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490"/>
        <w:gridCol w:w="474"/>
        <w:gridCol w:w="498"/>
        <w:gridCol w:w="834"/>
        <w:gridCol w:w="971"/>
        <w:gridCol w:w="2350"/>
        <w:gridCol w:w="695"/>
        <w:gridCol w:w="558"/>
        <w:gridCol w:w="1627"/>
      </w:tblGrid>
      <w:tr w:rsidR="00221AD5" w:rsidRPr="00566CBF" w14:paraId="7B0D4005" w14:textId="77777777" w:rsidTr="00AD519A">
        <w:trPr>
          <w:cantSplit/>
          <w:trHeight w:val="20"/>
          <w:jc w:val="right"/>
        </w:trPr>
        <w:tc>
          <w:tcPr>
            <w:tcW w:w="1490" w:type="dxa"/>
          </w:tcPr>
          <w:p w14:paraId="5EC193B7" w14:textId="63C1AF40" w:rsidR="00221AD5" w:rsidRPr="00566CBF" w:rsidRDefault="00A438A5" w:rsidP="00A438A5">
            <w:pPr>
              <w:pStyle w:val="Normal-pool"/>
              <w:rPr>
                <w:rFonts w:ascii="Arial" w:hAnsi="Arial" w:cs="Arial"/>
                <w:b/>
                <w:sz w:val="27"/>
                <w:szCs w:val="27"/>
                <w:lang w:val="fr-FR"/>
              </w:rPr>
            </w:pPr>
            <w:bookmarkStart w:id="0" w:name="_GoBack"/>
            <w:bookmarkEnd w:id="0"/>
            <w:r w:rsidRPr="00566CBF">
              <w:rPr>
                <w:rFonts w:ascii="Arial" w:hAnsi="Arial" w:cs="Arial"/>
                <w:b/>
                <w:sz w:val="27"/>
                <w:szCs w:val="27"/>
                <w:lang w:val="fr-FR"/>
              </w:rPr>
              <w:t xml:space="preserve">NATIONS </w:t>
            </w:r>
            <w:r w:rsidRPr="00566CBF">
              <w:rPr>
                <w:rFonts w:ascii="Arial" w:hAnsi="Arial" w:cs="Arial"/>
                <w:b/>
                <w:sz w:val="27"/>
                <w:szCs w:val="27"/>
                <w:lang w:val="fr-FR"/>
              </w:rPr>
              <w:br/>
              <w:t>UNIE</w:t>
            </w:r>
            <w:r w:rsidR="00221AD5" w:rsidRPr="00566CBF">
              <w:rPr>
                <w:rFonts w:ascii="Arial" w:hAnsi="Arial" w:cs="Arial"/>
                <w:b/>
                <w:sz w:val="27"/>
                <w:szCs w:val="27"/>
                <w:lang w:val="fr-FR"/>
              </w:rPr>
              <w:t>S</w:t>
            </w:r>
          </w:p>
        </w:tc>
        <w:tc>
          <w:tcPr>
            <w:tcW w:w="972" w:type="dxa"/>
            <w:gridSpan w:val="2"/>
            <w:tcBorders>
              <w:left w:val="nil"/>
            </w:tcBorders>
            <w:vAlign w:val="center"/>
          </w:tcPr>
          <w:p w14:paraId="434CAC32" w14:textId="77777777" w:rsidR="00221AD5" w:rsidRPr="00566CBF" w:rsidRDefault="00221AD5" w:rsidP="00221AD5">
            <w:pPr>
              <w:pStyle w:val="Normal-pool"/>
              <w:ind w:left="-108"/>
              <w:jc w:val="both"/>
              <w:rPr>
                <w:lang w:val="fr-FR"/>
              </w:rPr>
            </w:pPr>
            <w:r w:rsidRPr="00566CBF">
              <w:rPr>
                <w:noProof/>
                <w:lang w:val="fr-FR" w:eastAsia="fr-FR"/>
              </w:rPr>
              <w:drawing>
                <wp:inline distT="0" distB="0" distL="0" distR="0" wp14:anchorId="714CA757" wp14:editId="24BC9903">
                  <wp:extent cx="539115" cy="470535"/>
                  <wp:effectExtent l="0" t="0" r="0" b="0"/>
                  <wp:docPr id="11" name="Picture 10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left w:val="nil"/>
            </w:tcBorders>
            <w:vAlign w:val="center"/>
          </w:tcPr>
          <w:p w14:paraId="6F76D666" w14:textId="03DD1AD8" w:rsidR="00221AD5" w:rsidRPr="00566CBF" w:rsidRDefault="009F4DF9" w:rsidP="00041B26">
            <w:pPr>
              <w:pStyle w:val="Normal-pool"/>
              <w:ind w:left="-108"/>
              <w:jc w:val="center"/>
              <w:rPr>
                <w:lang w:val="fr-FR"/>
              </w:rPr>
            </w:pPr>
            <w:r w:rsidRPr="00566CBF">
              <w:rPr>
                <w:noProof/>
                <w:lang w:val="fr-FR" w:eastAsia="fr-FR"/>
              </w:rPr>
              <w:drawing>
                <wp:inline distT="0" distB="0" distL="0" distR="0" wp14:anchorId="545B8957" wp14:editId="634F3DD0">
                  <wp:extent cx="466725" cy="616305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189" cy="62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tcBorders>
              <w:left w:val="nil"/>
            </w:tcBorders>
            <w:vAlign w:val="center"/>
          </w:tcPr>
          <w:p w14:paraId="3D0BF7E6" w14:textId="77777777" w:rsidR="00221AD5" w:rsidRPr="00566CBF" w:rsidRDefault="00221AD5" w:rsidP="00041B26">
            <w:pPr>
              <w:pStyle w:val="Normal-pool"/>
              <w:spacing w:before="80"/>
              <w:ind w:left="-108"/>
              <w:rPr>
                <w:lang w:val="fr-FR"/>
              </w:rPr>
            </w:pPr>
            <w:r w:rsidRPr="00566CBF">
              <w:rPr>
                <w:noProof/>
                <w:lang w:val="fr-FR" w:eastAsia="fr-FR"/>
              </w:rPr>
              <w:drawing>
                <wp:inline distT="0" distB="0" distL="0" distR="0" wp14:anchorId="6E234090" wp14:editId="5970D689">
                  <wp:extent cx="573405" cy="477520"/>
                  <wp:effectExtent l="0" t="0" r="0" b="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tcBorders>
              <w:left w:val="nil"/>
            </w:tcBorders>
            <w:vAlign w:val="center"/>
          </w:tcPr>
          <w:p w14:paraId="0F31FB50" w14:textId="1A4D8A04" w:rsidR="00221AD5" w:rsidRPr="00566CBF" w:rsidRDefault="007616F8" w:rsidP="00221AD5">
            <w:pPr>
              <w:pStyle w:val="Normal-pool"/>
              <w:ind w:left="-108"/>
              <w:rPr>
                <w:lang w:val="fr-FR"/>
              </w:rPr>
            </w:pPr>
            <w:r w:rsidRPr="00566CBF">
              <w:rPr>
                <w:noProof/>
                <w:lang w:val="fr-FR" w:eastAsia="fr-FR"/>
              </w:rPr>
              <w:drawing>
                <wp:inline distT="0" distB="0" distL="0" distR="0" wp14:anchorId="2BB47706" wp14:editId="4546E42A">
                  <wp:extent cx="1485900" cy="354965"/>
                  <wp:effectExtent l="0" t="0" r="0" b="6985"/>
                  <wp:docPr id="32" name="Picture 6" descr="FAO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6" descr="FAO-LOGO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 w14:paraId="0B82EDDA" w14:textId="3C8A123B" w:rsidR="00221AD5" w:rsidRPr="00566CBF" w:rsidRDefault="007616F8" w:rsidP="00221AD5">
            <w:pPr>
              <w:pStyle w:val="Normal-pool"/>
              <w:rPr>
                <w:lang w:val="fr-FR"/>
              </w:rPr>
            </w:pPr>
            <w:r w:rsidRPr="00566CBF">
              <w:rPr>
                <w:noProof/>
                <w:lang w:val="fr-FR" w:eastAsia="fr-FR"/>
              </w:rPr>
              <w:drawing>
                <wp:inline distT="0" distB="0" distL="0" distR="0" wp14:anchorId="17EA411F" wp14:editId="10D0F404">
                  <wp:extent cx="304165" cy="635635"/>
                  <wp:effectExtent l="0" t="0" r="635" b="0"/>
                  <wp:docPr id="3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10000"/>
                                    </a14:imgEffect>
                                    <a14:imgEffect>
                                      <a14:brightnessContrast bright="12000" contrast="2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65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tcBorders>
              <w:left w:val="nil"/>
            </w:tcBorders>
            <w:vAlign w:val="center"/>
          </w:tcPr>
          <w:p w14:paraId="38EB8A1B" w14:textId="77777777" w:rsidR="00221AD5" w:rsidRPr="00566CBF" w:rsidRDefault="00221AD5" w:rsidP="00221AD5">
            <w:pPr>
              <w:pStyle w:val="Normal-pool"/>
              <w:rPr>
                <w:lang w:val="fr-FR"/>
              </w:rPr>
            </w:pPr>
          </w:p>
        </w:tc>
        <w:tc>
          <w:tcPr>
            <w:tcW w:w="1627" w:type="dxa"/>
          </w:tcPr>
          <w:p w14:paraId="3F1DF358" w14:textId="77777777" w:rsidR="00221AD5" w:rsidRPr="00566CBF" w:rsidRDefault="00221AD5" w:rsidP="00221AD5">
            <w:pPr>
              <w:pStyle w:val="Normal-pool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566CBF">
              <w:rPr>
                <w:rFonts w:ascii="Arial" w:hAnsi="Arial" w:cs="Arial"/>
                <w:b/>
                <w:sz w:val="64"/>
                <w:szCs w:val="64"/>
                <w:lang w:val="fr-FR"/>
              </w:rPr>
              <w:t>BES</w:t>
            </w:r>
          </w:p>
        </w:tc>
      </w:tr>
      <w:tr w:rsidR="00221AD5" w:rsidRPr="00566CBF" w14:paraId="6AE6F1D1" w14:textId="77777777" w:rsidTr="00AD519A">
        <w:trPr>
          <w:cantSplit/>
          <w:trHeight w:val="20"/>
          <w:jc w:val="right"/>
        </w:trPr>
        <w:tc>
          <w:tcPr>
            <w:tcW w:w="1490" w:type="dxa"/>
            <w:tcBorders>
              <w:bottom w:val="single" w:sz="2" w:space="0" w:color="auto"/>
            </w:tcBorders>
          </w:tcPr>
          <w:p w14:paraId="465E03D7" w14:textId="77777777" w:rsidR="00221AD5" w:rsidRPr="00566CBF" w:rsidRDefault="00221AD5" w:rsidP="00221AD5">
            <w:pPr>
              <w:pStyle w:val="Normal-pool"/>
              <w:rPr>
                <w:lang w:val="fr-FR"/>
              </w:rPr>
            </w:pPr>
          </w:p>
        </w:tc>
        <w:tc>
          <w:tcPr>
            <w:tcW w:w="5822" w:type="dxa"/>
            <w:gridSpan w:val="6"/>
            <w:tcBorders>
              <w:bottom w:val="single" w:sz="2" w:space="0" w:color="auto"/>
            </w:tcBorders>
          </w:tcPr>
          <w:p w14:paraId="1FC62B0B" w14:textId="77777777" w:rsidR="00221AD5" w:rsidRPr="00566CBF" w:rsidRDefault="00221AD5" w:rsidP="00221AD5">
            <w:pPr>
              <w:pStyle w:val="Normal-pool"/>
              <w:rPr>
                <w:sz w:val="24"/>
                <w:szCs w:val="24"/>
                <w:lang w:val="fr-FR"/>
              </w:rPr>
            </w:pPr>
          </w:p>
        </w:tc>
        <w:tc>
          <w:tcPr>
            <w:tcW w:w="2185" w:type="dxa"/>
            <w:gridSpan w:val="2"/>
            <w:tcBorders>
              <w:bottom w:val="single" w:sz="2" w:space="0" w:color="auto"/>
            </w:tcBorders>
          </w:tcPr>
          <w:p w14:paraId="106E19F8" w14:textId="77777777" w:rsidR="00221AD5" w:rsidRPr="00566CBF" w:rsidRDefault="00221AD5" w:rsidP="00221AD5">
            <w:pPr>
              <w:pStyle w:val="Normal-pool"/>
              <w:rPr>
                <w:sz w:val="24"/>
                <w:szCs w:val="24"/>
                <w:lang w:val="fr-FR"/>
              </w:rPr>
            </w:pPr>
            <w:r w:rsidRPr="00566CBF">
              <w:rPr>
                <w:b/>
                <w:sz w:val="24"/>
                <w:szCs w:val="24"/>
                <w:lang w:val="fr-FR"/>
              </w:rPr>
              <w:t>IPBES</w:t>
            </w:r>
            <w:r w:rsidRPr="00566CBF">
              <w:rPr>
                <w:lang w:val="fr-FR"/>
              </w:rPr>
              <w:t>/7/4</w:t>
            </w:r>
          </w:p>
        </w:tc>
      </w:tr>
      <w:tr w:rsidR="00221AD5" w:rsidRPr="00AD519A" w14:paraId="0C8B212F" w14:textId="77777777" w:rsidTr="00AD519A">
        <w:trPr>
          <w:cantSplit/>
          <w:trHeight w:val="20"/>
          <w:jc w:val="right"/>
        </w:trPr>
        <w:tc>
          <w:tcPr>
            <w:tcW w:w="1964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38D7DE01" w14:textId="77777777" w:rsidR="00221AD5" w:rsidRPr="00566CBF" w:rsidRDefault="00221AD5" w:rsidP="00221AD5">
            <w:pPr>
              <w:pStyle w:val="Normal-pool"/>
              <w:spacing w:before="240" w:after="240"/>
              <w:rPr>
                <w:sz w:val="28"/>
                <w:szCs w:val="28"/>
                <w:lang w:val="fr-FR"/>
              </w:rPr>
            </w:pPr>
            <w:r w:rsidRPr="00566CBF"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2CA4606C" wp14:editId="3913D332">
                  <wp:extent cx="1112520" cy="518795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8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4C6CA899" w14:textId="77C5C029" w:rsidR="00221AD5" w:rsidRPr="00566CBF" w:rsidRDefault="00A438A5" w:rsidP="00A438A5">
            <w:pPr>
              <w:pStyle w:val="Normal-pool"/>
              <w:spacing w:before="120" w:after="240"/>
              <w:rPr>
                <w:rFonts w:ascii="Arial" w:hAnsi="Arial" w:cs="Arial"/>
                <w:b/>
                <w:lang w:val="fr-FR"/>
              </w:rPr>
            </w:pPr>
            <w:r w:rsidRPr="00566CBF">
              <w:rPr>
                <w:rFonts w:ascii="Arial" w:hAnsi="Arial" w:cs="Arial"/>
                <w:b/>
                <w:sz w:val="28"/>
                <w:szCs w:val="28"/>
                <w:lang w:val="fr-FR"/>
              </w:rPr>
              <w:t>Plateforme intergouvernementale scientifique et politique sur</w:t>
            </w:r>
            <w:r w:rsidR="00B5538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6019AF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la </w:t>
            </w:r>
            <w:r w:rsidRPr="00566CBF">
              <w:rPr>
                <w:rFonts w:ascii="Arial" w:hAnsi="Arial" w:cs="Arial"/>
                <w:b/>
                <w:sz w:val="28"/>
                <w:szCs w:val="28"/>
                <w:lang w:val="fr-FR"/>
              </w:rPr>
              <w:t>biodiversité et</w:t>
            </w:r>
            <w:r w:rsidR="00B5538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6019AF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les </w:t>
            </w:r>
            <w:r w:rsidRPr="00566CBF">
              <w:rPr>
                <w:rFonts w:ascii="Arial" w:hAnsi="Arial" w:cs="Arial"/>
                <w:b/>
                <w:sz w:val="28"/>
                <w:szCs w:val="28"/>
                <w:lang w:val="fr-FR"/>
              </w:rPr>
              <w:t>services écosystémiques</w:t>
            </w:r>
          </w:p>
        </w:tc>
        <w:tc>
          <w:tcPr>
            <w:tcW w:w="2185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7F8CE66C" w14:textId="0288B3F2" w:rsidR="00221AD5" w:rsidRPr="00566CBF" w:rsidRDefault="0073368E" w:rsidP="00221AD5">
            <w:pPr>
              <w:pStyle w:val="Normal-pool"/>
              <w:spacing w:before="120"/>
              <w:rPr>
                <w:lang w:val="fr-FR"/>
              </w:rPr>
            </w:pPr>
            <w:r>
              <w:rPr>
                <w:lang w:val="fr-FR"/>
              </w:rPr>
              <w:t>Distr. </w:t>
            </w:r>
            <w:r w:rsidR="00090691" w:rsidRPr="00566CBF">
              <w:rPr>
                <w:lang w:val="fr-FR"/>
              </w:rPr>
              <w:t>générale</w:t>
            </w:r>
            <w:r w:rsidR="00247E24">
              <w:rPr>
                <w:lang w:val="fr-FR"/>
              </w:rPr>
              <w:t xml:space="preserve"> </w:t>
            </w:r>
            <w:r w:rsidR="00247E24">
              <w:rPr>
                <w:lang w:val="fr-FR"/>
              </w:rPr>
              <w:br/>
            </w:r>
            <w:r w:rsidR="006C4E7A">
              <w:rPr>
                <w:lang w:val="fr-FR"/>
              </w:rPr>
              <w:t>5</w:t>
            </w:r>
            <w:r w:rsidR="00247E24">
              <w:rPr>
                <w:lang w:val="fr-FR"/>
              </w:rPr>
              <w:t> </w:t>
            </w:r>
            <w:r w:rsidR="006C4E7A">
              <w:rPr>
                <w:lang w:val="fr-FR"/>
              </w:rPr>
              <w:t>mars</w:t>
            </w:r>
            <w:r w:rsidR="00221AD5" w:rsidRPr="00566CBF">
              <w:rPr>
                <w:lang w:val="fr-FR"/>
              </w:rPr>
              <w:t xml:space="preserve"> 2019</w:t>
            </w:r>
          </w:p>
          <w:p w14:paraId="5B70AC34" w14:textId="457848A2" w:rsidR="00221AD5" w:rsidRPr="00566CBF" w:rsidRDefault="00090691" w:rsidP="00221AD5">
            <w:pPr>
              <w:pStyle w:val="Normal-pool"/>
              <w:spacing w:before="120"/>
              <w:rPr>
                <w:lang w:val="fr-FR"/>
              </w:rPr>
            </w:pPr>
            <w:r w:rsidRPr="00566CBF">
              <w:rPr>
                <w:lang w:val="fr-FR"/>
              </w:rPr>
              <w:t>Français</w:t>
            </w:r>
            <w:r w:rsidR="00832687">
              <w:rPr>
                <w:lang w:val="fr-FR"/>
              </w:rPr>
              <w:t xml:space="preserve"> </w:t>
            </w:r>
            <w:r w:rsidRPr="00566CBF">
              <w:rPr>
                <w:lang w:val="fr-FR"/>
              </w:rPr>
              <w:br/>
              <w:t>Original : anglais</w:t>
            </w:r>
          </w:p>
        </w:tc>
      </w:tr>
    </w:tbl>
    <w:p w14:paraId="45DC6547" w14:textId="0EA6F9DE" w:rsidR="00090691" w:rsidRPr="00566CBF" w:rsidRDefault="00090691" w:rsidP="00221AD5">
      <w:pPr>
        <w:pStyle w:val="AATitle"/>
        <w:rPr>
          <w:lang w:val="fr-FR"/>
        </w:rPr>
      </w:pPr>
      <w:r w:rsidRPr="00566CBF">
        <w:rPr>
          <w:lang w:val="fr-FR"/>
        </w:rPr>
        <w:t>Plénière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intergouvernementale scientifique et politique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biodiversité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services écosystémiques </w:t>
      </w:r>
    </w:p>
    <w:p w14:paraId="1861D879" w14:textId="6316CEF2" w:rsidR="00221AD5" w:rsidRPr="00566CBF" w:rsidRDefault="00201199" w:rsidP="00221AD5">
      <w:pPr>
        <w:pStyle w:val="AATitle"/>
        <w:rPr>
          <w:lang w:val="fr-FR"/>
        </w:rPr>
      </w:pPr>
      <w:r w:rsidRPr="00566CBF">
        <w:rPr>
          <w:lang w:val="fr-FR"/>
        </w:rPr>
        <w:t>Septième </w:t>
      </w:r>
      <w:r w:rsidR="00090691" w:rsidRPr="00566CBF">
        <w:rPr>
          <w:lang w:val="fr-FR"/>
        </w:rPr>
        <w:t>session</w:t>
      </w:r>
    </w:p>
    <w:p w14:paraId="0332F5C1" w14:textId="2513E151" w:rsidR="00090691" w:rsidRPr="00566CBF" w:rsidRDefault="00201199" w:rsidP="00221AD5">
      <w:pPr>
        <w:keepNext/>
        <w:keepLines/>
        <w:tabs>
          <w:tab w:val="left" w:pos="4082"/>
        </w:tabs>
        <w:suppressAutoHyphens/>
        <w:ind w:right="5103"/>
        <w:rPr>
          <w:lang w:eastAsia="ja-JP"/>
        </w:rPr>
      </w:pPr>
      <w:r w:rsidRPr="00566CBF">
        <w:rPr>
          <w:lang w:eastAsia="ja-JP"/>
        </w:rPr>
        <w:t>Paris, 29 avril</w:t>
      </w:r>
      <w:r w:rsidR="00B55386">
        <w:t>–</w:t>
      </w:r>
      <w:r w:rsidR="00247E24">
        <w:rPr>
          <w:lang w:eastAsia="ja-JP"/>
        </w:rPr>
        <w:t>4 </w:t>
      </w:r>
      <w:r w:rsidR="00090691" w:rsidRPr="00566CBF">
        <w:rPr>
          <w:lang w:eastAsia="ja-JP"/>
        </w:rPr>
        <w:t xml:space="preserve">mai 2019 </w:t>
      </w:r>
    </w:p>
    <w:p w14:paraId="12B22791" w14:textId="1490B320" w:rsidR="00221AD5" w:rsidRPr="00566CBF" w:rsidRDefault="00CF30F5" w:rsidP="00221AD5">
      <w:pPr>
        <w:keepNext/>
        <w:keepLines/>
        <w:tabs>
          <w:tab w:val="left" w:pos="4082"/>
        </w:tabs>
        <w:suppressAutoHyphens/>
        <w:ind w:right="5103"/>
      </w:pPr>
      <w:r w:rsidRPr="00566CBF">
        <w:rPr>
          <w:lang w:eastAsia="ja-JP"/>
        </w:rPr>
        <w:t>Point </w:t>
      </w:r>
      <w:r w:rsidR="00A12078">
        <w:rPr>
          <w:lang w:eastAsia="ja-JP"/>
        </w:rPr>
        <w:t>7</w:t>
      </w:r>
      <w:r w:rsidR="00090691" w:rsidRPr="00566CBF">
        <w:rPr>
          <w:lang w:eastAsia="ja-JP"/>
        </w:rPr>
        <w:t xml:space="preserve"> de l</w:t>
      </w:r>
      <w:r w:rsidR="00B55386">
        <w:rPr>
          <w:lang w:eastAsia="ja-JP"/>
        </w:rPr>
        <w:t>’</w:t>
      </w:r>
      <w:r w:rsidR="00090691" w:rsidRPr="00566CBF">
        <w:rPr>
          <w:lang w:eastAsia="ja-JP"/>
        </w:rPr>
        <w:t>ordre du jour provisoire*</w:t>
      </w:r>
    </w:p>
    <w:p w14:paraId="57A4AB6F" w14:textId="5A85A1FC" w:rsidR="00221AD5" w:rsidRPr="00566CBF" w:rsidRDefault="00672660" w:rsidP="00221AD5">
      <w:pPr>
        <w:pStyle w:val="AATitle2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 w:after="0"/>
        <w:rPr>
          <w:lang w:val="fr-FR"/>
        </w:rPr>
      </w:pPr>
      <w:r w:rsidRPr="00566CBF">
        <w:rPr>
          <w:lang w:val="fr-FR"/>
        </w:rPr>
        <w:t>Dispositifs financiers et budgétaires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</w:t>
      </w:r>
    </w:p>
    <w:p w14:paraId="63519F48" w14:textId="5D3B4F9B" w:rsidR="005037BE" w:rsidRPr="00566CBF" w:rsidRDefault="00672660" w:rsidP="005037BE">
      <w:pPr>
        <w:pStyle w:val="BBTitle"/>
        <w:rPr>
          <w:lang w:val="fr-FR"/>
        </w:rPr>
      </w:pPr>
      <w:r w:rsidRPr="00566CBF">
        <w:rPr>
          <w:lang w:val="fr-FR"/>
        </w:rPr>
        <w:t>Dispositifs financiers et budgétaires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</w:t>
      </w:r>
    </w:p>
    <w:p w14:paraId="4D5884D1" w14:textId="7BA76337" w:rsidR="005037BE" w:rsidRPr="00566CBF" w:rsidRDefault="00B55386" w:rsidP="00B55386">
      <w:pPr>
        <w:pStyle w:val="CH2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672660" w:rsidRPr="00566CBF">
        <w:rPr>
          <w:lang w:val="fr-FR"/>
        </w:rPr>
        <w:t xml:space="preserve">Note du </w:t>
      </w:r>
      <w:r w:rsidR="00672660" w:rsidRPr="00B55386">
        <w:t>secrétariat</w:t>
      </w:r>
    </w:p>
    <w:p w14:paraId="57EC22D6" w14:textId="77777777" w:rsidR="005037BE" w:rsidRPr="00566CBF" w:rsidRDefault="005037BE" w:rsidP="00B55386">
      <w:pPr>
        <w:pStyle w:val="CH1"/>
        <w:rPr>
          <w:lang w:val="fr-FR"/>
        </w:rPr>
      </w:pPr>
      <w:r w:rsidRPr="00566CBF">
        <w:rPr>
          <w:lang w:val="fr-FR"/>
        </w:rPr>
        <w:tab/>
      </w:r>
      <w:r w:rsidRPr="00566CBF">
        <w:rPr>
          <w:lang w:val="fr-FR"/>
        </w:rPr>
        <w:tab/>
        <w:t>Introduction</w:t>
      </w:r>
    </w:p>
    <w:p w14:paraId="19014E93" w14:textId="1E3F6347" w:rsidR="005037BE" w:rsidRPr="00566CBF" w:rsidRDefault="00FD1A8E" w:rsidP="00B55386">
      <w:pPr>
        <w:pStyle w:val="Normalnumber"/>
        <w:rPr>
          <w:lang w:val="fr-FR"/>
        </w:rPr>
      </w:pPr>
      <w:r w:rsidRPr="00566CBF">
        <w:rPr>
          <w:lang w:val="fr-FR"/>
        </w:rPr>
        <w:t>Au paragraphe </w:t>
      </w:r>
      <w:r w:rsidR="00672660" w:rsidRPr="00566CBF">
        <w:rPr>
          <w:lang w:val="fr-FR"/>
        </w:rPr>
        <w:t xml:space="preserve">1 de sa </w:t>
      </w:r>
      <w:r w:rsidR="00A12078">
        <w:rPr>
          <w:lang w:val="fr-FR"/>
        </w:rPr>
        <w:t>décision IPBES-</w:t>
      </w:r>
      <w:r w:rsidRPr="00566CBF">
        <w:rPr>
          <w:lang w:val="fr-FR"/>
        </w:rPr>
        <w:t>6</w:t>
      </w:r>
      <w:r w:rsidR="00A12078">
        <w:rPr>
          <w:lang w:val="fr-FR"/>
        </w:rPr>
        <w:t>/4</w:t>
      </w:r>
      <w:r w:rsidRPr="00566CBF">
        <w:rPr>
          <w:lang w:val="fr-FR"/>
        </w:rPr>
        <w:t xml:space="preserve"> </w:t>
      </w:r>
      <w:r w:rsidR="00672660" w:rsidRPr="00566CBF">
        <w:rPr>
          <w:lang w:val="fr-FR"/>
        </w:rPr>
        <w:t>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672660" w:rsidRPr="00566CBF">
        <w:rPr>
          <w:lang w:val="fr-FR"/>
        </w:rPr>
        <w:t>dispositi</w:t>
      </w:r>
      <w:r w:rsidR="00E7194E">
        <w:rPr>
          <w:lang w:val="fr-FR"/>
        </w:rPr>
        <w:t>f</w:t>
      </w:r>
      <w:r w:rsidR="00672660" w:rsidRPr="00566CBF">
        <w:rPr>
          <w:lang w:val="fr-FR"/>
        </w:rPr>
        <w:t>s financi</w:t>
      </w:r>
      <w:r w:rsidR="00E7194E">
        <w:rPr>
          <w:lang w:val="fr-FR"/>
        </w:rPr>
        <w:t>er</w:t>
      </w:r>
      <w:r w:rsidR="00672660" w:rsidRPr="00566CBF">
        <w:rPr>
          <w:lang w:val="fr-FR"/>
        </w:rPr>
        <w:t>s et budgétaires,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672660" w:rsidRPr="00566CBF">
        <w:rPr>
          <w:lang w:val="fr-FR"/>
        </w:rPr>
        <w:t xml:space="preserve">Plénière </w:t>
      </w:r>
      <w:r w:rsidR="00672660" w:rsidRPr="00566CBF">
        <w:rPr>
          <w:rFonts w:asciiTheme="majorBidi" w:hAnsiTheme="majorBidi" w:cstheme="majorBidi"/>
          <w:lang w:val="fr-FR"/>
        </w:rPr>
        <w:t>de</w:t>
      </w:r>
      <w:r w:rsidR="00B55386">
        <w:rPr>
          <w:rFonts w:asciiTheme="majorBidi" w:hAnsiTheme="majorBidi" w:cstheme="majorBidi"/>
          <w:lang w:val="fr-FR"/>
        </w:rPr>
        <w:t xml:space="preserve"> </w:t>
      </w:r>
      <w:r w:rsidR="006019AF">
        <w:rPr>
          <w:rFonts w:asciiTheme="majorBidi" w:hAnsiTheme="majorBidi" w:cstheme="majorBidi"/>
          <w:lang w:val="fr-FR"/>
        </w:rPr>
        <w:t xml:space="preserve">la </w:t>
      </w:r>
      <w:r w:rsidR="00672660" w:rsidRPr="00566CBF">
        <w:rPr>
          <w:rFonts w:asciiTheme="majorBidi" w:hAnsiTheme="majorBidi" w:cstheme="majorBidi"/>
          <w:lang w:val="fr-FR"/>
        </w:rPr>
        <w:t>Plateforme intergouvernementale scientifique et politique sur</w:t>
      </w:r>
      <w:r w:rsidR="00B55386">
        <w:rPr>
          <w:rFonts w:asciiTheme="majorBidi" w:hAnsiTheme="majorBidi" w:cstheme="majorBidi"/>
          <w:lang w:val="fr-FR"/>
        </w:rPr>
        <w:t xml:space="preserve"> </w:t>
      </w:r>
      <w:r w:rsidR="006019AF">
        <w:rPr>
          <w:rFonts w:asciiTheme="majorBidi" w:hAnsiTheme="majorBidi" w:cstheme="majorBidi"/>
          <w:lang w:val="fr-FR"/>
        </w:rPr>
        <w:t xml:space="preserve">la </w:t>
      </w:r>
      <w:r w:rsidR="00672660" w:rsidRPr="00566CBF">
        <w:rPr>
          <w:rFonts w:asciiTheme="majorBidi" w:hAnsiTheme="majorBidi" w:cstheme="majorBidi"/>
          <w:lang w:val="fr-FR"/>
        </w:rPr>
        <w:t>biodiversité et</w:t>
      </w:r>
      <w:r w:rsidR="00B55386">
        <w:rPr>
          <w:rFonts w:asciiTheme="majorBidi" w:hAnsiTheme="majorBidi" w:cstheme="majorBidi"/>
          <w:lang w:val="fr-FR"/>
        </w:rPr>
        <w:t xml:space="preserve"> </w:t>
      </w:r>
      <w:r w:rsidR="006019AF">
        <w:rPr>
          <w:rFonts w:asciiTheme="majorBidi" w:hAnsiTheme="majorBidi" w:cstheme="majorBidi"/>
          <w:lang w:val="fr-FR"/>
        </w:rPr>
        <w:t xml:space="preserve">les </w:t>
      </w:r>
      <w:r w:rsidR="00672660" w:rsidRPr="00566CBF">
        <w:rPr>
          <w:rFonts w:asciiTheme="majorBidi" w:hAnsiTheme="majorBidi" w:cstheme="majorBidi"/>
          <w:lang w:val="fr-FR"/>
        </w:rPr>
        <w:t xml:space="preserve">services écosystémiques </w:t>
      </w:r>
      <w:r w:rsidR="00672660" w:rsidRPr="00566CBF">
        <w:rPr>
          <w:lang w:val="fr-FR"/>
        </w:rPr>
        <w:t>a invité à annoncer et à verser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72660" w:rsidRPr="00566CBF">
        <w:rPr>
          <w:lang w:val="fr-FR"/>
        </w:rPr>
        <w:t>contributions au fonds d</w:t>
      </w:r>
      <w:r w:rsidR="00B55386">
        <w:rPr>
          <w:lang w:val="fr-FR"/>
        </w:rPr>
        <w:t>’</w:t>
      </w:r>
      <w:r w:rsidR="00672660" w:rsidRPr="00566CBF">
        <w:rPr>
          <w:lang w:val="fr-FR"/>
        </w:rPr>
        <w:t>affectation spéciale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672660" w:rsidRPr="00566CBF">
        <w:rPr>
          <w:lang w:val="fr-FR"/>
        </w:rPr>
        <w:t>Plateforme et à apporter à cette dernière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72660" w:rsidRPr="00566CBF">
        <w:rPr>
          <w:lang w:val="fr-FR"/>
        </w:rPr>
        <w:t>contributions en n</w:t>
      </w:r>
      <w:r w:rsidR="00201199" w:rsidRPr="00566CBF">
        <w:rPr>
          <w:lang w:val="fr-FR"/>
        </w:rPr>
        <w:t xml:space="preserve">ature. On trouvera </w:t>
      </w:r>
      <w:r w:rsidR="00A818C2">
        <w:rPr>
          <w:lang w:val="fr-FR"/>
        </w:rPr>
        <w:t>dans la section</w:t>
      </w:r>
      <w:r w:rsidR="00201199" w:rsidRPr="00566CBF">
        <w:rPr>
          <w:lang w:val="fr-FR"/>
        </w:rPr>
        <w:t> </w:t>
      </w:r>
      <w:r w:rsidR="00672660" w:rsidRPr="00566CBF">
        <w:rPr>
          <w:lang w:val="fr-FR"/>
        </w:rPr>
        <w:t>I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672660" w:rsidRPr="00566CBF">
        <w:rPr>
          <w:lang w:val="fr-FR"/>
        </w:rPr>
        <w:t>présente note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72660" w:rsidRPr="00566CBF">
        <w:rPr>
          <w:lang w:val="fr-FR"/>
        </w:rPr>
        <w:t>informations sur l</w:t>
      </w:r>
      <w:r w:rsidR="00B55386">
        <w:rPr>
          <w:lang w:val="fr-FR"/>
        </w:rPr>
        <w:t>’</w:t>
      </w:r>
      <w:r w:rsidR="00672660" w:rsidRPr="00566CBF">
        <w:rPr>
          <w:lang w:val="fr-FR"/>
        </w:rPr>
        <w:t>état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72660" w:rsidRPr="00566CBF">
        <w:rPr>
          <w:lang w:val="fr-FR"/>
        </w:rPr>
        <w:t xml:space="preserve">contributions en espèces et </w:t>
      </w:r>
      <w:r w:rsidR="006019AF">
        <w:rPr>
          <w:lang w:val="fr-FR"/>
        </w:rPr>
        <w:t xml:space="preserve">de </w:t>
      </w:r>
      <w:r w:rsidR="00672660" w:rsidRPr="00566CBF">
        <w:rPr>
          <w:lang w:val="fr-FR"/>
        </w:rPr>
        <w:t>l</w:t>
      </w:r>
      <w:r w:rsidR="00B55386">
        <w:rPr>
          <w:lang w:val="fr-FR"/>
        </w:rPr>
        <w:t>’</w:t>
      </w:r>
      <w:r w:rsidR="00672660" w:rsidRPr="00566CBF">
        <w:rPr>
          <w:lang w:val="fr-FR"/>
        </w:rPr>
        <w:t xml:space="preserve">appui </w:t>
      </w:r>
      <w:r w:rsidR="006019AF">
        <w:rPr>
          <w:lang w:val="fr-FR"/>
        </w:rPr>
        <w:t xml:space="preserve">en </w:t>
      </w:r>
      <w:r w:rsidR="00672660" w:rsidRPr="00566CBF">
        <w:rPr>
          <w:lang w:val="fr-FR"/>
        </w:rPr>
        <w:t>nature reçus</w:t>
      </w:r>
      <w:r w:rsidR="00A12078">
        <w:rPr>
          <w:lang w:val="fr-FR"/>
        </w:rPr>
        <w:t>,</w:t>
      </w:r>
      <w:r w:rsidR="00672660" w:rsidRPr="00566CBF">
        <w:rPr>
          <w:lang w:val="fr-FR"/>
        </w:rPr>
        <w:t xml:space="preserve"> ainsi qu</w:t>
      </w:r>
      <w:r w:rsidR="00B55386">
        <w:rPr>
          <w:lang w:val="fr-FR"/>
        </w:rPr>
        <w:t>’</w:t>
      </w:r>
      <w:r w:rsidR="00672660" w:rsidRPr="00566CBF">
        <w:rPr>
          <w:lang w:val="fr-FR"/>
        </w:rPr>
        <w:t>une liste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72660" w:rsidRPr="00566CBF">
        <w:rPr>
          <w:lang w:val="fr-FR"/>
        </w:rPr>
        <w:t xml:space="preserve">activités </w:t>
      </w:r>
      <w:r w:rsidR="008954D0">
        <w:rPr>
          <w:lang w:val="fr-FR"/>
        </w:rPr>
        <w:t xml:space="preserve">qu’ils ont permis de </w:t>
      </w:r>
      <w:r w:rsidR="00672660" w:rsidRPr="008954D0">
        <w:rPr>
          <w:lang w:val="fr-FR"/>
        </w:rPr>
        <w:t>stimul</w:t>
      </w:r>
      <w:r w:rsidR="008954D0">
        <w:rPr>
          <w:lang w:val="fr-FR"/>
        </w:rPr>
        <w:t>er,</w:t>
      </w:r>
      <w:r w:rsidR="00672660" w:rsidRPr="00566CBF">
        <w:rPr>
          <w:lang w:val="fr-FR"/>
        </w:rPr>
        <w:t xml:space="preserve"> à l</w:t>
      </w:r>
      <w:r w:rsidR="00B55386">
        <w:rPr>
          <w:lang w:val="fr-FR"/>
        </w:rPr>
        <w:t>’</w:t>
      </w:r>
      <w:r w:rsidR="00672660" w:rsidRPr="00566CBF">
        <w:rPr>
          <w:lang w:val="fr-FR"/>
        </w:rPr>
        <w:t>appui du mandat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672660" w:rsidRPr="00566CBF">
        <w:rPr>
          <w:lang w:val="fr-FR"/>
        </w:rPr>
        <w:t>Plateforme</w:t>
      </w:r>
      <w:r w:rsidR="005037BE" w:rsidRPr="00566CBF">
        <w:rPr>
          <w:lang w:val="fr-FR"/>
        </w:rPr>
        <w:t>.</w:t>
      </w:r>
    </w:p>
    <w:p w14:paraId="16000053" w14:textId="486E7577" w:rsidR="00277700" w:rsidRPr="00566CBF" w:rsidRDefault="00277700" w:rsidP="00B55386">
      <w:pPr>
        <w:pStyle w:val="Normalnumber"/>
        <w:rPr>
          <w:lang w:val="fr-FR"/>
        </w:rPr>
      </w:pPr>
      <w:r w:rsidRPr="00566CBF">
        <w:rPr>
          <w:lang w:val="fr-FR"/>
        </w:rPr>
        <w:t>Au</w:t>
      </w:r>
      <w:r w:rsidR="005037BE" w:rsidRPr="00566CBF">
        <w:rPr>
          <w:lang w:val="fr-FR"/>
        </w:rPr>
        <w:t xml:space="preserve"> paragraph</w:t>
      </w:r>
      <w:r w:rsidRPr="00566CBF">
        <w:rPr>
          <w:lang w:val="fr-FR"/>
        </w:rPr>
        <w:t>e</w:t>
      </w:r>
      <w:r w:rsidR="00201199" w:rsidRPr="00566CBF">
        <w:rPr>
          <w:lang w:val="fr-FR"/>
        </w:rPr>
        <w:t> </w:t>
      </w:r>
      <w:r w:rsidRPr="00566CBF">
        <w:rPr>
          <w:lang w:val="fr-FR"/>
        </w:rPr>
        <w:t>2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même dé</w:t>
      </w:r>
      <w:r w:rsidR="00BB0765" w:rsidRPr="00566CBF">
        <w:rPr>
          <w:lang w:val="fr-FR"/>
        </w:rPr>
        <w:t>cision,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Plénière a prié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Secrétaire exécutive, </w:t>
      </w:r>
      <w:r w:rsidR="00F36770" w:rsidRPr="00566CBF">
        <w:rPr>
          <w:lang w:val="fr-FR"/>
        </w:rPr>
        <w:t xml:space="preserve">agissant </w:t>
      </w:r>
      <w:r w:rsidRPr="00566CBF">
        <w:rPr>
          <w:lang w:val="fr-FR"/>
        </w:rPr>
        <w:t>sous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direction du Bureau, de lui faire rapport </w:t>
      </w:r>
      <w:r w:rsidR="00201199" w:rsidRPr="00566CBF">
        <w:rPr>
          <w:lang w:val="fr-FR"/>
        </w:rPr>
        <w:t>à sa septième </w:t>
      </w:r>
      <w:r w:rsidR="008D583D" w:rsidRPr="00566CBF">
        <w:rPr>
          <w:lang w:val="fr-FR"/>
        </w:rPr>
        <w:t xml:space="preserve">session </w:t>
      </w:r>
      <w:r w:rsidRPr="00566CBF">
        <w:rPr>
          <w:lang w:val="fr-FR"/>
        </w:rPr>
        <w:t>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dépenses </w:t>
      </w:r>
      <w:r w:rsidR="00A818C2">
        <w:rPr>
          <w:lang w:val="fr-FR"/>
        </w:rPr>
        <w:t>de</w:t>
      </w:r>
      <w:r w:rsidRPr="00566CBF">
        <w:rPr>
          <w:lang w:val="fr-FR"/>
        </w:rPr>
        <w:t xml:space="preserve"> l</w:t>
      </w:r>
      <w:r w:rsidR="00B55386">
        <w:rPr>
          <w:lang w:val="fr-FR"/>
        </w:rPr>
        <w:t>’</w:t>
      </w:r>
      <w:r w:rsidRPr="00566CBF">
        <w:rPr>
          <w:lang w:val="fr-FR"/>
        </w:rPr>
        <w:t>exercice biennal 201</w:t>
      </w:r>
      <w:r w:rsidR="00A12078">
        <w:rPr>
          <w:lang w:val="fr-FR"/>
        </w:rPr>
        <w:t>7</w:t>
      </w:r>
      <w:r w:rsidR="00B55386">
        <w:t>–</w:t>
      </w:r>
      <w:r w:rsidRPr="00566CBF">
        <w:rPr>
          <w:lang w:val="fr-FR"/>
        </w:rPr>
        <w:t>201</w:t>
      </w:r>
      <w:r w:rsidR="00A12078">
        <w:rPr>
          <w:lang w:val="fr-FR"/>
        </w:rPr>
        <w:t>8</w:t>
      </w:r>
      <w:r w:rsidRPr="00566CBF">
        <w:rPr>
          <w:lang w:val="fr-FR"/>
        </w:rPr>
        <w:t xml:space="preserve">. </w:t>
      </w:r>
      <w:r w:rsidR="0085498D">
        <w:rPr>
          <w:lang w:val="fr-FR"/>
        </w:rPr>
        <w:t>L</w:t>
      </w:r>
      <w:r w:rsidRPr="00566CBF">
        <w:rPr>
          <w:lang w:val="fr-FR"/>
        </w:rPr>
        <w:t xml:space="preserve">e rapport </w:t>
      </w:r>
      <w:r w:rsidR="0085498D">
        <w:rPr>
          <w:lang w:val="fr-FR"/>
        </w:rPr>
        <w:t xml:space="preserve">correspondant </w:t>
      </w:r>
      <w:r w:rsidRPr="00566CBF">
        <w:rPr>
          <w:lang w:val="fr-FR"/>
        </w:rPr>
        <w:t xml:space="preserve">est présenté </w:t>
      </w:r>
      <w:r w:rsidR="00A818C2">
        <w:rPr>
          <w:lang w:val="fr-FR"/>
        </w:rPr>
        <w:t>dans la section</w:t>
      </w:r>
      <w:r w:rsidRPr="00566CBF">
        <w:rPr>
          <w:lang w:val="fr-FR"/>
        </w:rPr>
        <w:t> II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présente note.</w:t>
      </w:r>
    </w:p>
    <w:p w14:paraId="0AC846C4" w14:textId="6985FCB6" w:rsidR="008D583D" w:rsidRPr="00566CBF" w:rsidRDefault="00D52CDD" w:rsidP="00B55386">
      <w:pPr>
        <w:pStyle w:val="Normalnumber"/>
        <w:rPr>
          <w:lang w:val="fr-FR"/>
        </w:rPr>
      </w:pPr>
      <w:r w:rsidRPr="00566CBF">
        <w:rPr>
          <w:lang w:val="fr-FR"/>
        </w:rPr>
        <w:t>Au</w:t>
      </w:r>
      <w:r w:rsidR="005037BE" w:rsidRPr="00566CBF">
        <w:rPr>
          <w:lang w:val="fr-FR"/>
        </w:rPr>
        <w:t xml:space="preserve"> paragraph</w:t>
      </w:r>
      <w:r w:rsidRPr="00566CBF">
        <w:rPr>
          <w:lang w:val="fr-FR"/>
        </w:rPr>
        <w:t>e </w:t>
      </w:r>
      <w:r w:rsidR="00E1451D" w:rsidRPr="00566CBF">
        <w:rPr>
          <w:lang w:val="fr-FR"/>
        </w:rPr>
        <w:t>4</w:t>
      </w:r>
      <w:r w:rsidR="005037BE" w:rsidRPr="00566CBF">
        <w:rPr>
          <w:lang w:val="fr-FR"/>
        </w:rPr>
        <w:t xml:space="preserve"> </w:t>
      </w:r>
      <w:r w:rsidRPr="00566CBF">
        <w:rPr>
          <w:lang w:val="fr-FR"/>
        </w:rPr>
        <w:t>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même décision,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Plénière a adopté un </w:t>
      </w:r>
      <w:r w:rsidR="00F55ADB" w:rsidRPr="00566CBF">
        <w:rPr>
          <w:lang w:val="fr-FR"/>
        </w:rPr>
        <w:t xml:space="preserve">projet de budget </w:t>
      </w:r>
      <w:r w:rsidRPr="00566CBF">
        <w:rPr>
          <w:lang w:val="fr-FR"/>
        </w:rPr>
        <w:t>pour 2019, d</w:t>
      </w:r>
      <w:r w:rsidR="00B55386">
        <w:rPr>
          <w:lang w:val="fr-FR"/>
        </w:rPr>
        <w:t>’</w:t>
      </w:r>
      <w:r w:rsidRPr="00566CBF">
        <w:rPr>
          <w:lang w:val="fr-FR"/>
        </w:rPr>
        <w:t>un</w:t>
      </w:r>
      <w:r w:rsidR="00B55386">
        <w:rPr>
          <w:lang w:val="fr-FR"/>
        </w:rPr>
        <w:t> </w:t>
      </w:r>
      <w:r w:rsidRPr="00566CBF">
        <w:rPr>
          <w:lang w:val="fr-FR"/>
        </w:rPr>
        <w:t>montant de 6 074 910 dollars</w:t>
      </w:r>
      <w:r w:rsidR="008D583D" w:rsidRPr="00566CBF">
        <w:rPr>
          <w:rStyle w:val="FootnoteReference"/>
          <w:lang w:val="fr-FR"/>
        </w:rPr>
        <w:footnoteReference w:id="2"/>
      </w:r>
      <w:r w:rsidRPr="00566CBF">
        <w:rPr>
          <w:lang w:val="fr-FR"/>
        </w:rPr>
        <w:t xml:space="preserve">, en notant </w:t>
      </w:r>
      <w:r w:rsidR="008D583D" w:rsidRPr="00566CBF">
        <w:rPr>
          <w:lang w:val="fr-FR"/>
        </w:rPr>
        <w:t>que celui-ci devrait être révis</w:t>
      </w:r>
      <w:r w:rsidR="00201199" w:rsidRPr="00566CBF">
        <w:rPr>
          <w:lang w:val="fr-FR"/>
        </w:rPr>
        <w:t>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01199" w:rsidRPr="00566CBF">
        <w:rPr>
          <w:lang w:val="fr-FR"/>
        </w:rPr>
        <w:t xml:space="preserve">Plénière </w:t>
      </w:r>
      <w:r w:rsidR="006019AF">
        <w:rPr>
          <w:lang w:val="fr-FR"/>
        </w:rPr>
        <w:t xml:space="preserve">à </w:t>
      </w:r>
      <w:r w:rsidR="00201199" w:rsidRPr="00566CBF">
        <w:rPr>
          <w:lang w:val="fr-FR"/>
        </w:rPr>
        <w:t>sa</w:t>
      </w:r>
      <w:r w:rsidR="00B55386">
        <w:rPr>
          <w:lang w:val="fr-FR"/>
        </w:rPr>
        <w:t> </w:t>
      </w:r>
      <w:r w:rsidR="00201199" w:rsidRPr="00566CBF">
        <w:rPr>
          <w:lang w:val="fr-FR"/>
        </w:rPr>
        <w:t>septième </w:t>
      </w:r>
      <w:r w:rsidR="008D583D" w:rsidRPr="00566CBF">
        <w:rPr>
          <w:lang w:val="fr-FR"/>
        </w:rPr>
        <w:t>session</w:t>
      </w:r>
      <w:r w:rsidR="00090769" w:rsidRPr="00566CBF">
        <w:rPr>
          <w:lang w:val="fr-FR"/>
        </w:rPr>
        <w:t>,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90769" w:rsidRPr="00566CBF">
        <w:rPr>
          <w:lang w:val="fr-FR"/>
        </w:rPr>
        <w:t>cadre de l</w:t>
      </w:r>
      <w:r w:rsidR="00B55386">
        <w:rPr>
          <w:lang w:val="fr-FR"/>
        </w:rPr>
        <w:t>’</w:t>
      </w:r>
      <w:r w:rsidR="00201199" w:rsidRPr="00566CBF">
        <w:rPr>
          <w:lang w:val="fr-FR"/>
        </w:rPr>
        <w:t>adoption du deuxième </w:t>
      </w:r>
      <w:r w:rsidR="00090769" w:rsidRPr="00566CBF">
        <w:rPr>
          <w:lang w:val="fr-FR"/>
        </w:rPr>
        <w:t>program</w:t>
      </w:r>
      <w:r w:rsidR="00A12078">
        <w:rPr>
          <w:lang w:val="fr-FR"/>
        </w:rPr>
        <w:t>me de travail. U</w:t>
      </w:r>
      <w:r w:rsidR="00090769" w:rsidRPr="00566CBF">
        <w:rPr>
          <w:lang w:val="fr-FR"/>
        </w:rPr>
        <w:t xml:space="preserve">n budget révisé </w:t>
      </w:r>
      <w:r w:rsidR="00155700" w:rsidRPr="00566CBF">
        <w:rPr>
          <w:lang w:val="fr-FR"/>
        </w:rPr>
        <w:t>pour 2019 ainsi qu</w:t>
      </w:r>
      <w:r w:rsidR="00B55386">
        <w:rPr>
          <w:lang w:val="fr-FR"/>
        </w:rPr>
        <w:t>’</w:t>
      </w:r>
      <w:r w:rsidR="00155700" w:rsidRPr="00566CBF">
        <w:rPr>
          <w:lang w:val="fr-FR"/>
        </w:rPr>
        <w:t>un projet de budget pour 2020 sont</w:t>
      </w:r>
      <w:r w:rsidR="00090769" w:rsidRPr="00566CBF">
        <w:rPr>
          <w:lang w:val="fr-FR"/>
        </w:rPr>
        <w:t xml:space="preserve"> </w:t>
      </w:r>
      <w:r w:rsidR="00A12078">
        <w:rPr>
          <w:lang w:val="fr-FR"/>
        </w:rPr>
        <w:t xml:space="preserve">donc </w:t>
      </w:r>
      <w:r w:rsidR="00090769" w:rsidRPr="00566CBF">
        <w:rPr>
          <w:lang w:val="fr-FR"/>
        </w:rPr>
        <w:t>présenté</w:t>
      </w:r>
      <w:r w:rsidR="00155700" w:rsidRPr="00566CBF">
        <w:rPr>
          <w:lang w:val="fr-FR"/>
        </w:rPr>
        <w:t>s</w:t>
      </w:r>
      <w:r w:rsidR="00090769" w:rsidRPr="00566CBF">
        <w:rPr>
          <w:lang w:val="fr-FR"/>
        </w:rPr>
        <w:t xml:space="preserve"> </w:t>
      </w:r>
      <w:r w:rsidR="00A818C2">
        <w:rPr>
          <w:lang w:val="fr-FR"/>
        </w:rPr>
        <w:t>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090769" w:rsidRPr="00566CBF">
        <w:rPr>
          <w:lang w:val="fr-FR"/>
        </w:rPr>
        <w:t>section </w:t>
      </w:r>
      <w:r w:rsidR="00F142BE" w:rsidRPr="00566CBF">
        <w:rPr>
          <w:lang w:val="fr-FR"/>
        </w:rPr>
        <w:t>III.</w:t>
      </w:r>
      <w:r w:rsidR="00B55386">
        <w:rPr>
          <w:lang w:val="fr-FR"/>
        </w:rPr>
        <w:t xml:space="preserve"> </w:t>
      </w:r>
      <w:r w:rsidR="00DD076D">
        <w:rPr>
          <w:lang w:val="fr-FR"/>
        </w:rPr>
        <w:t>Des </w:t>
      </w:r>
      <w:r w:rsidR="00155700" w:rsidRPr="00566CBF">
        <w:rPr>
          <w:lang w:val="fr-FR"/>
        </w:rPr>
        <w:t xml:space="preserve">informations supplémentaires </w:t>
      </w:r>
      <w:r w:rsidR="00F142BE" w:rsidRPr="00566CBF">
        <w:rPr>
          <w:lang w:val="fr-FR"/>
        </w:rPr>
        <w:t>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155700" w:rsidRPr="00566CBF">
        <w:rPr>
          <w:lang w:val="fr-FR"/>
        </w:rPr>
        <w:t>montants relatifs au</w:t>
      </w:r>
      <w:r w:rsidR="00F142BE" w:rsidRPr="00566CBF">
        <w:rPr>
          <w:lang w:val="fr-FR"/>
        </w:rPr>
        <w:t xml:space="preserve"> deuxième programme de travail inscrits aux </w:t>
      </w:r>
      <w:r w:rsidR="00155700" w:rsidRPr="00566CBF">
        <w:rPr>
          <w:lang w:val="fr-FR"/>
        </w:rPr>
        <w:t xml:space="preserve">projets de budget pour 2019 et 2020 </w:t>
      </w:r>
      <w:r w:rsidR="0078572E" w:rsidRPr="00566CBF">
        <w:rPr>
          <w:lang w:val="fr-FR"/>
        </w:rPr>
        <w:t xml:space="preserve">figurent </w:t>
      </w:r>
      <w:r w:rsidR="00155700" w:rsidRPr="00566CBF">
        <w:rPr>
          <w:lang w:val="fr-FR"/>
        </w:rPr>
        <w:t>dans une annexe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155700" w:rsidRPr="00566CBF">
        <w:rPr>
          <w:lang w:val="fr-FR"/>
        </w:rPr>
        <w:t>présente note.</w:t>
      </w:r>
    </w:p>
    <w:p w14:paraId="4AD3AB23" w14:textId="5615E865" w:rsidR="00692E26" w:rsidRPr="00566CBF" w:rsidRDefault="00692E26" w:rsidP="00B55386">
      <w:pPr>
        <w:pStyle w:val="Normalnumber"/>
        <w:rPr>
          <w:lang w:val="fr-FR"/>
        </w:rPr>
      </w:pPr>
      <w:r w:rsidRPr="00566CBF">
        <w:rPr>
          <w:lang w:val="fr-FR"/>
        </w:rPr>
        <w:t>La section IV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présente note </w:t>
      </w:r>
      <w:r w:rsidR="0078572E" w:rsidRPr="00566CBF">
        <w:rPr>
          <w:lang w:val="fr-FR"/>
        </w:rPr>
        <w:t>fournit</w:t>
      </w:r>
      <w:r w:rsidRPr="00566CBF">
        <w:rPr>
          <w:lang w:val="fr-FR"/>
        </w:rPr>
        <w:t xml:space="preserve"> un aperçu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dépenses totales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Plateforme </w:t>
      </w:r>
      <w:r w:rsidR="006019AF">
        <w:rPr>
          <w:lang w:val="fr-FR"/>
        </w:rPr>
        <w:t xml:space="preserve">et </w:t>
      </w:r>
      <w:r w:rsidRPr="00566CBF">
        <w:rPr>
          <w:lang w:val="fr-FR"/>
        </w:rPr>
        <w:t>une estimation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fonds qu</w:t>
      </w:r>
      <w:r w:rsidR="00B55386">
        <w:rPr>
          <w:lang w:val="fr-FR"/>
        </w:rPr>
        <w:t>’</w:t>
      </w:r>
      <w:r w:rsidRPr="00566CBF">
        <w:rPr>
          <w:lang w:val="fr-FR"/>
        </w:rPr>
        <w:t>il reste à mobiliser pour mettre en œuvre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projet de budget pour 2019.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78572E" w:rsidRPr="00566CBF">
        <w:rPr>
          <w:lang w:val="fr-FR"/>
        </w:rPr>
        <w:t>montant estimé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fonds disponibles au 1</w:t>
      </w:r>
      <w:r w:rsidRPr="00566CBF">
        <w:rPr>
          <w:vertAlign w:val="superscript"/>
          <w:lang w:val="fr-FR"/>
        </w:rPr>
        <w:t>er</w:t>
      </w:r>
      <w:r w:rsidR="0078572E" w:rsidRPr="00566CBF">
        <w:rPr>
          <w:lang w:val="fr-FR"/>
        </w:rPr>
        <w:t> janvier 2019 s</w:t>
      </w:r>
      <w:r w:rsidR="00B55386">
        <w:rPr>
          <w:lang w:val="fr-FR"/>
        </w:rPr>
        <w:t>’</w:t>
      </w:r>
      <w:r w:rsidR="0078572E" w:rsidRPr="00566CBF">
        <w:rPr>
          <w:lang w:val="fr-FR"/>
        </w:rPr>
        <w:t>élève</w:t>
      </w:r>
      <w:r w:rsidRPr="00566CBF">
        <w:rPr>
          <w:lang w:val="fr-FR"/>
        </w:rPr>
        <w:t xml:space="preserve"> à 5,2 millions de dollars. </w:t>
      </w:r>
      <w:r w:rsidR="0085498D">
        <w:rPr>
          <w:lang w:val="fr-FR"/>
        </w:rPr>
        <w:t>C</w:t>
      </w:r>
      <w:r w:rsidRPr="00566CBF">
        <w:rPr>
          <w:lang w:val="fr-FR"/>
        </w:rPr>
        <w:t>ompte</w:t>
      </w:r>
      <w:r w:rsidR="00DD076D">
        <w:rPr>
          <w:lang w:val="fr-FR"/>
        </w:rPr>
        <w:t> </w:t>
      </w:r>
      <w:r w:rsidR="0085498D">
        <w:rPr>
          <w:lang w:val="fr-FR"/>
        </w:rPr>
        <w:t xml:space="preserve">tenu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contributions versées ou annoncées au 31 </w:t>
      </w:r>
      <w:r w:rsidRPr="0084325D">
        <w:rPr>
          <w:lang w:val="fr-FR"/>
        </w:rPr>
        <w:t>décembre 2018</w:t>
      </w:r>
      <w:r w:rsidR="0084325D" w:rsidRPr="0084325D">
        <w:rPr>
          <w:lang w:val="fr-FR"/>
        </w:rPr>
        <w:t xml:space="preserve"> et </w:t>
      </w:r>
      <w:r w:rsidR="0085498D">
        <w:rPr>
          <w:lang w:val="fr-FR"/>
        </w:rPr>
        <w:t xml:space="preserve">en </w:t>
      </w:r>
      <w:r w:rsidR="0084325D" w:rsidRPr="0084325D">
        <w:rPr>
          <w:lang w:val="fr-FR"/>
        </w:rPr>
        <w:t>sup</w:t>
      </w:r>
      <w:r w:rsidR="0084325D">
        <w:rPr>
          <w:lang w:val="fr-FR"/>
        </w:rPr>
        <w:t>posant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4325D">
        <w:rPr>
          <w:lang w:val="fr-FR"/>
        </w:rPr>
        <w:t>recettes annuelles d</w:t>
      </w:r>
      <w:r w:rsidR="00B55386">
        <w:rPr>
          <w:lang w:val="fr-FR"/>
        </w:rPr>
        <w:t>’</w:t>
      </w:r>
      <w:r w:rsidR="0084325D" w:rsidRPr="0084325D">
        <w:rPr>
          <w:lang w:val="fr-FR"/>
        </w:rPr>
        <w:t>un montant de 5,5 millions de dollars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4325D" w:rsidRPr="0084325D">
        <w:rPr>
          <w:lang w:val="fr-FR"/>
        </w:rPr>
        <w:t>base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4325D" w:rsidRPr="0084325D">
        <w:rPr>
          <w:lang w:val="fr-FR"/>
        </w:rPr>
        <w:t>contributions attendues et annoncées</w:t>
      </w:r>
      <w:r w:rsidRPr="0084325D">
        <w:rPr>
          <w:lang w:val="fr-FR"/>
        </w:rPr>
        <w:t xml:space="preserve">, </w:t>
      </w:r>
      <w:r w:rsidR="0078572E" w:rsidRPr="0084325D">
        <w:rPr>
          <w:lang w:val="fr-FR"/>
        </w:rPr>
        <w:t>il est conclu</w:t>
      </w:r>
      <w:r w:rsidR="009D1E63" w:rsidRPr="0084325D">
        <w:rPr>
          <w:lang w:val="fr-FR"/>
        </w:rPr>
        <w:t xml:space="preserve">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84325D">
        <w:rPr>
          <w:lang w:val="fr-FR"/>
        </w:rPr>
        <w:t xml:space="preserve">fonds </w:t>
      </w:r>
      <w:r w:rsidR="009D1E63" w:rsidRPr="0084325D">
        <w:rPr>
          <w:lang w:val="fr-FR"/>
        </w:rPr>
        <w:t xml:space="preserve">suffisants seront </w:t>
      </w:r>
      <w:r w:rsidRPr="0084325D">
        <w:rPr>
          <w:lang w:val="fr-FR"/>
        </w:rPr>
        <w:t xml:space="preserve">disponibles </w:t>
      </w:r>
      <w:r w:rsidR="009D1E63" w:rsidRPr="0084325D">
        <w:rPr>
          <w:lang w:val="fr-FR"/>
        </w:rPr>
        <w:t>pour</w:t>
      </w:r>
      <w:r w:rsidR="009D1E63" w:rsidRPr="00566CBF">
        <w:rPr>
          <w:lang w:val="fr-FR"/>
        </w:rPr>
        <w:t xml:space="preserve"> c</w:t>
      </w:r>
      <w:r w:rsidRPr="00566CBF">
        <w:rPr>
          <w:lang w:val="fr-FR"/>
        </w:rPr>
        <w:t>ouvrir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dépenses en 2019 et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fonds </w:t>
      </w:r>
      <w:r w:rsidR="009D1E63" w:rsidRPr="00566CBF">
        <w:rPr>
          <w:lang w:val="fr-FR"/>
        </w:rPr>
        <w:t>devant être mobilis</w:t>
      </w:r>
      <w:r w:rsidRPr="00566CBF">
        <w:rPr>
          <w:lang w:val="fr-FR"/>
        </w:rPr>
        <w:t xml:space="preserve">és pour </w:t>
      </w:r>
      <w:r w:rsidR="009D1E63" w:rsidRPr="00566CBF">
        <w:rPr>
          <w:lang w:val="fr-FR"/>
        </w:rPr>
        <w:t>couvrir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9D1E63" w:rsidRPr="00566CBF">
        <w:rPr>
          <w:lang w:val="fr-FR"/>
        </w:rPr>
        <w:t>dépenses</w:t>
      </w:r>
      <w:r w:rsidRPr="00566CBF">
        <w:rPr>
          <w:lang w:val="fr-FR"/>
        </w:rPr>
        <w:t xml:space="preserve"> du projet de budget pour 2020 s</w:t>
      </w:r>
      <w:r w:rsidR="00B55386">
        <w:rPr>
          <w:lang w:val="fr-FR"/>
        </w:rPr>
        <w:t>’</w:t>
      </w:r>
      <w:r w:rsidR="00C75086">
        <w:rPr>
          <w:lang w:val="fr-FR"/>
        </w:rPr>
        <w:t xml:space="preserve">élèvent </w:t>
      </w:r>
      <w:r w:rsidR="006019AF">
        <w:rPr>
          <w:lang w:val="fr-FR"/>
        </w:rPr>
        <w:t xml:space="preserve">à </w:t>
      </w:r>
      <w:r w:rsidR="00C75086">
        <w:rPr>
          <w:lang w:val="fr-FR"/>
        </w:rPr>
        <w:t>1,7 million</w:t>
      </w:r>
      <w:r w:rsidRPr="00566CBF">
        <w:rPr>
          <w:lang w:val="fr-FR"/>
        </w:rPr>
        <w:t xml:space="preserve"> </w:t>
      </w:r>
      <w:r w:rsidR="006019AF">
        <w:rPr>
          <w:lang w:val="fr-FR"/>
        </w:rPr>
        <w:t xml:space="preserve">de </w:t>
      </w:r>
      <w:r w:rsidRPr="00566CBF">
        <w:rPr>
          <w:lang w:val="fr-FR"/>
        </w:rPr>
        <w:t>dollars.</w:t>
      </w:r>
    </w:p>
    <w:p w14:paraId="225CEC68" w14:textId="3A738419" w:rsidR="00221AD5" w:rsidRPr="00566CBF" w:rsidRDefault="00692E26" w:rsidP="00DD076D">
      <w:pPr>
        <w:pStyle w:val="Normalnumber"/>
        <w:keepNext/>
        <w:keepLines/>
      </w:pPr>
      <w:r w:rsidRPr="00566CBF">
        <w:rPr>
          <w:lang w:val="fr-FR"/>
        </w:rPr>
        <w:lastRenderedPageBreak/>
        <w:t>Au paragraphe 2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décision IPBES-6/4,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Plénière a prié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Secrétaire exécutive, </w:t>
      </w:r>
      <w:r w:rsidR="00244CB7" w:rsidRPr="00566CBF">
        <w:rPr>
          <w:lang w:val="fr-FR"/>
        </w:rPr>
        <w:t>agissant sous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44CB7" w:rsidRPr="00566CBF">
        <w:rPr>
          <w:lang w:val="fr-FR"/>
        </w:rPr>
        <w:t>direction du Bureau</w:t>
      </w:r>
      <w:r w:rsidRPr="00566CBF">
        <w:rPr>
          <w:lang w:val="fr-FR"/>
        </w:rPr>
        <w:t xml:space="preserve">, de lui faire rapport </w:t>
      </w:r>
      <w:r w:rsidR="00174ACC" w:rsidRPr="00566CBF">
        <w:rPr>
          <w:lang w:val="fr-FR"/>
        </w:rPr>
        <w:t xml:space="preserve">à sa septième session </w:t>
      </w:r>
      <w:r w:rsidRPr="00566CBF">
        <w:rPr>
          <w:lang w:val="fr-FR"/>
        </w:rPr>
        <w:t>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activités </w:t>
      </w:r>
      <w:r w:rsidR="00174ACC" w:rsidRPr="00566CBF">
        <w:rPr>
          <w:lang w:val="fr-FR"/>
        </w:rPr>
        <w:t>menées pour recueillir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44CB7" w:rsidRPr="00566CBF">
        <w:rPr>
          <w:lang w:val="fr-FR"/>
        </w:rPr>
        <w:t>fonds</w:t>
      </w:r>
      <w:r w:rsidRPr="00566CBF">
        <w:rPr>
          <w:lang w:val="fr-FR"/>
        </w:rPr>
        <w:t>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rapport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progrès accomplis</w:t>
      </w:r>
      <w:r w:rsidR="00174ACC" w:rsidRPr="00566CBF">
        <w:rPr>
          <w:lang w:val="fr-FR"/>
        </w:rPr>
        <w:t xml:space="preserve"> est, par conséquent, présenté </w:t>
      </w:r>
      <w:r w:rsidR="00A818C2">
        <w:rPr>
          <w:lang w:val="fr-FR"/>
        </w:rPr>
        <w:t>dans la section</w:t>
      </w:r>
      <w:r w:rsidR="00174ACC" w:rsidRPr="00566CBF">
        <w:rPr>
          <w:lang w:val="fr-FR"/>
        </w:rPr>
        <w:t> V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174ACC" w:rsidRPr="00566CBF">
        <w:rPr>
          <w:lang w:val="fr-FR"/>
        </w:rPr>
        <w:t>présente note</w:t>
      </w:r>
      <w:r w:rsidR="005037BE" w:rsidRPr="00566CBF">
        <w:rPr>
          <w:lang w:val="fr-FR"/>
        </w:rPr>
        <w:t>.</w:t>
      </w:r>
    </w:p>
    <w:p w14:paraId="61E60DDF" w14:textId="0E5E7D63" w:rsidR="005037BE" w:rsidRPr="00566CBF" w:rsidRDefault="005037BE" w:rsidP="005037BE">
      <w:pPr>
        <w:pStyle w:val="CH1"/>
        <w:rPr>
          <w:lang w:val="fr-FR"/>
        </w:rPr>
      </w:pPr>
      <w:r w:rsidRPr="00566CBF">
        <w:rPr>
          <w:lang w:val="fr-FR"/>
        </w:rPr>
        <w:tab/>
        <w:t>I.</w:t>
      </w:r>
      <w:r w:rsidRPr="00566CBF">
        <w:rPr>
          <w:lang w:val="fr-FR"/>
        </w:rPr>
        <w:tab/>
      </w:r>
      <w:r w:rsidR="009A60BA" w:rsidRPr="00566CBF">
        <w:rPr>
          <w:lang w:val="fr-FR"/>
        </w:rPr>
        <w:t>État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9A60BA" w:rsidRPr="00566CBF">
        <w:rPr>
          <w:lang w:val="fr-FR"/>
        </w:rPr>
        <w:t>contributions en espèces et en nature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A60BA" w:rsidRPr="00566CBF">
        <w:rPr>
          <w:lang w:val="fr-FR"/>
        </w:rPr>
        <w:t>Plateforme</w:t>
      </w:r>
    </w:p>
    <w:p w14:paraId="51AF17C6" w14:textId="2F0F7870" w:rsidR="005037BE" w:rsidRPr="00566CBF" w:rsidRDefault="005037BE" w:rsidP="00097531">
      <w:pPr>
        <w:pStyle w:val="CH2"/>
        <w:rPr>
          <w:lang w:val="fr-FR"/>
        </w:rPr>
      </w:pPr>
      <w:r w:rsidRPr="00566CBF">
        <w:rPr>
          <w:lang w:val="fr-FR"/>
        </w:rPr>
        <w:tab/>
        <w:t>A.</w:t>
      </w:r>
      <w:r w:rsidRPr="00566CBF">
        <w:rPr>
          <w:lang w:val="fr-FR"/>
        </w:rPr>
        <w:tab/>
      </w:r>
      <w:r w:rsidR="009A60BA" w:rsidRPr="00566CBF">
        <w:rPr>
          <w:lang w:val="fr-FR"/>
        </w:rPr>
        <w:t>Contributions au fonds d</w:t>
      </w:r>
      <w:r w:rsidR="00B55386">
        <w:rPr>
          <w:lang w:val="fr-FR"/>
        </w:rPr>
        <w:t>’</w:t>
      </w:r>
      <w:r w:rsidR="009A60BA" w:rsidRPr="00566CBF">
        <w:rPr>
          <w:lang w:val="fr-FR"/>
        </w:rPr>
        <w:t>affectation spéciale</w:t>
      </w:r>
    </w:p>
    <w:p w14:paraId="452FF91F" w14:textId="1EA101CF" w:rsidR="00790CEE" w:rsidRPr="00566CBF" w:rsidRDefault="004416F5" w:rsidP="00247301">
      <w:pPr>
        <w:pStyle w:val="Normalnumber"/>
        <w:rPr>
          <w:lang w:val="fr-FR"/>
        </w:rPr>
      </w:pPr>
      <w:r w:rsidRPr="00566CBF">
        <w:rPr>
          <w:lang w:val="fr-FR"/>
        </w:rPr>
        <w:t>Le tableau 1 indique l</w:t>
      </w:r>
      <w:r w:rsidR="00B55386">
        <w:rPr>
          <w:lang w:val="fr-FR"/>
        </w:rPr>
        <w:t>’</w:t>
      </w:r>
      <w:r w:rsidRPr="00566CBF">
        <w:rPr>
          <w:lang w:val="fr-FR"/>
        </w:rPr>
        <w:t>état, au 31 décembre 2018,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contributions en espèces au fonds d</w:t>
      </w:r>
      <w:r w:rsidR="00B55386">
        <w:rPr>
          <w:lang w:val="fr-FR"/>
        </w:rPr>
        <w:t>’</w:t>
      </w:r>
      <w:r w:rsidRPr="00566CBF">
        <w:rPr>
          <w:lang w:val="fr-FR"/>
        </w:rPr>
        <w:t>affectation spéciale reçues et annoncées depuis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création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Plateforme, en 2012,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part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gouvernements (partie 1) et d</w:t>
      </w:r>
      <w:r w:rsidR="00B55386">
        <w:rPr>
          <w:lang w:val="fr-FR"/>
        </w:rPr>
        <w:t>’</w:t>
      </w:r>
      <w:r w:rsidRPr="00566CBF">
        <w:rPr>
          <w:lang w:val="fr-FR"/>
        </w:rPr>
        <w:t>autres donateurs (partie 2), ainsi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recettes totales du fonds</w:t>
      </w:r>
      <w:r w:rsidR="00247301">
        <w:rPr>
          <w:lang w:val="fr-FR"/>
        </w:rPr>
        <w:t> </w:t>
      </w:r>
      <w:r w:rsidRPr="00566CBF">
        <w:rPr>
          <w:lang w:val="fr-FR"/>
        </w:rPr>
        <w:t>d</w:t>
      </w:r>
      <w:r w:rsidR="00B55386">
        <w:rPr>
          <w:lang w:val="fr-FR"/>
        </w:rPr>
        <w:t>’</w:t>
      </w:r>
      <w:r w:rsidRPr="00566CBF">
        <w:rPr>
          <w:lang w:val="fr-FR"/>
        </w:rPr>
        <w:t>affectation depuis sa création.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montant total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contributions reçues s</w:t>
      </w:r>
      <w:r w:rsidR="00B55386">
        <w:rPr>
          <w:lang w:val="fr-FR"/>
        </w:rPr>
        <w:t>’</w:t>
      </w:r>
      <w:r w:rsidRPr="00566CBF">
        <w:rPr>
          <w:lang w:val="fr-FR"/>
        </w:rPr>
        <w:t>éleva</w:t>
      </w:r>
      <w:r w:rsidR="00201199" w:rsidRPr="00566CBF">
        <w:rPr>
          <w:lang w:val="fr-FR"/>
        </w:rPr>
        <w:t>it, au</w:t>
      </w:r>
      <w:r w:rsidR="00247301">
        <w:rPr>
          <w:lang w:val="fr-FR"/>
        </w:rPr>
        <w:t> </w:t>
      </w:r>
      <w:r w:rsidR="00201199" w:rsidRPr="00566CBF">
        <w:rPr>
          <w:lang w:val="fr-FR"/>
        </w:rPr>
        <w:t>31 décembre</w:t>
      </w:r>
      <w:r w:rsidR="00247301">
        <w:rPr>
          <w:lang w:val="fr-FR"/>
        </w:rPr>
        <w:t> </w:t>
      </w:r>
      <w:r w:rsidR="00201199" w:rsidRPr="00566CBF">
        <w:rPr>
          <w:lang w:val="fr-FR"/>
        </w:rPr>
        <w:t>2018, à 36,5 </w:t>
      </w:r>
      <w:r w:rsidRPr="00566CBF">
        <w:rPr>
          <w:lang w:val="fr-FR"/>
        </w:rPr>
        <w:t>millions de dollars.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montant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953B00" w:rsidRPr="00566CBF">
        <w:rPr>
          <w:lang w:val="fr-FR"/>
        </w:rPr>
        <w:t xml:space="preserve">contributions </w:t>
      </w:r>
      <w:r w:rsidRPr="00566CBF">
        <w:rPr>
          <w:lang w:val="fr-FR"/>
        </w:rPr>
        <w:t xml:space="preserve">annoncées </w:t>
      </w:r>
      <w:r w:rsidR="00953B00" w:rsidRPr="00566CBF">
        <w:rPr>
          <w:lang w:val="fr-FR"/>
        </w:rPr>
        <w:t xml:space="preserve">et non versées </w:t>
      </w:r>
      <w:r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période 2018</w:t>
      </w:r>
      <w:r w:rsidR="00247301">
        <w:t>–</w:t>
      </w:r>
      <w:r w:rsidRPr="00566CBF">
        <w:rPr>
          <w:lang w:val="fr-FR"/>
        </w:rPr>
        <w:t>2022 s</w:t>
      </w:r>
      <w:r w:rsidR="00B55386">
        <w:rPr>
          <w:lang w:val="fr-FR"/>
        </w:rPr>
        <w:t>’</w:t>
      </w:r>
      <w:r w:rsidRPr="00566CBF">
        <w:rPr>
          <w:lang w:val="fr-FR"/>
        </w:rPr>
        <w:t>élevait à 6,0</w:t>
      </w:r>
      <w:r w:rsidR="00201199" w:rsidRPr="00566CBF">
        <w:rPr>
          <w:lang w:val="fr-FR"/>
        </w:rPr>
        <w:t> </w:t>
      </w:r>
      <w:r w:rsidRPr="00566CBF">
        <w:rPr>
          <w:lang w:val="fr-FR"/>
        </w:rPr>
        <w:t>millions de dollars, portant ainsi à 42,5 millions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montant total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contributions reçues et annoncées depuis 2012.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953B00" w:rsidRPr="00566CBF">
        <w:rPr>
          <w:lang w:val="fr-FR"/>
        </w:rPr>
        <w:t>r</w:t>
      </w:r>
      <w:r w:rsidR="00953B00" w:rsidRPr="00566CBF">
        <w:rPr>
          <w:color w:val="000000"/>
          <w:lang w:val="fr-FR" w:eastAsia="en-GB"/>
        </w:rPr>
        <w:t>evenu</w:t>
      </w:r>
      <w:r w:rsidR="00B55386">
        <w:rPr>
          <w:color w:val="000000"/>
          <w:lang w:val="fr-FR" w:eastAsia="en-GB"/>
        </w:rPr>
        <w:t xml:space="preserve"> </w:t>
      </w:r>
      <w:r w:rsidR="006019AF">
        <w:rPr>
          <w:color w:val="000000"/>
          <w:lang w:val="fr-FR" w:eastAsia="en-GB"/>
        </w:rPr>
        <w:t xml:space="preserve">des </w:t>
      </w:r>
      <w:r w:rsidR="00953B00" w:rsidRPr="00566CBF">
        <w:rPr>
          <w:color w:val="000000"/>
          <w:lang w:val="fr-FR" w:eastAsia="en-GB"/>
        </w:rPr>
        <w:t>investissements et recettes diverses</w:t>
      </w:r>
      <w:r w:rsidR="00953B00" w:rsidRPr="00566CBF">
        <w:rPr>
          <w:lang w:val="fr-FR"/>
        </w:rPr>
        <w:t xml:space="preserve"> cumulé</w:t>
      </w:r>
      <w:r w:rsidRPr="00566CBF">
        <w:rPr>
          <w:lang w:val="fr-FR"/>
        </w:rPr>
        <w:t xml:space="preserve">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fonds d</w:t>
      </w:r>
      <w:r w:rsidR="00B55386">
        <w:rPr>
          <w:lang w:val="fr-FR"/>
        </w:rPr>
        <w:t>’</w:t>
      </w:r>
      <w:r w:rsidRPr="00566CBF">
        <w:rPr>
          <w:lang w:val="fr-FR"/>
        </w:rPr>
        <w:t>affectation spéciale s</w:t>
      </w:r>
      <w:r w:rsidR="00B55386">
        <w:rPr>
          <w:lang w:val="fr-FR"/>
        </w:rPr>
        <w:t>’</w:t>
      </w:r>
      <w:r w:rsidR="00201199" w:rsidRPr="00566CBF">
        <w:rPr>
          <w:lang w:val="fr-FR"/>
        </w:rPr>
        <w:t>élevait à 0,4 </w:t>
      </w:r>
      <w:r w:rsidRPr="00566CBF">
        <w:rPr>
          <w:lang w:val="fr-FR"/>
        </w:rPr>
        <w:t>million de dollars (tableau 1)</w:t>
      </w:r>
      <w:r w:rsidR="00E60E71" w:rsidRPr="00566CBF">
        <w:rPr>
          <w:lang w:val="fr-FR"/>
        </w:rPr>
        <w:t>.</w:t>
      </w:r>
    </w:p>
    <w:p w14:paraId="1299DA3E" w14:textId="1F5DD21C" w:rsidR="00091F14" w:rsidRPr="00566CBF" w:rsidRDefault="00203684" w:rsidP="00247301">
      <w:pPr>
        <w:pStyle w:val="Normalnumber"/>
        <w:rPr>
          <w:lang w:val="fr-FR"/>
        </w:rPr>
      </w:pPr>
      <w:r w:rsidRPr="00566CBF">
        <w:rPr>
          <w:lang w:val="fr-FR"/>
        </w:rPr>
        <w:t xml:space="preserve">La donation </w:t>
      </w:r>
      <w:r w:rsidR="008954D0">
        <w:rPr>
          <w:lang w:val="fr-FR"/>
        </w:rPr>
        <w:t>offerte par le</w:t>
      </w:r>
      <w:r w:rsidRPr="00566CBF">
        <w:rPr>
          <w:lang w:val="fr-FR"/>
        </w:rPr>
        <w:t xml:space="preserve"> secteur</w:t>
      </w:r>
      <w:r w:rsidR="00953B00" w:rsidRPr="00566CBF">
        <w:rPr>
          <w:lang w:val="fr-FR"/>
        </w:rPr>
        <w:t xml:space="preserve"> privé</w:t>
      </w:r>
      <w:r w:rsidRPr="00566CBF">
        <w:rPr>
          <w:lang w:val="fr-FR"/>
        </w:rPr>
        <w:t xml:space="preserve"> </w:t>
      </w:r>
      <w:r w:rsidR="008954D0">
        <w:rPr>
          <w:lang w:val="fr-FR"/>
        </w:rPr>
        <w:t>qui est mentionn</w:t>
      </w:r>
      <w:r w:rsidRPr="00566CBF">
        <w:rPr>
          <w:lang w:val="fr-FR"/>
        </w:rPr>
        <w:t>ée</w:t>
      </w:r>
      <w:r w:rsidR="00201199" w:rsidRPr="00566CBF">
        <w:rPr>
          <w:lang w:val="fr-FR"/>
        </w:rPr>
        <w:t xml:space="preserve">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01199" w:rsidRPr="00566CBF">
        <w:rPr>
          <w:lang w:val="fr-FR"/>
        </w:rPr>
        <w:t>section 2 du tableau </w:t>
      </w:r>
      <w:r w:rsidR="00953B00" w:rsidRPr="00566CBF">
        <w:rPr>
          <w:lang w:val="fr-FR"/>
        </w:rPr>
        <w:t>1</w:t>
      </w:r>
      <w:r w:rsidRPr="00566CBF">
        <w:rPr>
          <w:lang w:val="fr-FR"/>
        </w:rPr>
        <w:t xml:space="preserve"> </w:t>
      </w:r>
      <w:r w:rsidR="00DD06D5">
        <w:rPr>
          <w:lang w:val="fr-FR"/>
        </w:rPr>
        <w:t>faisait suite à</w:t>
      </w:r>
      <w:r w:rsidRPr="00566CBF">
        <w:rPr>
          <w:lang w:val="fr-FR"/>
        </w:rPr>
        <w:t xml:space="preserve"> l</w:t>
      </w:r>
      <w:r w:rsidR="00B55386">
        <w:rPr>
          <w:lang w:val="fr-FR"/>
        </w:rPr>
        <w:t>’</w:t>
      </w:r>
      <w:r w:rsidRPr="00566CBF">
        <w:rPr>
          <w:lang w:val="fr-FR"/>
        </w:rPr>
        <w:t>invitation lancée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Plénière</w:t>
      </w:r>
      <w:r w:rsidR="00091F14" w:rsidRPr="00566CBF">
        <w:rPr>
          <w:lang w:val="fr-FR"/>
        </w:rPr>
        <w:t xml:space="preserve"> aux gouvernements, </w:t>
      </w:r>
      <w:r w:rsidR="0085498D">
        <w:rPr>
          <w:lang w:val="fr-FR"/>
        </w:rPr>
        <w:t xml:space="preserve">aux </w:t>
      </w:r>
      <w:r w:rsidR="00091F14" w:rsidRPr="00566CBF">
        <w:rPr>
          <w:lang w:val="fr-FR"/>
        </w:rPr>
        <w:t>organismes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091F14" w:rsidRPr="00566CBF">
        <w:rPr>
          <w:lang w:val="fr-FR"/>
        </w:rPr>
        <w:t>Nations</w:t>
      </w:r>
      <w:r w:rsidR="00247301">
        <w:rPr>
          <w:lang w:val="fr-FR"/>
        </w:rPr>
        <w:t> </w:t>
      </w:r>
      <w:r w:rsidR="00091F14" w:rsidRPr="00566CBF">
        <w:rPr>
          <w:lang w:val="fr-FR"/>
        </w:rPr>
        <w:t>Unies, au Fonds pour l</w:t>
      </w:r>
      <w:r w:rsidR="00B55386">
        <w:rPr>
          <w:lang w:val="fr-FR"/>
        </w:rPr>
        <w:t>’</w:t>
      </w:r>
      <w:r w:rsidR="00091F14" w:rsidRPr="00566CBF">
        <w:rPr>
          <w:lang w:val="fr-FR"/>
        </w:rPr>
        <w:t xml:space="preserve">environnement mondial, aux autres organisations intergouvernementales et </w:t>
      </w:r>
      <w:r w:rsidR="0085498D">
        <w:rPr>
          <w:lang w:val="fr-FR"/>
        </w:rPr>
        <w:t xml:space="preserve">aux </w:t>
      </w:r>
      <w:r w:rsidR="00091F14" w:rsidRPr="00566CBF">
        <w:rPr>
          <w:lang w:val="fr-FR"/>
        </w:rPr>
        <w:t>autres parties prenantes et entités en mesure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91F14" w:rsidRPr="00566CBF">
        <w:rPr>
          <w:lang w:val="fr-FR"/>
        </w:rPr>
        <w:t>fair</w:t>
      </w:r>
      <w:r w:rsidR="00526227">
        <w:rPr>
          <w:lang w:val="fr-FR"/>
        </w:rPr>
        <w:t>e, y compris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091F14" w:rsidRPr="00566CBF">
        <w:rPr>
          <w:lang w:val="fr-FR"/>
        </w:rPr>
        <w:t>organisations régionales d</w:t>
      </w:r>
      <w:r w:rsidR="00B55386">
        <w:rPr>
          <w:lang w:val="fr-FR"/>
        </w:rPr>
        <w:t>’</w:t>
      </w:r>
      <w:r w:rsidR="00091F14" w:rsidRPr="00566CBF">
        <w:rPr>
          <w:lang w:val="fr-FR"/>
        </w:rPr>
        <w:t>intégration économique,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91F14" w:rsidRPr="00566CBF">
        <w:rPr>
          <w:lang w:val="fr-FR"/>
        </w:rPr>
        <w:t>secteur privé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091F14" w:rsidRPr="00566CBF">
        <w:rPr>
          <w:lang w:val="fr-FR"/>
        </w:rPr>
        <w:t>fondations,</w:t>
      </w:r>
      <w:r w:rsidRPr="00566CBF">
        <w:rPr>
          <w:lang w:val="fr-FR"/>
        </w:rPr>
        <w:t xml:space="preserve"> </w:t>
      </w:r>
      <w:r w:rsidR="00091F14" w:rsidRPr="00566CBF">
        <w:rPr>
          <w:lang w:val="fr-FR"/>
        </w:rPr>
        <w:t xml:space="preserve">à annoncer et </w:t>
      </w:r>
      <w:r w:rsidRPr="00566CBF">
        <w:rPr>
          <w:lang w:val="fr-FR"/>
        </w:rPr>
        <w:t>verser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contributions au fonds d</w:t>
      </w:r>
      <w:r w:rsidR="00B55386">
        <w:rPr>
          <w:lang w:val="fr-FR"/>
        </w:rPr>
        <w:t>’</w:t>
      </w:r>
      <w:r w:rsidRPr="00566CBF">
        <w:rPr>
          <w:lang w:val="fr-FR"/>
        </w:rPr>
        <w:t>affectation spéciale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</w:t>
      </w:r>
      <w:r w:rsidR="00091F14" w:rsidRPr="00566CBF">
        <w:rPr>
          <w:lang w:val="fr-FR"/>
        </w:rPr>
        <w:t>, afin de soutenir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091F14" w:rsidRPr="00566CBF">
        <w:rPr>
          <w:lang w:val="fr-FR"/>
        </w:rPr>
        <w:t>travaux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091F14" w:rsidRPr="00566CBF">
        <w:rPr>
          <w:lang w:val="fr-FR"/>
        </w:rPr>
        <w:t>Plateforme (décision IPBES-6/4)</w:t>
      </w:r>
      <w:r w:rsidR="008954D0">
        <w:rPr>
          <w:lang w:val="fr-FR"/>
        </w:rPr>
        <w:t>.</w:t>
      </w:r>
      <w:r w:rsidR="00091F14" w:rsidRPr="00566CBF">
        <w:rPr>
          <w:lang w:val="fr-FR"/>
        </w:rPr>
        <w:t xml:space="preserve"> </w:t>
      </w:r>
      <w:r w:rsidR="008954D0">
        <w:rPr>
          <w:lang w:val="fr-FR"/>
        </w:rPr>
        <w:t>Elle</w:t>
      </w:r>
      <w:r w:rsidR="00091F14" w:rsidRPr="00566CBF">
        <w:rPr>
          <w:lang w:val="fr-FR"/>
        </w:rPr>
        <w:t xml:space="preserve"> a été acceptée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91F14" w:rsidRPr="00566CBF">
        <w:rPr>
          <w:lang w:val="fr-FR"/>
        </w:rPr>
        <w:t>Bure</w:t>
      </w:r>
      <w:r w:rsidR="00371935" w:rsidRPr="00566CBF">
        <w:rPr>
          <w:lang w:val="fr-FR"/>
        </w:rPr>
        <w:t xml:space="preserve">au </w:t>
      </w:r>
      <w:r w:rsidR="002C1A69" w:rsidRPr="00566CBF">
        <w:rPr>
          <w:lang w:val="fr-FR"/>
        </w:rPr>
        <w:t xml:space="preserve">à </w:t>
      </w:r>
      <w:r w:rsidR="002C1A69" w:rsidRPr="00E44C50">
        <w:rPr>
          <w:lang w:val="fr-FR"/>
        </w:rPr>
        <w:t>l</w:t>
      </w:r>
      <w:r w:rsidR="00B55386" w:rsidRPr="00E44C50">
        <w:rPr>
          <w:lang w:val="fr-FR"/>
        </w:rPr>
        <w:t>’</w:t>
      </w:r>
      <w:r w:rsidR="00953B00" w:rsidRPr="00E44C50">
        <w:rPr>
          <w:lang w:val="fr-FR"/>
        </w:rPr>
        <w:t xml:space="preserve">issue </w:t>
      </w:r>
      <w:r w:rsidR="002C1A69" w:rsidRPr="00E44C50">
        <w:rPr>
          <w:lang w:val="fr-FR"/>
        </w:rPr>
        <w:t>de</w:t>
      </w:r>
      <w:r w:rsidR="00B55386" w:rsidRPr="00E44C50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C1A69" w:rsidRPr="00E44C50">
        <w:rPr>
          <w:lang w:val="fr-FR"/>
        </w:rPr>
        <w:t xml:space="preserve">procédure </w:t>
      </w:r>
      <w:r w:rsidR="00722EF4" w:rsidRPr="00E44C50">
        <w:rPr>
          <w:lang w:val="fr-FR"/>
        </w:rPr>
        <w:t>d’audit préalable</w:t>
      </w:r>
      <w:r w:rsidR="002C1A69" w:rsidRPr="00E44C50">
        <w:rPr>
          <w:lang w:val="fr-FR"/>
        </w:rPr>
        <w:t xml:space="preserve"> </w:t>
      </w:r>
      <w:r w:rsidR="00722EF4" w:rsidRPr="00E44C50">
        <w:rPr>
          <w:lang w:val="fr-FR"/>
        </w:rPr>
        <w:t>obligatoir</w:t>
      </w:r>
      <w:r w:rsidR="002C1A69" w:rsidRPr="00E44C50">
        <w:rPr>
          <w:lang w:val="fr-FR"/>
        </w:rPr>
        <w:t>e</w:t>
      </w:r>
      <w:r w:rsidR="002C1A69" w:rsidRPr="00566CBF">
        <w:rPr>
          <w:lang w:val="fr-FR"/>
        </w:rPr>
        <w:t xml:space="preserve"> </w:t>
      </w:r>
      <w:r w:rsidR="001C3F23">
        <w:rPr>
          <w:lang w:val="fr-FR"/>
        </w:rPr>
        <w:t>indiqu</w:t>
      </w:r>
      <w:r w:rsidR="002C1A69" w:rsidRPr="00566CBF">
        <w:rPr>
          <w:lang w:val="fr-FR"/>
        </w:rPr>
        <w:t>ée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9443F" w:rsidRPr="00566CBF">
        <w:rPr>
          <w:lang w:val="fr-FR"/>
        </w:rPr>
        <w:t>politique de</w:t>
      </w:r>
      <w:r w:rsidR="00A46B88" w:rsidRPr="00566CBF">
        <w:rPr>
          <w:lang w:val="fr-FR"/>
        </w:rPr>
        <w:t xml:space="preserve"> </w:t>
      </w:r>
      <w:r w:rsidR="0089443F" w:rsidRPr="00566CBF">
        <w:rPr>
          <w:lang w:val="fr-FR"/>
        </w:rPr>
        <w:t>coop</w:t>
      </w:r>
      <w:r w:rsidR="002C1A69" w:rsidRPr="00566CBF">
        <w:rPr>
          <w:lang w:val="fr-FR"/>
        </w:rPr>
        <w:t>ération</w:t>
      </w:r>
      <w:r w:rsidR="0089443F" w:rsidRPr="00566CBF">
        <w:rPr>
          <w:lang w:val="fr-FR"/>
        </w:rPr>
        <w:t xml:space="preserve"> avec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89443F" w:rsidRPr="00566CBF">
        <w:rPr>
          <w:lang w:val="fr-FR"/>
        </w:rPr>
        <w:t xml:space="preserve">secteur privé </w:t>
      </w:r>
      <w:r w:rsidR="00091F14" w:rsidRPr="00566CBF">
        <w:rPr>
          <w:lang w:val="fr-FR"/>
        </w:rPr>
        <w:t>du Programme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091F14" w:rsidRPr="00566CBF">
        <w:rPr>
          <w:lang w:val="fr-FR"/>
        </w:rPr>
        <w:t>Nations Unies pour</w:t>
      </w:r>
      <w:r w:rsidR="00247301">
        <w:rPr>
          <w:lang w:val="fr-FR"/>
        </w:rPr>
        <w:t> </w:t>
      </w:r>
      <w:r w:rsidR="00091F14" w:rsidRPr="00566CBF">
        <w:rPr>
          <w:lang w:val="fr-FR"/>
        </w:rPr>
        <w:t>l</w:t>
      </w:r>
      <w:r w:rsidR="00B55386">
        <w:rPr>
          <w:lang w:val="fr-FR"/>
        </w:rPr>
        <w:t>’</w:t>
      </w:r>
      <w:r w:rsidR="00091F14" w:rsidRPr="00566CBF">
        <w:rPr>
          <w:lang w:val="fr-FR"/>
        </w:rPr>
        <w:t xml:space="preserve">environnement (PNUE), une fois </w:t>
      </w:r>
      <w:r w:rsidR="008954D0">
        <w:rPr>
          <w:lang w:val="fr-FR"/>
        </w:rPr>
        <w:t>que</w:t>
      </w:r>
      <w:r w:rsidR="00DD06D5">
        <w:rPr>
          <w:lang w:val="fr-FR"/>
        </w:rPr>
        <w:t xml:space="preserve"> celui-ci</w:t>
      </w:r>
      <w:r w:rsidR="008954D0">
        <w:rPr>
          <w:lang w:val="fr-FR"/>
        </w:rPr>
        <w:t xml:space="preserve"> l’a </w:t>
      </w:r>
      <w:r w:rsidR="008954D0" w:rsidRPr="008954D0">
        <w:rPr>
          <w:lang w:val="fr-FR"/>
        </w:rPr>
        <w:t>approuvée</w:t>
      </w:r>
      <w:r w:rsidR="00091F14" w:rsidRPr="00566CBF">
        <w:rPr>
          <w:lang w:val="fr-FR"/>
        </w:rPr>
        <w:t>.</w:t>
      </w:r>
    </w:p>
    <w:p w14:paraId="0CBCE705" w14:textId="7CAAA044" w:rsidR="005037BE" w:rsidRPr="00566CBF" w:rsidRDefault="00CB4527" w:rsidP="00247301">
      <w:pPr>
        <w:pStyle w:val="Normalnumber"/>
        <w:rPr>
          <w:lang w:val="fr-FR"/>
        </w:rPr>
      </w:pPr>
      <w:r w:rsidRPr="00566CBF">
        <w:rPr>
          <w:lang w:val="fr-FR"/>
        </w:rPr>
        <w:t>E</w:t>
      </w:r>
      <w:r w:rsidR="005037BE" w:rsidRPr="00566CBF">
        <w:rPr>
          <w:lang w:val="fr-FR"/>
        </w:rPr>
        <w:t>n 201</w:t>
      </w:r>
      <w:r w:rsidR="00725BAF" w:rsidRPr="00566CBF">
        <w:rPr>
          <w:lang w:val="fr-FR"/>
        </w:rPr>
        <w:t>8</w:t>
      </w:r>
      <w:r w:rsidR="00330E60" w:rsidRPr="00566CBF">
        <w:rPr>
          <w:lang w:val="fr-FR"/>
        </w:rPr>
        <w:t>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fonds d</w:t>
      </w:r>
      <w:r w:rsidR="00B55386">
        <w:rPr>
          <w:lang w:val="fr-FR"/>
        </w:rPr>
        <w:t>’</w:t>
      </w:r>
      <w:r w:rsidRPr="00566CBF">
        <w:rPr>
          <w:lang w:val="fr-FR"/>
        </w:rPr>
        <w:t xml:space="preserve">affectation </w:t>
      </w:r>
      <w:r w:rsidR="006138D4" w:rsidRPr="00566CBF">
        <w:rPr>
          <w:lang w:val="fr-FR"/>
        </w:rPr>
        <w:t>spéciale</w:t>
      </w:r>
      <w:r w:rsidRPr="00566CBF">
        <w:rPr>
          <w:lang w:val="fr-FR"/>
        </w:rPr>
        <w:t xml:space="preserve">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6138D4" w:rsidRPr="00566CBF">
        <w:rPr>
          <w:lang w:val="fr-FR"/>
        </w:rPr>
        <w:t>Plateforme</w:t>
      </w:r>
      <w:r w:rsidRPr="00566CBF">
        <w:rPr>
          <w:lang w:val="fr-FR"/>
        </w:rPr>
        <w:t xml:space="preserve"> a reçu 5,</w:t>
      </w:r>
      <w:r w:rsidR="00201199" w:rsidRPr="00566CBF">
        <w:rPr>
          <w:lang w:val="fr-FR"/>
        </w:rPr>
        <w:t>0 </w:t>
      </w:r>
      <w:r w:rsidR="00927C30" w:rsidRPr="00566CBF">
        <w:rPr>
          <w:lang w:val="fr-FR"/>
        </w:rPr>
        <w:t>million</w:t>
      </w:r>
      <w:r w:rsidRPr="00566CBF">
        <w:rPr>
          <w:lang w:val="fr-FR"/>
        </w:rPr>
        <w:t>s de dollars</w:t>
      </w:r>
      <w:r w:rsidR="005037BE" w:rsidRPr="00566CBF">
        <w:rPr>
          <w:lang w:val="fr-FR"/>
        </w:rPr>
        <w:t>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953B00" w:rsidRPr="00566CBF">
        <w:rPr>
          <w:lang w:val="fr-FR"/>
        </w:rPr>
        <w:t>contributions annoncées et non versées</w:t>
      </w:r>
      <w:r w:rsidRPr="00566CBF">
        <w:rPr>
          <w:lang w:val="fr-FR"/>
        </w:rPr>
        <w:t xml:space="preserve"> pour </w:t>
      </w:r>
      <w:r w:rsidRPr="00E44C50">
        <w:rPr>
          <w:lang w:val="fr-FR"/>
        </w:rPr>
        <w:t>2018, qui s</w:t>
      </w:r>
      <w:r w:rsidR="00B55386" w:rsidRPr="00E44C50">
        <w:rPr>
          <w:lang w:val="fr-FR"/>
        </w:rPr>
        <w:t>’</w:t>
      </w:r>
      <w:r w:rsidR="00DD076D">
        <w:rPr>
          <w:lang w:val="fr-FR"/>
        </w:rPr>
        <w:t>élèvent à 0,2 </w:t>
      </w:r>
      <w:r w:rsidRPr="00E44C50">
        <w:rPr>
          <w:lang w:val="fr-FR"/>
        </w:rPr>
        <w:t>million de dollars, portent à 5,1</w:t>
      </w:r>
      <w:r w:rsidR="00201199" w:rsidRPr="00E44C50">
        <w:rPr>
          <w:lang w:val="fr-FR"/>
        </w:rPr>
        <w:t> </w:t>
      </w:r>
      <w:r w:rsidRPr="00E44C50">
        <w:rPr>
          <w:lang w:val="fr-FR"/>
        </w:rPr>
        <w:t>millions de dollars</w:t>
      </w:r>
      <w:r w:rsidR="00B55386" w:rsidRPr="00E44C50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E44C50">
        <w:rPr>
          <w:lang w:val="fr-FR"/>
        </w:rPr>
        <w:t>recettes potentielles pour 2</w:t>
      </w:r>
      <w:r w:rsidRPr="00566CBF">
        <w:rPr>
          <w:lang w:val="fr-FR"/>
        </w:rPr>
        <w:t>018.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contributions versées et annoncées, faites à ce jour pour 2019, s</w:t>
      </w:r>
      <w:r w:rsidR="00B55386">
        <w:rPr>
          <w:lang w:val="fr-FR"/>
        </w:rPr>
        <w:t>’</w:t>
      </w:r>
      <w:r w:rsidRPr="00566CBF">
        <w:rPr>
          <w:lang w:val="fr-FR"/>
        </w:rPr>
        <w:t>élèvent à 2,0 </w:t>
      </w:r>
      <w:r w:rsidR="00C93D05" w:rsidRPr="00566CBF">
        <w:rPr>
          <w:lang w:val="fr-FR"/>
        </w:rPr>
        <w:t>million</w:t>
      </w:r>
      <w:r w:rsidRPr="00566CBF">
        <w:rPr>
          <w:lang w:val="fr-FR"/>
        </w:rPr>
        <w:t>s de dollars</w:t>
      </w:r>
      <w:r w:rsidR="005037BE" w:rsidRPr="00566CBF">
        <w:rPr>
          <w:lang w:val="fr-FR"/>
        </w:rPr>
        <w:t>.</w:t>
      </w:r>
    </w:p>
    <w:p w14:paraId="70494488" w14:textId="6F32F459" w:rsidR="005C1093" w:rsidRPr="00566CBF" w:rsidRDefault="005C1093" w:rsidP="00247301">
      <w:pPr>
        <w:pStyle w:val="Normalnumber"/>
        <w:rPr>
          <w:lang w:val="fr-FR"/>
        </w:rPr>
      </w:pPr>
      <w:r w:rsidRPr="00566CBF">
        <w:rPr>
          <w:lang w:val="fr-FR"/>
        </w:rPr>
        <w:t xml:space="preserve">Le tableau 2 </w:t>
      </w:r>
      <w:r w:rsidR="00A818C2">
        <w:rPr>
          <w:lang w:val="fr-FR"/>
        </w:rPr>
        <w:t>d</w:t>
      </w:r>
      <w:r w:rsidR="005B3B97">
        <w:rPr>
          <w:lang w:val="fr-FR"/>
        </w:rPr>
        <w:t>e</w:t>
      </w:r>
      <w:r w:rsidR="00A818C2">
        <w:rPr>
          <w:lang w:val="fr-FR"/>
        </w:rPr>
        <w:t xml:space="preserve"> la section</w:t>
      </w:r>
      <w:r w:rsidRPr="00566CBF">
        <w:rPr>
          <w:lang w:val="fr-FR"/>
        </w:rPr>
        <w:t xml:space="preserve"> 1 </w:t>
      </w:r>
      <w:r w:rsidR="005B3B97">
        <w:rPr>
          <w:lang w:val="fr-FR"/>
        </w:rPr>
        <w:t>montr</w:t>
      </w:r>
      <w:r w:rsidRPr="00566CBF">
        <w:rPr>
          <w:lang w:val="fr-FR"/>
        </w:rPr>
        <w:t>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contributions préaffectées reçues </w:t>
      </w:r>
      <w:r w:rsidRPr="00566CBF">
        <w:rPr>
          <w:rStyle w:val="Normal-poolChar"/>
          <w:lang w:val="fr-FR"/>
        </w:rPr>
        <w:t>en espèces par</w:t>
      </w:r>
      <w:r w:rsidR="00B55386">
        <w:rPr>
          <w:rStyle w:val="Normal-poolChar"/>
          <w:lang w:val="fr-FR"/>
        </w:rPr>
        <w:t xml:space="preserve"> </w:t>
      </w:r>
      <w:r w:rsidR="006019AF">
        <w:rPr>
          <w:rStyle w:val="Normal-poolChar"/>
          <w:lang w:val="fr-FR"/>
        </w:rPr>
        <w:t xml:space="preserve">le </w:t>
      </w:r>
      <w:r w:rsidRPr="00566CBF">
        <w:rPr>
          <w:rStyle w:val="Normal-poolChar"/>
          <w:lang w:val="fr-FR"/>
        </w:rPr>
        <w:t>f</w:t>
      </w:r>
      <w:r w:rsidRPr="00566CBF">
        <w:rPr>
          <w:lang w:val="fr-FR"/>
        </w:rPr>
        <w:t>onds d</w:t>
      </w:r>
      <w:r w:rsidR="00B55386">
        <w:rPr>
          <w:lang w:val="fr-FR"/>
        </w:rPr>
        <w:t>’</w:t>
      </w:r>
      <w:r w:rsidRPr="00566CBF">
        <w:rPr>
          <w:lang w:val="fr-FR"/>
        </w:rPr>
        <w:t>affectation spéciale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 xml:space="preserve">activités </w:t>
      </w:r>
      <w:r w:rsidR="00722EF4">
        <w:rPr>
          <w:lang w:val="fr-FR"/>
        </w:rPr>
        <w:t>prévu</w:t>
      </w:r>
      <w:r w:rsidR="000C78BB" w:rsidRPr="00566CBF">
        <w:rPr>
          <w:lang w:val="fr-FR"/>
        </w:rPr>
        <w:t>es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 xml:space="preserve">programme de travail et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budget approuvé</w:t>
      </w:r>
      <w:r w:rsidR="00722EF4">
        <w:rPr>
          <w:lang w:val="fr-FR"/>
        </w:rPr>
        <w:t>s</w:t>
      </w:r>
      <w:r w:rsidRPr="00566CBF">
        <w:rPr>
          <w:lang w:val="fr-FR"/>
        </w:rPr>
        <w:t xml:space="preserve">, </w:t>
      </w:r>
      <w:r w:rsidR="00722EF4">
        <w:rPr>
          <w:lang w:val="fr-FR"/>
        </w:rPr>
        <w:t xml:space="preserve">et celles </w:t>
      </w:r>
      <w:r w:rsidRPr="00566CBF">
        <w:rPr>
          <w:lang w:val="fr-FR"/>
        </w:rPr>
        <w:t>versées ou annoncées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période 2018–2021</w:t>
      </w:r>
      <w:r w:rsidR="00F1115B" w:rsidRPr="00566CBF">
        <w:rPr>
          <w:lang w:val="fr-FR"/>
        </w:rPr>
        <w:t>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9678BA" w:rsidRPr="00566CBF">
        <w:rPr>
          <w:lang w:val="fr-FR"/>
        </w:rPr>
        <w:t>montant total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F1115B" w:rsidRPr="00566CBF">
        <w:rPr>
          <w:lang w:val="fr-FR"/>
        </w:rPr>
        <w:t xml:space="preserve">contributions préaffectées pour 2018 </w:t>
      </w:r>
      <w:r w:rsidR="009678BA" w:rsidRPr="00566CBF">
        <w:rPr>
          <w:lang w:val="fr-FR"/>
        </w:rPr>
        <w:t>s</w:t>
      </w:r>
      <w:r w:rsidR="00B55386">
        <w:rPr>
          <w:lang w:val="fr-FR"/>
        </w:rPr>
        <w:t>’</w:t>
      </w:r>
      <w:r w:rsidR="00F1115B" w:rsidRPr="00566CBF">
        <w:rPr>
          <w:lang w:val="fr-FR"/>
        </w:rPr>
        <w:t>élevait</w:t>
      </w:r>
      <w:r w:rsidR="009678BA" w:rsidRPr="00566CBF">
        <w:rPr>
          <w:lang w:val="fr-FR"/>
        </w:rPr>
        <w:t xml:space="preserve"> à 0,8 million</w:t>
      </w:r>
      <w:r w:rsidR="00201199" w:rsidRPr="00566CBF">
        <w:rPr>
          <w:lang w:val="fr-FR"/>
        </w:rPr>
        <w:t xml:space="preserve"> de dollars, dont 0,2 </w:t>
      </w:r>
      <w:r w:rsidR="009678BA" w:rsidRPr="00566CBF">
        <w:rPr>
          <w:lang w:val="fr-FR"/>
        </w:rPr>
        <w:t>million de contributions annoncées</w:t>
      </w:r>
      <w:r w:rsidRPr="00566CBF">
        <w:rPr>
          <w:lang w:val="fr-FR"/>
        </w:rPr>
        <w:t>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9678BA" w:rsidRPr="00566CBF">
        <w:rPr>
          <w:lang w:val="fr-FR"/>
        </w:rPr>
        <w:t>contributions préaffectées reçues et annoncées pour 2019 et au-delà s</w:t>
      </w:r>
      <w:r w:rsidR="00B55386">
        <w:rPr>
          <w:lang w:val="fr-FR"/>
        </w:rPr>
        <w:t>’</w:t>
      </w:r>
      <w:r w:rsidR="00201199" w:rsidRPr="00566CBF">
        <w:rPr>
          <w:lang w:val="fr-FR"/>
        </w:rPr>
        <w:t>élèvent à 0,7 </w:t>
      </w:r>
      <w:r w:rsidR="009678BA" w:rsidRPr="00566CBF">
        <w:rPr>
          <w:lang w:val="fr-FR"/>
        </w:rPr>
        <w:t xml:space="preserve">million. Ces contributions sont </w:t>
      </w:r>
      <w:r w:rsidR="00722EF4">
        <w:rPr>
          <w:lang w:val="fr-FR"/>
        </w:rPr>
        <w:t>compri</w:t>
      </w:r>
      <w:r w:rsidR="009678BA" w:rsidRPr="00566CBF">
        <w:rPr>
          <w:lang w:val="fr-FR"/>
        </w:rPr>
        <w:t>ses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9678BA" w:rsidRPr="00566CBF">
        <w:rPr>
          <w:lang w:val="fr-FR"/>
        </w:rPr>
        <w:t xml:space="preserve">montants indiqués </w:t>
      </w:r>
      <w:r w:rsidR="00F1115B" w:rsidRPr="00566CBF">
        <w:rPr>
          <w:lang w:val="fr-FR"/>
        </w:rPr>
        <w:t>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201199" w:rsidRPr="00566CBF">
        <w:rPr>
          <w:lang w:val="fr-FR"/>
        </w:rPr>
        <w:t>tableau </w:t>
      </w:r>
      <w:r w:rsidR="009678BA" w:rsidRPr="00566CBF">
        <w:rPr>
          <w:lang w:val="fr-FR"/>
        </w:rPr>
        <w:t>1, comme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F1115B" w:rsidRPr="00566CBF">
        <w:rPr>
          <w:lang w:val="fr-FR"/>
        </w:rPr>
        <w:t>mentionne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F1115B" w:rsidRPr="00566CBF">
        <w:rPr>
          <w:lang w:val="fr-FR"/>
        </w:rPr>
        <w:t>note </w:t>
      </w:r>
      <w:r w:rsidR="009678BA" w:rsidRPr="00566CBF">
        <w:rPr>
          <w:lang w:val="fr-FR"/>
        </w:rPr>
        <w:t>a</w:t>
      </w:r>
      <w:r w:rsidR="00F1115B" w:rsidRPr="00566CBF">
        <w:rPr>
          <w:lang w:val="fr-FR"/>
        </w:rPr>
        <w:t>) du tableau</w:t>
      </w:r>
      <w:r w:rsidR="009678BA" w:rsidRPr="00566CBF">
        <w:rPr>
          <w:lang w:val="fr-FR"/>
        </w:rPr>
        <w:t>.</w:t>
      </w:r>
      <w:r w:rsidR="00963489" w:rsidRPr="00566CBF">
        <w:rPr>
          <w:lang w:val="fr-FR"/>
        </w:rPr>
        <w:t xml:space="preserve"> El</w:t>
      </w:r>
      <w:r w:rsidR="006019AF">
        <w:rPr>
          <w:lang w:val="fr-FR"/>
        </w:rPr>
        <w:t xml:space="preserve">les </w:t>
      </w:r>
      <w:r w:rsidR="00963489" w:rsidRPr="00566CBF">
        <w:rPr>
          <w:lang w:val="fr-FR"/>
        </w:rPr>
        <w:t>ont été effectuées conformément aux procédures et règles financières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63489" w:rsidRPr="00566CBF">
        <w:rPr>
          <w:lang w:val="fr-FR"/>
        </w:rPr>
        <w:t>Plateforme</w:t>
      </w:r>
      <w:r w:rsidR="00740BCA">
        <w:rPr>
          <w:lang w:val="fr-FR"/>
        </w:rPr>
        <w:t>,</w:t>
      </w:r>
      <w:r w:rsidR="00963489" w:rsidRPr="00566CBF">
        <w:rPr>
          <w:lang w:val="fr-FR"/>
        </w:rPr>
        <w:t xml:space="preserve"> énoncées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963489" w:rsidRPr="00566CBF">
        <w:rPr>
          <w:lang w:val="fr-FR"/>
        </w:rPr>
        <w:t>décisions IPBES-2/7 et IPBES-3/2.</w:t>
      </w:r>
    </w:p>
    <w:p w14:paraId="4AEA1707" w14:textId="677A9147" w:rsidR="00DA0B29" w:rsidRPr="00566CBF" w:rsidRDefault="00B94C93" w:rsidP="00247301">
      <w:pPr>
        <w:pStyle w:val="Normalnumber"/>
        <w:rPr>
          <w:lang w:val="fr-FR"/>
        </w:rPr>
      </w:pPr>
      <w:r w:rsidRPr="00566CBF">
        <w:rPr>
          <w:lang w:val="fr-FR"/>
        </w:rPr>
        <w:t>Le tableau </w:t>
      </w:r>
      <w:r w:rsidR="00DA0B29" w:rsidRPr="00566CBF">
        <w:rPr>
          <w:lang w:val="fr-FR"/>
        </w:rPr>
        <w:t xml:space="preserve">2 </w:t>
      </w:r>
      <w:r w:rsidR="00A818C2">
        <w:rPr>
          <w:lang w:val="fr-FR"/>
        </w:rPr>
        <w:t>d</w:t>
      </w:r>
      <w:r w:rsidR="0085498D">
        <w:rPr>
          <w:lang w:val="fr-FR"/>
        </w:rPr>
        <w:t>e</w:t>
      </w:r>
      <w:r w:rsidR="00A818C2">
        <w:rPr>
          <w:lang w:val="fr-FR"/>
        </w:rPr>
        <w:t xml:space="preserve"> la section</w:t>
      </w:r>
      <w:r w:rsidRPr="00566CBF">
        <w:rPr>
          <w:lang w:val="fr-FR"/>
        </w:rPr>
        <w:t> </w:t>
      </w:r>
      <w:r w:rsidR="00DA0B29" w:rsidRPr="00566CBF">
        <w:rPr>
          <w:lang w:val="fr-FR"/>
        </w:rPr>
        <w:t>2 présente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DA0B29" w:rsidRPr="00566CBF">
        <w:rPr>
          <w:lang w:val="fr-FR"/>
        </w:rPr>
        <w:t xml:space="preserve">contributions préaffectées supplémentaires reçues </w:t>
      </w:r>
      <w:r w:rsidR="00DD076D">
        <w:rPr>
          <w:lang w:val="fr-FR"/>
        </w:rPr>
        <w:t>en </w:t>
      </w:r>
      <w:r w:rsidR="00DA0B29" w:rsidRPr="00566CBF">
        <w:rPr>
          <w:lang w:val="fr-FR"/>
        </w:rPr>
        <w:t>espèces à l</w:t>
      </w:r>
      <w:r w:rsidR="00B55386">
        <w:rPr>
          <w:lang w:val="fr-FR"/>
        </w:rPr>
        <w:t>’</w:t>
      </w:r>
      <w:r w:rsidR="00DA0B29" w:rsidRPr="00566CBF">
        <w:rPr>
          <w:lang w:val="fr-FR"/>
        </w:rPr>
        <w:t>appui d</w:t>
      </w:r>
      <w:r w:rsidR="00B55386">
        <w:rPr>
          <w:lang w:val="fr-FR"/>
        </w:rPr>
        <w:t>’</w:t>
      </w:r>
      <w:r w:rsidR="00DA0B29" w:rsidRPr="00566CBF">
        <w:rPr>
          <w:lang w:val="fr-FR"/>
        </w:rPr>
        <w:t xml:space="preserve">activités ayant trait au programme de travail mais non </w:t>
      </w:r>
      <w:r w:rsidR="00722EF4">
        <w:rPr>
          <w:lang w:val="fr-FR"/>
        </w:rPr>
        <w:t>prévu</w:t>
      </w:r>
      <w:r w:rsidR="00DA0B29" w:rsidRPr="00566CBF">
        <w:rPr>
          <w:lang w:val="fr-FR"/>
        </w:rPr>
        <w:t>es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DA0B29" w:rsidRPr="00566CBF">
        <w:rPr>
          <w:lang w:val="fr-FR"/>
        </w:rPr>
        <w:t>budget approuvé.</w:t>
      </w:r>
      <w:r w:rsidRPr="00566CBF">
        <w:rPr>
          <w:lang w:val="fr-FR"/>
        </w:rPr>
        <w:t xml:space="preserve"> Celles-ci s</w:t>
      </w:r>
      <w:r w:rsidR="00B55386">
        <w:rPr>
          <w:lang w:val="fr-FR"/>
        </w:rPr>
        <w:t>’</w:t>
      </w:r>
      <w:r w:rsidR="00201199" w:rsidRPr="00566CBF">
        <w:rPr>
          <w:lang w:val="fr-FR"/>
        </w:rPr>
        <w:t>élevaient à 0,4 </w:t>
      </w:r>
      <w:r w:rsidR="00006CE0">
        <w:rPr>
          <w:lang w:val="fr-FR"/>
        </w:rPr>
        <w:t>million</w:t>
      </w:r>
      <w:r w:rsidRPr="00566CBF">
        <w:rPr>
          <w:lang w:val="fr-FR"/>
        </w:rPr>
        <w:t xml:space="preserve"> de dollars pour 2018, ce qui inclut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contribution de 0,3</w:t>
      </w:r>
      <w:r w:rsidR="00201199" w:rsidRPr="00566CBF">
        <w:rPr>
          <w:lang w:val="fr-FR"/>
        </w:rPr>
        <w:t> </w:t>
      </w:r>
      <w:r w:rsidRPr="00566CBF">
        <w:rPr>
          <w:lang w:val="fr-FR"/>
        </w:rPr>
        <w:t>million de dollars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Colombie en tant que pays hôte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sixième</w:t>
      </w:r>
      <w:r w:rsidR="00C31C96" w:rsidRPr="00566CBF">
        <w:rPr>
          <w:lang w:val="fr-FR"/>
        </w:rPr>
        <w:t> </w:t>
      </w:r>
      <w:r w:rsidRPr="00566CBF">
        <w:rPr>
          <w:lang w:val="fr-FR"/>
        </w:rPr>
        <w:t>session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Plénière.</w:t>
      </w:r>
    </w:p>
    <w:p w14:paraId="4878A7FA" w14:textId="46006E98" w:rsidR="005037BE" w:rsidRPr="00566CBF" w:rsidRDefault="005037BE" w:rsidP="005037BE">
      <w:pPr>
        <w:pStyle w:val="CH2"/>
        <w:rPr>
          <w:lang w:val="fr-FR"/>
        </w:rPr>
      </w:pPr>
      <w:r w:rsidRPr="00566CBF">
        <w:rPr>
          <w:lang w:val="fr-FR"/>
        </w:rPr>
        <w:tab/>
        <w:t>B.</w:t>
      </w:r>
      <w:r w:rsidRPr="00566CBF">
        <w:rPr>
          <w:lang w:val="fr-FR"/>
        </w:rPr>
        <w:tab/>
      </w:r>
      <w:r w:rsidR="009A60BA" w:rsidRPr="00566CBF">
        <w:rPr>
          <w:lang w:val="fr-FR"/>
        </w:rPr>
        <w:t>Contributions en nature</w:t>
      </w:r>
    </w:p>
    <w:p w14:paraId="07A0F094" w14:textId="790468D3" w:rsidR="005037BE" w:rsidRPr="00566CBF" w:rsidRDefault="00201199" w:rsidP="00247301">
      <w:pPr>
        <w:pStyle w:val="Normalnumber"/>
        <w:rPr>
          <w:lang w:val="fr-FR"/>
        </w:rPr>
      </w:pPr>
      <w:r w:rsidRPr="00566CBF">
        <w:rPr>
          <w:lang w:val="fr-FR"/>
        </w:rPr>
        <w:t>Le tableau </w:t>
      </w:r>
      <w:r w:rsidR="006B7882" w:rsidRPr="00566CBF">
        <w:rPr>
          <w:lang w:val="fr-FR"/>
        </w:rPr>
        <w:t xml:space="preserve">3 </w:t>
      </w:r>
      <w:r w:rsidR="00375DAD">
        <w:rPr>
          <w:lang w:val="fr-FR"/>
        </w:rPr>
        <w:t>montr</w:t>
      </w:r>
      <w:r w:rsidR="006B7882" w:rsidRPr="00566CBF">
        <w:rPr>
          <w:lang w:val="fr-FR"/>
        </w:rPr>
        <w:t>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6B7882" w:rsidRPr="00566CBF">
        <w:rPr>
          <w:lang w:val="fr-FR"/>
        </w:rPr>
        <w:t>contributions en nature reçues en 2018, avec leur valeur en dollars</w:t>
      </w:r>
      <w:r w:rsidR="00B55386">
        <w:rPr>
          <w:lang w:val="fr-FR"/>
        </w:rPr>
        <w:t xml:space="preserve"> </w:t>
      </w:r>
      <w:r w:rsidR="00DD076D">
        <w:rPr>
          <w:lang w:val="fr-FR"/>
        </w:rPr>
        <w:t>des </w:t>
      </w:r>
      <w:r w:rsidR="006B7882" w:rsidRPr="00566CBF">
        <w:rPr>
          <w:lang w:val="fr-FR"/>
        </w:rPr>
        <w:t xml:space="preserve">États-Unis </w:t>
      </w:r>
      <w:r w:rsidR="00375DAD">
        <w:rPr>
          <w:lang w:val="fr-FR"/>
        </w:rPr>
        <w:t>donné</w:t>
      </w:r>
      <w:r w:rsidR="006B7882" w:rsidRPr="00566CBF">
        <w:rPr>
          <w:lang w:val="fr-FR"/>
        </w:rPr>
        <w:t xml:space="preserve">e ou estimée, </w:t>
      </w:r>
      <w:r w:rsidR="00E44C50">
        <w:rPr>
          <w:lang w:val="fr-FR"/>
        </w:rPr>
        <w:t>si</w:t>
      </w:r>
      <w:r w:rsidR="006B7882" w:rsidRPr="00566CBF">
        <w:rPr>
          <w:lang w:val="fr-FR"/>
        </w:rPr>
        <w:t xml:space="preserve"> possible, </w:t>
      </w:r>
      <w:r w:rsidR="00375DAD">
        <w:rPr>
          <w:lang w:val="fr-FR"/>
        </w:rPr>
        <w:t>à partir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B7882" w:rsidRPr="00566CBF">
        <w:rPr>
          <w:lang w:val="fr-FR"/>
        </w:rPr>
        <w:t>coûts correspondants indiqués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6B7882" w:rsidRPr="00566CBF">
        <w:rPr>
          <w:lang w:val="fr-FR"/>
        </w:rPr>
        <w:t>programme de travail, lorsqu</w:t>
      </w:r>
      <w:r w:rsidR="00B55386">
        <w:rPr>
          <w:lang w:val="fr-FR"/>
        </w:rPr>
        <w:t>’</w:t>
      </w:r>
      <w:r w:rsidR="006B7882" w:rsidRPr="00566CBF">
        <w:rPr>
          <w:lang w:val="fr-FR"/>
        </w:rPr>
        <w:t>ils sont disponibles. Ces contributions en nature, qui s</w:t>
      </w:r>
      <w:r w:rsidR="00B55386">
        <w:rPr>
          <w:lang w:val="fr-FR"/>
        </w:rPr>
        <w:t>’</w:t>
      </w:r>
      <w:r w:rsidR="006B7882" w:rsidRPr="00566CBF">
        <w:rPr>
          <w:lang w:val="fr-FR"/>
        </w:rPr>
        <w:t xml:space="preserve">élèvent à 3,4 millions de dollars, consistent </w:t>
      </w:r>
      <w:r w:rsidR="00F03885" w:rsidRPr="00566CBF">
        <w:rPr>
          <w:lang w:val="fr-FR"/>
        </w:rPr>
        <w:t xml:space="preserve">en un </w:t>
      </w:r>
      <w:r w:rsidR="006B7882" w:rsidRPr="00566CBF">
        <w:rPr>
          <w:lang w:val="fr-FR"/>
        </w:rPr>
        <w:t xml:space="preserve">appui </w:t>
      </w:r>
      <w:r w:rsidR="00F03885" w:rsidRPr="00566CBF">
        <w:rPr>
          <w:lang w:val="fr-FR"/>
        </w:rPr>
        <w:t xml:space="preserve">direct apporté </w:t>
      </w:r>
      <w:r w:rsidR="006B7882" w:rsidRPr="00566CBF">
        <w:rPr>
          <w:lang w:val="fr-FR"/>
        </w:rPr>
        <w:t>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6B7882" w:rsidRPr="00566CBF">
        <w:rPr>
          <w:lang w:val="fr-FR"/>
        </w:rPr>
        <w:t>donateur et, partant, non reçu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6B7882" w:rsidRPr="00566CBF">
        <w:rPr>
          <w:lang w:val="fr-FR"/>
        </w:rPr>
        <w:t>fonds d</w:t>
      </w:r>
      <w:r w:rsidR="00B55386">
        <w:rPr>
          <w:lang w:val="fr-FR"/>
        </w:rPr>
        <w:t>’</w:t>
      </w:r>
      <w:r w:rsidR="006B7882" w:rsidRPr="00566CBF">
        <w:rPr>
          <w:lang w:val="fr-FR"/>
        </w:rPr>
        <w:t>affectation spéciale</w:t>
      </w:r>
      <w:r w:rsidR="00F03885" w:rsidRPr="00566CBF">
        <w:rPr>
          <w:lang w:val="fr-FR"/>
        </w:rPr>
        <w:t>,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B7882" w:rsidRPr="00566CBF">
        <w:rPr>
          <w:lang w:val="fr-FR"/>
        </w:rPr>
        <w:t xml:space="preserve">activités approuvées et chiffrées </w:t>
      </w:r>
      <w:r w:rsidR="00375DAD">
        <w:rPr>
          <w:lang w:val="fr-FR"/>
        </w:rPr>
        <w:t>prévues dans le</w:t>
      </w:r>
      <w:r w:rsidR="006B7882" w:rsidRPr="00566CBF">
        <w:rPr>
          <w:lang w:val="fr-FR"/>
        </w:rPr>
        <w:t xml:space="preserve"> programme de travail (section 1) et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B7882" w:rsidRPr="00566CBF">
        <w:rPr>
          <w:lang w:val="fr-FR"/>
        </w:rPr>
        <w:t>activités organisées à l</w:t>
      </w:r>
      <w:r w:rsidR="00B55386">
        <w:rPr>
          <w:lang w:val="fr-FR"/>
        </w:rPr>
        <w:t>’</w:t>
      </w:r>
      <w:r w:rsidR="006B7882" w:rsidRPr="00566CBF">
        <w:rPr>
          <w:lang w:val="fr-FR"/>
        </w:rPr>
        <w:t>appui du programme de travail, telles qu</w:t>
      </w:r>
      <w:r w:rsidR="00B55386">
        <w:rPr>
          <w:lang w:val="fr-FR"/>
        </w:rPr>
        <w:t>’</w:t>
      </w:r>
      <w:r w:rsidR="00F03885" w:rsidRPr="00566CBF">
        <w:rPr>
          <w:lang w:val="fr-FR"/>
        </w:rPr>
        <w:t>un soutien</w:t>
      </w:r>
      <w:r w:rsidR="006B7882" w:rsidRPr="00566CBF">
        <w:rPr>
          <w:lang w:val="fr-FR"/>
        </w:rPr>
        <w:t xml:space="preserve"> technique,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B7882" w:rsidRPr="00566CBF">
        <w:rPr>
          <w:lang w:val="fr-FR"/>
        </w:rPr>
        <w:t>installations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6B7882" w:rsidRPr="00566CBF">
        <w:rPr>
          <w:lang w:val="fr-FR"/>
        </w:rPr>
        <w:t>réunions</w:t>
      </w:r>
      <w:r w:rsidR="00F03885" w:rsidRPr="00566CBF">
        <w:rPr>
          <w:lang w:val="fr-FR"/>
        </w:rPr>
        <w:t xml:space="preserve"> </w:t>
      </w:r>
      <w:r w:rsidR="00375DAD">
        <w:rPr>
          <w:lang w:val="fr-FR"/>
        </w:rPr>
        <w:t>ou</w:t>
      </w:r>
      <w:r w:rsidR="00F03885" w:rsidRPr="00566CBF">
        <w:rPr>
          <w:lang w:val="fr-FR"/>
        </w:rPr>
        <w:t xml:space="preserve"> un </w:t>
      </w:r>
      <w:r w:rsidR="006B7882" w:rsidRPr="00566CBF">
        <w:rPr>
          <w:lang w:val="fr-FR"/>
        </w:rPr>
        <w:t>appui local (section 2).</w:t>
      </w:r>
      <w:r w:rsidR="00EE3633" w:rsidRPr="00566CBF">
        <w:rPr>
          <w:lang w:val="fr-FR"/>
        </w:rPr>
        <w:t xml:space="preserve"> </w:t>
      </w:r>
    </w:p>
    <w:p w14:paraId="0EE55511" w14:textId="79EAF0BB" w:rsidR="00397A69" w:rsidRPr="00566CBF" w:rsidRDefault="00FF7B93" w:rsidP="0073368E">
      <w:pPr>
        <w:pStyle w:val="Normalnumber"/>
        <w:keepNext/>
        <w:keepLines/>
        <w:rPr>
          <w:lang w:val="fr-FR"/>
        </w:rPr>
      </w:pPr>
      <w:bookmarkStart w:id="1" w:name="_Hlk532474116"/>
      <w:r w:rsidRPr="00566CBF">
        <w:rPr>
          <w:lang w:val="fr-FR"/>
        </w:rPr>
        <w:t>Outre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montants ind</w:t>
      </w:r>
      <w:r w:rsidR="00397A69" w:rsidRPr="00566CBF">
        <w:rPr>
          <w:lang w:val="fr-FR"/>
        </w:rPr>
        <w:t>i</w:t>
      </w:r>
      <w:r w:rsidR="00740BCA">
        <w:rPr>
          <w:lang w:val="fr-FR"/>
        </w:rPr>
        <w:t>qués au</w:t>
      </w:r>
      <w:r w:rsidRPr="00566CBF">
        <w:rPr>
          <w:lang w:val="fr-FR"/>
        </w:rPr>
        <w:t xml:space="preserve"> tableau 3</w:t>
      </w:r>
      <w:r w:rsidR="005037BE" w:rsidRPr="00566CBF">
        <w:rPr>
          <w:lang w:val="fr-FR"/>
        </w:rPr>
        <w:t xml:space="preserve">, </w:t>
      </w:r>
      <w:r w:rsidRPr="00566CBF">
        <w:rPr>
          <w:lang w:val="fr-FR"/>
        </w:rPr>
        <w:t xml:space="preserve">une contribution en nature </w:t>
      </w:r>
      <w:r w:rsidR="00A46762" w:rsidRPr="00566CBF">
        <w:rPr>
          <w:lang w:val="fr-FR"/>
        </w:rPr>
        <w:t>d</w:t>
      </w:r>
      <w:r w:rsidR="00B55386">
        <w:rPr>
          <w:lang w:val="fr-FR"/>
        </w:rPr>
        <w:t>’</w:t>
      </w:r>
      <w:r w:rsidR="00A46762" w:rsidRPr="00566CBF">
        <w:rPr>
          <w:lang w:val="fr-FR"/>
        </w:rPr>
        <w:t>un montant estim</w:t>
      </w:r>
      <w:r w:rsidR="008A5B0D">
        <w:rPr>
          <w:lang w:val="fr-FR"/>
        </w:rPr>
        <w:t>atif</w:t>
      </w:r>
      <w:r w:rsidRPr="00566CBF">
        <w:rPr>
          <w:lang w:val="fr-FR"/>
        </w:rPr>
        <w:t xml:space="preserve"> compris entre 4,7 millions et 9,4 millions de dollars a été </w:t>
      </w:r>
      <w:r w:rsidR="00CF40AF" w:rsidRPr="00566CBF">
        <w:rPr>
          <w:lang w:val="fr-FR"/>
        </w:rPr>
        <w:t>apportée</w:t>
      </w:r>
      <w:r w:rsidRPr="00566CBF">
        <w:rPr>
          <w:lang w:val="fr-FR"/>
        </w:rPr>
        <w:t xml:space="preserve"> aux travaux d</w:t>
      </w:r>
      <w:r w:rsidR="00201199" w:rsidRPr="00566CBF">
        <w:rPr>
          <w:lang w:val="fr-FR"/>
        </w:rPr>
        <w:t>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01199" w:rsidRPr="00566CBF">
        <w:rPr>
          <w:lang w:val="fr-FR"/>
        </w:rPr>
        <w:t xml:space="preserve">Plateforme </w:t>
      </w:r>
      <w:r w:rsidR="006019AF">
        <w:rPr>
          <w:lang w:val="fr-FR"/>
        </w:rPr>
        <w:t xml:space="preserve">en </w:t>
      </w:r>
      <w:r w:rsidR="00201199" w:rsidRPr="00566CBF">
        <w:rPr>
          <w:lang w:val="fr-FR"/>
        </w:rPr>
        <w:t>2018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experts du monde entier (y compris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experts participant aux évaluations,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groupes d</w:t>
      </w:r>
      <w:r w:rsidR="00B55386">
        <w:rPr>
          <w:lang w:val="fr-FR"/>
        </w:rPr>
        <w:t>’</w:t>
      </w:r>
      <w:r w:rsidRPr="00566CBF">
        <w:rPr>
          <w:lang w:val="fr-FR"/>
        </w:rPr>
        <w:t>experts</w:t>
      </w:r>
      <w:r w:rsidR="00740BCA">
        <w:rPr>
          <w:lang w:val="fr-FR"/>
        </w:rPr>
        <w:t>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équipes spéciales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membres du Bureau et du Groupe d</w:t>
      </w:r>
      <w:r w:rsidR="00B55386">
        <w:rPr>
          <w:lang w:val="fr-FR"/>
        </w:rPr>
        <w:t>’</w:t>
      </w:r>
      <w:r w:rsidRPr="00566CBF">
        <w:rPr>
          <w:lang w:val="fr-FR"/>
        </w:rPr>
        <w:t xml:space="preserve">experts multidisciplinaire) </w:t>
      </w:r>
      <w:r w:rsidR="00397A69" w:rsidRPr="00566CBF">
        <w:rPr>
          <w:lang w:val="fr-FR"/>
        </w:rPr>
        <w:t>of</w:t>
      </w:r>
      <w:r w:rsidR="00201199" w:rsidRPr="00566CBF">
        <w:rPr>
          <w:lang w:val="fr-FR"/>
        </w:rPr>
        <w:t xml:space="preserve">frant entre </w:t>
      </w:r>
      <w:r w:rsidR="00397A69" w:rsidRPr="00566CBF">
        <w:rPr>
          <w:lang w:val="fr-FR"/>
        </w:rPr>
        <w:t>10 et 20 % de leur temps à titre gracieux</w:t>
      </w:r>
      <w:r w:rsidR="00397A69" w:rsidRPr="00566CBF">
        <w:rPr>
          <w:rStyle w:val="FootnoteReference"/>
          <w:szCs w:val="20"/>
          <w:lang w:val="fr-FR"/>
        </w:rPr>
        <w:footnoteReference w:id="3"/>
      </w:r>
      <w:r w:rsidR="00397A69" w:rsidRPr="00566CBF">
        <w:rPr>
          <w:lang w:val="fr-FR"/>
        </w:rPr>
        <w:t>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397A69" w:rsidRPr="00566CBF">
        <w:rPr>
          <w:lang w:val="fr-FR"/>
        </w:rPr>
        <w:t>contribution totale représentée par ces services fournis à titre gracieux depuis 2014 a une valeur estim</w:t>
      </w:r>
      <w:r w:rsidR="008A5B0D">
        <w:rPr>
          <w:lang w:val="fr-FR"/>
        </w:rPr>
        <w:t>ative</w:t>
      </w:r>
      <w:r w:rsidR="00397A69" w:rsidRPr="00566CBF">
        <w:rPr>
          <w:lang w:val="fr-FR"/>
        </w:rPr>
        <w:t xml:space="preserve"> comprise entre</w:t>
      </w:r>
      <w:r w:rsidR="00CE2079">
        <w:rPr>
          <w:lang w:val="fr-FR"/>
        </w:rPr>
        <w:t> </w:t>
      </w:r>
      <w:r w:rsidR="00397A69" w:rsidRPr="00566CBF">
        <w:rPr>
          <w:lang w:val="fr-FR"/>
        </w:rPr>
        <w:t>24,0 et 47,0 millions de dollars, soit l</w:t>
      </w:r>
      <w:r w:rsidR="00B55386">
        <w:rPr>
          <w:lang w:val="fr-FR"/>
        </w:rPr>
        <w:t>’</w:t>
      </w:r>
      <w:r w:rsidR="00397A69" w:rsidRPr="00566CBF">
        <w:rPr>
          <w:lang w:val="fr-FR"/>
        </w:rPr>
        <w:t>équivalent du montant total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397A69" w:rsidRPr="00566CBF">
        <w:rPr>
          <w:lang w:val="fr-FR"/>
        </w:rPr>
        <w:t>contributions en espèces versées au fonds d</w:t>
      </w:r>
      <w:r w:rsidR="00B55386">
        <w:rPr>
          <w:lang w:val="fr-FR"/>
        </w:rPr>
        <w:t>’</w:t>
      </w:r>
      <w:r w:rsidR="00397A69" w:rsidRPr="00566CBF">
        <w:rPr>
          <w:lang w:val="fr-FR"/>
        </w:rPr>
        <w:t>affectation spéciale entre 2012 et 2018</w:t>
      </w:r>
      <w:r w:rsidR="00397A69" w:rsidRPr="00566CBF">
        <w:rPr>
          <w:vertAlign w:val="superscript"/>
          <w:lang w:val="fr-FR"/>
        </w:rPr>
        <w:footnoteReference w:id="4"/>
      </w:r>
      <w:r w:rsidR="00397A69" w:rsidRPr="00566CBF">
        <w:rPr>
          <w:lang w:val="fr-FR"/>
        </w:rPr>
        <w:t>.</w:t>
      </w:r>
    </w:p>
    <w:bookmarkEnd w:id="1"/>
    <w:p w14:paraId="0335A361" w14:textId="4C7DEEB8" w:rsidR="005037BE" w:rsidRPr="00566CBF" w:rsidRDefault="00155B67" w:rsidP="00CE2079">
      <w:pPr>
        <w:pStyle w:val="Normalnumber"/>
        <w:rPr>
          <w:lang w:val="fr-FR"/>
        </w:rPr>
      </w:pPr>
      <w:r w:rsidRPr="00566CBF">
        <w:rPr>
          <w:lang w:val="fr-FR"/>
        </w:rPr>
        <w:t>En outre, de nombreuses organisations, dont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liste figure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document IPBES/7/INF/9, ont fourni un appui en nature aux travaux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connaissances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données </w:t>
      </w:r>
      <w:r w:rsidR="006019AF">
        <w:rPr>
          <w:lang w:val="fr-FR"/>
        </w:rPr>
        <w:t xml:space="preserve">en </w:t>
      </w:r>
      <w:r w:rsidR="0082408E" w:rsidRPr="00566CBF">
        <w:rPr>
          <w:lang w:val="fr-FR"/>
        </w:rPr>
        <w:t>soutenant l</w:t>
      </w:r>
      <w:r w:rsidR="00B55386">
        <w:rPr>
          <w:lang w:val="fr-FR"/>
        </w:rPr>
        <w:t>’</w:t>
      </w:r>
      <w:r w:rsidR="0082408E" w:rsidRPr="00566CBF">
        <w:rPr>
          <w:lang w:val="fr-FR"/>
        </w:rPr>
        <w:t xml:space="preserve">utilisation </w:t>
      </w:r>
      <w:r w:rsidRPr="00566CBF">
        <w:rPr>
          <w:lang w:val="fr-FR"/>
        </w:rPr>
        <w:t>d</w:t>
      </w:r>
      <w:r w:rsidR="00B55386">
        <w:rPr>
          <w:lang w:val="fr-FR"/>
        </w:rPr>
        <w:t>’</w:t>
      </w:r>
      <w:r w:rsidRPr="00566CBF">
        <w:rPr>
          <w:lang w:val="fr-FR"/>
        </w:rPr>
        <w:t>indicateurs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évaluations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</w:t>
      </w:r>
      <w:r w:rsidR="005037BE" w:rsidRPr="00566CBF">
        <w:rPr>
          <w:lang w:val="fr-FR"/>
        </w:rPr>
        <w:t>.</w:t>
      </w:r>
    </w:p>
    <w:p w14:paraId="3BC979A2" w14:textId="34519B70" w:rsidR="005037BE" w:rsidRPr="00566CBF" w:rsidRDefault="006644AA" w:rsidP="00CE2079">
      <w:pPr>
        <w:pStyle w:val="Normalnumber"/>
        <w:rPr>
          <w:lang w:val="fr-FR"/>
        </w:rPr>
      </w:pPr>
      <w:r w:rsidRPr="00566CBF">
        <w:rPr>
          <w:lang w:val="fr-FR"/>
        </w:rPr>
        <w:t>En 2018,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a également bénéficié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contributions de huit stagiaires bénévoles</w:t>
      </w:r>
      <w:r w:rsidR="0082408E" w:rsidRPr="00566CBF">
        <w:rPr>
          <w:lang w:val="fr-FR"/>
        </w:rPr>
        <w:t>,</w:t>
      </w:r>
      <w:r w:rsidRPr="00566CBF">
        <w:rPr>
          <w:lang w:val="fr-FR"/>
        </w:rPr>
        <w:t xml:space="preserve"> </w:t>
      </w:r>
      <w:r w:rsidR="0082408E" w:rsidRPr="00566CBF">
        <w:rPr>
          <w:lang w:val="fr-FR"/>
        </w:rPr>
        <w:t>qui</w:t>
      </w:r>
      <w:r w:rsidR="00CE2079">
        <w:rPr>
          <w:lang w:val="fr-FR"/>
        </w:rPr>
        <w:t> </w:t>
      </w:r>
      <w:r w:rsidR="0082408E" w:rsidRPr="00566CBF">
        <w:rPr>
          <w:lang w:val="fr-FR"/>
        </w:rPr>
        <w:t xml:space="preserve">ont tous </w:t>
      </w:r>
      <w:r w:rsidRPr="00566CBF">
        <w:rPr>
          <w:lang w:val="fr-FR"/>
        </w:rPr>
        <w:t>travaill</w:t>
      </w:r>
      <w:r w:rsidR="0082408E" w:rsidRPr="00566CBF">
        <w:rPr>
          <w:lang w:val="fr-FR"/>
        </w:rPr>
        <w:t>é</w:t>
      </w:r>
      <w:r w:rsidRPr="00566CBF">
        <w:rPr>
          <w:lang w:val="fr-FR"/>
        </w:rPr>
        <w:t xml:space="preserve"> à plein temps </w:t>
      </w:r>
      <w:r w:rsidR="00375DAD">
        <w:rPr>
          <w:lang w:val="fr-FR"/>
        </w:rPr>
        <w:t xml:space="preserve">sur </w:t>
      </w:r>
      <w:r w:rsidRPr="00566CBF">
        <w:rPr>
          <w:lang w:val="fr-FR"/>
        </w:rPr>
        <w:t>une période allant de trois à six mois pour appu</w:t>
      </w:r>
      <w:r w:rsidR="00375DAD">
        <w:rPr>
          <w:lang w:val="fr-FR"/>
        </w:rPr>
        <w:t>yer les</w:t>
      </w:r>
      <w:r w:rsidRPr="00566CBF">
        <w:rPr>
          <w:lang w:val="fr-FR"/>
        </w:rPr>
        <w:t xml:space="preserve"> travaux </w:t>
      </w:r>
      <w:r w:rsidR="00375DAD">
        <w:rPr>
          <w:lang w:val="fr-FR"/>
        </w:rPr>
        <w:t>concernant</w:t>
      </w:r>
      <w:r w:rsidR="00B55386">
        <w:rPr>
          <w:lang w:val="fr-FR"/>
        </w:rPr>
        <w:t xml:space="preserve"> les</w:t>
      </w:r>
      <w:r w:rsidR="00375DAD">
        <w:rPr>
          <w:lang w:val="fr-FR"/>
        </w:rPr>
        <w:t xml:space="preserve"> </w:t>
      </w:r>
      <w:r w:rsidRPr="00566CBF">
        <w:rPr>
          <w:lang w:val="fr-FR"/>
        </w:rPr>
        <w:t>évaluations en cours,</w:t>
      </w:r>
      <w:r w:rsidR="00B55386">
        <w:rPr>
          <w:lang w:val="fr-FR"/>
        </w:rPr>
        <w:t xml:space="preserve"> les</w:t>
      </w:r>
      <w:r w:rsidR="00375DAD">
        <w:rPr>
          <w:lang w:val="fr-FR"/>
        </w:rPr>
        <w:t xml:space="preserve"> </w:t>
      </w:r>
      <w:r w:rsidRPr="00566CBF">
        <w:rPr>
          <w:lang w:val="fr-FR"/>
        </w:rPr>
        <w:t>outils d</w:t>
      </w:r>
      <w:r w:rsidR="00B55386">
        <w:rPr>
          <w:lang w:val="fr-FR"/>
        </w:rPr>
        <w:t>’</w:t>
      </w:r>
      <w:r w:rsidRPr="00566CBF">
        <w:rPr>
          <w:lang w:val="fr-FR"/>
        </w:rPr>
        <w:t>appui aux politiques,</w:t>
      </w:r>
      <w:r w:rsidR="00B55386">
        <w:rPr>
          <w:lang w:val="fr-FR"/>
        </w:rPr>
        <w:t xml:space="preserve"> la</w:t>
      </w:r>
      <w:r w:rsidR="00375DAD">
        <w:rPr>
          <w:lang w:val="fr-FR"/>
        </w:rPr>
        <w:t xml:space="preserve"> </w:t>
      </w:r>
      <w:r w:rsidRPr="00566CBF">
        <w:rPr>
          <w:lang w:val="fr-FR"/>
        </w:rPr>
        <w:t>communication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participation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parties prenantes.</w:t>
      </w:r>
    </w:p>
    <w:p w14:paraId="1EA0768F" w14:textId="700BB334" w:rsidR="009B7CD4" w:rsidRPr="00566CBF" w:rsidRDefault="003E42D8" w:rsidP="00CE2079">
      <w:pPr>
        <w:pStyle w:val="Normalnumber"/>
        <w:rPr>
          <w:lang w:val="fr-FR"/>
        </w:rPr>
      </w:pPr>
      <w:r w:rsidRPr="00566CBF">
        <w:rPr>
          <w:lang w:val="fr-FR"/>
        </w:rPr>
        <w:t>En 2018,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a continué à stimuler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activités à l</w:t>
      </w:r>
      <w:r w:rsidR="00B55386">
        <w:rPr>
          <w:lang w:val="fr-FR"/>
        </w:rPr>
        <w:t>’</w:t>
      </w:r>
      <w:r w:rsidRPr="00566CBF">
        <w:rPr>
          <w:lang w:val="fr-FR"/>
        </w:rPr>
        <w:t xml:space="preserve">appui de ses buts </w:t>
      </w:r>
      <w:r w:rsidR="006019AF">
        <w:rPr>
          <w:lang w:val="fr-FR"/>
        </w:rPr>
        <w:t xml:space="preserve">et </w:t>
      </w:r>
      <w:r w:rsidRPr="00566CBF">
        <w:rPr>
          <w:lang w:val="fr-FR"/>
        </w:rPr>
        <w:t xml:space="preserve">objectifs, </w:t>
      </w:r>
      <w:r w:rsidR="006019AF">
        <w:rPr>
          <w:lang w:val="fr-FR"/>
        </w:rPr>
        <w:t xml:space="preserve">en </w:t>
      </w:r>
      <w:r w:rsidRPr="00566CBF">
        <w:rPr>
          <w:lang w:val="fr-FR"/>
        </w:rPr>
        <w:t>particulier concernant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production de nouveaux savoirs</w:t>
      </w:r>
      <w:r w:rsidR="002B0D8E" w:rsidRPr="00566CBF">
        <w:rPr>
          <w:lang w:val="fr-FR"/>
        </w:rPr>
        <w:t xml:space="preserve">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2B0D8E" w:rsidRPr="00566CBF">
        <w:rPr>
          <w:lang w:val="fr-FR"/>
        </w:rPr>
        <w:t>renforcement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B0D8E" w:rsidRPr="00566CBF">
        <w:rPr>
          <w:lang w:val="fr-FR"/>
        </w:rPr>
        <w:t>capacités</w:t>
      </w:r>
      <w:r w:rsidR="00201199" w:rsidRPr="00566CBF">
        <w:rPr>
          <w:lang w:val="fr-FR"/>
        </w:rPr>
        <w:t>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201199" w:rsidRPr="00566CBF">
        <w:rPr>
          <w:lang w:val="fr-FR"/>
        </w:rPr>
        <w:t>tableau </w:t>
      </w:r>
      <w:r w:rsidRPr="00566CBF">
        <w:rPr>
          <w:lang w:val="fr-FR"/>
        </w:rPr>
        <w:t>4 présente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exemples de projets ou d</w:t>
      </w:r>
      <w:r w:rsidR="00B55386">
        <w:rPr>
          <w:lang w:val="fr-FR"/>
        </w:rPr>
        <w:t>’</w:t>
      </w:r>
      <w:r w:rsidRPr="00566CBF">
        <w:rPr>
          <w:lang w:val="fr-FR"/>
        </w:rPr>
        <w:t>ateliers internationaux dont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secrétariat a connaissance, correspond</w:t>
      </w:r>
      <w:r w:rsidR="002B0D8E" w:rsidRPr="00566CBF">
        <w:rPr>
          <w:lang w:val="fr-FR"/>
        </w:rPr>
        <w:t>a</w:t>
      </w:r>
      <w:r w:rsidRPr="00566CBF">
        <w:rPr>
          <w:lang w:val="fr-FR"/>
        </w:rPr>
        <w:t xml:space="preserve">nt </w:t>
      </w:r>
      <w:r w:rsidR="002B0D8E" w:rsidRPr="00566CBF">
        <w:rPr>
          <w:lang w:val="fr-FR"/>
        </w:rPr>
        <w:t>à</w:t>
      </w:r>
      <w:r w:rsidRPr="00566CBF">
        <w:rPr>
          <w:lang w:val="fr-FR"/>
        </w:rPr>
        <w:t xml:space="preserve"> un montant</w:t>
      </w:r>
      <w:r w:rsidR="002B0D8E" w:rsidRPr="00566CBF">
        <w:rPr>
          <w:lang w:val="fr-FR"/>
        </w:rPr>
        <w:t xml:space="preserve"> de</w:t>
      </w:r>
      <w:r w:rsidRPr="00566CBF">
        <w:rPr>
          <w:lang w:val="fr-FR"/>
        </w:rPr>
        <w:t xml:space="preserve"> 19,2 millions de dollars pour 2018</w:t>
      </w:r>
      <w:r w:rsidR="005037BE" w:rsidRPr="00566CBF">
        <w:rPr>
          <w:lang w:val="fr-FR"/>
        </w:rPr>
        <w:t>.</w:t>
      </w:r>
      <w:r w:rsidR="005F3AD3" w:rsidRPr="00566CBF">
        <w:rPr>
          <w:lang w:val="fr-FR"/>
        </w:rPr>
        <w:t xml:space="preserve"> </w:t>
      </w:r>
      <w:r w:rsidR="000F2E4C" w:rsidRPr="00566CBF">
        <w:rPr>
          <w:lang w:val="fr-FR"/>
        </w:rPr>
        <w:t xml:space="preserve">Une liste plus exhaustive, comprenant </w:t>
      </w:r>
      <w:r w:rsidR="009B7CD4" w:rsidRPr="00566CBF">
        <w:rPr>
          <w:lang w:val="fr-FR"/>
        </w:rPr>
        <w:t xml:space="preserve">un ensemble supplémentaire de projets de moindre envergure </w:t>
      </w:r>
      <w:r w:rsidR="002B0D8E" w:rsidRPr="00566CBF">
        <w:rPr>
          <w:lang w:val="fr-FR"/>
        </w:rPr>
        <w:t xml:space="preserve">correspondant </w:t>
      </w:r>
      <w:r w:rsidR="006019AF">
        <w:rPr>
          <w:lang w:val="fr-FR"/>
        </w:rPr>
        <w:t xml:space="preserve">à </w:t>
      </w:r>
      <w:r w:rsidR="002B0D8E" w:rsidRPr="00566CBF">
        <w:rPr>
          <w:lang w:val="fr-FR"/>
        </w:rPr>
        <w:t xml:space="preserve">un montant additionnel de </w:t>
      </w:r>
      <w:r w:rsidR="009B7CD4" w:rsidRPr="00566CBF">
        <w:rPr>
          <w:lang w:val="fr-FR"/>
        </w:rPr>
        <w:t>1 mi</w:t>
      </w:r>
      <w:r w:rsidR="002B0D8E" w:rsidRPr="00566CBF">
        <w:rPr>
          <w:lang w:val="fr-FR"/>
        </w:rPr>
        <w:t>llion de dollars,</w:t>
      </w:r>
      <w:r w:rsidR="009B7CD4" w:rsidRPr="00566CBF">
        <w:rPr>
          <w:lang w:val="fr-FR"/>
        </w:rPr>
        <w:t xml:space="preserve"> sera publiée s</w:t>
      </w:r>
      <w:r w:rsidR="00740BCA">
        <w:rPr>
          <w:lang w:val="fr-FR"/>
        </w:rPr>
        <w:t>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740BCA">
        <w:rPr>
          <w:lang w:val="fr-FR"/>
        </w:rPr>
        <w:t>site Web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740BCA">
        <w:rPr>
          <w:lang w:val="fr-FR"/>
        </w:rPr>
        <w:t>Plateforme</w:t>
      </w:r>
      <w:r w:rsidR="009B7CD4" w:rsidRPr="00566CBF">
        <w:rPr>
          <w:lang w:val="fr-FR"/>
        </w:rPr>
        <w:t xml:space="preserve"> </w:t>
      </w:r>
      <w:r w:rsidR="00740BCA">
        <w:rPr>
          <w:lang w:val="fr-FR"/>
        </w:rPr>
        <w:t xml:space="preserve">et </w:t>
      </w:r>
      <w:r w:rsidR="009B7CD4" w:rsidRPr="00566CBF">
        <w:rPr>
          <w:lang w:val="fr-FR"/>
        </w:rPr>
        <w:t>port</w:t>
      </w:r>
      <w:r w:rsidR="00740BCA">
        <w:rPr>
          <w:lang w:val="fr-FR"/>
        </w:rPr>
        <w:t>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9B7CD4" w:rsidRPr="00566CBF">
        <w:rPr>
          <w:lang w:val="fr-FR"/>
        </w:rPr>
        <w:t>montant total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9B7CD4" w:rsidRPr="00566CBF">
        <w:rPr>
          <w:lang w:val="fr-FR"/>
        </w:rPr>
        <w:t>projets dont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9B7CD4" w:rsidRPr="00566CBF">
        <w:rPr>
          <w:lang w:val="fr-FR"/>
        </w:rPr>
        <w:t>secrétariat a connaissance à 20,2 millions de dollars.</w:t>
      </w:r>
    </w:p>
    <w:p w14:paraId="71B246EC" w14:textId="62CE7624" w:rsidR="005037BE" w:rsidRPr="00566CBF" w:rsidRDefault="002E651F" w:rsidP="00CE2079">
      <w:pPr>
        <w:pStyle w:val="Normalnumber"/>
        <w:rPr>
          <w:lang w:val="fr-FR"/>
        </w:rPr>
      </w:pPr>
      <w:r w:rsidRPr="00566CBF">
        <w:rPr>
          <w:lang w:val="fr-FR"/>
        </w:rPr>
        <w:t>Enfin, de nombreuses manifesta</w:t>
      </w:r>
      <w:r w:rsidR="00D80296" w:rsidRPr="00566CBF">
        <w:rPr>
          <w:lang w:val="fr-FR"/>
        </w:rPr>
        <w:t>tions ont été organisées en 2018</w:t>
      </w:r>
      <w:r w:rsidRPr="00566CBF">
        <w:rPr>
          <w:lang w:val="fr-FR"/>
        </w:rPr>
        <w:t xml:space="preserve">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gouvernements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parties prenantes en vue d</w:t>
      </w:r>
      <w:r w:rsidR="00B55386">
        <w:rPr>
          <w:lang w:val="fr-FR"/>
        </w:rPr>
        <w:t>’</w:t>
      </w:r>
      <w:r w:rsidRPr="00566CBF">
        <w:rPr>
          <w:lang w:val="fr-FR"/>
        </w:rPr>
        <w:t xml:space="preserve">informer un large éventail de </w:t>
      </w:r>
      <w:r w:rsidR="00D80296" w:rsidRPr="00566CBF">
        <w:rPr>
          <w:lang w:val="fr-FR"/>
        </w:rPr>
        <w:t xml:space="preserve">parties </w:t>
      </w:r>
      <w:r w:rsidR="00AC5E92">
        <w:rPr>
          <w:lang w:val="fr-FR"/>
        </w:rPr>
        <w:t>prenantes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 </w:t>
      </w:r>
      <w:r w:rsidRPr="00566CBF">
        <w:rPr>
          <w:lang w:val="fr-FR"/>
        </w:rPr>
        <w:t>différents aspects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B0D8E" w:rsidRPr="00566CBF">
        <w:rPr>
          <w:lang w:val="fr-FR"/>
        </w:rPr>
        <w:t>travaux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aux niveaux national, régional et international</w:t>
      </w:r>
      <w:r w:rsidR="009A7B82" w:rsidRPr="00566CBF">
        <w:rPr>
          <w:lang w:val="fr-FR"/>
        </w:rPr>
        <w:t>. Ces manifestations ont</w:t>
      </w:r>
      <w:r w:rsidRPr="00566CBF">
        <w:rPr>
          <w:lang w:val="fr-FR"/>
        </w:rPr>
        <w:t xml:space="preserve"> grandement </w:t>
      </w:r>
      <w:r w:rsidR="009A7B82" w:rsidRPr="00566CBF">
        <w:rPr>
          <w:lang w:val="fr-FR"/>
        </w:rPr>
        <w:t xml:space="preserve">contribué </w:t>
      </w:r>
      <w:r w:rsidRPr="00566CBF">
        <w:rPr>
          <w:lang w:val="fr-FR"/>
        </w:rPr>
        <w:t>à une sensibilisation accrue aux travaux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et à un</w:t>
      </w:r>
      <w:r w:rsidR="009A7B82" w:rsidRPr="00566CBF">
        <w:rPr>
          <w:lang w:val="fr-FR"/>
        </w:rPr>
        <w:t>e</w:t>
      </w:r>
      <w:r w:rsidR="00CE2079">
        <w:rPr>
          <w:lang w:val="fr-FR"/>
        </w:rPr>
        <w:t> </w:t>
      </w:r>
      <w:r w:rsidR="009A7B82" w:rsidRPr="00566CBF">
        <w:rPr>
          <w:lang w:val="fr-FR"/>
        </w:rPr>
        <w:t>participation renforcée</w:t>
      </w:r>
      <w:r w:rsidR="00AC5E92">
        <w:rPr>
          <w:lang w:val="fr-FR"/>
        </w:rPr>
        <w:t xml:space="preserve"> à ceux-ci</w:t>
      </w:r>
      <w:r w:rsidRPr="00566CBF">
        <w:rPr>
          <w:lang w:val="fr-FR"/>
        </w:rPr>
        <w:t>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s</w:t>
      </w:r>
      <w:r w:rsidR="00B55386">
        <w:rPr>
          <w:lang w:val="fr-FR"/>
        </w:rPr>
        <w:t>’</w:t>
      </w:r>
      <w:r w:rsidRPr="00566CBF">
        <w:rPr>
          <w:lang w:val="fr-FR"/>
        </w:rPr>
        <w:t>e</w:t>
      </w:r>
      <w:r w:rsidR="009A7B82" w:rsidRPr="00566CBF">
        <w:rPr>
          <w:lang w:val="fr-FR"/>
        </w:rPr>
        <w:t>mploie à é</w:t>
      </w:r>
      <w:r w:rsidRPr="00566CBF">
        <w:rPr>
          <w:lang w:val="fr-FR"/>
        </w:rPr>
        <w:t xml:space="preserve">numérer ces </w:t>
      </w:r>
      <w:r w:rsidR="009A7B82" w:rsidRPr="00566CBF">
        <w:rPr>
          <w:lang w:val="fr-FR"/>
        </w:rPr>
        <w:t xml:space="preserve">activités sur son site Web et </w:t>
      </w:r>
      <w:r w:rsidR="006019AF">
        <w:rPr>
          <w:lang w:val="fr-FR"/>
        </w:rPr>
        <w:t xml:space="preserve">à les </w:t>
      </w:r>
      <w:r w:rsidRPr="00566CBF">
        <w:rPr>
          <w:lang w:val="fr-FR"/>
        </w:rPr>
        <w:t>reconnaître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promouvoir sur l</w:t>
      </w:r>
      <w:r w:rsidR="00B55386">
        <w:rPr>
          <w:lang w:val="fr-FR"/>
        </w:rPr>
        <w:t>’</w:t>
      </w:r>
      <w:r w:rsidRPr="00566CBF">
        <w:rPr>
          <w:lang w:val="fr-FR"/>
        </w:rPr>
        <w:t>ensemble de ses réseaux sociaux</w:t>
      </w:r>
      <w:r w:rsidR="00D80296" w:rsidRPr="00566CBF">
        <w:rPr>
          <w:lang w:val="fr-FR"/>
        </w:rPr>
        <w:t>.</w:t>
      </w:r>
    </w:p>
    <w:p w14:paraId="5F57AE7D" w14:textId="5BCAC0B1" w:rsidR="005037BE" w:rsidRPr="00566CBF" w:rsidRDefault="005037BE" w:rsidP="003761B6">
      <w:pPr>
        <w:pStyle w:val="Normalnumber"/>
        <w:keepNext/>
        <w:keepLines/>
        <w:numPr>
          <w:ilvl w:val="0"/>
          <w:numId w:val="0"/>
        </w:numPr>
        <w:tabs>
          <w:tab w:val="left" w:pos="1701"/>
        </w:tabs>
        <w:ind w:left="1247"/>
        <w:rPr>
          <w:lang w:val="fr-FR"/>
        </w:rPr>
        <w:sectPr w:rsidR="005037BE" w:rsidRPr="00566CBF" w:rsidSect="00AD51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7" w:h="16840" w:code="9"/>
          <w:pgMar w:top="907" w:right="992" w:bottom="1418" w:left="1418" w:header="539" w:footer="975" w:gutter="0"/>
          <w:cols w:space="720"/>
          <w:titlePg/>
          <w:docGrid w:linePitch="360"/>
        </w:sectPr>
      </w:pPr>
    </w:p>
    <w:p w14:paraId="41CDDAD6" w14:textId="24F4A058" w:rsidR="005037BE" w:rsidRPr="00566CBF" w:rsidRDefault="005037BE" w:rsidP="00FD284B">
      <w:pPr>
        <w:pStyle w:val="Titletable"/>
        <w:tabs>
          <w:tab w:val="left" w:pos="3969"/>
        </w:tabs>
        <w:spacing w:after="40"/>
        <w:rPr>
          <w:rStyle w:val="Normal-poolChar"/>
          <w:b w:val="0"/>
          <w:bCs w:val="0"/>
          <w:lang w:val="fr-FR"/>
        </w:rPr>
      </w:pPr>
      <w:bookmarkStart w:id="2" w:name="_Hlk349912"/>
      <w:r w:rsidRPr="00566CBF">
        <w:rPr>
          <w:rStyle w:val="Normal-poolChar"/>
          <w:b w:val="0"/>
          <w:lang w:val="fr-FR"/>
        </w:rPr>
        <w:t>Table</w:t>
      </w:r>
      <w:r w:rsidR="009A60BA" w:rsidRPr="00566CBF">
        <w:rPr>
          <w:rStyle w:val="Normal-poolChar"/>
          <w:b w:val="0"/>
          <w:lang w:val="fr-FR"/>
        </w:rPr>
        <w:t>au</w:t>
      </w:r>
      <w:r w:rsidR="00BA1BB9">
        <w:rPr>
          <w:rStyle w:val="Normal-poolChar"/>
          <w:b w:val="0"/>
          <w:lang w:val="fr-FR"/>
        </w:rPr>
        <w:t> </w:t>
      </w:r>
      <w:r w:rsidRPr="00566CBF">
        <w:rPr>
          <w:rStyle w:val="Normal-poolChar"/>
          <w:b w:val="0"/>
          <w:lang w:val="fr-FR"/>
        </w:rPr>
        <w:t>1</w:t>
      </w:r>
      <w:r w:rsidR="00CE2079">
        <w:rPr>
          <w:rStyle w:val="Normal-poolChar"/>
          <w:b w:val="0"/>
          <w:lang w:val="fr-FR"/>
        </w:rPr>
        <w:t xml:space="preserve"> </w:t>
      </w:r>
      <w:r w:rsidRPr="00566CBF">
        <w:rPr>
          <w:rStyle w:val="Normal-poolChar"/>
          <w:b w:val="0"/>
          <w:lang w:val="fr-FR"/>
        </w:rPr>
        <w:br/>
      </w:r>
      <w:r w:rsidR="009A60BA" w:rsidRPr="00566CBF">
        <w:rPr>
          <w:lang w:val="fr-FR"/>
        </w:rPr>
        <w:t>État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9A60BA" w:rsidRPr="00566CBF">
        <w:rPr>
          <w:lang w:val="fr-FR"/>
        </w:rPr>
        <w:t>contributions en espèces reçues ou annoncées depuis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A60BA" w:rsidRPr="00566CBF">
        <w:rPr>
          <w:lang w:val="fr-FR"/>
        </w:rPr>
        <w:t>création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A60BA" w:rsidRPr="00566CBF">
        <w:rPr>
          <w:lang w:val="fr-FR"/>
        </w:rPr>
        <w:t>Plateforme en avril 2012</w:t>
      </w:r>
      <w:r w:rsidR="009A60BA" w:rsidRPr="00566CBF">
        <w:rPr>
          <w:rStyle w:val="Normal-poolChar"/>
          <w:lang w:val="fr-FR"/>
        </w:rPr>
        <w:t xml:space="preserve"> (</w:t>
      </w:r>
      <w:r w:rsidR="009A60BA" w:rsidRPr="00566CBF">
        <w:rPr>
          <w:lang w:val="fr-FR"/>
        </w:rPr>
        <w:t>1</w:t>
      </w:r>
      <w:r w:rsidR="009A60BA" w:rsidRPr="00566CBF">
        <w:rPr>
          <w:vertAlign w:val="superscript"/>
          <w:lang w:val="fr-FR"/>
        </w:rPr>
        <w:t>er</w:t>
      </w:r>
      <w:r w:rsidR="00566CBF" w:rsidRPr="00566CBF">
        <w:rPr>
          <w:lang w:val="fr-FR"/>
        </w:rPr>
        <w:t> </w:t>
      </w:r>
      <w:r w:rsidR="009A60BA" w:rsidRPr="00566CBF">
        <w:rPr>
          <w:lang w:val="fr-FR"/>
        </w:rPr>
        <w:t>mai 2012-31</w:t>
      </w:r>
      <w:r w:rsidR="00566CBF" w:rsidRPr="00566CBF">
        <w:rPr>
          <w:rStyle w:val="Normal-poolChar"/>
          <w:lang w:val="fr-FR"/>
        </w:rPr>
        <w:t> </w:t>
      </w:r>
      <w:r w:rsidR="009A60BA" w:rsidRPr="00566CBF">
        <w:rPr>
          <w:rStyle w:val="Normal-poolChar"/>
          <w:lang w:val="fr-FR"/>
        </w:rPr>
        <w:t>décembre 2018</w:t>
      </w:r>
      <w:r w:rsidRPr="00566CBF">
        <w:rPr>
          <w:rStyle w:val="Normal-poolChar"/>
          <w:lang w:val="fr-FR"/>
        </w:rPr>
        <w:t>)</w:t>
      </w:r>
    </w:p>
    <w:p w14:paraId="11510D06" w14:textId="496EBDD4" w:rsidR="005037BE" w:rsidRPr="00566CBF" w:rsidRDefault="005037BE" w:rsidP="0042779D">
      <w:pPr>
        <w:pStyle w:val="Normal-pool"/>
        <w:spacing w:after="40"/>
        <w:ind w:left="1247"/>
        <w:rPr>
          <w:sz w:val="18"/>
          <w:szCs w:val="18"/>
          <w:lang w:val="fr-FR"/>
        </w:rPr>
      </w:pPr>
      <w:r w:rsidRPr="00566CBF">
        <w:rPr>
          <w:sz w:val="18"/>
          <w:szCs w:val="18"/>
          <w:lang w:val="fr-FR"/>
        </w:rPr>
        <w:t>(</w:t>
      </w:r>
      <w:r w:rsidR="009A60BA" w:rsidRPr="00566CBF">
        <w:rPr>
          <w:sz w:val="18"/>
          <w:szCs w:val="18"/>
          <w:lang w:val="fr-FR"/>
        </w:rPr>
        <w:t>en dollars</w:t>
      </w:r>
      <w:r w:rsidR="00B55386">
        <w:rPr>
          <w:sz w:val="18"/>
          <w:szCs w:val="18"/>
          <w:lang w:val="fr-FR"/>
        </w:rPr>
        <w:t xml:space="preserve"> </w:t>
      </w:r>
      <w:r w:rsidR="006019AF">
        <w:rPr>
          <w:sz w:val="18"/>
          <w:szCs w:val="18"/>
          <w:lang w:val="fr-FR"/>
        </w:rPr>
        <w:t xml:space="preserve">des </w:t>
      </w:r>
      <w:r w:rsidR="009A60BA" w:rsidRPr="00566CBF">
        <w:rPr>
          <w:sz w:val="18"/>
          <w:szCs w:val="18"/>
          <w:lang w:val="fr-FR"/>
        </w:rPr>
        <w:t>États-Unis</w:t>
      </w:r>
      <w:r w:rsidRPr="00566CBF">
        <w:rPr>
          <w:sz w:val="18"/>
          <w:szCs w:val="18"/>
          <w:lang w:val="fr-FR"/>
        </w:rPr>
        <w:t xml:space="preserve">) </w:t>
      </w:r>
    </w:p>
    <w:tbl>
      <w:tblPr>
        <w:tblW w:w="527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1826"/>
        <w:gridCol w:w="873"/>
        <w:gridCol w:w="876"/>
        <w:gridCol w:w="1028"/>
        <w:gridCol w:w="1162"/>
        <w:gridCol w:w="876"/>
        <w:gridCol w:w="876"/>
        <w:gridCol w:w="913"/>
        <w:gridCol w:w="843"/>
        <w:gridCol w:w="1028"/>
        <w:gridCol w:w="876"/>
        <w:gridCol w:w="876"/>
        <w:gridCol w:w="992"/>
        <w:gridCol w:w="1119"/>
        <w:gridCol w:w="1046"/>
      </w:tblGrid>
      <w:tr w:rsidR="002A228D" w:rsidRPr="0073368E" w14:paraId="7DE09212" w14:textId="77777777" w:rsidTr="00CF34B6">
        <w:trPr>
          <w:trHeight w:val="170"/>
          <w:tblHeader/>
          <w:jc w:val="right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795FE" w14:textId="77777777" w:rsidR="00CF34B6" w:rsidRPr="0073368E" w:rsidRDefault="00CF34B6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3ABC7B" w14:textId="2F52A067" w:rsidR="00CF34B6" w:rsidRPr="0073368E" w:rsidRDefault="00CF34B6" w:rsidP="005F2C3F">
            <w:pPr>
              <w:spacing w:before="20" w:after="40"/>
              <w:jc w:val="center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Contributions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6C056" w14:textId="68475052" w:rsidR="00CF34B6" w:rsidRPr="0073368E" w:rsidRDefault="009A60BA" w:rsidP="005F2C3F">
            <w:pPr>
              <w:spacing w:before="20" w:after="40"/>
              <w:jc w:val="center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Annonces de contributions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D8553" w14:textId="22BC96C7" w:rsidR="00CF34B6" w:rsidRPr="0073368E" w:rsidRDefault="00CF34B6" w:rsidP="005F2C3F">
            <w:pPr>
              <w:spacing w:before="20" w:after="40"/>
              <w:jc w:val="center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Cs w:val="18"/>
                <w:lang w:eastAsia="en-GB"/>
              </w:rPr>
              <w:t>Total</w:t>
            </w:r>
          </w:p>
        </w:tc>
      </w:tr>
      <w:tr w:rsidR="002A228D" w:rsidRPr="0073368E" w14:paraId="14036BCB" w14:textId="77777777" w:rsidTr="00CF34B6">
        <w:trPr>
          <w:trHeight w:val="170"/>
          <w:tblHeader/>
          <w:jc w:val="right"/>
        </w:trPr>
        <w:tc>
          <w:tcPr>
            <w:tcW w:w="6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98F7A" w14:textId="77777777" w:rsidR="00CF34B6" w:rsidRPr="0073368E" w:rsidRDefault="00CF34B6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234B3" w14:textId="0C4DE752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CC11F" w14:textId="23AFFE12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9931D" w14:textId="31B2C4BE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D72A3" w14:textId="32327C73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3AC68" w14:textId="55DD0FEF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9FFC6" w14:textId="1CB91A98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41A4" w14:textId="043DF9BC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1344E" w14:textId="58A263D5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05466" w14:textId="68DCC79B" w:rsidR="00CF34B6" w:rsidRPr="0073368E" w:rsidRDefault="00CF34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Total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B283" w14:textId="78E26E5B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713D2" w14:textId="21B08C3A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03D07" w14:textId="0D004798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 w:val="17"/>
                <w:szCs w:val="17"/>
                <w:lang w:eastAsia="en-GB"/>
              </w:rPr>
              <w:t>2020–2022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1F1F0" w14:textId="5EC7405F" w:rsidR="00CF34B6" w:rsidRPr="0073368E" w:rsidRDefault="00CF34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4719" w14:textId="1CFD7885" w:rsidR="00CF34B6" w:rsidRPr="0073368E" w:rsidRDefault="00CF34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A228D" w:rsidRPr="0073368E" w14:paraId="17C3D0E9" w14:textId="77777777" w:rsidTr="00CF34B6">
        <w:trPr>
          <w:trHeight w:val="170"/>
          <w:tblHeader/>
          <w:jc w:val="right"/>
        </w:trPr>
        <w:tc>
          <w:tcPr>
            <w:tcW w:w="6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523957" w14:textId="77777777" w:rsidR="00CF34B6" w:rsidRPr="0073368E" w:rsidRDefault="00CF34B6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6C03" w14:textId="0035CF15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8BC7" w14:textId="2B56171F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91F37" w14:textId="20C1C679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F7D97" w14:textId="44E7D963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1BFF4" w14:textId="0D8B851B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D306" w14:textId="3C7E23FE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57B41" w14:textId="4E37902E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619A6" w14:textId="44A3046F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2AF27" w14:textId="3CEDFA5B" w:rsidR="00CF34B6" w:rsidRPr="0073368E" w:rsidRDefault="00CF34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62756" w14:textId="10AA3B58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E29D" w14:textId="6DB360FA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568BD" w14:textId="159C5800" w:rsidR="00CF34B6" w:rsidRPr="0073368E" w:rsidRDefault="00CF34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i/>
                <w:iCs/>
                <w:color w:val="000000"/>
                <w:szCs w:val="18"/>
                <w:lang w:eastAsia="en-GB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01458" w14:textId="29E8B12C" w:rsidR="00CF34B6" w:rsidRPr="0073368E" w:rsidRDefault="00CF34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13 = (10+11+12)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94D36" w14:textId="5EE1AF29" w:rsidR="00CF34B6" w:rsidRPr="0073368E" w:rsidRDefault="00CF34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14 = (9+13)</w:t>
            </w:r>
          </w:p>
        </w:tc>
      </w:tr>
      <w:tr w:rsidR="002A228D" w:rsidRPr="0073368E" w14:paraId="3A83D1BC" w14:textId="77777777" w:rsidTr="00CF34B6">
        <w:trPr>
          <w:trHeight w:val="170"/>
          <w:jc w:val="right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966A7" w14:textId="56A791BD" w:rsidR="00CF34B6" w:rsidRPr="0073368E" w:rsidRDefault="00CF34B6" w:rsidP="005F2C3F">
            <w:pPr>
              <w:spacing w:before="20" w:after="40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1. Go</w:t>
            </w:r>
            <w:r w:rsidR="00A5264B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u</w:t>
            </w:r>
            <w:r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vern</w:t>
            </w:r>
            <w:r w:rsidR="00A5264B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e</w:t>
            </w:r>
            <w:r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ments</w:t>
            </w:r>
          </w:p>
        </w:tc>
      </w:tr>
      <w:tr w:rsidR="0079485B" w:rsidRPr="0073368E" w14:paraId="06BF16D5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9A51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Afrique du Sud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E63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74F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F355F" w14:textId="02662935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F7C7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5C97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0142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228A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EA50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EAC7A" w14:textId="363F7B9F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30 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BAC7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4640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C0E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04EA" w14:textId="18844E91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3D0E" w14:textId="581BDCE4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30 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000</w:t>
            </w:r>
          </w:p>
        </w:tc>
      </w:tr>
      <w:tr w:rsidR="0079485B" w:rsidRPr="0073368E" w14:paraId="3C586FDD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BAD90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Allemagne</w:t>
            </w:r>
            <w:r w:rsidRPr="0073368E">
              <w:rPr>
                <w:color w:val="000000"/>
                <w:sz w:val="17"/>
                <w:szCs w:val="17"/>
                <w:vertAlign w:val="superscript"/>
                <w:lang w:eastAsia="en-GB"/>
              </w:rPr>
              <w:t>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E5264" w14:textId="6ADD295C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1 736 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A185" w14:textId="1872D4C3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1 298 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020F6" w14:textId="3C0AE41A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1 850 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D7FAB" w14:textId="2150153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1 582 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7982A" w14:textId="796949DC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1 119 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56350" w14:textId="76490F0E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1 270 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FEF06" w14:textId="01758121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6C0A6B">
              <w:t>1</w:t>
            </w:r>
            <w:r w:rsidR="00BE25BF">
              <w:t> </w:t>
            </w:r>
            <w:r w:rsidRPr="006C0A6B">
              <w:t>461</w:t>
            </w:r>
            <w:r>
              <w:rPr>
                <w:color w:val="000000"/>
                <w:sz w:val="17"/>
                <w:szCs w:val="17"/>
                <w:lang w:eastAsia="en-GB"/>
              </w:rPr>
              <w:t>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16F6D" w14:textId="298A2434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79 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95EA" w14:textId="0C92BEFC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10 399 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032B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7328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7C3F" w14:textId="77777777" w:rsidR="0079485B" w:rsidRPr="0073368E" w:rsidRDefault="0079485B" w:rsidP="005F2C3F">
            <w:pPr>
              <w:spacing w:before="20" w:after="40"/>
              <w:jc w:val="center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6C02" w14:textId="36762EC4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54A84" w14:textId="092B182E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10 399 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740</w:t>
            </w:r>
          </w:p>
        </w:tc>
      </w:tr>
      <w:tr w:rsidR="0079485B" w:rsidRPr="0073368E" w14:paraId="7DAF7321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836D2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Australie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BDF5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410A1" w14:textId="06599732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97 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ECC4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F86D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42DFC" w14:textId="36640F6F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68 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4F48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528D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C05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8E77" w14:textId="61311870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166 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566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E424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239F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7C40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90D73" w14:textId="11F4922C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5CFBD" w14:textId="31315790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166 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566</w:t>
            </w:r>
          </w:p>
        </w:tc>
      </w:tr>
      <w:tr w:rsidR="0079485B" w:rsidRPr="0073368E" w14:paraId="3988A668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A15D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Autriche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B47A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977F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CEAF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FF9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F1E7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17FD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17008" w14:textId="67A5A3E0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CD73" w14:textId="77777777" w:rsidR="0079485B" w:rsidRPr="0073368E" w:rsidRDefault="0079485B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C037" w14:textId="41228562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854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FF87" w14:textId="77777777" w:rsidR="0079485B" w:rsidRPr="0073368E" w:rsidRDefault="0079485B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EE07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724C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9D7EF" w14:textId="6655530D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D9ACD" w14:textId="5EDA4771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854</w:t>
            </w:r>
          </w:p>
        </w:tc>
      </w:tr>
      <w:tr w:rsidR="0079485B" w:rsidRPr="0073368E" w14:paraId="52B48788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A80A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Belgique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F73A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5B13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BED5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BCC3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0027" w14:textId="26881B6B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118 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D904B" w14:textId="701EB53E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78 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199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4298" w14:textId="2A41F9D4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80 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8A7A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44A65" w14:textId="742E75E9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277 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424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DC6F" w14:textId="77777777" w:rsidR="0079485B" w:rsidRPr="0073368E" w:rsidRDefault="0079485B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35CB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818B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90E94" w14:textId="6B95ED5B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12566" w14:textId="6E807FB2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277 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424</w:t>
            </w:r>
          </w:p>
        </w:tc>
      </w:tr>
      <w:tr w:rsidR="0079485B" w:rsidRPr="0073368E" w14:paraId="4B4C482D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03F33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Bulgarie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57CB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E559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5FC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1EC7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8B03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C65C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4CB2" w14:textId="5CCED9A1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3094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6CC1D" w14:textId="49C35D68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7C15" w14:textId="77777777" w:rsidR="0079485B" w:rsidRPr="0073368E" w:rsidRDefault="0079485B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1FBB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276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C490E" w14:textId="5EB560FD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B6A5E" w14:textId="44588B3C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415</w:t>
            </w:r>
          </w:p>
        </w:tc>
      </w:tr>
      <w:tr w:rsidR="0079485B" w:rsidRPr="0073368E" w14:paraId="4631C025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9D0BF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Canada</w:t>
            </w:r>
            <w:r w:rsidRPr="0073368E">
              <w:rPr>
                <w:color w:val="000000"/>
                <w:sz w:val="17"/>
                <w:szCs w:val="17"/>
                <w:vertAlign w:val="superscript"/>
                <w:lang w:eastAsia="en-GB"/>
              </w:rPr>
              <w:t>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068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94C66" w14:textId="04FC33C3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4B959" w14:textId="480FDF36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496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77270" w14:textId="20C728E0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098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E3C4" w14:textId="5338CFC5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7AF12" w14:textId="7631D13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52 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959" w14:textId="7761114B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25 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547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783E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312D" w14:textId="3AFB0F78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214 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291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84E1" w14:textId="77777777" w:rsidR="0079485B" w:rsidRPr="0073368E" w:rsidRDefault="0079485B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9D67" w14:textId="73552D57" w:rsidR="0079485B" w:rsidRPr="0073368E" w:rsidRDefault="008C4835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5676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C1B2D" w14:textId="528BCAE5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30 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793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B81DD" w14:textId="1D8CFCB7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245 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084</w:t>
            </w:r>
          </w:p>
        </w:tc>
      </w:tr>
      <w:tr w:rsidR="0079485B" w:rsidRPr="0073368E" w14:paraId="301FE46E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52281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Chili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9B19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FAC8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A7E5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EFFB8" w14:textId="22BE8A5F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FD67" w14:textId="22479BF4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966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A1DCE" w14:textId="7FD79A93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622F5" w14:textId="5C3F5CE1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7D08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83F89" w14:textId="56DADCA7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64 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A38E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67A8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109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352C3" w14:textId="6C58B173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AC46" w14:textId="271B1532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64 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812</w:t>
            </w:r>
          </w:p>
        </w:tc>
      </w:tr>
      <w:tr w:rsidR="0079485B" w:rsidRPr="0073368E" w14:paraId="6347A214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B121F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Chine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3180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D026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13488" w14:textId="0385958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160 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1176" w14:textId="7F3FB678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60 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9D5C" w14:textId="25EF7B6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47C74" w14:textId="7D7AB6D5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398 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76A86" w14:textId="4688F3E9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E5E3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20F8C" w14:textId="6CFBEE0D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820 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B28F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FE4B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6683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A06F6" w14:textId="0CD85B97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9EF8C" w14:textId="07D7D268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820 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005</w:t>
            </w:r>
          </w:p>
        </w:tc>
      </w:tr>
      <w:tr w:rsidR="0079485B" w:rsidRPr="0073368E" w14:paraId="2064E0BA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B966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Danemark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2599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4DAE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E243D" w14:textId="4E67F5CE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EF9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F70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5D310" w14:textId="08CF9D19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39 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EC88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DA5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7A8F3" w14:textId="5FD0D0A3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76 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348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9435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99BB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113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C8077" w14:textId="6BAC2317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91706" w14:textId="2EB9A89A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76 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348</w:t>
            </w:r>
          </w:p>
        </w:tc>
      </w:tr>
      <w:tr w:rsidR="0079485B" w:rsidRPr="0073368E" w14:paraId="282AB5E5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0E051B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Estonie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6B15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2F292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49C9D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D19B9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49EEA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565D5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648453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47B6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4E8371" w14:textId="77777777" w:rsidR="0079485B" w:rsidRPr="0073368E" w:rsidRDefault="0079485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15774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8D5726" w14:textId="002AA5D7" w:rsidR="0079485B" w:rsidRPr="0073368E" w:rsidRDefault="00867E85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5538C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FFA51" w14:textId="374CF606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2 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854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E2CEF7" w14:textId="2C6390A5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2 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854</w:t>
            </w:r>
          </w:p>
        </w:tc>
      </w:tr>
      <w:tr w:rsidR="0079485B" w:rsidRPr="0073368E" w14:paraId="4AE2E70A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0D5B5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rFonts w:asciiTheme="majorBidi" w:hAnsiTheme="majorBidi" w:cstheme="majorBidi"/>
                <w:bCs/>
                <w:sz w:val="17"/>
                <w:szCs w:val="17"/>
              </w:rPr>
              <w:t>États-Unis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3271F" w14:textId="5E1A7E3A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500 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083BD" w14:textId="5CC41E43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500 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ABB55" w14:textId="78A7816F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500 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18545" w14:textId="1C16D11B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477 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500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2764A" w14:textId="27340A05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516 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0E700" w14:textId="2C8927A0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500 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AB6FA" w14:textId="0C3F5759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495 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A75B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4EEA" w14:textId="7CEF6395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3 488 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A164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5DFF6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BA5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14AC" w14:textId="1DB8881E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CB545" w14:textId="76F20372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3 488 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806</w:t>
            </w:r>
          </w:p>
        </w:tc>
      </w:tr>
      <w:tr w:rsidR="0079485B" w:rsidRPr="0073368E" w14:paraId="1441C359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655B4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Finlande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2C9E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7C7BA" w14:textId="7265F416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25 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6289A" w14:textId="63FDB537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275 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638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6113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7F5D" w14:textId="58C581A6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9 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31F0C" w14:textId="66F9241E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10C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ED6FD" w14:textId="0077BFC8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322 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A930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8768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B97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F030F" w14:textId="076D4DEC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3C93" w14:textId="2F367F9E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322 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600</w:t>
            </w:r>
          </w:p>
        </w:tc>
      </w:tr>
      <w:tr w:rsidR="0079485B" w:rsidRPr="0073368E" w14:paraId="14C0BC80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EF0B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France</w:t>
            </w:r>
            <w:r w:rsidRPr="0073368E">
              <w:rPr>
                <w:color w:val="000000"/>
                <w:sz w:val="17"/>
                <w:szCs w:val="17"/>
                <w:vertAlign w:val="superscript"/>
                <w:lang w:eastAsia="en-GB"/>
              </w:rPr>
              <w:t>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5E4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879A1" w14:textId="709BD574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270 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DE2B" w14:textId="380CD477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247 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F8CE" w14:textId="1BBC1E9D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264 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291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C0DE" w14:textId="3C50EE6F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252 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9C9CE" w14:textId="27284AD2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330 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248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FD6C6" w14:textId="427EE6CB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754 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F5C3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0C414" w14:textId="627C48DE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2 119 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F0BE7" w14:textId="1045F272" w:rsidR="0079485B" w:rsidRPr="0073368E" w:rsidRDefault="00867E85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188 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988C" w14:textId="2C1A5AF7" w:rsidR="0079485B" w:rsidRPr="0073368E" w:rsidRDefault="00867E85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252 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27D2" w14:textId="1A964B17" w:rsidR="0079485B" w:rsidRPr="0073368E" w:rsidRDefault="008C4835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370 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191E2" w14:textId="099057F4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811 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68D6" w14:textId="220E0059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2 930 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418</w:t>
            </w:r>
          </w:p>
        </w:tc>
      </w:tr>
      <w:tr w:rsidR="0079485B" w:rsidRPr="0073368E" w14:paraId="29264324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C3D69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Inde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C6D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6DA4" w14:textId="386AF797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BFB40" w14:textId="6526B202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2BBD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BF42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3457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D3F1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9890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9C1AF" w14:textId="4E8FFD78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813A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55D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7FC1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EAFCE" w14:textId="185F63EC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B6D8B" w14:textId="5587FC2D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000</w:t>
            </w:r>
          </w:p>
        </w:tc>
      </w:tr>
      <w:tr w:rsidR="0079485B" w:rsidRPr="0073368E" w14:paraId="485D48D1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A8728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Japon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FE38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844ED" w14:textId="064E624F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267 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093F" w14:textId="573B904E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330 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484DD" w14:textId="1E567D75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9D6FE" w14:textId="312A2B3F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9BDC5" w14:textId="247680EC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203 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333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1ECD4" w14:textId="366E9C8C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190 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7F0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1B6EA" w14:textId="72C6014B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1 591 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687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1AC1" w14:textId="77777777" w:rsidR="0079485B" w:rsidRPr="0073368E" w:rsidRDefault="0079485B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3F9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903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B02B" w14:textId="09467A37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51F0" w14:textId="1AF81780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1 591 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687</w:t>
            </w:r>
          </w:p>
        </w:tc>
      </w:tr>
      <w:tr w:rsidR="0079485B" w:rsidRPr="0073368E" w14:paraId="09676CFA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F5198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rFonts w:asciiTheme="majorBidi" w:hAnsiTheme="majorBidi" w:cstheme="majorBidi"/>
                <w:bCs/>
                <w:sz w:val="17"/>
                <w:szCs w:val="17"/>
              </w:rPr>
              <w:t>Lettonie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FB9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706E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1E88C" w14:textId="32A5E3B2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299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32802" w14:textId="237007F8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2DD2D" w14:textId="2F688CF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889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BB1FB" w14:textId="32639729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7D196" w14:textId="44DA46F9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0347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8C1CB" w14:textId="54105B80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206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F746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20776" w14:textId="226B8A6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 11</w:t>
            </w:r>
            <w:r w:rsidR="00867E85">
              <w:rPr>
                <w:color w:val="000000"/>
                <w:sz w:val="17"/>
                <w:szCs w:val="17"/>
                <w:lang w:eastAsia="en-GB"/>
              </w:rPr>
              <w:t> </w:t>
            </w:r>
            <w:r w:rsidRPr="0073368E">
              <w:rPr>
                <w:color w:val="000000"/>
                <w:sz w:val="17"/>
                <w:szCs w:val="17"/>
                <w:lang w:eastAsia="en-GB"/>
              </w:rPr>
              <w:t>416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048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A52AE" w14:textId="7C6E95D2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2AF2E" w14:textId="0B1648C8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31 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621</w:t>
            </w:r>
          </w:p>
        </w:tc>
      </w:tr>
      <w:tr w:rsidR="0079485B" w:rsidRPr="0073368E" w14:paraId="34144D38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70A2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Luxembourg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F16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0F7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D71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7FA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8A7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25AF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3D08" w14:textId="56D9EC54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1A5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9A165" w14:textId="2C643736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17 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483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5EDB" w14:textId="77777777" w:rsidR="0079485B" w:rsidRPr="0073368E" w:rsidRDefault="0079485B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0D61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31F9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F5312" w14:textId="77777777" w:rsidR="0079485B" w:rsidRPr="0073368E" w:rsidRDefault="0079485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2BF5E" w14:textId="3A7BE67E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17 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483</w:t>
            </w:r>
          </w:p>
        </w:tc>
      </w:tr>
      <w:tr w:rsidR="0079485B" w:rsidRPr="0073368E" w14:paraId="20989834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32F8B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Malaisie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3A4E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B62E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F12E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55560" w14:textId="680F5340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100 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930D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2C62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976A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AABE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0B932" w14:textId="637E95D6" w:rsidR="0079485B" w:rsidRPr="0073368E" w:rsidRDefault="00BE25BF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100 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D809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A068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55C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C2F7" w14:textId="77777777" w:rsidR="0079485B" w:rsidRPr="0073368E" w:rsidRDefault="0079485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42C69" w14:textId="5CA21FCC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100 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000</w:t>
            </w:r>
          </w:p>
        </w:tc>
      </w:tr>
      <w:tr w:rsidR="0079485B" w:rsidRPr="0073368E" w14:paraId="2FF88F54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3D77D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Monaco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E8CA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6F65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B51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FDC8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C56A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FBB2" w14:textId="10B5B950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5B52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2882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3AB5" w14:textId="442E1999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23 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697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BFE1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02F2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6AE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D126" w14:textId="77777777" w:rsidR="0079485B" w:rsidRPr="0073368E" w:rsidRDefault="0079485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F5F52" w14:textId="213B27B6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23 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697</w:t>
            </w:r>
          </w:p>
        </w:tc>
      </w:tr>
      <w:tr w:rsidR="0079485B" w:rsidRPr="0073368E" w14:paraId="694EFE76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F4861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Norvège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9A4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3D5D5" w14:textId="6B37C0D7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140 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458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F3B20" w14:textId="3E725DEB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8 118 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860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BFFEE" w14:textId="3F3E0904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58 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357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64E56" w14:textId="4976C56D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372 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420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82343" w14:textId="576C2634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651 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DC25E" w14:textId="6928F14E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695 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488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61E6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66E8D" w14:textId="043B2A3B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10 036 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662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E15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B01FA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C56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33A655" w14:textId="6634F6A9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0E146" w14:textId="11337BAB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10 036 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662</w:t>
            </w:r>
          </w:p>
        </w:tc>
      </w:tr>
      <w:tr w:rsidR="0079485B" w:rsidRPr="0073368E" w14:paraId="79AA8F4E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4F260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Nouvelle</w:t>
            </w:r>
            <w:r w:rsidRPr="0073368E">
              <w:rPr>
                <w:color w:val="000000"/>
                <w:sz w:val="17"/>
                <w:szCs w:val="17"/>
                <w:lang w:eastAsia="en-GB"/>
              </w:rPr>
              <w:noBreakHyphen/>
              <w:t>Zélande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309D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E5DF1" w14:textId="7C5A6990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6CDA8" w14:textId="459E97AD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C571B" w14:textId="30B5A2DA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6A609" w14:textId="2FA23E7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C9198" w14:textId="2E559713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A4465" w14:textId="43C45C63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17 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E97CF" w14:textId="30584885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287 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28DC1" w14:textId="7866E14D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119 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50FB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8B6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65D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D6DAD" w14:textId="77777777" w:rsidR="0079485B" w:rsidRPr="0073368E" w:rsidRDefault="0079485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562C2" w14:textId="7A33A06C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119 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380</w:t>
            </w:r>
          </w:p>
        </w:tc>
      </w:tr>
      <w:tr w:rsidR="0079485B" w:rsidRPr="0073368E" w14:paraId="586D8F41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89395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Pays</w:t>
            </w:r>
            <w:r w:rsidRPr="0073368E">
              <w:rPr>
                <w:color w:val="000000"/>
                <w:sz w:val="17"/>
                <w:szCs w:val="17"/>
                <w:lang w:eastAsia="en-GB"/>
              </w:rPr>
              <w:noBreakHyphen/>
              <w:t>Bas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2728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F7B4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855E4" w14:textId="6E9347C5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678 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3C740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F974D" w14:textId="5F1C39D7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636 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943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C2F8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81D9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0C7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0C4D" w14:textId="348E6C18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1 315 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DA73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58AA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0B0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5B827" w14:textId="0B670E54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6A67B" w14:textId="3EDA1DB7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1 315 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369</w:t>
            </w:r>
          </w:p>
        </w:tc>
      </w:tr>
      <w:tr w:rsidR="0079485B" w:rsidRPr="0073368E" w14:paraId="27475AEA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D90E5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République de Corée</w:t>
            </w:r>
            <w:r w:rsidRPr="0073368E">
              <w:rPr>
                <w:color w:val="000000"/>
                <w:sz w:val="17"/>
                <w:szCs w:val="17"/>
                <w:vertAlign w:val="superscript"/>
                <w:lang w:eastAsia="en-GB"/>
              </w:rPr>
              <w:t>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C8AB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1788D" w14:textId="315943E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 20</w:t>
            </w:r>
            <w:r w:rsidR="00DD076D">
              <w:rPr>
                <w:color w:val="000000"/>
                <w:sz w:val="17"/>
                <w:szCs w:val="17"/>
                <w:lang w:eastAsia="en-GB"/>
              </w:rPr>
              <w:t> </w:t>
            </w:r>
            <w:r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A814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5D2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4CC5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05AD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6C4F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9E9FF" w14:textId="7E733234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123 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899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8033" w14:textId="4F186100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143 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899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D16F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6037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36C2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1AFB4" w14:textId="2DC93858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7691" w14:textId="65A8FBDD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143 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899</w:t>
            </w:r>
          </w:p>
        </w:tc>
      </w:tr>
      <w:tr w:rsidR="0079485B" w:rsidRPr="0073368E" w14:paraId="729BD826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78C5C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Royaume-Uni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09EF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E874" w14:textId="326E2856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1 285 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694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8A6F9" w14:textId="347D5557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1 046 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A699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66A1" w14:textId="416BA268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228 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956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809FB" w14:textId="44637FD3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193 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38D57" w14:textId="5011BA2E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650 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2346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E9B4" w14:textId="003E2B97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3 404 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149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F696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B1AB6" w14:textId="5FBA2801" w:rsidR="0079485B" w:rsidRPr="0073368E" w:rsidRDefault="008C4835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250 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9BD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3A49B" w14:textId="5D5F98DC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250 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A0CF" w14:textId="77B36F08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3 654 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149</w:t>
            </w:r>
          </w:p>
        </w:tc>
      </w:tr>
      <w:tr w:rsidR="0079485B" w:rsidRPr="0073368E" w14:paraId="7FF79CA8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0176C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Suède</w:t>
            </w:r>
            <w:r w:rsidRPr="0073368E">
              <w:rPr>
                <w:color w:val="000000"/>
                <w:sz w:val="17"/>
                <w:szCs w:val="17"/>
                <w:vertAlign w:val="superscript"/>
                <w:lang w:eastAsia="en-GB"/>
              </w:rPr>
              <w:t>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F808B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34D6E" w14:textId="29CE2F2D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228 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349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E553E" w14:textId="4376914E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194 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368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91519" w14:textId="0338DAF9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128 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535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B374D" w14:textId="0035D37B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116 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421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548F0" w14:textId="11EA1A0B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255 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445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BC900" w14:textId="7D0D2BB0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230 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209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AC61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1A74" w14:textId="191A2EEE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1 153 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6BEC4" w14:textId="1AE18D26" w:rsidR="0079485B" w:rsidRPr="0073368E" w:rsidRDefault="00EC6DA5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12AF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FD5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50D0" w14:textId="01452731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1188D" w14:textId="63A8FE41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1 153 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327</w:t>
            </w:r>
          </w:p>
        </w:tc>
      </w:tr>
      <w:tr w:rsidR="0079485B" w:rsidRPr="0073368E" w14:paraId="3B46D50C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1C527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Suisse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4734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96E28" w14:textId="4BE18CC6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76 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144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3CD52" w14:textId="275837EF" w:rsidR="0079485B" w:rsidRPr="0073368E" w:rsidRDefault="00DD076D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84 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793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8A5FE" w14:textId="27C6B0C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84 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4EDFE" w14:textId="2DEFAE2E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84 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B18B0" w14:textId="5B7D4C71" w:rsidR="0079485B" w:rsidRPr="0073368E" w:rsidRDefault="0040057A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84 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1C0A" w14:textId="1D428D7A" w:rsidR="0079485B" w:rsidRPr="0073368E" w:rsidRDefault="006C0A6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84 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3681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D7752" w14:textId="73EF269D" w:rsidR="0079485B" w:rsidRPr="0073368E" w:rsidRDefault="009F4C6E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496 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937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88BC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58F8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0CC7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43875" w14:textId="10491CC8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DE9D" w14:textId="47CD9B33" w:rsidR="0079485B" w:rsidRPr="0073368E" w:rsidRDefault="008C483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496 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937</w:t>
            </w:r>
          </w:p>
        </w:tc>
      </w:tr>
      <w:tr w:rsidR="0079485B" w:rsidRPr="0073368E" w14:paraId="2979EE43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8070D" w14:textId="77777777" w:rsidR="0079485B" w:rsidRPr="0073368E" w:rsidRDefault="0079485B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Union européenne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34175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0723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59731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60598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8D69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AABEA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227BE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B880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F475E" w14:textId="764D0099" w:rsidR="0079485B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1C9AD" w14:textId="77777777" w:rsidR="0079485B" w:rsidRPr="0073368E" w:rsidRDefault="0079485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2B450" w14:textId="640FB4F4" w:rsidR="0079485B" w:rsidRPr="0073368E" w:rsidRDefault="00133D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1 226 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C18F6" w14:textId="6DA58769" w:rsidR="0079485B" w:rsidRPr="0073368E" w:rsidRDefault="00133DB6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>3 680 </w:t>
            </w:r>
            <w:r w:rsidR="0079485B" w:rsidRPr="0073368E">
              <w:rPr>
                <w:color w:val="000000"/>
                <w:sz w:val="17"/>
                <w:szCs w:val="17"/>
                <w:lang w:eastAsia="en-GB"/>
              </w:rPr>
              <w:t>982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5C2C" w14:textId="77777777" w:rsidR="0079485B" w:rsidRPr="0073368E" w:rsidRDefault="0079485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4 907 975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AF6C6" w14:textId="25261376" w:rsidR="0079485B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4 907 </w:t>
            </w:r>
            <w:r w:rsidR="0079485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975</w:t>
            </w:r>
          </w:p>
        </w:tc>
      </w:tr>
      <w:tr w:rsidR="002A228D" w:rsidRPr="0073368E" w14:paraId="0CC5B38A" w14:textId="77777777" w:rsidTr="00CF34B6">
        <w:trPr>
          <w:trHeight w:val="17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9C20" w14:textId="74236A5C" w:rsidR="00275093" w:rsidRPr="0073368E" w:rsidRDefault="00A5264B" w:rsidP="005F2C3F">
            <w:pPr>
              <w:spacing w:before="20" w:after="40"/>
              <w:ind w:left="170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Total partiel </w:t>
            </w:r>
            <w:r w:rsidR="00564108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72DF2" w14:textId="5E9B2EFC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2 236 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9135" w14:textId="01088ECD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4 276 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4E22" w14:textId="58B48836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13 620 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F4AD1" w14:textId="5153DE0D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3 131 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5ECF2" w14:textId="3CA404C7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3 881 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FE286" w14:textId="7BBB476E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4 124 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E3A8" w14:textId="262EDB8D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4 950 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263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679E" w14:textId="5EBEC0CF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219</w:t>
            </w:r>
            <w:r w:rsidR="00DD076D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EEC17" w14:textId="2E6CA0E0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36 441 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959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42A70" w14:textId="768FED37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188 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CDCBC" w14:textId="1D4C0DF6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</w:t>
            </w:r>
            <w:r w:rsid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77</w:t>
            </w: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CEE2A" w14:textId="3BCBC8F8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4 051 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274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9A13E" w14:textId="3936C5FC" w:rsidR="00275093" w:rsidRPr="0073368E" w:rsidRDefault="00133DB6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6 014 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9525" w14:textId="6B33BDE4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42 456 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112</w:t>
            </w:r>
          </w:p>
        </w:tc>
      </w:tr>
      <w:tr w:rsidR="002A228D" w:rsidRPr="0073368E" w14:paraId="1DF1773A" w14:textId="77777777" w:rsidTr="00CF34B6">
        <w:trPr>
          <w:trHeight w:val="180"/>
          <w:jc w:val="right"/>
        </w:trPr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57BCB" w14:textId="180FE5AB" w:rsidR="00275093" w:rsidRPr="0073368E" w:rsidRDefault="00A5264B" w:rsidP="005F2C3F">
            <w:pPr>
              <w:spacing w:before="20" w:after="40"/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2. Autres</w:t>
            </w:r>
            <w:r w:rsidR="00275093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 xml:space="preserve"> don</w:t>
            </w:r>
            <w:r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ateur</w:t>
            </w:r>
            <w:r w:rsidR="00275093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s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AD93C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CBF5F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5AA1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B865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AF5E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2A228D" w:rsidRPr="0073368E" w14:paraId="0222D0E9" w14:textId="77777777" w:rsidTr="00CF34B6">
        <w:trPr>
          <w:trHeight w:val="372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7A9E3" w14:textId="77777777" w:rsidR="00275093" w:rsidRPr="0073368E" w:rsidRDefault="00275093" w:rsidP="005F2C3F">
            <w:pPr>
              <w:spacing w:before="20" w:after="40"/>
              <w:ind w:left="17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Laboratoires de Biologie </w:t>
            </w:r>
            <w:r w:rsidR="00D2616F" w:rsidRPr="0073368E">
              <w:rPr>
                <w:color w:val="000000"/>
                <w:sz w:val="17"/>
                <w:szCs w:val="17"/>
                <w:lang w:eastAsia="en-GB"/>
              </w:rPr>
              <w:t>Végétale</w:t>
            </w: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 Yves Rocher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3DAF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442B5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F551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2FCEA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8AB5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EF23B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AF48" w14:textId="64CAC8C5" w:rsidR="00275093" w:rsidRPr="0073368E" w:rsidRDefault="00F44C2B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>
              <w:rPr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275093" w:rsidRPr="0073368E">
              <w:rPr>
                <w:color w:val="000000"/>
                <w:sz w:val="17"/>
                <w:szCs w:val="17"/>
                <w:lang w:eastAsia="en-GB"/>
              </w:rPr>
              <w:t>416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42709" w14:textId="77777777" w:rsidR="00275093" w:rsidRPr="0073368E" w:rsidRDefault="00275093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A61DA" w14:textId="1BE8F8ED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8E360" w14:textId="77777777" w:rsidR="00275093" w:rsidRPr="0073368E" w:rsidRDefault="00275093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7CB64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9C5C" w14:textId="77777777" w:rsidR="00275093" w:rsidRPr="0073368E" w:rsidRDefault="00275093" w:rsidP="005F2C3F">
            <w:pPr>
              <w:spacing w:before="20" w:after="40"/>
              <w:jc w:val="right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557E1" w14:textId="06BE7680" w:rsidR="00275093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92024" w14:textId="2A2B078A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416</w:t>
            </w:r>
          </w:p>
        </w:tc>
      </w:tr>
      <w:tr w:rsidR="002A228D" w:rsidRPr="0073368E" w14:paraId="50F27AC5" w14:textId="77777777" w:rsidTr="00CF34B6">
        <w:trPr>
          <w:trHeight w:val="180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5273B" w14:textId="247A2A5A" w:rsidR="00275093" w:rsidRPr="0073368E" w:rsidRDefault="00A5264B" w:rsidP="005F2C3F">
            <w:pPr>
              <w:spacing w:before="20" w:after="40"/>
              <w:ind w:left="170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Total partiel </w:t>
            </w:r>
            <w:r w:rsidR="00564108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EB8D6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AF43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A3DF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89446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D41C9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17557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62B9" w14:textId="718FD161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B1E10" w14:textId="21AAFB73" w:rsidR="00275093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10E6" w14:textId="10221FC2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E0D2A" w14:textId="567CEF98" w:rsidR="00275093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BD448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A7B2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D33D4" w14:textId="37F263CB" w:rsidR="00275093" w:rsidRPr="0073368E" w:rsidRDefault="00EC6DA5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0F86" w14:textId="6BD9E0AC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416</w:t>
            </w:r>
          </w:p>
        </w:tc>
      </w:tr>
      <w:tr w:rsidR="002A228D" w:rsidRPr="0073368E" w14:paraId="0FE6AB12" w14:textId="77777777" w:rsidTr="00CF34B6">
        <w:trPr>
          <w:trHeight w:val="362"/>
          <w:jc w:val="right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CB169" w14:textId="45659000" w:rsidR="00275093" w:rsidRPr="0073368E" w:rsidRDefault="00A5264B" w:rsidP="005F2C3F">
            <w:pPr>
              <w:spacing w:before="20" w:after="40"/>
              <w:ind w:left="170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Total partiel </w:t>
            </w:r>
            <w:r w:rsidR="00564108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(1+2)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EB474" w14:textId="3ADC199A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2 236 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D9F88" w14:textId="2930A7EA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4 276 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DFE18" w14:textId="5001CCCF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13 620 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C8D2" w14:textId="0C637019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3 131 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DB8F" w14:textId="78E36FF4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3 881 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938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8CA6D" w14:textId="0B61A4F4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4 124 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8A64" w14:textId="1681E8C0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4 961 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679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C1385" w14:textId="4DA7822B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</w:t>
            </w:r>
            <w:r w:rsidR="00DD076D">
              <w:rPr>
                <w:b/>
                <w:bCs/>
                <w:color w:val="000000"/>
                <w:sz w:val="17"/>
                <w:szCs w:val="17"/>
                <w:lang w:eastAsia="en-GB"/>
              </w:rPr>
              <w:t>219 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58C17" w14:textId="023047D0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36 453 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375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1FBA" w14:textId="1482CFDA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188 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085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A0674" w14:textId="3D4D6F04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1 774 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795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6488F" w14:textId="7F16C6FA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4 051 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274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A8D8A" w14:textId="0B99AC77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6 014 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153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96B6" w14:textId="7515AB38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42 467 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528</w:t>
            </w:r>
          </w:p>
        </w:tc>
      </w:tr>
      <w:tr w:rsidR="002A228D" w:rsidRPr="0073368E" w14:paraId="3BE08F4C" w14:textId="77777777" w:rsidTr="00CF34B6">
        <w:trPr>
          <w:trHeight w:val="233"/>
          <w:jc w:val="right"/>
        </w:trPr>
        <w:tc>
          <w:tcPr>
            <w:tcW w:w="2182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D9B32" w14:textId="0504FD3C" w:rsidR="00275093" w:rsidRPr="0073368E" w:rsidRDefault="00275093" w:rsidP="005F2C3F">
            <w:pPr>
              <w:spacing w:before="20" w:after="40"/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 xml:space="preserve">3. </w:t>
            </w:r>
            <w:r w:rsidR="00BC4DDF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Revenu</w:t>
            </w:r>
            <w:r w:rsidR="00B55386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 xml:space="preserve"> </w:t>
            </w:r>
            <w:r w:rsidR="006019AF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 xml:space="preserve">des </w:t>
            </w:r>
            <w:r w:rsidR="00BC4DDF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 xml:space="preserve">investissements et </w:t>
            </w:r>
            <w:r w:rsidR="006E55F7" w:rsidRPr="0073368E">
              <w:rPr>
                <w:b/>
                <w:bCs/>
                <w:iCs/>
                <w:color w:val="000000"/>
                <w:sz w:val="17"/>
                <w:szCs w:val="17"/>
                <w:lang w:eastAsia="en-GB"/>
              </w:rPr>
              <w:t>recettes diverses</w:t>
            </w:r>
            <w:r w:rsidR="0035092B" w:rsidRPr="0073368E">
              <w:rPr>
                <w:b/>
                <w:bCs/>
                <w:iCs/>
                <w:color w:val="000000"/>
                <w:sz w:val="17"/>
                <w:szCs w:val="17"/>
                <w:vertAlign w:val="superscript"/>
                <w:lang w:eastAsia="en-GB"/>
              </w:rPr>
              <w:t>b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795D9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60A7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B0B3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8831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46604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735B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43F9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8018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145A" w14:textId="18D3D980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 413 </w:t>
            </w:r>
            <w:r w:rsidR="00275093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880</w:t>
            </w:r>
          </w:p>
        </w:tc>
      </w:tr>
      <w:tr w:rsidR="002A228D" w:rsidRPr="0073368E" w14:paraId="3CE49915" w14:textId="77777777" w:rsidTr="006C724C">
        <w:trPr>
          <w:trHeight w:val="255"/>
          <w:jc w:val="right"/>
        </w:trPr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61ED7" w14:textId="77777777" w:rsidR="00275093" w:rsidRPr="0073368E" w:rsidRDefault="00275093" w:rsidP="005F2C3F">
            <w:pPr>
              <w:spacing w:before="20" w:after="40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 xml:space="preserve">Total </w:t>
            </w:r>
            <w:r w:rsidR="00564108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(1+2+3)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FBD8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F49DC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6632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A6DDF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5D874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DCF2E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1E6EA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45242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4911B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9E8F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C76B" w14:textId="77777777" w:rsidR="00275093" w:rsidRPr="0073368E" w:rsidRDefault="00275093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03D3" w14:textId="627A19EB" w:rsidR="00275093" w:rsidRPr="0073368E" w:rsidRDefault="00F44C2B" w:rsidP="005F2C3F">
            <w:pPr>
              <w:spacing w:before="20" w:after="40"/>
              <w:jc w:val="right"/>
              <w:rPr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b/>
                <w:bCs/>
                <w:color w:val="000000"/>
                <w:sz w:val="17"/>
                <w:szCs w:val="17"/>
                <w:lang w:eastAsia="en-GB"/>
              </w:rPr>
              <w:t>42 881 </w:t>
            </w:r>
            <w:r w:rsidR="00F04B8B" w:rsidRPr="0073368E">
              <w:rPr>
                <w:b/>
                <w:bCs/>
                <w:color w:val="000000"/>
                <w:sz w:val="17"/>
                <w:szCs w:val="17"/>
                <w:lang w:eastAsia="en-GB"/>
              </w:rPr>
              <w:t>408</w:t>
            </w:r>
          </w:p>
        </w:tc>
      </w:tr>
      <w:tr w:rsidR="002A228D" w:rsidRPr="0073368E" w14:paraId="0B702ED0" w14:textId="77777777" w:rsidTr="006C724C">
        <w:trPr>
          <w:trHeight w:val="180"/>
          <w:jc w:val="right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195E5" w14:textId="0F87635C" w:rsidR="00275093" w:rsidRPr="0073368E" w:rsidRDefault="001C4F1F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vertAlign w:val="superscript"/>
                <w:lang w:eastAsia="en-GB"/>
              </w:rPr>
              <w:t>a</w:t>
            </w:r>
            <w:r w:rsidR="00B55386"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  <w:r w:rsidR="006019AF" w:rsidRPr="0073368E">
              <w:rPr>
                <w:color w:val="000000"/>
                <w:sz w:val="17"/>
                <w:szCs w:val="17"/>
                <w:lang w:eastAsia="en-GB"/>
              </w:rPr>
              <w:t xml:space="preserve">La </w:t>
            </w:r>
            <w:r w:rsidR="00CA6934" w:rsidRPr="0073368E">
              <w:rPr>
                <w:sz w:val="17"/>
                <w:szCs w:val="17"/>
              </w:rPr>
              <w:t>contribution apportée par</w:t>
            </w:r>
            <w:r w:rsidR="00B55386" w:rsidRPr="0073368E">
              <w:rPr>
                <w:sz w:val="17"/>
                <w:szCs w:val="17"/>
              </w:rPr>
              <w:t xml:space="preserve"> </w:t>
            </w:r>
            <w:r w:rsidR="006019AF" w:rsidRPr="0073368E">
              <w:rPr>
                <w:sz w:val="17"/>
                <w:szCs w:val="17"/>
              </w:rPr>
              <w:t xml:space="preserve">le </w:t>
            </w:r>
            <w:r w:rsidR="00A5264B" w:rsidRPr="0073368E">
              <w:rPr>
                <w:sz w:val="17"/>
                <w:szCs w:val="17"/>
              </w:rPr>
              <w:t>donateur comprend</w:t>
            </w:r>
            <w:r w:rsidR="00B55386" w:rsidRPr="0073368E">
              <w:rPr>
                <w:sz w:val="17"/>
                <w:szCs w:val="17"/>
              </w:rPr>
              <w:t xml:space="preserve"> </w:t>
            </w:r>
            <w:r w:rsidR="006019AF" w:rsidRPr="0073368E">
              <w:rPr>
                <w:sz w:val="17"/>
                <w:szCs w:val="17"/>
              </w:rPr>
              <w:t xml:space="preserve">des </w:t>
            </w:r>
            <w:r w:rsidR="00A5264B" w:rsidRPr="0073368E">
              <w:rPr>
                <w:sz w:val="17"/>
                <w:szCs w:val="17"/>
              </w:rPr>
              <w:t xml:space="preserve">composantes préaffectées. Pour de plus amples détails sur ces composantes, </w:t>
            </w:r>
            <w:r w:rsidR="0024238B" w:rsidRPr="0073368E">
              <w:rPr>
                <w:sz w:val="17"/>
                <w:szCs w:val="17"/>
              </w:rPr>
              <w:t>se</w:t>
            </w:r>
            <w:r w:rsidR="00A5264B" w:rsidRPr="0073368E">
              <w:rPr>
                <w:sz w:val="17"/>
                <w:szCs w:val="17"/>
              </w:rPr>
              <w:t xml:space="preserve"> reporter au tableau</w:t>
            </w:r>
            <w:r w:rsidR="00566CBF" w:rsidRPr="0073368E">
              <w:rPr>
                <w:sz w:val="17"/>
                <w:szCs w:val="17"/>
              </w:rPr>
              <w:t> 2, section </w:t>
            </w:r>
            <w:r w:rsidR="00A5264B" w:rsidRPr="0073368E">
              <w:rPr>
                <w:sz w:val="17"/>
                <w:szCs w:val="17"/>
              </w:rPr>
              <w:t>1</w:t>
            </w:r>
            <w:r w:rsidR="00275093" w:rsidRPr="0073368E">
              <w:rPr>
                <w:color w:val="000000"/>
                <w:sz w:val="17"/>
                <w:szCs w:val="17"/>
                <w:lang w:eastAsia="en-GB"/>
              </w:rPr>
              <w:t>.</w:t>
            </w:r>
          </w:p>
        </w:tc>
      </w:tr>
      <w:tr w:rsidR="002A228D" w:rsidRPr="0073368E" w14:paraId="51917F52" w14:textId="77777777" w:rsidTr="00CF34B6">
        <w:trPr>
          <w:trHeight w:val="170"/>
          <w:jc w:val="right"/>
        </w:trPr>
        <w:tc>
          <w:tcPr>
            <w:tcW w:w="4288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09303" w14:textId="2A214C4B" w:rsidR="00275093" w:rsidRPr="0073368E" w:rsidRDefault="001C4F1F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vertAlign w:val="superscript"/>
                <w:lang w:eastAsia="en-GB"/>
              </w:rPr>
              <w:t>b</w:t>
            </w:r>
            <w:r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  <w:r w:rsidR="002A228D" w:rsidRPr="0073368E">
              <w:rPr>
                <w:color w:val="000000"/>
                <w:sz w:val="17"/>
                <w:szCs w:val="17"/>
                <w:lang w:eastAsia="en-GB"/>
              </w:rPr>
              <w:t>Revenu cumulé</w:t>
            </w:r>
            <w:r w:rsidR="00B55386"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  <w:r w:rsidR="006019AF" w:rsidRPr="0073368E">
              <w:rPr>
                <w:color w:val="000000"/>
                <w:sz w:val="17"/>
                <w:szCs w:val="17"/>
                <w:lang w:eastAsia="en-GB"/>
              </w:rPr>
              <w:t xml:space="preserve">des </w:t>
            </w:r>
            <w:r w:rsidR="002A228D" w:rsidRPr="0073368E">
              <w:rPr>
                <w:color w:val="000000"/>
                <w:sz w:val="17"/>
                <w:szCs w:val="17"/>
                <w:lang w:eastAsia="en-GB"/>
              </w:rPr>
              <w:t xml:space="preserve">investissements </w:t>
            </w:r>
            <w:r w:rsidR="006E55F7" w:rsidRPr="0073368E">
              <w:rPr>
                <w:color w:val="000000"/>
                <w:sz w:val="17"/>
                <w:szCs w:val="17"/>
                <w:lang w:eastAsia="en-GB"/>
              </w:rPr>
              <w:t xml:space="preserve">et recettes diverses </w:t>
            </w:r>
            <w:r w:rsidR="00CA6934" w:rsidRPr="0073368E">
              <w:rPr>
                <w:color w:val="000000"/>
                <w:sz w:val="17"/>
                <w:szCs w:val="17"/>
                <w:lang w:eastAsia="en-GB"/>
              </w:rPr>
              <w:t>d</w:t>
            </w:r>
            <w:r w:rsidR="002A228D" w:rsidRPr="0073368E">
              <w:rPr>
                <w:color w:val="000000"/>
                <w:sz w:val="17"/>
                <w:szCs w:val="17"/>
                <w:lang w:eastAsia="en-GB"/>
              </w:rPr>
              <w:t>u</w:t>
            </w:r>
            <w:r w:rsidR="00275093"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  <w:r w:rsidR="006E55F7" w:rsidRPr="0073368E">
              <w:rPr>
                <w:color w:val="000000"/>
                <w:sz w:val="17"/>
                <w:szCs w:val="17"/>
                <w:lang w:eastAsia="en-GB"/>
              </w:rPr>
              <w:t>fonds de gestion centralisée</w:t>
            </w:r>
            <w:r w:rsidR="00B55386"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  <w:r w:rsidR="006019AF" w:rsidRPr="0073368E">
              <w:rPr>
                <w:color w:val="000000"/>
                <w:sz w:val="17"/>
                <w:szCs w:val="17"/>
                <w:lang w:eastAsia="en-GB"/>
              </w:rPr>
              <w:t xml:space="preserve">des </w:t>
            </w:r>
            <w:r w:rsidR="006E55F7" w:rsidRPr="0073368E">
              <w:rPr>
                <w:color w:val="000000"/>
                <w:sz w:val="17"/>
                <w:szCs w:val="17"/>
                <w:lang w:eastAsia="en-GB"/>
              </w:rPr>
              <w:t>liquidités</w:t>
            </w:r>
            <w:r w:rsidR="002A228D" w:rsidRPr="0073368E">
              <w:rPr>
                <w:color w:val="000000"/>
                <w:sz w:val="17"/>
                <w:szCs w:val="17"/>
                <w:lang w:eastAsia="en-GB"/>
              </w:rPr>
              <w:t xml:space="preserve"> du PNUE.</w:t>
            </w:r>
            <w:r w:rsidR="00B55386"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  <w:r w:rsidR="006019AF" w:rsidRPr="0073368E">
              <w:rPr>
                <w:color w:val="000000"/>
                <w:sz w:val="17"/>
                <w:szCs w:val="17"/>
                <w:lang w:eastAsia="en-GB"/>
              </w:rPr>
              <w:t xml:space="preserve">Le </w:t>
            </w:r>
            <w:r w:rsidR="002A228D" w:rsidRPr="0073368E">
              <w:rPr>
                <w:color w:val="000000"/>
                <w:sz w:val="17"/>
                <w:szCs w:val="17"/>
                <w:lang w:eastAsia="en-GB"/>
              </w:rPr>
              <w:t>montant indiqué pour 2018</w:t>
            </w:r>
            <w:r w:rsidR="00275093" w:rsidRPr="0073368E">
              <w:rPr>
                <w:color w:val="000000"/>
                <w:sz w:val="17"/>
                <w:szCs w:val="17"/>
                <w:lang w:eastAsia="en-GB"/>
              </w:rPr>
              <w:t xml:space="preserve"> </w:t>
            </w:r>
            <w:r w:rsidR="002A228D" w:rsidRPr="0073368E">
              <w:rPr>
                <w:color w:val="000000"/>
                <w:sz w:val="17"/>
                <w:szCs w:val="17"/>
                <w:lang w:eastAsia="en-GB"/>
              </w:rPr>
              <w:t>est un chiffre provisoire</w:t>
            </w:r>
            <w:r w:rsidR="00275093" w:rsidRPr="0073368E">
              <w:rPr>
                <w:color w:val="000000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D5CD" w14:textId="77777777" w:rsidR="00275093" w:rsidRPr="0073368E" w:rsidRDefault="00275093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C8AD" w14:textId="77777777" w:rsidR="00275093" w:rsidRPr="0073368E" w:rsidRDefault="00275093" w:rsidP="005F2C3F">
            <w:pPr>
              <w:spacing w:before="20" w:after="40"/>
              <w:rPr>
                <w:color w:val="000000"/>
                <w:sz w:val="17"/>
                <w:szCs w:val="17"/>
                <w:lang w:eastAsia="en-GB"/>
              </w:rPr>
            </w:pPr>
            <w:r w:rsidRPr="0073368E">
              <w:rPr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14:paraId="55CE4AE6" w14:textId="77777777" w:rsidR="00111998" w:rsidRPr="00566CBF" w:rsidRDefault="00111998">
      <w:pPr>
        <w:rPr>
          <w:i/>
          <w:szCs w:val="18"/>
        </w:rPr>
      </w:pPr>
      <w:r w:rsidRPr="00566CBF">
        <w:rPr>
          <w:i/>
          <w:szCs w:val="18"/>
        </w:rPr>
        <w:br w:type="page"/>
      </w:r>
    </w:p>
    <w:bookmarkEnd w:id="2"/>
    <w:p w14:paraId="661C38C9" w14:textId="78EB18BE" w:rsidR="005037BE" w:rsidRPr="00566CBF" w:rsidRDefault="005037BE" w:rsidP="007061AE">
      <w:pPr>
        <w:pStyle w:val="Titletable"/>
        <w:tabs>
          <w:tab w:val="left" w:pos="3969"/>
        </w:tabs>
        <w:spacing w:after="40"/>
        <w:rPr>
          <w:rStyle w:val="Normal-poolChar"/>
          <w:lang w:val="fr-FR"/>
        </w:rPr>
      </w:pPr>
      <w:r w:rsidRPr="00566CBF">
        <w:rPr>
          <w:rStyle w:val="Normal-poolChar"/>
          <w:b w:val="0"/>
          <w:lang w:val="fr-FR"/>
        </w:rPr>
        <w:t>Table</w:t>
      </w:r>
      <w:r w:rsidR="006908F6" w:rsidRPr="00566CBF">
        <w:rPr>
          <w:rStyle w:val="Normal-poolChar"/>
          <w:b w:val="0"/>
          <w:lang w:val="fr-FR"/>
        </w:rPr>
        <w:t>au</w:t>
      </w:r>
      <w:r w:rsidR="00BA1BB9">
        <w:rPr>
          <w:rStyle w:val="Normal-poolChar"/>
          <w:b w:val="0"/>
          <w:lang w:val="fr-FR"/>
        </w:rPr>
        <w:t> </w:t>
      </w:r>
      <w:r w:rsidRPr="00566CBF">
        <w:rPr>
          <w:rStyle w:val="Normal-poolChar"/>
          <w:b w:val="0"/>
          <w:lang w:val="fr-FR"/>
        </w:rPr>
        <w:t xml:space="preserve">2 </w:t>
      </w:r>
      <w:r w:rsidRPr="00566CBF">
        <w:rPr>
          <w:rStyle w:val="Normal-poolChar"/>
          <w:b w:val="0"/>
          <w:lang w:val="fr-FR"/>
        </w:rPr>
        <w:br/>
      </w:r>
      <w:r w:rsidR="00C12A20" w:rsidRPr="00566CBF">
        <w:rPr>
          <w:rStyle w:val="Normal-poolChar"/>
          <w:lang w:val="fr-FR"/>
        </w:rPr>
        <w:t>Contributions préaffectées en espèces reçues en 2018 et annonces de contributions pour</w:t>
      </w:r>
      <w:r w:rsidR="00B55386">
        <w:rPr>
          <w:rStyle w:val="Normal-poolChar"/>
          <w:lang w:val="fr-FR"/>
        </w:rPr>
        <w:t xml:space="preserve"> </w:t>
      </w:r>
      <w:r w:rsidR="006019AF">
        <w:rPr>
          <w:rStyle w:val="Normal-poolChar"/>
          <w:lang w:val="fr-FR"/>
        </w:rPr>
        <w:t xml:space="preserve">la </w:t>
      </w:r>
      <w:r w:rsidR="00711F38">
        <w:rPr>
          <w:rStyle w:val="Normal-poolChar"/>
          <w:lang w:val="fr-FR"/>
        </w:rPr>
        <w:t>période </w:t>
      </w:r>
      <w:r w:rsidR="00C12A20" w:rsidRPr="00566CBF">
        <w:rPr>
          <w:rStyle w:val="Normal-poolChar"/>
          <w:lang w:val="fr-FR"/>
        </w:rPr>
        <w:t>2018-2021</w:t>
      </w:r>
    </w:p>
    <w:p w14:paraId="63BB720D" w14:textId="39BB8071" w:rsidR="005037BE" w:rsidRPr="00566CBF" w:rsidRDefault="006908F6" w:rsidP="007061AE">
      <w:pPr>
        <w:pStyle w:val="Titletable"/>
        <w:tabs>
          <w:tab w:val="left" w:pos="3969"/>
        </w:tabs>
        <w:spacing w:after="40"/>
        <w:rPr>
          <w:rStyle w:val="Normal-poolChar"/>
          <w:b w:val="0"/>
          <w:sz w:val="18"/>
          <w:szCs w:val="18"/>
          <w:lang w:val="fr-FR"/>
        </w:rPr>
      </w:pPr>
      <w:r w:rsidRPr="00566CBF">
        <w:rPr>
          <w:b w:val="0"/>
          <w:sz w:val="18"/>
          <w:szCs w:val="18"/>
          <w:lang w:val="fr-FR"/>
        </w:rPr>
        <w:t>(en dollars</w:t>
      </w:r>
      <w:r w:rsidR="00B55386">
        <w:rPr>
          <w:b w:val="0"/>
          <w:sz w:val="18"/>
          <w:szCs w:val="18"/>
          <w:lang w:val="fr-FR"/>
        </w:rPr>
        <w:t xml:space="preserve"> </w:t>
      </w:r>
      <w:r w:rsidR="006019AF">
        <w:rPr>
          <w:b w:val="0"/>
          <w:sz w:val="18"/>
          <w:szCs w:val="18"/>
          <w:lang w:val="fr-FR"/>
        </w:rPr>
        <w:t xml:space="preserve">des </w:t>
      </w:r>
      <w:r w:rsidRPr="00566CBF">
        <w:rPr>
          <w:b w:val="0"/>
          <w:sz w:val="18"/>
          <w:szCs w:val="18"/>
          <w:lang w:val="fr-FR"/>
        </w:rPr>
        <w:t>États-Unis)</w:t>
      </w:r>
    </w:p>
    <w:tbl>
      <w:tblPr>
        <w:tblW w:w="1314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104"/>
        <w:gridCol w:w="1515"/>
        <w:gridCol w:w="1515"/>
        <w:gridCol w:w="1515"/>
        <w:gridCol w:w="1515"/>
        <w:gridCol w:w="1515"/>
        <w:gridCol w:w="1515"/>
      </w:tblGrid>
      <w:tr w:rsidR="00A436E9" w:rsidRPr="005F2C3F" w14:paraId="406646B4" w14:textId="77777777" w:rsidTr="0074627D">
        <w:trPr>
          <w:trHeight w:val="611"/>
          <w:tblHeader/>
          <w:jc w:val="right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404E" w14:textId="68089E23" w:rsidR="00754799" w:rsidRPr="005F2C3F" w:rsidRDefault="00754799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>Go</w:t>
            </w:r>
            <w:r w:rsidR="00C12A20" w:rsidRPr="005F2C3F">
              <w:rPr>
                <w:i/>
                <w:sz w:val="18"/>
                <w:szCs w:val="18"/>
                <w:lang w:eastAsia="en-GB"/>
              </w:rPr>
              <w:t>u</w:t>
            </w:r>
            <w:r w:rsidRPr="005F2C3F">
              <w:rPr>
                <w:i/>
                <w:sz w:val="18"/>
                <w:szCs w:val="18"/>
                <w:lang w:eastAsia="en-GB"/>
              </w:rPr>
              <w:t>vern</w:t>
            </w:r>
            <w:r w:rsidR="0052492B" w:rsidRPr="005F2C3F">
              <w:rPr>
                <w:i/>
                <w:sz w:val="18"/>
                <w:szCs w:val="18"/>
                <w:lang w:eastAsia="en-GB"/>
              </w:rPr>
              <w:t>e</w:t>
            </w:r>
            <w:r w:rsidRPr="005F2C3F">
              <w:rPr>
                <w:i/>
                <w:sz w:val="18"/>
                <w:szCs w:val="18"/>
                <w:lang w:eastAsia="en-GB"/>
              </w:rPr>
              <w:t>ment/</w:t>
            </w:r>
            <w:r w:rsidR="00111033" w:rsidRPr="005F2C3F">
              <w:rPr>
                <w:i/>
                <w:sz w:val="18"/>
                <w:szCs w:val="18"/>
                <w:lang w:eastAsia="en-GB"/>
              </w:rPr>
              <w:br/>
            </w:r>
            <w:r w:rsidRPr="005F2C3F">
              <w:rPr>
                <w:i/>
                <w:sz w:val="18"/>
                <w:szCs w:val="18"/>
                <w:lang w:eastAsia="en-GB"/>
              </w:rPr>
              <w:t>institution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6B32C" w14:textId="738518C3" w:rsidR="00754799" w:rsidRPr="005F2C3F" w:rsidRDefault="00C12A20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>Activité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79B9" w14:textId="408BA1B8" w:rsidR="00754799" w:rsidRPr="005F2C3F" w:rsidRDefault="00754799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 xml:space="preserve">Type </w:t>
            </w:r>
            <w:r w:rsidR="00C12A20" w:rsidRPr="005F2C3F">
              <w:rPr>
                <w:i/>
                <w:sz w:val="18"/>
                <w:szCs w:val="18"/>
                <w:lang w:eastAsia="en-GB"/>
              </w:rPr>
              <w:t>d</w:t>
            </w:r>
            <w:r w:rsidR="00B55386" w:rsidRPr="005F2C3F">
              <w:rPr>
                <w:i/>
                <w:sz w:val="18"/>
                <w:szCs w:val="18"/>
                <w:lang w:eastAsia="en-GB"/>
              </w:rPr>
              <w:t>’</w:t>
            </w:r>
            <w:r w:rsidR="00C12A20" w:rsidRPr="005F2C3F">
              <w:rPr>
                <w:i/>
                <w:sz w:val="18"/>
                <w:szCs w:val="18"/>
                <w:lang w:eastAsia="en-GB"/>
              </w:rPr>
              <w:t>appui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0B9E86C7" w14:textId="2DA789DF" w:rsidR="00754799" w:rsidRPr="005F2C3F" w:rsidRDefault="00C12A20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>Contributions reçues</w:t>
            </w:r>
            <w:r w:rsidR="0052492B" w:rsidRPr="005F2C3F">
              <w:rPr>
                <w:i/>
                <w:sz w:val="18"/>
                <w:szCs w:val="18"/>
                <w:lang w:eastAsia="en-GB"/>
              </w:rPr>
              <w:t xml:space="preserve"> </w:t>
            </w:r>
            <w:r w:rsidRPr="005F2C3F">
              <w:rPr>
                <w:i/>
                <w:sz w:val="18"/>
                <w:szCs w:val="18"/>
                <w:lang w:eastAsia="en-GB"/>
              </w:rPr>
              <w:t>e</w:t>
            </w:r>
            <w:r w:rsidR="00EA0D8E" w:rsidRPr="005F2C3F">
              <w:rPr>
                <w:i/>
                <w:sz w:val="18"/>
                <w:szCs w:val="18"/>
                <w:lang w:eastAsia="en-GB"/>
              </w:rPr>
              <w:t>n</w:t>
            </w:r>
            <w:r w:rsidR="00754799" w:rsidRPr="005F2C3F">
              <w:rPr>
                <w:i/>
                <w:sz w:val="18"/>
                <w:szCs w:val="18"/>
                <w:lang w:eastAsia="en-GB"/>
              </w:rPr>
              <w:t xml:space="preserve"> 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BA5283A" w14:textId="07C2EBA8" w:rsidR="00754799" w:rsidRPr="005F2C3F" w:rsidRDefault="00C12A20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>Annonces de contributions pour</w:t>
            </w:r>
            <w:r w:rsidR="00754799" w:rsidRPr="005F2C3F">
              <w:rPr>
                <w:i/>
                <w:sz w:val="18"/>
                <w:szCs w:val="18"/>
                <w:lang w:eastAsia="en-GB"/>
              </w:rPr>
              <w:t xml:space="preserve"> 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A053227" w14:textId="0F60EBBC" w:rsidR="00754799" w:rsidRPr="005F2C3F" w:rsidRDefault="00754799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 xml:space="preserve">Contributions </w:t>
            </w:r>
            <w:r w:rsidR="00C12A20" w:rsidRPr="005F2C3F">
              <w:rPr>
                <w:i/>
                <w:sz w:val="18"/>
                <w:szCs w:val="18"/>
                <w:lang w:eastAsia="en-GB"/>
              </w:rPr>
              <w:t>reçues</w:t>
            </w:r>
            <w:r w:rsidR="0052492B" w:rsidRPr="005F2C3F">
              <w:rPr>
                <w:i/>
                <w:sz w:val="18"/>
                <w:szCs w:val="18"/>
                <w:lang w:eastAsia="en-GB"/>
              </w:rPr>
              <w:t xml:space="preserve"> </w:t>
            </w:r>
            <w:r w:rsidR="00C12A20" w:rsidRPr="005F2C3F">
              <w:rPr>
                <w:i/>
                <w:sz w:val="18"/>
                <w:szCs w:val="18"/>
                <w:lang w:eastAsia="en-GB"/>
              </w:rPr>
              <w:t xml:space="preserve">en </w:t>
            </w:r>
            <w:r w:rsidRPr="005F2C3F">
              <w:rPr>
                <w:i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461F063" w14:textId="1B8FB365" w:rsidR="00754799" w:rsidRPr="005F2C3F" w:rsidRDefault="00C12A20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 xml:space="preserve">Annonces </w:t>
            </w:r>
            <w:r w:rsidR="005F2C3F" w:rsidRPr="005F2C3F">
              <w:rPr>
                <w:i/>
                <w:sz w:val="18"/>
                <w:szCs w:val="18"/>
                <w:lang w:eastAsia="en-GB"/>
              </w:rPr>
              <w:br/>
            </w:r>
            <w:r w:rsidRPr="005F2C3F">
              <w:rPr>
                <w:i/>
                <w:sz w:val="18"/>
                <w:szCs w:val="18"/>
                <w:lang w:eastAsia="en-GB"/>
              </w:rPr>
              <w:t>de contributions pour</w:t>
            </w:r>
            <w:r w:rsidR="00754799" w:rsidRPr="005F2C3F">
              <w:rPr>
                <w:i/>
                <w:sz w:val="18"/>
                <w:szCs w:val="18"/>
                <w:lang w:eastAsia="en-GB"/>
              </w:rPr>
              <w:t xml:space="preserve"> </w:t>
            </w:r>
            <w:r w:rsidR="005F2C3F" w:rsidRPr="005F2C3F">
              <w:rPr>
                <w:i/>
                <w:sz w:val="18"/>
                <w:szCs w:val="18"/>
                <w:lang w:eastAsia="en-GB"/>
              </w:rPr>
              <w:br/>
            </w:r>
            <w:r w:rsidR="00754799" w:rsidRPr="005F2C3F">
              <w:rPr>
                <w:i/>
                <w:sz w:val="18"/>
                <w:szCs w:val="18"/>
                <w:lang w:eastAsia="en-GB"/>
              </w:rPr>
              <w:t>2019</w:t>
            </w:r>
            <w:r w:rsidR="00677758" w:rsidRPr="005F2C3F">
              <w:rPr>
                <w:i/>
                <w:sz w:val="18"/>
                <w:szCs w:val="18"/>
                <w:lang w:eastAsia="en-GB"/>
              </w:rPr>
              <w:t>–</w:t>
            </w:r>
            <w:r w:rsidR="00754799" w:rsidRPr="005F2C3F">
              <w:rPr>
                <w:i/>
                <w:sz w:val="18"/>
                <w:szCs w:val="18"/>
                <w:lang w:eastAsia="en-GB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1C4FE739" w14:textId="2BE9A9C5" w:rsidR="00754799" w:rsidRPr="005F2C3F" w:rsidRDefault="00754799" w:rsidP="005F2C3F">
            <w:pPr>
              <w:pStyle w:val="Normal-pool"/>
              <w:spacing w:before="20" w:after="40"/>
              <w:rPr>
                <w:i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 xml:space="preserve">Total </w:t>
            </w:r>
          </w:p>
        </w:tc>
      </w:tr>
      <w:tr w:rsidR="00EA0D8E" w:rsidRPr="005F2C3F" w14:paraId="2FE28EB3" w14:textId="77777777" w:rsidTr="0074627D">
        <w:trPr>
          <w:trHeight w:val="654"/>
          <w:jc w:val="right"/>
        </w:trPr>
        <w:tc>
          <w:tcPr>
            <w:tcW w:w="1314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4ECB" w14:textId="5999648D" w:rsidR="00EA0D8E" w:rsidRPr="005F2C3F" w:rsidRDefault="00EA0D8E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 xml:space="preserve">1. </w:t>
            </w:r>
            <w:r w:rsidR="00C12A20" w:rsidRPr="005F2C3F">
              <w:rPr>
                <w:b/>
                <w:bCs/>
                <w:sz w:val="18"/>
                <w:szCs w:val="18"/>
                <w:lang w:eastAsia="en-GB"/>
              </w:rPr>
              <w:t>Contributions préaffectées reçues en espèces à l</w:t>
            </w:r>
            <w:r w:rsidR="00B55386" w:rsidRPr="005F2C3F">
              <w:rPr>
                <w:b/>
                <w:bCs/>
                <w:sz w:val="18"/>
                <w:szCs w:val="18"/>
                <w:lang w:eastAsia="en-GB"/>
              </w:rPr>
              <w:t>’</w:t>
            </w:r>
            <w:r w:rsidR="00C12A20" w:rsidRPr="005F2C3F">
              <w:rPr>
                <w:b/>
                <w:bCs/>
                <w:sz w:val="18"/>
                <w:szCs w:val="18"/>
                <w:lang w:eastAsia="en-GB"/>
              </w:rPr>
              <w:t>appui du programme de travail approuvé</w:t>
            </w:r>
            <w:r w:rsidR="00EC6DA5" w:rsidRPr="005F2C3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436E9" w:rsidRPr="005F2C3F" w14:paraId="4A69FB26" w14:textId="77777777" w:rsidTr="0074627D">
        <w:trPr>
          <w:trHeight w:val="236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93169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94E74" w14:textId="43D76C16" w:rsidR="00754799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Évaluation mondia</w:t>
            </w:r>
            <w:r w:rsidR="006019AF">
              <w:rPr>
                <w:sz w:val="18"/>
                <w:szCs w:val="18"/>
                <w:lang w:eastAsia="en-GB"/>
              </w:rPr>
              <w:t xml:space="preserve">le </w:t>
            </w:r>
            <w:r w:rsidR="00BA0DB3" w:rsidRPr="005F2C3F">
              <w:rPr>
                <w:sz w:val="18"/>
                <w:szCs w:val="18"/>
                <w:lang w:eastAsia="en-GB"/>
              </w:rPr>
              <w:t>;</w:t>
            </w:r>
            <w:r w:rsidR="00754799" w:rsidRPr="005F2C3F">
              <w:rPr>
                <w:sz w:val="18"/>
                <w:szCs w:val="18"/>
                <w:lang w:eastAsia="en-GB"/>
              </w:rPr>
              <w:t xml:space="preserve"> </w:t>
            </w:r>
            <w:r w:rsidRPr="005F2C3F">
              <w:rPr>
                <w:sz w:val="18"/>
                <w:szCs w:val="18"/>
                <w:lang w:eastAsia="en-GB"/>
              </w:rPr>
              <w:t>évaluation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5F2C3F">
              <w:rPr>
                <w:sz w:val="18"/>
                <w:szCs w:val="18"/>
                <w:lang w:eastAsia="en-GB"/>
              </w:rPr>
              <w:t>espèces exotiques envahissantes </w:t>
            </w:r>
            <w:r w:rsidR="00BA0DB3" w:rsidRPr="005F2C3F">
              <w:rPr>
                <w:sz w:val="18"/>
                <w:szCs w:val="18"/>
                <w:lang w:eastAsia="en-GB"/>
              </w:rPr>
              <w:t>;</w:t>
            </w:r>
            <w:r w:rsidR="00754799" w:rsidRPr="005F2C3F">
              <w:rPr>
                <w:sz w:val="18"/>
                <w:szCs w:val="18"/>
                <w:lang w:eastAsia="en-GB"/>
              </w:rPr>
              <w:t xml:space="preserve"> </w:t>
            </w:r>
            <w:r w:rsidRPr="005F2C3F">
              <w:rPr>
                <w:sz w:val="18"/>
                <w:szCs w:val="18"/>
                <w:lang w:eastAsia="en-GB"/>
              </w:rPr>
              <w:t>évaluation de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AC5E92">
              <w:rPr>
                <w:sz w:val="18"/>
                <w:szCs w:val="18"/>
                <w:lang w:eastAsia="en-GB"/>
              </w:rPr>
              <w:t>utilisation durable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5F2C3F">
              <w:rPr>
                <w:sz w:val="18"/>
                <w:szCs w:val="18"/>
                <w:lang w:eastAsia="en-GB"/>
              </w:rPr>
              <w:t>espèces sauvages </w:t>
            </w:r>
            <w:r w:rsidR="00BA0DB3" w:rsidRPr="005F2C3F">
              <w:rPr>
                <w:sz w:val="18"/>
                <w:szCs w:val="18"/>
                <w:lang w:eastAsia="en-GB"/>
              </w:rPr>
              <w:t xml:space="preserve">; </w:t>
            </w:r>
            <w:r w:rsidRPr="005F2C3F">
              <w:rPr>
                <w:sz w:val="18"/>
                <w:szCs w:val="18"/>
                <w:lang w:eastAsia="en-GB"/>
              </w:rPr>
              <w:t>évaluation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5F2C3F">
              <w:rPr>
                <w:sz w:val="18"/>
                <w:szCs w:val="18"/>
                <w:lang w:eastAsia="en-GB"/>
              </w:rPr>
              <w:t>valeurs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92A7" w14:textId="57871477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à l’établissement des produits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FAB1" w14:textId="698FADDB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25 </w:t>
            </w:r>
            <w:r w:rsidR="00754799" w:rsidRPr="005F2C3F">
              <w:rPr>
                <w:sz w:val="18"/>
                <w:szCs w:val="18"/>
                <w:lang w:eastAsia="en-GB"/>
              </w:rPr>
              <w:t>547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2F7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F54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0BF1" w14:textId="5499F788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30 </w:t>
            </w:r>
            <w:r w:rsidR="00754799" w:rsidRPr="005F2C3F">
              <w:rPr>
                <w:sz w:val="18"/>
                <w:szCs w:val="18"/>
                <w:lang w:eastAsia="en-GB"/>
              </w:rPr>
              <w:t>793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C889" w14:textId="72207BD6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56 </w:t>
            </w:r>
            <w:r w:rsidR="00754799" w:rsidRPr="005F2C3F">
              <w:rPr>
                <w:sz w:val="18"/>
                <w:szCs w:val="18"/>
                <w:lang w:eastAsia="en-GB"/>
              </w:rPr>
              <w:t>340</w:t>
            </w:r>
          </w:p>
        </w:tc>
      </w:tr>
      <w:tr w:rsidR="00A436E9" w:rsidRPr="005F2C3F" w14:paraId="4B987E18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B04D" w14:textId="78ACBC64" w:rsidR="00754799" w:rsidRPr="005F2C3F" w:rsidRDefault="00C12A20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Allemagne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C6F76" w14:textId="1BB8854B" w:rsidR="00754799" w:rsidRPr="005F2C3F" w:rsidRDefault="00BA0DB3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S</w:t>
            </w:r>
            <w:r w:rsidR="00754799" w:rsidRPr="005F2C3F">
              <w:rPr>
                <w:sz w:val="18"/>
                <w:szCs w:val="18"/>
                <w:lang w:eastAsia="en-GB"/>
              </w:rPr>
              <w:t>ix</w:t>
            </w:r>
            <w:r w:rsidR="00365769" w:rsidRPr="005F2C3F">
              <w:rPr>
                <w:sz w:val="18"/>
                <w:szCs w:val="18"/>
                <w:lang w:eastAsia="en-GB"/>
              </w:rPr>
              <w:t>ième </w:t>
            </w:r>
            <w:r w:rsidR="00754799" w:rsidRPr="005F2C3F">
              <w:rPr>
                <w:sz w:val="18"/>
                <w:szCs w:val="18"/>
                <w:lang w:eastAsia="en-GB"/>
              </w:rPr>
              <w:t>session</w:t>
            </w:r>
            <w:r w:rsidR="00365769" w:rsidRPr="005F2C3F">
              <w:rPr>
                <w:sz w:val="18"/>
                <w:szCs w:val="18"/>
                <w:lang w:eastAsia="en-GB"/>
              </w:rPr>
              <w:t xml:space="preserve"> de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365769" w:rsidRPr="005F2C3F">
              <w:rPr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CD483" w14:textId="4085CE3B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aux participants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8CD8" w14:textId="545F4AAB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139 </w:t>
            </w:r>
            <w:r w:rsidR="00754799" w:rsidRPr="005F2C3F">
              <w:rPr>
                <w:sz w:val="18"/>
                <w:szCs w:val="18"/>
                <w:lang w:eastAsia="en-GB"/>
              </w:rPr>
              <w:t>860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F97C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DAAC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BD0B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308E" w14:textId="659B7B0C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139 </w:t>
            </w:r>
            <w:r w:rsidR="00754799" w:rsidRPr="005F2C3F">
              <w:rPr>
                <w:sz w:val="18"/>
                <w:szCs w:val="18"/>
                <w:lang w:eastAsia="en-GB"/>
              </w:rPr>
              <w:t>860</w:t>
            </w:r>
          </w:p>
        </w:tc>
      </w:tr>
      <w:tr w:rsidR="00A436E9" w:rsidRPr="005F2C3F" w14:paraId="0F276623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A35A3" w14:textId="15C4472F" w:rsidR="00754799" w:rsidRPr="005F2C3F" w:rsidRDefault="00C12A20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Allemagne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87CAA" w14:textId="2171F8ED" w:rsidR="00754799" w:rsidRPr="005F2C3F" w:rsidRDefault="00BA1BB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 xml:space="preserve">Consultant de </w:t>
            </w:r>
            <w:r w:rsidR="00FA2CF1">
              <w:rPr>
                <w:sz w:val="18"/>
                <w:szCs w:val="18"/>
                <w:lang w:eastAsia="en-GB"/>
              </w:rPr>
              <w:t>classe P</w:t>
            </w:r>
            <w:r w:rsidR="000B1EE8" w:rsidRPr="005F2C3F">
              <w:rPr>
                <w:sz w:val="18"/>
                <w:szCs w:val="18"/>
                <w:lang w:eastAsia="en-GB"/>
              </w:rPr>
              <w:noBreakHyphen/>
            </w:r>
            <w:r w:rsidR="00754799" w:rsidRPr="005F2C3F">
              <w:rPr>
                <w:sz w:val="18"/>
                <w:szCs w:val="18"/>
                <w:lang w:eastAsia="en-GB"/>
              </w:rPr>
              <w:t>3</w:t>
            </w:r>
            <w:r w:rsidR="000B1EE8" w:rsidRPr="005F2C3F">
              <w:rPr>
                <w:sz w:val="18"/>
                <w:szCs w:val="18"/>
                <w:lang w:eastAsia="en-GB"/>
              </w:rPr>
              <w:t xml:space="preserve">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 </w:t>
            </w:r>
            <w:r w:rsidR="00365769" w:rsidRPr="005F2C3F">
              <w:rPr>
                <w:sz w:val="18"/>
                <w:szCs w:val="18"/>
                <w:lang w:eastAsia="en-GB"/>
              </w:rPr>
              <w:t>groupe d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365769" w:rsidRPr="005F2C3F">
              <w:rPr>
                <w:sz w:val="18"/>
                <w:szCs w:val="18"/>
                <w:lang w:eastAsia="en-GB"/>
              </w:rPr>
              <w:t xml:space="preserve">appui technique </w:t>
            </w:r>
            <w:r w:rsidR="000B1EE8" w:rsidRPr="005F2C3F">
              <w:rPr>
                <w:sz w:val="18"/>
                <w:szCs w:val="18"/>
                <w:lang w:eastAsia="en-GB"/>
              </w:rPr>
              <w:t>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365769" w:rsidRPr="005F2C3F">
              <w:rPr>
                <w:sz w:val="18"/>
                <w:szCs w:val="18"/>
                <w:lang w:eastAsia="en-GB"/>
              </w:rPr>
              <w:t>évaluation mondiale</w:t>
            </w:r>
            <w:r w:rsidR="00754799" w:rsidRPr="005F2C3F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666B" w14:textId="146AAD4E" w:rsidR="00754799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Dépenses de personnel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D67D" w14:textId="39F77F2A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106 </w:t>
            </w:r>
            <w:r w:rsidR="00754799" w:rsidRPr="005F2C3F">
              <w:rPr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350D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240A" w14:textId="20D8C0EF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79 </w:t>
            </w:r>
            <w:r w:rsidR="00754799" w:rsidRPr="005F2C3F">
              <w:rPr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7843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7A01" w14:textId="758F3944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185 </w:t>
            </w:r>
            <w:r w:rsidR="00754799" w:rsidRPr="005F2C3F">
              <w:rPr>
                <w:sz w:val="18"/>
                <w:szCs w:val="18"/>
                <w:lang w:eastAsia="en-GB"/>
              </w:rPr>
              <w:t>794</w:t>
            </w:r>
          </w:p>
        </w:tc>
      </w:tr>
      <w:tr w:rsidR="00A436E9" w:rsidRPr="005F2C3F" w14:paraId="001AC9C6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60429" w14:textId="25EB9D7C" w:rsidR="00754799" w:rsidRPr="005F2C3F" w:rsidRDefault="00C12A20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Allemagne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A829F" w14:textId="74B8C07B" w:rsidR="00754799" w:rsidRPr="005F2C3F" w:rsidRDefault="000B1EE8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</w:rPr>
              <w:t>Troisième réunion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auteurs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évaluation</w:t>
            </w:r>
            <w:r w:rsidR="00365769" w:rsidRPr="005F2C3F">
              <w:rPr>
                <w:sz w:val="18"/>
                <w:szCs w:val="18"/>
                <w:lang w:eastAsia="en-GB"/>
              </w:rPr>
              <w:t xml:space="preserve"> mondiale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1CCA0" w14:textId="04A94C4E" w:rsidR="00754799" w:rsidRPr="005F2C3F" w:rsidRDefault="006B3E5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Lieu et logistique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3FF2C" w14:textId="43F9A78E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6 </w:t>
            </w:r>
            <w:r w:rsidR="00754799" w:rsidRPr="005F2C3F">
              <w:rPr>
                <w:sz w:val="18"/>
                <w:szCs w:val="18"/>
                <w:lang w:eastAsia="en-GB"/>
              </w:rPr>
              <w:t>277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12E4E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A086E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2303E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760F" w14:textId="15B52C8C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6 </w:t>
            </w:r>
            <w:r w:rsidR="00754799" w:rsidRPr="005F2C3F">
              <w:rPr>
                <w:sz w:val="18"/>
                <w:szCs w:val="18"/>
                <w:lang w:eastAsia="en-GB"/>
              </w:rPr>
              <w:t>277</w:t>
            </w:r>
          </w:p>
        </w:tc>
      </w:tr>
      <w:tr w:rsidR="00A436E9" w:rsidRPr="005F2C3F" w14:paraId="08EC6EA1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B621F" w14:textId="3B8EB0BB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France (Agence Française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Pr="005F2C3F">
              <w:rPr>
                <w:sz w:val="18"/>
                <w:szCs w:val="18"/>
                <w:lang w:eastAsia="en-GB"/>
              </w:rPr>
              <w:t>Biodiversité)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00F67" w14:textId="6146E16D" w:rsidR="00754799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Évaluation mondiale</w:t>
            </w:r>
            <w:r w:rsidR="00754799" w:rsidRPr="005F2C3F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9B41" w14:textId="7D2CEDCF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à l’établissement du produit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A9E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E1DC" w14:textId="41A7BE68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105 </w:t>
            </w:r>
            <w:r w:rsidR="00754799" w:rsidRPr="005F2C3F">
              <w:rPr>
                <w:sz w:val="18"/>
                <w:szCs w:val="18"/>
                <w:lang w:eastAsia="en-GB"/>
              </w:rPr>
              <w:t>798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779B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66879" w14:textId="678EC3C3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76 </w:t>
            </w:r>
            <w:r w:rsidR="00754799" w:rsidRPr="005F2C3F">
              <w:rPr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AD6" w14:textId="5F65800F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182 </w:t>
            </w:r>
            <w:r w:rsidR="00754799" w:rsidRPr="005F2C3F">
              <w:rPr>
                <w:sz w:val="18"/>
                <w:szCs w:val="18"/>
                <w:lang w:eastAsia="en-GB"/>
              </w:rPr>
              <w:t>207</w:t>
            </w:r>
          </w:p>
        </w:tc>
      </w:tr>
      <w:tr w:rsidR="00A436E9" w:rsidRPr="005F2C3F" w14:paraId="45846C65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C5C4" w14:textId="73B42081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France (Agence Française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Pr="005F2C3F">
              <w:rPr>
                <w:sz w:val="18"/>
                <w:szCs w:val="18"/>
                <w:lang w:eastAsia="en-GB"/>
              </w:rPr>
              <w:t>Biodiversité)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BE1A6" w14:textId="62F01992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à l’évaluation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365769" w:rsidRPr="005F2C3F">
              <w:rPr>
                <w:sz w:val="18"/>
                <w:szCs w:val="18"/>
                <w:lang w:eastAsia="en-GB"/>
              </w:rPr>
              <w:t>espèces exotiques envahissantes</w:t>
            </w:r>
            <w:r w:rsidR="00754799" w:rsidRPr="005F2C3F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C5115" w14:textId="49E61DDA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à l’établissement du produit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59CF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4978" w14:textId="25FF9234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82 </w:t>
            </w:r>
            <w:r w:rsidR="00754799" w:rsidRPr="005F2C3F">
              <w:rPr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5052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61776" w14:textId="43EBAE6D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182 </w:t>
            </w:r>
            <w:r w:rsidR="00754799" w:rsidRPr="005F2C3F">
              <w:rPr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A9C9" w14:textId="588FDB04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264 </w:t>
            </w:r>
            <w:r w:rsidR="00754799" w:rsidRPr="005F2C3F">
              <w:rPr>
                <w:sz w:val="18"/>
                <w:szCs w:val="18"/>
                <w:lang w:eastAsia="en-GB"/>
              </w:rPr>
              <w:t>494</w:t>
            </w:r>
          </w:p>
        </w:tc>
      </w:tr>
      <w:tr w:rsidR="00A436E9" w:rsidRPr="005F2C3F" w14:paraId="576F5D38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3995" w14:textId="77A45178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France (Agence Française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Pr="005F2C3F">
              <w:rPr>
                <w:sz w:val="18"/>
                <w:szCs w:val="18"/>
                <w:lang w:eastAsia="en-GB"/>
              </w:rPr>
              <w:t>Biodiversité)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0C945" w14:textId="0214FE56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à l’évaluation</w:t>
            </w:r>
            <w:r w:rsidR="00365769" w:rsidRPr="005F2C3F">
              <w:rPr>
                <w:sz w:val="18"/>
                <w:szCs w:val="18"/>
                <w:lang w:eastAsia="en-GB"/>
              </w:rPr>
              <w:t xml:space="preserve"> de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AC5E92">
              <w:rPr>
                <w:sz w:val="18"/>
                <w:szCs w:val="18"/>
                <w:lang w:eastAsia="en-GB"/>
              </w:rPr>
              <w:t>utilisation durable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365769" w:rsidRPr="005F2C3F">
              <w:rPr>
                <w:sz w:val="18"/>
                <w:szCs w:val="18"/>
                <w:lang w:eastAsia="en-GB"/>
              </w:rPr>
              <w:t>espèces sauvages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2220" w14:textId="4AEC441A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à l’établissement du produit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F918" w14:textId="09E4D87B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82 </w:t>
            </w:r>
            <w:r w:rsidR="00754799" w:rsidRPr="005F2C3F">
              <w:rPr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F4E4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3AE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6FA2" w14:textId="095CDF7E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182 </w:t>
            </w:r>
            <w:r w:rsidR="00754799" w:rsidRPr="005F2C3F">
              <w:rPr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873F" w14:textId="1DD078B0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264 </w:t>
            </w:r>
            <w:r w:rsidR="00754799" w:rsidRPr="005F2C3F">
              <w:rPr>
                <w:sz w:val="18"/>
                <w:szCs w:val="18"/>
                <w:lang w:eastAsia="en-GB"/>
              </w:rPr>
              <w:t>494</w:t>
            </w:r>
          </w:p>
        </w:tc>
      </w:tr>
      <w:tr w:rsidR="00A436E9" w:rsidRPr="005F2C3F" w14:paraId="60BB8B80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054F" w14:textId="3D7C4C10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France (Agence Française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Pr="005F2C3F">
              <w:rPr>
                <w:sz w:val="18"/>
                <w:szCs w:val="18"/>
                <w:lang w:eastAsia="en-GB"/>
              </w:rPr>
              <w:t>Biodiversité)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8AFA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8C83" w14:textId="359A03B1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à l’établissement des produits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4272" w14:textId="3332FFAF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82 </w:t>
            </w:r>
            <w:r w:rsidR="00754799" w:rsidRPr="005F2C3F">
              <w:rPr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0CD8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96DC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27F9" w14:textId="5A08320E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182 </w:t>
            </w:r>
            <w:r w:rsidR="00754799" w:rsidRPr="005F2C3F">
              <w:rPr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6230" w14:textId="3465DCEF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264 </w:t>
            </w:r>
            <w:r w:rsidR="00754799" w:rsidRPr="005F2C3F">
              <w:rPr>
                <w:sz w:val="18"/>
                <w:szCs w:val="18"/>
                <w:lang w:eastAsia="en-GB"/>
              </w:rPr>
              <w:t>494</w:t>
            </w:r>
          </w:p>
        </w:tc>
      </w:tr>
      <w:tr w:rsidR="00A436E9" w:rsidRPr="005F2C3F" w14:paraId="0973442D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92F5" w14:textId="24905340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S</w:t>
            </w:r>
            <w:r w:rsidR="00C12A20" w:rsidRPr="005F2C3F">
              <w:rPr>
                <w:sz w:val="18"/>
                <w:szCs w:val="18"/>
                <w:lang w:eastAsia="en-GB"/>
              </w:rPr>
              <w:t>uède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9723B" w14:textId="6A269A58" w:rsidR="00754799" w:rsidRPr="005F2C3F" w:rsidRDefault="000B1EE8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Réunions du Groupe d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Pr="005F2C3F">
              <w:rPr>
                <w:sz w:val="18"/>
                <w:szCs w:val="18"/>
                <w:lang w:eastAsia="en-GB"/>
              </w:rPr>
              <w:t>experts multidisciplinaire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283C" w14:textId="4DF8FEE3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aux participants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67BB" w14:textId="199F2A53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84 </w:t>
            </w:r>
            <w:r w:rsidR="00754799" w:rsidRPr="005F2C3F">
              <w:rPr>
                <w:sz w:val="18"/>
                <w:szCs w:val="18"/>
                <w:lang w:eastAsia="en-GB"/>
              </w:rPr>
              <w:t>603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33FE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86EB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B193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23D3" w14:textId="5EC0782C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84 </w:t>
            </w:r>
            <w:r w:rsidR="00754799" w:rsidRPr="005F2C3F">
              <w:rPr>
                <w:sz w:val="18"/>
                <w:szCs w:val="18"/>
                <w:lang w:eastAsia="en-GB"/>
              </w:rPr>
              <w:t>603</w:t>
            </w:r>
          </w:p>
        </w:tc>
      </w:tr>
      <w:tr w:rsidR="00A436E9" w:rsidRPr="005F2C3F" w14:paraId="27CEAE37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22D4" w14:textId="2A56BF9A" w:rsidR="00754799" w:rsidRPr="005F2C3F" w:rsidRDefault="00C12A20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République de Corée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43E680" w14:textId="79D38E71" w:rsidR="00754799" w:rsidRPr="005F2C3F" w:rsidRDefault="000B1EE8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Réunion de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Pr="005F2C3F">
              <w:rPr>
                <w:sz w:val="18"/>
                <w:szCs w:val="18"/>
                <w:lang w:eastAsia="en-GB"/>
              </w:rPr>
              <w:t>équipe spéciale sur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Pr="005F2C3F">
              <w:rPr>
                <w:sz w:val="18"/>
                <w:szCs w:val="18"/>
                <w:lang w:eastAsia="en-GB"/>
              </w:rPr>
              <w:t>connaissances et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Pr="005F2C3F">
              <w:rPr>
                <w:sz w:val="18"/>
                <w:szCs w:val="18"/>
                <w:lang w:eastAsia="en-GB"/>
              </w:rPr>
              <w:t>données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E7AEB" w14:textId="7DE1F876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aux participants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E489C" w14:textId="3E8E44A6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123 </w:t>
            </w:r>
            <w:r w:rsidR="00754799" w:rsidRPr="005F2C3F">
              <w:rPr>
                <w:sz w:val="18"/>
                <w:szCs w:val="18"/>
                <w:lang w:eastAsia="en-GB"/>
              </w:rPr>
              <w:t>899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46E34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7916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23AD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35FCA" w14:textId="57AD36FF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123 </w:t>
            </w:r>
            <w:r w:rsidR="00754799" w:rsidRPr="005F2C3F">
              <w:rPr>
                <w:sz w:val="18"/>
                <w:szCs w:val="18"/>
                <w:lang w:eastAsia="en-GB"/>
              </w:rPr>
              <w:t>899</w:t>
            </w:r>
          </w:p>
        </w:tc>
      </w:tr>
      <w:tr w:rsidR="00A436E9" w:rsidRPr="005F2C3F" w14:paraId="1B6D85A5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E2D27" w14:textId="7298EA13" w:rsidR="00754799" w:rsidRPr="005F2C3F" w:rsidRDefault="006B3E51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Total partiel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6FB59" w14:textId="77777777" w:rsidR="00754799" w:rsidRPr="005F2C3F" w:rsidRDefault="00754799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5586D" w14:textId="77777777" w:rsidR="00754799" w:rsidRPr="005F2C3F" w:rsidRDefault="00754799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E384C" w14:textId="3E89CD21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650 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927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28842" w14:textId="7C252357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188 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085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824536" w14:textId="1B409F3B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79 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A5FE6A" w14:textId="78B709DC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653 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DDB29" w14:textId="5E6C5191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1 572 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463</w:t>
            </w:r>
          </w:p>
        </w:tc>
      </w:tr>
      <w:tr w:rsidR="00A436E9" w:rsidRPr="005F2C3F" w14:paraId="7C8EE28F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C4EF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F54B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0A60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CD56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0228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8EED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F523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0DCA" w14:textId="77777777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</w:tr>
      <w:tr w:rsidR="00EA0D8E" w:rsidRPr="005F2C3F" w14:paraId="791A7B89" w14:textId="77777777" w:rsidTr="0074627D">
        <w:trPr>
          <w:trHeight w:val="161"/>
          <w:jc w:val="right"/>
        </w:trPr>
        <w:tc>
          <w:tcPr>
            <w:tcW w:w="13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68289" w14:textId="10041D37" w:rsidR="00EA0D8E" w:rsidRPr="005F2C3F" w:rsidRDefault="00EA0D8E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 xml:space="preserve"> 2. </w:t>
            </w:r>
            <w:r w:rsidR="001E7854" w:rsidRPr="005F2C3F">
              <w:rPr>
                <w:b/>
                <w:bCs/>
                <w:sz w:val="18"/>
                <w:szCs w:val="18"/>
                <w:lang w:eastAsia="en-GB"/>
              </w:rPr>
              <w:t>Contributions préaffectées reçues en espèces à l</w:t>
            </w:r>
            <w:r w:rsidR="00B55386" w:rsidRPr="005F2C3F">
              <w:rPr>
                <w:b/>
                <w:bCs/>
                <w:sz w:val="18"/>
                <w:szCs w:val="18"/>
                <w:lang w:eastAsia="en-GB"/>
              </w:rPr>
              <w:t>’</w:t>
            </w:r>
            <w:r w:rsidR="001E7854" w:rsidRPr="005F2C3F">
              <w:rPr>
                <w:b/>
                <w:bCs/>
                <w:sz w:val="18"/>
                <w:szCs w:val="18"/>
                <w:lang w:eastAsia="en-GB"/>
              </w:rPr>
              <w:t>appui d</w:t>
            </w:r>
            <w:r w:rsidR="00B55386" w:rsidRPr="005F2C3F">
              <w:rPr>
                <w:b/>
                <w:bCs/>
                <w:sz w:val="18"/>
                <w:szCs w:val="18"/>
                <w:lang w:eastAsia="en-GB"/>
              </w:rPr>
              <w:t>’</w:t>
            </w:r>
            <w:r w:rsidR="001E7854" w:rsidRPr="005F2C3F">
              <w:rPr>
                <w:b/>
                <w:bCs/>
                <w:sz w:val="18"/>
                <w:szCs w:val="18"/>
                <w:lang w:eastAsia="en-GB"/>
              </w:rPr>
              <w:t>activités ayant trait au programme de travail mais non incluses dans</w:t>
            </w:r>
            <w:r w:rsidR="00B55386" w:rsidRPr="005F2C3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bCs/>
                <w:sz w:val="18"/>
                <w:szCs w:val="18"/>
                <w:lang w:eastAsia="en-GB"/>
              </w:rPr>
              <w:t xml:space="preserve">le </w:t>
            </w:r>
            <w:r w:rsidR="001E7854" w:rsidRPr="005F2C3F">
              <w:rPr>
                <w:b/>
                <w:bCs/>
                <w:sz w:val="18"/>
                <w:szCs w:val="18"/>
                <w:lang w:eastAsia="en-GB"/>
              </w:rPr>
              <w:t>budget approuvé</w:t>
            </w:r>
          </w:p>
        </w:tc>
      </w:tr>
      <w:tr w:rsidR="00A436E9" w:rsidRPr="005F2C3F" w14:paraId="5FDA6E37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238B3" w14:textId="53FFFC96" w:rsidR="00754799" w:rsidRPr="005F2C3F" w:rsidRDefault="001E7854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Allemagne</w:t>
            </w:r>
            <w:r w:rsidR="00754799" w:rsidRPr="005F2C3F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DD4E" w14:textId="22FFFA76" w:rsidR="00754799" w:rsidRPr="005F2C3F" w:rsidRDefault="001E7854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</w:rPr>
              <w:t>Assistant aux systèmes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information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CE9C" w14:textId="6F235E7F" w:rsidR="00754799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Dépenses de personnel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DEE8" w14:textId="5BF63E33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30 </w:t>
            </w:r>
            <w:r w:rsidR="00754799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D58E0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671D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7FED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905F" w14:textId="22DB36F9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30 </w:t>
            </w:r>
            <w:r w:rsidR="00754799" w:rsidRPr="005F2C3F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A436E9" w:rsidRPr="005F2C3F" w14:paraId="110C9C8B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32EC9" w14:textId="4999F89A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Nor</w:t>
            </w:r>
            <w:r w:rsidR="001E7854" w:rsidRPr="005F2C3F">
              <w:rPr>
                <w:sz w:val="18"/>
                <w:szCs w:val="18"/>
                <w:lang w:eastAsia="en-GB"/>
              </w:rPr>
              <w:t>vège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6CA0F" w14:textId="78969400" w:rsidR="00754799" w:rsidRPr="005F2C3F" w:rsidRDefault="0050673A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</w:rPr>
              <w:t>Ré</w:t>
            </w:r>
            <w:r w:rsidR="001E7854" w:rsidRPr="005F2C3F">
              <w:rPr>
                <w:sz w:val="18"/>
                <w:szCs w:val="18"/>
              </w:rPr>
              <w:t>union</w:t>
            </w:r>
            <w:r w:rsidRPr="005F2C3F">
              <w:rPr>
                <w:sz w:val="18"/>
                <w:szCs w:val="18"/>
              </w:rPr>
              <w:t xml:space="preserve"> </w:t>
            </w:r>
            <w:r w:rsidR="008237D1" w:rsidRPr="005F2C3F">
              <w:rPr>
                <w:sz w:val="18"/>
                <w:szCs w:val="18"/>
              </w:rPr>
              <w:t>d</w:t>
            </w:r>
            <w:r w:rsidR="00B55386" w:rsidRPr="005F2C3F">
              <w:rPr>
                <w:sz w:val="18"/>
                <w:szCs w:val="18"/>
              </w:rPr>
              <w:t>’</w:t>
            </w:r>
            <w:r w:rsidR="008237D1" w:rsidRPr="005F2C3F">
              <w:rPr>
                <w:sz w:val="18"/>
                <w:szCs w:val="18"/>
              </w:rPr>
              <w:t>élaboration du</w:t>
            </w:r>
            <w:r w:rsidRPr="005F2C3F">
              <w:rPr>
                <w:sz w:val="18"/>
                <w:szCs w:val="18"/>
              </w:rPr>
              <w:t xml:space="preserve"> </w:t>
            </w:r>
            <w:r w:rsidR="001E7854" w:rsidRPr="005F2C3F">
              <w:rPr>
                <w:sz w:val="18"/>
                <w:szCs w:val="18"/>
              </w:rPr>
              <w:t>résumé à l</w:t>
            </w:r>
            <w:r w:rsidR="00B55386" w:rsidRPr="005F2C3F">
              <w:rPr>
                <w:sz w:val="18"/>
                <w:szCs w:val="18"/>
              </w:rPr>
              <w:t>’</w:t>
            </w:r>
            <w:r w:rsidR="001E7854" w:rsidRPr="005F2C3F">
              <w:rPr>
                <w:sz w:val="18"/>
                <w:szCs w:val="18"/>
              </w:rPr>
              <w:t>intention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1E7854" w:rsidRPr="005F2C3F">
              <w:rPr>
                <w:sz w:val="18"/>
                <w:szCs w:val="18"/>
              </w:rPr>
              <w:t>décideurs</w:t>
            </w:r>
            <w:r w:rsidRPr="005F2C3F">
              <w:rPr>
                <w:sz w:val="18"/>
                <w:szCs w:val="18"/>
              </w:rPr>
              <w:t xml:space="preserve"> dans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Pr="005F2C3F">
              <w:rPr>
                <w:sz w:val="18"/>
                <w:szCs w:val="18"/>
              </w:rPr>
              <w:t>cadre de l</w:t>
            </w:r>
            <w:r w:rsidR="00B55386" w:rsidRPr="005F2C3F">
              <w:rPr>
                <w:sz w:val="18"/>
                <w:szCs w:val="18"/>
              </w:rPr>
              <w:t>’</w:t>
            </w:r>
            <w:r w:rsidR="00365769" w:rsidRPr="005F2C3F">
              <w:rPr>
                <w:sz w:val="18"/>
                <w:szCs w:val="18"/>
                <w:lang w:eastAsia="en-GB"/>
              </w:rPr>
              <w:t>évaluation mondiale</w:t>
            </w:r>
            <w:r w:rsidR="00754799" w:rsidRPr="005F2C3F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70A6" w14:textId="35DDED6C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Aide aux participants</w:t>
            </w:r>
            <w:r w:rsidR="00BA0DB3" w:rsidRPr="005F2C3F">
              <w:rPr>
                <w:sz w:val="18"/>
                <w:szCs w:val="18"/>
                <w:lang w:eastAsia="en-GB"/>
              </w:rPr>
              <w:t xml:space="preserve">, </w:t>
            </w:r>
            <w:r w:rsidR="001E7854" w:rsidRPr="005F2C3F">
              <w:rPr>
                <w:sz w:val="18"/>
                <w:szCs w:val="18"/>
                <w:lang w:eastAsia="en-GB"/>
              </w:rPr>
              <w:t>à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1E7854" w:rsidRPr="005F2C3F">
              <w:rPr>
                <w:sz w:val="18"/>
                <w:szCs w:val="18"/>
                <w:lang w:eastAsia="en-GB"/>
              </w:rPr>
              <w:t>tenue de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1E7854" w:rsidRPr="005F2C3F">
              <w:rPr>
                <w:sz w:val="18"/>
                <w:szCs w:val="18"/>
                <w:lang w:eastAsia="en-GB"/>
              </w:rPr>
              <w:t xml:space="preserve">réunion </w:t>
            </w:r>
            <w:r w:rsidR="006B3E51" w:rsidRPr="005F2C3F">
              <w:rPr>
                <w:sz w:val="18"/>
                <w:szCs w:val="18"/>
                <w:lang w:eastAsia="en-GB"/>
              </w:rPr>
              <w:t xml:space="preserve">et </w:t>
            </w:r>
            <w:r w:rsidR="001E7854" w:rsidRPr="005F2C3F">
              <w:rPr>
                <w:sz w:val="18"/>
                <w:szCs w:val="18"/>
                <w:lang w:eastAsia="en-GB"/>
              </w:rPr>
              <w:t>à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6B3E51" w:rsidRPr="005F2C3F">
              <w:rPr>
                <w:sz w:val="18"/>
                <w:szCs w:val="18"/>
                <w:lang w:eastAsia="en-GB"/>
              </w:rPr>
              <w:t>logistique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69EB" w14:textId="001669DB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44 </w:t>
            </w:r>
            <w:r w:rsidR="00754799" w:rsidRPr="005F2C3F">
              <w:rPr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F81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F740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45B6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53CB" w14:textId="20604329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44 </w:t>
            </w:r>
            <w:r w:rsidR="00754799" w:rsidRPr="005F2C3F">
              <w:rPr>
                <w:sz w:val="18"/>
                <w:szCs w:val="18"/>
                <w:lang w:eastAsia="en-GB"/>
              </w:rPr>
              <w:t>952</w:t>
            </w:r>
          </w:p>
        </w:tc>
      </w:tr>
      <w:tr w:rsidR="00A436E9" w:rsidRPr="005F2C3F" w14:paraId="20767FFB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E3579" w14:textId="11B603B1" w:rsidR="00754799" w:rsidRPr="005F2C3F" w:rsidRDefault="001E7854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Colombie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6268C" w14:textId="6A5B2F32" w:rsidR="00754799" w:rsidRPr="005F2C3F" w:rsidRDefault="00754799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S</w:t>
            </w:r>
            <w:r w:rsidR="00BA0DB3" w:rsidRPr="005F2C3F">
              <w:rPr>
                <w:sz w:val="18"/>
                <w:szCs w:val="18"/>
                <w:lang w:eastAsia="en-GB"/>
              </w:rPr>
              <w:t>ix</w:t>
            </w:r>
            <w:r w:rsidR="00BA1BB9" w:rsidRPr="005F2C3F">
              <w:rPr>
                <w:sz w:val="18"/>
                <w:szCs w:val="18"/>
                <w:lang w:eastAsia="en-GB"/>
              </w:rPr>
              <w:t>ième </w:t>
            </w:r>
            <w:r w:rsidR="0050673A" w:rsidRPr="005F2C3F">
              <w:rPr>
                <w:sz w:val="18"/>
                <w:szCs w:val="18"/>
                <w:lang w:eastAsia="en-GB"/>
              </w:rPr>
              <w:t>session de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50673A" w:rsidRPr="005F2C3F">
              <w:rPr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17632" w14:textId="4C129E59" w:rsidR="00754799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Participation aux frais </w:t>
            </w:r>
            <w:r w:rsidR="0050673A" w:rsidRPr="005F2C3F">
              <w:rPr>
                <w:sz w:val="18"/>
                <w:szCs w:val="18"/>
              </w:rPr>
              <w:t>de voyage du personnel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50673A" w:rsidRPr="005F2C3F">
              <w:rPr>
                <w:sz w:val="18"/>
                <w:szCs w:val="18"/>
              </w:rPr>
              <w:t xml:space="preserve">services de conférence et du </w:t>
            </w:r>
            <w:r w:rsidR="0050673A" w:rsidRPr="005F2C3F">
              <w:rPr>
                <w:sz w:val="18"/>
                <w:szCs w:val="18"/>
                <w:lang w:eastAsia="en-GB"/>
              </w:rPr>
              <w:t>secrétariat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00B86" w14:textId="05F4E046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324 </w:t>
            </w:r>
            <w:r w:rsidR="00754799" w:rsidRPr="005F2C3F">
              <w:rPr>
                <w:sz w:val="18"/>
                <w:szCs w:val="18"/>
                <w:lang w:eastAsia="en-GB"/>
              </w:rPr>
              <w:t>950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6BF5D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828A7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C6EA8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CA4B" w14:textId="3BD2CA6C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324 </w:t>
            </w:r>
            <w:r w:rsidR="00754799" w:rsidRPr="005F2C3F">
              <w:rPr>
                <w:sz w:val="18"/>
                <w:szCs w:val="18"/>
                <w:lang w:eastAsia="en-GB"/>
              </w:rPr>
              <w:t>950</w:t>
            </w:r>
          </w:p>
        </w:tc>
      </w:tr>
      <w:tr w:rsidR="00A436E9" w:rsidRPr="005F2C3F" w14:paraId="2BAD1084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1886C3" w14:textId="3DDD77F0" w:rsidR="00754799" w:rsidRPr="005F2C3F" w:rsidRDefault="006B3E51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Total partiel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6EB17" w14:textId="77777777" w:rsidR="00754799" w:rsidRPr="005F2C3F" w:rsidRDefault="00754799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59BC3" w14:textId="77777777" w:rsidR="00754799" w:rsidRPr="005F2C3F" w:rsidRDefault="00754799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5497A" w14:textId="7CAB6D1A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399 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902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0ABA8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619E2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BC261" w14:textId="77777777" w:rsidR="00754799" w:rsidRPr="005F2C3F" w:rsidRDefault="00754799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CBD76" w14:textId="30EB2612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399 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902</w:t>
            </w:r>
          </w:p>
        </w:tc>
      </w:tr>
      <w:tr w:rsidR="00A436E9" w:rsidRPr="005F2C3F" w14:paraId="5DEC0F3A" w14:textId="77777777" w:rsidTr="0074627D">
        <w:trPr>
          <w:trHeight w:val="161"/>
          <w:jc w:val="right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95F57B8" w14:textId="77777777" w:rsidR="00754799" w:rsidRPr="005F2C3F" w:rsidRDefault="00754799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9B4F76C" w14:textId="77777777" w:rsidR="00754799" w:rsidRPr="005F2C3F" w:rsidRDefault="00754799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E84D24F" w14:textId="77777777" w:rsidR="00754799" w:rsidRPr="005F2C3F" w:rsidRDefault="00754799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  <w:lang w:eastAsia="en-GB"/>
              </w:rPr>
            </w:pPr>
            <w:r w:rsidRPr="005F2C3F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8850602" w14:textId="5BB8EF10" w:rsidR="00754799" w:rsidRPr="005F2C3F" w:rsidRDefault="00DD076D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1 050 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830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2441E04" w14:textId="56FACCF1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188 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085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406E7F" w14:textId="69C68793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79 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627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4DBDF78" w14:textId="23088535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653 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218D690" w14:textId="0A668E8B" w:rsidR="00754799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1 972 </w:t>
            </w:r>
            <w:r w:rsidR="00754799" w:rsidRPr="005F2C3F">
              <w:rPr>
                <w:b/>
                <w:bCs/>
                <w:sz w:val="18"/>
                <w:szCs w:val="18"/>
                <w:lang w:eastAsia="en-GB"/>
              </w:rPr>
              <w:t>366</w:t>
            </w:r>
          </w:p>
        </w:tc>
      </w:tr>
    </w:tbl>
    <w:p w14:paraId="5EC958B3" w14:textId="3B19812E" w:rsidR="005037BE" w:rsidRPr="00566CBF" w:rsidRDefault="005037BE" w:rsidP="005F2C3F">
      <w:pPr>
        <w:pStyle w:val="Titletable"/>
        <w:tabs>
          <w:tab w:val="left" w:pos="3969"/>
        </w:tabs>
        <w:spacing w:before="240"/>
        <w:rPr>
          <w:rStyle w:val="Normal-poolChar"/>
          <w:lang w:val="fr-FR"/>
        </w:rPr>
      </w:pPr>
      <w:r w:rsidRPr="00566CBF">
        <w:rPr>
          <w:rStyle w:val="Normal-poolChar"/>
          <w:b w:val="0"/>
          <w:lang w:val="fr-FR"/>
        </w:rPr>
        <w:t>Table</w:t>
      </w:r>
      <w:r w:rsidR="006908F6" w:rsidRPr="00566CBF">
        <w:rPr>
          <w:rStyle w:val="Normal-poolChar"/>
          <w:b w:val="0"/>
          <w:lang w:val="fr-FR"/>
        </w:rPr>
        <w:t>au</w:t>
      </w:r>
      <w:r w:rsidR="00BA1BB9">
        <w:rPr>
          <w:rStyle w:val="Normal-poolChar"/>
          <w:b w:val="0"/>
          <w:lang w:val="fr-FR"/>
        </w:rPr>
        <w:t> </w:t>
      </w:r>
      <w:r w:rsidRPr="00566CBF">
        <w:rPr>
          <w:rStyle w:val="Normal-poolChar"/>
          <w:b w:val="0"/>
          <w:lang w:val="fr-FR"/>
        </w:rPr>
        <w:t>3</w:t>
      </w:r>
      <w:r w:rsidRPr="00566CBF">
        <w:rPr>
          <w:rStyle w:val="Normal-poolChar"/>
          <w:b w:val="0"/>
          <w:lang w:val="fr-FR"/>
        </w:rPr>
        <w:br/>
      </w:r>
      <w:r w:rsidR="00A46762" w:rsidRPr="00566CBF">
        <w:rPr>
          <w:rStyle w:val="Normal-poolChar"/>
          <w:lang w:val="fr-FR"/>
        </w:rPr>
        <w:t>Contributions en nature reçues pour</w:t>
      </w:r>
      <w:r w:rsidR="00D76264" w:rsidRPr="00566CBF">
        <w:rPr>
          <w:rStyle w:val="Normal-poolChar"/>
          <w:lang w:val="fr-FR"/>
        </w:rPr>
        <w:t xml:space="preserve"> 2018, </w:t>
      </w:r>
      <w:r w:rsidR="00E359DC" w:rsidRPr="00566CBF">
        <w:rPr>
          <w:rStyle w:val="Normal-poolChar"/>
          <w:lang w:val="fr-FR"/>
        </w:rPr>
        <w:t>a</w:t>
      </w:r>
      <w:r w:rsidR="00BA1BB9">
        <w:rPr>
          <w:rStyle w:val="Normal-poolChar"/>
          <w:lang w:val="fr-FR"/>
        </w:rPr>
        <w:t>u 31 </w:t>
      </w:r>
      <w:r w:rsidR="00A46762" w:rsidRPr="00566CBF">
        <w:rPr>
          <w:rStyle w:val="Normal-poolChar"/>
          <w:lang w:val="fr-FR"/>
        </w:rPr>
        <w:t>dé</w:t>
      </w:r>
      <w:r w:rsidR="00E359DC" w:rsidRPr="00566CBF">
        <w:rPr>
          <w:rStyle w:val="Normal-poolChar"/>
          <w:lang w:val="fr-FR"/>
        </w:rPr>
        <w:t>cemb</w:t>
      </w:r>
      <w:r w:rsidR="00A46762" w:rsidRPr="00566CBF">
        <w:rPr>
          <w:rStyle w:val="Normal-poolChar"/>
          <w:lang w:val="fr-FR"/>
        </w:rPr>
        <w:t>r</w:t>
      </w:r>
      <w:r w:rsidR="00E359DC" w:rsidRPr="00566CBF">
        <w:rPr>
          <w:rStyle w:val="Normal-poolChar"/>
          <w:lang w:val="fr-FR"/>
        </w:rPr>
        <w:t>e 2018</w:t>
      </w:r>
    </w:p>
    <w:p w14:paraId="6D5CA217" w14:textId="592EC948" w:rsidR="005037BE" w:rsidRPr="00566CBF" w:rsidRDefault="006908F6" w:rsidP="0052492B">
      <w:pPr>
        <w:pStyle w:val="Titletable"/>
        <w:tabs>
          <w:tab w:val="left" w:pos="3969"/>
        </w:tabs>
        <w:rPr>
          <w:rStyle w:val="Normal-poolChar"/>
          <w:b w:val="0"/>
          <w:sz w:val="18"/>
          <w:szCs w:val="18"/>
          <w:lang w:val="fr-FR"/>
        </w:rPr>
      </w:pPr>
      <w:r w:rsidRPr="00566CBF">
        <w:rPr>
          <w:b w:val="0"/>
          <w:sz w:val="18"/>
          <w:szCs w:val="18"/>
          <w:lang w:val="fr-FR"/>
        </w:rPr>
        <w:t>(en dollars</w:t>
      </w:r>
      <w:r w:rsidR="00B55386">
        <w:rPr>
          <w:b w:val="0"/>
          <w:sz w:val="18"/>
          <w:szCs w:val="18"/>
          <w:lang w:val="fr-FR"/>
        </w:rPr>
        <w:t xml:space="preserve"> </w:t>
      </w:r>
      <w:r w:rsidR="006019AF">
        <w:rPr>
          <w:b w:val="0"/>
          <w:sz w:val="18"/>
          <w:szCs w:val="18"/>
          <w:lang w:val="fr-FR"/>
        </w:rPr>
        <w:t xml:space="preserve">des </w:t>
      </w:r>
      <w:r w:rsidRPr="00566CBF">
        <w:rPr>
          <w:b w:val="0"/>
          <w:sz w:val="18"/>
          <w:szCs w:val="18"/>
          <w:lang w:val="fr-FR"/>
        </w:rPr>
        <w:t>États-Unis)</w:t>
      </w:r>
    </w:p>
    <w:tbl>
      <w:tblPr>
        <w:tblW w:w="13143" w:type="dxa"/>
        <w:jc w:val="right"/>
        <w:tblLayout w:type="fixed"/>
        <w:tblLook w:val="04A0" w:firstRow="1" w:lastRow="0" w:firstColumn="1" w:lastColumn="0" w:noHBand="0" w:noVBand="1"/>
      </w:tblPr>
      <w:tblGrid>
        <w:gridCol w:w="3128"/>
        <w:gridCol w:w="5432"/>
        <w:gridCol w:w="2978"/>
        <w:gridCol w:w="1605"/>
      </w:tblGrid>
      <w:tr w:rsidR="00FD42CE" w:rsidRPr="00566CBF" w14:paraId="1E9C4EB2" w14:textId="77777777" w:rsidTr="005F2C3F">
        <w:trPr>
          <w:trHeight w:val="178"/>
          <w:tblHeader/>
          <w:jc w:val="right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5C34F1C" w14:textId="4CEBCA8D" w:rsidR="005B1C5D" w:rsidRPr="005F2C3F" w:rsidRDefault="005B1C5D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</w:rPr>
              <w:t>Go</w:t>
            </w:r>
            <w:r w:rsidR="00A46762" w:rsidRPr="005F2C3F">
              <w:rPr>
                <w:i/>
                <w:sz w:val="18"/>
                <w:szCs w:val="18"/>
              </w:rPr>
              <w:t>u</w:t>
            </w:r>
            <w:r w:rsidRPr="005F2C3F">
              <w:rPr>
                <w:i/>
                <w:sz w:val="18"/>
                <w:szCs w:val="18"/>
              </w:rPr>
              <w:t>vern</w:t>
            </w:r>
            <w:r w:rsidR="00CF3AC0" w:rsidRPr="005F2C3F">
              <w:rPr>
                <w:i/>
                <w:sz w:val="18"/>
                <w:szCs w:val="18"/>
              </w:rPr>
              <w:t>e</w:t>
            </w:r>
            <w:r w:rsidRPr="005F2C3F">
              <w:rPr>
                <w:i/>
                <w:sz w:val="18"/>
                <w:szCs w:val="18"/>
              </w:rPr>
              <w:t>ment/institution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BE974E" w14:textId="40395CC4" w:rsidR="005B1C5D" w:rsidRPr="005F2C3F" w:rsidRDefault="005B1C5D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</w:rPr>
              <w:t>Activit</w:t>
            </w:r>
            <w:r w:rsidR="00A46762" w:rsidRPr="005F2C3F">
              <w:rPr>
                <w:i/>
                <w:sz w:val="18"/>
                <w:szCs w:val="18"/>
              </w:rPr>
              <w:t>é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BF2C4E" w14:textId="676B3B18" w:rsidR="005B1C5D" w:rsidRPr="005F2C3F" w:rsidRDefault="005B1C5D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</w:rPr>
              <w:t xml:space="preserve">Type </w:t>
            </w:r>
            <w:r w:rsidR="00A46762" w:rsidRPr="005F2C3F">
              <w:rPr>
                <w:i/>
                <w:sz w:val="18"/>
                <w:szCs w:val="18"/>
              </w:rPr>
              <w:t>d</w:t>
            </w:r>
            <w:r w:rsidR="00B55386" w:rsidRPr="005F2C3F">
              <w:rPr>
                <w:i/>
                <w:sz w:val="18"/>
                <w:szCs w:val="18"/>
              </w:rPr>
              <w:t>’</w:t>
            </w:r>
            <w:r w:rsidR="00A46762" w:rsidRPr="005F2C3F">
              <w:rPr>
                <w:i/>
                <w:sz w:val="18"/>
                <w:szCs w:val="18"/>
              </w:rPr>
              <w:t>appui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13832F" w14:textId="259A53C1" w:rsidR="005B1C5D" w:rsidRPr="005F2C3F" w:rsidRDefault="00A46762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</w:rPr>
              <w:t>Valeur estimée</w:t>
            </w:r>
            <w:r w:rsidR="005B1C5D" w:rsidRPr="005F2C3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D42CE" w:rsidRPr="00AD519A" w14:paraId="74C50F96" w14:textId="77777777" w:rsidTr="005F2C3F">
        <w:trPr>
          <w:trHeight w:val="270"/>
          <w:jc w:val="right"/>
        </w:trPr>
        <w:tc>
          <w:tcPr>
            <w:tcW w:w="125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3CFBA" w14:textId="7D3E633E" w:rsidR="005B1C5D" w:rsidRPr="005F2C3F" w:rsidRDefault="005B1C5D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 xml:space="preserve">1. </w:t>
            </w:r>
            <w:r w:rsidR="00626060" w:rsidRPr="005F2C3F">
              <w:rPr>
                <w:b/>
                <w:bCs/>
                <w:sz w:val="18"/>
                <w:szCs w:val="18"/>
                <w:lang w:eastAsia="en-GB"/>
              </w:rPr>
              <w:t>Contributions en nature à l</w:t>
            </w:r>
            <w:r w:rsidR="00B55386" w:rsidRPr="005F2C3F">
              <w:rPr>
                <w:b/>
                <w:bCs/>
                <w:sz w:val="18"/>
                <w:szCs w:val="18"/>
                <w:lang w:eastAsia="en-GB"/>
              </w:rPr>
              <w:t>’</w:t>
            </w:r>
            <w:r w:rsidR="00626060" w:rsidRPr="005F2C3F">
              <w:rPr>
                <w:b/>
                <w:bCs/>
                <w:sz w:val="18"/>
                <w:szCs w:val="18"/>
                <w:lang w:eastAsia="en-GB"/>
              </w:rPr>
              <w:t>appui</w:t>
            </w:r>
            <w:r w:rsidR="00B55386" w:rsidRPr="005F2C3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bCs/>
                <w:sz w:val="18"/>
                <w:szCs w:val="18"/>
                <w:lang w:eastAsia="en-GB"/>
              </w:rPr>
              <w:t xml:space="preserve">des </w:t>
            </w:r>
            <w:r w:rsidR="00626060" w:rsidRPr="005F2C3F">
              <w:rPr>
                <w:b/>
                <w:bCs/>
                <w:sz w:val="18"/>
                <w:szCs w:val="18"/>
                <w:lang w:eastAsia="en-GB"/>
              </w:rPr>
              <w:t>activités approuvées et chiffrées du programme de travail</w:t>
            </w:r>
            <w:r w:rsidRPr="005F2C3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D42CE" w:rsidRPr="00566CBF" w14:paraId="426F360B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3DD36" w14:textId="25968E2F" w:rsidR="005B1C5D" w:rsidRPr="005F2C3F" w:rsidRDefault="005B1C5D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Nor</w:t>
            </w:r>
            <w:r w:rsidR="00626060" w:rsidRPr="005F2C3F">
              <w:rPr>
                <w:sz w:val="18"/>
                <w:szCs w:val="18"/>
              </w:rPr>
              <w:t>vège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33DE" w14:textId="041F4502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appui technique</w:t>
            </w:r>
            <w:r w:rsidR="00657EAB" w:rsidRPr="005F2C3F">
              <w:rPr>
                <w:sz w:val="18"/>
                <w:szCs w:val="18"/>
              </w:rPr>
              <w:t xml:space="preserve"> </w:t>
            </w:r>
            <w:r w:rsidR="00657EAB" w:rsidRPr="005F2C3F">
              <w:rPr>
                <w:sz w:val="18"/>
                <w:szCs w:val="18"/>
                <w:lang w:eastAsia="en-GB"/>
              </w:rPr>
              <w:t>sur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 </w:t>
            </w:r>
            <w:r w:rsidR="00657EAB" w:rsidRPr="005F2C3F">
              <w:rPr>
                <w:sz w:val="18"/>
                <w:szCs w:val="18"/>
                <w:lang w:eastAsia="en-GB"/>
              </w:rPr>
              <w:t>renforcement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657EAB" w:rsidRPr="005F2C3F">
              <w:rPr>
                <w:sz w:val="18"/>
                <w:szCs w:val="18"/>
                <w:lang w:eastAsia="en-GB"/>
              </w:rPr>
              <w:t>capacités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4778F" w14:textId="3701126A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6D5C" w14:textId="3E7A70A2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  <w:r w:rsidR="00950091" w:rsidRPr="005F2C3F">
              <w:rPr>
                <w:sz w:val="18"/>
                <w:szCs w:val="18"/>
              </w:rPr>
              <w:t>000</w:t>
            </w:r>
          </w:p>
        </w:tc>
      </w:tr>
      <w:tr w:rsidR="0029344C" w:rsidRPr="00566CBF" w14:paraId="0DFA41CD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912BF" w14:textId="77777777" w:rsidR="0029344C" w:rsidRPr="005F2C3F" w:rsidRDefault="0029344C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UNESCO</w:t>
            </w:r>
          </w:p>
        </w:tc>
        <w:tc>
          <w:tcPr>
            <w:tcW w:w="5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D0FF8E" w14:textId="2C6162D1" w:rsidR="0029344C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657EAB" w:rsidRPr="005F2C3F">
              <w:rPr>
                <w:sz w:val="18"/>
                <w:szCs w:val="18"/>
              </w:rPr>
              <w:t>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657EAB" w:rsidRPr="005F2C3F">
              <w:rPr>
                <w:sz w:val="18"/>
                <w:szCs w:val="18"/>
              </w:rPr>
              <w:t>savoirs autochtones et locaux</w:t>
            </w:r>
            <w:r w:rsidR="0029344C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C014" w14:textId="69F60939" w:rsidR="0029344C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A2C5" w14:textId="48B46463" w:rsidR="0029344C" w:rsidRPr="005F2C3F" w:rsidRDefault="0029344C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150</w:t>
            </w:r>
            <w:r w:rsidR="00F44C2B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 xml:space="preserve">000 </w:t>
            </w:r>
          </w:p>
        </w:tc>
      </w:tr>
      <w:tr w:rsidR="00FD42CE" w:rsidRPr="00566CBF" w14:paraId="0EA52831" w14:textId="77777777" w:rsidTr="005F2C3F">
        <w:trPr>
          <w:trHeight w:val="549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54BB0DF8" w14:textId="77777777" w:rsidR="005B1C5D" w:rsidRPr="005F2C3F" w:rsidRDefault="005B1C5D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UNESCO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14:paraId="2713BB49" w14:textId="2CCCCCB9" w:rsidR="005B1C5D" w:rsidRPr="005F2C3F" w:rsidRDefault="00843B1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Sixième réunion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équipe spéciale </w:t>
            </w:r>
            <w:r w:rsidRPr="005F2C3F">
              <w:rPr>
                <w:sz w:val="18"/>
                <w:szCs w:val="18"/>
                <w:lang w:eastAsia="en-GB"/>
              </w:rPr>
              <w:t>sur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 </w:t>
            </w:r>
            <w:r w:rsidRPr="005F2C3F">
              <w:rPr>
                <w:sz w:val="18"/>
                <w:szCs w:val="18"/>
                <w:lang w:eastAsia="en-GB"/>
              </w:rPr>
              <w:t>renforcement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5F2C3F">
              <w:rPr>
                <w:sz w:val="18"/>
                <w:szCs w:val="18"/>
                <w:lang w:eastAsia="en-GB"/>
              </w:rPr>
              <w:t>capacités</w:t>
            </w:r>
          </w:p>
          <w:p w14:paraId="3B04B158" w14:textId="12370ED6" w:rsidR="00950091" w:rsidRPr="005F2C3F" w:rsidRDefault="00BA1BB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Troisième </w:t>
            </w:r>
            <w:r w:rsidR="00843B10" w:rsidRPr="005F2C3F">
              <w:rPr>
                <w:sz w:val="18"/>
                <w:szCs w:val="18"/>
              </w:rPr>
              <w:t>réunion du forum de renforcement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843B10" w:rsidRPr="005F2C3F">
              <w:rPr>
                <w:sz w:val="18"/>
                <w:szCs w:val="18"/>
              </w:rPr>
              <w:t>capacités</w:t>
            </w:r>
          </w:p>
          <w:p w14:paraId="3E143DEF" w14:textId="05155A49" w:rsidR="0029344C" w:rsidRPr="005F2C3F" w:rsidRDefault="00CF3AC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Consultation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peuples autochtones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="00A75974" w:rsidRPr="005F2C3F">
              <w:rPr>
                <w:sz w:val="18"/>
                <w:szCs w:val="18"/>
              </w:rPr>
              <w:t xml:space="preserve">mécanisme </w:t>
            </w:r>
            <w:r w:rsidRPr="005F2C3F">
              <w:rPr>
                <w:sz w:val="18"/>
                <w:szCs w:val="18"/>
              </w:rPr>
              <w:t>participatif</w:t>
            </w:r>
            <w:r w:rsidR="00A75974" w:rsidRPr="005F2C3F">
              <w:rPr>
                <w:sz w:val="18"/>
                <w:szCs w:val="18"/>
              </w:rPr>
              <w:t xml:space="preserve">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A75974" w:rsidRPr="005F2C3F">
              <w:rPr>
                <w:sz w:val="18"/>
                <w:szCs w:val="18"/>
              </w:rPr>
              <w:t>Plateforme</w:t>
            </w:r>
          </w:p>
          <w:p w14:paraId="2998BFCF" w14:textId="6281F7BB" w:rsidR="0029344C" w:rsidRPr="005F2C3F" w:rsidRDefault="00CF3AC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Septième</w:t>
            </w:r>
            <w:r w:rsidR="0052492B" w:rsidRPr="005F2C3F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>réunion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équipe spéciale </w:t>
            </w:r>
            <w:r w:rsidRPr="005F2C3F">
              <w:rPr>
                <w:sz w:val="18"/>
                <w:szCs w:val="18"/>
                <w:lang w:eastAsia="en-GB"/>
              </w:rPr>
              <w:t>sur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657EAB" w:rsidRPr="005F2C3F">
              <w:rPr>
                <w:sz w:val="18"/>
                <w:szCs w:val="18"/>
              </w:rPr>
              <w:t>savoirs autochtones et locaux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334B3" w14:textId="64E0D05A" w:rsidR="005B1C5D" w:rsidRPr="005F2C3F" w:rsidRDefault="001E7AEE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  <w:lang w:eastAsia="en-GB"/>
              </w:rPr>
              <w:t>Installations pour réunions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A253" w14:textId="4F73D220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  <w:r w:rsidR="00950091" w:rsidRPr="005F2C3F">
              <w:rPr>
                <w:sz w:val="18"/>
                <w:szCs w:val="18"/>
              </w:rPr>
              <w:t>000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FD42CE" w:rsidRPr="00566CBF" w14:paraId="6BF5DBCD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10391B3" w14:textId="37045CD7" w:rsidR="005B1C5D" w:rsidRPr="005F2C3F" w:rsidRDefault="00CF3AC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Initiative </w:t>
            </w:r>
            <w:r w:rsidR="005B1C5D" w:rsidRPr="005F2C3F">
              <w:rPr>
                <w:sz w:val="18"/>
                <w:szCs w:val="18"/>
              </w:rPr>
              <w:t>Future Earth</w:t>
            </w:r>
          </w:p>
        </w:tc>
        <w:tc>
          <w:tcPr>
            <w:tcW w:w="5170" w:type="dxa"/>
            <w:shd w:val="clear" w:color="auto" w:fill="auto"/>
            <w:vAlign w:val="center"/>
            <w:hideMark/>
          </w:tcPr>
          <w:p w14:paraId="30F97F2F" w14:textId="5C9B4486" w:rsidR="005B1C5D" w:rsidRPr="005F2C3F" w:rsidRDefault="0052492B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Atelier et autres activités à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appui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boursiers</w:t>
            </w:r>
            <w:r w:rsidR="0067190F" w:rsidRPr="005F2C3F">
              <w:rPr>
                <w:sz w:val="18"/>
                <w:szCs w:val="18"/>
              </w:rPr>
              <w:t xml:space="preserve"> </w:t>
            </w:r>
            <w:r w:rsidRPr="005F2C3F">
              <w:rPr>
                <w:sz w:val="18"/>
                <w:szCs w:val="18"/>
              </w:rPr>
              <w:t>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Plateforme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0EAFD" w14:textId="38ABB5C6" w:rsidR="005B1C5D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DF99" w14:textId="04BD1921" w:rsidR="005B1C5D" w:rsidRPr="005F2C3F" w:rsidRDefault="005B1C5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21</w:t>
            </w:r>
            <w:r w:rsidR="00F44C2B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 xml:space="preserve">000 </w:t>
            </w:r>
          </w:p>
        </w:tc>
      </w:tr>
      <w:tr w:rsidR="00FD42CE" w:rsidRPr="00566CBF" w14:paraId="753CEDB0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44E7" w14:textId="6C9BB915" w:rsidR="005B1C5D" w:rsidRPr="005F2C3F" w:rsidRDefault="00CF3AC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Institut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stratégies environnementales mondiales</w:t>
            </w:r>
            <w:r w:rsidR="00626060" w:rsidRPr="005F2C3F">
              <w:rPr>
                <w:sz w:val="18"/>
                <w:szCs w:val="18"/>
              </w:rPr>
              <w:t>, Japo</w:t>
            </w:r>
            <w:r w:rsidR="00AF28EC" w:rsidRPr="005F2C3F">
              <w:rPr>
                <w:sz w:val="18"/>
                <w:szCs w:val="18"/>
              </w:rPr>
              <w:t>n</w:t>
            </w:r>
          </w:p>
        </w:tc>
        <w:tc>
          <w:tcPr>
            <w:tcW w:w="51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62E75" w14:textId="15FD819F" w:rsidR="005B1C5D" w:rsidRPr="005F2C3F" w:rsidRDefault="00CF3AC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Consultation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peuples autochtones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Pr="005F2C3F">
              <w:rPr>
                <w:sz w:val="18"/>
                <w:szCs w:val="18"/>
              </w:rPr>
              <w:t>mécanisme participatif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Plateforme</w:t>
            </w:r>
            <w:r w:rsidR="003420AE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0FE7E" w14:textId="19621302" w:rsidR="005B1C5D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642" w14:textId="7980FBEF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  <w:r w:rsidR="0029344C" w:rsidRPr="005F2C3F">
              <w:rPr>
                <w:sz w:val="18"/>
                <w:szCs w:val="18"/>
              </w:rPr>
              <w:t>000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FD42CE" w:rsidRPr="00566CBF" w14:paraId="12469A5C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F5D" w14:textId="3C79C21D" w:rsidR="005B1C5D" w:rsidRPr="005F2C3F" w:rsidRDefault="0062606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Ministère de l</w:t>
            </w:r>
            <w:r w:rsidR="00B55386" w:rsidRPr="005F2C3F">
              <w:rPr>
                <w:sz w:val="18"/>
                <w:szCs w:val="18"/>
              </w:rPr>
              <w:t>’</w:t>
            </w:r>
            <w:r w:rsidR="005B1C5D" w:rsidRPr="005F2C3F">
              <w:rPr>
                <w:sz w:val="18"/>
                <w:szCs w:val="18"/>
              </w:rPr>
              <w:t>Enviro</w:t>
            </w:r>
            <w:r w:rsidRPr="005F2C3F">
              <w:rPr>
                <w:sz w:val="18"/>
                <w:szCs w:val="18"/>
              </w:rPr>
              <w:t>n</w:t>
            </w:r>
            <w:r w:rsidR="005B1C5D" w:rsidRPr="005F2C3F">
              <w:rPr>
                <w:sz w:val="18"/>
                <w:szCs w:val="18"/>
              </w:rPr>
              <w:t>n</w:t>
            </w:r>
            <w:r w:rsidRPr="005F2C3F">
              <w:rPr>
                <w:sz w:val="18"/>
                <w:szCs w:val="18"/>
              </w:rPr>
              <w:t>e</w:t>
            </w:r>
            <w:r w:rsidR="005B1C5D" w:rsidRPr="005F2C3F">
              <w:rPr>
                <w:sz w:val="18"/>
                <w:szCs w:val="18"/>
              </w:rPr>
              <w:t>ment</w:t>
            </w:r>
            <w:r w:rsidR="00C73DC8" w:rsidRPr="005F2C3F">
              <w:rPr>
                <w:sz w:val="18"/>
                <w:szCs w:val="18"/>
              </w:rPr>
              <w:t xml:space="preserve">, </w:t>
            </w:r>
            <w:r w:rsidRPr="005F2C3F">
              <w:rPr>
                <w:sz w:val="18"/>
                <w:szCs w:val="18"/>
                <w:lang w:eastAsia="en-GB"/>
              </w:rPr>
              <w:t>République de Corée</w:t>
            </w:r>
            <w:r w:rsidR="00C73DC8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25851" w14:textId="0C3CD046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4A2844" w:rsidRPr="005F2C3F">
              <w:rPr>
                <w:sz w:val="18"/>
                <w:szCs w:val="18"/>
                <w:lang w:eastAsia="en-GB"/>
              </w:rPr>
              <w:t>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4A2844" w:rsidRPr="005F2C3F">
              <w:rPr>
                <w:sz w:val="18"/>
                <w:szCs w:val="18"/>
                <w:lang w:eastAsia="en-GB"/>
              </w:rPr>
              <w:t>connaissances et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4A2844" w:rsidRPr="005F2C3F">
              <w:rPr>
                <w:sz w:val="18"/>
                <w:szCs w:val="18"/>
                <w:lang w:eastAsia="en-GB"/>
              </w:rPr>
              <w:t>données</w:t>
            </w:r>
            <w:r w:rsidR="004A2844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D39F" w14:textId="2FC18CCE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5D71" w14:textId="33660C43" w:rsidR="005B1C5D" w:rsidRPr="005F2C3F" w:rsidRDefault="00E76EF3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194</w:t>
            </w:r>
            <w:r w:rsidR="00F44C2B">
              <w:rPr>
                <w:sz w:val="18"/>
                <w:szCs w:val="18"/>
              </w:rPr>
              <w:t> </w:t>
            </w:r>
            <w:r w:rsidR="005B1C5D" w:rsidRPr="005F2C3F">
              <w:rPr>
                <w:sz w:val="18"/>
                <w:szCs w:val="18"/>
              </w:rPr>
              <w:t xml:space="preserve">000 </w:t>
            </w:r>
          </w:p>
        </w:tc>
      </w:tr>
      <w:tr w:rsidR="00FD42CE" w:rsidRPr="00566CBF" w14:paraId="1DEFFD83" w14:textId="77777777" w:rsidTr="005F2C3F">
        <w:trPr>
          <w:trHeight w:val="737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C7AE3" w14:textId="425720F4" w:rsidR="005B1C5D" w:rsidRPr="005F2C3F" w:rsidRDefault="00EE3236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Conseil sud-africain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recherche scientifique et industrielle</w:t>
            </w:r>
            <w:r w:rsidR="005B1C5D" w:rsidRPr="005F2C3F">
              <w:rPr>
                <w:sz w:val="18"/>
                <w:szCs w:val="18"/>
              </w:rPr>
              <w:t xml:space="preserve">, </w:t>
            </w:r>
            <w:r w:rsidR="00626060" w:rsidRPr="005F2C3F">
              <w:rPr>
                <w:sz w:val="18"/>
                <w:szCs w:val="18"/>
                <w:lang w:eastAsia="en-GB"/>
              </w:rPr>
              <w:t>Afrique du Sud</w:t>
            </w:r>
            <w:r w:rsidR="00EC6DA5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32A89" w14:textId="7E0398BD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67190F" w:rsidRPr="005F2C3F">
              <w:rPr>
                <w:sz w:val="18"/>
                <w:szCs w:val="18"/>
                <w:lang w:eastAsia="en-GB"/>
              </w:rPr>
              <w:t>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évaluation régionale 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Afrique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39BF7" w14:textId="4BAEE4EB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3688" w14:textId="79C4C6FF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  <w:r w:rsidR="0029344C" w:rsidRPr="005F2C3F">
              <w:rPr>
                <w:sz w:val="18"/>
                <w:szCs w:val="18"/>
              </w:rPr>
              <w:t>700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29344C" w:rsidRPr="00566CBF" w14:paraId="47BBAE6A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90B" w14:textId="77777777" w:rsidR="0029344C" w:rsidRPr="005F2C3F" w:rsidRDefault="0029344C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SwedBio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DB54B" w14:textId="235910DE" w:rsidR="0029344C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67190F" w:rsidRPr="005F2C3F">
              <w:rPr>
                <w:sz w:val="18"/>
                <w:szCs w:val="18"/>
                <w:lang w:eastAsia="en-GB"/>
              </w:rPr>
              <w:t>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évaluation régionale 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Afrique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0BDDB" w14:textId="3881EC7E" w:rsidR="0029344C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082ED" w14:textId="33E2C28C" w:rsidR="0029344C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  <w:r w:rsidR="0029344C" w:rsidRPr="005F2C3F">
              <w:rPr>
                <w:sz w:val="18"/>
                <w:szCs w:val="18"/>
              </w:rPr>
              <w:t>600</w:t>
            </w:r>
          </w:p>
        </w:tc>
      </w:tr>
      <w:tr w:rsidR="00FD42CE" w:rsidRPr="00566CBF" w14:paraId="16924621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FD11" w14:textId="55742DB1" w:rsidR="005B1C5D" w:rsidRPr="005F2C3F" w:rsidRDefault="007440C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Institut de recherche en ressources biologiques Alexander von Humboldt</w:t>
            </w:r>
            <w:r w:rsidR="005B1C5D" w:rsidRPr="005F2C3F">
              <w:rPr>
                <w:sz w:val="18"/>
                <w:szCs w:val="18"/>
              </w:rPr>
              <w:t>, Colombi</w:t>
            </w:r>
            <w:r w:rsidR="00626060" w:rsidRPr="005F2C3F">
              <w:rPr>
                <w:sz w:val="18"/>
                <w:szCs w:val="18"/>
              </w:rPr>
              <w:t>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1F82" w14:textId="14A6BA7C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67190F" w:rsidRPr="005F2C3F">
              <w:rPr>
                <w:sz w:val="18"/>
                <w:szCs w:val="18"/>
                <w:lang w:eastAsia="en-GB"/>
              </w:rPr>
              <w:t>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évaluation régionale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67190F" w:rsidRPr="005F2C3F">
              <w:rPr>
                <w:sz w:val="18"/>
                <w:szCs w:val="18"/>
                <w:lang w:eastAsia="en-GB"/>
              </w:rPr>
              <w:t>Amériques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8B01F" w14:textId="47F1F50B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4C55" w14:textId="05E58ABC" w:rsidR="005B1C5D" w:rsidRPr="005F2C3F" w:rsidRDefault="00E76EF3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70</w:t>
            </w:r>
            <w:r w:rsidR="00F44C2B">
              <w:rPr>
                <w:sz w:val="18"/>
                <w:szCs w:val="18"/>
              </w:rPr>
              <w:t> </w:t>
            </w:r>
            <w:r w:rsidR="005B1C5D" w:rsidRPr="005F2C3F">
              <w:rPr>
                <w:sz w:val="18"/>
                <w:szCs w:val="18"/>
              </w:rPr>
              <w:t xml:space="preserve">000 </w:t>
            </w:r>
          </w:p>
        </w:tc>
      </w:tr>
      <w:tr w:rsidR="00FD42CE" w:rsidRPr="00566CBF" w14:paraId="107C99FE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90D06" w14:textId="0E9DEA7B" w:rsidR="005B1C5D" w:rsidRPr="005F2C3F" w:rsidRDefault="00CF3AC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Institut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stratégies environnementales mondiales</w:t>
            </w:r>
            <w:r w:rsidR="00626060" w:rsidRPr="005F2C3F">
              <w:rPr>
                <w:sz w:val="18"/>
                <w:szCs w:val="18"/>
              </w:rPr>
              <w:t>, Japo</w:t>
            </w:r>
            <w:r w:rsidR="005B1C5D" w:rsidRPr="005F2C3F">
              <w:rPr>
                <w:sz w:val="18"/>
                <w:szCs w:val="18"/>
              </w:rPr>
              <w:t>n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55905" w14:textId="5F631B7E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67190F" w:rsidRPr="005F2C3F">
              <w:rPr>
                <w:sz w:val="18"/>
                <w:szCs w:val="18"/>
                <w:lang w:eastAsia="en-GB"/>
              </w:rPr>
              <w:t>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évaluation régionale 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Asie et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 </w:t>
            </w:r>
            <w:r w:rsidR="0067190F" w:rsidRPr="005F2C3F">
              <w:rPr>
                <w:sz w:val="18"/>
                <w:szCs w:val="18"/>
                <w:lang w:eastAsia="en-GB"/>
              </w:rPr>
              <w:t>Pacifique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1DB6" w14:textId="0070200E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A391" w14:textId="1825A23F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  <w:r w:rsidR="0029344C" w:rsidRPr="005F2C3F">
              <w:rPr>
                <w:sz w:val="18"/>
                <w:szCs w:val="18"/>
              </w:rPr>
              <w:t>000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FD42CE" w:rsidRPr="00566CBF" w14:paraId="2E068D0D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4E1D" w14:textId="5C4B2B78" w:rsidR="005B1C5D" w:rsidRPr="005F2C3F" w:rsidRDefault="005B1C5D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Universit</w:t>
            </w:r>
            <w:r w:rsidR="00626060" w:rsidRPr="005F2C3F">
              <w:rPr>
                <w:sz w:val="18"/>
                <w:szCs w:val="18"/>
              </w:rPr>
              <w:t>é de</w:t>
            </w:r>
            <w:r w:rsidRPr="005F2C3F">
              <w:rPr>
                <w:sz w:val="18"/>
                <w:szCs w:val="18"/>
              </w:rPr>
              <w:t xml:space="preserve"> Bern, S</w:t>
            </w:r>
            <w:r w:rsidR="00626060" w:rsidRPr="005F2C3F">
              <w:rPr>
                <w:sz w:val="18"/>
                <w:szCs w:val="18"/>
              </w:rPr>
              <w:t>uisse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D61CA" w14:textId="5A650F01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67190F" w:rsidRPr="005F2C3F">
              <w:rPr>
                <w:sz w:val="18"/>
                <w:szCs w:val="18"/>
                <w:lang w:eastAsia="en-GB"/>
              </w:rPr>
              <w:t>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évaluation régionale 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Europe et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67190F" w:rsidRPr="005F2C3F">
              <w:rPr>
                <w:sz w:val="18"/>
                <w:szCs w:val="18"/>
                <w:lang w:eastAsia="en-GB"/>
              </w:rPr>
              <w:t>Asie centrale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D3F27" w14:textId="2293150E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7A8F" w14:textId="25EC1932" w:rsidR="005B1C5D" w:rsidRPr="005F2C3F" w:rsidRDefault="00E76EF3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150</w:t>
            </w:r>
            <w:r w:rsidR="00F44C2B">
              <w:rPr>
                <w:sz w:val="18"/>
                <w:szCs w:val="18"/>
              </w:rPr>
              <w:t> </w:t>
            </w:r>
            <w:r w:rsidR="005B1C5D" w:rsidRPr="005F2C3F">
              <w:rPr>
                <w:sz w:val="18"/>
                <w:szCs w:val="18"/>
              </w:rPr>
              <w:t xml:space="preserve">000 </w:t>
            </w:r>
          </w:p>
        </w:tc>
      </w:tr>
      <w:tr w:rsidR="00FD42CE" w:rsidRPr="00566CBF" w14:paraId="0FCC3EFF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E020A" w14:textId="3D3247C7" w:rsidR="005B1C5D" w:rsidRPr="005F2C3F" w:rsidRDefault="00CF3AC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Institut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stratégies environnementales mondiales</w:t>
            </w:r>
            <w:r w:rsidR="00626060" w:rsidRPr="005F2C3F">
              <w:rPr>
                <w:sz w:val="18"/>
                <w:szCs w:val="18"/>
              </w:rPr>
              <w:t>, Japo</w:t>
            </w:r>
            <w:r w:rsidR="005B1C5D" w:rsidRPr="005F2C3F">
              <w:rPr>
                <w:sz w:val="18"/>
                <w:szCs w:val="18"/>
              </w:rPr>
              <w:t>n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1D10" w14:textId="73863EF1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4A2844" w:rsidRPr="005F2C3F">
              <w:rPr>
                <w:sz w:val="18"/>
                <w:szCs w:val="18"/>
              </w:rPr>
              <w:t>pour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évaluation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espèces exotiques envahissantes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4CA13" w14:textId="0BE8FAE8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1DE3" w14:textId="176922F1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  <w:r w:rsidR="0029344C" w:rsidRPr="005F2C3F">
              <w:rPr>
                <w:sz w:val="18"/>
                <w:szCs w:val="18"/>
              </w:rPr>
              <w:t>000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FD42CE" w:rsidRPr="00566CBF" w14:paraId="6C1752AB" w14:textId="77777777" w:rsidTr="005F2C3F">
        <w:trPr>
          <w:trHeight w:val="964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7297" w14:textId="13F44C1C" w:rsidR="005B1C5D" w:rsidRPr="005F2C3F" w:rsidRDefault="0062606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bookmarkStart w:id="3" w:name="_Hlk535514709"/>
            <w:r w:rsidRPr="005F2C3F">
              <w:rPr>
                <w:sz w:val="18"/>
                <w:szCs w:val="18"/>
              </w:rPr>
              <w:t>Fondation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recherche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biodiversité</w:t>
            </w:r>
            <w:r w:rsidR="00C73DC8" w:rsidRPr="005F2C3F">
              <w:rPr>
                <w:sz w:val="18"/>
                <w:szCs w:val="18"/>
              </w:rPr>
              <w:t>, France</w:t>
            </w:r>
            <w:r w:rsidR="005B1C5D" w:rsidRPr="005F2C3F">
              <w:rPr>
                <w:sz w:val="18"/>
                <w:szCs w:val="18"/>
              </w:rPr>
              <w:t xml:space="preserve"> </w:t>
            </w:r>
            <w:r w:rsidRPr="005F2C3F">
              <w:rPr>
                <w:sz w:val="18"/>
                <w:szCs w:val="18"/>
              </w:rPr>
              <w:t>et</w:t>
            </w:r>
            <w:r w:rsidR="00E76EF3" w:rsidRPr="005F2C3F">
              <w:rPr>
                <w:sz w:val="18"/>
                <w:szCs w:val="18"/>
              </w:rPr>
              <w:t xml:space="preserve"> Agence </w:t>
            </w:r>
            <w:r w:rsidR="00054511" w:rsidRPr="005F2C3F">
              <w:rPr>
                <w:sz w:val="18"/>
                <w:szCs w:val="18"/>
              </w:rPr>
              <w:t>F</w:t>
            </w:r>
            <w:r w:rsidR="00E76EF3" w:rsidRPr="005F2C3F">
              <w:rPr>
                <w:sz w:val="18"/>
                <w:szCs w:val="18"/>
              </w:rPr>
              <w:t xml:space="preserve">rançaise </w:t>
            </w:r>
            <w:r w:rsidR="000F069F" w:rsidRPr="005F2C3F">
              <w:rPr>
                <w:sz w:val="18"/>
                <w:szCs w:val="18"/>
              </w:rPr>
              <w:t>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E2736F" w:rsidRPr="005F2C3F">
              <w:rPr>
                <w:sz w:val="18"/>
                <w:szCs w:val="18"/>
              </w:rPr>
              <w:t>Biodiversité</w:t>
            </w:r>
            <w:r w:rsidR="00E76EF3" w:rsidRPr="005F2C3F">
              <w:rPr>
                <w:sz w:val="18"/>
                <w:szCs w:val="18"/>
              </w:rPr>
              <w:t>, France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DCCF0" w14:textId="1AB8D53B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4A2844" w:rsidRPr="005F2C3F">
              <w:rPr>
                <w:sz w:val="18"/>
                <w:szCs w:val="18"/>
              </w:rPr>
              <w:t>pour l</w:t>
            </w:r>
            <w:r w:rsidR="00B55386" w:rsidRPr="005F2C3F">
              <w:rPr>
                <w:sz w:val="18"/>
                <w:szCs w:val="18"/>
              </w:rPr>
              <w:t>’</w:t>
            </w:r>
            <w:r w:rsidR="004A2844" w:rsidRPr="005F2C3F">
              <w:rPr>
                <w:sz w:val="18"/>
                <w:szCs w:val="18"/>
              </w:rPr>
              <w:t>é</w:t>
            </w:r>
            <w:r w:rsidRPr="005F2C3F">
              <w:rPr>
                <w:sz w:val="18"/>
                <w:szCs w:val="18"/>
              </w:rPr>
              <w:t>valuation de l</w:t>
            </w:r>
            <w:r w:rsidR="00B55386" w:rsidRPr="005F2C3F">
              <w:rPr>
                <w:sz w:val="18"/>
                <w:szCs w:val="18"/>
              </w:rPr>
              <w:t>’</w:t>
            </w:r>
            <w:r w:rsidR="00AC5E92">
              <w:rPr>
                <w:sz w:val="18"/>
                <w:szCs w:val="18"/>
              </w:rPr>
              <w:t>utilisation durable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espèces sauvages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C1B55" w14:textId="67AD27DA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675D" w14:textId="427AB3BA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  <w:r w:rsidR="005D35AC" w:rsidRPr="005F2C3F">
              <w:rPr>
                <w:sz w:val="18"/>
                <w:szCs w:val="18"/>
              </w:rPr>
              <w:t>000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B86989" w:rsidRPr="00566CBF" w14:paraId="49BE0A8E" w14:textId="77777777" w:rsidTr="005F2C3F">
        <w:trPr>
          <w:trHeight w:val="964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B5BF0" w14:textId="7CC18E77" w:rsidR="00B86989" w:rsidRPr="005F2C3F" w:rsidRDefault="00B8698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</w:t>
            </w:r>
            <w:r w:rsidR="00626060" w:rsidRPr="005F2C3F">
              <w:rPr>
                <w:sz w:val="18"/>
                <w:szCs w:val="18"/>
              </w:rPr>
              <w:t>ère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626060" w:rsidRPr="005F2C3F">
              <w:rPr>
                <w:sz w:val="18"/>
                <w:szCs w:val="18"/>
              </w:rPr>
              <w:t>Affaires étrangères</w:t>
            </w:r>
            <w:r w:rsidRPr="005F2C3F">
              <w:rPr>
                <w:sz w:val="18"/>
                <w:szCs w:val="18"/>
              </w:rPr>
              <w:t xml:space="preserve">, </w:t>
            </w:r>
            <w:r w:rsidR="00876C5A" w:rsidRPr="005F2C3F">
              <w:rPr>
                <w:sz w:val="18"/>
                <w:szCs w:val="18"/>
              </w:rPr>
              <w:t>France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2DCBA" w14:textId="43F2A2D4" w:rsidR="00B86989" w:rsidRPr="005F2C3F" w:rsidRDefault="007D3B0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Appui technique à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 xml:space="preserve">mise en </w:t>
            </w:r>
            <w:r w:rsidR="000305DF" w:rsidRPr="005F2C3F">
              <w:rPr>
                <w:sz w:val="18"/>
                <w:szCs w:val="18"/>
              </w:rPr>
              <w:t>œuvre</w:t>
            </w:r>
            <w:r w:rsidRPr="005F2C3F">
              <w:rPr>
                <w:sz w:val="18"/>
                <w:szCs w:val="18"/>
              </w:rPr>
              <w:t xml:space="preserve">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 xml:space="preserve">stratégie de </w:t>
            </w:r>
            <w:r w:rsidR="000305DF" w:rsidRPr="005F2C3F">
              <w:rPr>
                <w:sz w:val="18"/>
                <w:szCs w:val="18"/>
              </w:rPr>
              <w:t xml:space="preserve">collecte </w:t>
            </w:r>
            <w:r w:rsidRPr="005F2C3F">
              <w:rPr>
                <w:sz w:val="18"/>
                <w:szCs w:val="18"/>
              </w:rPr>
              <w:t>de fonds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0305DF" w:rsidRPr="005F2C3F">
              <w:rPr>
                <w:sz w:val="18"/>
                <w:szCs w:val="18"/>
              </w:rPr>
              <w:t>Plateforme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AC3E8" w14:textId="08BFB2CE" w:rsidR="00B86989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A6A54" w14:textId="62535DFB" w:rsidR="00B86989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  <w:r w:rsidR="00B86989" w:rsidRPr="005F2C3F">
              <w:rPr>
                <w:sz w:val="18"/>
                <w:szCs w:val="18"/>
              </w:rPr>
              <w:t>8</w:t>
            </w:r>
            <w:r w:rsidR="00161252" w:rsidRPr="005F2C3F">
              <w:rPr>
                <w:sz w:val="18"/>
                <w:szCs w:val="18"/>
              </w:rPr>
              <w:t>00</w:t>
            </w:r>
          </w:p>
        </w:tc>
      </w:tr>
      <w:bookmarkEnd w:id="3"/>
      <w:tr w:rsidR="00FD42CE" w:rsidRPr="00566CBF" w14:paraId="4E109208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D4F6" w14:textId="3D6BB229" w:rsidR="005B1C5D" w:rsidRPr="005F2C3F" w:rsidRDefault="0062606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Pays-Ba</w:t>
            </w:r>
            <w:r w:rsidR="005B1C5D" w:rsidRPr="005F2C3F">
              <w:rPr>
                <w:sz w:val="18"/>
                <w:szCs w:val="18"/>
              </w:rPr>
              <w:t xml:space="preserve">s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1A002" w14:textId="46AE1CB4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appui technique</w:t>
            </w:r>
            <w:r w:rsidR="0067190F" w:rsidRPr="005F2C3F">
              <w:rPr>
                <w:sz w:val="18"/>
                <w:szCs w:val="18"/>
              </w:rPr>
              <w:t xml:space="preserve">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67190F" w:rsidRPr="005F2C3F">
              <w:rPr>
                <w:sz w:val="18"/>
                <w:szCs w:val="18"/>
              </w:rPr>
              <w:t>scénarios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67190F" w:rsidRPr="005F2C3F">
              <w:rPr>
                <w:sz w:val="18"/>
                <w:szCs w:val="18"/>
              </w:rPr>
              <w:t>modèles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67190F" w:rsidRPr="005F2C3F">
              <w:rPr>
                <w:sz w:val="18"/>
                <w:szCs w:val="18"/>
              </w:rPr>
              <w:t>biodiversité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67190F" w:rsidRPr="005F2C3F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440DF" w14:textId="25E44AF5" w:rsidR="005B1C5D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de personnel</w:t>
            </w:r>
            <w:r w:rsidR="00E76EF3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842E" w14:textId="3ADC8E7B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  <w:r w:rsidR="002F2681" w:rsidRPr="005F2C3F">
              <w:rPr>
                <w:sz w:val="18"/>
                <w:szCs w:val="18"/>
              </w:rPr>
              <w:t>500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2F2681" w:rsidRPr="00566CBF" w14:paraId="3FB2A9E8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F1505" w14:textId="214F6672" w:rsidR="002F2681" w:rsidRPr="005F2C3F" w:rsidRDefault="0062606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Pays-Bas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65208" w14:textId="4EC0D1CC" w:rsidR="002F2681" w:rsidRPr="005F2C3F" w:rsidRDefault="0067190F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Réunions liées aux travaux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scénarios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modèles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biodiversité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services écosystémique</w:t>
            </w:r>
            <w:r w:rsidR="002F2681" w:rsidRPr="005F2C3F">
              <w:rPr>
                <w:sz w:val="18"/>
                <w:szCs w:val="18"/>
              </w:rPr>
              <w:t xml:space="preserve">s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5E86E" w14:textId="5EECB209" w:rsidR="002F2681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2909D" w14:textId="66385356" w:rsidR="002F2681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  <w:r w:rsidR="002F2681" w:rsidRPr="005F2C3F">
              <w:rPr>
                <w:sz w:val="18"/>
                <w:szCs w:val="18"/>
              </w:rPr>
              <w:t>900</w:t>
            </w:r>
          </w:p>
        </w:tc>
      </w:tr>
      <w:tr w:rsidR="00FD42CE" w:rsidRPr="00566CBF" w14:paraId="5AC7E614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CFF13" w14:textId="3DE98155" w:rsidR="005B1C5D" w:rsidRPr="005F2C3F" w:rsidRDefault="000305DF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Agence néerlandaise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évaluation environnementale PBL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54EC" w14:textId="08E686D6" w:rsidR="005B1C5D" w:rsidRPr="005F2C3F" w:rsidRDefault="006B6C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Réunions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équipe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experts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scénarios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modèles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biodiversité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services écosystémiques</w:t>
            </w:r>
            <w:r w:rsidR="00E76EF3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08D1E" w14:textId="1E6EFDBB" w:rsidR="005B1C5D" w:rsidRPr="005F2C3F" w:rsidRDefault="001E7AEE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  <w:lang w:eastAsia="en-GB"/>
              </w:rPr>
              <w:t xml:space="preserve">Installations pour </w:t>
            </w:r>
            <w:r w:rsidR="0052492B" w:rsidRPr="005F2C3F">
              <w:rPr>
                <w:sz w:val="18"/>
                <w:szCs w:val="18"/>
                <w:lang w:eastAsia="en-GB"/>
              </w:rPr>
              <w:t>réunions</w:t>
            </w:r>
            <w:r w:rsidRPr="005F2C3F">
              <w:rPr>
                <w:sz w:val="18"/>
                <w:szCs w:val="18"/>
                <w:lang w:eastAsia="en-GB"/>
              </w:rPr>
              <w:t xml:space="preserve"> et restauration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9842" w14:textId="2416F906" w:rsidR="005B1C5D" w:rsidRPr="005F2C3F" w:rsidRDefault="0087664F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5</w:t>
            </w:r>
            <w:r w:rsidR="00F44C2B">
              <w:rPr>
                <w:sz w:val="18"/>
                <w:szCs w:val="18"/>
              </w:rPr>
              <w:t> </w:t>
            </w:r>
            <w:r w:rsidR="005B1C5D" w:rsidRPr="005F2C3F">
              <w:rPr>
                <w:sz w:val="18"/>
                <w:szCs w:val="18"/>
              </w:rPr>
              <w:t xml:space="preserve">700 </w:t>
            </w:r>
          </w:p>
        </w:tc>
      </w:tr>
      <w:tr w:rsidR="002F2681" w:rsidRPr="00566CBF" w14:paraId="022B2125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27FC2" w14:textId="4993F02E" w:rsidR="002F2681" w:rsidRPr="005F2C3F" w:rsidRDefault="000305DF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Agence néerlandaise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évaluation environnementale PBL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BFDEF" w14:textId="45A112BE" w:rsidR="002F2681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76135C" w:rsidRPr="005F2C3F">
              <w:rPr>
                <w:sz w:val="18"/>
                <w:szCs w:val="18"/>
              </w:rPr>
              <w:t>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76135C" w:rsidRPr="005F2C3F">
              <w:rPr>
                <w:sz w:val="18"/>
                <w:szCs w:val="18"/>
              </w:rPr>
              <w:t>scénarios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76135C" w:rsidRPr="005F2C3F">
              <w:rPr>
                <w:sz w:val="18"/>
                <w:szCs w:val="18"/>
              </w:rPr>
              <w:t>modèles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76135C" w:rsidRPr="005F2C3F">
              <w:rPr>
                <w:sz w:val="18"/>
                <w:szCs w:val="18"/>
              </w:rPr>
              <w:t>biodiversité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76135C" w:rsidRPr="005F2C3F">
              <w:rPr>
                <w:sz w:val="18"/>
                <w:szCs w:val="18"/>
              </w:rPr>
              <w:t>services écosystémiques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9861B" w14:textId="61BD0A6D" w:rsidR="002F2681" w:rsidRPr="005F2C3F" w:rsidRDefault="0052492B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  <w:lang w:eastAsia="en-GB"/>
              </w:rPr>
              <w:t>Installations</w:t>
            </w:r>
            <w:r w:rsidRPr="005F2C3F">
              <w:rPr>
                <w:sz w:val="18"/>
                <w:szCs w:val="18"/>
              </w:rPr>
              <w:t xml:space="preserve"> de bureaux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A69D6" w14:textId="4FF4E1FF" w:rsidR="002F2681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  <w:r w:rsidR="002F2681" w:rsidRPr="005F2C3F">
              <w:rPr>
                <w:sz w:val="18"/>
                <w:szCs w:val="18"/>
              </w:rPr>
              <w:t>500</w:t>
            </w:r>
          </w:p>
        </w:tc>
      </w:tr>
      <w:tr w:rsidR="00F0103D" w:rsidRPr="00566CBF" w14:paraId="586679B4" w14:textId="77777777" w:rsidTr="005F2C3F">
        <w:trPr>
          <w:trHeight w:val="89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33938" w14:textId="628DDF4A" w:rsidR="00F0103D" w:rsidRPr="005F2C3F" w:rsidRDefault="00155F3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Ministère fédéral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Environnement,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Protection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nature et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Sûreté nucléaire</w:t>
            </w:r>
            <w:r w:rsidR="00F0103D" w:rsidRPr="005F2C3F">
              <w:rPr>
                <w:sz w:val="18"/>
                <w:szCs w:val="18"/>
              </w:rPr>
              <w:t xml:space="preserve">, </w:t>
            </w:r>
            <w:r w:rsidRPr="005F2C3F">
              <w:rPr>
                <w:sz w:val="18"/>
                <w:szCs w:val="18"/>
              </w:rPr>
              <w:t>Allemagne </w:t>
            </w:r>
            <w:r w:rsidR="00F0103D" w:rsidRPr="005F2C3F">
              <w:rPr>
                <w:sz w:val="18"/>
                <w:szCs w:val="18"/>
              </w:rPr>
              <w:t>/</w:t>
            </w:r>
            <w:r w:rsidR="000305DF" w:rsidRPr="005F2C3F">
              <w:rPr>
                <w:sz w:val="18"/>
                <w:szCs w:val="18"/>
              </w:rPr>
              <w:t xml:space="preserve"> Initiative internationale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="000305DF" w:rsidRPr="005F2C3F">
              <w:rPr>
                <w:sz w:val="18"/>
                <w:szCs w:val="18"/>
              </w:rPr>
              <w:t>climat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6FCB3" w14:textId="00C8F5EB" w:rsidR="00F0103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52492B" w:rsidRPr="005F2C3F">
              <w:rPr>
                <w:sz w:val="18"/>
                <w:szCs w:val="18"/>
              </w:rPr>
              <w:t>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52492B" w:rsidRPr="005F2C3F">
              <w:rPr>
                <w:sz w:val="18"/>
                <w:szCs w:val="18"/>
              </w:rPr>
              <w:t>valeurs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94A54" w14:textId="57C221E6" w:rsidR="00F0103D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53030" w14:textId="0C82BF5F" w:rsidR="00F0103D" w:rsidRPr="005F2C3F" w:rsidRDefault="00F0103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1</w:t>
            </w:r>
            <w:r w:rsidR="00F44C2B">
              <w:rPr>
                <w:sz w:val="18"/>
                <w:szCs w:val="18"/>
              </w:rPr>
              <w:t>8 </w:t>
            </w:r>
            <w:r w:rsidRPr="005F2C3F">
              <w:rPr>
                <w:sz w:val="18"/>
                <w:szCs w:val="18"/>
              </w:rPr>
              <w:t>000</w:t>
            </w:r>
          </w:p>
        </w:tc>
      </w:tr>
      <w:tr w:rsidR="00FD42CE" w:rsidRPr="00566CBF" w14:paraId="57A2BCB3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7C72E" w14:textId="0B89CF7C" w:rsidR="005B1C5D" w:rsidRPr="005F2C3F" w:rsidRDefault="00657EAB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Centre mondial de surveillance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conservation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112EB" w14:textId="5F67D094" w:rsidR="005B1C5D" w:rsidRPr="005F2C3F" w:rsidRDefault="00365769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appui technique </w:t>
            </w:r>
            <w:r w:rsidR="0052492B" w:rsidRPr="005F2C3F">
              <w:rPr>
                <w:sz w:val="18"/>
                <w:szCs w:val="18"/>
              </w:rPr>
              <w:t>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76135C" w:rsidRPr="005F2C3F">
              <w:rPr>
                <w:sz w:val="18"/>
                <w:szCs w:val="18"/>
              </w:rPr>
              <w:t>outils et méthodes d</w:t>
            </w:r>
            <w:r w:rsidR="00B55386" w:rsidRPr="005F2C3F">
              <w:rPr>
                <w:sz w:val="18"/>
                <w:szCs w:val="18"/>
              </w:rPr>
              <w:t>’</w:t>
            </w:r>
            <w:r w:rsidR="0076135C" w:rsidRPr="005F2C3F">
              <w:rPr>
                <w:sz w:val="18"/>
                <w:szCs w:val="18"/>
              </w:rPr>
              <w:t>appui aux politiques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F87BA" w14:textId="17555E6B" w:rsidR="005B1C5D" w:rsidRPr="005F2C3F" w:rsidRDefault="00876C5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administratives et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D9EA" w14:textId="07DDE83B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  <w:r w:rsidR="000B7FED" w:rsidRPr="005F2C3F">
              <w:rPr>
                <w:sz w:val="18"/>
                <w:szCs w:val="18"/>
              </w:rPr>
              <w:t>000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FD42CE" w:rsidRPr="00566CBF" w14:paraId="21A1F2E8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DFEF0" w14:textId="4A183EF2" w:rsidR="005B1C5D" w:rsidRPr="005F2C3F" w:rsidRDefault="00657EAB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PNUE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A03D9" w14:textId="588AD178" w:rsidR="005B1C5D" w:rsidRPr="005F2C3F" w:rsidRDefault="00657EAB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  <w:lang w:eastAsia="en-GB"/>
              </w:rPr>
              <w:t>Détachement à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Pr="005F2C3F">
              <w:rPr>
                <w:sz w:val="18"/>
                <w:szCs w:val="18"/>
                <w:lang w:eastAsia="en-GB"/>
              </w:rPr>
              <w:t>Plateforme d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103D9A" w:rsidRPr="005F2C3F">
              <w:rPr>
                <w:sz w:val="18"/>
                <w:szCs w:val="18"/>
                <w:lang w:eastAsia="en-GB"/>
              </w:rPr>
              <w:t>un administrateur de programme </w:t>
            </w:r>
            <w:r w:rsidRPr="005F2C3F">
              <w:rPr>
                <w:sz w:val="18"/>
                <w:szCs w:val="18"/>
                <w:lang w:eastAsia="en-GB"/>
              </w:rPr>
              <w:t>P</w:t>
            </w:r>
            <w:r w:rsidRPr="005F2C3F">
              <w:rPr>
                <w:sz w:val="18"/>
                <w:szCs w:val="18"/>
                <w:lang w:eastAsia="en-GB"/>
              </w:rPr>
              <w:noBreakHyphen/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5A52" w14:textId="5C996DA7" w:rsidR="005B1C5D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E85C" w14:textId="34F2CB87" w:rsidR="005B1C5D" w:rsidRPr="005F2C3F" w:rsidRDefault="005B1C5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1</w:t>
            </w:r>
            <w:r w:rsidR="0087664F" w:rsidRPr="005F2C3F">
              <w:rPr>
                <w:sz w:val="18"/>
                <w:szCs w:val="18"/>
              </w:rPr>
              <w:t>80</w:t>
            </w:r>
            <w:r w:rsidR="00F44C2B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 xml:space="preserve">600 </w:t>
            </w:r>
          </w:p>
        </w:tc>
      </w:tr>
      <w:tr w:rsidR="00FD42CE" w:rsidRPr="00566CBF" w14:paraId="2C509E7E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F06DD2" w14:textId="417F01DF" w:rsidR="005B1C5D" w:rsidRPr="005F2C3F" w:rsidRDefault="006B3E51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Total partiel</w:t>
            </w:r>
            <w:r w:rsidR="00103D9A" w:rsidRPr="005F2C3F">
              <w:rPr>
                <w:b/>
                <w:bCs/>
                <w:sz w:val="18"/>
                <w:szCs w:val="18"/>
              </w:rPr>
              <w:t> </w:t>
            </w:r>
            <w:r w:rsidR="00FB09A7" w:rsidRPr="005F2C3F"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517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B1EC55" w14:textId="77777777" w:rsidR="005B1C5D" w:rsidRPr="005F2C3F" w:rsidRDefault="005B1C5D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AC42097" w14:textId="77777777" w:rsidR="005B1C5D" w:rsidRPr="005F2C3F" w:rsidRDefault="005B1C5D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232509" w14:textId="0F7FE6BC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2 304 </w:t>
            </w:r>
            <w:r w:rsidR="00B86989" w:rsidRPr="005F2C3F">
              <w:rPr>
                <w:b/>
                <w:bCs/>
                <w:sz w:val="18"/>
                <w:szCs w:val="18"/>
              </w:rPr>
              <w:t>3</w:t>
            </w:r>
            <w:r w:rsidR="00161252" w:rsidRPr="005F2C3F">
              <w:rPr>
                <w:b/>
                <w:bCs/>
                <w:sz w:val="18"/>
                <w:szCs w:val="18"/>
              </w:rPr>
              <w:t>00</w:t>
            </w:r>
            <w:r w:rsidR="00B86989" w:rsidRPr="005F2C3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D42CE" w:rsidRPr="00AD519A" w14:paraId="009274E3" w14:textId="77777777" w:rsidTr="005F2C3F">
        <w:trPr>
          <w:trHeight w:val="60"/>
          <w:jc w:val="right"/>
        </w:trPr>
        <w:tc>
          <w:tcPr>
            <w:tcW w:w="8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D018B" w14:textId="66A1AD15" w:rsidR="005B1C5D" w:rsidRPr="005F2C3F" w:rsidRDefault="007434D5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 xml:space="preserve">2. </w:t>
            </w:r>
            <w:r w:rsidRPr="005F2C3F">
              <w:rPr>
                <w:b/>
                <w:bCs/>
                <w:sz w:val="18"/>
                <w:szCs w:val="18"/>
                <w:lang w:eastAsia="en-GB"/>
              </w:rPr>
              <w:t>Contributions en nature à l</w:t>
            </w:r>
            <w:r w:rsidR="00B55386" w:rsidRPr="005F2C3F">
              <w:rPr>
                <w:b/>
                <w:bCs/>
                <w:sz w:val="18"/>
                <w:szCs w:val="18"/>
                <w:lang w:eastAsia="en-GB"/>
              </w:rPr>
              <w:t>’</w:t>
            </w:r>
            <w:r w:rsidRPr="005F2C3F">
              <w:rPr>
                <w:b/>
                <w:bCs/>
                <w:sz w:val="18"/>
                <w:szCs w:val="18"/>
                <w:lang w:eastAsia="en-GB"/>
              </w:rPr>
              <w:t>appui du programme de travail approuvé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0D0F" w14:textId="77777777" w:rsidR="005B1C5D" w:rsidRPr="005F2C3F" w:rsidRDefault="005B1C5D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D0F0" w14:textId="77777777" w:rsidR="005B1C5D" w:rsidRPr="005F2C3F" w:rsidRDefault="005B1C5D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</w:p>
        </w:tc>
      </w:tr>
      <w:tr w:rsidR="00FD42CE" w:rsidRPr="00566CBF" w14:paraId="4D892A79" w14:textId="77777777" w:rsidTr="005F2C3F">
        <w:trPr>
          <w:trHeight w:val="1304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D8F2" w14:textId="7DA0BB4C" w:rsidR="005B1C5D" w:rsidRPr="005F2C3F" w:rsidRDefault="000C5EE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Centre Helmholtz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recherche environnementale</w:t>
            </w:r>
            <w:r w:rsidR="00B76385" w:rsidRPr="005F2C3F">
              <w:rPr>
                <w:sz w:val="18"/>
                <w:szCs w:val="18"/>
              </w:rPr>
              <w:t xml:space="preserve"> (</w:t>
            </w:r>
            <w:r w:rsidRPr="005F2C3F">
              <w:rPr>
                <w:sz w:val="18"/>
                <w:szCs w:val="18"/>
              </w:rPr>
              <w:t>UFZ</w:t>
            </w:r>
            <w:r w:rsidR="00B76385" w:rsidRPr="005F2C3F">
              <w:rPr>
                <w:sz w:val="18"/>
                <w:szCs w:val="18"/>
              </w:rPr>
              <w:t>)</w:t>
            </w:r>
            <w:r w:rsidR="00EE1E56" w:rsidRPr="005F2C3F">
              <w:rPr>
                <w:sz w:val="18"/>
                <w:szCs w:val="18"/>
              </w:rPr>
              <w:t xml:space="preserve">, </w:t>
            </w:r>
            <w:r w:rsidRPr="005F2C3F">
              <w:rPr>
                <w:sz w:val="18"/>
                <w:szCs w:val="18"/>
              </w:rPr>
              <w:t>Allemagne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18367" w14:textId="1F5199A2" w:rsidR="00884042" w:rsidRPr="005F2C3F" w:rsidRDefault="006900B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Évaluation mondiale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biodiversité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services écosystémiques </w:t>
            </w:r>
            <w:r w:rsidR="00884042" w:rsidRPr="005F2C3F">
              <w:rPr>
                <w:sz w:val="18"/>
                <w:szCs w:val="18"/>
              </w:rPr>
              <w:t>:</w:t>
            </w:r>
          </w:p>
          <w:p w14:paraId="6B9AA9F8" w14:textId="67B79E71" w:rsidR="005B1C5D" w:rsidRPr="005F2C3F" w:rsidRDefault="006900B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Atelier de dialogue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savoirs autochtones et locaux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Arctique</w:t>
            </w:r>
          </w:p>
          <w:p w14:paraId="27778359" w14:textId="2A314F25" w:rsidR="00884042" w:rsidRPr="005F2C3F" w:rsidRDefault="006900B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Réunion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experts consacrée au chapitre </w:t>
            </w:r>
            <w:r w:rsidR="00884042" w:rsidRPr="005F2C3F">
              <w:rPr>
                <w:sz w:val="18"/>
                <w:szCs w:val="18"/>
              </w:rPr>
              <w:t>1</w:t>
            </w:r>
          </w:p>
          <w:p w14:paraId="1AFD1A1B" w14:textId="21E5D553" w:rsidR="006900B0" w:rsidRPr="005F2C3F" w:rsidRDefault="006900B0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Troisième réunion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auteurs </w:t>
            </w:r>
          </w:p>
          <w:p w14:paraId="4855A1EC" w14:textId="67396DFE" w:rsidR="00884042" w:rsidRPr="005F2C3F" w:rsidRDefault="006900B0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Réunion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auteurs du résumé à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intention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décideurs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A4B1" w14:textId="2403FF32" w:rsidR="005B1C5D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D87E" w14:textId="53447A88" w:rsidR="005B1C5D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  <w:r w:rsidR="00884042" w:rsidRPr="005F2C3F">
              <w:rPr>
                <w:sz w:val="18"/>
                <w:szCs w:val="18"/>
              </w:rPr>
              <w:t>500</w:t>
            </w:r>
            <w:r w:rsidR="005B1C5D" w:rsidRPr="005F2C3F">
              <w:rPr>
                <w:sz w:val="18"/>
                <w:szCs w:val="18"/>
              </w:rPr>
              <w:t xml:space="preserve"> </w:t>
            </w:r>
          </w:p>
        </w:tc>
      </w:tr>
      <w:tr w:rsidR="00884042" w:rsidRPr="00566CBF" w14:paraId="3B2673AB" w14:textId="77777777" w:rsidTr="005F2C3F">
        <w:trPr>
          <w:trHeight w:val="794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F2F7D" w14:textId="093F9EE5" w:rsidR="00884042" w:rsidRPr="005F2C3F" w:rsidRDefault="00B7638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Agence norvégienne pour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environnement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D857C" w14:textId="5143110A" w:rsidR="00884042" w:rsidRPr="005F2C3F" w:rsidRDefault="006900B0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Évaluation mondiale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biodiversité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services écosystémiques :</w:t>
            </w:r>
          </w:p>
          <w:p w14:paraId="5E36ACED" w14:textId="1585501A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Réunion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experts consacrée au chapitre 2</w:t>
            </w:r>
          </w:p>
          <w:p w14:paraId="7294F9DA" w14:textId="243C4E29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Réunion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auteurs du résumé à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intention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décideurs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226C4" w14:textId="6C8C04B9" w:rsidR="00884042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60FBB" w14:textId="5ABA2A03" w:rsidR="00884042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  <w:r w:rsidR="00884042" w:rsidRPr="005F2C3F">
              <w:rPr>
                <w:sz w:val="18"/>
                <w:szCs w:val="18"/>
              </w:rPr>
              <w:t>500</w:t>
            </w:r>
          </w:p>
        </w:tc>
      </w:tr>
      <w:tr w:rsidR="00884042" w:rsidRPr="00566CBF" w14:paraId="01D268FB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02EFA" w14:textId="62616B7D" w:rsidR="00884042" w:rsidRPr="005F2C3F" w:rsidRDefault="00B7638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Agence norvégienne pour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environnement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70E14" w14:textId="46ABF703" w:rsidR="00884042" w:rsidRPr="005F2C3F" w:rsidRDefault="0088404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Consultation </w:t>
            </w:r>
            <w:r w:rsidR="00FB68A7" w:rsidRPr="005F2C3F">
              <w:rPr>
                <w:sz w:val="18"/>
                <w:szCs w:val="18"/>
              </w:rPr>
              <w:t>avec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FB68A7" w:rsidRPr="005F2C3F">
              <w:rPr>
                <w:sz w:val="18"/>
                <w:szCs w:val="18"/>
              </w:rPr>
              <w:t>correspondants nationaux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FB68A7" w:rsidRPr="005F2C3F">
              <w:rPr>
                <w:sz w:val="18"/>
                <w:szCs w:val="18"/>
              </w:rPr>
              <w:t>Plateforme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3E643" w14:textId="14D179E7" w:rsidR="00884042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57FBF" w14:textId="298F4A34" w:rsidR="00884042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  <w:r w:rsidR="00884042" w:rsidRPr="005F2C3F">
              <w:rPr>
                <w:sz w:val="18"/>
                <w:szCs w:val="18"/>
              </w:rPr>
              <w:t>400</w:t>
            </w:r>
          </w:p>
        </w:tc>
      </w:tr>
      <w:tr w:rsidR="008B5CCA" w:rsidRPr="00566CBF" w14:paraId="666A0692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20735" w14:textId="28F52CAD" w:rsidR="008B5CCA" w:rsidRPr="005F2C3F" w:rsidRDefault="00B7638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Agence norvégienne pour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environnement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B1B33" w14:textId="6999512C" w:rsidR="008B5CCA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Atelier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boursiers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Plateforme à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sixième </w:t>
            </w:r>
            <w:r w:rsidR="008B5CCA" w:rsidRPr="005F2C3F">
              <w:rPr>
                <w:sz w:val="18"/>
                <w:szCs w:val="18"/>
              </w:rPr>
              <w:t xml:space="preserve">session </w:t>
            </w:r>
            <w:r w:rsidRPr="005F2C3F">
              <w:rPr>
                <w:sz w:val="18"/>
                <w:szCs w:val="18"/>
              </w:rPr>
              <w:t>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Plénière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F650A" w14:textId="4989668F" w:rsidR="008B5CCA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400A8" w14:textId="1987C8A9" w:rsidR="008B5CCA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  <w:r w:rsidR="005F7F51" w:rsidRPr="005F2C3F">
              <w:rPr>
                <w:sz w:val="18"/>
                <w:szCs w:val="18"/>
              </w:rPr>
              <w:t>200</w:t>
            </w:r>
          </w:p>
        </w:tc>
      </w:tr>
      <w:tr w:rsidR="00884042" w:rsidRPr="00566CBF" w14:paraId="338909D4" w14:textId="77777777" w:rsidTr="005F2C3F">
        <w:trPr>
          <w:trHeight w:val="737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AEB34" w14:textId="5E526943" w:rsidR="00884042" w:rsidRPr="005F2C3F" w:rsidRDefault="0088404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</w:t>
            </w:r>
            <w:r w:rsidR="00B76385" w:rsidRPr="005F2C3F">
              <w:rPr>
                <w:sz w:val="18"/>
                <w:szCs w:val="18"/>
              </w:rPr>
              <w:t>ère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B76385" w:rsidRPr="005F2C3F">
              <w:rPr>
                <w:sz w:val="18"/>
                <w:szCs w:val="18"/>
              </w:rPr>
              <w:t>Affaires étrangères et Ministère de l</w:t>
            </w:r>
            <w:r w:rsidR="00B55386" w:rsidRPr="005F2C3F">
              <w:rPr>
                <w:sz w:val="18"/>
                <w:szCs w:val="18"/>
              </w:rPr>
              <w:t>’</w:t>
            </w:r>
            <w:r w:rsidR="00B76385" w:rsidRPr="005F2C3F">
              <w:rPr>
                <w:sz w:val="18"/>
                <w:szCs w:val="18"/>
              </w:rPr>
              <w:t>Environnement</w:t>
            </w:r>
            <w:r w:rsidRPr="005F2C3F">
              <w:rPr>
                <w:sz w:val="18"/>
                <w:szCs w:val="18"/>
              </w:rPr>
              <w:t>, Finland</w:t>
            </w:r>
            <w:r w:rsidR="00B76385" w:rsidRPr="005F2C3F">
              <w:rPr>
                <w:sz w:val="18"/>
                <w:szCs w:val="18"/>
              </w:rPr>
              <w:t>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ED67" w14:textId="213A6354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Atelier de dialogue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Plateforme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savoirs autochtones et locaux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Arctique</w:t>
            </w:r>
            <w:r w:rsidR="00884042" w:rsidRPr="005F2C3F">
              <w:rPr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95525" w14:textId="53B9DF2B" w:rsidR="00884042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  <w:r w:rsidR="00BB1073" w:rsidRPr="005F2C3F">
              <w:rPr>
                <w:sz w:val="18"/>
                <w:szCs w:val="18"/>
              </w:rPr>
              <w:t xml:space="preserve"> et coûts logistiques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4647" w14:textId="6725C71C" w:rsidR="00884042" w:rsidRPr="005F2C3F" w:rsidRDefault="00884042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28</w:t>
            </w:r>
            <w:r w:rsidR="00F44C2B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 xml:space="preserve">800 </w:t>
            </w:r>
          </w:p>
        </w:tc>
      </w:tr>
      <w:tr w:rsidR="00884042" w:rsidRPr="00566CBF" w14:paraId="7084F3E2" w14:textId="77777777" w:rsidTr="005F2C3F">
        <w:trPr>
          <w:trHeight w:val="34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E38E" w14:textId="213B9E4D" w:rsidR="00884042" w:rsidRPr="005F2C3F" w:rsidRDefault="0088404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Universit</w:t>
            </w:r>
            <w:r w:rsidR="00B76385" w:rsidRPr="005F2C3F">
              <w:rPr>
                <w:sz w:val="18"/>
                <w:szCs w:val="18"/>
              </w:rPr>
              <w:t>é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Helsinki, Finland</w:t>
            </w:r>
            <w:r w:rsidR="00B76385" w:rsidRPr="005F2C3F">
              <w:rPr>
                <w:sz w:val="18"/>
                <w:szCs w:val="18"/>
              </w:rPr>
              <w:t>e</w:t>
            </w:r>
            <w:r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9ABF" w14:textId="457D070C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Atelier de dialogue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Plateforme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savoirs autochtones et locaux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Arctique</w:t>
            </w:r>
            <w:r w:rsidR="00884042" w:rsidRPr="005F2C3F">
              <w:rPr>
                <w:sz w:val="18"/>
                <w:szCs w:val="18"/>
                <w:highlight w:val="magenta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7B43" w14:textId="39A849D7" w:rsidR="00884042" w:rsidRPr="005F2C3F" w:rsidRDefault="00BB107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Coûts logistiques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8624" w14:textId="2FA7BED5" w:rsidR="00884042" w:rsidRPr="005F2C3F" w:rsidRDefault="00884042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5</w:t>
            </w:r>
            <w:r w:rsidR="00F44C2B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 xml:space="preserve">200 </w:t>
            </w:r>
          </w:p>
        </w:tc>
      </w:tr>
      <w:tr w:rsidR="008B5CCA" w:rsidRPr="00566CBF" w14:paraId="29947D11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1904" w14:textId="043DF4AE" w:rsidR="008B5CCA" w:rsidRPr="005F2C3F" w:rsidRDefault="008B5CCA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Universit</w:t>
            </w:r>
            <w:r w:rsidR="00B76385" w:rsidRPr="005F2C3F">
              <w:rPr>
                <w:sz w:val="18"/>
                <w:szCs w:val="18"/>
              </w:rPr>
              <w:t>é du</w:t>
            </w:r>
            <w:r w:rsidRPr="005F2C3F">
              <w:rPr>
                <w:sz w:val="18"/>
                <w:szCs w:val="18"/>
              </w:rPr>
              <w:t xml:space="preserve"> Minnesota</w:t>
            </w:r>
            <w:r w:rsidR="00D13CC8" w:rsidRPr="005F2C3F">
              <w:rPr>
                <w:sz w:val="18"/>
                <w:szCs w:val="18"/>
              </w:rPr>
              <w:t xml:space="preserve">, </w:t>
            </w:r>
            <w:r w:rsidR="00B76385" w:rsidRPr="005F2C3F">
              <w:rPr>
                <w:sz w:val="18"/>
                <w:szCs w:val="18"/>
              </w:rPr>
              <w:t>États</w:t>
            </w:r>
            <w:r w:rsidR="00B76385" w:rsidRPr="005F2C3F">
              <w:rPr>
                <w:sz w:val="18"/>
                <w:szCs w:val="18"/>
              </w:rPr>
              <w:noBreakHyphen/>
              <w:t>Unis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5884B" w14:textId="16421234" w:rsidR="008B5CCA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Réunion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experts consacrée au chapitre 2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évaluation mondiale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biodiversité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 xml:space="preserve">services écosystémiques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A76EB" w14:textId="253D7D65" w:rsidR="008B5CCA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0EEC2" w14:textId="6E570818" w:rsidR="008B5CCA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8B5CCA" w:rsidRPr="005F2C3F">
              <w:rPr>
                <w:sz w:val="18"/>
                <w:szCs w:val="18"/>
              </w:rPr>
              <w:t xml:space="preserve">200 </w:t>
            </w:r>
          </w:p>
        </w:tc>
      </w:tr>
      <w:tr w:rsidR="00884042" w:rsidRPr="00566CBF" w14:paraId="2E97C398" w14:textId="77777777" w:rsidTr="005F2C3F">
        <w:trPr>
          <w:trHeight w:val="510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EC0EE" w14:textId="216EA419" w:rsidR="00884042" w:rsidRPr="005F2C3F" w:rsidRDefault="007434D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Centre mondial de surveillance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conservation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C3670" w14:textId="2D7E97E5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Appui technique </w:t>
            </w:r>
            <w:r w:rsidR="00884042" w:rsidRPr="005F2C3F">
              <w:rPr>
                <w:sz w:val="18"/>
                <w:szCs w:val="18"/>
              </w:rPr>
              <w:t>(contribution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CE687D" w:rsidRPr="005F2C3F">
              <w:rPr>
                <w:sz w:val="18"/>
                <w:szCs w:val="18"/>
              </w:rPr>
              <w:t xml:space="preserve">résultats </w:t>
            </w:r>
            <w:r w:rsidR="00C02B95" w:rsidRPr="005F2C3F">
              <w:rPr>
                <w:sz w:val="18"/>
                <w:szCs w:val="18"/>
              </w:rPr>
              <w:t>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CE687D" w:rsidRPr="005F2C3F">
              <w:rPr>
                <w:sz w:val="18"/>
                <w:szCs w:val="18"/>
              </w:rPr>
              <w:t>modèles</w:t>
            </w:r>
            <w:r w:rsidR="00884042" w:rsidRPr="005F2C3F">
              <w:rPr>
                <w:sz w:val="18"/>
                <w:szCs w:val="18"/>
              </w:rPr>
              <w:t xml:space="preserve">) </w:t>
            </w:r>
            <w:r w:rsidRPr="005F2C3F">
              <w:rPr>
                <w:sz w:val="18"/>
                <w:szCs w:val="18"/>
              </w:rPr>
              <w:t>à l</w:t>
            </w:r>
            <w:r w:rsidR="00B55386" w:rsidRPr="005F2C3F">
              <w:rPr>
                <w:sz w:val="18"/>
                <w:szCs w:val="18"/>
              </w:rPr>
              <w:t>’</w:t>
            </w:r>
            <w:r w:rsidR="00365769" w:rsidRPr="005F2C3F">
              <w:rPr>
                <w:sz w:val="18"/>
                <w:szCs w:val="18"/>
              </w:rPr>
              <w:t>évaluation mondiale</w:t>
            </w:r>
            <w:r w:rsidR="00884042" w:rsidRPr="005F2C3F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4793" w14:textId="64E13896" w:rsidR="00884042" w:rsidRPr="005F2C3F" w:rsidRDefault="00D2238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Dépenses de personnel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8090" w14:textId="167834F4" w:rsidR="00884042" w:rsidRPr="005F2C3F" w:rsidRDefault="00884042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128</w:t>
            </w:r>
            <w:r w:rsidR="00F44C2B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 xml:space="preserve">000 </w:t>
            </w:r>
          </w:p>
        </w:tc>
      </w:tr>
      <w:tr w:rsidR="008B5CCA" w:rsidRPr="00566CBF" w14:paraId="2EF55375" w14:textId="77777777" w:rsidTr="005F2C3F">
        <w:trPr>
          <w:trHeight w:val="89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774CD" w14:textId="2ECBED29" w:rsidR="008B5CCA" w:rsidRPr="005F2C3F" w:rsidRDefault="007434D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Centre mondial de surveillance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conservation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89EBF" w14:textId="3FFA04B1" w:rsidR="008B5CCA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  <w:highlight w:val="cyan"/>
              </w:rPr>
            </w:pPr>
            <w:r w:rsidRPr="005F2C3F">
              <w:rPr>
                <w:sz w:val="18"/>
                <w:szCs w:val="18"/>
              </w:rPr>
              <w:t>Réunion du 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experts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outils et méthodes d</w:t>
            </w:r>
            <w:r w:rsidR="00B55386" w:rsidRPr="005F2C3F">
              <w:rPr>
                <w:sz w:val="18"/>
                <w:szCs w:val="18"/>
              </w:rPr>
              <w:t>’</w:t>
            </w:r>
            <w:r w:rsidR="00740BCA" w:rsidRPr="005F2C3F">
              <w:rPr>
                <w:sz w:val="18"/>
                <w:szCs w:val="18"/>
              </w:rPr>
              <w:t xml:space="preserve">appui aux </w:t>
            </w:r>
            <w:r w:rsidRPr="005F2C3F">
              <w:rPr>
                <w:sz w:val="18"/>
                <w:szCs w:val="18"/>
              </w:rPr>
              <w:t>politiques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EE568" w14:textId="2DAAE15B" w:rsidR="008B5CCA" w:rsidRPr="005F2C3F" w:rsidRDefault="00BB1073" w:rsidP="005F2C3F">
            <w:pPr>
              <w:pStyle w:val="Normal-pool"/>
              <w:spacing w:before="20" w:after="40"/>
              <w:rPr>
                <w:sz w:val="18"/>
                <w:szCs w:val="18"/>
                <w:highlight w:val="cyan"/>
              </w:rPr>
            </w:pPr>
            <w:r w:rsidRPr="005F2C3F">
              <w:rPr>
                <w:sz w:val="18"/>
                <w:szCs w:val="18"/>
              </w:rPr>
              <w:t>Lieu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3AB09" w14:textId="09755981" w:rsidR="008B5CCA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  <w:r w:rsidR="008B5CCA" w:rsidRPr="005F2C3F">
              <w:rPr>
                <w:sz w:val="18"/>
                <w:szCs w:val="18"/>
              </w:rPr>
              <w:t>600</w:t>
            </w:r>
          </w:p>
        </w:tc>
      </w:tr>
      <w:tr w:rsidR="00884042" w:rsidRPr="00566CBF" w14:paraId="00FE3D3F" w14:textId="77777777" w:rsidTr="005F2C3F">
        <w:trPr>
          <w:trHeight w:val="89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F8B85" w14:textId="3581DD58" w:rsidR="00884042" w:rsidRPr="005F2C3F" w:rsidRDefault="007434D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Pays-Bas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822E3" w14:textId="1F520396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Atelier relatif aux travaux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scénarios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modèles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F59CD" w14:textId="7F6F5928" w:rsidR="00884042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  <w:r w:rsidR="008B5CCA" w:rsidRPr="005F2C3F">
              <w:rPr>
                <w:sz w:val="18"/>
                <w:szCs w:val="18"/>
              </w:rPr>
              <w:t xml:space="preserve"> </w:t>
            </w:r>
            <w:r w:rsidR="0033320E" w:rsidRPr="005F2C3F">
              <w:rPr>
                <w:sz w:val="18"/>
                <w:szCs w:val="18"/>
              </w:rPr>
              <w:t>et</w:t>
            </w:r>
            <w:r w:rsidR="00BB1073" w:rsidRPr="005F2C3F">
              <w:rPr>
                <w:sz w:val="18"/>
                <w:szCs w:val="18"/>
              </w:rPr>
              <w:t xml:space="preserve"> coûts logistiques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4C034" w14:textId="28E90DE5" w:rsidR="00884042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  <w:r w:rsidR="008B5CCA" w:rsidRPr="005F2C3F">
              <w:rPr>
                <w:sz w:val="18"/>
                <w:szCs w:val="18"/>
              </w:rPr>
              <w:t>500</w:t>
            </w:r>
          </w:p>
        </w:tc>
      </w:tr>
      <w:tr w:rsidR="00884042" w:rsidRPr="00566CBF" w14:paraId="21A8BC96" w14:textId="77777777" w:rsidTr="005F2C3F">
        <w:trPr>
          <w:trHeight w:val="89"/>
          <w:jc w:val="right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04FC3" w14:textId="6E934EF4" w:rsidR="00884042" w:rsidRPr="005F2C3F" w:rsidRDefault="007434D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Ministère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 xml:space="preserve">Environnement, </w:t>
            </w:r>
            <w:r w:rsidRPr="005F2C3F">
              <w:rPr>
                <w:sz w:val="18"/>
                <w:szCs w:val="18"/>
                <w:lang w:eastAsia="en-GB"/>
              </w:rPr>
              <w:t>République de Corée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B652" w14:textId="61FEB749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Appui aux experts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Plateforme pour leur participation aux réunions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auteurs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3BE6" w14:textId="6A02665A" w:rsidR="00884042" w:rsidRPr="005F2C3F" w:rsidRDefault="002326D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aux participants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9A918" w14:textId="23138886" w:rsidR="00884042" w:rsidRPr="005F2C3F" w:rsidRDefault="00884042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12</w:t>
            </w:r>
            <w:r w:rsidR="00F44C2B">
              <w:rPr>
                <w:sz w:val="18"/>
                <w:szCs w:val="18"/>
              </w:rPr>
              <w:t> </w:t>
            </w:r>
            <w:r w:rsidRPr="005F2C3F">
              <w:rPr>
                <w:sz w:val="18"/>
                <w:szCs w:val="18"/>
              </w:rPr>
              <w:t xml:space="preserve">000 </w:t>
            </w:r>
          </w:p>
        </w:tc>
      </w:tr>
      <w:tr w:rsidR="00884042" w:rsidRPr="00566CBF" w14:paraId="075C7214" w14:textId="77777777" w:rsidTr="005F2C3F">
        <w:trPr>
          <w:trHeight w:val="89"/>
          <w:jc w:val="right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57892D" w14:textId="179ADAED" w:rsidR="00884042" w:rsidRPr="005F2C3F" w:rsidRDefault="0088404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Colombi</w:t>
            </w:r>
            <w:r w:rsidR="007434D5" w:rsidRPr="005F2C3F">
              <w:rPr>
                <w:sz w:val="18"/>
                <w:szCs w:val="18"/>
              </w:rPr>
              <w:t>e</w:t>
            </w:r>
            <w:r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67682" w14:textId="517763D6" w:rsidR="00884042" w:rsidRPr="005F2C3F" w:rsidRDefault="00FB68A7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Tenue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sixième </w:t>
            </w:r>
            <w:r w:rsidR="00884042" w:rsidRPr="005F2C3F">
              <w:rPr>
                <w:sz w:val="18"/>
                <w:szCs w:val="18"/>
              </w:rPr>
              <w:t>session</w:t>
            </w:r>
            <w:r w:rsidRPr="005F2C3F">
              <w:rPr>
                <w:sz w:val="18"/>
                <w:szCs w:val="18"/>
              </w:rPr>
              <w:t xml:space="preserve">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Plénière</w:t>
            </w:r>
            <w:r w:rsidR="00884042"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6D6066" w14:textId="531EAAD1" w:rsidR="00884042" w:rsidRPr="005F2C3F" w:rsidRDefault="00A772B5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Lieu, personnel d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appui</w:t>
            </w:r>
            <w:r w:rsidR="008B5CCA" w:rsidRPr="005F2C3F">
              <w:rPr>
                <w:sz w:val="18"/>
                <w:szCs w:val="18"/>
              </w:rPr>
              <w:t xml:space="preserve">, </w:t>
            </w:r>
            <w:r w:rsidRPr="005F2C3F">
              <w:rPr>
                <w:sz w:val="18"/>
                <w:szCs w:val="18"/>
              </w:rPr>
              <w:t>sécurité</w:t>
            </w:r>
            <w:r w:rsidR="008B5CCA" w:rsidRPr="005F2C3F">
              <w:rPr>
                <w:sz w:val="18"/>
                <w:szCs w:val="18"/>
              </w:rPr>
              <w:t xml:space="preserve">, communication, </w:t>
            </w:r>
            <w:r w:rsidRPr="005F2C3F">
              <w:rPr>
                <w:sz w:val="18"/>
                <w:szCs w:val="18"/>
              </w:rPr>
              <w:t>voyage</w:t>
            </w:r>
            <w:r w:rsidR="00277DB7" w:rsidRPr="005F2C3F">
              <w:rPr>
                <w:sz w:val="18"/>
                <w:szCs w:val="18"/>
              </w:rPr>
              <w:t>s</w:t>
            </w:r>
            <w:r w:rsidR="008B5CCA" w:rsidRPr="005F2C3F">
              <w:rPr>
                <w:sz w:val="18"/>
                <w:szCs w:val="18"/>
              </w:rPr>
              <w:t xml:space="preserve">, </w:t>
            </w:r>
            <w:r w:rsidRPr="005F2C3F">
              <w:rPr>
                <w:sz w:val="18"/>
                <w:szCs w:val="18"/>
              </w:rPr>
              <w:t>journée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parties prenantes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7F69B" w14:textId="50913E90" w:rsidR="00884042" w:rsidRPr="005F2C3F" w:rsidRDefault="00F44C2B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  <w:r w:rsidR="008B5CCA" w:rsidRPr="005F2C3F">
              <w:rPr>
                <w:sz w:val="18"/>
                <w:szCs w:val="18"/>
              </w:rPr>
              <w:t>500</w:t>
            </w:r>
          </w:p>
        </w:tc>
      </w:tr>
      <w:tr w:rsidR="00884042" w:rsidRPr="00566CBF" w14:paraId="06EB137F" w14:textId="77777777" w:rsidTr="005F2C3F">
        <w:trPr>
          <w:trHeight w:val="268"/>
          <w:jc w:val="right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10D9C" w14:textId="1880BDBE" w:rsidR="00884042" w:rsidRPr="005F2C3F" w:rsidRDefault="006B3E51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Total partiel</w:t>
            </w:r>
            <w:r w:rsidR="00103D9A" w:rsidRPr="005F2C3F">
              <w:rPr>
                <w:b/>
                <w:bCs/>
                <w:sz w:val="18"/>
                <w:szCs w:val="18"/>
              </w:rPr>
              <w:t> </w:t>
            </w:r>
            <w:r w:rsidR="00FB09A7" w:rsidRPr="005F2C3F">
              <w:rPr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3D0D1" w14:textId="77777777" w:rsidR="00884042" w:rsidRPr="005F2C3F" w:rsidRDefault="00884042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ED625" w14:textId="77777777" w:rsidR="00884042" w:rsidRPr="005F2C3F" w:rsidRDefault="00884042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9FDD1" w14:textId="1B8BE590" w:rsidR="00884042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</w:t>
            </w:r>
            <w:r w:rsidR="00884042" w:rsidRPr="005F2C3F">
              <w:rPr>
                <w:b/>
                <w:bCs/>
                <w:sz w:val="18"/>
                <w:szCs w:val="18"/>
              </w:rPr>
              <w:t>1</w:t>
            </w:r>
            <w:r w:rsidR="00FB09A7" w:rsidRPr="005F2C3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1 </w:t>
            </w:r>
            <w:r w:rsidR="00884042" w:rsidRPr="005F2C3F">
              <w:rPr>
                <w:b/>
                <w:bCs/>
                <w:sz w:val="18"/>
                <w:szCs w:val="18"/>
              </w:rPr>
              <w:t xml:space="preserve">400 </w:t>
            </w:r>
          </w:p>
        </w:tc>
      </w:tr>
      <w:tr w:rsidR="00884042" w:rsidRPr="00566CBF" w14:paraId="7AABAD0C" w14:textId="77777777" w:rsidTr="005F2C3F">
        <w:trPr>
          <w:trHeight w:val="134"/>
          <w:jc w:val="right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3579714" w14:textId="77777777" w:rsidR="00884042" w:rsidRPr="005F2C3F" w:rsidRDefault="00FB09A7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T</w:t>
            </w:r>
            <w:r w:rsidR="00884042" w:rsidRPr="005F2C3F">
              <w:rPr>
                <w:b/>
                <w:bCs/>
                <w:sz w:val="18"/>
                <w:szCs w:val="18"/>
              </w:rPr>
              <w:t>otal (1+2)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24B869F" w14:textId="77777777" w:rsidR="00884042" w:rsidRPr="005F2C3F" w:rsidRDefault="00884042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6786FFB" w14:textId="77777777" w:rsidR="00884042" w:rsidRPr="005F2C3F" w:rsidRDefault="00884042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6CD171" w14:textId="391301CA" w:rsidR="00884042" w:rsidRPr="005F2C3F" w:rsidRDefault="00F44C2B" w:rsidP="005F2C3F">
            <w:pPr>
              <w:pStyle w:val="Normal-pool"/>
              <w:spacing w:before="20" w:after="4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3 425 </w:t>
            </w:r>
            <w:r w:rsidR="00161252" w:rsidRPr="005F2C3F">
              <w:rPr>
                <w:b/>
                <w:bCs/>
                <w:sz w:val="18"/>
                <w:szCs w:val="18"/>
              </w:rPr>
              <w:t xml:space="preserve">700 </w:t>
            </w:r>
          </w:p>
        </w:tc>
      </w:tr>
    </w:tbl>
    <w:p w14:paraId="4096E1CB" w14:textId="485225AA" w:rsidR="009655CD" w:rsidRPr="00566CBF" w:rsidRDefault="007434D5" w:rsidP="007746AC">
      <w:pPr>
        <w:ind w:left="1247" w:firstLine="624"/>
        <w:rPr>
          <w:rStyle w:val="Normal-poolChar"/>
          <w:bCs/>
          <w:lang w:val="fr-FR"/>
        </w:rPr>
      </w:pPr>
      <w:r w:rsidRPr="00566CBF">
        <w:rPr>
          <w:i/>
          <w:sz w:val="17"/>
          <w:szCs w:val="17"/>
        </w:rPr>
        <w:t>Abréviation </w:t>
      </w:r>
      <w:r w:rsidRPr="00566CBF">
        <w:rPr>
          <w:sz w:val="17"/>
          <w:szCs w:val="17"/>
        </w:rPr>
        <w:t xml:space="preserve">: </w:t>
      </w:r>
      <w:r w:rsidR="00AF28EC" w:rsidRPr="00566CBF">
        <w:t xml:space="preserve">UNESCO, </w:t>
      </w:r>
      <w:r w:rsidRPr="00566CBF">
        <w:t>Organisation</w:t>
      </w:r>
      <w:r w:rsidR="00B55386">
        <w:t xml:space="preserve"> </w:t>
      </w:r>
      <w:r w:rsidR="006019AF">
        <w:t xml:space="preserve">des </w:t>
      </w:r>
      <w:r w:rsidRPr="00566CBF">
        <w:t>Nations Unies pour l</w:t>
      </w:r>
      <w:r w:rsidR="00B55386">
        <w:t>’</w:t>
      </w:r>
      <w:r w:rsidRPr="00566CBF">
        <w:t>éducation,</w:t>
      </w:r>
      <w:r w:rsidR="00B55386">
        <w:t xml:space="preserve"> </w:t>
      </w:r>
      <w:r w:rsidR="006019AF">
        <w:t xml:space="preserve">la </w:t>
      </w:r>
      <w:r w:rsidRPr="00566CBF">
        <w:t>science et</w:t>
      </w:r>
      <w:r w:rsidR="00B55386">
        <w:t xml:space="preserve"> </w:t>
      </w:r>
      <w:r w:rsidR="006019AF">
        <w:t xml:space="preserve">la </w:t>
      </w:r>
      <w:r w:rsidRPr="00566CBF">
        <w:t>culture</w:t>
      </w:r>
      <w:r w:rsidR="00A17C9E" w:rsidRPr="00566CBF">
        <w:t>.</w:t>
      </w:r>
    </w:p>
    <w:p w14:paraId="7760F120" w14:textId="117826DA" w:rsidR="005037BE" w:rsidRPr="00566CBF" w:rsidRDefault="005037BE" w:rsidP="005F2C3F">
      <w:pPr>
        <w:pStyle w:val="Titletable"/>
        <w:tabs>
          <w:tab w:val="left" w:pos="3969"/>
        </w:tabs>
        <w:spacing w:before="240"/>
        <w:rPr>
          <w:rStyle w:val="Normal-poolChar"/>
          <w:highlight w:val="magenta"/>
          <w:lang w:val="fr-FR"/>
        </w:rPr>
      </w:pPr>
      <w:r w:rsidRPr="00566CBF">
        <w:rPr>
          <w:rStyle w:val="Normal-poolChar"/>
          <w:b w:val="0"/>
          <w:lang w:val="fr-FR"/>
        </w:rPr>
        <w:t>Table</w:t>
      </w:r>
      <w:r w:rsidR="006908F6" w:rsidRPr="00566CBF">
        <w:rPr>
          <w:rStyle w:val="Normal-poolChar"/>
          <w:b w:val="0"/>
          <w:lang w:val="fr-FR"/>
        </w:rPr>
        <w:t>au</w:t>
      </w:r>
      <w:r w:rsidR="00103D9A">
        <w:rPr>
          <w:rStyle w:val="Normal-poolChar"/>
          <w:b w:val="0"/>
          <w:lang w:val="fr-FR"/>
        </w:rPr>
        <w:t> </w:t>
      </w:r>
      <w:r w:rsidRPr="00566CBF">
        <w:rPr>
          <w:rStyle w:val="Normal-poolChar"/>
          <w:b w:val="0"/>
          <w:lang w:val="fr-FR"/>
        </w:rPr>
        <w:t xml:space="preserve">4 </w:t>
      </w:r>
      <w:r w:rsidRPr="00566CBF">
        <w:rPr>
          <w:rStyle w:val="Normal-poolChar"/>
          <w:b w:val="0"/>
          <w:lang w:val="fr-FR"/>
        </w:rPr>
        <w:br/>
      </w:r>
      <w:r w:rsidR="00201576" w:rsidRPr="00566CBF">
        <w:rPr>
          <w:rStyle w:val="Normal-poolChar"/>
          <w:lang w:val="fr-FR"/>
        </w:rPr>
        <w:t>Exemples d</w:t>
      </w:r>
      <w:r w:rsidR="00B55386">
        <w:rPr>
          <w:rStyle w:val="Normal-poolChar"/>
          <w:lang w:val="fr-FR"/>
        </w:rPr>
        <w:t>’</w:t>
      </w:r>
      <w:r w:rsidR="00201576" w:rsidRPr="00566CBF">
        <w:rPr>
          <w:rStyle w:val="Normal-poolChar"/>
          <w:lang w:val="fr-FR"/>
        </w:rPr>
        <w:t>activités stimulées par</w:t>
      </w:r>
      <w:r w:rsidR="00B55386">
        <w:rPr>
          <w:rStyle w:val="Normal-poolChar"/>
          <w:lang w:val="fr-FR"/>
        </w:rPr>
        <w:t xml:space="preserve"> </w:t>
      </w:r>
      <w:r w:rsidR="006019AF">
        <w:rPr>
          <w:rStyle w:val="Normal-poolChar"/>
          <w:lang w:val="fr-FR"/>
        </w:rPr>
        <w:t xml:space="preserve">la </w:t>
      </w:r>
      <w:r w:rsidR="00201576" w:rsidRPr="00566CBF">
        <w:rPr>
          <w:rStyle w:val="Normal-poolChar"/>
          <w:lang w:val="fr-FR"/>
        </w:rPr>
        <w:t>Plateforme en 2018</w:t>
      </w:r>
    </w:p>
    <w:p w14:paraId="5D0F444C" w14:textId="30ADB934" w:rsidR="005037BE" w:rsidRPr="00566CBF" w:rsidRDefault="005037BE" w:rsidP="00094303">
      <w:pPr>
        <w:pStyle w:val="Titletable"/>
        <w:tabs>
          <w:tab w:val="left" w:pos="3969"/>
        </w:tabs>
        <w:rPr>
          <w:rStyle w:val="Normal-poolChar"/>
          <w:b w:val="0"/>
          <w:sz w:val="18"/>
          <w:szCs w:val="18"/>
          <w:lang w:val="fr-FR"/>
        </w:rPr>
      </w:pPr>
      <w:r w:rsidRPr="00566CBF">
        <w:rPr>
          <w:rStyle w:val="Normal-poolChar"/>
          <w:b w:val="0"/>
          <w:sz w:val="18"/>
          <w:szCs w:val="18"/>
          <w:lang w:val="fr-FR"/>
        </w:rPr>
        <w:t>(</w:t>
      </w:r>
      <w:r w:rsidR="00201576" w:rsidRPr="00566CBF">
        <w:rPr>
          <w:rStyle w:val="Normal-poolChar"/>
          <w:b w:val="0"/>
          <w:sz w:val="18"/>
          <w:szCs w:val="18"/>
          <w:lang w:val="fr-FR"/>
        </w:rPr>
        <w:t>en m</w:t>
      </w:r>
      <w:r w:rsidR="00C86B3B" w:rsidRPr="00566CBF">
        <w:rPr>
          <w:rStyle w:val="Normal-poolChar"/>
          <w:b w:val="0"/>
          <w:sz w:val="18"/>
          <w:szCs w:val="18"/>
          <w:lang w:val="fr-FR"/>
        </w:rPr>
        <w:t>illions</w:t>
      </w:r>
      <w:r w:rsidR="00201576" w:rsidRPr="00566CBF">
        <w:rPr>
          <w:rStyle w:val="Normal-poolChar"/>
          <w:b w:val="0"/>
          <w:sz w:val="18"/>
          <w:szCs w:val="18"/>
          <w:lang w:val="fr-FR"/>
        </w:rPr>
        <w:t xml:space="preserve"> de dollars</w:t>
      </w:r>
      <w:r w:rsidR="00B55386">
        <w:rPr>
          <w:rStyle w:val="Normal-poolChar"/>
          <w:b w:val="0"/>
          <w:sz w:val="18"/>
          <w:szCs w:val="18"/>
          <w:lang w:val="fr-FR"/>
        </w:rPr>
        <w:t xml:space="preserve"> </w:t>
      </w:r>
      <w:r w:rsidR="006019AF">
        <w:rPr>
          <w:rStyle w:val="Normal-poolChar"/>
          <w:b w:val="0"/>
          <w:sz w:val="18"/>
          <w:szCs w:val="18"/>
          <w:lang w:val="fr-FR"/>
        </w:rPr>
        <w:t xml:space="preserve">des </w:t>
      </w:r>
      <w:r w:rsidR="00201576" w:rsidRPr="00566CBF">
        <w:rPr>
          <w:rStyle w:val="Normal-poolChar"/>
          <w:b w:val="0"/>
          <w:sz w:val="18"/>
          <w:szCs w:val="18"/>
          <w:lang w:val="fr-FR"/>
        </w:rPr>
        <w:t>États</w:t>
      </w:r>
      <w:r w:rsidR="00201576" w:rsidRPr="00566CBF">
        <w:rPr>
          <w:rStyle w:val="Normal-poolChar"/>
          <w:b w:val="0"/>
          <w:sz w:val="18"/>
          <w:szCs w:val="18"/>
          <w:lang w:val="fr-FR"/>
        </w:rPr>
        <w:noBreakHyphen/>
        <w:t>Unis</w:t>
      </w:r>
      <w:r w:rsidRPr="00566CBF">
        <w:rPr>
          <w:rStyle w:val="Normal-poolChar"/>
          <w:b w:val="0"/>
          <w:sz w:val="18"/>
          <w:szCs w:val="18"/>
          <w:lang w:val="fr-FR"/>
        </w:rPr>
        <w:t>)</w:t>
      </w:r>
    </w:p>
    <w:tbl>
      <w:tblPr>
        <w:tblW w:w="13143" w:type="dxa"/>
        <w:jc w:val="right"/>
        <w:tblLayout w:type="fixed"/>
        <w:tblLook w:val="04A0" w:firstRow="1" w:lastRow="0" w:firstColumn="1" w:lastColumn="0" w:noHBand="0" w:noVBand="1"/>
      </w:tblPr>
      <w:tblGrid>
        <w:gridCol w:w="2992"/>
        <w:gridCol w:w="2163"/>
        <w:gridCol w:w="6281"/>
        <w:gridCol w:w="1707"/>
      </w:tblGrid>
      <w:tr w:rsidR="005F3AD3" w:rsidRPr="005F2C3F" w14:paraId="07121C47" w14:textId="77777777" w:rsidTr="005F2C3F">
        <w:trPr>
          <w:trHeight w:val="531"/>
          <w:tblHeader/>
          <w:jc w:val="right"/>
        </w:trPr>
        <w:tc>
          <w:tcPr>
            <w:tcW w:w="28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DBBF233" w14:textId="112E5AF8" w:rsidR="005F3AD3" w:rsidRPr="005F2C3F" w:rsidRDefault="001F48A5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</w:rPr>
              <w:t>Gouvernement</w:t>
            </w:r>
            <w:r w:rsidR="00201576" w:rsidRPr="005F2C3F">
              <w:rPr>
                <w:i/>
                <w:sz w:val="18"/>
                <w:szCs w:val="18"/>
              </w:rPr>
              <w:t xml:space="preserve"> donateur</w:t>
            </w:r>
            <w:r w:rsidR="005F3AD3" w:rsidRPr="005F2C3F">
              <w:rPr>
                <w:i/>
                <w:sz w:val="18"/>
                <w:szCs w:val="18"/>
              </w:rPr>
              <w:t>/</w:t>
            </w:r>
            <w:r w:rsidR="005F2C3F">
              <w:rPr>
                <w:i/>
                <w:sz w:val="18"/>
                <w:szCs w:val="18"/>
              </w:rPr>
              <w:br/>
            </w:r>
            <w:r w:rsidR="00201576" w:rsidRPr="005F2C3F">
              <w:rPr>
                <w:i/>
                <w:sz w:val="18"/>
                <w:szCs w:val="18"/>
              </w:rPr>
              <w:t xml:space="preserve">Institution </w:t>
            </w:r>
            <w:r w:rsidRPr="005F2C3F">
              <w:rPr>
                <w:i/>
                <w:sz w:val="18"/>
                <w:szCs w:val="18"/>
              </w:rPr>
              <w:t>donatrice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475929" w14:textId="345D9673" w:rsidR="005F3AD3" w:rsidRPr="005F2C3F" w:rsidRDefault="00201576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>Ch</w:t>
            </w:r>
            <w:r w:rsidR="001B4E71" w:rsidRPr="005F2C3F">
              <w:rPr>
                <w:i/>
                <w:sz w:val="18"/>
                <w:szCs w:val="18"/>
                <w:lang w:eastAsia="en-GB"/>
              </w:rPr>
              <w:t>argé</w:t>
            </w:r>
            <w:r w:rsidRPr="005F2C3F">
              <w:rPr>
                <w:i/>
                <w:sz w:val="18"/>
                <w:szCs w:val="18"/>
                <w:lang w:eastAsia="en-GB"/>
              </w:rPr>
              <w:t xml:space="preserve"> de projet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2A13" w14:textId="16DF40D5" w:rsidR="005F3AD3" w:rsidRPr="005F2C3F" w:rsidRDefault="005F3AD3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</w:rPr>
              <w:t>Activit</w:t>
            </w:r>
            <w:r w:rsidR="00201576" w:rsidRPr="005F2C3F">
              <w:rPr>
                <w:i/>
                <w:sz w:val="18"/>
                <w:szCs w:val="18"/>
              </w:rPr>
              <w:t>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3EECE0" w14:textId="12E69B45" w:rsidR="005F3AD3" w:rsidRPr="005F2C3F" w:rsidRDefault="001F48A5" w:rsidP="005F2C3F">
            <w:pPr>
              <w:pStyle w:val="Normal-pool"/>
              <w:spacing w:before="20" w:after="40"/>
              <w:rPr>
                <w:i/>
                <w:sz w:val="18"/>
                <w:szCs w:val="18"/>
              </w:rPr>
            </w:pPr>
            <w:r w:rsidRPr="005F2C3F">
              <w:rPr>
                <w:i/>
                <w:sz w:val="18"/>
                <w:szCs w:val="18"/>
              </w:rPr>
              <w:t>Valeur estimée</w:t>
            </w:r>
            <w:r w:rsidR="005220EE" w:rsidRPr="005F2C3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F3AD3" w:rsidRPr="005F2C3F" w14:paraId="2CFA3A12" w14:textId="77777777" w:rsidTr="005F2C3F">
        <w:trPr>
          <w:trHeight w:val="285"/>
          <w:jc w:val="right"/>
        </w:trPr>
        <w:tc>
          <w:tcPr>
            <w:tcW w:w="11051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14:paraId="5CD38D88" w14:textId="77777777" w:rsidR="005F3AD3" w:rsidRPr="005F2C3F" w:rsidRDefault="005F3AD3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14:paraId="3AE98E05" w14:textId="77777777" w:rsidR="005F3AD3" w:rsidRPr="005F2C3F" w:rsidRDefault="005F3AD3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</w:p>
        </w:tc>
      </w:tr>
      <w:tr w:rsidR="005F3AD3" w:rsidRPr="005F2C3F" w14:paraId="17AFC789" w14:textId="77777777" w:rsidTr="005F2C3F">
        <w:trPr>
          <w:trHeight w:val="93"/>
          <w:jc w:val="right"/>
        </w:trPr>
        <w:tc>
          <w:tcPr>
            <w:tcW w:w="289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9FBB" w14:textId="4F9289AE" w:rsidR="005F3AD3" w:rsidRPr="005F2C3F" w:rsidRDefault="00FF511F" w:rsidP="005F2C3F">
            <w:pPr>
              <w:pStyle w:val="Normal-pool"/>
              <w:spacing w:before="20" w:after="40"/>
              <w:rPr>
                <w:b/>
                <w:sz w:val="18"/>
                <w:szCs w:val="18"/>
              </w:rPr>
            </w:pPr>
            <w:r w:rsidRPr="005F2C3F">
              <w:rPr>
                <w:b/>
                <w:sz w:val="18"/>
                <w:szCs w:val="18"/>
              </w:rPr>
              <w:t>Production de connaissances</w:t>
            </w:r>
          </w:p>
        </w:tc>
        <w:tc>
          <w:tcPr>
            <w:tcW w:w="209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67E96" w14:textId="77777777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</w:p>
        </w:tc>
        <w:tc>
          <w:tcPr>
            <w:tcW w:w="60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2F611" w14:textId="77777777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BF26" w14:textId="77777777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</w:p>
        </w:tc>
      </w:tr>
      <w:tr w:rsidR="00025336" w:rsidRPr="005F2C3F" w14:paraId="17039A52" w14:textId="77777777" w:rsidTr="005F2C3F">
        <w:trPr>
          <w:trHeight w:val="93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6851F" w14:textId="7F66B524" w:rsidR="00025336" w:rsidRPr="005F2C3F" w:rsidRDefault="00F95A62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Union </w:t>
            </w:r>
            <w:r w:rsidR="00724C27" w:rsidRPr="005F2C3F">
              <w:rPr>
                <w:sz w:val="18"/>
                <w:szCs w:val="18"/>
              </w:rPr>
              <w:t xml:space="preserve">européenne </w:t>
            </w:r>
            <w:r w:rsidRPr="005F2C3F">
              <w:rPr>
                <w:sz w:val="18"/>
                <w:szCs w:val="18"/>
              </w:rPr>
              <w:t>(Horizon 2020)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D280" w14:textId="116A9E69" w:rsidR="00025336" w:rsidRPr="005F2C3F" w:rsidRDefault="00724C27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Union européenne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42FA" w14:textId="7F29EF6D" w:rsidR="00F95A62" w:rsidRPr="005F2C3F" w:rsidRDefault="00F93663" w:rsidP="005F2C3F">
            <w:pPr>
              <w:pStyle w:val="Normal-pool"/>
              <w:spacing w:before="20" w:after="40"/>
              <w:rPr>
                <w:color w:val="000000" w:themeColor="text1"/>
                <w:sz w:val="18"/>
                <w:szCs w:val="18"/>
              </w:rPr>
            </w:pPr>
            <w:r w:rsidRPr="005F2C3F">
              <w:rPr>
                <w:color w:val="000000" w:themeColor="text1"/>
                <w:sz w:val="18"/>
                <w:szCs w:val="18"/>
              </w:rPr>
              <w:t>Deux appels à propositions à l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>’</w:t>
            </w:r>
            <w:r w:rsidRPr="005F2C3F">
              <w:rPr>
                <w:color w:val="000000" w:themeColor="text1"/>
                <w:sz w:val="18"/>
                <w:szCs w:val="18"/>
              </w:rPr>
              <w:t>appui de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la </w:t>
            </w:r>
            <w:r w:rsidRPr="005F2C3F">
              <w:rPr>
                <w:color w:val="000000" w:themeColor="text1"/>
                <w:sz w:val="18"/>
                <w:szCs w:val="18"/>
              </w:rPr>
              <w:t>Plateforme </w:t>
            </w:r>
            <w:r w:rsidR="00F95A62" w:rsidRPr="005F2C3F">
              <w:rPr>
                <w:color w:val="000000" w:themeColor="text1"/>
                <w:sz w:val="18"/>
                <w:szCs w:val="18"/>
              </w:rPr>
              <w:t>:</w:t>
            </w:r>
          </w:p>
          <w:p w14:paraId="5B235FCA" w14:textId="141403CC" w:rsidR="00F95A62" w:rsidRPr="005F2C3F" w:rsidRDefault="00F95A62" w:rsidP="005F2C3F">
            <w:pPr>
              <w:pStyle w:val="Normal-pool"/>
              <w:spacing w:before="20" w:after="40"/>
              <w:rPr>
                <w:color w:val="000000" w:themeColor="text1"/>
                <w:sz w:val="18"/>
                <w:szCs w:val="18"/>
              </w:rPr>
            </w:pPr>
            <w:r w:rsidRPr="005F2C3F">
              <w:rPr>
                <w:color w:val="000000" w:themeColor="text1"/>
                <w:sz w:val="18"/>
                <w:szCs w:val="18"/>
              </w:rPr>
              <w:t>-</w:t>
            </w:r>
            <w:r w:rsidR="00F93663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D5F17" w:rsidRPr="005F2C3F">
              <w:rPr>
                <w:color w:val="000000" w:themeColor="text1"/>
                <w:sz w:val="18"/>
                <w:szCs w:val="18"/>
              </w:rPr>
              <w:t>V</w:t>
            </w:r>
            <w:r w:rsidR="0022543C" w:rsidRPr="005F2C3F">
              <w:rPr>
                <w:color w:val="000000" w:themeColor="text1"/>
                <w:sz w:val="18"/>
                <w:szCs w:val="18"/>
              </w:rPr>
              <w:t>alorisation</w:t>
            </w:r>
            <w:r w:rsidR="006D5F17" w:rsidRPr="005F2C3F">
              <w:rPr>
                <w:color w:val="000000" w:themeColor="text1"/>
                <w:sz w:val="18"/>
                <w:szCs w:val="18"/>
              </w:rPr>
              <w:t xml:space="preserve"> de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la </w:t>
            </w:r>
            <w:r w:rsidRPr="005F2C3F">
              <w:rPr>
                <w:color w:val="000000" w:themeColor="text1"/>
                <w:sz w:val="18"/>
                <w:szCs w:val="18"/>
              </w:rPr>
              <w:t>nature</w:t>
            </w:r>
            <w:r w:rsidR="00F93663" w:rsidRPr="005F2C3F">
              <w:rPr>
                <w:color w:val="000000" w:themeColor="text1"/>
                <w:sz w:val="18"/>
                <w:szCs w:val="18"/>
              </w:rPr>
              <w:t> </w:t>
            </w:r>
            <w:r w:rsidRPr="005F2C3F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2543C" w:rsidRPr="005F2C3F">
              <w:rPr>
                <w:color w:val="000000" w:themeColor="text1"/>
                <w:sz w:val="18"/>
                <w:szCs w:val="18"/>
              </w:rPr>
              <w:t>prise en compte du</w:t>
            </w:r>
            <w:r w:rsidR="00F93663" w:rsidRPr="005F2C3F">
              <w:rPr>
                <w:color w:val="000000" w:themeColor="text1"/>
                <w:sz w:val="18"/>
                <w:szCs w:val="18"/>
              </w:rPr>
              <w:t xml:space="preserve"> capital naturel dans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les </w:t>
            </w:r>
            <w:r w:rsidR="00F93663" w:rsidRPr="005F2C3F">
              <w:rPr>
                <w:color w:val="000000" w:themeColor="text1"/>
                <w:sz w:val="18"/>
                <w:szCs w:val="18"/>
              </w:rPr>
              <w:t>politiques</w:t>
            </w:r>
          </w:p>
          <w:p w14:paraId="771EA2AB" w14:textId="02943144" w:rsidR="00025336" w:rsidRPr="005F2C3F" w:rsidRDefault="00F95A62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color w:val="000000" w:themeColor="text1"/>
                <w:sz w:val="18"/>
                <w:szCs w:val="18"/>
              </w:rPr>
              <w:t>-</w:t>
            </w:r>
            <w:r w:rsidR="00F93663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D5F17" w:rsidRPr="005F2C3F">
              <w:rPr>
                <w:color w:val="000000" w:themeColor="text1"/>
                <w:sz w:val="18"/>
                <w:szCs w:val="18"/>
              </w:rPr>
              <w:t>Valorisation de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la </w:t>
            </w:r>
            <w:r w:rsidR="00F93663" w:rsidRPr="005F2C3F">
              <w:rPr>
                <w:color w:val="000000" w:themeColor="text1"/>
                <w:sz w:val="18"/>
                <w:szCs w:val="18"/>
              </w:rPr>
              <w:t>nature </w:t>
            </w:r>
            <w:r w:rsidRPr="005F2C3F">
              <w:rPr>
                <w:color w:val="000000" w:themeColor="text1"/>
                <w:sz w:val="18"/>
                <w:szCs w:val="18"/>
              </w:rPr>
              <w:t xml:space="preserve">: </w:t>
            </w:r>
            <w:r w:rsidR="0022543C" w:rsidRPr="005F2C3F">
              <w:rPr>
                <w:color w:val="000000" w:themeColor="text1"/>
                <w:sz w:val="18"/>
                <w:szCs w:val="18"/>
              </w:rPr>
              <w:t>prise en compte du capital naturel dans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la </w:t>
            </w:r>
            <w:r w:rsidR="0022543C" w:rsidRPr="005F2C3F">
              <w:rPr>
                <w:color w:val="000000" w:themeColor="text1"/>
                <w:sz w:val="18"/>
                <w:szCs w:val="18"/>
              </w:rPr>
              <w:t>prise de décisions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des </w:t>
            </w:r>
            <w:r w:rsidR="0022543C" w:rsidRPr="005F2C3F">
              <w:rPr>
                <w:color w:val="000000" w:themeColor="text1"/>
                <w:sz w:val="18"/>
                <w:szCs w:val="18"/>
              </w:rPr>
              <w:t>entreprises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53759A" w14:textId="77777777" w:rsidR="00F95A62" w:rsidRPr="005F2C3F" w:rsidRDefault="00F95A62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</w:p>
          <w:p w14:paraId="35D37BF9" w14:textId="7DF76E75" w:rsidR="00025336" w:rsidRPr="005F2C3F" w:rsidRDefault="00F95A62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  <w:r w:rsidRPr="005F2C3F">
              <w:rPr>
                <w:rStyle w:val="CommentReference"/>
                <w:sz w:val="18"/>
                <w:szCs w:val="18"/>
              </w:rPr>
              <w:t>3</w:t>
            </w:r>
            <w:r w:rsidR="0094643B">
              <w:rPr>
                <w:rStyle w:val="CommentReference"/>
                <w:sz w:val="18"/>
                <w:szCs w:val="18"/>
              </w:rPr>
              <w:t>,</w:t>
            </w:r>
            <w:r w:rsidR="005220EE" w:rsidRPr="005F2C3F">
              <w:rPr>
                <w:rStyle w:val="CommentReference"/>
                <w:sz w:val="18"/>
                <w:szCs w:val="18"/>
              </w:rPr>
              <w:t>0</w:t>
            </w:r>
          </w:p>
          <w:p w14:paraId="0D47D002" w14:textId="43F7B694" w:rsidR="00F95A62" w:rsidRPr="005F2C3F" w:rsidRDefault="00F95A62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  <w:r w:rsidRPr="005F2C3F">
              <w:rPr>
                <w:rStyle w:val="CommentReference"/>
                <w:sz w:val="18"/>
                <w:szCs w:val="18"/>
              </w:rPr>
              <w:t>2</w:t>
            </w:r>
            <w:r w:rsidR="0094643B">
              <w:rPr>
                <w:rStyle w:val="CommentReference"/>
                <w:sz w:val="18"/>
                <w:szCs w:val="18"/>
              </w:rPr>
              <w:t>,</w:t>
            </w:r>
            <w:r w:rsidR="005220EE" w:rsidRPr="005F2C3F">
              <w:rPr>
                <w:rStyle w:val="CommentReference"/>
                <w:sz w:val="18"/>
                <w:szCs w:val="18"/>
              </w:rPr>
              <w:t>0</w:t>
            </w:r>
          </w:p>
        </w:tc>
      </w:tr>
      <w:tr w:rsidR="00025336" w:rsidRPr="005F2C3F" w14:paraId="757ED9A6" w14:textId="77777777" w:rsidTr="005F2C3F">
        <w:trPr>
          <w:trHeight w:val="93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FB1C" w14:textId="77777777" w:rsidR="00025336" w:rsidRPr="005F2C3F" w:rsidRDefault="00025336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00F1" w14:textId="77777777" w:rsidR="00025336" w:rsidRPr="005F2C3F" w:rsidRDefault="00025336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F7FE" w14:textId="2FB2D963" w:rsidR="00F95A62" w:rsidRPr="005F2C3F" w:rsidRDefault="0022543C" w:rsidP="005F2C3F">
            <w:pPr>
              <w:pStyle w:val="Normal-pool"/>
              <w:spacing w:before="20" w:after="40"/>
              <w:rPr>
                <w:color w:val="000000" w:themeColor="text1"/>
                <w:sz w:val="18"/>
                <w:szCs w:val="18"/>
              </w:rPr>
            </w:pPr>
            <w:r w:rsidRPr="005F2C3F">
              <w:rPr>
                <w:color w:val="000000" w:themeColor="text1"/>
                <w:sz w:val="18"/>
                <w:szCs w:val="18"/>
              </w:rPr>
              <w:t xml:space="preserve">Deux appels à propositions </w:t>
            </w:r>
            <w:r w:rsidR="00B72F59" w:rsidRPr="005F2C3F">
              <w:rPr>
                <w:color w:val="000000" w:themeColor="text1"/>
                <w:sz w:val="18"/>
                <w:szCs w:val="18"/>
              </w:rPr>
              <w:t>visant à appuyer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les </w:t>
            </w:r>
            <w:r w:rsidR="00B72F59" w:rsidRPr="005F2C3F">
              <w:rPr>
                <w:color w:val="000000" w:themeColor="text1"/>
                <w:sz w:val="18"/>
                <w:szCs w:val="18"/>
              </w:rPr>
              <w:t xml:space="preserve">évaluations scientifiques internationales majeures, </w:t>
            </w:r>
            <w:r w:rsidR="00702022" w:rsidRPr="005F2C3F">
              <w:rPr>
                <w:sz w:val="18"/>
                <w:szCs w:val="18"/>
              </w:rPr>
              <w:t xml:space="preserve">telles que celles du </w:t>
            </w:r>
            <w:r w:rsidR="006D5F17" w:rsidRPr="005F2C3F">
              <w:rPr>
                <w:sz w:val="18"/>
                <w:szCs w:val="18"/>
              </w:rPr>
              <w:t>GIEC</w:t>
            </w:r>
            <w:r w:rsidR="00702022" w:rsidRPr="005F2C3F">
              <w:rPr>
                <w:sz w:val="18"/>
                <w:szCs w:val="18"/>
              </w:rPr>
              <w:t xml:space="preserve"> et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702022" w:rsidRPr="005F2C3F">
              <w:rPr>
                <w:sz w:val="18"/>
                <w:szCs w:val="18"/>
              </w:rPr>
              <w:t>Plateforme </w:t>
            </w:r>
            <w:r w:rsidR="00F95A62" w:rsidRPr="005F2C3F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14:paraId="5893965A" w14:textId="54EF4CF4" w:rsidR="00025336" w:rsidRPr="005F2C3F" w:rsidRDefault="00F95A62" w:rsidP="005F2C3F">
            <w:pPr>
              <w:pStyle w:val="Normal-pool"/>
              <w:spacing w:before="20" w:after="40"/>
              <w:rPr>
                <w:color w:val="000000" w:themeColor="text1"/>
                <w:sz w:val="18"/>
                <w:szCs w:val="18"/>
              </w:rPr>
            </w:pPr>
            <w:r w:rsidRPr="005F2C3F">
              <w:rPr>
                <w:color w:val="000000" w:themeColor="text1"/>
                <w:sz w:val="18"/>
                <w:szCs w:val="18"/>
              </w:rPr>
              <w:t>-</w:t>
            </w:r>
            <w:r w:rsidR="006D5F17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02022" w:rsidRPr="005F2C3F">
              <w:rPr>
                <w:color w:val="000000" w:themeColor="text1"/>
                <w:sz w:val="18"/>
                <w:szCs w:val="18"/>
              </w:rPr>
              <w:t>I</w:t>
            </w:r>
            <w:r w:rsidR="00EA5FFF" w:rsidRPr="005F2C3F">
              <w:rPr>
                <w:color w:val="000000" w:themeColor="text1"/>
                <w:sz w:val="18"/>
                <w:szCs w:val="18"/>
              </w:rPr>
              <w:t>mpact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des </w:t>
            </w:r>
            <w:r w:rsidR="00702022" w:rsidRPr="005F2C3F">
              <w:rPr>
                <w:color w:val="000000" w:themeColor="text1"/>
                <w:sz w:val="18"/>
                <w:szCs w:val="18"/>
              </w:rPr>
              <w:t>changements climatiques sur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9AF">
              <w:rPr>
                <w:color w:val="000000" w:themeColor="text1"/>
                <w:sz w:val="18"/>
                <w:szCs w:val="18"/>
              </w:rPr>
              <w:t xml:space="preserve">la </w:t>
            </w:r>
            <w:r w:rsidR="00702022" w:rsidRPr="005F2C3F">
              <w:rPr>
                <w:color w:val="000000" w:themeColor="text1"/>
                <w:sz w:val="18"/>
                <w:szCs w:val="18"/>
              </w:rPr>
              <w:t xml:space="preserve">santé en </w:t>
            </w:r>
            <w:r w:rsidRPr="005F2C3F">
              <w:rPr>
                <w:color w:val="000000" w:themeColor="text1"/>
                <w:sz w:val="18"/>
                <w:szCs w:val="18"/>
              </w:rPr>
              <w:t>Europe</w:t>
            </w:r>
          </w:p>
          <w:p w14:paraId="30FBD4AF" w14:textId="73AB0D38" w:rsidR="00F95A62" w:rsidRPr="005F2C3F" w:rsidRDefault="00F95A62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color w:val="000000" w:themeColor="text1"/>
                <w:sz w:val="18"/>
                <w:szCs w:val="18"/>
              </w:rPr>
              <w:t>-</w:t>
            </w:r>
            <w:r w:rsidR="006D5F17" w:rsidRPr="005F2C3F">
              <w:rPr>
                <w:color w:val="000000" w:themeColor="text1"/>
                <w:sz w:val="18"/>
                <w:szCs w:val="18"/>
              </w:rPr>
              <w:t xml:space="preserve"> </w:t>
            </w:r>
            <w:r w:rsidR="008474AB" w:rsidRPr="005F2C3F">
              <w:rPr>
                <w:color w:val="000000" w:themeColor="text1"/>
                <w:sz w:val="18"/>
                <w:szCs w:val="18"/>
              </w:rPr>
              <w:t>Impact de l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>’</w:t>
            </w:r>
            <w:r w:rsidR="008474AB" w:rsidRPr="005F2C3F">
              <w:rPr>
                <w:color w:val="000000" w:themeColor="text1"/>
                <w:sz w:val="18"/>
                <w:szCs w:val="18"/>
              </w:rPr>
              <w:t>évolution du climat mondial d</w:t>
            </w:r>
            <w:r w:rsidR="00B55386" w:rsidRPr="005F2C3F">
              <w:rPr>
                <w:color w:val="000000" w:themeColor="text1"/>
                <w:sz w:val="18"/>
                <w:szCs w:val="18"/>
              </w:rPr>
              <w:t>’</w:t>
            </w:r>
            <w:r w:rsidR="008474AB" w:rsidRPr="005F2C3F">
              <w:rPr>
                <w:color w:val="000000" w:themeColor="text1"/>
                <w:sz w:val="18"/>
                <w:szCs w:val="18"/>
              </w:rPr>
              <w:t>un point de vue européen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1B1D2F" w14:textId="77777777" w:rsidR="00025336" w:rsidRPr="005F2C3F" w:rsidRDefault="00025336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</w:p>
          <w:p w14:paraId="533B6539" w14:textId="77777777" w:rsidR="00F95A62" w:rsidRPr="005F2C3F" w:rsidRDefault="00F95A62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</w:p>
          <w:p w14:paraId="28A70AAF" w14:textId="14A0DAD1" w:rsidR="00F95A62" w:rsidRPr="005F2C3F" w:rsidRDefault="00F95A62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  <w:r w:rsidRPr="005F2C3F">
              <w:rPr>
                <w:rStyle w:val="CommentReference"/>
                <w:sz w:val="18"/>
                <w:szCs w:val="18"/>
              </w:rPr>
              <w:t>5</w:t>
            </w:r>
            <w:r w:rsidR="0094643B">
              <w:rPr>
                <w:rStyle w:val="CommentReference"/>
                <w:sz w:val="18"/>
                <w:szCs w:val="18"/>
              </w:rPr>
              <w:t>,</w:t>
            </w:r>
            <w:r w:rsidR="005220EE" w:rsidRPr="005F2C3F">
              <w:rPr>
                <w:rStyle w:val="CommentReference"/>
                <w:sz w:val="18"/>
                <w:szCs w:val="18"/>
              </w:rPr>
              <w:t>0</w:t>
            </w:r>
          </w:p>
          <w:p w14:paraId="2B51A049" w14:textId="53E0FE2C" w:rsidR="00F95A62" w:rsidRPr="005F2C3F" w:rsidRDefault="00F95A62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  <w:r w:rsidRPr="005F2C3F">
              <w:rPr>
                <w:rStyle w:val="CommentReference"/>
                <w:sz w:val="18"/>
                <w:szCs w:val="18"/>
              </w:rPr>
              <w:t>7</w:t>
            </w:r>
            <w:r w:rsidR="0094643B">
              <w:rPr>
                <w:rStyle w:val="CommentReference"/>
                <w:sz w:val="18"/>
                <w:szCs w:val="18"/>
              </w:rPr>
              <w:t>,</w:t>
            </w:r>
            <w:r w:rsidR="005220EE" w:rsidRPr="005F2C3F">
              <w:rPr>
                <w:rStyle w:val="CommentReference"/>
                <w:sz w:val="18"/>
                <w:szCs w:val="18"/>
              </w:rPr>
              <w:t>0</w:t>
            </w:r>
          </w:p>
        </w:tc>
      </w:tr>
      <w:tr w:rsidR="005220EE" w:rsidRPr="005F2C3F" w14:paraId="70B6843E" w14:textId="77777777" w:rsidTr="005F2C3F">
        <w:trPr>
          <w:trHeight w:val="93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99F0" w14:textId="6C2EDEF8" w:rsidR="005220EE" w:rsidRPr="005F2C3F" w:rsidRDefault="002277D4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Programme scientifique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 xml:space="preserve">Fondation </w:t>
            </w:r>
            <w:r w:rsidR="005220EE" w:rsidRPr="005F2C3F">
              <w:rPr>
                <w:sz w:val="18"/>
                <w:szCs w:val="18"/>
              </w:rPr>
              <w:t xml:space="preserve">Gordon </w:t>
            </w:r>
            <w:r w:rsidRPr="005F2C3F">
              <w:rPr>
                <w:sz w:val="18"/>
                <w:szCs w:val="18"/>
              </w:rPr>
              <w:t>et</w:t>
            </w:r>
            <w:r w:rsidR="005220EE" w:rsidRPr="005F2C3F">
              <w:rPr>
                <w:sz w:val="18"/>
                <w:szCs w:val="18"/>
              </w:rPr>
              <w:t xml:space="preserve"> Betty Moore </w:t>
            </w:r>
            <w:r w:rsidRPr="005F2C3F">
              <w:rPr>
                <w:sz w:val="18"/>
                <w:szCs w:val="18"/>
              </w:rPr>
              <w:t xml:space="preserve">et Fondation </w:t>
            </w:r>
            <w:r w:rsidR="005220EE" w:rsidRPr="005F2C3F">
              <w:rPr>
                <w:sz w:val="18"/>
                <w:szCs w:val="18"/>
              </w:rPr>
              <w:t>NOMIS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E3D90" w14:textId="4412A30D" w:rsidR="005220EE" w:rsidRPr="005F2C3F" w:rsidRDefault="00724C27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rStyle w:val="Emphasis"/>
                <w:i w:val="0"/>
                <w:sz w:val="18"/>
                <w:szCs w:val="18"/>
              </w:rPr>
              <w:t xml:space="preserve">Initiative </w:t>
            </w:r>
            <w:r w:rsidR="005220EE" w:rsidRPr="005F2C3F">
              <w:rPr>
                <w:rStyle w:val="Emphasis"/>
                <w:i w:val="0"/>
                <w:sz w:val="18"/>
                <w:szCs w:val="18"/>
              </w:rPr>
              <w:t xml:space="preserve">Future Earth 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CB20D" w14:textId="63E38EC7" w:rsidR="005220EE" w:rsidRPr="005F2C3F" w:rsidRDefault="00EC6DA5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rStyle w:val="Emphasis"/>
                <w:i w:val="0"/>
                <w:sz w:val="18"/>
                <w:szCs w:val="18"/>
              </w:rPr>
              <w:t>Programme de subventions</w:t>
            </w:r>
            <w:r w:rsidR="007F32BA" w:rsidRPr="005F2C3F">
              <w:rPr>
                <w:rStyle w:val="Emphasis"/>
                <w:i w:val="0"/>
                <w:sz w:val="18"/>
                <w:szCs w:val="18"/>
              </w:rPr>
              <w:t xml:space="preserve"> de démarrage pour l</w:t>
            </w:r>
            <w:r w:rsidR="00B55386" w:rsidRPr="005F2C3F">
              <w:rPr>
                <w:rStyle w:val="Emphasis"/>
                <w:i w:val="0"/>
                <w:sz w:val="18"/>
                <w:szCs w:val="18"/>
              </w:rPr>
              <w:t>’</w:t>
            </w:r>
            <w:r w:rsidR="007F32BA" w:rsidRPr="005F2C3F">
              <w:rPr>
                <w:rStyle w:val="Emphasis"/>
                <w:i w:val="0"/>
                <w:sz w:val="18"/>
                <w:szCs w:val="18"/>
              </w:rPr>
              <w:t>avancement</w:t>
            </w:r>
            <w:r w:rsidR="00B55386" w:rsidRPr="005F2C3F">
              <w:rPr>
                <w:rStyle w:val="Emphasis"/>
                <w:i w:val="0"/>
                <w:sz w:val="18"/>
                <w:szCs w:val="18"/>
              </w:rPr>
              <w:t xml:space="preserve"> </w:t>
            </w:r>
            <w:r w:rsidR="006019AF">
              <w:rPr>
                <w:rStyle w:val="Emphasis"/>
                <w:i w:val="0"/>
                <w:sz w:val="18"/>
                <w:szCs w:val="18"/>
              </w:rPr>
              <w:t xml:space="preserve">des </w:t>
            </w:r>
            <w:r w:rsidR="007F32BA" w:rsidRPr="005F2C3F">
              <w:rPr>
                <w:rStyle w:val="Emphasis"/>
                <w:i w:val="0"/>
                <w:sz w:val="18"/>
                <w:szCs w:val="18"/>
              </w:rPr>
              <w:t>sciences de</w:t>
            </w:r>
            <w:r w:rsidR="00B55386" w:rsidRPr="005F2C3F">
              <w:rPr>
                <w:rStyle w:val="Emphasis"/>
                <w:i w:val="0"/>
                <w:sz w:val="18"/>
                <w:szCs w:val="18"/>
              </w:rPr>
              <w:t xml:space="preserve"> </w:t>
            </w:r>
            <w:r w:rsidR="006019AF">
              <w:rPr>
                <w:rStyle w:val="Emphasis"/>
                <w:i w:val="0"/>
                <w:sz w:val="18"/>
                <w:szCs w:val="18"/>
              </w:rPr>
              <w:t xml:space="preserve">la </w:t>
            </w:r>
            <w:r w:rsidR="007F32BA" w:rsidRPr="005F2C3F">
              <w:rPr>
                <w:rStyle w:val="Emphasis"/>
                <w:i w:val="0"/>
                <w:sz w:val="18"/>
                <w:szCs w:val="18"/>
              </w:rPr>
              <w:t xml:space="preserve">durabilité </w:t>
            </w:r>
            <w:r w:rsidR="00D76A7E" w:rsidRPr="005F2C3F">
              <w:rPr>
                <w:rStyle w:val="Emphasis"/>
                <w:i w:val="0"/>
                <w:sz w:val="18"/>
                <w:szCs w:val="18"/>
              </w:rPr>
              <w:t>(</w:t>
            </w:r>
            <w:r w:rsidR="007F32BA" w:rsidRPr="005F2C3F">
              <w:rPr>
                <w:rStyle w:val="Emphasis"/>
                <w:i w:val="0"/>
                <w:sz w:val="18"/>
                <w:szCs w:val="18"/>
              </w:rPr>
              <w:t xml:space="preserve">programme </w:t>
            </w:r>
            <w:r w:rsidR="00E06F18" w:rsidRPr="005F2C3F">
              <w:rPr>
                <w:rStyle w:val="Emphasis"/>
                <w:i w:val="0"/>
                <w:sz w:val="18"/>
                <w:szCs w:val="18"/>
              </w:rPr>
              <w:t>« </w:t>
            </w:r>
            <w:r w:rsidR="00D76A7E" w:rsidRPr="005F2C3F">
              <w:rPr>
                <w:sz w:val="18"/>
                <w:szCs w:val="18"/>
              </w:rPr>
              <w:t>PEGASuS</w:t>
            </w:r>
            <w:r w:rsidR="00E06F18" w:rsidRPr="005F2C3F">
              <w:rPr>
                <w:sz w:val="18"/>
                <w:szCs w:val="18"/>
              </w:rPr>
              <w:t> »</w:t>
            </w:r>
            <w:r w:rsidR="00D76A7E" w:rsidRPr="005F2C3F">
              <w:rPr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77669" w14:textId="1CCA2680" w:rsidR="005220EE" w:rsidRPr="005F2C3F" w:rsidRDefault="005220EE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 0</w:t>
            </w:r>
            <w:r w:rsidR="0094643B">
              <w:rPr>
                <w:sz w:val="18"/>
                <w:szCs w:val="18"/>
              </w:rPr>
              <w:t>,</w:t>
            </w:r>
            <w:r w:rsidRPr="005F2C3F">
              <w:rPr>
                <w:sz w:val="18"/>
                <w:szCs w:val="18"/>
              </w:rPr>
              <w:t>6</w:t>
            </w:r>
          </w:p>
        </w:tc>
      </w:tr>
      <w:tr w:rsidR="00025336" w:rsidRPr="005F2C3F" w14:paraId="66BB2BF1" w14:textId="77777777" w:rsidTr="005F2C3F">
        <w:trPr>
          <w:trHeight w:val="93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2028" w14:textId="30DF89E7" w:rsidR="00025336" w:rsidRPr="005F2C3F" w:rsidRDefault="00724C27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b/>
                <w:sz w:val="18"/>
                <w:szCs w:val="18"/>
              </w:rPr>
              <w:t>Renforcement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5F2C3F">
              <w:rPr>
                <w:b/>
                <w:sz w:val="18"/>
                <w:szCs w:val="18"/>
              </w:rPr>
              <w:t>capacités</w:t>
            </w:r>
            <w:r w:rsidR="00EC6DA5" w:rsidRPr="005F2C3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A6C14" w14:textId="77777777" w:rsidR="00025336" w:rsidRPr="005F2C3F" w:rsidRDefault="00025336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3B65" w14:textId="77777777" w:rsidR="00025336" w:rsidRPr="005F2C3F" w:rsidRDefault="00025336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05C8C" w14:textId="77777777" w:rsidR="00025336" w:rsidRPr="005F2C3F" w:rsidRDefault="00025336" w:rsidP="005F2C3F">
            <w:pPr>
              <w:pStyle w:val="Normal-pool"/>
              <w:spacing w:before="20" w:after="40"/>
              <w:jc w:val="right"/>
              <w:rPr>
                <w:rStyle w:val="CommentReference"/>
                <w:sz w:val="18"/>
                <w:szCs w:val="18"/>
              </w:rPr>
            </w:pPr>
          </w:p>
        </w:tc>
      </w:tr>
      <w:tr w:rsidR="005F3AD3" w:rsidRPr="005F2C3F" w14:paraId="123DE9A3" w14:textId="77777777" w:rsidTr="005F2C3F">
        <w:trPr>
          <w:trHeight w:val="429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1A886" w14:textId="01C3C366" w:rsidR="005F3AD3" w:rsidRPr="005F2C3F" w:rsidRDefault="002277D4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Ministère fédéral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Environnement,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Protection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nature et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Sûreté nucléaire, Allemagne / Initiative internationale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Pr="005F2C3F">
              <w:rPr>
                <w:sz w:val="18"/>
                <w:szCs w:val="18"/>
              </w:rPr>
              <w:t>climat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AECB4" w14:textId="143B6964" w:rsidR="005F3AD3" w:rsidRPr="005F2C3F" w:rsidRDefault="002277D4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Centre mondial de surveillance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conservation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78EEE" w14:textId="40F65F7B" w:rsidR="005F3AD3" w:rsidRPr="005F2C3F" w:rsidRDefault="002277D4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>Renforcement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Pr="005F2C3F">
              <w:rPr>
                <w:sz w:val="18"/>
                <w:szCs w:val="18"/>
              </w:rPr>
              <w:t>capacités et appui à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Azerbaïdj</w:t>
            </w:r>
            <w:r w:rsidR="004E7A91" w:rsidRPr="005F2C3F">
              <w:rPr>
                <w:sz w:val="18"/>
                <w:szCs w:val="18"/>
              </w:rPr>
              <w:t>an,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Bosnie-Herzé</w:t>
            </w:r>
            <w:r w:rsidR="005F3AD3" w:rsidRPr="005F2C3F">
              <w:rPr>
                <w:sz w:val="18"/>
                <w:szCs w:val="18"/>
              </w:rPr>
              <w:t>govin</w:t>
            </w:r>
            <w:r w:rsidRPr="005F2C3F">
              <w:rPr>
                <w:sz w:val="18"/>
                <w:szCs w:val="18"/>
              </w:rPr>
              <w:t>e</w:t>
            </w:r>
            <w:r w:rsidR="005F3AD3" w:rsidRPr="005F2C3F">
              <w:rPr>
                <w:sz w:val="18"/>
                <w:szCs w:val="18"/>
              </w:rPr>
              <w:t>,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="004E7A91" w:rsidRPr="005F2C3F">
              <w:rPr>
                <w:sz w:val="18"/>
                <w:szCs w:val="18"/>
              </w:rPr>
              <w:t>Cambod</w:t>
            </w:r>
            <w:r w:rsidRPr="005F2C3F">
              <w:rPr>
                <w:sz w:val="18"/>
                <w:szCs w:val="18"/>
              </w:rPr>
              <w:t>ge</w:t>
            </w:r>
            <w:r w:rsidR="004E7A91" w:rsidRPr="005F2C3F">
              <w:rPr>
                <w:sz w:val="18"/>
                <w:szCs w:val="18"/>
              </w:rPr>
              <w:t>,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Pr="005F2C3F">
              <w:rPr>
                <w:sz w:val="18"/>
                <w:szCs w:val="18"/>
              </w:rPr>
              <w:t>Cameroun</w:t>
            </w:r>
            <w:r w:rsidR="005F3AD3" w:rsidRPr="005F2C3F">
              <w:rPr>
                <w:sz w:val="18"/>
                <w:szCs w:val="18"/>
              </w:rPr>
              <w:t>,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Colombie</w:t>
            </w:r>
            <w:r w:rsidR="004E7A91" w:rsidRPr="005F2C3F">
              <w:rPr>
                <w:sz w:val="18"/>
                <w:szCs w:val="18"/>
              </w:rPr>
              <w:t xml:space="preserve">, </w:t>
            </w:r>
            <w:r w:rsidRPr="005F2C3F">
              <w:rPr>
                <w:sz w:val="18"/>
                <w:szCs w:val="18"/>
              </w:rPr>
              <w:t>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Éthiopie</w:t>
            </w:r>
            <w:r w:rsidR="004E7A91" w:rsidRPr="005F2C3F">
              <w:rPr>
                <w:sz w:val="18"/>
                <w:szCs w:val="18"/>
              </w:rPr>
              <w:t>,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4E7A91" w:rsidRPr="005F2C3F">
              <w:rPr>
                <w:sz w:val="18"/>
                <w:szCs w:val="18"/>
              </w:rPr>
              <w:t>Grenad</w:t>
            </w:r>
            <w:r w:rsidRPr="005F2C3F">
              <w:rPr>
                <w:sz w:val="18"/>
                <w:szCs w:val="18"/>
              </w:rPr>
              <w:t>e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="00E77F5D">
              <w:rPr>
                <w:sz w:val="18"/>
                <w:szCs w:val="18"/>
              </w:rPr>
              <w:t>Viet </w:t>
            </w:r>
            <w:r w:rsidR="004E7A91" w:rsidRPr="005F2C3F">
              <w:rPr>
                <w:sz w:val="18"/>
                <w:szCs w:val="18"/>
              </w:rPr>
              <w:t>Nam</w:t>
            </w:r>
            <w:r w:rsidR="00EE18C5" w:rsidRPr="005F2C3F">
              <w:rPr>
                <w:sz w:val="18"/>
                <w:szCs w:val="18"/>
              </w:rPr>
              <w:t xml:space="preserve">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6D5F17" w:rsidRPr="005F2C3F">
              <w:rPr>
                <w:sz w:val="18"/>
                <w:szCs w:val="18"/>
              </w:rPr>
              <w:t>mise en œuvre d</w:t>
            </w:r>
            <w:r w:rsidR="00B55386" w:rsidRPr="005F2C3F">
              <w:rPr>
                <w:sz w:val="18"/>
                <w:szCs w:val="18"/>
              </w:rPr>
              <w:t>’</w:t>
            </w:r>
            <w:r w:rsidR="00EE18C5" w:rsidRPr="005F2C3F">
              <w:rPr>
                <w:sz w:val="18"/>
                <w:szCs w:val="18"/>
              </w:rPr>
              <w:t>évaluations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EE18C5" w:rsidRPr="005F2C3F">
              <w:rPr>
                <w:sz w:val="18"/>
                <w:szCs w:val="18"/>
              </w:rPr>
              <w:t>écosystèmes nationaux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6D5F17" w:rsidRPr="005F2C3F">
              <w:rPr>
                <w:sz w:val="18"/>
                <w:szCs w:val="18"/>
              </w:rPr>
              <w:t xml:space="preserve">création de </w:t>
            </w:r>
            <w:r w:rsidR="00CF34AD">
              <w:rPr>
                <w:sz w:val="18"/>
                <w:szCs w:val="18"/>
              </w:rPr>
              <w:t>p</w:t>
            </w:r>
            <w:r w:rsidR="00EE18C5" w:rsidRPr="005F2C3F">
              <w:rPr>
                <w:sz w:val="18"/>
                <w:szCs w:val="18"/>
              </w:rPr>
              <w:t>lateforme</w:t>
            </w:r>
            <w:r w:rsidR="00CF34AD">
              <w:rPr>
                <w:sz w:val="18"/>
                <w:szCs w:val="18"/>
              </w:rPr>
              <w:t>s</w:t>
            </w:r>
            <w:r w:rsidR="00EE18C5" w:rsidRPr="005F2C3F">
              <w:rPr>
                <w:sz w:val="18"/>
                <w:szCs w:val="18"/>
              </w:rPr>
              <w:t xml:space="preserve"> </w:t>
            </w:r>
            <w:r w:rsidR="00CF34AD" w:rsidRPr="00CF34AD">
              <w:rPr>
                <w:sz w:val="18"/>
                <w:szCs w:val="18"/>
                <w:lang w:val="fr-FR"/>
              </w:rPr>
              <w:t xml:space="preserve">scientifiques et politiques </w:t>
            </w:r>
            <w:r w:rsidR="00EE18C5" w:rsidRPr="005F2C3F">
              <w:rPr>
                <w:sz w:val="18"/>
                <w:szCs w:val="18"/>
              </w:rPr>
              <w:t>national</w:t>
            </w:r>
            <w:r w:rsidR="00CF34AD">
              <w:rPr>
                <w:sz w:val="18"/>
                <w:szCs w:val="18"/>
              </w:rPr>
              <w:t xml:space="preserve">es sur la biodiversité et les services écosystémiques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1C9F" w14:textId="5ABA461F" w:rsidR="005F3AD3" w:rsidRPr="005F2C3F" w:rsidRDefault="005F3AD3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 </w:t>
            </w:r>
            <w:r w:rsidR="00952627" w:rsidRPr="005F2C3F">
              <w:rPr>
                <w:sz w:val="18"/>
                <w:szCs w:val="18"/>
              </w:rPr>
              <w:t>0</w:t>
            </w:r>
            <w:r w:rsidR="0094643B">
              <w:rPr>
                <w:sz w:val="18"/>
                <w:szCs w:val="18"/>
              </w:rPr>
              <w:t>,</w:t>
            </w:r>
            <w:r w:rsidRPr="005F2C3F">
              <w:rPr>
                <w:sz w:val="18"/>
                <w:szCs w:val="18"/>
              </w:rPr>
              <w:t>4</w:t>
            </w:r>
          </w:p>
        </w:tc>
      </w:tr>
      <w:tr w:rsidR="005F3AD3" w:rsidRPr="005F2C3F" w14:paraId="20D9D872" w14:textId="77777777" w:rsidTr="005F2C3F">
        <w:trPr>
          <w:trHeight w:val="429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DEF0" w14:textId="3FBC67A1" w:rsidR="005F3AD3" w:rsidRPr="005F2C3F" w:rsidRDefault="002277D4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Ministère fédéral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Environnement,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Protection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nature et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Sûreté nucléaire, Allemagne / Initiative internationale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 </w:t>
            </w:r>
            <w:r w:rsidRPr="005F2C3F">
              <w:rPr>
                <w:sz w:val="18"/>
                <w:szCs w:val="18"/>
              </w:rPr>
              <w:t>climat et</w:t>
            </w:r>
            <w:r w:rsidR="005F3AD3" w:rsidRPr="005F2C3F">
              <w:rPr>
                <w:sz w:val="18"/>
                <w:szCs w:val="18"/>
              </w:rPr>
              <w:t xml:space="preserve"> SwedBio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9D63" w14:textId="2CD98AAA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</w:t>
            </w:r>
            <w:r w:rsidR="002277D4" w:rsidRPr="005F2C3F">
              <w:rPr>
                <w:sz w:val="18"/>
                <w:szCs w:val="18"/>
              </w:rPr>
              <w:t>ère de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Environ</w:t>
            </w:r>
            <w:r w:rsidR="002277D4" w:rsidRPr="005F2C3F">
              <w:rPr>
                <w:sz w:val="18"/>
                <w:szCs w:val="18"/>
              </w:rPr>
              <w:t>ne</w:t>
            </w:r>
            <w:r w:rsidRPr="005F2C3F">
              <w:rPr>
                <w:sz w:val="18"/>
                <w:szCs w:val="18"/>
              </w:rPr>
              <w:t>ment</w:t>
            </w:r>
            <w:r w:rsidR="002277D4" w:rsidRPr="005F2C3F">
              <w:rPr>
                <w:sz w:val="18"/>
                <w:szCs w:val="18"/>
              </w:rPr>
              <w:t xml:space="preserve"> 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2277D4" w:rsidRPr="005F2C3F">
              <w:rPr>
                <w:sz w:val="18"/>
                <w:szCs w:val="18"/>
              </w:rPr>
              <w:t>Ressources naturelles</w:t>
            </w:r>
            <w:r w:rsidRPr="005F2C3F">
              <w:rPr>
                <w:sz w:val="18"/>
                <w:szCs w:val="18"/>
              </w:rPr>
              <w:t xml:space="preserve">, </w:t>
            </w:r>
            <w:r w:rsidR="002277D4" w:rsidRPr="005F2C3F">
              <w:rPr>
                <w:sz w:val="18"/>
                <w:szCs w:val="18"/>
              </w:rPr>
              <w:t>République d</w:t>
            </w:r>
            <w:r w:rsidRPr="005F2C3F">
              <w:rPr>
                <w:sz w:val="18"/>
                <w:szCs w:val="18"/>
              </w:rPr>
              <w:t>ominica</w:t>
            </w:r>
            <w:r w:rsidR="002277D4" w:rsidRPr="005F2C3F">
              <w:rPr>
                <w:sz w:val="18"/>
                <w:szCs w:val="18"/>
              </w:rPr>
              <w:t>i</w:t>
            </w:r>
            <w:r w:rsidRPr="005F2C3F">
              <w:rPr>
                <w:sz w:val="18"/>
                <w:szCs w:val="18"/>
              </w:rPr>
              <w:t>n</w:t>
            </w:r>
            <w:r w:rsidR="002277D4" w:rsidRPr="005F2C3F">
              <w:rPr>
                <w:sz w:val="18"/>
                <w:szCs w:val="18"/>
              </w:rPr>
              <w:t>e et PNUD</w:t>
            </w:r>
            <w:r w:rsidRPr="005F2C3F">
              <w:rPr>
                <w:sz w:val="18"/>
                <w:szCs w:val="18"/>
              </w:rPr>
              <w:t xml:space="preserve">/BES-Net 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D713" w14:textId="7AD546A1" w:rsidR="005F3AD3" w:rsidRPr="005F2C3F" w:rsidRDefault="00566C69" w:rsidP="005F2C3F">
            <w:pPr>
              <w:pStyle w:val="Normal-pool"/>
              <w:spacing w:before="20" w:after="40"/>
              <w:rPr>
                <w:sz w:val="18"/>
                <w:szCs w:val="18"/>
                <w:highlight w:val="magenta"/>
              </w:rPr>
            </w:pPr>
            <w:r w:rsidRPr="005F2C3F">
              <w:rPr>
                <w:sz w:val="18"/>
                <w:szCs w:val="18"/>
              </w:rPr>
              <w:t xml:space="preserve">Dialogue régional </w:t>
            </w:r>
            <w:r w:rsidR="002326D1">
              <w:rPr>
                <w:sz w:val="18"/>
                <w:szCs w:val="18"/>
              </w:rPr>
              <w:t>d</w:t>
            </w:r>
            <w:r w:rsidR="006019AF">
              <w:rPr>
                <w:sz w:val="18"/>
                <w:szCs w:val="18"/>
              </w:rPr>
              <w:t xml:space="preserve">es </w:t>
            </w:r>
            <w:r w:rsidRPr="005F2C3F">
              <w:rPr>
                <w:sz w:val="18"/>
                <w:szCs w:val="18"/>
              </w:rPr>
              <w:t>Caraïbes sur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Pr="005F2C3F">
              <w:rPr>
                <w:sz w:val="18"/>
                <w:szCs w:val="18"/>
              </w:rPr>
              <w:t>pollinisateurs</w:t>
            </w:r>
            <w:r w:rsidR="005F3AD3" w:rsidRPr="005F2C3F">
              <w:rPr>
                <w:sz w:val="18"/>
                <w:szCs w:val="18"/>
              </w:rPr>
              <w:t>,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sécurité alimentaire</w:t>
            </w:r>
            <w:r w:rsidR="005F3AD3" w:rsidRPr="005F2C3F">
              <w:rPr>
                <w:sz w:val="18"/>
                <w:szCs w:val="18"/>
              </w:rPr>
              <w:t xml:space="preserve"> </w:t>
            </w:r>
            <w:r w:rsidRPr="005F2C3F">
              <w:rPr>
                <w:sz w:val="18"/>
                <w:szCs w:val="18"/>
              </w:rPr>
              <w:t>et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 xml:space="preserve">résilience face aux changements climatiques </w:t>
            </w:r>
            <w:r w:rsidR="003E0F54" w:rsidRPr="005F2C3F">
              <w:rPr>
                <w:sz w:val="18"/>
                <w:szCs w:val="18"/>
              </w:rPr>
              <w:t>(</w:t>
            </w:r>
            <w:r w:rsidRPr="005F2C3F">
              <w:rPr>
                <w:sz w:val="18"/>
                <w:szCs w:val="18"/>
              </w:rPr>
              <w:t>République dominicaine</w:t>
            </w:r>
            <w:r w:rsidR="003E0F54" w:rsidRPr="005F2C3F">
              <w:rPr>
                <w:sz w:val="18"/>
                <w:szCs w:val="18"/>
              </w:rPr>
              <w:t xml:space="preserve">) </w:t>
            </w:r>
            <w:r w:rsidR="002326D1">
              <w:rPr>
                <w:sz w:val="18"/>
                <w:szCs w:val="18"/>
              </w:rPr>
              <w:t>en vue de</w:t>
            </w:r>
            <w:r w:rsidRPr="005F2C3F">
              <w:rPr>
                <w:sz w:val="18"/>
                <w:szCs w:val="18"/>
              </w:rPr>
              <w:t xml:space="preserve"> l</w:t>
            </w:r>
            <w:r w:rsidR="00B55386" w:rsidRPr="005F2C3F">
              <w:rPr>
                <w:sz w:val="18"/>
                <w:szCs w:val="18"/>
              </w:rPr>
              <w:t>’</w:t>
            </w:r>
            <w:r w:rsidRPr="005F2C3F">
              <w:rPr>
                <w:sz w:val="18"/>
                <w:szCs w:val="18"/>
              </w:rPr>
              <w:t>évaluation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 xml:space="preserve">pollinisation </w:t>
            </w:r>
            <w:r w:rsidR="0045599A" w:rsidRPr="005F2C3F">
              <w:rPr>
                <w:sz w:val="18"/>
                <w:szCs w:val="18"/>
              </w:rPr>
              <w:t>menée par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Plateforme</w:t>
            </w:r>
            <w:r w:rsidR="00CF3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6D442" w14:textId="6752F55F" w:rsidR="005F3AD3" w:rsidRPr="005F2C3F" w:rsidRDefault="00952627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0</w:t>
            </w:r>
            <w:r w:rsidR="0094643B">
              <w:rPr>
                <w:sz w:val="18"/>
                <w:szCs w:val="18"/>
              </w:rPr>
              <w:t>,</w:t>
            </w:r>
            <w:r w:rsidR="005F3AD3" w:rsidRPr="005F2C3F">
              <w:rPr>
                <w:sz w:val="18"/>
                <w:szCs w:val="18"/>
              </w:rPr>
              <w:t>1</w:t>
            </w:r>
          </w:p>
        </w:tc>
      </w:tr>
      <w:tr w:rsidR="005F3AD3" w:rsidRPr="005F2C3F" w14:paraId="66FACD3C" w14:textId="77777777" w:rsidTr="005F2C3F">
        <w:trPr>
          <w:trHeight w:val="93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1598A" w14:textId="723D919C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APN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4F1F4" w14:textId="77777777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APN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E9EC" w14:textId="1D0D945B" w:rsidR="005F3AD3" w:rsidRPr="005F2C3F" w:rsidRDefault="00853D11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Projets ayant trait à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 xml:space="preserve">Plateforme </w:t>
            </w:r>
            <w:r w:rsidR="001203C6" w:rsidRPr="005F2C3F">
              <w:rPr>
                <w:sz w:val="18"/>
                <w:szCs w:val="18"/>
              </w:rPr>
              <w:t>dans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1203C6" w:rsidRPr="005F2C3F">
              <w:rPr>
                <w:sz w:val="18"/>
                <w:szCs w:val="18"/>
              </w:rPr>
              <w:t>région Asie-Pacifique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4B2C4" w14:textId="443903C7" w:rsidR="005F3AD3" w:rsidRPr="005F2C3F" w:rsidRDefault="005F3AD3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 </w:t>
            </w:r>
            <w:r w:rsidR="005220EE" w:rsidRPr="005F2C3F">
              <w:rPr>
                <w:sz w:val="18"/>
                <w:szCs w:val="18"/>
              </w:rPr>
              <w:t>0</w:t>
            </w:r>
            <w:r w:rsidR="0094643B">
              <w:rPr>
                <w:sz w:val="18"/>
                <w:szCs w:val="18"/>
              </w:rPr>
              <w:t>,</w:t>
            </w:r>
            <w:r w:rsidRPr="005F2C3F">
              <w:rPr>
                <w:sz w:val="18"/>
                <w:szCs w:val="18"/>
              </w:rPr>
              <w:t xml:space="preserve">6 </w:t>
            </w:r>
          </w:p>
        </w:tc>
      </w:tr>
      <w:tr w:rsidR="005F3AD3" w:rsidRPr="005F2C3F" w14:paraId="42982C6A" w14:textId="77777777" w:rsidTr="005F2C3F">
        <w:trPr>
          <w:trHeight w:val="417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0744D" w14:textId="233D9393" w:rsidR="005F3AD3" w:rsidRPr="005F2C3F" w:rsidRDefault="002277D4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Ministère de l</w:t>
            </w:r>
            <w:r w:rsidR="00B55386" w:rsidRPr="005F2C3F">
              <w:rPr>
                <w:sz w:val="18"/>
                <w:szCs w:val="18"/>
              </w:rPr>
              <w:t>’</w:t>
            </w:r>
            <w:r w:rsidR="005F3AD3" w:rsidRPr="005F2C3F">
              <w:rPr>
                <w:sz w:val="18"/>
                <w:szCs w:val="18"/>
              </w:rPr>
              <w:t>Environ</w:t>
            </w:r>
            <w:r w:rsidRPr="005F2C3F">
              <w:rPr>
                <w:sz w:val="18"/>
                <w:szCs w:val="18"/>
              </w:rPr>
              <w:t>nement, Japo</w:t>
            </w:r>
            <w:r w:rsidR="005F3AD3" w:rsidRPr="005F2C3F">
              <w:rPr>
                <w:sz w:val="18"/>
                <w:szCs w:val="18"/>
              </w:rPr>
              <w:t>n (</w:t>
            </w:r>
            <w:r w:rsidRPr="005F2C3F">
              <w:rPr>
                <w:sz w:val="18"/>
                <w:szCs w:val="18"/>
              </w:rPr>
              <w:t>Fonds japonais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Pr="005F2C3F">
              <w:rPr>
                <w:sz w:val="18"/>
                <w:szCs w:val="18"/>
              </w:rPr>
              <w:t>b</w:t>
            </w:r>
            <w:r w:rsidR="005F3AD3" w:rsidRPr="005F2C3F">
              <w:rPr>
                <w:sz w:val="18"/>
                <w:szCs w:val="18"/>
              </w:rPr>
              <w:t>iodiversit</w:t>
            </w:r>
            <w:r w:rsidRPr="005F2C3F">
              <w:rPr>
                <w:sz w:val="18"/>
                <w:szCs w:val="18"/>
              </w:rPr>
              <w:t>é</w:t>
            </w:r>
            <w:r w:rsidR="005F3AD3" w:rsidRPr="005F2C3F">
              <w:rPr>
                <w:sz w:val="18"/>
                <w:szCs w:val="18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A9154" w14:textId="6CAD274F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 xml:space="preserve">APN </w:t>
            </w:r>
            <w:r w:rsidR="00724C27" w:rsidRPr="005F2C3F">
              <w:rPr>
                <w:sz w:val="18"/>
                <w:szCs w:val="18"/>
              </w:rPr>
              <w:t>et</w:t>
            </w:r>
            <w:r w:rsidRPr="005F2C3F">
              <w:rPr>
                <w:sz w:val="18"/>
                <w:szCs w:val="18"/>
              </w:rPr>
              <w:t xml:space="preserve"> </w:t>
            </w:r>
            <w:r w:rsidR="00CF3AC0" w:rsidRPr="005F2C3F">
              <w:rPr>
                <w:sz w:val="18"/>
                <w:szCs w:val="18"/>
              </w:rPr>
              <w:t>Institut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CF3AC0" w:rsidRPr="005F2C3F">
              <w:rPr>
                <w:sz w:val="18"/>
                <w:szCs w:val="18"/>
              </w:rPr>
              <w:t>stratégies environnementales mondiales</w:t>
            </w:r>
          </w:p>
        </w:tc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617CF" w14:textId="2F7A890F" w:rsidR="005F3AD3" w:rsidRPr="005F2C3F" w:rsidRDefault="001203C6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Dialogue</w:t>
            </w:r>
            <w:r w:rsidR="006D5F17" w:rsidRPr="005F2C3F">
              <w:rPr>
                <w:sz w:val="18"/>
                <w:szCs w:val="18"/>
              </w:rPr>
              <w:t>s</w:t>
            </w:r>
            <w:r w:rsidRPr="005F2C3F">
              <w:rPr>
                <w:sz w:val="18"/>
                <w:szCs w:val="18"/>
              </w:rPr>
              <w:t xml:space="preserve"> science</w:t>
            </w:r>
            <w:r w:rsidR="002326D1">
              <w:rPr>
                <w:sz w:val="18"/>
                <w:szCs w:val="18"/>
              </w:rPr>
              <w:t>-</w:t>
            </w:r>
            <w:r w:rsidRPr="005F2C3F">
              <w:rPr>
                <w:sz w:val="18"/>
                <w:szCs w:val="18"/>
              </w:rPr>
              <w:t xml:space="preserve">politique </w:t>
            </w:r>
            <w:r w:rsidR="007A6304" w:rsidRPr="005F2C3F">
              <w:rPr>
                <w:sz w:val="18"/>
                <w:szCs w:val="18"/>
              </w:rPr>
              <w:t xml:space="preserve">faisant </w:t>
            </w:r>
            <w:r w:rsidRPr="005F2C3F">
              <w:rPr>
                <w:sz w:val="18"/>
                <w:szCs w:val="18"/>
              </w:rPr>
              <w:t xml:space="preserve">suite à </w:t>
            </w:r>
            <w:r w:rsidRPr="005F2C3F">
              <w:rPr>
                <w:sz w:val="18"/>
                <w:szCs w:val="18"/>
                <w:lang w:eastAsia="en-GB"/>
              </w:rPr>
              <w:t>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Pr="005F2C3F">
              <w:rPr>
                <w:sz w:val="18"/>
                <w:szCs w:val="18"/>
                <w:lang w:eastAsia="en-GB"/>
              </w:rPr>
              <w:t>évaluation régionale de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Pr="005F2C3F">
              <w:rPr>
                <w:sz w:val="18"/>
                <w:szCs w:val="18"/>
                <w:lang w:eastAsia="en-GB"/>
              </w:rPr>
              <w:t>Plateforme pour l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Pr="005F2C3F">
              <w:rPr>
                <w:sz w:val="18"/>
                <w:szCs w:val="18"/>
                <w:lang w:eastAsia="en-GB"/>
              </w:rPr>
              <w:t>Asie et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 </w:t>
            </w:r>
            <w:r w:rsidRPr="005F2C3F">
              <w:rPr>
                <w:sz w:val="18"/>
                <w:szCs w:val="18"/>
                <w:lang w:eastAsia="en-GB"/>
              </w:rPr>
              <w:t>Pacifique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C474E" w14:textId="2889CB13" w:rsidR="005F3AD3" w:rsidRPr="005F2C3F" w:rsidRDefault="005220EE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0</w:t>
            </w:r>
            <w:r w:rsidR="0094643B">
              <w:rPr>
                <w:sz w:val="18"/>
                <w:szCs w:val="18"/>
              </w:rPr>
              <w:t>,</w:t>
            </w:r>
            <w:r w:rsidRPr="005F2C3F">
              <w:rPr>
                <w:sz w:val="18"/>
                <w:szCs w:val="18"/>
              </w:rPr>
              <w:t>5</w:t>
            </w:r>
            <w:r w:rsidR="005F3AD3" w:rsidRPr="005F2C3F">
              <w:rPr>
                <w:sz w:val="18"/>
                <w:szCs w:val="18"/>
              </w:rPr>
              <w:t xml:space="preserve"> </w:t>
            </w:r>
          </w:p>
        </w:tc>
      </w:tr>
      <w:tr w:rsidR="005F3AD3" w:rsidRPr="005F2C3F" w14:paraId="5B37AEA2" w14:textId="77777777" w:rsidTr="005F2C3F">
        <w:trPr>
          <w:trHeight w:val="280"/>
          <w:jc w:val="right"/>
        </w:trPr>
        <w:tc>
          <w:tcPr>
            <w:tcW w:w="28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CB75F" w14:textId="77777777" w:rsidR="005F3AD3" w:rsidRPr="005F2C3F" w:rsidRDefault="005F3AD3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3A1B0" w14:textId="77777777" w:rsidR="005F3AD3" w:rsidRPr="005F2C3F" w:rsidRDefault="005F3AD3" w:rsidP="005F2C3F">
            <w:pPr>
              <w:pStyle w:val="Normal-pool"/>
              <w:spacing w:before="20" w:after="40"/>
              <w:rPr>
                <w:sz w:val="18"/>
                <w:szCs w:val="18"/>
              </w:rPr>
            </w:pPr>
            <w:r w:rsidRPr="005F2C3F">
              <w:rPr>
                <w:sz w:val="18"/>
                <w:szCs w:val="18"/>
              </w:rPr>
              <w:t> </w:t>
            </w:r>
          </w:p>
        </w:tc>
        <w:tc>
          <w:tcPr>
            <w:tcW w:w="607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E9F2C" w14:textId="77777777" w:rsidR="005F3AD3" w:rsidRPr="005F2C3F" w:rsidRDefault="005F3AD3" w:rsidP="005F2C3F">
            <w:pPr>
              <w:pStyle w:val="Normal-pool"/>
              <w:spacing w:before="20" w:after="40"/>
              <w:rPr>
                <w:b/>
                <w:bCs/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D4AB4" w14:textId="0D587A6B" w:rsidR="005F3AD3" w:rsidRPr="005F2C3F" w:rsidRDefault="00952627" w:rsidP="005F2C3F">
            <w:pPr>
              <w:pStyle w:val="Normal-pool"/>
              <w:spacing w:before="20" w:after="40"/>
              <w:jc w:val="right"/>
              <w:rPr>
                <w:sz w:val="18"/>
                <w:szCs w:val="18"/>
              </w:rPr>
            </w:pPr>
            <w:r w:rsidRPr="005F2C3F">
              <w:rPr>
                <w:b/>
                <w:bCs/>
                <w:sz w:val="18"/>
                <w:szCs w:val="18"/>
              </w:rPr>
              <w:t>19</w:t>
            </w:r>
            <w:r w:rsidR="0094643B">
              <w:rPr>
                <w:b/>
                <w:bCs/>
                <w:sz w:val="18"/>
                <w:szCs w:val="18"/>
              </w:rPr>
              <w:t>,</w:t>
            </w:r>
            <w:r w:rsidR="005220EE" w:rsidRPr="005F2C3F">
              <w:rPr>
                <w:b/>
                <w:bCs/>
                <w:sz w:val="18"/>
                <w:szCs w:val="18"/>
              </w:rPr>
              <w:t>2</w:t>
            </w:r>
            <w:r w:rsidRPr="005F2C3F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B2F00D3" w14:textId="6270726D" w:rsidR="00FD42CE" w:rsidRPr="00566CBF" w:rsidRDefault="00A17C9E" w:rsidP="0074627D">
      <w:pPr>
        <w:ind w:left="1247"/>
      </w:pPr>
      <w:r w:rsidRPr="00566CBF">
        <w:rPr>
          <w:i/>
        </w:rPr>
        <w:t>Ab</w:t>
      </w:r>
      <w:r w:rsidR="00201576" w:rsidRPr="00566CBF">
        <w:rPr>
          <w:i/>
        </w:rPr>
        <w:t>ré</w:t>
      </w:r>
      <w:r w:rsidRPr="00566CBF">
        <w:rPr>
          <w:i/>
        </w:rPr>
        <w:t>viations</w:t>
      </w:r>
      <w:r w:rsidR="00201576" w:rsidRPr="00566CBF">
        <w:rPr>
          <w:i/>
        </w:rPr>
        <w:t> </w:t>
      </w:r>
      <w:r w:rsidRPr="00566CBF">
        <w:t xml:space="preserve">: </w:t>
      </w:r>
      <w:r w:rsidR="004E7A91" w:rsidRPr="00566CBF">
        <w:t xml:space="preserve">APN, </w:t>
      </w:r>
      <w:r w:rsidR="00201576" w:rsidRPr="00566CBF">
        <w:rPr>
          <w:szCs w:val="18"/>
        </w:rPr>
        <w:t>Réseau Asie-Pacifique de recherche sur</w:t>
      </w:r>
      <w:r w:rsidR="00B55386">
        <w:rPr>
          <w:szCs w:val="18"/>
        </w:rPr>
        <w:t xml:space="preserve"> </w:t>
      </w:r>
      <w:r w:rsidR="006019AF">
        <w:rPr>
          <w:szCs w:val="18"/>
        </w:rPr>
        <w:t xml:space="preserve">les </w:t>
      </w:r>
      <w:r w:rsidR="00201576" w:rsidRPr="00566CBF">
        <w:rPr>
          <w:szCs w:val="18"/>
        </w:rPr>
        <w:t>changements planétaires</w:t>
      </w:r>
      <w:r w:rsidR="00FF511F" w:rsidRPr="00566CBF">
        <w:rPr>
          <w:szCs w:val="18"/>
        </w:rPr>
        <w:t> </w:t>
      </w:r>
      <w:r w:rsidR="004E7A91" w:rsidRPr="00566CBF">
        <w:rPr>
          <w:szCs w:val="18"/>
        </w:rPr>
        <w:t xml:space="preserve">; </w:t>
      </w:r>
      <w:r w:rsidR="009C0444" w:rsidRPr="00566CBF">
        <w:rPr>
          <w:szCs w:val="18"/>
        </w:rPr>
        <w:t xml:space="preserve">BES-Net, </w:t>
      </w:r>
      <w:r w:rsidR="00201576" w:rsidRPr="00566CBF">
        <w:rPr>
          <w:szCs w:val="18"/>
        </w:rPr>
        <w:t>Réseau sur</w:t>
      </w:r>
      <w:r w:rsidR="00B55386">
        <w:rPr>
          <w:szCs w:val="18"/>
        </w:rPr>
        <w:t xml:space="preserve"> </w:t>
      </w:r>
      <w:r w:rsidR="006019AF">
        <w:rPr>
          <w:szCs w:val="18"/>
        </w:rPr>
        <w:t xml:space="preserve">la </w:t>
      </w:r>
      <w:r w:rsidR="00201576" w:rsidRPr="00566CBF">
        <w:rPr>
          <w:szCs w:val="18"/>
        </w:rPr>
        <w:t>b</w:t>
      </w:r>
      <w:r w:rsidR="00FF511F" w:rsidRPr="00566CBF">
        <w:rPr>
          <w:szCs w:val="18"/>
        </w:rPr>
        <w:t>iodiversité et</w:t>
      </w:r>
      <w:r w:rsidR="00B55386">
        <w:rPr>
          <w:szCs w:val="18"/>
        </w:rPr>
        <w:t xml:space="preserve"> </w:t>
      </w:r>
      <w:r w:rsidR="006019AF">
        <w:rPr>
          <w:szCs w:val="18"/>
        </w:rPr>
        <w:t xml:space="preserve">les </w:t>
      </w:r>
      <w:r w:rsidR="00FF511F" w:rsidRPr="00566CBF">
        <w:rPr>
          <w:szCs w:val="18"/>
        </w:rPr>
        <w:t>services écosysté</w:t>
      </w:r>
      <w:r w:rsidR="00201576" w:rsidRPr="00566CBF">
        <w:rPr>
          <w:szCs w:val="18"/>
        </w:rPr>
        <w:t>miques</w:t>
      </w:r>
      <w:r w:rsidR="00FF511F" w:rsidRPr="00566CBF">
        <w:rPr>
          <w:szCs w:val="18"/>
        </w:rPr>
        <w:t> </w:t>
      </w:r>
      <w:r w:rsidR="009C0444" w:rsidRPr="00566CBF">
        <w:rPr>
          <w:szCs w:val="18"/>
        </w:rPr>
        <w:t xml:space="preserve">; </w:t>
      </w:r>
      <w:r w:rsidR="00201576" w:rsidRPr="00566CBF">
        <w:rPr>
          <w:szCs w:val="18"/>
        </w:rPr>
        <w:t>PNUD</w:t>
      </w:r>
      <w:r w:rsidRPr="00566CBF">
        <w:t xml:space="preserve">, </w:t>
      </w:r>
      <w:r w:rsidR="00201576" w:rsidRPr="00566CBF">
        <w:t>Programme</w:t>
      </w:r>
      <w:r w:rsidR="00B55386">
        <w:t xml:space="preserve"> </w:t>
      </w:r>
      <w:r w:rsidR="006019AF">
        <w:t xml:space="preserve">des </w:t>
      </w:r>
      <w:r w:rsidR="00201576" w:rsidRPr="00566CBF">
        <w:t>Nations Unies pour</w:t>
      </w:r>
      <w:r w:rsidR="00B55386">
        <w:t xml:space="preserve"> </w:t>
      </w:r>
      <w:r w:rsidR="006019AF">
        <w:t xml:space="preserve">le </w:t>
      </w:r>
      <w:r w:rsidR="00201576" w:rsidRPr="00566CBF">
        <w:t>développement</w:t>
      </w:r>
      <w:r w:rsidRPr="00566CBF">
        <w:t>.</w:t>
      </w:r>
    </w:p>
    <w:p w14:paraId="3A150E27" w14:textId="60570D54" w:rsidR="0074627D" w:rsidRPr="00566CBF" w:rsidRDefault="0074627D" w:rsidP="0042779D">
      <w:pPr>
        <w:ind w:left="1247" w:firstLine="624"/>
      </w:pPr>
    </w:p>
    <w:p w14:paraId="06A72EE7" w14:textId="77777777" w:rsidR="0074627D" w:rsidRPr="00566CBF" w:rsidRDefault="0074627D" w:rsidP="0042779D">
      <w:pPr>
        <w:ind w:left="1247" w:firstLine="624"/>
        <w:sectPr w:rsidR="0074627D" w:rsidRPr="00566CBF" w:rsidSect="005F2C3F">
          <w:headerReference w:type="even" r:id="rId25"/>
          <w:headerReference w:type="default" r:id="rId26"/>
          <w:headerReference w:type="first" r:id="rId27"/>
          <w:footerReference w:type="first" r:id="rId28"/>
          <w:footnotePr>
            <w:numFmt w:val="chicago"/>
          </w:footnotePr>
          <w:pgSz w:w="16840" w:h="11907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253F4BEA" w14:textId="143E829C" w:rsidR="005037BE" w:rsidRPr="00566CBF" w:rsidRDefault="005037BE" w:rsidP="005F2C3F">
      <w:pPr>
        <w:pStyle w:val="CH1"/>
        <w:spacing w:before="0"/>
        <w:rPr>
          <w:lang w:val="fr-FR"/>
        </w:rPr>
      </w:pPr>
      <w:r w:rsidRPr="00566CBF">
        <w:rPr>
          <w:lang w:val="fr-FR"/>
        </w:rPr>
        <w:tab/>
        <w:t>II.</w:t>
      </w:r>
      <w:r w:rsidRPr="00566CBF">
        <w:rPr>
          <w:lang w:val="fr-FR"/>
        </w:rPr>
        <w:tab/>
      </w:r>
      <w:r w:rsidR="0022543C" w:rsidRPr="00566CBF">
        <w:rPr>
          <w:lang w:val="fr-FR"/>
        </w:rPr>
        <w:t xml:space="preserve">Dépenses de </w:t>
      </w:r>
      <w:r w:rsidRPr="00566CBF">
        <w:rPr>
          <w:lang w:val="fr-FR"/>
        </w:rPr>
        <w:t>201</w:t>
      </w:r>
      <w:r w:rsidR="0022543C" w:rsidRPr="00566CBF">
        <w:rPr>
          <w:lang w:val="fr-FR"/>
        </w:rPr>
        <w:t>7 et</w:t>
      </w:r>
      <w:r w:rsidR="00B43A64" w:rsidRPr="00566CBF">
        <w:rPr>
          <w:lang w:val="fr-FR"/>
        </w:rPr>
        <w:t xml:space="preserve"> 2018</w:t>
      </w:r>
    </w:p>
    <w:p w14:paraId="08500F64" w14:textId="54D780FA" w:rsidR="005037BE" w:rsidRPr="00566CBF" w:rsidRDefault="00B43A64" w:rsidP="00FC26D1">
      <w:pPr>
        <w:pStyle w:val="CH2"/>
        <w:rPr>
          <w:lang w:val="fr-FR"/>
        </w:rPr>
      </w:pPr>
      <w:r w:rsidRPr="00566CBF">
        <w:rPr>
          <w:lang w:val="fr-FR"/>
        </w:rPr>
        <w:tab/>
        <w:t>A.</w:t>
      </w:r>
      <w:r w:rsidRPr="00566CBF">
        <w:rPr>
          <w:lang w:val="fr-FR"/>
        </w:rPr>
        <w:tab/>
      </w:r>
      <w:r w:rsidR="0022543C" w:rsidRPr="00566CBF">
        <w:rPr>
          <w:lang w:val="fr-FR"/>
        </w:rPr>
        <w:t xml:space="preserve">Dépenses finales de </w:t>
      </w:r>
      <w:r w:rsidRPr="00566CBF">
        <w:rPr>
          <w:lang w:val="fr-FR"/>
        </w:rPr>
        <w:t>2017</w:t>
      </w:r>
    </w:p>
    <w:p w14:paraId="026B2D2F" w14:textId="04516EC4" w:rsidR="0038494E" w:rsidRPr="00566CBF" w:rsidRDefault="00D22382" w:rsidP="005F2C3F">
      <w:pPr>
        <w:pStyle w:val="Normalnumber"/>
        <w:rPr>
          <w:rStyle w:val="Normal-poolChar"/>
          <w:lang w:val="fr-FR"/>
        </w:rPr>
      </w:pPr>
      <w:r w:rsidRPr="00566CBF">
        <w:rPr>
          <w:lang w:val="fr-FR"/>
        </w:rPr>
        <w:t>Le</w:t>
      </w:r>
      <w:r w:rsidR="0022543C" w:rsidRPr="00566CBF">
        <w:rPr>
          <w:lang w:val="fr-FR"/>
        </w:rPr>
        <w:t xml:space="preserve"> tableau 5</w:t>
      </w:r>
      <w:r w:rsidRPr="00566CBF">
        <w:rPr>
          <w:lang w:val="fr-FR"/>
        </w:rPr>
        <w:t xml:space="preserve"> </w:t>
      </w:r>
      <w:r w:rsidR="00CF34AD">
        <w:rPr>
          <w:lang w:val="fr-FR"/>
        </w:rPr>
        <w:t>montr</w:t>
      </w:r>
      <w:r w:rsidRPr="00566CBF">
        <w:rPr>
          <w:lang w:val="fr-FR"/>
        </w:rPr>
        <w:t>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22543C" w:rsidRPr="00566CBF">
        <w:rPr>
          <w:lang w:val="fr-FR"/>
        </w:rPr>
        <w:t>dépenses finales de 2017, au 31</w:t>
      </w:r>
      <w:r w:rsidR="00103D9A">
        <w:rPr>
          <w:lang w:val="fr-FR"/>
        </w:rPr>
        <w:t> </w:t>
      </w:r>
      <w:r w:rsidR="0022543C" w:rsidRPr="00566CBF">
        <w:rPr>
          <w:lang w:val="fr-FR"/>
        </w:rPr>
        <w:t>décembre 2017, par rapport au budget de 8 732 772 dollars pour 2017 approuvé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2543C" w:rsidRPr="00566CBF">
        <w:rPr>
          <w:lang w:val="fr-FR"/>
        </w:rPr>
        <w:t>Plénière à</w:t>
      </w:r>
      <w:r w:rsidR="00103D9A">
        <w:rPr>
          <w:lang w:val="fr-FR"/>
        </w:rPr>
        <w:t xml:space="preserve"> sa cinquième session (décision </w:t>
      </w:r>
      <w:r w:rsidR="0022543C" w:rsidRPr="00566CBF">
        <w:rPr>
          <w:lang w:val="fr-FR"/>
        </w:rPr>
        <w:t>IPBES-5/6)</w:t>
      </w:r>
      <w:r w:rsidR="005037BE" w:rsidRPr="00566CBF">
        <w:rPr>
          <w:lang w:val="fr-FR"/>
        </w:rPr>
        <w:t xml:space="preserve">. </w:t>
      </w:r>
    </w:p>
    <w:p w14:paraId="64B12898" w14:textId="492DCCFB" w:rsidR="005037BE" w:rsidRPr="00566CBF" w:rsidRDefault="005037BE" w:rsidP="001A6304">
      <w:pPr>
        <w:pStyle w:val="Normal-pool"/>
        <w:spacing w:after="40"/>
        <w:ind w:left="1247"/>
        <w:rPr>
          <w:rStyle w:val="Normal-poolChar"/>
          <w:b/>
          <w:lang w:val="fr-FR"/>
        </w:rPr>
      </w:pPr>
      <w:r w:rsidRPr="00566CBF">
        <w:rPr>
          <w:rStyle w:val="Normal-poolChar"/>
          <w:lang w:val="fr-FR"/>
        </w:rPr>
        <w:t>Table</w:t>
      </w:r>
      <w:r w:rsidR="0022543C" w:rsidRPr="00566CBF">
        <w:rPr>
          <w:rStyle w:val="Normal-poolChar"/>
          <w:lang w:val="fr-FR"/>
        </w:rPr>
        <w:t>au</w:t>
      </w:r>
      <w:r w:rsidR="00103D9A">
        <w:rPr>
          <w:rStyle w:val="Normal-poolChar"/>
          <w:lang w:val="fr-FR"/>
        </w:rPr>
        <w:t> </w:t>
      </w:r>
      <w:r w:rsidRPr="00566CBF">
        <w:rPr>
          <w:rStyle w:val="Normal-poolChar"/>
          <w:lang w:val="fr-FR"/>
        </w:rPr>
        <w:t xml:space="preserve">5 </w:t>
      </w:r>
      <w:r w:rsidRPr="00566CBF">
        <w:rPr>
          <w:rStyle w:val="Normal-poolChar"/>
          <w:lang w:val="fr-FR"/>
        </w:rPr>
        <w:br/>
      </w:r>
      <w:r w:rsidR="0022543C" w:rsidRPr="00566CBF">
        <w:rPr>
          <w:rStyle w:val="Normal-poolChar"/>
          <w:b/>
          <w:lang w:val="fr-FR"/>
        </w:rPr>
        <w:t xml:space="preserve">Dépenses finales de </w:t>
      </w:r>
      <w:r w:rsidR="004E0692" w:rsidRPr="00566CBF">
        <w:rPr>
          <w:rStyle w:val="Normal-poolChar"/>
          <w:b/>
          <w:lang w:val="fr-FR"/>
        </w:rPr>
        <w:t>2017</w:t>
      </w:r>
    </w:p>
    <w:p w14:paraId="7B6F4079" w14:textId="293BABCC" w:rsidR="005037BE" w:rsidRPr="00566CBF" w:rsidRDefault="005037BE" w:rsidP="001A6304">
      <w:pPr>
        <w:pStyle w:val="Normal-pool"/>
        <w:spacing w:after="40"/>
        <w:ind w:left="1247"/>
        <w:rPr>
          <w:rStyle w:val="Normal-poolChar"/>
          <w:sz w:val="18"/>
          <w:szCs w:val="18"/>
          <w:lang w:val="fr-FR"/>
        </w:rPr>
      </w:pPr>
      <w:r w:rsidRPr="00566CBF">
        <w:rPr>
          <w:rStyle w:val="Normal-poolChar"/>
          <w:sz w:val="18"/>
          <w:szCs w:val="18"/>
          <w:lang w:val="fr-FR"/>
        </w:rPr>
        <w:t>(</w:t>
      </w:r>
      <w:r w:rsidR="0022543C" w:rsidRPr="00566CBF">
        <w:rPr>
          <w:rStyle w:val="Normal-poolChar"/>
          <w:sz w:val="18"/>
          <w:szCs w:val="18"/>
          <w:lang w:val="fr-FR"/>
        </w:rPr>
        <w:t>en dollars</w:t>
      </w:r>
      <w:r w:rsidR="00B55386">
        <w:rPr>
          <w:rStyle w:val="Normal-poolChar"/>
          <w:sz w:val="18"/>
          <w:szCs w:val="18"/>
          <w:lang w:val="fr-FR"/>
        </w:rPr>
        <w:t xml:space="preserve"> </w:t>
      </w:r>
      <w:r w:rsidR="006019AF">
        <w:rPr>
          <w:rStyle w:val="Normal-poolChar"/>
          <w:sz w:val="18"/>
          <w:szCs w:val="18"/>
          <w:lang w:val="fr-FR"/>
        </w:rPr>
        <w:t xml:space="preserve">des </w:t>
      </w:r>
      <w:r w:rsidR="0022543C" w:rsidRPr="00566CBF">
        <w:rPr>
          <w:rStyle w:val="Normal-poolChar"/>
          <w:sz w:val="18"/>
          <w:szCs w:val="18"/>
          <w:lang w:val="fr-FR"/>
        </w:rPr>
        <w:t>États-Unis</w:t>
      </w:r>
      <w:r w:rsidR="00103D9A">
        <w:rPr>
          <w:rStyle w:val="Normal-poolChar"/>
          <w:sz w:val="18"/>
          <w:szCs w:val="18"/>
          <w:lang w:val="fr-FR"/>
        </w:rPr>
        <w:t>)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6378"/>
        <w:gridCol w:w="1039"/>
        <w:gridCol w:w="1039"/>
        <w:gridCol w:w="1041"/>
      </w:tblGrid>
      <w:tr w:rsidR="00B871CB" w:rsidRPr="005F2C3F" w14:paraId="3E973CFF" w14:textId="77777777" w:rsidTr="00E857BD">
        <w:trPr>
          <w:trHeight w:val="20"/>
          <w:tblHeader/>
          <w:jc w:val="right"/>
        </w:trPr>
        <w:tc>
          <w:tcPr>
            <w:tcW w:w="33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954AB" w14:textId="7562A10A" w:rsidR="003123E4" w:rsidRPr="005F2C3F" w:rsidRDefault="0022543C" w:rsidP="005F2C3F">
            <w:pPr>
              <w:pStyle w:val="Normal-pool"/>
              <w:spacing w:before="20" w:after="40"/>
              <w:rPr>
                <w:i/>
                <w:iCs/>
                <w:sz w:val="18"/>
                <w:szCs w:val="18"/>
                <w:lang w:eastAsia="en-GB"/>
              </w:rPr>
            </w:pPr>
            <w:bookmarkStart w:id="4" w:name="RANGE!A1:D50"/>
            <w:r w:rsidRPr="005F2C3F">
              <w:rPr>
                <w:i/>
                <w:sz w:val="18"/>
                <w:szCs w:val="18"/>
                <w:lang w:eastAsia="en-GB"/>
              </w:rPr>
              <w:t>Poste de dépense</w:t>
            </w:r>
            <w:bookmarkEnd w:id="4"/>
            <w:r w:rsidR="00D22382" w:rsidRPr="005F2C3F">
              <w:rPr>
                <w:i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5F0227EB" w14:textId="79D56E75" w:rsidR="003123E4" w:rsidRPr="005F2C3F" w:rsidRDefault="0022543C" w:rsidP="00E857BD">
            <w:pPr>
              <w:pStyle w:val="Normal-pool"/>
              <w:spacing w:before="20" w:after="4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 xml:space="preserve">Budget approuvé pour </w:t>
            </w:r>
            <w:r w:rsidRPr="005F2C3F">
              <w:rPr>
                <w:i/>
                <w:iCs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70C24FB0" w14:textId="42279C00" w:rsidR="003123E4" w:rsidRPr="005F2C3F" w:rsidRDefault="0022543C" w:rsidP="00E857BD">
            <w:pPr>
              <w:pStyle w:val="Normal-pool"/>
              <w:spacing w:before="20" w:after="4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5F2C3F">
              <w:rPr>
                <w:i/>
                <w:sz w:val="18"/>
                <w:szCs w:val="18"/>
                <w:lang w:eastAsia="en-GB"/>
              </w:rPr>
              <w:t xml:space="preserve">Dépenses de </w:t>
            </w:r>
            <w:r w:rsidRPr="005F2C3F">
              <w:rPr>
                <w:i/>
                <w:iCs/>
                <w:sz w:val="18"/>
                <w:szCs w:val="18"/>
                <w:lang w:eastAsia="en-GB"/>
              </w:rPr>
              <w:t>2017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97813AA" w14:textId="2318243F" w:rsidR="003123E4" w:rsidRPr="005F2C3F" w:rsidRDefault="0022543C" w:rsidP="00E857BD">
            <w:pPr>
              <w:pStyle w:val="Normal-pool"/>
              <w:spacing w:before="20" w:after="4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5F2C3F">
              <w:rPr>
                <w:i/>
                <w:iCs/>
                <w:sz w:val="18"/>
                <w:szCs w:val="18"/>
                <w:lang w:eastAsia="en-GB"/>
              </w:rPr>
              <w:t>Sold</w:t>
            </w:r>
            <w:r w:rsidR="003123E4" w:rsidRPr="005F2C3F">
              <w:rPr>
                <w:i/>
                <w:iCs/>
                <w:sz w:val="18"/>
                <w:szCs w:val="18"/>
                <w:lang w:eastAsia="en-GB"/>
              </w:rPr>
              <w:t>e</w:t>
            </w:r>
          </w:p>
        </w:tc>
      </w:tr>
      <w:tr w:rsidR="00B871CB" w:rsidRPr="005F2C3F" w14:paraId="182BEDA8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0BCD1D" w14:textId="6AC3E28C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 xml:space="preserve">1. </w:t>
            </w:r>
            <w:r w:rsidR="0022543C" w:rsidRPr="005F2C3F">
              <w:rPr>
                <w:b/>
                <w:sz w:val="18"/>
                <w:szCs w:val="18"/>
              </w:rPr>
              <w:t>Réunions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="0022543C" w:rsidRPr="005F2C3F">
              <w:rPr>
                <w:b/>
                <w:sz w:val="18"/>
                <w:szCs w:val="18"/>
              </w:rPr>
              <w:t>organes de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la </w:t>
            </w:r>
            <w:r w:rsidR="0022543C" w:rsidRPr="005F2C3F">
              <w:rPr>
                <w:b/>
                <w:sz w:val="18"/>
                <w:szCs w:val="18"/>
              </w:rPr>
              <w:t>Plateforme</w:t>
            </w:r>
          </w:p>
        </w:tc>
        <w:tc>
          <w:tcPr>
            <w:tcW w:w="5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8C082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8DEF14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19A06A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871CB" w:rsidRPr="005F2C3F" w14:paraId="258CAECA" w14:textId="77777777" w:rsidTr="00E857BD">
        <w:trPr>
          <w:trHeight w:val="20"/>
          <w:jc w:val="right"/>
        </w:trPr>
        <w:tc>
          <w:tcPr>
            <w:tcW w:w="3358" w:type="pct"/>
            <w:shd w:val="clear" w:color="auto" w:fill="auto"/>
            <w:noWrap/>
            <w:vAlign w:val="center"/>
            <w:hideMark/>
          </w:tcPr>
          <w:p w14:paraId="68491621" w14:textId="06958047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 xml:space="preserve">1.1 Sessions </w:t>
            </w:r>
            <w:r w:rsidR="0022543C" w:rsidRPr="005F2C3F">
              <w:rPr>
                <w:b/>
                <w:sz w:val="18"/>
                <w:szCs w:val="18"/>
              </w:rPr>
              <w:t>de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la </w:t>
            </w:r>
            <w:r w:rsidR="0022543C" w:rsidRPr="005F2C3F">
              <w:rPr>
                <w:b/>
                <w:sz w:val="18"/>
                <w:szCs w:val="18"/>
              </w:rPr>
              <w:t>Plénière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6E2D07F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665702D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0C8D5899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871CB" w:rsidRPr="005F2C3F" w14:paraId="3BF676C3" w14:textId="77777777" w:rsidTr="00E857BD">
        <w:trPr>
          <w:trHeight w:val="212"/>
          <w:jc w:val="right"/>
        </w:trPr>
        <w:tc>
          <w:tcPr>
            <w:tcW w:w="3358" w:type="pct"/>
            <w:shd w:val="clear" w:color="auto" w:fill="auto"/>
            <w:noWrap/>
            <w:vAlign w:val="center"/>
            <w:hideMark/>
          </w:tcPr>
          <w:p w14:paraId="211A409E" w14:textId="0DCF00D6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ab/>
            </w:r>
            <w:r w:rsidR="00B25402" w:rsidRPr="005F2C3F">
              <w:rPr>
                <w:sz w:val="18"/>
                <w:szCs w:val="18"/>
              </w:rPr>
              <w:t>Frais de voyage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103D9A" w:rsidRPr="005F2C3F">
              <w:rPr>
                <w:sz w:val="18"/>
                <w:szCs w:val="18"/>
              </w:rPr>
              <w:t>participants à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271E9E" w:rsidRPr="005F2C3F">
              <w:rPr>
                <w:sz w:val="18"/>
                <w:szCs w:val="18"/>
              </w:rPr>
              <w:t>cinqu</w:t>
            </w:r>
            <w:r w:rsidR="00103D9A" w:rsidRPr="005F2C3F">
              <w:rPr>
                <w:sz w:val="18"/>
                <w:szCs w:val="18"/>
              </w:rPr>
              <w:t>ième </w:t>
            </w:r>
            <w:r w:rsidR="00B25402" w:rsidRPr="005F2C3F">
              <w:rPr>
                <w:sz w:val="18"/>
                <w:szCs w:val="18"/>
              </w:rPr>
              <w:t>session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B25402" w:rsidRPr="005F2C3F">
              <w:rPr>
                <w:sz w:val="18"/>
                <w:szCs w:val="18"/>
              </w:rPr>
              <w:t xml:space="preserve">Plénière </w:t>
            </w:r>
            <w:r>
              <w:rPr>
                <w:sz w:val="18"/>
                <w:szCs w:val="18"/>
              </w:rPr>
              <w:br/>
            </w:r>
            <w:r w:rsidR="00B25402" w:rsidRPr="005F2C3F">
              <w:rPr>
                <w:sz w:val="18"/>
                <w:szCs w:val="18"/>
              </w:rPr>
              <w:t>(frais de voyage et indemnité journalière de subsistance)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72DC0F3" w14:textId="6252AD13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500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14FCBB3" w14:textId="44642849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276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518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6D4645F3" w14:textId="1090E2A3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223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482</w:t>
            </w:r>
          </w:p>
        </w:tc>
      </w:tr>
      <w:tr w:rsidR="00B871CB" w:rsidRPr="005F2C3F" w14:paraId="376BB199" w14:textId="77777777" w:rsidTr="00E857BD">
        <w:trPr>
          <w:trHeight w:val="20"/>
          <w:jc w:val="right"/>
        </w:trPr>
        <w:tc>
          <w:tcPr>
            <w:tcW w:w="3358" w:type="pct"/>
            <w:shd w:val="clear" w:color="auto" w:fill="auto"/>
            <w:noWrap/>
            <w:vAlign w:val="center"/>
            <w:hideMark/>
          </w:tcPr>
          <w:p w14:paraId="7936E30A" w14:textId="58703003" w:rsidR="003123E4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ab/>
            </w:r>
            <w:r w:rsidR="00B25402" w:rsidRPr="005F2C3F">
              <w:rPr>
                <w:sz w:val="18"/>
                <w:szCs w:val="18"/>
              </w:rPr>
              <w:t>Services de conférence (traduction, édition et interprétation</w:t>
            </w:r>
            <w:r w:rsidR="003123E4" w:rsidRPr="005F2C3F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49B0EC6B" w14:textId="0EA121BE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830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236AB364" w14:textId="5159961C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514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4F70DA18" w14:textId="2CDC88BC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315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727</w:t>
            </w:r>
          </w:p>
        </w:tc>
      </w:tr>
      <w:tr w:rsidR="00B871CB" w:rsidRPr="005F2C3F" w14:paraId="168FCB1D" w14:textId="77777777" w:rsidTr="00E857BD">
        <w:trPr>
          <w:trHeight w:val="20"/>
          <w:jc w:val="right"/>
        </w:trPr>
        <w:tc>
          <w:tcPr>
            <w:tcW w:w="3358" w:type="pct"/>
            <w:shd w:val="clear" w:color="auto" w:fill="auto"/>
            <w:noWrap/>
            <w:vAlign w:val="center"/>
            <w:hideMark/>
          </w:tcPr>
          <w:p w14:paraId="3988FD1E" w14:textId="4D092564" w:rsidR="003123E4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ab/>
            </w:r>
            <w:r w:rsidR="00B25402" w:rsidRPr="005F2C3F">
              <w:rPr>
                <w:sz w:val="18"/>
                <w:szCs w:val="18"/>
              </w:rPr>
              <w:t>Services d</w:t>
            </w:r>
            <w:r w:rsidR="00B55386" w:rsidRPr="005F2C3F">
              <w:rPr>
                <w:sz w:val="18"/>
                <w:szCs w:val="18"/>
              </w:rPr>
              <w:t>’</w:t>
            </w:r>
            <w:r w:rsidR="00B25402" w:rsidRPr="005F2C3F">
              <w:rPr>
                <w:sz w:val="18"/>
                <w:szCs w:val="18"/>
              </w:rPr>
              <w:t>établissement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B25402" w:rsidRPr="005F2C3F">
              <w:rPr>
                <w:sz w:val="18"/>
                <w:szCs w:val="18"/>
              </w:rPr>
              <w:t>rapports de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B25402" w:rsidRPr="005F2C3F">
              <w:rPr>
                <w:sz w:val="18"/>
                <w:szCs w:val="18"/>
              </w:rPr>
              <w:t>Plénière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57634D20" w14:textId="6A03D6C4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65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1792ADAD" w14:textId="5A8DB9B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37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747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14:paraId="711D92A6" w14:textId="4525D540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27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253</w:t>
            </w:r>
          </w:p>
        </w:tc>
      </w:tr>
      <w:tr w:rsidR="00B871CB" w:rsidRPr="005F2C3F" w14:paraId="57CC058E" w14:textId="77777777" w:rsidTr="00E857BD">
        <w:trPr>
          <w:trHeight w:val="20"/>
          <w:jc w:val="right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E516" w14:textId="49BFA5F8" w:rsidR="003123E4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ab/>
            </w:r>
            <w:r w:rsidR="00B25402" w:rsidRPr="005F2C3F">
              <w:rPr>
                <w:sz w:val="18"/>
                <w:szCs w:val="18"/>
              </w:rPr>
              <w:t>Services de sécurité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la </w:t>
            </w:r>
            <w:r w:rsidR="00B25402" w:rsidRPr="005F2C3F">
              <w:rPr>
                <w:sz w:val="18"/>
                <w:szCs w:val="18"/>
              </w:rPr>
              <w:t>Plénière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56C1" w14:textId="77410304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100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1B2E" w14:textId="0BC8E586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33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855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138" w14:textId="31067ACB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66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145</w:t>
            </w:r>
          </w:p>
        </w:tc>
      </w:tr>
      <w:tr w:rsidR="00B871CB" w:rsidRPr="005F2C3F" w14:paraId="3B6932A9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0E39" w14:textId="69285A35" w:rsidR="003123E4" w:rsidRPr="005F2C3F" w:rsidRDefault="006B3E51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Total partiel</w:t>
            </w:r>
            <w:r w:rsidR="00103D9A" w:rsidRPr="005F2C3F">
              <w:rPr>
                <w:b/>
                <w:sz w:val="18"/>
                <w:szCs w:val="18"/>
                <w:lang w:eastAsia="en-GB"/>
              </w:rPr>
              <w:t> </w:t>
            </w:r>
            <w:r w:rsidR="003123E4" w:rsidRPr="005F2C3F">
              <w:rPr>
                <w:b/>
                <w:sz w:val="18"/>
                <w:szCs w:val="18"/>
                <w:lang w:eastAsia="en-GB"/>
              </w:rPr>
              <w:t>1.1</w:t>
            </w:r>
            <w:r w:rsidR="00593ECD" w:rsidRPr="005F2C3F">
              <w:rPr>
                <w:b/>
                <w:sz w:val="18"/>
                <w:szCs w:val="18"/>
                <w:lang w:eastAsia="en-GB"/>
              </w:rPr>
              <w:t>,</w:t>
            </w:r>
            <w:r w:rsidR="003123E4" w:rsidRPr="005F2C3F">
              <w:rPr>
                <w:b/>
                <w:sz w:val="18"/>
                <w:szCs w:val="18"/>
                <w:lang w:eastAsia="en-GB"/>
              </w:rPr>
              <w:t xml:space="preserve"> sessions </w:t>
            </w:r>
            <w:r w:rsidR="00B25402" w:rsidRPr="005F2C3F">
              <w:rPr>
                <w:b/>
                <w:sz w:val="18"/>
                <w:szCs w:val="18"/>
              </w:rPr>
              <w:t>de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la </w:t>
            </w:r>
            <w:r w:rsidR="00B25402" w:rsidRPr="005F2C3F">
              <w:rPr>
                <w:b/>
                <w:sz w:val="18"/>
                <w:szCs w:val="18"/>
              </w:rPr>
              <w:t>Plénière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814A" w14:textId="4EFBD082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1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495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D2E4" w14:textId="78C7F31D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862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392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5AF4" w14:textId="3DC0FD85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632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608</w:t>
            </w:r>
          </w:p>
        </w:tc>
      </w:tr>
      <w:tr w:rsidR="00B871CB" w:rsidRPr="005F2C3F" w14:paraId="5B6D032E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4613" w14:textId="77777777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2816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9E06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1156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871CB" w:rsidRPr="005F2C3F" w14:paraId="2C578B6D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FEDFB" w14:textId="626EE1A4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 xml:space="preserve">1.2 </w:t>
            </w:r>
            <w:r w:rsidR="00B25402" w:rsidRPr="005F2C3F">
              <w:rPr>
                <w:b/>
                <w:sz w:val="18"/>
                <w:szCs w:val="18"/>
              </w:rPr>
              <w:t>Sessions du Bureau et du Groupe d</w:t>
            </w:r>
            <w:r w:rsidR="00B55386" w:rsidRPr="005F2C3F">
              <w:rPr>
                <w:b/>
                <w:sz w:val="18"/>
                <w:szCs w:val="18"/>
              </w:rPr>
              <w:t>’</w:t>
            </w:r>
            <w:r w:rsidR="00B25402" w:rsidRPr="005F2C3F">
              <w:rPr>
                <w:b/>
                <w:sz w:val="18"/>
                <w:szCs w:val="18"/>
              </w:rPr>
              <w:t>experts multidisciplinaire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69BB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29F0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BFD9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871CB" w:rsidRPr="005F2C3F" w14:paraId="6A8758F9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92CA" w14:textId="6DC94A69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ab/>
            </w:r>
            <w:r w:rsidR="00B25402" w:rsidRPr="005F2C3F">
              <w:rPr>
                <w:sz w:val="18"/>
                <w:szCs w:val="18"/>
              </w:rPr>
              <w:t>Frais de voyage et coût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B25402" w:rsidRPr="005F2C3F">
              <w:rPr>
                <w:sz w:val="18"/>
                <w:szCs w:val="18"/>
              </w:rPr>
              <w:t>réunions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B25402" w:rsidRPr="005F2C3F">
              <w:rPr>
                <w:sz w:val="18"/>
                <w:szCs w:val="18"/>
              </w:rPr>
              <w:t>participants à deux sessions du Bureau</w:t>
            </w:r>
            <w:r w:rsidR="00B25402" w:rsidRPr="005F2C3F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2014" w14:textId="1198A1B9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70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9129" w14:textId="117DA1EC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43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791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88F8" w14:textId="283F5404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27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109</w:t>
            </w:r>
          </w:p>
        </w:tc>
      </w:tr>
      <w:tr w:rsidR="00B871CB" w:rsidRPr="005F2C3F" w14:paraId="6E6045EF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D4237" w14:textId="3BC69D99" w:rsidR="003123E4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ab/>
            </w:r>
            <w:r w:rsidR="00B25402" w:rsidRPr="005F2C3F">
              <w:rPr>
                <w:sz w:val="18"/>
                <w:szCs w:val="18"/>
              </w:rPr>
              <w:t>Frais de voyage et coût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des </w:t>
            </w:r>
            <w:r w:rsidR="00B25402" w:rsidRPr="005F2C3F">
              <w:rPr>
                <w:sz w:val="18"/>
                <w:szCs w:val="18"/>
              </w:rPr>
              <w:t>réunions pour</w:t>
            </w:r>
            <w:r w:rsidR="00B55386" w:rsidRPr="005F2C3F">
              <w:rPr>
                <w:sz w:val="18"/>
                <w:szCs w:val="18"/>
              </w:rPr>
              <w:t xml:space="preserve"> </w:t>
            </w:r>
            <w:r w:rsidR="006019AF">
              <w:rPr>
                <w:sz w:val="18"/>
                <w:szCs w:val="18"/>
              </w:rPr>
              <w:t xml:space="preserve">les </w:t>
            </w:r>
            <w:r w:rsidR="00B25402" w:rsidRPr="005F2C3F">
              <w:rPr>
                <w:sz w:val="18"/>
                <w:szCs w:val="18"/>
              </w:rPr>
              <w:t>participants à deux sessions du Groupe d</w:t>
            </w:r>
            <w:r w:rsidR="00B55386" w:rsidRPr="005F2C3F">
              <w:rPr>
                <w:sz w:val="18"/>
                <w:szCs w:val="18"/>
              </w:rPr>
              <w:t>’</w:t>
            </w:r>
            <w:r w:rsidR="00B25402" w:rsidRPr="005F2C3F">
              <w:rPr>
                <w:sz w:val="18"/>
                <w:szCs w:val="18"/>
              </w:rPr>
              <w:t>experts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1831" w14:textId="47054EC4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170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CBF8" w14:textId="3670A0AE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160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868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BBD76" w14:textId="04F605DB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9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132</w:t>
            </w:r>
          </w:p>
        </w:tc>
      </w:tr>
      <w:tr w:rsidR="00B871CB" w:rsidRPr="005F2C3F" w14:paraId="3914C012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7DB81" w14:textId="35324B6A" w:rsidR="003123E4" w:rsidRPr="005F2C3F" w:rsidRDefault="006B3E51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Total partiel</w:t>
            </w:r>
            <w:r w:rsidR="00103D9A" w:rsidRPr="005F2C3F">
              <w:rPr>
                <w:b/>
                <w:sz w:val="18"/>
                <w:szCs w:val="18"/>
                <w:lang w:eastAsia="en-GB"/>
              </w:rPr>
              <w:t> </w:t>
            </w:r>
            <w:r w:rsidR="003123E4" w:rsidRPr="005F2C3F">
              <w:rPr>
                <w:b/>
                <w:sz w:val="18"/>
                <w:szCs w:val="18"/>
                <w:lang w:eastAsia="en-GB"/>
              </w:rPr>
              <w:t>1.2</w:t>
            </w:r>
            <w:r w:rsidR="00B30B3B" w:rsidRPr="005F2C3F">
              <w:rPr>
                <w:b/>
                <w:sz w:val="18"/>
                <w:szCs w:val="18"/>
                <w:lang w:eastAsia="en-GB"/>
              </w:rPr>
              <w:t>,</w:t>
            </w:r>
            <w:r w:rsidR="003123E4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B25402" w:rsidRPr="005F2C3F">
              <w:rPr>
                <w:b/>
                <w:sz w:val="18"/>
                <w:szCs w:val="18"/>
              </w:rPr>
              <w:t>sessions du Bureau et du Groupe d</w:t>
            </w:r>
            <w:r w:rsidR="00B55386" w:rsidRPr="005F2C3F">
              <w:rPr>
                <w:b/>
                <w:sz w:val="18"/>
                <w:szCs w:val="18"/>
              </w:rPr>
              <w:t>’</w:t>
            </w:r>
            <w:r w:rsidR="00B25402" w:rsidRPr="005F2C3F">
              <w:rPr>
                <w:b/>
                <w:sz w:val="18"/>
                <w:szCs w:val="18"/>
              </w:rPr>
              <w:t>experts multidisciplinaire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CE377" w14:textId="69D222A8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240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32F6" w14:textId="0CB09120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204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659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BC0A" w14:textId="2172A2A0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36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241</w:t>
            </w:r>
          </w:p>
        </w:tc>
      </w:tr>
      <w:tr w:rsidR="00B871CB" w:rsidRPr="005F2C3F" w14:paraId="5FD94C54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56DE" w14:textId="77777777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64CE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60AE1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1DA1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871CB" w:rsidRPr="005F2C3F" w14:paraId="58106471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1E1D" w14:textId="0D617F89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 xml:space="preserve">1.3 </w:t>
            </w:r>
            <w:r w:rsidR="00B25402" w:rsidRPr="005F2C3F">
              <w:rPr>
                <w:b/>
                <w:sz w:val="18"/>
                <w:szCs w:val="18"/>
              </w:rPr>
              <w:t>Frais de voyage du Président pour représenter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la </w:t>
            </w:r>
            <w:r w:rsidR="00B25402" w:rsidRPr="005F2C3F">
              <w:rPr>
                <w:b/>
                <w:sz w:val="18"/>
                <w:szCs w:val="18"/>
              </w:rPr>
              <w:t>Plateforme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1215" w14:textId="14501DCD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25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7769" w14:textId="77777777" w:rsidR="003123E4" w:rsidRPr="005F2C3F" w:rsidRDefault="000F0928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D16F" w14:textId="15CE2DBF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25</w:t>
            </w:r>
            <w:r w:rsidR="007C5842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B871CB" w:rsidRPr="005F2C3F" w14:paraId="4529B1C8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2A15" w14:textId="7AD9ACE5" w:rsidR="003123E4" w:rsidRPr="005F2C3F" w:rsidRDefault="006B3E51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Total partiel</w:t>
            </w:r>
            <w:r w:rsidR="00103D9A" w:rsidRPr="005F2C3F">
              <w:rPr>
                <w:b/>
                <w:sz w:val="18"/>
                <w:szCs w:val="18"/>
                <w:lang w:eastAsia="en-GB"/>
              </w:rPr>
              <w:t> </w:t>
            </w:r>
            <w:r w:rsidR="003123E4" w:rsidRPr="005F2C3F">
              <w:rPr>
                <w:b/>
                <w:sz w:val="18"/>
                <w:szCs w:val="18"/>
                <w:lang w:eastAsia="en-GB"/>
              </w:rPr>
              <w:t>1</w:t>
            </w:r>
            <w:r w:rsidR="00593ECD" w:rsidRPr="005F2C3F">
              <w:rPr>
                <w:b/>
                <w:sz w:val="18"/>
                <w:szCs w:val="18"/>
                <w:lang w:eastAsia="en-GB"/>
              </w:rPr>
              <w:t>,</w:t>
            </w:r>
            <w:r w:rsidR="003123E4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B25402" w:rsidRPr="005F2C3F">
              <w:rPr>
                <w:b/>
                <w:sz w:val="18"/>
                <w:szCs w:val="18"/>
              </w:rPr>
              <w:t>réunions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="00B25402" w:rsidRPr="005F2C3F">
              <w:rPr>
                <w:b/>
                <w:sz w:val="18"/>
                <w:szCs w:val="18"/>
              </w:rPr>
              <w:t>organes de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la </w:t>
            </w:r>
            <w:r w:rsidR="00B25402" w:rsidRPr="005F2C3F">
              <w:rPr>
                <w:b/>
                <w:sz w:val="18"/>
                <w:szCs w:val="18"/>
              </w:rPr>
              <w:t>Plateforme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D11BD" w14:textId="06BB20F5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1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760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E5CA6" w14:textId="55CF862A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1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067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051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50FBE" w14:textId="37862CD5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693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849</w:t>
            </w:r>
          </w:p>
        </w:tc>
      </w:tr>
      <w:tr w:rsidR="00B871CB" w:rsidRPr="005F2C3F" w14:paraId="4EC7AD70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239D" w14:textId="77777777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135B1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CAA6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2C2D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871CB" w:rsidRPr="005F2C3F" w14:paraId="143178EA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7B86" w14:textId="7B333B3E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 xml:space="preserve">2. </w:t>
            </w:r>
            <w:r w:rsidR="00B25402" w:rsidRPr="005F2C3F">
              <w:rPr>
                <w:b/>
                <w:sz w:val="18"/>
                <w:szCs w:val="18"/>
              </w:rPr>
              <w:t>Mise en œuvre du programme de travail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BBB7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34E0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1D3D" w14:textId="7777777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871CB" w:rsidRPr="005F2C3F" w14:paraId="0540CD99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874FC" w14:textId="3FB329AF" w:rsidR="003123E4" w:rsidRPr="005F2C3F" w:rsidRDefault="003123E4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2.1 Objecti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f</w:t>
            </w:r>
            <w:r w:rsidR="00103D9A" w:rsidRPr="005F2C3F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1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 xml:space="preserve">: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renforcer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capacités et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connaissances concernant l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interface science-politique pour que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Plateforme puisse s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acquitter de ses principales fonctions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C86D" w14:textId="2320829E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798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F87B" w14:textId="2392331E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592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320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5C55" w14:textId="510E9B2D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205</w:t>
            </w:r>
            <w:r w:rsidR="007C5842">
              <w:rPr>
                <w:b/>
                <w:sz w:val="18"/>
                <w:szCs w:val="18"/>
                <w:lang w:eastAsia="en-GB"/>
              </w:rPr>
              <w:t> </w:t>
            </w:r>
            <w:r w:rsidRPr="005F2C3F">
              <w:rPr>
                <w:b/>
                <w:sz w:val="18"/>
                <w:szCs w:val="18"/>
                <w:lang w:eastAsia="en-GB"/>
              </w:rPr>
              <w:t>680</w:t>
            </w:r>
          </w:p>
        </w:tc>
      </w:tr>
      <w:tr w:rsidR="00B871CB" w:rsidRPr="005F2C3F" w14:paraId="06634CD6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C1A36" w14:textId="7C3F63FE" w:rsidR="003123E4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1 </w:t>
            </w:r>
            <w:r w:rsidR="00B25402" w:rsidRPr="005F2C3F">
              <w:rPr>
                <w:sz w:val="18"/>
                <w:szCs w:val="18"/>
                <w:lang w:eastAsia="en-GB"/>
              </w:rPr>
              <w:t>a) Besoins en matière de renforcement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42DD" w14:textId="26870460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133</w:t>
            </w:r>
            <w:r w:rsidR="004849F3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E96E" w14:textId="39A0DD97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87</w:t>
            </w:r>
            <w:r w:rsidR="004849F3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164D" w14:textId="4BBC0C10" w:rsidR="003123E4" w:rsidRPr="005F2C3F" w:rsidRDefault="003123E4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46</w:t>
            </w:r>
            <w:r w:rsidR="004849F3">
              <w:rPr>
                <w:sz w:val="18"/>
                <w:szCs w:val="18"/>
                <w:lang w:eastAsia="en-GB"/>
              </w:rPr>
              <w:t> </w:t>
            </w:r>
            <w:r w:rsidRPr="005F2C3F">
              <w:rPr>
                <w:sz w:val="18"/>
                <w:szCs w:val="18"/>
                <w:lang w:eastAsia="en-GB"/>
              </w:rPr>
              <w:t>456</w:t>
            </w:r>
          </w:p>
        </w:tc>
      </w:tr>
      <w:tr w:rsidR="00B25402" w:rsidRPr="005F2C3F" w14:paraId="5EB914C3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75E72" w14:textId="46AE533D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1 </w:t>
            </w:r>
            <w:r w:rsidR="00B25402" w:rsidRPr="005F2C3F">
              <w:rPr>
                <w:sz w:val="18"/>
                <w:szCs w:val="18"/>
                <w:lang w:eastAsia="en-GB"/>
              </w:rPr>
              <w:t>b) Activités de renforcement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17CD" w14:textId="3EF057E3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375 </w:t>
            </w:r>
            <w:r w:rsidR="00B25402" w:rsidRPr="005F2C3F">
              <w:rPr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EBE3" w14:textId="5AF78E71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289 </w:t>
            </w:r>
            <w:r w:rsidR="00B25402" w:rsidRPr="005F2C3F">
              <w:rPr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4A31" w14:textId="602DE6F1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85 </w:t>
            </w:r>
            <w:r w:rsidR="00B25402" w:rsidRPr="005F2C3F">
              <w:rPr>
                <w:sz w:val="18"/>
                <w:szCs w:val="18"/>
                <w:lang w:eastAsia="en-GB"/>
              </w:rPr>
              <w:t>907</w:t>
            </w:r>
          </w:p>
        </w:tc>
      </w:tr>
      <w:tr w:rsidR="00B25402" w:rsidRPr="005F2C3F" w14:paraId="34957F6E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E6A4F" w14:textId="5CD531DE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1 </w:t>
            </w:r>
            <w:r w:rsidR="00B25402" w:rsidRPr="005F2C3F">
              <w:rPr>
                <w:sz w:val="18"/>
                <w:szCs w:val="18"/>
                <w:lang w:eastAsia="en-GB"/>
              </w:rPr>
              <w:t>c) Connaissances autochtones et locales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4100" w14:textId="670CCCBC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225 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0D8" w14:textId="6B067E46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4849F3">
              <w:t>192</w:t>
            </w:r>
            <w:r>
              <w:t> </w:t>
            </w:r>
            <w:r w:rsidR="00B25402" w:rsidRPr="004849F3">
              <w:t>236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F21F" w14:textId="13583567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32 </w:t>
            </w:r>
            <w:r w:rsidR="00B25402" w:rsidRPr="005F2C3F">
              <w:rPr>
                <w:sz w:val="18"/>
                <w:szCs w:val="18"/>
                <w:lang w:eastAsia="en-GB"/>
              </w:rPr>
              <w:t>764</w:t>
            </w:r>
          </w:p>
        </w:tc>
      </w:tr>
      <w:tr w:rsidR="00B25402" w:rsidRPr="005F2C3F" w14:paraId="1C341391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75A7" w14:textId="79E6FB38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1 </w:t>
            </w:r>
            <w:r w:rsidR="00B25402" w:rsidRPr="005F2C3F">
              <w:rPr>
                <w:sz w:val="18"/>
                <w:szCs w:val="18"/>
                <w:lang w:eastAsia="en-GB"/>
              </w:rPr>
              <w:t>d) Connaissances et données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C6794" w14:textId="7B74D529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63 </w:t>
            </w:r>
            <w:r w:rsidR="00B25402" w:rsidRPr="005F2C3F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E5F6D" w14:textId="6355EC0C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23 </w:t>
            </w:r>
            <w:r w:rsidR="00B25402" w:rsidRPr="005F2C3F">
              <w:rPr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9717" w14:textId="2DE9C379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40 </w:t>
            </w:r>
            <w:r w:rsidR="00B25402" w:rsidRPr="005F2C3F">
              <w:rPr>
                <w:sz w:val="18"/>
                <w:szCs w:val="18"/>
                <w:lang w:eastAsia="en-GB"/>
              </w:rPr>
              <w:t>553</w:t>
            </w:r>
          </w:p>
        </w:tc>
      </w:tr>
      <w:tr w:rsidR="00B25402" w:rsidRPr="005F2C3F" w14:paraId="03C07CCF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F5CB9" w14:textId="553D5EA9" w:rsidR="00B25402" w:rsidRPr="005F2C3F" w:rsidRDefault="00103D9A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2.2 Objectif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2 : renforcer l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interface science-politique dans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domaine de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biodiversité et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services écosystémiques aux niveaux sous-régional, régional et mondial ainsi que de manière transversale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DDC7" w14:textId="27A7D125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2 635 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FA73" w14:textId="2F6A1E80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1 974 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573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1D8" w14:textId="45028345" w:rsidR="00B25402" w:rsidRPr="005F2C3F" w:rsidRDefault="004849F3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661 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177</w:t>
            </w:r>
          </w:p>
        </w:tc>
      </w:tr>
      <w:tr w:rsidR="00B25402" w:rsidRPr="005F2C3F" w14:paraId="545EBCBC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D3AA" w14:textId="2D4090ED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2 </w:t>
            </w:r>
            <w:r w:rsidR="00B25402" w:rsidRPr="005F2C3F">
              <w:rPr>
                <w:sz w:val="18"/>
                <w:szCs w:val="18"/>
                <w:lang w:eastAsia="en-GB"/>
              </w:rPr>
              <w:t>a) Guide d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sz w:val="18"/>
                <w:szCs w:val="18"/>
                <w:lang w:eastAsia="en-GB"/>
              </w:rPr>
              <w:t>évaluation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D8A8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6BD6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E388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–</w:t>
            </w:r>
          </w:p>
        </w:tc>
      </w:tr>
      <w:tr w:rsidR="00B25402" w:rsidRPr="005F2C3F" w14:paraId="484CAB99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5A87" w14:textId="2219EE53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2 </w:t>
            </w:r>
            <w:r w:rsidR="00271E9E" w:rsidRPr="005F2C3F">
              <w:rPr>
                <w:sz w:val="18"/>
                <w:szCs w:val="18"/>
                <w:lang w:eastAsia="en-GB"/>
              </w:rPr>
              <w:t>b) Évaluations régiona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271E9E" w:rsidRPr="005F2C3F">
              <w:rPr>
                <w:sz w:val="18"/>
                <w:szCs w:val="18"/>
                <w:lang w:eastAsia="en-GB"/>
              </w:rPr>
              <w:t>/ </w:t>
            </w:r>
            <w:r w:rsidR="00B25402" w:rsidRPr="005F2C3F">
              <w:rPr>
                <w:sz w:val="18"/>
                <w:szCs w:val="18"/>
                <w:lang w:eastAsia="en-GB"/>
              </w:rPr>
              <w:t>sous-régionales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CBE8" w14:textId="72B0DD5A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2 050 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351D" w14:textId="7CDA7B42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1 661 </w:t>
            </w:r>
            <w:r w:rsidR="00B25402" w:rsidRPr="005F2C3F">
              <w:rPr>
                <w:sz w:val="18"/>
                <w:szCs w:val="18"/>
                <w:lang w:eastAsia="en-GB"/>
              </w:rPr>
              <w:t>016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D44FF" w14:textId="7466177E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388 </w:t>
            </w:r>
            <w:r w:rsidR="00B25402" w:rsidRPr="005F2C3F">
              <w:rPr>
                <w:sz w:val="18"/>
                <w:szCs w:val="18"/>
                <w:lang w:eastAsia="en-GB"/>
              </w:rPr>
              <w:t>984</w:t>
            </w:r>
          </w:p>
        </w:tc>
      </w:tr>
      <w:tr w:rsidR="00B25402" w:rsidRPr="005F2C3F" w14:paraId="4D04AD03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FF8EE" w14:textId="484A479F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2 </w:t>
            </w:r>
            <w:r w:rsidR="00271E9E" w:rsidRPr="005F2C3F">
              <w:rPr>
                <w:sz w:val="18"/>
                <w:szCs w:val="18"/>
                <w:lang w:eastAsia="en-GB"/>
              </w:rPr>
              <w:t>c) É</w:t>
            </w:r>
            <w:r w:rsidR="00B25402" w:rsidRPr="005F2C3F">
              <w:rPr>
                <w:sz w:val="18"/>
                <w:szCs w:val="18"/>
                <w:lang w:eastAsia="en-GB"/>
              </w:rPr>
              <w:t>valuation mondiale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D8EF7" w14:textId="3753903F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585 </w:t>
            </w:r>
            <w:r w:rsidR="00B25402" w:rsidRPr="005F2C3F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5EAB" w14:textId="0CAAB564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313 </w:t>
            </w:r>
            <w:r w:rsidR="00B25402" w:rsidRPr="005F2C3F">
              <w:rPr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7DCB" w14:textId="64D1FB27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272 </w:t>
            </w:r>
            <w:r w:rsidR="00B25402" w:rsidRPr="005F2C3F">
              <w:rPr>
                <w:sz w:val="18"/>
                <w:szCs w:val="18"/>
                <w:lang w:eastAsia="en-GB"/>
              </w:rPr>
              <w:t>193</w:t>
            </w:r>
          </w:p>
        </w:tc>
      </w:tr>
      <w:tr w:rsidR="00B25402" w:rsidRPr="005F2C3F" w14:paraId="6A7840D6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24E1" w14:textId="03FFAAE4" w:rsidR="00B25402" w:rsidRPr="005F2C3F" w:rsidRDefault="00103D9A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2.3 Objectif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3 : renforcer l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>’</w:t>
            </w:r>
            <w:r w:rsidR="00876C5A" w:rsidRPr="005F2C3F">
              <w:rPr>
                <w:b/>
                <w:sz w:val="18"/>
                <w:szCs w:val="18"/>
                <w:lang w:eastAsia="en-GB"/>
              </w:rPr>
              <w:t xml:space="preserve">interface connaissances-politique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s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agissant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questions thématiques et méthodologiques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AEF1" w14:textId="1F02DF9B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490 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4046" w14:textId="714DA99B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446 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866A" w14:textId="094B2462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43 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811</w:t>
            </w:r>
          </w:p>
        </w:tc>
      </w:tr>
      <w:tr w:rsidR="00B25402" w:rsidRPr="005F2C3F" w14:paraId="43B2C6F0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2E55E" w14:textId="2918501B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3 </w:t>
            </w:r>
            <w:r w:rsidR="00B25402" w:rsidRPr="005F2C3F">
              <w:rPr>
                <w:sz w:val="18"/>
                <w:szCs w:val="18"/>
                <w:lang w:eastAsia="en-GB"/>
              </w:rPr>
              <w:t>b)</w:t>
            </w:r>
            <w:r w:rsidR="00103D9A" w:rsidRPr="005F2C3F">
              <w:rPr>
                <w:sz w:val="18"/>
                <w:szCs w:val="18"/>
                <w:lang w:eastAsia="en-GB"/>
              </w:rPr>
              <w:t> </w:t>
            </w:r>
            <w:r w:rsidR="00B25402" w:rsidRPr="005F2C3F">
              <w:rPr>
                <w:sz w:val="18"/>
                <w:szCs w:val="18"/>
                <w:lang w:eastAsia="en-GB"/>
              </w:rPr>
              <w:t>i) Évaluation de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B25402" w:rsidRPr="005F2C3F">
              <w:rPr>
                <w:sz w:val="18"/>
                <w:szCs w:val="18"/>
                <w:lang w:eastAsia="en-GB"/>
              </w:rPr>
              <w:t>dégradation et de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B25402" w:rsidRPr="005F2C3F">
              <w:rPr>
                <w:sz w:val="18"/>
                <w:szCs w:val="18"/>
                <w:lang w:eastAsia="en-GB"/>
              </w:rPr>
              <w:t>restauration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sz w:val="18"/>
                <w:szCs w:val="18"/>
                <w:lang w:eastAsia="en-GB"/>
              </w:rPr>
              <w:t>terres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264F" w14:textId="05901281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340 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7267" w14:textId="0A8B1E85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289 </w:t>
            </w:r>
            <w:r w:rsidR="00B25402" w:rsidRPr="005F2C3F">
              <w:rPr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9AC2" w14:textId="603C2484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50 </w:t>
            </w:r>
            <w:r w:rsidR="00B25402" w:rsidRPr="005F2C3F">
              <w:rPr>
                <w:sz w:val="18"/>
                <w:szCs w:val="18"/>
                <w:lang w:eastAsia="en-GB"/>
              </w:rPr>
              <w:t>191</w:t>
            </w:r>
          </w:p>
        </w:tc>
      </w:tr>
      <w:tr w:rsidR="00B25402" w:rsidRPr="005F2C3F" w14:paraId="77D65592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8CD13" w14:textId="2D8A3024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3 </w:t>
            </w:r>
            <w:r w:rsidR="00B25402" w:rsidRPr="005F2C3F">
              <w:rPr>
                <w:sz w:val="18"/>
                <w:szCs w:val="18"/>
                <w:lang w:eastAsia="en-GB"/>
              </w:rPr>
              <w:t>c) Outils d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sz w:val="18"/>
                <w:szCs w:val="18"/>
                <w:lang w:eastAsia="en-GB"/>
              </w:rPr>
              <w:t>appui aux politiques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B25402" w:rsidRPr="005F2C3F">
              <w:rPr>
                <w:sz w:val="18"/>
                <w:szCs w:val="18"/>
                <w:lang w:eastAsia="en-GB"/>
              </w:rPr>
              <w:t>scénarios et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B25402" w:rsidRPr="005F2C3F">
              <w:rPr>
                <w:sz w:val="18"/>
                <w:szCs w:val="18"/>
                <w:lang w:eastAsia="en-GB"/>
              </w:rPr>
              <w:t>modélisation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0215" w14:textId="45AE24DA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100 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B19B" w14:textId="10E6DFE1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134 </w:t>
            </w:r>
            <w:r w:rsidR="00B25402" w:rsidRPr="005F2C3F">
              <w:rPr>
                <w:sz w:val="18"/>
                <w:szCs w:val="18"/>
                <w:lang w:eastAsia="en-GB"/>
              </w:rPr>
              <w:t>494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2FD8" w14:textId="1CD25B5B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(34 </w:t>
            </w:r>
            <w:r w:rsidR="00B25402" w:rsidRPr="005F2C3F">
              <w:rPr>
                <w:sz w:val="18"/>
                <w:szCs w:val="18"/>
                <w:lang w:eastAsia="en-GB"/>
              </w:rPr>
              <w:t>494)</w:t>
            </w:r>
          </w:p>
        </w:tc>
      </w:tr>
      <w:tr w:rsidR="00B25402" w:rsidRPr="005F2C3F" w14:paraId="133ACFE8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CCA7" w14:textId="3C30C7D6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3 </w:t>
            </w:r>
            <w:r w:rsidR="00B25402" w:rsidRPr="005F2C3F">
              <w:rPr>
                <w:sz w:val="18"/>
                <w:szCs w:val="18"/>
                <w:lang w:eastAsia="en-GB"/>
              </w:rPr>
              <w:t>d) Outils d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sz w:val="18"/>
                <w:szCs w:val="18"/>
                <w:lang w:eastAsia="en-GB"/>
              </w:rPr>
              <w:t>appui aux politiques pour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B25402" w:rsidRPr="005F2C3F">
              <w:rPr>
                <w:sz w:val="18"/>
                <w:szCs w:val="18"/>
                <w:lang w:eastAsia="en-GB"/>
              </w:rPr>
              <w:t>valeurs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245E" w14:textId="2079364D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50 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D142C" w14:textId="25CF5C3C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21 </w:t>
            </w:r>
            <w:r w:rsidR="00B25402" w:rsidRPr="005F2C3F">
              <w:rPr>
                <w:sz w:val="18"/>
                <w:szCs w:val="18"/>
                <w:lang w:eastAsia="en-GB"/>
              </w:rPr>
              <w:t>886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B6A7" w14:textId="1A0115C7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28 </w:t>
            </w:r>
            <w:r w:rsidR="00B25402" w:rsidRPr="005F2C3F">
              <w:rPr>
                <w:sz w:val="18"/>
                <w:szCs w:val="18"/>
                <w:lang w:eastAsia="en-GB"/>
              </w:rPr>
              <w:t>114</w:t>
            </w:r>
          </w:p>
        </w:tc>
      </w:tr>
      <w:tr w:rsidR="00B25402" w:rsidRPr="005F2C3F" w14:paraId="13CC3B4B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A357" w14:textId="653CF066" w:rsidR="00B25402" w:rsidRPr="005F2C3F" w:rsidRDefault="00103D9A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2.4 Objectif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4 : faire connaître et évaluer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activités, produits et conclusions de</w:t>
            </w:r>
            <w:r w:rsidR="00B55386" w:rsidRPr="005F2C3F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12F3" w14:textId="168863A2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235 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E605" w14:textId="04B5770C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207 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1D77" w14:textId="2A6FD4C5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27 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788</w:t>
            </w:r>
          </w:p>
        </w:tc>
      </w:tr>
      <w:tr w:rsidR="00B25402" w:rsidRPr="005F2C3F" w14:paraId="020252A6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76A7" w14:textId="57B03E06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B25402" w:rsidRPr="005F2C3F">
              <w:rPr>
                <w:sz w:val="18"/>
                <w:szCs w:val="18"/>
                <w:lang w:eastAsia="en-GB"/>
              </w:rPr>
              <w:t>Produit</w:t>
            </w:r>
            <w:r w:rsidR="00103D9A" w:rsidRPr="005F2C3F">
              <w:rPr>
                <w:sz w:val="18"/>
                <w:szCs w:val="18"/>
                <w:lang w:eastAsia="en-GB"/>
              </w:rPr>
              <w:t> </w:t>
            </w:r>
            <w:r w:rsidR="00B25402" w:rsidRPr="005F2C3F">
              <w:rPr>
                <w:sz w:val="18"/>
                <w:szCs w:val="18"/>
                <w:lang w:eastAsia="en-GB"/>
              </w:rPr>
              <w:t>4</w:t>
            </w:r>
            <w:r w:rsidR="00103D9A" w:rsidRPr="005F2C3F">
              <w:rPr>
                <w:sz w:val="18"/>
                <w:szCs w:val="18"/>
                <w:lang w:eastAsia="en-GB"/>
              </w:rPr>
              <w:t> </w:t>
            </w:r>
            <w:r w:rsidR="00B25402" w:rsidRPr="005F2C3F">
              <w:rPr>
                <w:sz w:val="18"/>
                <w:szCs w:val="18"/>
                <w:lang w:eastAsia="en-GB"/>
              </w:rPr>
              <w:t>a) Catalogue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sz w:val="18"/>
                <w:szCs w:val="18"/>
                <w:lang w:eastAsia="en-GB"/>
              </w:rPr>
              <w:t>évaluations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A64E" w14:textId="0F70E6FD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DCAB" w14:textId="325635CF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18042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5F2C3F">
              <w:rPr>
                <w:sz w:val="18"/>
                <w:szCs w:val="18"/>
                <w:lang w:eastAsia="en-GB"/>
              </w:rPr>
              <w:t>–</w:t>
            </w:r>
          </w:p>
        </w:tc>
      </w:tr>
      <w:tr w:rsidR="00B25402" w:rsidRPr="005F2C3F" w14:paraId="51604FEB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968A5" w14:textId="02D20B79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B25402" w:rsidRPr="005F2C3F">
              <w:rPr>
                <w:sz w:val="18"/>
                <w:szCs w:val="18"/>
                <w:lang w:eastAsia="en-GB"/>
              </w:rPr>
              <w:t>Produit</w:t>
            </w:r>
            <w:r w:rsidR="00103D9A" w:rsidRPr="005F2C3F">
              <w:rPr>
                <w:sz w:val="18"/>
                <w:szCs w:val="18"/>
                <w:lang w:eastAsia="en-GB"/>
              </w:rPr>
              <w:t> 4 </w:t>
            </w:r>
            <w:r w:rsidR="00B25402" w:rsidRPr="005F2C3F">
              <w:rPr>
                <w:sz w:val="18"/>
                <w:szCs w:val="18"/>
                <w:lang w:eastAsia="en-GB"/>
              </w:rPr>
              <w:t>c) Catalogue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sz w:val="18"/>
                <w:szCs w:val="18"/>
                <w:lang w:eastAsia="en-GB"/>
              </w:rPr>
              <w:t>outils et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sz w:val="18"/>
                <w:szCs w:val="18"/>
                <w:lang w:eastAsia="en-GB"/>
              </w:rPr>
              <w:t>méthodes d</w:t>
            </w:r>
            <w:r w:rsidR="00B55386" w:rsidRPr="005F2C3F">
              <w:rPr>
                <w:sz w:val="18"/>
                <w:szCs w:val="18"/>
                <w:lang w:eastAsia="en-GB"/>
              </w:rPr>
              <w:t>’</w:t>
            </w:r>
            <w:r w:rsidR="00B25402" w:rsidRPr="005F2C3F">
              <w:rPr>
                <w:sz w:val="18"/>
                <w:szCs w:val="18"/>
                <w:lang w:eastAsia="en-GB"/>
              </w:rPr>
              <w:t>appui aux politiques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6095" w14:textId="49D067F9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5E80D" w14:textId="1C3F2807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31 </w:t>
            </w:r>
            <w:r w:rsidR="00B25402" w:rsidRPr="005F2C3F">
              <w:rPr>
                <w:sz w:val="18"/>
                <w:szCs w:val="18"/>
                <w:lang w:eastAsia="en-GB"/>
              </w:rPr>
              <w:t>057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3635" w14:textId="60CA6E85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(1 </w:t>
            </w:r>
            <w:r w:rsidR="00B25402" w:rsidRPr="005F2C3F">
              <w:rPr>
                <w:sz w:val="18"/>
                <w:szCs w:val="18"/>
                <w:lang w:eastAsia="en-GB"/>
              </w:rPr>
              <w:t>057)</w:t>
            </w:r>
          </w:p>
        </w:tc>
      </w:tr>
      <w:tr w:rsidR="00B25402" w:rsidRPr="005F2C3F" w14:paraId="6F29798C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6BAD7" w14:textId="05604A5E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03D9A" w:rsidRPr="005F2C3F">
              <w:rPr>
                <w:sz w:val="18"/>
                <w:szCs w:val="18"/>
                <w:lang w:eastAsia="en-GB"/>
              </w:rPr>
              <w:t>Produit 4 </w:t>
            </w:r>
            <w:r w:rsidR="00B25402" w:rsidRPr="005F2C3F">
              <w:rPr>
                <w:sz w:val="18"/>
                <w:szCs w:val="18"/>
                <w:lang w:eastAsia="en-GB"/>
              </w:rPr>
              <w:t>d) Communication et participation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25402" w:rsidRPr="005F2C3F">
              <w:rPr>
                <w:sz w:val="18"/>
                <w:szCs w:val="18"/>
                <w:lang w:eastAsia="en-GB"/>
              </w:rPr>
              <w:t xml:space="preserve">parties prenantes*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CD75" w14:textId="2FAAA25D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175 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C504" w14:textId="4E63C06A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146 </w:t>
            </w:r>
            <w:r w:rsidR="00B25402" w:rsidRPr="005F2C3F">
              <w:rPr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F72F" w14:textId="6FAAFB81" w:rsidR="00B25402" w:rsidRPr="005F2C3F" w:rsidRDefault="00AC35F7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28 </w:t>
            </w:r>
            <w:r w:rsidR="00B25402" w:rsidRPr="005F2C3F">
              <w:rPr>
                <w:sz w:val="18"/>
                <w:szCs w:val="18"/>
                <w:lang w:eastAsia="en-GB"/>
              </w:rPr>
              <w:t>845</w:t>
            </w:r>
          </w:p>
        </w:tc>
      </w:tr>
      <w:tr w:rsidR="00B25402" w:rsidRPr="005F2C3F" w14:paraId="7A78C843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525C1" w14:textId="28A70094" w:rsidR="00B25402" w:rsidRPr="005F2C3F" w:rsidRDefault="00B25402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 xml:space="preserve">Total partiel 2, </w:t>
            </w:r>
            <w:r w:rsidR="00E24509" w:rsidRPr="005F2C3F">
              <w:rPr>
                <w:b/>
                <w:sz w:val="18"/>
                <w:szCs w:val="18"/>
              </w:rPr>
              <w:t>mise en œuvre du programme de travail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62EC9" w14:textId="3B2DDB6F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4 158 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AE69" w14:textId="5B0B69E3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3 220 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294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8C05E" w14:textId="62C5DE12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938 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456</w:t>
            </w:r>
          </w:p>
        </w:tc>
      </w:tr>
      <w:tr w:rsidR="00B25402" w:rsidRPr="005F2C3F" w14:paraId="66A4837C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A4C2" w14:textId="77777777" w:rsidR="00B25402" w:rsidRPr="005F2C3F" w:rsidRDefault="00B25402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6809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C1F01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14E6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25402" w:rsidRPr="005F2C3F" w14:paraId="59A0D8BD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1445" w14:textId="0FA68E33" w:rsidR="00B25402" w:rsidRPr="005F2C3F" w:rsidRDefault="00E24509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3. Secré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tariat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8E4E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2E1D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D80A" w14:textId="77777777" w:rsidR="00B25402" w:rsidRPr="005F2C3F" w:rsidRDefault="00B2540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B25402" w:rsidRPr="005F2C3F" w14:paraId="791017F2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B416" w14:textId="668A9B6A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B25402" w:rsidRPr="005F2C3F">
              <w:rPr>
                <w:sz w:val="18"/>
                <w:szCs w:val="18"/>
                <w:lang w:eastAsia="en-GB"/>
              </w:rPr>
              <w:t xml:space="preserve">3.1 </w:t>
            </w:r>
            <w:r w:rsidR="00E24509" w:rsidRPr="005F2C3F">
              <w:rPr>
                <w:sz w:val="18"/>
                <w:szCs w:val="18"/>
                <w:lang w:eastAsia="en-GB"/>
              </w:rPr>
              <w:t>Personnel du Secrétariat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7945" w14:textId="1DCBDE1E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1 917 </w:t>
            </w:r>
            <w:r w:rsidR="00B25402" w:rsidRPr="005F2C3F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D3EA2" w14:textId="25327854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1 216 </w:t>
            </w:r>
            <w:r w:rsidR="00B25402" w:rsidRPr="005F2C3F">
              <w:rPr>
                <w:sz w:val="18"/>
                <w:szCs w:val="18"/>
                <w:lang w:eastAsia="en-GB"/>
              </w:rPr>
              <w:t>866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9C47" w14:textId="59C3EEB6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700 </w:t>
            </w:r>
            <w:r w:rsidR="00B25402" w:rsidRPr="005F2C3F">
              <w:rPr>
                <w:sz w:val="18"/>
                <w:szCs w:val="18"/>
                <w:lang w:eastAsia="en-GB"/>
              </w:rPr>
              <w:t>134</w:t>
            </w:r>
          </w:p>
        </w:tc>
      </w:tr>
      <w:tr w:rsidR="00B25402" w:rsidRPr="005F2C3F" w14:paraId="749AD45B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39C0B" w14:textId="3083B2ED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B25402" w:rsidRPr="005F2C3F">
              <w:rPr>
                <w:sz w:val="18"/>
                <w:szCs w:val="18"/>
                <w:lang w:eastAsia="en-GB"/>
              </w:rPr>
              <w:t xml:space="preserve">3.2 </w:t>
            </w:r>
            <w:r w:rsidR="00E24509" w:rsidRPr="005F2C3F">
              <w:rPr>
                <w:sz w:val="18"/>
                <w:szCs w:val="18"/>
                <w:lang w:eastAsia="en-GB"/>
              </w:rPr>
              <w:t>Dépenses de fonctionnement (autres que</w:t>
            </w:r>
            <w:r w:rsidR="00B55386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E24509" w:rsidRPr="005F2C3F">
              <w:rPr>
                <w:sz w:val="18"/>
                <w:szCs w:val="18"/>
                <w:lang w:eastAsia="en-GB"/>
              </w:rPr>
              <w:t>dépenses de personnel)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3905" w14:textId="0DEE1A21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249 </w:t>
            </w:r>
            <w:r w:rsidR="00B25402" w:rsidRPr="005F2C3F">
              <w:rPr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66BBB" w14:textId="484145E8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136 </w:t>
            </w:r>
            <w:r w:rsidR="00B25402" w:rsidRPr="005F2C3F">
              <w:rPr>
                <w:sz w:val="18"/>
                <w:szCs w:val="18"/>
                <w:lang w:eastAsia="en-GB"/>
              </w:rPr>
              <w:t>677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A286" w14:textId="1C511156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112 </w:t>
            </w:r>
            <w:r w:rsidR="00B25402" w:rsidRPr="005F2C3F">
              <w:rPr>
                <w:sz w:val="18"/>
                <w:szCs w:val="18"/>
                <w:lang w:eastAsia="en-GB"/>
              </w:rPr>
              <w:t>573</w:t>
            </w:r>
          </w:p>
        </w:tc>
      </w:tr>
      <w:tr w:rsidR="00B25402" w:rsidRPr="005F2C3F" w14:paraId="32A300B0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193A0" w14:textId="5FEE9BB0" w:rsidR="00B25402" w:rsidRPr="005F2C3F" w:rsidRDefault="009775A2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  <w:lang w:eastAsia="en-GB"/>
              </w:rPr>
              <w:t>Total partiel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 xml:space="preserve">3, </w:t>
            </w:r>
            <w:r w:rsidR="00E24509" w:rsidRPr="005F2C3F">
              <w:rPr>
                <w:b/>
                <w:sz w:val="18"/>
                <w:szCs w:val="18"/>
                <w:lang w:eastAsia="en-GB"/>
              </w:rPr>
              <w:t>secrétariat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 xml:space="preserve"> (</w:t>
            </w:r>
            <w:r w:rsidR="00E24509" w:rsidRPr="005F2C3F">
              <w:rPr>
                <w:b/>
                <w:sz w:val="18"/>
                <w:szCs w:val="18"/>
              </w:rPr>
              <w:t>dépenses de personnel et de fonctionnement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68F8" w14:textId="01BA26B6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2 166 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CD813" w14:textId="0809C5BF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1 353 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543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A0C9E" w14:textId="3A3BAE5F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812 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707</w:t>
            </w:r>
          </w:p>
        </w:tc>
      </w:tr>
      <w:tr w:rsidR="00B25402" w:rsidRPr="005F2C3F" w14:paraId="6BFEF45B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3116" w14:textId="35DD39AF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B25402" w:rsidRPr="005F2C3F">
              <w:rPr>
                <w:sz w:val="18"/>
                <w:szCs w:val="18"/>
                <w:lang w:eastAsia="en-GB"/>
              </w:rPr>
              <w:t>Total partiel, 1+2+3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F7" w14:textId="78F024DF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8 085 </w:t>
            </w:r>
            <w:r w:rsidR="00B25402" w:rsidRPr="005F2C3F">
              <w:rPr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D9CD" w14:textId="719A451C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5 640 </w:t>
            </w:r>
            <w:r w:rsidR="00B25402" w:rsidRPr="005F2C3F">
              <w:rPr>
                <w:sz w:val="18"/>
                <w:szCs w:val="18"/>
                <w:lang w:eastAsia="en-GB"/>
              </w:rPr>
              <w:t>888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7CF7" w14:textId="12689489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2 445 </w:t>
            </w:r>
            <w:r w:rsidR="00B25402" w:rsidRPr="005F2C3F">
              <w:rPr>
                <w:sz w:val="18"/>
                <w:szCs w:val="18"/>
                <w:lang w:eastAsia="en-GB"/>
              </w:rPr>
              <w:t>012</w:t>
            </w:r>
          </w:p>
        </w:tc>
      </w:tr>
      <w:tr w:rsidR="00B25402" w:rsidRPr="005F2C3F" w14:paraId="1F416BD8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4517" w14:textId="02FAC592" w:rsidR="00B25402" w:rsidRPr="005F2C3F" w:rsidRDefault="00E857BD" w:rsidP="00E857BD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ab/>
            </w:r>
            <w:r w:rsidR="00E24509" w:rsidRPr="005F2C3F">
              <w:rPr>
                <w:sz w:val="18"/>
                <w:szCs w:val="18"/>
              </w:rPr>
              <w:t>Dépenses d</w:t>
            </w:r>
            <w:r w:rsidR="00B55386" w:rsidRPr="005F2C3F">
              <w:rPr>
                <w:sz w:val="18"/>
                <w:szCs w:val="18"/>
              </w:rPr>
              <w:t>’</w:t>
            </w:r>
            <w:r w:rsidR="00E24509" w:rsidRPr="005F2C3F">
              <w:rPr>
                <w:sz w:val="18"/>
                <w:szCs w:val="18"/>
              </w:rPr>
              <w:t>appui au programme</w:t>
            </w:r>
            <w:r w:rsidR="00E24509" w:rsidRPr="005F2C3F">
              <w:rPr>
                <w:sz w:val="18"/>
                <w:szCs w:val="18"/>
                <w:lang w:eastAsia="en-GB"/>
              </w:rPr>
              <w:t xml:space="preserve"> </w:t>
            </w:r>
            <w:r w:rsidR="00B25402" w:rsidRPr="005F2C3F">
              <w:rPr>
                <w:sz w:val="18"/>
                <w:szCs w:val="18"/>
                <w:lang w:eastAsia="en-GB"/>
              </w:rPr>
              <w:t>(8</w:t>
            </w:r>
            <w:r w:rsidR="00E24509" w:rsidRPr="005F2C3F">
              <w:rPr>
                <w:sz w:val="18"/>
                <w:szCs w:val="18"/>
                <w:lang w:eastAsia="en-GB"/>
              </w:rPr>
              <w:t> </w:t>
            </w:r>
            <w:r w:rsidR="00B25402" w:rsidRPr="005F2C3F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44AE9" w14:textId="227FD45C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646 </w:t>
            </w:r>
            <w:r w:rsidR="00B25402" w:rsidRPr="005F2C3F">
              <w:rPr>
                <w:sz w:val="18"/>
                <w:szCs w:val="18"/>
                <w:lang w:eastAsia="en-GB"/>
              </w:rPr>
              <w:t>872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AB864" w14:textId="13A833A1" w:rsidR="00B25402" w:rsidRPr="005F2C3F" w:rsidRDefault="001A3F40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451 </w:t>
            </w:r>
            <w:r w:rsidR="00B25402" w:rsidRPr="005F2C3F">
              <w:rPr>
                <w:sz w:val="18"/>
                <w:szCs w:val="18"/>
                <w:lang w:eastAsia="en-GB"/>
              </w:rPr>
              <w:t>271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0B5F6" w14:textId="30052025" w:rsidR="00B25402" w:rsidRPr="005F2C3F" w:rsidRDefault="001A3F40" w:rsidP="00E857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195 </w:t>
            </w:r>
            <w:r w:rsidR="00B25402" w:rsidRPr="005F2C3F">
              <w:rPr>
                <w:sz w:val="18"/>
                <w:szCs w:val="18"/>
                <w:lang w:eastAsia="en-GB"/>
              </w:rPr>
              <w:t>601</w:t>
            </w:r>
          </w:p>
        </w:tc>
      </w:tr>
      <w:tr w:rsidR="00B25402" w:rsidRPr="005F2C3F" w14:paraId="605C0A82" w14:textId="77777777" w:rsidTr="00E857BD">
        <w:trPr>
          <w:trHeight w:val="20"/>
          <w:jc w:val="right"/>
        </w:trPr>
        <w:tc>
          <w:tcPr>
            <w:tcW w:w="3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1044" w14:textId="594E3CB6" w:rsidR="00B25402" w:rsidRPr="005F2C3F" w:rsidRDefault="00271E9E" w:rsidP="00E857BD">
            <w:pPr>
              <w:pStyle w:val="Normal-pool"/>
              <w:spacing w:before="20" w:after="40"/>
              <w:ind w:right="458"/>
              <w:rPr>
                <w:b/>
                <w:sz w:val="18"/>
                <w:szCs w:val="18"/>
                <w:lang w:eastAsia="en-GB"/>
              </w:rPr>
            </w:pPr>
            <w:r w:rsidRPr="005F2C3F">
              <w:rPr>
                <w:b/>
                <w:sz w:val="18"/>
                <w:szCs w:val="18"/>
              </w:rPr>
              <w:t>Coût total à</w:t>
            </w:r>
            <w:r w:rsidR="00B55386" w:rsidRPr="005F2C3F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la </w:t>
            </w:r>
            <w:r w:rsidRPr="005F2C3F">
              <w:rPr>
                <w:b/>
                <w:sz w:val="18"/>
                <w:szCs w:val="18"/>
              </w:rPr>
              <w:t>charge du f</w:t>
            </w:r>
            <w:r w:rsidR="00E24509" w:rsidRPr="005F2C3F">
              <w:rPr>
                <w:b/>
                <w:sz w:val="18"/>
                <w:szCs w:val="18"/>
              </w:rPr>
              <w:t>onds d</w:t>
            </w:r>
            <w:r w:rsidR="00B55386" w:rsidRPr="005F2C3F">
              <w:rPr>
                <w:b/>
                <w:sz w:val="18"/>
                <w:szCs w:val="18"/>
              </w:rPr>
              <w:t>’</w:t>
            </w:r>
            <w:r w:rsidR="00E24509" w:rsidRPr="005F2C3F">
              <w:rPr>
                <w:b/>
                <w:sz w:val="18"/>
                <w:szCs w:val="18"/>
              </w:rPr>
              <w:t>affectation spéciale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CF87" w14:textId="7D4F028A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8 732 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772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4B2F" w14:textId="27F7B209" w:rsidR="00B25402" w:rsidRPr="005F2C3F" w:rsidRDefault="00484212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6 </w:t>
            </w:r>
            <w:r w:rsidR="001A3F40">
              <w:rPr>
                <w:b/>
                <w:sz w:val="18"/>
                <w:szCs w:val="18"/>
                <w:lang w:eastAsia="en-GB"/>
              </w:rPr>
              <w:t>092 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F515" w14:textId="52F7DDB6" w:rsidR="00B25402" w:rsidRPr="005F2C3F" w:rsidRDefault="001A3F40" w:rsidP="00E857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2 640 </w:t>
            </w:r>
            <w:r w:rsidR="00B25402" w:rsidRPr="005F2C3F">
              <w:rPr>
                <w:b/>
                <w:sz w:val="18"/>
                <w:szCs w:val="18"/>
                <w:lang w:eastAsia="en-GB"/>
              </w:rPr>
              <w:t>613</w:t>
            </w:r>
          </w:p>
        </w:tc>
      </w:tr>
    </w:tbl>
    <w:p w14:paraId="40325D35" w14:textId="33181340" w:rsidR="002233B9" w:rsidRPr="00566CBF" w:rsidRDefault="00902572" w:rsidP="00902572">
      <w:pPr>
        <w:pStyle w:val="Normal-pool"/>
        <w:spacing w:after="240"/>
        <w:ind w:left="1247"/>
        <w:rPr>
          <w:rStyle w:val="Normal-poolChar"/>
          <w:i/>
          <w:sz w:val="18"/>
          <w:szCs w:val="18"/>
          <w:lang w:val="fr-FR"/>
        </w:rPr>
      </w:pPr>
      <w:r w:rsidRPr="00566CBF">
        <w:rPr>
          <w:color w:val="000000"/>
          <w:sz w:val="17"/>
          <w:szCs w:val="17"/>
          <w:lang w:val="fr-FR" w:eastAsia="en-GB"/>
        </w:rPr>
        <w:t>*</w:t>
      </w:r>
      <w:r w:rsidR="00B55386">
        <w:rPr>
          <w:color w:val="000000"/>
          <w:sz w:val="17"/>
          <w:szCs w:val="17"/>
          <w:lang w:val="fr-FR"/>
        </w:rPr>
        <w:t xml:space="preserve"> </w:t>
      </w:r>
      <w:r w:rsidR="006019AF">
        <w:rPr>
          <w:color w:val="000000"/>
          <w:sz w:val="17"/>
          <w:szCs w:val="17"/>
          <w:lang w:val="fr-FR"/>
        </w:rPr>
        <w:t xml:space="preserve">les </w:t>
      </w:r>
      <w:r w:rsidR="0088638F" w:rsidRPr="00566CBF">
        <w:rPr>
          <w:sz w:val="17"/>
          <w:szCs w:val="17"/>
          <w:lang w:val="fr-FR"/>
        </w:rPr>
        <w:t>montants relatifs à</w:t>
      </w:r>
      <w:r w:rsidR="00B55386">
        <w:rPr>
          <w:sz w:val="17"/>
          <w:szCs w:val="17"/>
          <w:lang w:val="fr-FR"/>
        </w:rPr>
        <w:t xml:space="preserve"> </w:t>
      </w:r>
      <w:r w:rsidR="006019AF">
        <w:rPr>
          <w:sz w:val="17"/>
          <w:szCs w:val="17"/>
          <w:lang w:val="fr-FR"/>
        </w:rPr>
        <w:t xml:space="preserve">la </w:t>
      </w:r>
      <w:r w:rsidR="0088638F" w:rsidRPr="00566CBF">
        <w:rPr>
          <w:sz w:val="17"/>
          <w:szCs w:val="17"/>
          <w:lang w:val="fr-FR"/>
        </w:rPr>
        <w:t>communication, qui s</w:t>
      </w:r>
      <w:r w:rsidR="00B55386">
        <w:rPr>
          <w:sz w:val="17"/>
          <w:szCs w:val="17"/>
          <w:lang w:val="fr-FR"/>
        </w:rPr>
        <w:t>’</w:t>
      </w:r>
      <w:r w:rsidR="00EC6DA5" w:rsidRPr="00566CBF">
        <w:rPr>
          <w:sz w:val="17"/>
          <w:szCs w:val="17"/>
          <w:lang w:val="fr-FR"/>
        </w:rPr>
        <w:t>élèvent à 68 000</w:t>
      </w:r>
      <w:r w:rsidR="00E77F5D">
        <w:rPr>
          <w:sz w:val="17"/>
          <w:szCs w:val="17"/>
          <w:lang w:val="fr-FR"/>
        </w:rPr>
        <w:t> </w:t>
      </w:r>
      <w:r w:rsidR="0088638F" w:rsidRPr="00566CBF">
        <w:rPr>
          <w:sz w:val="17"/>
          <w:szCs w:val="17"/>
          <w:lang w:val="fr-FR"/>
        </w:rPr>
        <w:t>dollars pour</w:t>
      </w:r>
      <w:r w:rsidR="00B55386">
        <w:rPr>
          <w:sz w:val="17"/>
          <w:szCs w:val="17"/>
          <w:lang w:val="fr-FR"/>
        </w:rPr>
        <w:t xml:space="preserve"> </w:t>
      </w:r>
      <w:r w:rsidR="006019AF">
        <w:rPr>
          <w:sz w:val="17"/>
          <w:szCs w:val="17"/>
          <w:lang w:val="fr-FR"/>
        </w:rPr>
        <w:t xml:space="preserve">les </w:t>
      </w:r>
      <w:r w:rsidR="0088638F" w:rsidRPr="00566CBF">
        <w:rPr>
          <w:sz w:val="17"/>
          <w:szCs w:val="17"/>
          <w:lang w:val="fr-FR"/>
        </w:rPr>
        <w:t>év</w:t>
      </w:r>
      <w:r w:rsidR="009775A2">
        <w:rPr>
          <w:sz w:val="17"/>
          <w:szCs w:val="17"/>
          <w:lang w:val="fr-FR"/>
        </w:rPr>
        <w:t>aluations régionales [produit 2 </w:t>
      </w:r>
      <w:r w:rsidR="0088638F" w:rsidRPr="00566CBF">
        <w:rPr>
          <w:sz w:val="17"/>
          <w:szCs w:val="17"/>
          <w:lang w:val="fr-FR"/>
        </w:rPr>
        <w:t xml:space="preserve">b)] et </w:t>
      </w:r>
      <w:r w:rsidR="00803401">
        <w:rPr>
          <w:sz w:val="17"/>
          <w:szCs w:val="17"/>
          <w:lang w:val="fr-FR"/>
        </w:rPr>
        <w:t xml:space="preserve">à </w:t>
      </w:r>
      <w:r w:rsidR="0088638F" w:rsidRPr="00566CBF">
        <w:rPr>
          <w:sz w:val="17"/>
          <w:szCs w:val="17"/>
          <w:lang w:val="fr-FR"/>
        </w:rPr>
        <w:t>17 000 dollars pour l</w:t>
      </w:r>
      <w:r w:rsidR="00B55386">
        <w:rPr>
          <w:sz w:val="17"/>
          <w:szCs w:val="17"/>
          <w:lang w:val="fr-FR"/>
        </w:rPr>
        <w:t>’</w:t>
      </w:r>
      <w:r w:rsidR="0088638F" w:rsidRPr="00566CBF">
        <w:rPr>
          <w:sz w:val="17"/>
          <w:szCs w:val="17"/>
          <w:lang w:val="fr-FR"/>
        </w:rPr>
        <w:t>évaluation de</w:t>
      </w:r>
      <w:r w:rsidR="00B55386">
        <w:rPr>
          <w:sz w:val="17"/>
          <w:szCs w:val="17"/>
          <w:lang w:val="fr-FR"/>
        </w:rPr>
        <w:t xml:space="preserve"> </w:t>
      </w:r>
      <w:r w:rsidR="006019AF">
        <w:rPr>
          <w:sz w:val="17"/>
          <w:szCs w:val="17"/>
          <w:lang w:val="fr-FR"/>
        </w:rPr>
        <w:t xml:space="preserve">la </w:t>
      </w:r>
      <w:r w:rsidR="0088638F" w:rsidRPr="00566CBF">
        <w:rPr>
          <w:sz w:val="17"/>
          <w:szCs w:val="17"/>
          <w:lang w:val="fr-FR"/>
        </w:rPr>
        <w:t>dégradation et de</w:t>
      </w:r>
      <w:r w:rsidR="00B55386">
        <w:rPr>
          <w:sz w:val="17"/>
          <w:szCs w:val="17"/>
          <w:lang w:val="fr-FR"/>
        </w:rPr>
        <w:t xml:space="preserve"> </w:t>
      </w:r>
      <w:r w:rsidR="006019AF">
        <w:rPr>
          <w:sz w:val="17"/>
          <w:szCs w:val="17"/>
          <w:lang w:val="fr-FR"/>
        </w:rPr>
        <w:t xml:space="preserve">la </w:t>
      </w:r>
      <w:r w:rsidR="0088638F" w:rsidRPr="00566CBF">
        <w:rPr>
          <w:sz w:val="17"/>
          <w:szCs w:val="17"/>
          <w:lang w:val="fr-FR"/>
        </w:rPr>
        <w:t>res</w:t>
      </w:r>
      <w:r w:rsidR="009775A2">
        <w:rPr>
          <w:sz w:val="17"/>
          <w:szCs w:val="17"/>
          <w:lang w:val="fr-FR"/>
        </w:rPr>
        <w:t>tauration</w:t>
      </w:r>
      <w:r w:rsidR="00B55386">
        <w:rPr>
          <w:sz w:val="17"/>
          <w:szCs w:val="17"/>
          <w:lang w:val="fr-FR"/>
        </w:rPr>
        <w:t xml:space="preserve"> </w:t>
      </w:r>
      <w:r w:rsidR="006019AF">
        <w:rPr>
          <w:sz w:val="17"/>
          <w:szCs w:val="17"/>
          <w:lang w:val="fr-FR"/>
        </w:rPr>
        <w:t xml:space="preserve">des </w:t>
      </w:r>
      <w:r w:rsidR="009775A2">
        <w:rPr>
          <w:sz w:val="17"/>
          <w:szCs w:val="17"/>
          <w:lang w:val="fr-FR"/>
        </w:rPr>
        <w:t>terres [produit 3 </w:t>
      </w:r>
      <w:r w:rsidR="0088638F" w:rsidRPr="00566CBF">
        <w:rPr>
          <w:sz w:val="17"/>
          <w:szCs w:val="17"/>
          <w:lang w:val="fr-FR"/>
        </w:rPr>
        <w:t>b)</w:t>
      </w:r>
      <w:r w:rsidR="009775A2">
        <w:rPr>
          <w:sz w:val="17"/>
          <w:szCs w:val="17"/>
          <w:lang w:val="fr-FR"/>
        </w:rPr>
        <w:t> </w:t>
      </w:r>
      <w:r w:rsidR="0088638F" w:rsidRPr="00566CBF">
        <w:rPr>
          <w:sz w:val="17"/>
          <w:szCs w:val="17"/>
          <w:lang w:val="fr-FR"/>
        </w:rPr>
        <w:t>i)], ont été transférés au budget de</w:t>
      </w:r>
      <w:r w:rsidR="00B55386">
        <w:rPr>
          <w:sz w:val="17"/>
          <w:szCs w:val="17"/>
          <w:lang w:val="fr-FR"/>
        </w:rPr>
        <w:t xml:space="preserve"> </w:t>
      </w:r>
      <w:r w:rsidR="006019AF">
        <w:rPr>
          <w:sz w:val="17"/>
          <w:szCs w:val="17"/>
          <w:lang w:val="fr-FR"/>
        </w:rPr>
        <w:t xml:space="preserve">la </w:t>
      </w:r>
      <w:r w:rsidR="0088638F" w:rsidRPr="00566CBF">
        <w:rPr>
          <w:sz w:val="17"/>
          <w:szCs w:val="17"/>
          <w:lang w:val="fr-FR"/>
        </w:rPr>
        <w:t>communication [produit 4 d)]</w:t>
      </w:r>
      <w:r w:rsidRPr="00566CBF">
        <w:rPr>
          <w:sz w:val="17"/>
          <w:szCs w:val="17"/>
          <w:lang w:val="fr-FR"/>
        </w:rPr>
        <w:t>.</w:t>
      </w:r>
    </w:p>
    <w:p w14:paraId="672EA16E" w14:textId="18262CB6" w:rsidR="004E0692" w:rsidRPr="00566CBF" w:rsidRDefault="00811AAC" w:rsidP="00E857BD">
      <w:pPr>
        <w:pStyle w:val="Normalnumber"/>
        <w:rPr>
          <w:lang w:val="fr-FR"/>
        </w:rPr>
      </w:pPr>
      <w:r w:rsidRPr="00566CBF">
        <w:rPr>
          <w:lang w:val="fr-FR"/>
        </w:rPr>
        <w:t>Le montant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dépenses finales de 2017 s</w:t>
      </w:r>
      <w:r w:rsidR="00B55386">
        <w:rPr>
          <w:lang w:val="fr-FR"/>
        </w:rPr>
        <w:t>’</w:t>
      </w:r>
      <w:r w:rsidRPr="00566CBF">
        <w:rPr>
          <w:lang w:val="fr-FR"/>
        </w:rPr>
        <w:t>est élevé à 6,1</w:t>
      </w:r>
      <w:r w:rsidR="009775A2">
        <w:rPr>
          <w:lang w:val="fr-FR"/>
        </w:rPr>
        <w:t> </w:t>
      </w:r>
      <w:r w:rsidRPr="00566CBF">
        <w:rPr>
          <w:lang w:val="fr-FR"/>
        </w:rPr>
        <w:t>millions de dollars, ce qui</w:t>
      </w:r>
      <w:r w:rsidR="009775A2">
        <w:rPr>
          <w:lang w:val="fr-FR"/>
        </w:rPr>
        <w:t xml:space="preserve"> représente une économie de 2,6 </w:t>
      </w:r>
      <w:r w:rsidRPr="00566CBF">
        <w:rPr>
          <w:lang w:val="fr-FR"/>
        </w:rPr>
        <w:t>millions de dollars par rapport au budget approuvé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Plénière. Cela s</w:t>
      </w:r>
      <w:r w:rsidR="00B55386">
        <w:rPr>
          <w:lang w:val="fr-FR"/>
        </w:rPr>
        <w:t>’</w:t>
      </w:r>
      <w:r w:rsidRPr="00566CBF">
        <w:rPr>
          <w:lang w:val="fr-FR"/>
        </w:rPr>
        <w:t>explique principalement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économies réalisées sur</w:t>
      </w:r>
      <w:r w:rsidR="009775A2">
        <w:rPr>
          <w:lang w:val="fr-FR"/>
        </w:rPr>
        <w:t> </w:t>
      </w:r>
      <w:r w:rsidR="004E0692" w:rsidRPr="00566CBF">
        <w:rPr>
          <w:lang w:val="fr-FR"/>
        </w:rPr>
        <w:t>:</w:t>
      </w:r>
    </w:p>
    <w:p w14:paraId="02F3D760" w14:textId="3B19BFFE" w:rsidR="004E0692" w:rsidRPr="00566CBF" w:rsidRDefault="0001687B" w:rsidP="006B01BD">
      <w:pPr>
        <w:pStyle w:val="Normalnumber"/>
        <w:numPr>
          <w:ilvl w:val="1"/>
          <w:numId w:val="8"/>
        </w:numPr>
        <w:rPr>
          <w:lang w:val="fr-FR"/>
        </w:rPr>
      </w:pPr>
      <w:r w:rsidRPr="00566CBF">
        <w:rPr>
          <w:lang w:val="fr-FR"/>
        </w:rPr>
        <w:t>Les réunions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organes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Plateforme (0,</w:t>
      </w:r>
      <w:r w:rsidR="003123E4" w:rsidRPr="00566CBF">
        <w:rPr>
          <w:lang w:val="fr-FR"/>
        </w:rPr>
        <w:t>7</w:t>
      </w:r>
      <w:r w:rsidR="009775A2">
        <w:rPr>
          <w:lang w:val="fr-FR"/>
        </w:rPr>
        <w:t> </w:t>
      </w:r>
      <w:r w:rsidR="002C54D4" w:rsidRPr="00566CBF">
        <w:rPr>
          <w:lang w:val="fr-FR"/>
        </w:rPr>
        <w:t>million</w:t>
      </w:r>
      <w:r w:rsidRPr="00566CBF">
        <w:rPr>
          <w:lang w:val="fr-FR"/>
        </w:rPr>
        <w:t xml:space="preserve"> de dollars</w:t>
      </w:r>
      <w:r w:rsidR="004E0692" w:rsidRPr="00566CBF">
        <w:rPr>
          <w:lang w:val="fr-FR"/>
        </w:rPr>
        <w:t>),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88638F" w:rsidRPr="00566CBF">
        <w:rPr>
          <w:lang w:val="fr-FR"/>
        </w:rPr>
        <w:t>économies étant réalisées principalement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88638F" w:rsidRPr="00566CBF">
        <w:rPr>
          <w:lang w:val="fr-FR"/>
        </w:rPr>
        <w:t>coût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8638F" w:rsidRPr="00566CBF">
        <w:rPr>
          <w:lang w:val="fr-FR"/>
        </w:rPr>
        <w:t>services d</w:t>
      </w:r>
      <w:r w:rsidR="00B55386">
        <w:rPr>
          <w:lang w:val="fr-FR"/>
        </w:rPr>
        <w:t>’</w:t>
      </w:r>
      <w:r w:rsidR="0088638F" w:rsidRPr="00566CBF">
        <w:rPr>
          <w:lang w:val="fr-FR"/>
        </w:rPr>
        <w:t>interprétation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88638F" w:rsidRPr="00566CBF">
        <w:rPr>
          <w:lang w:val="fr-FR"/>
        </w:rPr>
        <w:t>consultations régionales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8638F" w:rsidRPr="00566CBF">
        <w:rPr>
          <w:lang w:val="fr-FR"/>
        </w:rPr>
        <w:t>services de traduction grâce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8638F" w:rsidRPr="00566CBF">
        <w:rPr>
          <w:lang w:val="fr-FR"/>
        </w:rPr>
        <w:t>longueur réduite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8638F" w:rsidRPr="00566CBF">
        <w:rPr>
          <w:lang w:val="fr-FR"/>
        </w:rPr>
        <w:t>documents, et résultant également de l</w:t>
      </w:r>
      <w:r w:rsidR="00B55386">
        <w:rPr>
          <w:lang w:val="fr-FR"/>
        </w:rPr>
        <w:t>’</w:t>
      </w:r>
      <w:r w:rsidR="0088638F" w:rsidRPr="00566CBF">
        <w:rPr>
          <w:lang w:val="fr-FR"/>
        </w:rPr>
        <w:t>appui reçu du Royaume-Uni de Grande-Bretagne et d</w:t>
      </w:r>
      <w:r w:rsidR="00B55386">
        <w:rPr>
          <w:lang w:val="fr-FR"/>
        </w:rPr>
        <w:t>’</w:t>
      </w:r>
      <w:r w:rsidR="0088638F" w:rsidRPr="00566CBF">
        <w:rPr>
          <w:lang w:val="fr-FR"/>
        </w:rPr>
        <w:t>Irlan</w:t>
      </w:r>
      <w:r w:rsidR="00271E9E">
        <w:rPr>
          <w:lang w:val="fr-FR"/>
        </w:rPr>
        <w:t>de du Nord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271E9E">
        <w:rPr>
          <w:lang w:val="fr-FR"/>
        </w:rPr>
        <w:t>voyages du P</w:t>
      </w:r>
      <w:r w:rsidR="0088638F" w:rsidRPr="00566CBF">
        <w:rPr>
          <w:lang w:val="fr-FR"/>
        </w:rPr>
        <w:t>résident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8638F" w:rsidRPr="00566CBF">
        <w:rPr>
          <w:lang w:val="fr-FR"/>
        </w:rPr>
        <w:t>Plateforme, ainsi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8638F" w:rsidRPr="00566CBF">
        <w:rPr>
          <w:lang w:val="fr-FR"/>
        </w:rPr>
        <w:t>économies réalisées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88638F" w:rsidRPr="00566CBF">
        <w:rPr>
          <w:lang w:val="fr-FR"/>
        </w:rPr>
        <w:t>frais de voyage grâce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8638F" w:rsidRPr="00566CBF">
        <w:rPr>
          <w:lang w:val="fr-FR"/>
        </w:rPr>
        <w:t>planification anticipée</w:t>
      </w:r>
      <w:r w:rsidR="00996767" w:rsidRPr="00566CBF">
        <w:rPr>
          <w:lang w:val="fr-FR"/>
        </w:rPr>
        <w:t>.</w:t>
      </w:r>
    </w:p>
    <w:p w14:paraId="5F9A2C41" w14:textId="0E8D5B5B" w:rsidR="004E0692" w:rsidRPr="00566CBF" w:rsidRDefault="0001687B" w:rsidP="006B01BD">
      <w:pPr>
        <w:pStyle w:val="Normalnumber"/>
        <w:numPr>
          <w:ilvl w:val="1"/>
          <w:numId w:val="8"/>
        </w:numPr>
        <w:rPr>
          <w:lang w:val="fr-FR"/>
        </w:rPr>
      </w:pPr>
      <w:r w:rsidRPr="00566CBF">
        <w:rPr>
          <w:lang w:val="fr-FR"/>
        </w:rPr>
        <w:t>Le programme de t</w:t>
      </w:r>
      <w:r w:rsidR="009775A2">
        <w:rPr>
          <w:lang w:val="fr-FR"/>
        </w:rPr>
        <w:t>ravail (0,9 </w:t>
      </w:r>
      <w:r w:rsidR="00006CE0">
        <w:rPr>
          <w:lang w:val="fr-FR"/>
        </w:rPr>
        <w:t>million</w:t>
      </w:r>
      <w:r w:rsidRPr="00566CBF">
        <w:rPr>
          <w:lang w:val="fr-FR"/>
        </w:rPr>
        <w:t xml:space="preserve"> de dollars), résultant principalement :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économies réalisées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lieux de conférence grâce à un appui en nature apporté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pays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organisations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dépenses moins élevées que prévu au titre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frais de voyage et de l</w:t>
      </w:r>
      <w:r w:rsidR="00B55386">
        <w:rPr>
          <w:lang w:val="fr-FR"/>
        </w:rPr>
        <w:t>’</w:t>
      </w:r>
      <w:r w:rsidRPr="00566CBF">
        <w:rPr>
          <w:lang w:val="fr-FR"/>
        </w:rPr>
        <w:t>indemnité journalière de subsistance 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réunions organisées en 2017, du fait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experts pouvant bénéficier d</w:t>
      </w:r>
      <w:r w:rsidR="00B55386">
        <w:rPr>
          <w:lang w:val="fr-FR"/>
        </w:rPr>
        <w:t>’</w:t>
      </w:r>
      <w:r w:rsidRPr="00566CBF">
        <w:rPr>
          <w:lang w:val="fr-FR"/>
        </w:rPr>
        <w:t>un financement ont été moins nombreux que prévu à participer (moins de 75 %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 xml:space="preserve">participants en </w:t>
      </w:r>
      <w:r w:rsidR="009F63DD" w:rsidRPr="00566CBF">
        <w:rPr>
          <w:lang w:val="fr-FR"/>
        </w:rPr>
        <w:t>ont bénéficié</w:t>
      </w:r>
      <w:r w:rsidRPr="00566CBF">
        <w:rPr>
          <w:lang w:val="fr-FR"/>
        </w:rPr>
        <w:t xml:space="preserve"> </w:t>
      </w:r>
      <w:r w:rsidR="009F63DD" w:rsidRPr="00566CBF">
        <w:rPr>
          <w:lang w:val="fr-FR"/>
        </w:rPr>
        <w:t>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F63DD" w:rsidRPr="00566CBF">
        <w:rPr>
          <w:lang w:val="fr-FR"/>
        </w:rPr>
        <w:t>participation à certaines réunions a été plus faible que prévue</w:t>
      </w:r>
      <w:r w:rsidR="00711F38">
        <w:rPr>
          <w:lang w:val="fr-FR"/>
        </w:rPr>
        <w:t>) et du </w:t>
      </w:r>
      <w:r w:rsidRPr="00566CBF">
        <w:rPr>
          <w:lang w:val="fr-FR"/>
        </w:rPr>
        <w:t>fait que certaines réunions ont duré moins longtemps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cinq jours initialement prévus.</w:t>
      </w:r>
    </w:p>
    <w:p w14:paraId="38A0A42A" w14:textId="1DFE2831" w:rsidR="005037BE" w:rsidRPr="00566CBF" w:rsidRDefault="0027282A" w:rsidP="006B01BD">
      <w:pPr>
        <w:pStyle w:val="Normalnumber"/>
        <w:numPr>
          <w:ilvl w:val="1"/>
          <w:numId w:val="8"/>
        </w:numPr>
        <w:rPr>
          <w:lang w:val="fr-FR"/>
        </w:rPr>
      </w:pPr>
      <w:r w:rsidRPr="00566CBF">
        <w:rPr>
          <w:lang w:val="fr-FR"/>
        </w:rPr>
        <w:t>Les dépenses de personnel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dépenses de fon</w:t>
      </w:r>
      <w:r w:rsidR="009775A2">
        <w:rPr>
          <w:lang w:val="fr-FR"/>
        </w:rPr>
        <w:t>ctionnement du secrétariat (0,8 </w:t>
      </w:r>
      <w:r w:rsidR="00006CE0">
        <w:rPr>
          <w:lang w:val="fr-FR"/>
        </w:rPr>
        <w:t>million</w:t>
      </w:r>
      <w:r w:rsidRPr="00566CBF">
        <w:rPr>
          <w:lang w:val="fr-FR"/>
        </w:rPr>
        <w:t xml:space="preserve"> </w:t>
      </w:r>
      <w:r w:rsidR="006019AF">
        <w:rPr>
          <w:lang w:val="fr-FR"/>
        </w:rPr>
        <w:t xml:space="preserve">de </w:t>
      </w:r>
      <w:r w:rsidRPr="00566CBF">
        <w:rPr>
          <w:lang w:val="fr-FR"/>
        </w:rPr>
        <w:t xml:space="preserve">dollars), une réserve </w:t>
      </w:r>
      <w:r w:rsidR="00D554AB" w:rsidRPr="00566CBF">
        <w:rPr>
          <w:lang w:val="fr-FR"/>
        </w:rPr>
        <w:t xml:space="preserve">incluse </w:t>
      </w:r>
      <w:r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prestations au personnel</w:t>
      </w:r>
      <w:r w:rsidR="00D554AB" w:rsidRPr="00566CBF">
        <w:rPr>
          <w:lang w:val="fr-FR"/>
        </w:rPr>
        <w:t xml:space="preserve"> </w:t>
      </w:r>
      <w:r w:rsidRPr="00566CBF">
        <w:rPr>
          <w:lang w:val="fr-FR"/>
        </w:rPr>
        <w:t>n</w:t>
      </w:r>
      <w:r w:rsidR="00B55386">
        <w:rPr>
          <w:lang w:val="fr-FR"/>
        </w:rPr>
        <w:t>’</w:t>
      </w:r>
      <w:r w:rsidRPr="00566CBF">
        <w:rPr>
          <w:lang w:val="fr-FR"/>
        </w:rPr>
        <w:t>a</w:t>
      </w:r>
      <w:r w:rsidR="00D554AB" w:rsidRPr="00566CBF">
        <w:rPr>
          <w:lang w:val="fr-FR"/>
        </w:rPr>
        <w:t>yant</w:t>
      </w:r>
      <w:r w:rsidRPr="00566CBF">
        <w:rPr>
          <w:lang w:val="fr-FR"/>
        </w:rPr>
        <w:t xml:space="preserve"> pas été</w:t>
      </w:r>
      <w:r w:rsidR="008A133E" w:rsidRPr="00566CBF">
        <w:rPr>
          <w:lang w:val="fr-FR"/>
        </w:rPr>
        <w:t xml:space="preserve"> entièrem</w:t>
      </w:r>
      <w:r w:rsidRPr="00566CBF">
        <w:rPr>
          <w:lang w:val="fr-FR"/>
        </w:rPr>
        <w:t>ent utilisée</w:t>
      </w:r>
      <w:r w:rsidR="00140F53" w:rsidRPr="00566CBF">
        <w:rPr>
          <w:lang w:val="fr-FR"/>
        </w:rPr>
        <w:t>.</w:t>
      </w:r>
    </w:p>
    <w:p w14:paraId="05C6B4FB" w14:textId="19741E06" w:rsidR="005037BE" w:rsidRPr="00566CBF" w:rsidRDefault="005037BE" w:rsidP="00FC26D1">
      <w:pPr>
        <w:pStyle w:val="CH2"/>
        <w:rPr>
          <w:lang w:val="fr-FR"/>
        </w:rPr>
      </w:pPr>
      <w:r w:rsidRPr="00566CBF">
        <w:rPr>
          <w:lang w:val="fr-FR"/>
        </w:rPr>
        <w:tab/>
        <w:t>B.</w:t>
      </w:r>
      <w:r w:rsidRPr="00566CBF">
        <w:rPr>
          <w:lang w:val="fr-FR"/>
        </w:rPr>
        <w:tab/>
      </w:r>
      <w:r w:rsidR="002D67C9">
        <w:rPr>
          <w:lang w:val="fr-FR"/>
        </w:rPr>
        <w:t>Montant estimatif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140F53" w:rsidRPr="00566CBF">
        <w:rPr>
          <w:lang w:val="fr-FR"/>
        </w:rPr>
        <w:t xml:space="preserve">dépenses pour </w:t>
      </w:r>
      <w:r w:rsidRPr="00566CBF">
        <w:rPr>
          <w:lang w:val="fr-FR"/>
        </w:rPr>
        <w:t>201</w:t>
      </w:r>
      <w:r w:rsidR="004E0692" w:rsidRPr="00566CBF">
        <w:rPr>
          <w:lang w:val="fr-FR"/>
        </w:rPr>
        <w:t>8</w:t>
      </w:r>
    </w:p>
    <w:p w14:paraId="3319ACDE" w14:textId="77719E5B" w:rsidR="005037BE" w:rsidRPr="00566CBF" w:rsidRDefault="009775A2" w:rsidP="00E857BD">
      <w:pPr>
        <w:pStyle w:val="Normalnumber"/>
        <w:rPr>
          <w:lang w:val="fr-FR"/>
        </w:rPr>
      </w:pPr>
      <w:bookmarkStart w:id="5" w:name="_Hlk532310102"/>
      <w:r>
        <w:rPr>
          <w:lang w:val="fr-FR"/>
        </w:rPr>
        <w:t>Le tableau </w:t>
      </w:r>
      <w:r w:rsidR="00140F53" w:rsidRPr="00566CBF">
        <w:rPr>
          <w:lang w:val="fr-FR"/>
        </w:rPr>
        <w:t>6 indique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140F53" w:rsidRPr="00566CBF">
        <w:rPr>
          <w:lang w:val="fr-FR"/>
        </w:rPr>
        <w:t>montant estim</w:t>
      </w:r>
      <w:r w:rsidR="002D67C9">
        <w:rPr>
          <w:lang w:val="fr-FR"/>
        </w:rPr>
        <w:t>atif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140F53" w:rsidRPr="00566CBF">
        <w:rPr>
          <w:lang w:val="fr-FR"/>
        </w:rPr>
        <w:t>dépenses pour 2018, au 31 décembre 2018, par rapport au budget pour 2018, qui s</w:t>
      </w:r>
      <w:r w:rsidR="00B55386">
        <w:rPr>
          <w:lang w:val="fr-FR"/>
        </w:rPr>
        <w:t>’</w:t>
      </w:r>
      <w:r w:rsidR="00140F53" w:rsidRPr="00566CBF">
        <w:rPr>
          <w:lang w:val="fr-FR"/>
        </w:rPr>
        <w:t>élevait à 8 554 853 dollars</w:t>
      </w:r>
      <w:r w:rsidR="00CF34AD">
        <w:rPr>
          <w:lang w:val="fr-FR"/>
        </w:rPr>
        <w:t>,</w:t>
      </w:r>
      <w:r w:rsidR="00140F53" w:rsidRPr="00566CBF">
        <w:rPr>
          <w:lang w:val="fr-FR"/>
        </w:rPr>
        <w:t xml:space="preserve"> </w:t>
      </w:r>
      <w:r w:rsidR="00CF34AD">
        <w:rPr>
          <w:lang w:val="fr-FR"/>
        </w:rPr>
        <w:t>approuvé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140F53" w:rsidRPr="00566CBF">
        <w:rPr>
          <w:lang w:val="fr-FR"/>
        </w:rPr>
        <w:t xml:space="preserve">Plénière </w:t>
      </w:r>
      <w:r w:rsidR="006019AF">
        <w:rPr>
          <w:lang w:val="fr-FR"/>
        </w:rPr>
        <w:t xml:space="preserve">à </w:t>
      </w:r>
      <w:r w:rsidR="00140F53" w:rsidRPr="00566CBF">
        <w:rPr>
          <w:lang w:val="fr-FR"/>
        </w:rPr>
        <w:t>sa sixième session. Ce montant estim</w:t>
      </w:r>
      <w:r w:rsidR="002D67C9">
        <w:rPr>
          <w:lang w:val="fr-FR"/>
        </w:rPr>
        <w:t>atif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140F53" w:rsidRPr="00566CBF">
        <w:rPr>
          <w:lang w:val="fr-FR"/>
        </w:rPr>
        <w:t>dépenses pour 2018 comprend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140F53" w:rsidRPr="00566CBF">
        <w:rPr>
          <w:lang w:val="fr-FR"/>
        </w:rPr>
        <w:t>dépenses engagées en 2018 ainsi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8465D4" w:rsidRPr="00566CBF">
        <w:rPr>
          <w:lang w:val="fr-FR"/>
        </w:rPr>
        <w:t>engagements en attente liés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140F53" w:rsidRPr="00566CBF">
        <w:rPr>
          <w:lang w:val="fr-FR"/>
        </w:rPr>
        <w:t>activités menées en 2018.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140F53" w:rsidRPr="00566CBF">
        <w:rPr>
          <w:lang w:val="fr-FR"/>
        </w:rPr>
        <w:t xml:space="preserve">dépenses </w:t>
      </w:r>
      <w:r w:rsidR="006019AF">
        <w:rPr>
          <w:lang w:val="fr-FR"/>
        </w:rPr>
        <w:t xml:space="preserve">en </w:t>
      </w:r>
      <w:r w:rsidR="00140F53" w:rsidRPr="00566CBF">
        <w:rPr>
          <w:lang w:val="fr-FR"/>
        </w:rPr>
        <w:t>2018 sont estimées à 6,9</w:t>
      </w:r>
      <w:r w:rsidR="0026272D" w:rsidRPr="00566CBF">
        <w:rPr>
          <w:lang w:val="fr-FR"/>
        </w:rPr>
        <w:t> </w:t>
      </w:r>
      <w:r w:rsidR="00140F53" w:rsidRPr="00566CBF">
        <w:rPr>
          <w:lang w:val="fr-FR"/>
        </w:rPr>
        <w:t>millions</w:t>
      </w:r>
      <w:r w:rsidR="0026272D" w:rsidRPr="00566CBF">
        <w:rPr>
          <w:lang w:val="fr-FR"/>
        </w:rPr>
        <w:t xml:space="preserve"> de</w:t>
      </w:r>
      <w:r w:rsidR="00140F53" w:rsidRPr="00566CBF">
        <w:rPr>
          <w:lang w:val="fr-FR"/>
        </w:rPr>
        <w:t xml:space="preserve"> dollars, ce qui représente </w:t>
      </w:r>
      <w:r w:rsidR="0026272D" w:rsidRPr="00566CBF">
        <w:rPr>
          <w:lang w:val="fr-FR"/>
        </w:rPr>
        <w:t>une économie</w:t>
      </w:r>
      <w:r w:rsidR="00140F53" w:rsidRPr="00566CBF">
        <w:rPr>
          <w:lang w:val="fr-FR"/>
        </w:rPr>
        <w:t xml:space="preserve"> de 1</w:t>
      </w:r>
      <w:r w:rsidR="0026272D" w:rsidRPr="00566CBF">
        <w:rPr>
          <w:lang w:val="fr-FR"/>
        </w:rPr>
        <w:t xml:space="preserve">,7 million </w:t>
      </w:r>
      <w:r w:rsidR="006019AF">
        <w:rPr>
          <w:lang w:val="fr-FR"/>
        </w:rPr>
        <w:t xml:space="preserve">de </w:t>
      </w:r>
      <w:r w:rsidR="00140F53" w:rsidRPr="00566CBF">
        <w:rPr>
          <w:lang w:val="fr-FR"/>
        </w:rPr>
        <w:t>dollars par rapport au budget approuvé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140F53" w:rsidRPr="00566CBF">
        <w:rPr>
          <w:lang w:val="fr-FR"/>
        </w:rPr>
        <w:t>Plénière. Cela s</w:t>
      </w:r>
      <w:r w:rsidR="00B55386">
        <w:rPr>
          <w:lang w:val="fr-FR"/>
        </w:rPr>
        <w:t>’</w:t>
      </w:r>
      <w:r w:rsidR="00803401">
        <w:rPr>
          <w:lang w:val="fr-FR"/>
        </w:rPr>
        <w:t>explique principalement par</w:t>
      </w:r>
      <w:r w:rsidR="00E857BD">
        <w:rPr>
          <w:lang w:val="fr-FR"/>
        </w:rPr>
        <w:t> </w:t>
      </w:r>
      <w:r w:rsidR="006019AF">
        <w:rPr>
          <w:lang w:val="fr-FR"/>
        </w:rPr>
        <w:t xml:space="preserve">des </w:t>
      </w:r>
      <w:r w:rsidR="00140F53" w:rsidRPr="00566CBF">
        <w:rPr>
          <w:lang w:val="fr-FR"/>
        </w:rPr>
        <w:t>économies réalisées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140F53" w:rsidRPr="00566CBF">
        <w:rPr>
          <w:lang w:val="fr-FR"/>
        </w:rPr>
        <w:t>postes de dépenses suivants</w:t>
      </w:r>
      <w:r w:rsidR="0026272D" w:rsidRPr="00566CBF">
        <w:rPr>
          <w:lang w:val="fr-FR"/>
        </w:rPr>
        <w:t> </w:t>
      </w:r>
      <w:r w:rsidR="005037BE" w:rsidRPr="00566CBF">
        <w:rPr>
          <w:lang w:val="fr-FR"/>
        </w:rPr>
        <w:t>:</w:t>
      </w:r>
    </w:p>
    <w:p w14:paraId="7B099683" w14:textId="5DA85340" w:rsidR="009C5E27" w:rsidRPr="00566CBF" w:rsidRDefault="002A254C" w:rsidP="006B01BD">
      <w:pPr>
        <w:pStyle w:val="Normalnumber"/>
        <w:numPr>
          <w:ilvl w:val="1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Les réunions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EC6DA5" w:rsidRPr="00566CBF">
        <w:rPr>
          <w:lang w:val="fr-FR"/>
        </w:rPr>
        <w:t>organes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EC6DA5" w:rsidRPr="00566CBF">
        <w:rPr>
          <w:lang w:val="fr-FR"/>
        </w:rPr>
        <w:t xml:space="preserve">Plateforme </w:t>
      </w:r>
      <w:r w:rsidRPr="00566CBF">
        <w:rPr>
          <w:lang w:val="fr-FR"/>
        </w:rPr>
        <w:t>(0,3 million de dollars),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économies étant réalisées principalement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DF54F8" w:rsidRPr="00566CBF">
        <w:rPr>
          <w:lang w:val="fr-FR"/>
        </w:rPr>
        <w:t>frais de voyage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DF54F8" w:rsidRPr="00566CBF">
        <w:rPr>
          <w:lang w:val="fr-FR"/>
        </w:rPr>
        <w:t>participants aux réunions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DF54F8" w:rsidRPr="00566CBF">
        <w:rPr>
          <w:lang w:val="fr-FR"/>
        </w:rPr>
        <w:t xml:space="preserve">Plateforme grâce </w:t>
      </w:r>
      <w:r w:rsidR="006019AF">
        <w:rPr>
          <w:lang w:val="fr-FR"/>
        </w:rPr>
        <w:t xml:space="preserve">à la </w:t>
      </w:r>
      <w:r w:rsidR="00DF54F8" w:rsidRPr="00566CBF">
        <w:rPr>
          <w:lang w:val="fr-FR"/>
        </w:rPr>
        <w:t>réservation à l</w:t>
      </w:r>
      <w:r w:rsidR="00B55386">
        <w:rPr>
          <w:lang w:val="fr-FR"/>
        </w:rPr>
        <w:t>’</w:t>
      </w:r>
      <w:r w:rsidR="00DF54F8" w:rsidRPr="00566CBF">
        <w:rPr>
          <w:lang w:val="fr-FR"/>
        </w:rPr>
        <w:t>avance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DF54F8" w:rsidRPr="00566CBF">
        <w:rPr>
          <w:lang w:val="fr-FR"/>
        </w:rPr>
        <w:t>billets </w:t>
      </w:r>
      <w:r w:rsidR="00F4170F" w:rsidRPr="00566CBF">
        <w:rPr>
          <w:lang w:val="fr-FR"/>
        </w:rPr>
        <w:t>;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DF54F8" w:rsidRPr="00566CBF">
        <w:rPr>
          <w:lang w:val="fr-FR"/>
        </w:rPr>
        <w:t>dépenses de sécurité </w:t>
      </w:r>
      <w:r w:rsidR="00F4170F" w:rsidRPr="00566CBF">
        <w:rPr>
          <w:lang w:val="fr-FR"/>
        </w:rPr>
        <w:t>;</w:t>
      </w:r>
      <w:r w:rsidR="00FF2C1C" w:rsidRPr="00566CBF">
        <w:rPr>
          <w:lang w:val="fr-FR"/>
        </w:rPr>
        <w:t xml:space="preserve"> </w:t>
      </w:r>
      <w:r w:rsidRPr="00566CBF">
        <w:rPr>
          <w:lang w:val="fr-FR"/>
        </w:rPr>
        <w:t>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271E9E">
        <w:rPr>
          <w:lang w:val="fr-FR"/>
        </w:rPr>
        <w:t>frais de voyage du P</w:t>
      </w:r>
      <w:r w:rsidR="00CC0C27" w:rsidRPr="00566CBF">
        <w:rPr>
          <w:lang w:val="fr-FR"/>
        </w:rPr>
        <w:t xml:space="preserve">résident </w:t>
      </w:r>
      <w:r w:rsidR="006019AF">
        <w:rPr>
          <w:lang w:val="fr-FR"/>
        </w:rPr>
        <w:t xml:space="preserve">de la </w:t>
      </w:r>
      <w:r w:rsidR="00CC0C27" w:rsidRPr="00566CBF">
        <w:rPr>
          <w:lang w:val="fr-FR"/>
        </w:rPr>
        <w:t>Plateforme grâce à</w:t>
      </w:r>
      <w:r w:rsidRPr="00566CBF">
        <w:rPr>
          <w:lang w:val="fr-FR"/>
        </w:rPr>
        <w:t xml:space="preserve"> l</w:t>
      </w:r>
      <w:r w:rsidR="00B55386">
        <w:rPr>
          <w:lang w:val="fr-FR"/>
        </w:rPr>
        <w:t>’</w:t>
      </w:r>
      <w:r w:rsidRPr="00566CBF">
        <w:rPr>
          <w:lang w:val="fr-FR"/>
        </w:rPr>
        <w:t>appui en nature reçu du Royaume-Uni</w:t>
      </w:r>
      <w:r w:rsidR="00CB118A" w:rsidRPr="00566CBF">
        <w:rPr>
          <w:lang w:val="fr-FR"/>
        </w:rPr>
        <w:t>.</w:t>
      </w:r>
    </w:p>
    <w:p w14:paraId="39E025F0" w14:textId="6758EC32" w:rsidR="005037BE" w:rsidRPr="00566CBF" w:rsidRDefault="002A254C" w:rsidP="006B01BD">
      <w:pPr>
        <w:pStyle w:val="Normalnumber"/>
        <w:numPr>
          <w:ilvl w:val="1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 xml:space="preserve">La mise en œuvre du </w:t>
      </w:r>
      <w:r w:rsidR="009775A2">
        <w:rPr>
          <w:lang w:val="fr-FR"/>
        </w:rPr>
        <w:t>programme de travail (0,5 </w:t>
      </w:r>
      <w:r w:rsidRPr="00566CBF">
        <w:rPr>
          <w:lang w:val="fr-FR"/>
        </w:rPr>
        <w:t>million de dollars), s</w:t>
      </w:r>
      <w:r w:rsidR="00B55386">
        <w:rPr>
          <w:lang w:val="fr-FR"/>
        </w:rPr>
        <w:t>’</w:t>
      </w:r>
      <w:r w:rsidRPr="00566CBF">
        <w:rPr>
          <w:lang w:val="fr-FR"/>
        </w:rPr>
        <w:t>expliquant principalement comme suit :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économies réalisées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lieux de conférence grâce à l</w:t>
      </w:r>
      <w:r w:rsidR="00B55386">
        <w:rPr>
          <w:lang w:val="fr-FR"/>
        </w:rPr>
        <w:t>’</w:t>
      </w:r>
      <w:r w:rsidRPr="00566CBF">
        <w:rPr>
          <w:lang w:val="fr-FR"/>
        </w:rPr>
        <w:t>appui en nature apporté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pays et organisations ;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dépenses moins élevées que prévu au titre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rFonts w:asciiTheme="majorBidi" w:hAnsiTheme="majorBidi" w:cstheme="majorBidi"/>
          <w:lang w:val="fr-FR"/>
        </w:rPr>
        <w:t>frais de voyage et de l</w:t>
      </w:r>
      <w:r w:rsidR="00B55386">
        <w:rPr>
          <w:rFonts w:asciiTheme="majorBidi" w:hAnsiTheme="majorBidi" w:cstheme="majorBidi"/>
          <w:lang w:val="fr-FR"/>
        </w:rPr>
        <w:t>’</w:t>
      </w:r>
      <w:r w:rsidRPr="00566CBF">
        <w:rPr>
          <w:rFonts w:asciiTheme="majorBidi" w:hAnsiTheme="majorBidi" w:cstheme="majorBidi"/>
          <w:lang w:val="fr-FR"/>
        </w:rPr>
        <w:t>indemnité journalière de subsistance pour</w:t>
      </w:r>
      <w:r w:rsidR="00B55386">
        <w:rPr>
          <w:rFonts w:asciiTheme="majorBidi" w:hAnsiTheme="majorBidi" w:cstheme="majorBidi"/>
          <w:lang w:val="fr-FR"/>
        </w:rPr>
        <w:t xml:space="preserve"> </w:t>
      </w:r>
      <w:r w:rsidR="006019AF">
        <w:rPr>
          <w:rFonts w:asciiTheme="majorBidi" w:hAnsiTheme="majorBidi" w:cstheme="majorBidi"/>
          <w:lang w:val="fr-FR"/>
        </w:rPr>
        <w:t xml:space="preserve">les </w:t>
      </w:r>
      <w:r w:rsidRPr="00566CBF">
        <w:rPr>
          <w:rFonts w:asciiTheme="majorBidi" w:hAnsiTheme="majorBidi" w:cstheme="majorBidi"/>
          <w:lang w:val="fr-FR"/>
        </w:rPr>
        <w:t>réunions</w:t>
      </w:r>
      <w:r w:rsidRPr="00566CBF">
        <w:rPr>
          <w:lang w:val="fr-FR"/>
        </w:rPr>
        <w:t>, du fait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experts </w:t>
      </w:r>
      <w:r w:rsidR="00621AAD" w:rsidRPr="00566CBF">
        <w:rPr>
          <w:lang w:val="fr-FR"/>
        </w:rPr>
        <w:t>pouvant bénéficier d</w:t>
      </w:r>
      <w:r w:rsidR="00B55386">
        <w:rPr>
          <w:lang w:val="fr-FR"/>
        </w:rPr>
        <w:t>’</w:t>
      </w:r>
      <w:r w:rsidR="00621AAD" w:rsidRPr="00566CBF">
        <w:rPr>
          <w:lang w:val="fr-FR"/>
        </w:rPr>
        <w:t xml:space="preserve">un financement </w:t>
      </w:r>
      <w:r w:rsidRPr="00566CBF">
        <w:rPr>
          <w:lang w:val="fr-FR"/>
        </w:rPr>
        <w:t>ont été moins nombreux que prévu à participer (moins de 75 %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participants en ont bénéficié</w:t>
      </w:r>
      <w:r w:rsidR="00621AAD" w:rsidRPr="00566CBF">
        <w:rPr>
          <w:lang w:val="fr-FR"/>
        </w:rPr>
        <w:t xml:space="preserve">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F63DD" w:rsidRPr="00566CBF">
        <w:rPr>
          <w:lang w:val="fr-FR"/>
        </w:rPr>
        <w:t xml:space="preserve">participation à </w:t>
      </w:r>
      <w:r w:rsidR="00621AAD" w:rsidRPr="00566CBF">
        <w:rPr>
          <w:lang w:val="fr-FR"/>
        </w:rPr>
        <w:t xml:space="preserve">certaines réunions </w:t>
      </w:r>
      <w:r w:rsidR="009F63DD" w:rsidRPr="00566CBF">
        <w:rPr>
          <w:lang w:val="fr-FR"/>
        </w:rPr>
        <w:t>a été plus faible</w:t>
      </w:r>
      <w:r w:rsidR="00DF54F8" w:rsidRPr="00566CBF">
        <w:rPr>
          <w:lang w:val="fr-FR"/>
        </w:rPr>
        <w:t xml:space="preserve"> que prévu</w:t>
      </w:r>
      <w:r w:rsidR="009F63DD" w:rsidRPr="00566CBF">
        <w:rPr>
          <w:lang w:val="fr-FR"/>
        </w:rPr>
        <w:t>e</w:t>
      </w:r>
      <w:r w:rsidRPr="00566CBF">
        <w:rPr>
          <w:lang w:val="fr-FR"/>
        </w:rPr>
        <w:t>)</w:t>
      </w:r>
      <w:r w:rsidR="009775A2">
        <w:rPr>
          <w:lang w:val="fr-FR"/>
        </w:rPr>
        <w:t> </w:t>
      </w:r>
      <w:r w:rsidR="00621AAD" w:rsidRPr="00566CBF">
        <w:rPr>
          <w:lang w:val="fr-FR"/>
        </w:rPr>
        <w:t xml:space="preserve">; </w:t>
      </w:r>
      <w:r w:rsidR="00DF54F8" w:rsidRPr="00566CBF">
        <w:rPr>
          <w:lang w:val="fr-FR"/>
        </w:rPr>
        <w:t>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DF54F8" w:rsidRPr="00566CBF">
        <w:rPr>
          <w:lang w:val="fr-FR"/>
        </w:rPr>
        <w:t>renvoi d</w:t>
      </w:r>
      <w:r w:rsidR="00B55386">
        <w:rPr>
          <w:lang w:val="fr-FR"/>
        </w:rPr>
        <w:t>’</w:t>
      </w:r>
      <w:r w:rsidR="00DF54F8" w:rsidRPr="00566CBF">
        <w:rPr>
          <w:lang w:val="fr-FR"/>
        </w:rPr>
        <w:t xml:space="preserve">une réunion de </w:t>
      </w:r>
      <w:r w:rsidR="00621AAD" w:rsidRPr="00566CBF">
        <w:rPr>
          <w:lang w:val="fr-FR"/>
        </w:rPr>
        <w:t>201</w:t>
      </w:r>
      <w:r w:rsidR="00DF54F8" w:rsidRPr="00566CBF">
        <w:rPr>
          <w:lang w:val="fr-FR"/>
        </w:rPr>
        <w:t>8 à</w:t>
      </w:r>
      <w:r w:rsidR="00621AAD" w:rsidRPr="00566CBF">
        <w:rPr>
          <w:lang w:val="fr-FR"/>
        </w:rPr>
        <w:t xml:space="preserve"> 2019.</w:t>
      </w:r>
    </w:p>
    <w:p w14:paraId="671C35E3" w14:textId="2E04153A" w:rsidR="005037BE" w:rsidRPr="00566CBF" w:rsidRDefault="00401108" w:rsidP="006B01BD">
      <w:pPr>
        <w:pStyle w:val="Normalnumber"/>
        <w:numPr>
          <w:ilvl w:val="1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Les dépenses de personnel et de fonctionnement du s</w:t>
      </w:r>
      <w:r w:rsidR="009775A2">
        <w:rPr>
          <w:lang w:val="fr-FR"/>
        </w:rPr>
        <w:t>ecrétariat (0,8 </w:t>
      </w:r>
      <w:r w:rsidRPr="00566CBF">
        <w:rPr>
          <w:lang w:val="fr-FR"/>
        </w:rPr>
        <w:t xml:space="preserve">million de dollars), </w:t>
      </w:r>
      <w:r w:rsidR="008A133E" w:rsidRPr="00566CBF">
        <w:rPr>
          <w:lang w:val="fr-FR"/>
        </w:rPr>
        <w:t>une réserve incluse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8A133E" w:rsidRPr="00566CBF">
        <w:rPr>
          <w:lang w:val="fr-FR"/>
        </w:rPr>
        <w:t>prestations au personnel n</w:t>
      </w:r>
      <w:r w:rsidR="00B55386">
        <w:rPr>
          <w:lang w:val="fr-FR"/>
        </w:rPr>
        <w:t>’</w:t>
      </w:r>
      <w:r w:rsidR="008A133E" w:rsidRPr="00566CBF">
        <w:rPr>
          <w:lang w:val="fr-FR"/>
        </w:rPr>
        <w:t xml:space="preserve">ayant pas été </w:t>
      </w:r>
      <w:r w:rsidRPr="00566CBF">
        <w:rPr>
          <w:lang w:val="fr-FR"/>
        </w:rPr>
        <w:t xml:space="preserve">entièrement </w:t>
      </w:r>
      <w:r w:rsidR="008A133E" w:rsidRPr="00566CBF">
        <w:rPr>
          <w:lang w:val="fr-FR"/>
        </w:rPr>
        <w:t>utili</w:t>
      </w:r>
      <w:r w:rsidRPr="00566CBF">
        <w:rPr>
          <w:lang w:val="fr-FR"/>
        </w:rPr>
        <w:t>sée</w:t>
      </w:r>
      <w:r w:rsidR="005037BE" w:rsidRPr="00566CBF">
        <w:rPr>
          <w:lang w:val="fr-FR"/>
        </w:rPr>
        <w:t>.</w:t>
      </w:r>
      <w:bookmarkEnd w:id="5"/>
    </w:p>
    <w:p w14:paraId="404C2D2A" w14:textId="77777777" w:rsidR="00557923" w:rsidRPr="00566CBF" w:rsidRDefault="00557923">
      <w:pPr>
        <w:rPr>
          <w:rStyle w:val="Normal-poolChar"/>
          <w:lang w:val="fr-FR"/>
        </w:rPr>
      </w:pPr>
      <w:r w:rsidRPr="00566CBF">
        <w:rPr>
          <w:rStyle w:val="Normal-poolChar"/>
          <w:lang w:val="fr-FR"/>
        </w:rPr>
        <w:br w:type="page"/>
      </w:r>
    </w:p>
    <w:p w14:paraId="456D8D15" w14:textId="0169A821" w:rsidR="005037BE" w:rsidRPr="00566CBF" w:rsidRDefault="005037BE" w:rsidP="00996767">
      <w:pPr>
        <w:pStyle w:val="Normal-pool"/>
        <w:spacing w:after="40"/>
        <w:ind w:left="1247"/>
        <w:rPr>
          <w:rStyle w:val="Normal-poolChar"/>
          <w:b/>
          <w:lang w:val="fr-FR"/>
        </w:rPr>
      </w:pPr>
      <w:r w:rsidRPr="00566CBF">
        <w:rPr>
          <w:rStyle w:val="Normal-poolChar"/>
          <w:lang w:val="fr-FR"/>
        </w:rPr>
        <w:t>Table</w:t>
      </w:r>
      <w:r w:rsidR="001E6A56" w:rsidRPr="00566CBF">
        <w:rPr>
          <w:rStyle w:val="Normal-poolChar"/>
          <w:lang w:val="fr-FR"/>
        </w:rPr>
        <w:t>au </w:t>
      </w:r>
      <w:r w:rsidRPr="00566CBF">
        <w:rPr>
          <w:rStyle w:val="Normal-poolChar"/>
          <w:lang w:val="fr-FR"/>
        </w:rPr>
        <w:t xml:space="preserve">6 </w:t>
      </w:r>
      <w:r w:rsidRPr="00566CBF">
        <w:rPr>
          <w:rStyle w:val="Normal-poolChar"/>
          <w:lang w:val="fr-FR"/>
        </w:rPr>
        <w:br/>
      </w:r>
      <w:r w:rsidR="00CD0762" w:rsidRPr="00566CBF">
        <w:rPr>
          <w:rStyle w:val="Normal-poolChar"/>
          <w:b/>
          <w:lang w:val="fr-FR"/>
        </w:rPr>
        <w:t xml:space="preserve">Montant </w:t>
      </w:r>
      <w:r w:rsidR="00CD0762" w:rsidRPr="00D26A28">
        <w:rPr>
          <w:rStyle w:val="Normal-poolChar"/>
          <w:b/>
          <w:lang w:val="fr-FR"/>
        </w:rPr>
        <w:t>estimatif</w:t>
      </w:r>
      <w:r w:rsidR="00B55386">
        <w:rPr>
          <w:rStyle w:val="Normal-poolChar"/>
          <w:b/>
          <w:lang w:val="fr-FR"/>
        </w:rPr>
        <w:t xml:space="preserve"> </w:t>
      </w:r>
      <w:r w:rsidR="006019AF">
        <w:rPr>
          <w:rStyle w:val="Normal-poolChar"/>
          <w:b/>
          <w:lang w:val="fr-FR"/>
        </w:rPr>
        <w:t xml:space="preserve">des </w:t>
      </w:r>
      <w:r w:rsidR="00CD0762" w:rsidRPr="00566CBF">
        <w:rPr>
          <w:rStyle w:val="Normal-poolChar"/>
          <w:b/>
          <w:lang w:val="fr-FR"/>
        </w:rPr>
        <w:t>dépenses pour 201</w:t>
      </w:r>
      <w:r w:rsidR="001E5064">
        <w:rPr>
          <w:rStyle w:val="Normal-poolChar"/>
          <w:b/>
          <w:lang w:val="fr-FR"/>
        </w:rPr>
        <w:t>8</w:t>
      </w:r>
      <w:r w:rsidR="00EC6DA5" w:rsidRPr="00566CBF">
        <w:rPr>
          <w:rStyle w:val="Normal-poolChar"/>
          <w:b/>
          <w:lang w:val="fr-FR"/>
        </w:rPr>
        <w:t xml:space="preserve"> </w:t>
      </w:r>
    </w:p>
    <w:p w14:paraId="16CA3CE4" w14:textId="01D1F920" w:rsidR="005037BE" w:rsidRPr="00566CBF" w:rsidRDefault="005037BE" w:rsidP="00996767">
      <w:pPr>
        <w:pStyle w:val="Normal-pool"/>
        <w:spacing w:after="40"/>
        <w:ind w:left="1247"/>
        <w:rPr>
          <w:rStyle w:val="Normal-poolChar"/>
          <w:sz w:val="18"/>
          <w:szCs w:val="18"/>
          <w:lang w:val="fr-FR"/>
        </w:rPr>
      </w:pPr>
      <w:r w:rsidRPr="00566CBF">
        <w:rPr>
          <w:rStyle w:val="Normal-poolChar"/>
          <w:sz w:val="18"/>
          <w:szCs w:val="18"/>
          <w:lang w:val="fr-FR"/>
        </w:rPr>
        <w:t>(</w:t>
      </w:r>
      <w:r w:rsidR="00CD0762" w:rsidRPr="00566CBF">
        <w:rPr>
          <w:rStyle w:val="Normal-poolChar"/>
          <w:sz w:val="18"/>
          <w:szCs w:val="18"/>
          <w:lang w:val="fr-FR"/>
        </w:rPr>
        <w:t>en dollars</w:t>
      </w:r>
      <w:r w:rsidR="00B55386">
        <w:rPr>
          <w:rStyle w:val="Normal-poolChar"/>
          <w:sz w:val="18"/>
          <w:szCs w:val="18"/>
          <w:lang w:val="fr-FR"/>
        </w:rPr>
        <w:t xml:space="preserve"> </w:t>
      </w:r>
      <w:r w:rsidR="006019AF">
        <w:rPr>
          <w:rStyle w:val="Normal-poolChar"/>
          <w:sz w:val="18"/>
          <w:szCs w:val="18"/>
          <w:lang w:val="fr-FR"/>
        </w:rPr>
        <w:t xml:space="preserve">des </w:t>
      </w:r>
      <w:r w:rsidR="00CD0762" w:rsidRPr="00566CBF">
        <w:rPr>
          <w:rStyle w:val="Normal-poolChar"/>
          <w:sz w:val="18"/>
          <w:szCs w:val="18"/>
          <w:lang w:val="fr-FR"/>
        </w:rPr>
        <w:t>États-Unis</w:t>
      </w:r>
      <w:r w:rsidRPr="00566CBF">
        <w:rPr>
          <w:rStyle w:val="Normal-poolChar"/>
          <w:sz w:val="18"/>
          <w:szCs w:val="18"/>
          <w:lang w:val="fr-FR"/>
        </w:rPr>
        <w:t>)</w:t>
      </w: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6190"/>
        <w:gridCol w:w="1022"/>
        <w:gridCol w:w="1265"/>
        <w:gridCol w:w="1020"/>
      </w:tblGrid>
      <w:tr w:rsidR="00AA016C" w:rsidRPr="00566CBF" w14:paraId="012BC795" w14:textId="77777777" w:rsidTr="00072CCD">
        <w:trPr>
          <w:trHeight w:val="20"/>
          <w:tblHeader/>
          <w:jc w:val="right"/>
        </w:trPr>
        <w:tc>
          <w:tcPr>
            <w:tcW w:w="325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EBDA2" w14:textId="02C8114E" w:rsidR="001B5432" w:rsidRPr="007D4D33" w:rsidRDefault="00B17666" w:rsidP="007D4D33">
            <w:pPr>
              <w:pStyle w:val="Normal-pool"/>
              <w:spacing w:before="20" w:after="40"/>
              <w:rPr>
                <w:i/>
                <w:iCs/>
                <w:sz w:val="18"/>
                <w:szCs w:val="18"/>
                <w:lang w:eastAsia="en-GB"/>
              </w:rPr>
            </w:pPr>
            <w:r w:rsidRPr="007D4D33">
              <w:rPr>
                <w:i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6A0DE2A4" w14:textId="0E65DA45" w:rsidR="001B5432" w:rsidRPr="007D4D33" w:rsidRDefault="00B17666" w:rsidP="007D4D33">
            <w:pPr>
              <w:pStyle w:val="Normal-pool"/>
              <w:spacing w:before="20" w:after="40"/>
              <w:rPr>
                <w:i/>
                <w:iCs/>
                <w:sz w:val="18"/>
                <w:szCs w:val="18"/>
                <w:lang w:eastAsia="en-GB"/>
              </w:rPr>
            </w:pPr>
            <w:r w:rsidRPr="007D4D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Budget approuvé </w:t>
            </w:r>
            <w:r w:rsidRPr="007D4D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br/>
              <w:t xml:space="preserve">pour </w:t>
            </w:r>
            <w:r w:rsidRPr="007D4D33">
              <w:rPr>
                <w:i/>
                <w:iCs/>
                <w:sz w:val="18"/>
                <w:szCs w:val="18"/>
                <w:lang w:eastAsia="en-GB"/>
              </w:rPr>
              <w:t>2018</w:t>
            </w:r>
            <w:r w:rsidR="001B5432" w:rsidRPr="007D4D33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66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31BC91E9" w14:textId="44504B9A" w:rsidR="001B5432" w:rsidRPr="007D4D33" w:rsidRDefault="00B17666" w:rsidP="007D4D33">
            <w:pPr>
              <w:pStyle w:val="Normal-pool"/>
              <w:spacing w:before="20" w:after="40"/>
              <w:rPr>
                <w:i/>
                <w:iCs/>
                <w:sz w:val="18"/>
                <w:szCs w:val="18"/>
                <w:lang w:eastAsia="en-GB"/>
              </w:rPr>
            </w:pPr>
            <w:r w:rsidRPr="007D4D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Montant estimatif</w:t>
            </w:r>
            <w:r w:rsidR="00B55386" w:rsidRPr="007D4D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des </w:t>
            </w:r>
            <w:r w:rsidRPr="007D4D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dépenses </w:t>
            </w:r>
            <w:r w:rsidRPr="007D4D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br/>
              <w:t>pour</w:t>
            </w:r>
            <w:r w:rsidRPr="007D4D33">
              <w:rPr>
                <w:i/>
                <w:iCs/>
                <w:sz w:val="18"/>
                <w:szCs w:val="18"/>
                <w:lang w:eastAsia="en-GB"/>
              </w:rPr>
              <w:t xml:space="preserve"> 2018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2A365370" w14:textId="2E289F4B" w:rsidR="001B5432" w:rsidRPr="007D4D33" w:rsidRDefault="00B17666" w:rsidP="007D4D33">
            <w:pPr>
              <w:pStyle w:val="Normal-pool"/>
              <w:spacing w:before="20" w:after="40"/>
              <w:rPr>
                <w:i/>
                <w:iCs/>
                <w:sz w:val="18"/>
                <w:szCs w:val="18"/>
                <w:lang w:eastAsia="en-GB"/>
              </w:rPr>
            </w:pPr>
            <w:r w:rsidRPr="007D4D33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Solde estimatif</w:t>
            </w:r>
            <w:r w:rsidR="001B5432" w:rsidRPr="007D4D33">
              <w:rPr>
                <w:i/>
                <w:iCs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016C" w:rsidRPr="00AD519A" w14:paraId="207AEDB4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5515" w14:textId="2A15409C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 xml:space="preserve">1.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Réunions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des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organes de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la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Plateforme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B1B6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8978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836F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566CBF" w14:paraId="1A30DDBF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C498" w14:textId="5894D61D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1.1 Session</w:t>
            </w:r>
            <w:r w:rsidR="00B17666" w:rsidRPr="007D4D33">
              <w:rPr>
                <w:b/>
                <w:sz w:val="18"/>
                <w:szCs w:val="18"/>
                <w:lang w:eastAsia="en-GB"/>
              </w:rPr>
              <w:t xml:space="preserve"> de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B17666" w:rsidRPr="007D4D33">
              <w:rPr>
                <w:b/>
                <w:sz w:val="18"/>
                <w:szCs w:val="18"/>
                <w:lang w:eastAsia="en-GB"/>
              </w:rPr>
              <w:t>Plé</w:t>
            </w:r>
            <w:r w:rsidRPr="007D4D33">
              <w:rPr>
                <w:b/>
                <w:sz w:val="18"/>
                <w:szCs w:val="18"/>
                <w:lang w:eastAsia="en-GB"/>
              </w:rPr>
              <w:t>n</w:t>
            </w:r>
            <w:r w:rsidR="00B17666" w:rsidRPr="007D4D33">
              <w:rPr>
                <w:b/>
                <w:sz w:val="18"/>
                <w:szCs w:val="18"/>
                <w:lang w:eastAsia="en-GB"/>
              </w:rPr>
              <w:t>ière</w:t>
            </w:r>
            <w:r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BC984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EC609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57E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566CBF" w14:paraId="215B70E7" w14:textId="77777777" w:rsidTr="00072CCD">
        <w:trPr>
          <w:trHeight w:val="329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9FD" w14:textId="5022E44D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Frais de voyage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participants à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="00445C68" w:rsidRPr="007D4D33">
              <w:rPr>
                <w:rFonts w:asciiTheme="majorBidi" w:hAnsiTheme="majorBidi" w:cstheme="majorBidi"/>
                <w:sz w:val="18"/>
                <w:szCs w:val="18"/>
              </w:rPr>
              <w:t>six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ième session de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Plénière (frais de voyage et indemnité journalière de subsistance</w:t>
            </w:r>
            <w:r w:rsidR="001B5432" w:rsidRPr="007D4D33">
              <w:rPr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6231" w14:textId="173A828E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500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BF20" w14:textId="2CD72399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350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552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19D9" w14:textId="240EC01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149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448</w:t>
            </w:r>
          </w:p>
        </w:tc>
      </w:tr>
      <w:tr w:rsidR="00AA016C" w:rsidRPr="00566CBF" w14:paraId="3C18AFB4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03F1" w14:textId="2E37BDBD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Services de conférence (traduction, édition et interprétation</w:t>
            </w:r>
            <w:r w:rsidR="001B5432" w:rsidRPr="007D4D33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0CF7" w14:textId="3AE609AC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065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4675" w14:textId="4DE429B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115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D178" w14:textId="5D34B3E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(50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604)</w:t>
            </w:r>
          </w:p>
        </w:tc>
      </w:tr>
      <w:tr w:rsidR="00AA016C" w:rsidRPr="00566CBF" w14:paraId="51A62328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94E55" w14:textId="5A1FC77E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Services d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établissement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rapports de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Plénière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C05C" w14:textId="2FD87C1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65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66D14" w14:textId="2EC8DE08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59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894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6213" w14:textId="5CAD22ED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5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106</w:t>
            </w:r>
          </w:p>
        </w:tc>
      </w:tr>
      <w:tr w:rsidR="00AA016C" w:rsidRPr="00566CBF" w14:paraId="62AA4F9C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8E78" w14:textId="30E59683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Services de sécurité pour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Plénière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82BD" w14:textId="39CBE8F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100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4AED" w14:textId="730C4823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24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036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3DC4" w14:textId="4BB57E8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75</w:t>
            </w:r>
            <w:r w:rsidR="0021291B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964</w:t>
            </w:r>
          </w:p>
        </w:tc>
      </w:tr>
      <w:tr w:rsidR="00AA016C" w:rsidRPr="00566CBF" w14:paraId="315441F2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CF17C" w14:textId="1358633A" w:rsidR="001B5432" w:rsidRPr="007D4D33" w:rsidRDefault="006B3E51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Total partiel</w:t>
            </w:r>
            <w:r w:rsidR="009775A2" w:rsidRPr="007D4D33">
              <w:rPr>
                <w:b/>
                <w:sz w:val="18"/>
                <w:szCs w:val="18"/>
                <w:lang w:eastAsia="en-GB"/>
              </w:rPr>
              <w:t>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>1.1, session</w:t>
            </w:r>
            <w:r w:rsidR="006617C4" w:rsidRPr="007D4D33">
              <w:rPr>
                <w:b/>
                <w:sz w:val="18"/>
                <w:szCs w:val="18"/>
                <w:lang w:eastAsia="en-GB"/>
              </w:rPr>
              <w:t>s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B17666" w:rsidRPr="007D4D33">
              <w:rPr>
                <w:b/>
                <w:sz w:val="18"/>
                <w:szCs w:val="18"/>
                <w:lang w:eastAsia="en-GB"/>
              </w:rPr>
              <w:t>de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B17666" w:rsidRPr="007D4D33">
              <w:rPr>
                <w:b/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E567" w14:textId="4E351E9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</w:t>
            </w:r>
            <w:r w:rsidR="0021291B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730</w:t>
            </w:r>
            <w:r w:rsidR="0021291B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ABF0" w14:textId="0C5D0043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</w:t>
            </w:r>
            <w:r w:rsidR="0021291B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550</w:t>
            </w:r>
            <w:r w:rsidR="0021291B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1D20F" w14:textId="4C07A8E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179</w:t>
            </w:r>
            <w:r w:rsidR="0021291B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914</w:t>
            </w:r>
          </w:p>
        </w:tc>
      </w:tr>
      <w:tr w:rsidR="00AA016C" w:rsidRPr="00566CBF" w14:paraId="6DEFEB25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B91C" w14:textId="77777777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12A2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91D0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C4E8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AD519A" w14:paraId="68334A32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D5BE" w14:textId="4208A562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 xml:space="preserve">1.2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Sessions du Bureau et du Groupe d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’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experts multidisciplinaire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91B1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231EE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5067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566CBF" w14:paraId="1F0386EA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44A5" w14:textId="0E67697B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Frais de voyage et coût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réunions pour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les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participants à deux sessions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du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Bureau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37AB" w14:textId="0C12399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70</w:t>
            </w:r>
            <w:r w:rsidR="005253D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9123" w14:textId="3A50B76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50</w:t>
            </w:r>
            <w:r w:rsidR="005253D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A26A" w14:textId="6B2E0012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20</w:t>
            </w:r>
            <w:r w:rsidR="005253D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871</w:t>
            </w:r>
          </w:p>
        </w:tc>
      </w:tr>
      <w:tr w:rsidR="00AA016C" w:rsidRPr="00566CBF" w14:paraId="3D4BC1AD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80A5" w14:textId="14BCEF34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Frais de voyage et coût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réunions pour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les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participants à deux sessions </w:t>
            </w:r>
            <w:r w:rsidR="006019AF">
              <w:rPr>
                <w:rFonts w:asciiTheme="majorBidi" w:hAnsiTheme="majorBidi" w:cstheme="majorBidi"/>
                <w:sz w:val="18"/>
                <w:szCs w:val="18"/>
              </w:rPr>
              <w:t xml:space="preserve">du 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Groupe d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="00B17666" w:rsidRPr="007D4D33">
              <w:rPr>
                <w:rFonts w:asciiTheme="majorBidi" w:hAnsiTheme="majorBidi" w:cstheme="majorBidi"/>
                <w:sz w:val="18"/>
                <w:szCs w:val="18"/>
              </w:rPr>
              <w:t>experts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1848" w14:textId="20B80CD2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170</w:t>
            </w:r>
            <w:r w:rsidR="005253D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2992" w14:textId="03A7632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135</w:t>
            </w:r>
            <w:r w:rsidR="005253D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8E59" w14:textId="7E64EDAD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34</w:t>
            </w:r>
            <w:r w:rsidR="005253D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800</w:t>
            </w:r>
          </w:p>
        </w:tc>
      </w:tr>
      <w:tr w:rsidR="00AA016C" w:rsidRPr="00566CBF" w14:paraId="27FB0D5B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1DF6B" w14:textId="74866846" w:rsidR="001B5432" w:rsidRPr="007D4D33" w:rsidRDefault="006B3E51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Total partiel</w:t>
            </w:r>
            <w:r w:rsidR="009775A2" w:rsidRPr="007D4D33">
              <w:rPr>
                <w:b/>
                <w:sz w:val="18"/>
                <w:szCs w:val="18"/>
                <w:lang w:eastAsia="en-GB"/>
              </w:rPr>
              <w:t>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1.2,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sessions du Bureau et du Groupe d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’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experts multidisciplinaire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4CFFB" w14:textId="7D09F3E0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240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AE4B" w14:textId="5791C4F8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185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527C" w14:textId="6DB9CC39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55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671</w:t>
            </w:r>
          </w:p>
        </w:tc>
      </w:tr>
      <w:tr w:rsidR="00AA016C" w:rsidRPr="00566CBF" w14:paraId="5BEA7AAA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1946" w14:textId="77777777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7BA1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AA39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84BA3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566CBF" w14:paraId="5EB89E2F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AC6A" w14:textId="6D97D764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 xml:space="preserve">1.3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Frais de voyage du Président pour représenter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la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Plateforme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447B" w14:textId="6B208EB0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30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2B0F" w14:textId="2A8D8086" w:rsidR="001B5432" w:rsidRPr="007D4D33" w:rsidRDefault="00A56348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B820B" w14:textId="28568ED6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30</w:t>
            </w:r>
            <w:r w:rsidR="005253D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566CBF" w14:paraId="00E99798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6822" w14:textId="52D53C8B" w:rsidR="001B5432" w:rsidRPr="007D4D33" w:rsidRDefault="006B3E51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Total partiel</w:t>
            </w:r>
            <w:r w:rsidR="009775A2" w:rsidRPr="007D4D33">
              <w:rPr>
                <w:b/>
                <w:sz w:val="18"/>
                <w:szCs w:val="18"/>
                <w:lang w:eastAsia="en-GB"/>
              </w:rPr>
              <w:t>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1,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réunions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des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organes de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la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Plateforme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CD23D" w14:textId="6B86181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000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A71F5" w14:textId="6156F79C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735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B152" w14:textId="7E43F6A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265</w:t>
            </w:r>
            <w:r w:rsidR="005253D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585</w:t>
            </w:r>
          </w:p>
        </w:tc>
      </w:tr>
      <w:tr w:rsidR="00AA016C" w:rsidRPr="00566CBF" w14:paraId="482EB2F4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5EFD" w14:textId="77777777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CF4E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9593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50D5E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AD519A" w14:paraId="2ABEF5C9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1262" w14:textId="04D1AEEB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 xml:space="preserve">2. 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Mise en œuvre du programme de travail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07FA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8DB83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F454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566CBF" w14:paraId="3F5A6950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7ED7E" w14:textId="6AF53B05" w:rsidR="001B5432" w:rsidRPr="007D4D33" w:rsidRDefault="00B17666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2.1 Objectif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>1</w:t>
            </w:r>
            <w:r w:rsidRPr="007D4D33">
              <w:rPr>
                <w:b/>
                <w:sz w:val="18"/>
                <w:szCs w:val="18"/>
                <w:lang w:eastAsia="en-GB"/>
              </w:rPr>
              <w:t>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: </w:t>
            </w:r>
            <w:r w:rsidRPr="007D4D33">
              <w:rPr>
                <w:b/>
                <w:sz w:val="18"/>
                <w:szCs w:val="18"/>
                <w:lang w:eastAsia="en-GB"/>
              </w:rPr>
              <w:t>renforcer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7D4D33">
              <w:rPr>
                <w:b/>
                <w:sz w:val="18"/>
                <w:szCs w:val="18"/>
                <w:lang w:eastAsia="en-GB"/>
              </w:rPr>
              <w:t>capacités et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7D4D33">
              <w:rPr>
                <w:b/>
                <w:sz w:val="18"/>
                <w:szCs w:val="18"/>
                <w:lang w:eastAsia="en-GB"/>
              </w:rPr>
              <w:t>connaissances concernant l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>’</w:t>
            </w:r>
            <w:r w:rsidRPr="007D4D33">
              <w:rPr>
                <w:b/>
                <w:sz w:val="18"/>
                <w:szCs w:val="18"/>
                <w:lang w:eastAsia="en-GB"/>
              </w:rPr>
              <w:t>interface science-politique pour que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Pr="007D4D33">
              <w:rPr>
                <w:b/>
                <w:sz w:val="18"/>
                <w:szCs w:val="18"/>
                <w:lang w:eastAsia="en-GB"/>
              </w:rPr>
              <w:t>Plateforme puisse s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>’</w:t>
            </w:r>
            <w:r w:rsidRPr="007D4D33">
              <w:rPr>
                <w:b/>
                <w:sz w:val="18"/>
                <w:szCs w:val="18"/>
                <w:lang w:eastAsia="en-GB"/>
              </w:rPr>
              <w:t>acquitter de ses principales fonctions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F3EF" w14:textId="6DD9ED58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861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E6B9" w14:textId="2A95403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698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02B50" w14:textId="1145C344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163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017</w:t>
            </w:r>
          </w:p>
        </w:tc>
      </w:tr>
      <w:tr w:rsidR="00AA016C" w:rsidRPr="00566CBF" w14:paraId="3996D794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0652" w14:textId="2FA5D524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775A2" w:rsidRPr="007D4D33">
              <w:rPr>
                <w:sz w:val="18"/>
                <w:szCs w:val="18"/>
                <w:lang w:eastAsia="en-GB"/>
              </w:rPr>
              <w:t>Produit 1 </w:t>
            </w:r>
            <w:r w:rsidR="00B17666" w:rsidRPr="007D4D33">
              <w:rPr>
                <w:sz w:val="18"/>
                <w:szCs w:val="18"/>
                <w:lang w:eastAsia="en-GB"/>
              </w:rPr>
              <w:t>a) Besoins en matière de renforcement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17666" w:rsidRPr="007D4D33">
              <w:rPr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2C9C" w14:textId="27AE6A14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133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5F0D" w14:textId="2A64831E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123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2B4C" w14:textId="53FDAA98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10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607</w:t>
            </w:r>
          </w:p>
        </w:tc>
      </w:tr>
      <w:tr w:rsidR="00AA016C" w:rsidRPr="00566CBF" w14:paraId="1F1D828E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21DA" w14:textId="675A58F9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775A2" w:rsidRPr="007D4D33">
              <w:rPr>
                <w:sz w:val="18"/>
                <w:szCs w:val="18"/>
                <w:lang w:eastAsia="en-GB"/>
              </w:rPr>
              <w:t>Produit 1 </w:t>
            </w:r>
            <w:r w:rsidR="00B17666" w:rsidRPr="007D4D33">
              <w:rPr>
                <w:sz w:val="18"/>
                <w:szCs w:val="18"/>
                <w:lang w:eastAsia="en-GB"/>
              </w:rPr>
              <w:t>b) Activités de renforcement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B17666" w:rsidRPr="007D4D33">
              <w:rPr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A747" w14:textId="1E7C674C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450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04AB" w14:textId="34446C5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388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DE9A" w14:textId="76E33EF2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61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975</w:t>
            </w:r>
          </w:p>
        </w:tc>
      </w:tr>
      <w:tr w:rsidR="00AA016C" w:rsidRPr="00566CBF" w14:paraId="5403459B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3570" w14:textId="05B91CA7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775A2" w:rsidRPr="007D4D33">
              <w:rPr>
                <w:sz w:val="18"/>
                <w:szCs w:val="18"/>
                <w:lang w:eastAsia="en-GB"/>
              </w:rPr>
              <w:t>Produit 1 </w:t>
            </w:r>
            <w:r w:rsidR="00B17666" w:rsidRPr="007D4D33">
              <w:rPr>
                <w:sz w:val="18"/>
                <w:szCs w:val="18"/>
                <w:lang w:eastAsia="en-GB"/>
              </w:rPr>
              <w:t>c) Connaissances autochtones et locales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D7D7" w14:textId="5A73A15D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213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17E4" w14:textId="5AFF5CF3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187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065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55EE" w14:textId="57424C3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26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685</w:t>
            </w:r>
          </w:p>
        </w:tc>
      </w:tr>
      <w:tr w:rsidR="00AA016C" w:rsidRPr="00566CBF" w14:paraId="6942BBDD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2235A" w14:textId="298CF1F2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775A2" w:rsidRPr="007D4D33">
              <w:rPr>
                <w:sz w:val="18"/>
                <w:szCs w:val="18"/>
                <w:lang w:eastAsia="en-GB"/>
              </w:rPr>
              <w:t>Produit 1 </w:t>
            </w:r>
            <w:r w:rsidR="00B17666" w:rsidRPr="007D4D33">
              <w:rPr>
                <w:sz w:val="18"/>
                <w:szCs w:val="18"/>
                <w:lang w:eastAsia="en-GB"/>
              </w:rPr>
              <w:t>d) Connaissances et données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F795" w14:textId="4BA2257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63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D855" w14:textId="1D054A24" w:rsidR="001B5432" w:rsidRPr="007D4D33" w:rsidRDefault="00A56348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8207A" w14:textId="79889454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63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750</w:t>
            </w:r>
          </w:p>
        </w:tc>
      </w:tr>
      <w:tr w:rsidR="00AA016C" w:rsidRPr="00566CBF" w14:paraId="760FDCE5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DFB6E" w14:textId="73A79EE9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2.2 Objecti</w:t>
            </w:r>
            <w:r w:rsidR="00B17666" w:rsidRPr="007D4D33">
              <w:rPr>
                <w:b/>
                <w:sz w:val="18"/>
                <w:szCs w:val="18"/>
                <w:lang w:eastAsia="en-GB"/>
              </w:rPr>
              <w:t>f </w:t>
            </w:r>
            <w:r w:rsidRPr="007D4D33">
              <w:rPr>
                <w:b/>
                <w:sz w:val="18"/>
                <w:szCs w:val="18"/>
                <w:lang w:eastAsia="en-GB"/>
              </w:rPr>
              <w:t>2</w:t>
            </w:r>
            <w:r w:rsidR="00C32020" w:rsidRPr="007D4D3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 xml:space="preserve">: </w:t>
            </w:r>
            <w:r w:rsidR="00C32020" w:rsidRPr="007D4D33">
              <w:rPr>
                <w:b/>
                <w:sz w:val="18"/>
                <w:szCs w:val="18"/>
                <w:lang w:eastAsia="en-GB"/>
              </w:rPr>
              <w:t>renforcer l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>’</w:t>
            </w:r>
            <w:r w:rsidR="00C32020" w:rsidRPr="007D4D33">
              <w:rPr>
                <w:b/>
                <w:sz w:val="18"/>
                <w:szCs w:val="18"/>
                <w:lang w:eastAsia="en-GB"/>
              </w:rPr>
              <w:t>interface science-politique dans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 </w:t>
            </w:r>
            <w:r w:rsidR="00C32020" w:rsidRPr="007D4D33">
              <w:rPr>
                <w:b/>
                <w:sz w:val="18"/>
                <w:szCs w:val="18"/>
                <w:lang w:eastAsia="en-GB"/>
              </w:rPr>
              <w:t>domaine de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C32020" w:rsidRPr="007D4D33">
              <w:rPr>
                <w:b/>
                <w:sz w:val="18"/>
                <w:szCs w:val="18"/>
                <w:lang w:eastAsia="en-GB"/>
              </w:rPr>
              <w:t>biodiversité et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="00C32020" w:rsidRPr="007D4D33">
              <w:rPr>
                <w:b/>
                <w:sz w:val="18"/>
                <w:szCs w:val="18"/>
                <w:lang w:eastAsia="en-GB"/>
              </w:rPr>
              <w:t>services écosystémiques aux niveaux sous-régional, régional et mondial ainsi que de manière transversale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8540" w14:textId="3AFB8B2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310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BD5E" w14:textId="06588C7F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911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A62C" w14:textId="35F9A219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398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064</w:t>
            </w:r>
          </w:p>
        </w:tc>
      </w:tr>
      <w:tr w:rsidR="00AA016C" w:rsidRPr="00566CBF" w14:paraId="1106085D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A0F" w14:textId="03989C29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2 </w:t>
            </w:r>
            <w:r w:rsidR="006617C4" w:rsidRPr="007D4D33">
              <w:rPr>
                <w:sz w:val="18"/>
                <w:szCs w:val="18"/>
                <w:lang w:eastAsia="en-GB"/>
              </w:rPr>
              <w:t>b) Évaluations régiona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6617C4" w:rsidRPr="007D4D33">
              <w:rPr>
                <w:sz w:val="18"/>
                <w:szCs w:val="18"/>
                <w:lang w:eastAsia="en-GB"/>
              </w:rPr>
              <w:t>/ </w:t>
            </w:r>
            <w:r w:rsidR="00C32020" w:rsidRPr="007D4D33">
              <w:rPr>
                <w:sz w:val="18"/>
                <w:szCs w:val="18"/>
                <w:lang w:eastAsia="en-GB"/>
              </w:rPr>
              <w:t>sous-régionales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36F2" w14:textId="599DFE3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285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9F0E" w14:textId="6203B1B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159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E51" w14:textId="4D1B6FCD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125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490</w:t>
            </w:r>
          </w:p>
        </w:tc>
      </w:tr>
      <w:tr w:rsidR="00AA016C" w:rsidRPr="00566CBF" w14:paraId="41B4B099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9095" w14:textId="424BB6B4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2 </w:t>
            </w:r>
            <w:r w:rsidR="00C32020" w:rsidRPr="007D4D33">
              <w:rPr>
                <w:sz w:val="18"/>
                <w:szCs w:val="18"/>
                <w:lang w:eastAsia="en-GB"/>
              </w:rPr>
              <w:t>c) Évaluation mondiale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71D5" w14:textId="3B16A2EF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025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B9B8" w14:textId="10294A2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752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8A4F" w14:textId="3B4A42E2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272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574</w:t>
            </w:r>
          </w:p>
        </w:tc>
      </w:tr>
      <w:tr w:rsidR="00AA016C" w:rsidRPr="00566CBF" w14:paraId="0337D226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7A464" w14:textId="077E72FF" w:rsidR="001B5432" w:rsidRPr="007D4D33" w:rsidRDefault="00B17666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2.3 Objectif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>3</w:t>
            </w:r>
            <w:r w:rsidRPr="007D4D33">
              <w:rPr>
                <w:b/>
                <w:sz w:val="18"/>
                <w:szCs w:val="18"/>
                <w:lang w:eastAsia="en-GB"/>
              </w:rPr>
              <w:t>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: </w:t>
            </w:r>
            <w:r w:rsidR="00876C5A" w:rsidRPr="007D4D33">
              <w:rPr>
                <w:b/>
                <w:sz w:val="18"/>
                <w:szCs w:val="18"/>
                <w:lang w:eastAsia="en-GB"/>
              </w:rPr>
              <w:t>renforcer l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>’</w:t>
            </w:r>
            <w:r w:rsidR="00876C5A" w:rsidRPr="007D4D33">
              <w:rPr>
                <w:b/>
                <w:sz w:val="18"/>
                <w:szCs w:val="18"/>
                <w:lang w:eastAsia="en-GB"/>
              </w:rPr>
              <w:t>interface connaissances-politique s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>’</w:t>
            </w:r>
            <w:r w:rsidR="00876C5A" w:rsidRPr="007D4D33">
              <w:rPr>
                <w:b/>
                <w:sz w:val="18"/>
                <w:szCs w:val="18"/>
                <w:lang w:eastAsia="en-GB"/>
              </w:rPr>
              <w:t>agissant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="00876C5A" w:rsidRPr="007D4D33">
              <w:rPr>
                <w:b/>
                <w:sz w:val="18"/>
                <w:szCs w:val="18"/>
                <w:lang w:eastAsia="en-GB"/>
              </w:rPr>
              <w:t>questions thématiques et méthodologiques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5CC2" w14:textId="30D5C80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921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3C72" w14:textId="500CEB89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963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9D35" w14:textId="60E3B254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(41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978)</w:t>
            </w:r>
          </w:p>
        </w:tc>
      </w:tr>
      <w:tr w:rsidR="00AA016C" w:rsidRPr="00566CBF" w14:paraId="524A0651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E8D3" w14:textId="5883B9C4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3 b) </w:t>
            </w:r>
            <w:r w:rsidR="00C32020" w:rsidRPr="007D4D33">
              <w:rPr>
                <w:sz w:val="18"/>
                <w:szCs w:val="18"/>
                <w:lang w:eastAsia="en-GB"/>
              </w:rPr>
              <w:t>i) Évaluation de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C32020" w:rsidRPr="007D4D33">
              <w:rPr>
                <w:sz w:val="18"/>
                <w:szCs w:val="18"/>
                <w:lang w:eastAsia="en-GB"/>
              </w:rPr>
              <w:t>dégradation et de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C32020" w:rsidRPr="007D4D33">
              <w:rPr>
                <w:sz w:val="18"/>
                <w:szCs w:val="18"/>
                <w:lang w:eastAsia="en-GB"/>
              </w:rPr>
              <w:t>restauration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C32020" w:rsidRPr="007D4D33">
              <w:rPr>
                <w:sz w:val="18"/>
                <w:szCs w:val="18"/>
                <w:lang w:eastAsia="en-GB"/>
              </w:rPr>
              <w:t>terres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B1CF" w14:textId="3BD1A779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71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0CCC" w14:textId="30E88ED6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73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A33C" w14:textId="793E3FED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(2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018)</w:t>
            </w:r>
          </w:p>
        </w:tc>
      </w:tr>
      <w:tr w:rsidR="00AA016C" w:rsidRPr="00566CBF" w14:paraId="358BC6EF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356E" w14:textId="3EA26665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3 b) </w:t>
            </w:r>
            <w:r w:rsidR="00C32020" w:rsidRPr="007D4D33">
              <w:rPr>
                <w:sz w:val="18"/>
                <w:szCs w:val="18"/>
                <w:lang w:eastAsia="en-GB"/>
              </w:rPr>
              <w:t>iii) Évaluation de l</w:t>
            </w:r>
            <w:r w:rsidR="00B55386" w:rsidRPr="007D4D33">
              <w:rPr>
                <w:sz w:val="18"/>
                <w:szCs w:val="18"/>
                <w:lang w:eastAsia="en-GB"/>
              </w:rPr>
              <w:t>’</w:t>
            </w:r>
            <w:r w:rsidR="00AC5E92">
              <w:rPr>
                <w:sz w:val="18"/>
                <w:szCs w:val="18"/>
                <w:lang w:eastAsia="en-GB"/>
              </w:rPr>
              <w:t>utilisation durable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C32020" w:rsidRPr="007D4D33">
              <w:rPr>
                <w:sz w:val="18"/>
                <w:szCs w:val="18"/>
                <w:lang w:eastAsia="en-GB"/>
              </w:rPr>
              <w:t>espèces sauvages</w:t>
            </w:r>
            <w:r w:rsidR="00C32020" w:rsidRPr="007D4D33">
              <w:rPr>
                <w:spacing w:val="-2"/>
                <w:sz w:val="18"/>
                <w:szCs w:val="18"/>
                <w:lang w:eastAsia="en-GB"/>
              </w:rPr>
              <w:t xml:space="preserve"> </w:t>
            </w:r>
            <w:r w:rsidR="00E12DF6" w:rsidRPr="007D4D33">
              <w:rPr>
                <w:spacing w:val="-2"/>
                <w:sz w:val="18"/>
                <w:szCs w:val="18"/>
                <w:lang w:eastAsia="en-GB"/>
              </w:rPr>
              <w:t>(</w:t>
            </w:r>
            <w:r w:rsidR="00C32020" w:rsidRPr="007D4D33">
              <w:rPr>
                <w:spacing w:val="-2"/>
                <w:sz w:val="18"/>
                <w:szCs w:val="18"/>
                <w:lang w:eastAsia="en-GB"/>
              </w:rPr>
              <w:t>première année</w:t>
            </w:r>
            <w:r w:rsidR="00E12DF6" w:rsidRPr="007D4D33">
              <w:rPr>
                <w:spacing w:val="-2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620C" w14:textId="09CD16BE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375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6330" w14:textId="097D381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375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19CE" w14:textId="6EFA19F2" w:rsidR="001B5432" w:rsidRPr="007D4D33" w:rsidRDefault="00A56348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–</w:t>
            </w:r>
          </w:p>
        </w:tc>
      </w:tr>
      <w:tr w:rsidR="00AA016C" w:rsidRPr="00566CBF" w14:paraId="5F76E495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8329" w14:textId="2ADEEB17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3 </w:t>
            </w:r>
            <w:r w:rsidR="00C32020" w:rsidRPr="007D4D33">
              <w:rPr>
                <w:sz w:val="18"/>
                <w:szCs w:val="18"/>
                <w:lang w:eastAsia="en-GB"/>
              </w:rPr>
              <w:t xml:space="preserve">c) </w:t>
            </w:r>
            <w:r w:rsidR="009302E0" w:rsidRPr="007D4D33">
              <w:rPr>
                <w:sz w:val="18"/>
                <w:szCs w:val="18"/>
                <w:lang w:eastAsia="en-GB"/>
              </w:rPr>
              <w:t>Sc</w:t>
            </w:r>
            <w:r w:rsidR="00C32020" w:rsidRPr="007D4D33">
              <w:rPr>
                <w:sz w:val="18"/>
                <w:szCs w:val="18"/>
                <w:lang w:eastAsia="en-GB"/>
              </w:rPr>
              <w:t>é</w:t>
            </w:r>
            <w:r w:rsidR="009302E0" w:rsidRPr="007D4D33">
              <w:rPr>
                <w:sz w:val="18"/>
                <w:szCs w:val="18"/>
                <w:lang w:eastAsia="en-GB"/>
              </w:rPr>
              <w:t xml:space="preserve">narios </w:t>
            </w:r>
            <w:r w:rsidR="00526227" w:rsidRPr="007D4D33">
              <w:rPr>
                <w:sz w:val="18"/>
                <w:szCs w:val="18"/>
                <w:lang w:eastAsia="en-GB"/>
              </w:rPr>
              <w:t>et</w:t>
            </w:r>
            <w:r w:rsidR="001B5432" w:rsidRPr="007D4D33">
              <w:rPr>
                <w:sz w:val="18"/>
                <w:szCs w:val="18"/>
                <w:lang w:eastAsia="en-GB"/>
              </w:rPr>
              <w:t xml:space="preserve"> m</w:t>
            </w:r>
            <w:r w:rsidR="00C32020" w:rsidRPr="007D4D33">
              <w:rPr>
                <w:sz w:val="18"/>
                <w:szCs w:val="18"/>
                <w:lang w:eastAsia="en-GB"/>
              </w:rPr>
              <w:t>odé</w:t>
            </w:r>
            <w:r w:rsidR="001B5432" w:rsidRPr="007D4D33">
              <w:rPr>
                <w:sz w:val="18"/>
                <w:szCs w:val="18"/>
                <w:lang w:eastAsia="en-GB"/>
              </w:rPr>
              <w:t>l</w:t>
            </w:r>
            <w:r w:rsidR="00C32020" w:rsidRPr="007D4D33">
              <w:rPr>
                <w:sz w:val="18"/>
                <w:szCs w:val="18"/>
                <w:lang w:eastAsia="en-GB"/>
              </w:rPr>
              <w:t>i</w:t>
            </w:r>
            <w:r w:rsidR="001B5432" w:rsidRPr="007D4D33">
              <w:rPr>
                <w:sz w:val="18"/>
                <w:szCs w:val="18"/>
                <w:lang w:eastAsia="en-GB"/>
              </w:rPr>
              <w:t>s</w:t>
            </w:r>
            <w:r w:rsidR="00C32020" w:rsidRPr="007D4D33">
              <w:rPr>
                <w:sz w:val="18"/>
                <w:szCs w:val="18"/>
                <w:lang w:eastAsia="en-GB"/>
              </w:rPr>
              <w:t>ation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888C" w14:textId="337EAC3F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100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35BC" w14:textId="3665C93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112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1CBB" w14:textId="4834CF1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(12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468)</w:t>
            </w:r>
          </w:p>
        </w:tc>
      </w:tr>
      <w:tr w:rsidR="00AA016C" w:rsidRPr="00566CBF" w14:paraId="656D672C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C203D" w14:textId="3B139BF1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highlight w:val="magenta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3 </w:t>
            </w:r>
            <w:r w:rsidR="00C32020" w:rsidRPr="007D4D33">
              <w:rPr>
                <w:sz w:val="18"/>
                <w:szCs w:val="18"/>
                <w:lang w:eastAsia="en-GB"/>
              </w:rPr>
              <w:t>d) Évaluation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C32020" w:rsidRPr="007D4D33">
              <w:rPr>
                <w:sz w:val="18"/>
                <w:szCs w:val="18"/>
                <w:lang w:eastAsia="en-GB"/>
              </w:rPr>
              <w:t>valeurs</w:t>
            </w:r>
            <w:r w:rsidR="00E12DF6" w:rsidRPr="007D4D33">
              <w:rPr>
                <w:sz w:val="18"/>
                <w:szCs w:val="18"/>
                <w:lang w:eastAsia="en-GB"/>
              </w:rPr>
              <w:t xml:space="preserve"> (</w:t>
            </w:r>
            <w:r w:rsidR="00C32020" w:rsidRPr="007D4D33">
              <w:rPr>
                <w:spacing w:val="-2"/>
                <w:sz w:val="18"/>
                <w:szCs w:val="18"/>
                <w:lang w:eastAsia="en-GB"/>
              </w:rPr>
              <w:t>première année</w:t>
            </w:r>
            <w:r w:rsidR="00E12DF6" w:rsidRPr="007D4D33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A486" w14:textId="7105C9D6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375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4C91" w14:textId="3C8F022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402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571A" w14:textId="51839CC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(27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492)</w:t>
            </w:r>
          </w:p>
        </w:tc>
      </w:tr>
      <w:tr w:rsidR="00AA016C" w:rsidRPr="00566CBF" w14:paraId="1D391A7F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DDF3" w14:textId="1CF9B998" w:rsidR="001B5432" w:rsidRPr="007D4D33" w:rsidRDefault="00B17666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2.4 Objectif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>4</w:t>
            </w:r>
            <w:r w:rsidRPr="007D4D33">
              <w:rPr>
                <w:b/>
                <w:sz w:val="18"/>
                <w:szCs w:val="18"/>
                <w:lang w:eastAsia="en-GB"/>
              </w:rPr>
              <w:t>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: </w:t>
            </w:r>
            <w:r w:rsidR="008D5079" w:rsidRPr="007D4D33">
              <w:rPr>
                <w:b/>
                <w:sz w:val="18"/>
                <w:szCs w:val="18"/>
                <w:lang w:eastAsia="en-GB"/>
              </w:rPr>
              <w:t>faire connaître et évaluer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="008D5079" w:rsidRPr="007D4D33">
              <w:rPr>
                <w:b/>
                <w:sz w:val="18"/>
                <w:szCs w:val="18"/>
                <w:lang w:eastAsia="en-GB"/>
              </w:rPr>
              <w:t>activités, produits et conclusions de</w:t>
            </w:r>
            <w:r w:rsidR="00B55386" w:rsidRPr="007D4D3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8D5079" w:rsidRPr="007D4D33">
              <w:rPr>
                <w:b/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E7A63" w14:textId="20A02E60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559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E9E7" w14:textId="55F2988C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554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539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16C4" w14:textId="5A1C436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4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621</w:t>
            </w:r>
          </w:p>
        </w:tc>
      </w:tr>
      <w:tr w:rsidR="00AA016C" w:rsidRPr="00566CBF" w14:paraId="64086AD5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A43F1" w14:textId="40C5231D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4 </w:t>
            </w:r>
            <w:r w:rsidR="008D5079" w:rsidRPr="007D4D33">
              <w:rPr>
                <w:sz w:val="18"/>
                <w:szCs w:val="18"/>
                <w:lang w:eastAsia="en-GB"/>
              </w:rPr>
              <w:t>a) Catalogue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8D5079" w:rsidRPr="007D4D33">
              <w:rPr>
                <w:sz w:val="18"/>
                <w:szCs w:val="18"/>
                <w:lang w:eastAsia="en-GB"/>
              </w:rPr>
              <w:t>évaluations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4B2B" w14:textId="3F22CA02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10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8990" w14:textId="5090F49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10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991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2418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(991)</w:t>
            </w:r>
          </w:p>
        </w:tc>
      </w:tr>
      <w:tr w:rsidR="00AA016C" w:rsidRPr="00566CBF" w14:paraId="5C7C97C0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75D79" w14:textId="38848002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4 </w:t>
            </w:r>
            <w:r w:rsidR="008D5079" w:rsidRPr="007D4D33">
              <w:rPr>
                <w:sz w:val="18"/>
                <w:szCs w:val="18"/>
                <w:lang w:eastAsia="en-GB"/>
              </w:rPr>
              <w:t>c) Catalogue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8D5079" w:rsidRPr="007D4D33">
              <w:rPr>
                <w:sz w:val="18"/>
                <w:szCs w:val="18"/>
                <w:lang w:eastAsia="en-GB"/>
              </w:rPr>
              <w:t>outils et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8D5079" w:rsidRPr="007D4D33">
              <w:rPr>
                <w:sz w:val="18"/>
                <w:szCs w:val="18"/>
                <w:lang w:eastAsia="en-GB"/>
              </w:rPr>
              <w:t>méthodes d</w:t>
            </w:r>
            <w:r w:rsidR="00B55386" w:rsidRPr="007D4D33">
              <w:rPr>
                <w:sz w:val="18"/>
                <w:szCs w:val="18"/>
                <w:lang w:eastAsia="en-GB"/>
              </w:rPr>
              <w:t>’</w:t>
            </w:r>
            <w:r w:rsidR="008D5079" w:rsidRPr="007D4D33">
              <w:rPr>
                <w:sz w:val="18"/>
                <w:szCs w:val="18"/>
                <w:lang w:eastAsia="en-GB"/>
              </w:rPr>
              <w:t>appui aux politiques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BA9A" w14:textId="4113883E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100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8A95F" w14:textId="44AC949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96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515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6C11" w14:textId="5FA0C68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485</w:t>
            </w:r>
          </w:p>
        </w:tc>
      </w:tr>
      <w:tr w:rsidR="00AA016C" w:rsidRPr="00566CBF" w14:paraId="67B714AC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676D8" w14:textId="12BA3582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4 </w:t>
            </w:r>
            <w:r w:rsidR="008D5079" w:rsidRPr="007D4D33">
              <w:rPr>
                <w:sz w:val="18"/>
                <w:szCs w:val="18"/>
                <w:lang w:eastAsia="en-GB"/>
              </w:rPr>
              <w:t>d) Communication et participation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="008D5079" w:rsidRPr="007D4D33">
              <w:rPr>
                <w:sz w:val="18"/>
                <w:szCs w:val="18"/>
                <w:lang w:eastAsia="en-GB"/>
              </w:rPr>
              <w:t>parties prenantes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0AFE" w14:textId="6EEFAF74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311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99E5" w14:textId="0332883B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311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664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EE69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(664)</w:t>
            </w:r>
          </w:p>
        </w:tc>
      </w:tr>
      <w:tr w:rsidR="00AA016C" w:rsidRPr="00566CBF" w14:paraId="2C83D857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10537" w14:textId="3A518F6F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9624C6" w:rsidRPr="007D4D33">
              <w:rPr>
                <w:sz w:val="18"/>
                <w:szCs w:val="18"/>
                <w:lang w:eastAsia="en-GB"/>
              </w:rPr>
              <w:t>Produit 4 </w:t>
            </w:r>
            <w:r w:rsidR="008D5079" w:rsidRPr="007D4D33">
              <w:rPr>
                <w:sz w:val="18"/>
                <w:szCs w:val="18"/>
                <w:lang w:eastAsia="en-GB"/>
              </w:rPr>
              <w:t>e) Examen de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8D5079" w:rsidRPr="007D4D33">
              <w:rPr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FD0D" w14:textId="0375620B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138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5AF1F" w14:textId="7AD13A6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135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369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F21C" w14:textId="525DC09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791</w:t>
            </w:r>
          </w:p>
        </w:tc>
      </w:tr>
      <w:tr w:rsidR="00AA016C" w:rsidRPr="00566CBF" w14:paraId="770B6AD4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F55F9" w14:textId="577E165E" w:rsidR="001B5432" w:rsidRPr="007D4D33" w:rsidRDefault="006B3E51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Total partiel</w:t>
            </w:r>
            <w:r w:rsidR="009624C6" w:rsidRPr="007D4D33">
              <w:rPr>
                <w:b/>
                <w:sz w:val="18"/>
                <w:szCs w:val="18"/>
                <w:lang w:eastAsia="en-GB"/>
              </w:rPr>
              <w:t> 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2, </w:t>
            </w:r>
            <w:r w:rsidR="00AB0A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  <w:r w:rsidR="00B1766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ise en œuvre du programme de travail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21F87" w14:textId="13729AEF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3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651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660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0515E" w14:textId="432BCCD0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3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127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936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E3606" w14:textId="41BAC222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523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724</w:t>
            </w:r>
          </w:p>
        </w:tc>
      </w:tr>
      <w:tr w:rsidR="00AA016C" w:rsidRPr="00566CBF" w14:paraId="77EEACE9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161" w14:textId="77777777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CB2E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6C3D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59C4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566CBF" w14:paraId="7A805E36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C5877" w14:textId="0909DB16" w:rsidR="001B5432" w:rsidRPr="007D4D33" w:rsidRDefault="001B5432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3. Secr</w:t>
            </w:r>
            <w:r w:rsidR="008D5079" w:rsidRPr="007D4D33">
              <w:rPr>
                <w:b/>
                <w:sz w:val="18"/>
                <w:szCs w:val="18"/>
                <w:lang w:eastAsia="en-GB"/>
              </w:rPr>
              <w:t>é</w:t>
            </w:r>
            <w:r w:rsidRPr="007D4D33">
              <w:rPr>
                <w:b/>
                <w:sz w:val="18"/>
                <w:szCs w:val="18"/>
                <w:lang w:eastAsia="en-GB"/>
              </w:rPr>
              <w:t>tariat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7D69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F71D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08CC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AA016C" w:rsidRPr="00566CBF" w14:paraId="08003F5C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B313C" w14:textId="1BC61F67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B5432" w:rsidRPr="007D4D33">
              <w:rPr>
                <w:sz w:val="18"/>
                <w:szCs w:val="18"/>
                <w:lang w:eastAsia="en-GB"/>
              </w:rPr>
              <w:t xml:space="preserve">3.1 </w:t>
            </w:r>
            <w:r w:rsidR="00AB0A66" w:rsidRPr="007D4D33">
              <w:rPr>
                <w:sz w:val="18"/>
                <w:szCs w:val="18"/>
                <w:lang w:eastAsia="en-GB"/>
              </w:rPr>
              <w:t>Personnel du s</w:t>
            </w:r>
            <w:r w:rsidR="008D5079" w:rsidRPr="007D4D33">
              <w:rPr>
                <w:sz w:val="18"/>
                <w:szCs w:val="18"/>
                <w:lang w:eastAsia="en-GB"/>
              </w:rPr>
              <w:t>ecrétariat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88C4" w14:textId="54C26E58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017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82FF" w14:textId="29F3B559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289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94886" w14:textId="25A9A033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727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989</w:t>
            </w:r>
          </w:p>
        </w:tc>
      </w:tr>
      <w:tr w:rsidR="00AA016C" w:rsidRPr="00566CBF" w14:paraId="0B14EA26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B5782" w14:textId="624954C1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1B5432" w:rsidRPr="007D4D33">
              <w:rPr>
                <w:sz w:val="18"/>
                <w:szCs w:val="18"/>
                <w:lang w:eastAsia="en-GB"/>
              </w:rPr>
              <w:t xml:space="preserve">3.2 </w:t>
            </w:r>
            <w:r w:rsidR="008D5079" w:rsidRPr="007D4D33">
              <w:rPr>
                <w:sz w:val="18"/>
                <w:szCs w:val="18"/>
                <w:lang w:eastAsia="en-GB"/>
              </w:rPr>
              <w:t>Dépenses de fonctionnement (autres que</w:t>
            </w:r>
            <w:r w:rsidR="00B55386" w:rsidRPr="007D4D33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8D5079" w:rsidRPr="007D4D33">
              <w:rPr>
                <w:sz w:val="18"/>
                <w:szCs w:val="18"/>
                <w:lang w:eastAsia="en-GB"/>
              </w:rPr>
              <w:t>dépenses de personnel)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DAB6" w14:textId="07EE33A2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251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52B4" w14:textId="3A0EF724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223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811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B462" w14:textId="7B0EE7D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27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189</w:t>
            </w:r>
          </w:p>
        </w:tc>
      </w:tr>
      <w:tr w:rsidR="00AA016C" w:rsidRPr="00566CBF" w14:paraId="205542BD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75F6A" w14:textId="490DC8F5" w:rsidR="001B5432" w:rsidRPr="007D4D33" w:rsidRDefault="006B3E51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Total partiel</w:t>
            </w:r>
            <w:r w:rsidR="004B1FBA">
              <w:rPr>
                <w:b/>
                <w:sz w:val="18"/>
                <w:szCs w:val="18"/>
                <w:lang w:eastAsia="en-GB"/>
              </w:rPr>
              <w:t> </w:t>
            </w:r>
            <w:r w:rsidR="008D5079" w:rsidRPr="007D4D33">
              <w:rPr>
                <w:b/>
                <w:sz w:val="18"/>
                <w:szCs w:val="18"/>
                <w:lang w:eastAsia="en-GB"/>
              </w:rPr>
              <w:t>3, secré</w:t>
            </w:r>
            <w:r w:rsidR="001B5432" w:rsidRPr="007D4D33">
              <w:rPr>
                <w:b/>
                <w:sz w:val="18"/>
                <w:szCs w:val="18"/>
                <w:lang w:eastAsia="en-GB"/>
              </w:rPr>
              <w:t xml:space="preserve">tariat </w:t>
            </w:r>
            <w:r w:rsidR="008D5079" w:rsidRPr="007D4D33">
              <w:rPr>
                <w:b/>
                <w:sz w:val="18"/>
                <w:szCs w:val="18"/>
                <w:lang w:eastAsia="en-GB"/>
              </w:rPr>
              <w:t>(</w:t>
            </w:r>
            <w:r w:rsidR="008D5079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dépenses de personnel et de fonctionnement</w:t>
            </w:r>
            <w:r w:rsidR="008D5079" w:rsidRPr="007D4D33">
              <w:rPr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43468" w14:textId="0B4DA00C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2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268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B5DE2" w14:textId="6354AA3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513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9AB7" w14:textId="730599A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755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178</w:t>
            </w:r>
          </w:p>
        </w:tc>
      </w:tr>
      <w:tr w:rsidR="00AA016C" w:rsidRPr="00566CBF" w14:paraId="5B93CC06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E01A3" w14:textId="5585F821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ab/>
            </w:r>
            <w:r w:rsidR="006B3E51" w:rsidRPr="007D4D33">
              <w:rPr>
                <w:sz w:val="18"/>
                <w:szCs w:val="18"/>
                <w:lang w:eastAsia="en-GB"/>
              </w:rPr>
              <w:t>Total partiel</w:t>
            </w:r>
            <w:r w:rsidR="001B5432" w:rsidRPr="007D4D33">
              <w:rPr>
                <w:sz w:val="18"/>
                <w:szCs w:val="18"/>
                <w:lang w:eastAsia="en-GB"/>
              </w:rPr>
              <w:t>, 1+2+3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18DCD" w14:textId="3010C6E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7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921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9C52B" w14:textId="2614DBBF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6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376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673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DEF57" w14:textId="163E6D8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544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487</w:t>
            </w:r>
          </w:p>
        </w:tc>
      </w:tr>
      <w:tr w:rsidR="00AA016C" w:rsidRPr="00566CBF" w14:paraId="059ED9AD" w14:textId="77777777" w:rsidTr="00072CCD">
        <w:trPr>
          <w:trHeight w:val="20"/>
          <w:jc w:val="right"/>
        </w:trPr>
        <w:tc>
          <w:tcPr>
            <w:tcW w:w="3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DFD7" w14:textId="0F8CF849" w:rsidR="001B5432" w:rsidRPr="007D4D33" w:rsidRDefault="007D4D33" w:rsidP="007D4D33">
            <w:pPr>
              <w:pStyle w:val="Normal-pool"/>
              <w:tabs>
                <w:tab w:val="left" w:pos="321"/>
              </w:tabs>
              <w:spacing w:before="20" w:after="40"/>
              <w:ind w:left="321" w:right="458" w:hanging="321"/>
              <w:rPr>
                <w:sz w:val="18"/>
                <w:szCs w:val="18"/>
                <w:lang w:eastAsia="en-GB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8D5079" w:rsidRPr="007D4D33">
              <w:rPr>
                <w:rFonts w:asciiTheme="majorBidi" w:hAnsiTheme="majorBidi" w:cstheme="majorBidi"/>
                <w:sz w:val="18"/>
                <w:szCs w:val="18"/>
              </w:rPr>
              <w:t>Dépenses d</w:t>
            </w:r>
            <w:r w:rsidR="00B55386" w:rsidRPr="007D4D33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="008D5079" w:rsidRPr="007D4D33">
              <w:rPr>
                <w:rFonts w:asciiTheme="majorBidi" w:hAnsiTheme="majorBidi" w:cstheme="majorBidi"/>
                <w:sz w:val="18"/>
                <w:szCs w:val="18"/>
              </w:rPr>
              <w:t xml:space="preserve">appui au programme </w:t>
            </w:r>
            <w:r w:rsidR="001B5432" w:rsidRPr="007D4D33">
              <w:rPr>
                <w:sz w:val="18"/>
                <w:szCs w:val="18"/>
                <w:lang w:eastAsia="en-GB"/>
              </w:rPr>
              <w:t>(8</w:t>
            </w:r>
            <w:r w:rsidR="00CD3BEA" w:rsidRPr="007D4D33">
              <w:rPr>
                <w:sz w:val="18"/>
                <w:szCs w:val="18"/>
                <w:lang w:eastAsia="en-GB"/>
              </w:rPr>
              <w:t> </w:t>
            </w:r>
            <w:r w:rsidR="0075094E" w:rsidRPr="007D4D33">
              <w:rPr>
                <w:sz w:val="18"/>
                <w:szCs w:val="18"/>
                <w:lang w:eastAsia="en-GB"/>
              </w:rPr>
              <w:t>%</w:t>
            </w:r>
            <w:r w:rsidR="001B5432" w:rsidRPr="007D4D33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616E5" w14:textId="3FFC3379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633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1638" w14:textId="357D64F1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510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66A09" w14:textId="304A4710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7D4D33">
              <w:rPr>
                <w:sz w:val="18"/>
                <w:szCs w:val="18"/>
                <w:lang w:eastAsia="en-GB"/>
              </w:rPr>
              <w:t>123</w:t>
            </w:r>
            <w:r w:rsidR="004B3173">
              <w:rPr>
                <w:sz w:val="18"/>
                <w:szCs w:val="18"/>
                <w:lang w:eastAsia="en-GB"/>
              </w:rPr>
              <w:t> </w:t>
            </w:r>
            <w:r w:rsidRPr="007D4D33">
              <w:rPr>
                <w:sz w:val="18"/>
                <w:szCs w:val="18"/>
                <w:lang w:eastAsia="en-GB"/>
              </w:rPr>
              <w:t>559</w:t>
            </w:r>
          </w:p>
        </w:tc>
      </w:tr>
      <w:tr w:rsidR="00AA016C" w:rsidRPr="00566CBF" w14:paraId="5CE291A3" w14:textId="77777777" w:rsidTr="003763DB">
        <w:trPr>
          <w:trHeight w:val="20"/>
          <w:jc w:val="right"/>
        </w:trPr>
        <w:tc>
          <w:tcPr>
            <w:tcW w:w="32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185CF" w14:textId="04AE2860" w:rsidR="001B5432" w:rsidRPr="007D4D33" w:rsidRDefault="00271E9E" w:rsidP="007D4D33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Coût total à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6019AF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la </w:t>
            </w:r>
            <w:r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charge du f</w:t>
            </w:r>
            <w:r w:rsidR="008D5079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onds d</w:t>
            </w:r>
            <w:r w:rsidR="00B55386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’</w:t>
            </w:r>
            <w:r w:rsidR="008D5079" w:rsidRPr="007D4D33">
              <w:rPr>
                <w:rFonts w:asciiTheme="majorBidi" w:hAnsiTheme="majorBidi" w:cstheme="majorBidi"/>
                <w:b/>
                <w:sz w:val="18"/>
                <w:szCs w:val="18"/>
              </w:rPr>
              <w:t>affectation spéciale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7265F" w14:textId="67CD1B70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8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554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853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7F1FD" w14:textId="430E278A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6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886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B4AD5" w14:textId="1347E315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 w:rsidRPr="007D4D33">
              <w:rPr>
                <w:b/>
                <w:sz w:val="18"/>
                <w:szCs w:val="18"/>
                <w:lang w:eastAsia="en-GB"/>
              </w:rPr>
              <w:t>1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668</w:t>
            </w:r>
            <w:r w:rsidR="004B3173">
              <w:rPr>
                <w:b/>
                <w:sz w:val="18"/>
                <w:szCs w:val="18"/>
                <w:lang w:eastAsia="en-GB"/>
              </w:rPr>
              <w:t> </w:t>
            </w:r>
            <w:r w:rsidRPr="007D4D33">
              <w:rPr>
                <w:b/>
                <w:sz w:val="18"/>
                <w:szCs w:val="18"/>
                <w:lang w:eastAsia="en-GB"/>
              </w:rPr>
              <w:t>046</w:t>
            </w:r>
          </w:p>
        </w:tc>
      </w:tr>
      <w:tr w:rsidR="00E12DF6" w:rsidRPr="00566CBF" w14:paraId="294908B0" w14:textId="77777777" w:rsidTr="003763DB">
        <w:trPr>
          <w:trHeight w:val="20"/>
          <w:jc w:val="right"/>
        </w:trPr>
        <w:tc>
          <w:tcPr>
            <w:tcW w:w="3259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A0642" w14:textId="29B4D91B" w:rsidR="001B5432" w:rsidRPr="007D4D33" w:rsidRDefault="001B5432" w:rsidP="007D4D33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8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F0F54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C055E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6F103" w14:textId="77777777" w:rsidR="001B5432" w:rsidRPr="007D4D33" w:rsidRDefault="001B5432" w:rsidP="007D4D33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</w:tbl>
    <w:p w14:paraId="4BB66ED7" w14:textId="1F487612" w:rsidR="005037BE" w:rsidRPr="00566CBF" w:rsidRDefault="005037BE" w:rsidP="007A2967">
      <w:pPr>
        <w:pStyle w:val="CH1"/>
        <w:rPr>
          <w:lang w:val="fr-FR"/>
        </w:rPr>
      </w:pPr>
      <w:r w:rsidRPr="00566CBF">
        <w:rPr>
          <w:lang w:val="fr-FR"/>
        </w:rPr>
        <w:tab/>
        <w:t>III.</w:t>
      </w:r>
      <w:r w:rsidRPr="00566CBF">
        <w:rPr>
          <w:lang w:val="fr-FR"/>
        </w:rPr>
        <w:tab/>
      </w:r>
      <w:r w:rsidR="00BC14B0" w:rsidRPr="00566CBF">
        <w:rPr>
          <w:lang w:val="fr-FR"/>
        </w:rPr>
        <w:t>Pro</w:t>
      </w:r>
      <w:r w:rsidR="008D5079" w:rsidRPr="00566CBF">
        <w:rPr>
          <w:lang w:val="fr-FR"/>
        </w:rPr>
        <w:t xml:space="preserve">jets de </w:t>
      </w:r>
      <w:r w:rsidR="00BC14B0" w:rsidRPr="00566CBF">
        <w:rPr>
          <w:lang w:val="fr-FR"/>
        </w:rPr>
        <w:t>budget</w:t>
      </w:r>
      <w:r w:rsidR="003A5C8B" w:rsidRPr="00566CBF">
        <w:rPr>
          <w:lang w:val="fr-FR"/>
        </w:rPr>
        <w:t>s</w:t>
      </w:r>
      <w:r w:rsidR="008D5079" w:rsidRPr="00566CBF">
        <w:rPr>
          <w:lang w:val="fr-FR"/>
        </w:rPr>
        <w:t xml:space="preserve"> pour</w:t>
      </w:r>
      <w:r w:rsidR="00207A81" w:rsidRPr="00566CBF">
        <w:rPr>
          <w:lang w:val="fr-FR"/>
        </w:rPr>
        <w:t xml:space="preserve"> 2019</w:t>
      </w:r>
      <w:r w:rsidR="008D5079" w:rsidRPr="00566CBF">
        <w:rPr>
          <w:lang w:val="fr-FR"/>
        </w:rPr>
        <w:t xml:space="preserve"> et</w:t>
      </w:r>
      <w:r w:rsidR="00DE2C37" w:rsidRPr="00566CBF">
        <w:rPr>
          <w:lang w:val="fr-FR"/>
        </w:rPr>
        <w:t xml:space="preserve"> </w:t>
      </w:r>
      <w:r w:rsidR="00CE3A1C" w:rsidRPr="00566CBF">
        <w:rPr>
          <w:lang w:val="fr-FR"/>
        </w:rPr>
        <w:t>2020</w:t>
      </w:r>
      <w:r w:rsidR="00207A81" w:rsidRPr="00566CBF">
        <w:rPr>
          <w:lang w:val="fr-FR"/>
        </w:rPr>
        <w:t xml:space="preserve"> </w:t>
      </w:r>
    </w:p>
    <w:p w14:paraId="30C70558" w14:textId="64274621" w:rsidR="00BC14B0" w:rsidRPr="00566CBF" w:rsidRDefault="007D4D33" w:rsidP="007D4D33">
      <w:pPr>
        <w:pStyle w:val="CH2"/>
        <w:rPr>
          <w:lang w:val="fr-FR"/>
        </w:rPr>
      </w:pPr>
      <w:r>
        <w:rPr>
          <w:lang w:val="fr-FR"/>
        </w:rPr>
        <w:tab/>
      </w:r>
      <w:r w:rsidR="008D5079" w:rsidRPr="00566CBF">
        <w:rPr>
          <w:lang w:val="fr-FR"/>
        </w:rPr>
        <w:t>A.</w:t>
      </w:r>
      <w:r w:rsidR="008D5079" w:rsidRPr="00566CBF">
        <w:rPr>
          <w:lang w:val="fr-FR"/>
        </w:rPr>
        <w:tab/>
      </w:r>
      <w:r w:rsidR="008D5079" w:rsidRPr="007D4D33">
        <w:t>B</w:t>
      </w:r>
      <w:r w:rsidR="00BC14B0" w:rsidRPr="007D4D33">
        <w:t>udget</w:t>
      </w:r>
      <w:r w:rsidR="00BC14B0" w:rsidRPr="00566CBF">
        <w:rPr>
          <w:lang w:val="fr-FR"/>
        </w:rPr>
        <w:t xml:space="preserve"> </w:t>
      </w:r>
      <w:r w:rsidR="008D5079" w:rsidRPr="00566CBF">
        <w:rPr>
          <w:lang w:val="fr-FR"/>
        </w:rPr>
        <w:t xml:space="preserve">révisé pour </w:t>
      </w:r>
      <w:r w:rsidR="00BC14B0" w:rsidRPr="00566CBF">
        <w:rPr>
          <w:lang w:val="fr-FR"/>
        </w:rPr>
        <w:t>2019</w:t>
      </w:r>
    </w:p>
    <w:p w14:paraId="75D2BE3E" w14:textId="4EC9E0F7" w:rsidR="00B90FAF" w:rsidRPr="00566CBF" w:rsidRDefault="008D5079" w:rsidP="007D4D33">
      <w:pPr>
        <w:pStyle w:val="Normalnumber"/>
        <w:rPr>
          <w:rFonts w:cstheme="minorHAnsi"/>
          <w:lang w:val="fr-FR"/>
        </w:rPr>
      </w:pPr>
      <w:r w:rsidRPr="00566CBF">
        <w:rPr>
          <w:lang w:val="fr-FR"/>
        </w:rPr>
        <w:t xml:space="preserve">Dans sa </w:t>
      </w:r>
      <w:r w:rsidR="00B90FAF" w:rsidRPr="00566CBF">
        <w:rPr>
          <w:lang w:val="fr-FR"/>
        </w:rPr>
        <w:t>décision</w:t>
      </w:r>
      <w:r w:rsidRPr="00566CBF">
        <w:rPr>
          <w:lang w:val="fr-FR"/>
        </w:rPr>
        <w:t> IPBES-6/4,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Plénière a adopté un </w:t>
      </w:r>
      <w:r w:rsidR="00B90FAF" w:rsidRPr="00566CBF">
        <w:rPr>
          <w:lang w:val="fr-FR"/>
        </w:rPr>
        <w:t xml:space="preserve">projet de </w:t>
      </w:r>
      <w:r w:rsidRPr="00566CBF">
        <w:rPr>
          <w:lang w:val="fr-FR"/>
        </w:rPr>
        <w:t xml:space="preserve">budget </w:t>
      </w:r>
      <w:r w:rsidR="00B90FAF" w:rsidRPr="00566CBF">
        <w:rPr>
          <w:lang w:val="fr-FR"/>
        </w:rPr>
        <w:t>révisé</w:t>
      </w:r>
      <w:r w:rsidRPr="00566CBF">
        <w:rPr>
          <w:lang w:val="fr-FR"/>
        </w:rPr>
        <w:t xml:space="preserve"> pour 2019 d</w:t>
      </w:r>
      <w:r w:rsidR="00B55386">
        <w:rPr>
          <w:lang w:val="fr-FR"/>
        </w:rPr>
        <w:t>’</w:t>
      </w:r>
      <w:r w:rsidRPr="00566CBF">
        <w:rPr>
          <w:lang w:val="fr-FR"/>
        </w:rPr>
        <w:t>un</w:t>
      </w:r>
      <w:r w:rsidR="007D4D33">
        <w:rPr>
          <w:lang w:val="fr-FR"/>
        </w:rPr>
        <w:t> </w:t>
      </w:r>
      <w:r w:rsidRPr="00566CBF">
        <w:rPr>
          <w:lang w:val="fr-FR"/>
        </w:rPr>
        <w:t xml:space="preserve">montant de 6 074 910 dollars, </w:t>
      </w:r>
      <w:r w:rsidR="009624C6">
        <w:rPr>
          <w:lang w:val="fr-FR"/>
        </w:rPr>
        <w:t>qui figure au tableau </w:t>
      </w:r>
      <w:r w:rsidR="00B90FAF" w:rsidRPr="00566CBF">
        <w:rPr>
          <w:lang w:val="fr-FR"/>
        </w:rPr>
        <w:t>8 de l</w:t>
      </w:r>
      <w:r w:rsidR="00B55386">
        <w:rPr>
          <w:lang w:val="fr-FR"/>
        </w:rPr>
        <w:t>’</w:t>
      </w:r>
      <w:r w:rsidR="00B90FAF" w:rsidRPr="00566CBF">
        <w:rPr>
          <w:lang w:val="fr-FR"/>
        </w:rPr>
        <w:t xml:space="preserve">annexe de ladite décision, </w:t>
      </w:r>
      <w:r w:rsidR="00B90FAF" w:rsidRPr="00566CBF">
        <w:rPr>
          <w:rFonts w:eastAsia="MS Mincho"/>
          <w:lang w:val="fr-FR"/>
        </w:rPr>
        <w:t>en notant qu</w:t>
      </w:r>
      <w:r w:rsidR="00B55386">
        <w:rPr>
          <w:rFonts w:eastAsia="MS Mincho"/>
          <w:lang w:val="fr-FR"/>
        </w:rPr>
        <w:t>’</w:t>
      </w:r>
      <w:r w:rsidR="00B90FAF" w:rsidRPr="00566CBF">
        <w:rPr>
          <w:rFonts w:eastAsia="MS Mincho"/>
          <w:lang w:val="fr-FR"/>
        </w:rPr>
        <w:t xml:space="preserve">elle devrait </w:t>
      </w:r>
      <w:r w:rsidR="009624C6">
        <w:rPr>
          <w:rFonts w:eastAsia="MS Mincho"/>
          <w:lang w:val="fr-FR"/>
        </w:rPr>
        <w:t>encore</w:t>
      </w:r>
      <w:r w:rsidR="00B55386">
        <w:rPr>
          <w:rFonts w:eastAsia="MS Mincho"/>
          <w:lang w:val="fr-FR"/>
        </w:rPr>
        <w:t xml:space="preserve"> </w:t>
      </w:r>
      <w:r w:rsidR="006019AF">
        <w:rPr>
          <w:rFonts w:eastAsia="MS Mincho"/>
          <w:lang w:val="fr-FR"/>
        </w:rPr>
        <w:t xml:space="preserve">le </w:t>
      </w:r>
      <w:r w:rsidR="009624C6">
        <w:rPr>
          <w:rFonts w:eastAsia="MS Mincho"/>
          <w:lang w:val="fr-FR"/>
        </w:rPr>
        <w:t>réviser à sa septième </w:t>
      </w:r>
      <w:r w:rsidR="00B90FAF" w:rsidRPr="00566CBF">
        <w:rPr>
          <w:rFonts w:eastAsia="MS Mincho"/>
          <w:lang w:val="fr-FR"/>
        </w:rPr>
        <w:t>session dans</w:t>
      </w:r>
      <w:r w:rsidR="00B55386">
        <w:rPr>
          <w:rFonts w:eastAsia="MS Mincho"/>
          <w:lang w:val="fr-FR"/>
        </w:rPr>
        <w:t xml:space="preserve"> </w:t>
      </w:r>
      <w:r w:rsidR="006019AF">
        <w:rPr>
          <w:rFonts w:eastAsia="MS Mincho"/>
          <w:lang w:val="fr-FR"/>
        </w:rPr>
        <w:t xml:space="preserve">le </w:t>
      </w:r>
      <w:r w:rsidR="00B90FAF" w:rsidRPr="00566CBF">
        <w:rPr>
          <w:rFonts w:eastAsia="MS Mincho"/>
          <w:lang w:val="fr-FR"/>
        </w:rPr>
        <w:t>c</w:t>
      </w:r>
      <w:r w:rsidR="0022709F">
        <w:rPr>
          <w:rFonts w:eastAsia="MS Mincho"/>
          <w:lang w:val="fr-FR"/>
        </w:rPr>
        <w:t>adre</w:t>
      </w:r>
      <w:r w:rsidR="00B90FAF" w:rsidRPr="00566CBF">
        <w:rPr>
          <w:rFonts w:eastAsia="MS Mincho"/>
          <w:lang w:val="fr-FR"/>
        </w:rPr>
        <w:t xml:space="preserve"> de l</w:t>
      </w:r>
      <w:r w:rsidR="00B55386">
        <w:rPr>
          <w:rFonts w:eastAsia="MS Mincho"/>
          <w:lang w:val="fr-FR"/>
        </w:rPr>
        <w:t>’</w:t>
      </w:r>
      <w:r w:rsidR="009624C6">
        <w:rPr>
          <w:rFonts w:eastAsia="MS Mincho"/>
          <w:lang w:val="fr-FR"/>
        </w:rPr>
        <w:t>adoption du deuxième </w:t>
      </w:r>
      <w:r w:rsidR="00B90FAF" w:rsidRPr="00566CBF">
        <w:rPr>
          <w:rFonts w:eastAsia="MS Mincho"/>
          <w:lang w:val="fr-FR"/>
        </w:rPr>
        <w:t>programme de travail</w:t>
      </w:r>
      <w:r w:rsidR="00F55ADB" w:rsidRPr="00566CBF">
        <w:rPr>
          <w:rFonts w:eastAsia="MS Mincho"/>
          <w:lang w:val="fr-FR"/>
        </w:rPr>
        <w:t>, à savoir</w:t>
      </w:r>
      <w:r w:rsidR="00B55386">
        <w:rPr>
          <w:rFonts w:eastAsia="MS Mincho"/>
          <w:lang w:val="fr-FR"/>
        </w:rPr>
        <w:t xml:space="preserve"> </w:t>
      </w:r>
      <w:r w:rsidR="006019AF">
        <w:rPr>
          <w:rFonts w:eastAsia="MS Mincho"/>
          <w:lang w:val="fr-FR"/>
        </w:rPr>
        <w:t xml:space="preserve">le </w:t>
      </w:r>
      <w:r w:rsidR="00F55ADB" w:rsidRPr="00566CBF">
        <w:rPr>
          <w:lang w:val="fr-FR"/>
        </w:rPr>
        <w:t>programme de travail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F55ADB" w:rsidRPr="00566CBF">
        <w:rPr>
          <w:lang w:val="fr-FR"/>
        </w:rPr>
        <w:t>période allant jusqu</w:t>
      </w:r>
      <w:r w:rsidR="00B55386">
        <w:rPr>
          <w:lang w:val="fr-FR"/>
        </w:rPr>
        <w:t>’</w:t>
      </w:r>
      <w:r w:rsidR="00F55ADB" w:rsidRPr="00566CBF">
        <w:rPr>
          <w:lang w:val="fr-FR"/>
        </w:rPr>
        <w:t>en 2030.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F55ADB" w:rsidRPr="00566CBF">
        <w:rPr>
          <w:lang w:val="fr-FR"/>
        </w:rPr>
        <w:t xml:space="preserve">projet de budget pour 2019 a </w:t>
      </w:r>
      <w:r w:rsidR="00700FBD" w:rsidRPr="00566CBF">
        <w:rPr>
          <w:lang w:val="fr-FR"/>
        </w:rPr>
        <w:t>été</w:t>
      </w:r>
      <w:r w:rsidR="00F55ADB" w:rsidRPr="00566CBF">
        <w:rPr>
          <w:lang w:val="fr-FR"/>
        </w:rPr>
        <w:t xml:space="preserve"> révisé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F55ADB" w:rsidRPr="00566CBF">
        <w:rPr>
          <w:lang w:val="fr-FR"/>
        </w:rPr>
        <w:t>p</w:t>
      </w:r>
      <w:r w:rsidR="009624C6">
        <w:rPr>
          <w:lang w:val="fr-FR"/>
        </w:rPr>
        <w:t xml:space="preserve">rogramme de travail se </w:t>
      </w:r>
      <w:r w:rsidR="00F55ADB" w:rsidRPr="00566CBF">
        <w:rPr>
          <w:lang w:val="fr-FR"/>
        </w:rPr>
        <w:t>d</w:t>
      </w:r>
      <w:r w:rsidR="009624C6">
        <w:rPr>
          <w:lang w:val="fr-FR"/>
        </w:rPr>
        <w:t xml:space="preserve">ivise en deux </w:t>
      </w:r>
      <w:r w:rsidR="00F55ADB" w:rsidRPr="00566CBF">
        <w:rPr>
          <w:lang w:val="fr-FR"/>
        </w:rPr>
        <w:t>parties</w:t>
      </w:r>
      <w:r w:rsidR="009624C6">
        <w:rPr>
          <w:lang w:val="fr-FR"/>
        </w:rPr>
        <w:t> :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624C6">
        <w:rPr>
          <w:lang w:val="fr-FR"/>
        </w:rPr>
        <w:t>partie </w:t>
      </w:r>
      <w:r w:rsidR="00F55ADB" w:rsidRPr="00566CBF">
        <w:rPr>
          <w:lang w:val="fr-FR"/>
        </w:rPr>
        <w:t>A corr</w:t>
      </w:r>
      <w:r w:rsidR="009624C6">
        <w:rPr>
          <w:lang w:val="fr-FR"/>
        </w:rPr>
        <w:t xml:space="preserve">espond aux activités </w:t>
      </w:r>
      <w:r w:rsidR="00CF34AD">
        <w:rPr>
          <w:lang w:val="fr-FR"/>
        </w:rPr>
        <w:t xml:space="preserve">prévues dans le cadre </w:t>
      </w:r>
      <w:r w:rsidR="009624C6">
        <w:rPr>
          <w:lang w:val="fr-FR"/>
        </w:rPr>
        <w:t>du premier </w:t>
      </w:r>
      <w:r w:rsidR="00F55ADB" w:rsidRPr="00566CBF">
        <w:rPr>
          <w:lang w:val="fr-FR"/>
        </w:rPr>
        <w:t>programme de travail jusqu</w:t>
      </w:r>
      <w:r w:rsidR="00B55386">
        <w:rPr>
          <w:lang w:val="fr-FR"/>
        </w:rPr>
        <w:t>’</w:t>
      </w:r>
      <w:r w:rsidR="00F55ADB" w:rsidRPr="00566CBF">
        <w:rPr>
          <w:lang w:val="fr-FR"/>
        </w:rPr>
        <w:t>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F55ADB" w:rsidRPr="00566CBF">
        <w:rPr>
          <w:lang w:val="fr-FR"/>
        </w:rPr>
        <w:t>septi</w:t>
      </w:r>
      <w:r w:rsidR="009624C6">
        <w:rPr>
          <w:lang w:val="fr-FR"/>
        </w:rPr>
        <w:t>ème </w:t>
      </w:r>
      <w:r w:rsidR="00700FBD" w:rsidRPr="00566CBF">
        <w:rPr>
          <w:lang w:val="fr-FR"/>
        </w:rPr>
        <w:t>session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700FBD" w:rsidRPr="00566CBF">
        <w:rPr>
          <w:lang w:val="fr-FR"/>
        </w:rPr>
        <w:t>P</w:t>
      </w:r>
      <w:r w:rsidR="00F55ADB" w:rsidRPr="00566CBF">
        <w:rPr>
          <w:lang w:val="fr-FR"/>
        </w:rPr>
        <w:t>lénière</w:t>
      </w:r>
      <w:r w:rsidR="00700FBD" w:rsidRPr="00566CBF">
        <w:rPr>
          <w:lang w:val="fr-FR"/>
        </w:rPr>
        <w:t xml:space="preserve">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700FBD" w:rsidRPr="00566CBF">
        <w:rPr>
          <w:lang w:val="fr-FR"/>
        </w:rPr>
        <w:t>trois évaluations en co</w:t>
      </w:r>
      <w:r w:rsidR="009624C6">
        <w:rPr>
          <w:lang w:val="fr-FR"/>
        </w:rPr>
        <w:t>urs initiées pendant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9624C6">
        <w:rPr>
          <w:lang w:val="fr-FR"/>
        </w:rPr>
        <w:t>premier </w:t>
      </w:r>
      <w:r w:rsidR="00700FBD" w:rsidRPr="00566CBF">
        <w:rPr>
          <w:lang w:val="fr-FR"/>
        </w:rPr>
        <w:t>programme</w:t>
      </w:r>
      <w:r w:rsidR="009624C6">
        <w:rPr>
          <w:lang w:val="fr-FR"/>
        </w:rPr>
        <w:t xml:space="preserve"> de travail,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624C6">
        <w:rPr>
          <w:lang w:val="fr-FR"/>
        </w:rPr>
        <w:t>partie </w:t>
      </w:r>
      <w:r w:rsidR="00700FBD" w:rsidRPr="00566CBF">
        <w:rPr>
          <w:lang w:val="fr-FR"/>
        </w:rPr>
        <w:t xml:space="preserve">B correspond aux activités </w:t>
      </w:r>
      <w:r w:rsidR="00CF34AD">
        <w:rPr>
          <w:lang w:val="fr-FR"/>
        </w:rPr>
        <w:t>envisag</w:t>
      </w:r>
      <w:r w:rsidR="00700FBD" w:rsidRPr="00566CBF">
        <w:rPr>
          <w:lang w:val="fr-FR"/>
        </w:rPr>
        <w:t xml:space="preserve">ées </w:t>
      </w:r>
      <w:r w:rsidR="00CF34AD">
        <w:rPr>
          <w:lang w:val="fr-FR"/>
        </w:rPr>
        <w:t>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700FBD" w:rsidRPr="00566CBF">
        <w:rPr>
          <w:lang w:val="fr-FR"/>
        </w:rPr>
        <w:t>programme de travail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700FBD" w:rsidRPr="00566CBF">
        <w:rPr>
          <w:lang w:val="fr-FR"/>
        </w:rPr>
        <w:t>période allant jusqu</w:t>
      </w:r>
      <w:r w:rsidR="00B55386">
        <w:rPr>
          <w:lang w:val="fr-FR"/>
        </w:rPr>
        <w:t>’</w:t>
      </w:r>
      <w:r w:rsidR="00700FBD" w:rsidRPr="00566CBF">
        <w:rPr>
          <w:lang w:val="fr-FR"/>
        </w:rPr>
        <w:t>en 2030.</w:t>
      </w:r>
      <w:r w:rsidR="00B55386">
        <w:rPr>
          <w:lang w:val="fr-FR"/>
        </w:rPr>
        <w:t xml:space="preserve"> </w:t>
      </w:r>
      <w:r w:rsidR="00CF34AD">
        <w:rPr>
          <w:lang w:val="fr-FR"/>
        </w:rPr>
        <w:t xml:space="preserve">Le </w:t>
      </w:r>
      <w:r w:rsidR="00700FBD" w:rsidRPr="00566CBF">
        <w:rPr>
          <w:lang w:val="fr-FR"/>
        </w:rPr>
        <w:t>budget révisé pour 2019, ainsi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700FBD" w:rsidRPr="00566CBF">
        <w:rPr>
          <w:lang w:val="fr-FR"/>
        </w:rPr>
        <w:t>projet de budget pour 2019 approu</w:t>
      </w:r>
      <w:r w:rsidR="009624C6">
        <w:rPr>
          <w:lang w:val="fr-FR"/>
        </w:rPr>
        <w:t>vé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9624C6">
        <w:rPr>
          <w:lang w:val="fr-FR"/>
        </w:rPr>
        <w:t>Plénière à sa sixième </w:t>
      </w:r>
      <w:r w:rsidR="00700FBD" w:rsidRPr="00566CBF">
        <w:rPr>
          <w:lang w:val="fr-FR"/>
        </w:rPr>
        <w:t>session, sont présentés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700FBD" w:rsidRPr="00566CBF">
        <w:rPr>
          <w:lang w:val="fr-FR"/>
        </w:rPr>
        <w:t>tableau 7.</w:t>
      </w:r>
    </w:p>
    <w:p w14:paraId="4275DC37" w14:textId="3D8A2718" w:rsidR="009777A9" w:rsidRPr="00566CBF" w:rsidRDefault="002D27DF" w:rsidP="002D27DF">
      <w:pPr>
        <w:pStyle w:val="CH3"/>
        <w:rPr>
          <w:rFonts w:eastAsia="Calibri"/>
          <w:w w:val="103"/>
          <w:lang w:val="fr-FR"/>
        </w:rPr>
      </w:pPr>
      <w:r w:rsidRPr="00566CBF">
        <w:rPr>
          <w:rFonts w:eastAsia="Calibri"/>
          <w:w w:val="103"/>
          <w:lang w:val="fr-FR"/>
        </w:rPr>
        <w:tab/>
        <w:t>1.</w:t>
      </w:r>
      <w:r w:rsidRPr="00566CBF">
        <w:rPr>
          <w:rFonts w:eastAsia="Calibri"/>
          <w:w w:val="103"/>
          <w:lang w:val="fr-FR"/>
        </w:rPr>
        <w:tab/>
      </w:r>
      <w:r w:rsidR="00700FBD" w:rsidRPr="00566CBF">
        <w:rPr>
          <w:rFonts w:eastAsia="Calibri"/>
          <w:w w:val="103"/>
          <w:lang w:val="fr-FR"/>
        </w:rPr>
        <w:t xml:space="preserve">Mise en œuvre du </w:t>
      </w:r>
      <w:r w:rsidR="009777A9" w:rsidRPr="00566CBF">
        <w:rPr>
          <w:rFonts w:eastAsia="Calibri"/>
          <w:w w:val="103"/>
          <w:lang w:val="fr-FR"/>
        </w:rPr>
        <w:t>programme</w:t>
      </w:r>
      <w:r w:rsidR="00700FBD" w:rsidRPr="00566CBF">
        <w:rPr>
          <w:rFonts w:eastAsia="Calibri"/>
          <w:w w:val="103"/>
          <w:lang w:val="fr-FR"/>
        </w:rPr>
        <w:t xml:space="preserve"> de travail</w:t>
      </w:r>
    </w:p>
    <w:p w14:paraId="3E8DF5CF" w14:textId="1D3FE9BB" w:rsidR="003A5C8B" w:rsidRPr="00566CBF" w:rsidRDefault="002D27DF" w:rsidP="002D27DF">
      <w:pPr>
        <w:pStyle w:val="CH4"/>
        <w:rPr>
          <w:rFonts w:cstheme="minorHAnsi"/>
          <w:lang w:val="fr-FR"/>
        </w:rPr>
      </w:pPr>
      <w:r w:rsidRPr="00566CBF">
        <w:rPr>
          <w:rFonts w:eastAsia="Calibri"/>
          <w:w w:val="103"/>
          <w:lang w:val="fr-FR"/>
        </w:rPr>
        <w:tab/>
        <w:t>a)</w:t>
      </w:r>
      <w:r w:rsidRPr="00566CBF">
        <w:rPr>
          <w:rFonts w:eastAsia="Calibri"/>
          <w:w w:val="103"/>
          <w:lang w:val="fr-FR"/>
        </w:rPr>
        <w:tab/>
      </w:r>
      <w:r w:rsidR="003A5C8B" w:rsidRPr="00566CBF">
        <w:rPr>
          <w:rFonts w:eastAsia="Calibri"/>
          <w:w w:val="103"/>
          <w:lang w:val="fr-FR"/>
        </w:rPr>
        <w:t>Part</w:t>
      </w:r>
      <w:r w:rsidR="00700FBD" w:rsidRPr="00566CBF">
        <w:rPr>
          <w:rFonts w:eastAsia="Calibri"/>
          <w:w w:val="103"/>
          <w:lang w:val="fr-FR"/>
        </w:rPr>
        <w:t>ie </w:t>
      </w:r>
      <w:r w:rsidR="003A5C8B" w:rsidRPr="00566CBF">
        <w:rPr>
          <w:rFonts w:eastAsia="Calibri"/>
          <w:w w:val="103"/>
          <w:lang w:val="fr-FR"/>
        </w:rPr>
        <w:t>A</w:t>
      </w:r>
      <w:r w:rsidR="00700FBD" w:rsidRPr="00566CBF">
        <w:rPr>
          <w:rFonts w:eastAsia="Calibri"/>
          <w:w w:val="103"/>
          <w:lang w:val="fr-FR"/>
        </w:rPr>
        <w:t> </w:t>
      </w:r>
      <w:r w:rsidR="003A5C8B" w:rsidRPr="00566CBF">
        <w:rPr>
          <w:rFonts w:eastAsia="Calibri"/>
          <w:w w:val="103"/>
          <w:lang w:val="fr-FR"/>
        </w:rPr>
        <w:t xml:space="preserve">: </w:t>
      </w:r>
      <w:r w:rsidR="00700FBD" w:rsidRPr="00566CBF">
        <w:rPr>
          <w:rFonts w:eastAsia="Calibri"/>
          <w:w w:val="103"/>
          <w:lang w:val="fr-FR"/>
        </w:rPr>
        <w:t>Premier</w:t>
      </w:r>
      <w:r w:rsidR="0059511F">
        <w:rPr>
          <w:rFonts w:eastAsia="Calibri"/>
          <w:w w:val="103"/>
          <w:lang w:val="fr-FR"/>
        </w:rPr>
        <w:t> </w:t>
      </w:r>
      <w:r w:rsidR="003A5C8B" w:rsidRPr="00566CBF">
        <w:rPr>
          <w:rFonts w:eastAsia="Calibri"/>
          <w:w w:val="103"/>
          <w:lang w:val="fr-FR"/>
        </w:rPr>
        <w:t>programme</w:t>
      </w:r>
      <w:r w:rsidR="00700FBD" w:rsidRPr="00566CBF">
        <w:rPr>
          <w:rFonts w:eastAsia="Calibri"/>
          <w:w w:val="103"/>
          <w:lang w:val="fr-FR"/>
        </w:rPr>
        <w:t xml:space="preserve"> de travail</w:t>
      </w:r>
    </w:p>
    <w:p w14:paraId="671BD925" w14:textId="2EC67DFB" w:rsidR="000001C6" w:rsidRPr="00566CBF" w:rsidRDefault="00185B99" w:rsidP="007D4D33">
      <w:pPr>
        <w:pStyle w:val="Normalnumber"/>
        <w:rPr>
          <w:rFonts w:cstheme="minorHAnsi"/>
        </w:rPr>
      </w:pPr>
      <w:r w:rsidRPr="00566CBF">
        <w:rPr>
          <w:rFonts w:eastAsia="Calibri"/>
          <w:w w:val="103"/>
        </w:rPr>
        <w:t>L</w:t>
      </w:r>
      <w:r w:rsidR="00DA518C" w:rsidRPr="00566CBF">
        <w:rPr>
          <w:rFonts w:eastAsia="Calibri"/>
          <w:w w:val="103"/>
        </w:rPr>
        <w:t xml:space="preserve">e </w:t>
      </w:r>
      <w:r w:rsidR="00106EF3" w:rsidRPr="007D4D33">
        <w:rPr>
          <w:lang w:val="fr-FR"/>
        </w:rPr>
        <w:t>budget</w:t>
      </w:r>
      <w:r w:rsidR="00106EF3" w:rsidRPr="00566CBF">
        <w:rPr>
          <w:rFonts w:eastAsia="Calibri"/>
          <w:w w:val="103"/>
        </w:rPr>
        <w:t xml:space="preserve"> </w:t>
      </w:r>
      <w:r w:rsidR="00445C68" w:rsidRPr="00566CBF">
        <w:rPr>
          <w:rFonts w:eastAsia="Calibri"/>
          <w:w w:val="103"/>
        </w:rPr>
        <w:t>pour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la </w:t>
      </w:r>
      <w:r w:rsidRPr="00566CBF">
        <w:rPr>
          <w:rFonts w:eastAsia="Calibri"/>
          <w:w w:val="103"/>
        </w:rPr>
        <w:t>partie </w:t>
      </w:r>
      <w:r w:rsidR="009678FB" w:rsidRPr="00566CBF">
        <w:rPr>
          <w:rFonts w:eastAsia="Calibri"/>
          <w:w w:val="103"/>
        </w:rPr>
        <w:t xml:space="preserve">A </w:t>
      </w:r>
      <w:r w:rsidRPr="00566CBF">
        <w:rPr>
          <w:rFonts w:eastAsia="Calibri"/>
          <w:w w:val="103"/>
        </w:rPr>
        <w:t>a été augmenté de 0,</w:t>
      </w:r>
      <w:r w:rsidR="00886FB7" w:rsidRPr="00566CBF">
        <w:rPr>
          <w:rFonts w:eastAsia="Calibri"/>
          <w:w w:val="103"/>
        </w:rPr>
        <w:t>2</w:t>
      </w:r>
      <w:r w:rsidR="009624C6">
        <w:rPr>
          <w:rFonts w:eastAsia="Calibri"/>
          <w:w w:val="103"/>
        </w:rPr>
        <w:t> </w:t>
      </w:r>
      <w:r w:rsidR="005D5C02" w:rsidRPr="00566CBF">
        <w:rPr>
          <w:rFonts w:eastAsia="Calibri"/>
          <w:w w:val="103"/>
        </w:rPr>
        <w:t>million</w:t>
      </w:r>
      <w:r w:rsidRPr="00566CBF">
        <w:rPr>
          <w:rFonts w:eastAsia="Calibri"/>
          <w:w w:val="103"/>
        </w:rPr>
        <w:t xml:space="preserve"> de dollars</w:t>
      </w:r>
      <w:r w:rsidR="005D5C02" w:rsidRPr="00566CBF">
        <w:rPr>
          <w:rFonts w:eastAsia="Calibri"/>
          <w:w w:val="103"/>
        </w:rPr>
        <w:t xml:space="preserve">, </w:t>
      </w:r>
      <w:r w:rsidR="008542C3">
        <w:rPr>
          <w:rFonts w:eastAsia="Calibri"/>
          <w:w w:val="103"/>
        </w:rPr>
        <w:t>ce qui le porte</w:t>
      </w:r>
      <w:r w:rsidR="005D5C02" w:rsidRPr="00566CBF">
        <w:rPr>
          <w:rFonts w:eastAsia="Calibri"/>
          <w:w w:val="103"/>
        </w:rPr>
        <w:t xml:space="preserve"> </w:t>
      </w:r>
      <w:r w:rsidR="00182DDD" w:rsidRPr="00566CBF">
        <w:rPr>
          <w:rFonts w:eastAsia="Calibri"/>
          <w:w w:val="103"/>
        </w:rPr>
        <w:t>à 1,8 </w:t>
      </w:r>
      <w:r w:rsidR="005D5C02" w:rsidRPr="00566CBF">
        <w:rPr>
          <w:rFonts w:eastAsia="Calibri"/>
          <w:w w:val="103"/>
        </w:rPr>
        <w:t>million</w:t>
      </w:r>
      <w:r w:rsidR="00182DDD" w:rsidRPr="00566CBF">
        <w:rPr>
          <w:rFonts w:eastAsia="Calibri"/>
          <w:w w:val="103"/>
        </w:rPr>
        <w:t xml:space="preserve"> de dollars</w:t>
      </w:r>
      <w:r w:rsidR="005D5C02" w:rsidRPr="00566CBF">
        <w:rPr>
          <w:rFonts w:eastAsia="Calibri"/>
          <w:w w:val="103"/>
        </w:rPr>
        <w:t>,</w:t>
      </w:r>
      <w:r w:rsidR="00DA518C" w:rsidRPr="00566CBF">
        <w:rPr>
          <w:rFonts w:eastAsia="Calibri"/>
          <w:w w:val="103"/>
        </w:rPr>
        <w:t xml:space="preserve"> </w:t>
      </w:r>
      <w:r w:rsidR="00445C68" w:rsidRPr="00566CBF">
        <w:rPr>
          <w:rFonts w:eastAsia="Calibri"/>
          <w:w w:val="103"/>
        </w:rPr>
        <w:t>afin d</w:t>
      </w:r>
      <w:r w:rsidR="008542C3">
        <w:rPr>
          <w:rFonts w:eastAsia="Calibri"/>
          <w:w w:val="103"/>
        </w:rPr>
        <w:t>e tenir compte</w:t>
      </w:r>
      <w:r w:rsidR="00B55386">
        <w:rPr>
          <w:rFonts w:eastAsia="Calibri"/>
          <w:w w:val="103"/>
        </w:rPr>
        <w:t xml:space="preserve"> </w:t>
      </w:r>
      <w:r w:rsidR="008542C3">
        <w:rPr>
          <w:rFonts w:eastAsia="Calibri"/>
          <w:w w:val="103"/>
        </w:rPr>
        <w:t>d</w:t>
      </w:r>
      <w:r w:rsidR="006019AF">
        <w:rPr>
          <w:rFonts w:eastAsia="Calibri"/>
          <w:w w:val="103"/>
        </w:rPr>
        <w:t xml:space="preserve">es </w:t>
      </w:r>
      <w:r w:rsidR="00182DDD" w:rsidRPr="00566CBF">
        <w:rPr>
          <w:rFonts w:eastAsia="Calibri"/>
          <w:w w:val="103"/>
        </w:rPr>
        <w:t>modifi</w:t>
      </w:r>
      <w:r w:rsidR="00445C68" w:rsidRPr="00566CBF">
        <w:rPr>
          <w:rFonts w:eastAsia="Calibri"/>
          <w:w w:val="103"/>
        </w:rPr>
        <w:t xml:space="preserve">cations suivantes </w:t>
      </w:r>
      <w:r w:rsidR="008542C3">
        <w:rPr>
          <w:rFonts w:eastAsia="Calibri"/>
          <w:w w:val="103"/>
        </w:rPr>
        <w:t xml:space="preserve">apportées </w:t>
      </w:r>
      <w:r w:rsidR="00445C68" w:rsidRPr="00566CBF">
        <w:rPr>
          <w:rFonts w:eastAsia="Calibri"/>
          <w:w w:val="103"/>
        </w:rPr>
        <w:t>aux</w:t>
      </w:r>
      <w:r w:rsidR="00182DDD" w:rsidRPr="00566CBF">
        <w:rPr>
          <w:rFonts w:eastAsia="Calibri"/>
          <w:w w:val="103"/>
        </w:rPr>
        <w:t xml:space="preserve"> activités </w:t>
      </w:r>
      <w:r w:rsidR="006019AF">
        <w:rPr>
          <w:rFonts w:eastAsia="Calibri"/>
          <w:w w:val="103"/>
        </w:rPr>
        <w:t xml:space="preserve">en </w:t>
      </w:r>
      <w:r w:rsidR="00182DDD" w:rsidRPr="00566CBF">
        <w:rPr>
          <w:rFonts w:eastAsia="Calibri"/>
          <w:w w:val="103"/>
        </w:rPr>
        <w:t xml:space="preserve">cours </w:t>
      </w:r>
      <w:r w:rsidR="008542C3">
        <w:rPr>
          <w:rFonts w:eastAsia="Calibri"/>
          <w:w w:val="103"/>
        </w:rPr>
        <w:t xml:space="preserve">relevant </w:t>
      </w:r>
      <w:r w:rsidR="00182DDD" w:rsidRPr="00566CBF">
        <w:rPr>
          <w:rFonts w:eastAsia="Calibri"/>
          <w:w w:val="103"/>
        </w:rPr>
        <w:t xml:space="preserve">du </w:t>
      </w:r>
      <w:r w:rsidR="009624C6">
        <w:rPr>
          <w:rFonts w:eastAsia="Calibri"/>
          <w:w w:val="103"/>
        </w:rPr>
        <w:t>premier </w:t>
      </w:r>
      <w:r w:rsidR="00182DDD" w:rsidRPr="00566CBF">
        <w:rPr>
          <w:rFonts w:eastAsia="Calibri"/>
          <w:w w:val="103"/>
        </w:rPr>
        <w:t>programme de travail</w:t>
      </w:r>
      <w:r w:rsidR="00445C68" w:rsidRPr="00566CBF">
        <w:rPr>
          <w:rFonts w:eastAsia="Calibri"/>
          <w:w w:val="103"/>
        </w:rPr>
        <w:t> </w:t>
      </w:r>
      <w:r w:rsidR="000001C6" w:rsidRPr="00566CBF">
        <w:rPr>
          <w:rFonts w:eastAsia="Calibri"/>
          <w:w w:val="103"/>
        </w:rPr>
        <w:t>:</w:t>
      </w:r>
    </w:p>
    <w:p w14:paraId="32663D34" w14:textId="6176C2F7" w:rsidR="000001C6" w:rsidRPr="00566CBF" w:rsidRDefault="00445C68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eastAsia="Calibri"/>
          <w:w w:val="103"/>
        </w:rPr>
        <w:t>Ajout de</w:t>
      </w:r>
      <w:r w:rsidR="00182DDD" w:rsidRPr="00566CBF">
        <w:rPr>
          <w:rFonts w:eastAsia="Calibri"/>
          <w:w w:val="103"/>
        </w:rPr>
        <w:t xml:space="preserve"> dialogues sur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les </w:t>
      </w:r>
      <w:r w:rsidR="00182DDD" w:rsidRPr="00566CBF">
        <w:rPr>
          <w:rFonts w:eastAsia="Calibri"/>
          <w:w w:val="103"/>
        </w:rPr>
        <w:t>savoirs autochtones et locaux pour chacune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des </w:t>
      </w:r>
      <w:r w:rsidR="00182DDD" w:rsidRPr="00566CBF">
        <w:rPr>
          <w:rFonts w:eastAsia="Calibri"/>
          <w:w w:val="103"/>
        </w:rPr>
        <w:t>trois</w:t>
      </w:r>
      <w:r w:rsidR="007D4D33">
        <w:rPr>
          <w:rFonts w:eastAsia="Calibri"/>
          <w:w w:val="103"/>
        </w:rPr>
        <w:t> </w:t>
      </w:r>
      <w:r w:rsidR="00182DDD" w:rsidRPr="00566CBF">
        <w:rPr>
          <w:rFonts w:eastAsia="Calibri"/>
          <w:w w:val="103"/>
        </w:rPr>
        <w:t>évaluations</w:t>
      </w:r>
      <w:r w:rsidR="009678FB" w:rsidRPr="00566CBF">
        <w:rPr>
          <w:rFonts w:eastAsia="Calibri"/>
          <w:w w:val="103"/>
        </w:rPr>
        <w:t>.</w:t>
      </w:r>
    </w:p>
    <w:p w14:paraId="1746C8CA" w14:textId="4F071B75" w:rsidR="000001C6" w:rsidRPr="00566CBF" w:rsidRDefault="00445C68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eastAsia="Calibri"/>
          <w:w w:val="103"/>
        </w:rPr>
        <w:t>A</w:t>
      </w:r>
      <w:r w:rsidR="008542C3">
        <w:rPr>
          <w:rFonts w:eastAsia="Calibri"/>
          <w:w w:val="103"/>
        </w:rPr>
        <w:t>ugmentation des</w:t>
      </w:r>
      <w:r w:rsidRPr="00566CBF">
        <w:rPr>
          <w:rFonts w:eastAsia="Calibri"/>
          <w:w w:val="103"/>
        </w:rPr>
        <w:t xml:space="preserve"> </w:t>
      </w:r>
      <w:r w:rsidR="00182DDD" w:rsidRPr="00566CBF">
        <w:rPr>
          <w:rFonts w:eastAsia="Calibri"/>
          <w:w w:val="103"/>
        </w:rPr>
        <w:t xml:space="preserve">dépenses </w:t>
      </w:r>
      <w:r w:rsidR="001E7854" w:rsidRPr="00566CBF">
        <w:rPr>
          <w:rFonts w:eastAsia="Calibri"/>
          <w:w w:val="103"/>
        </w:rPr>
        <w:t>de pe</w:t>
      </w:r>
      <w:r w:rsidR="00182DDD" w:rsidRPr="00566CBF">
        <w:rPr>
          <w:rFonts w:eastAsia="Calibri"/>
          <w:w w:val="103"/>
        </w:rPr>
        <w:t>r</w:t>
      </w:r>
      <w:r w:rsidR="001E7854" w:rsidRPr="00566CBF">
        <w:rPr>
          <w:rFonts w:eastAsia="Calibri"/>
          <w:w w:val="103"/>
        </w:rPr>
        <w:t>sonnel</w:t>
      </w:r>
      <w:r w:rsidR="000001C6" w:rsidRPr="00566CBF">
        <w:rPr>
          <w:rFonts w:eastAsia="Calibri"/>
          <w:w w:val="103"/>
        </w:rPr>
        <w:t xml:space="preserve"> </w:t>
      </w:r>
      <w:r w:rsidR="00851FD6">
        <w:rPr>
          <w:rFonts w:eastAsia="Calibri"/>
          <w:w w:val="103"/>
        </w:rPr>
        <w:t>liée au renforcement de l’effectif du</w:t>
      </w:r>
      <w:r w:rsidR="006019AF">
        <w:rPr>
          <w:rFonts w:eastAsia="Calibri"/>
          <w:w w:val="103"/>
        </w:rPr>
        <w:t xml:space="preserve"> </w:t>
      </w:r>
      <w:r w:rsidR="00365769" w:rsidRPr="00566CBF">
        <w:rPr>
          <w:rFonts w:eastAsia="Calibri"/>
          <w:w w:val="103"/>
        </w:rPr>
        <w:t>groupe d</w:t>
      </w:r>
      <w:r w:rsidR="00B55386">
        <w:rPr>
          <w:rFonts w:eastAsia="Calibri"/>
          <w:w w:val="103"/>
        </w:rPr>
        <w:t>’</w:t>
      </w:r>
      <w:r w:rsidR="00365769" w:rsidRPr="00566CBF">
        <w:rPr>
          <w:rFonts w:eastAsia="Calibri"/>
          <w:w w:val="103"/>
        </w:rPr>
        <w:t xml:space="preserve">appui technique </w:t>
      </w:r>
      <w:r w:rsidR="00182DDD" w:rsidRPr="00566CBF">
        <w:rPr>
          <w:rFonts w:eastAsia="Calibri"/>
          <w:w w:val="103"/>
        </w:rPr>
        <w:t>pour l</w:t>
      </w:r>
      <w:r w:rsidR="00B55386">
        <w:rPr>
          <w:rFonts w:eastAsia="Calibri"/>
          <w:w w:val="103"/>
        </w:rPr>
        <w:t>’</w:t>
      </w:r>
      <w:r w:rsidR="00182DDD" w:rsidRPr="00566CBF">
        <w:rPr>
          <w:rFonts w:eastAsia="Calibri"/>
          <w:w w:val="103"/>
        </w:rPr>
        <w:t>évaluation mondiale jusqu</w:t>
      </w:r>
      <w:r w:rsidR="00B55386">
        <w:rPr>
          <w:rFonts w:eastAsia="Calibri"/>
          <w:w w:val="103"/>
        </w:rPr>
        <w:t>’</w:t>
      </w:r>
      <w:r w:rsidR="00182DDD" w:rsidRPr="00566CBF">
        <w:rPr>
          <w:rFonts w:eastAsia="Calibri"/>
          <w:w w:val="103"/>
        </w:rPr>
        <w:t>à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la </w:t>
      </w:r>
      <w:r w:rsidR="00182DDD" w:rsidRPr="00D35A6F">
        <w:rPr>
          <w:rFonts w:eastAsia="Calibri"/>
          <w:w w:val="103"/>
        </w:rPr>
        <w:t xml:space="preserve">fin </w:t>
      </w:r>
      <w:r w:rsidR="00963E0F" w:rsidRPr="00D35A6F">
        <w:rPr>
          <w:rFonts w:eastAsia="Calibri"/>
          <w:w w:val="103"/>
        </w:rPr>
        <w:t>de</w:t>
      </w:r>
      <w:r w:rsidR="000001C6" w:rsidRPr="00D35A6F">
        <w:rPr>
          <w:rFonts w:eastAsia="Calibri"/>
          <w:w w:val="103"/>
        </w:rPr>
        <w:t xml:space="preserve"> 2019</w:t>
      </w:r>
      <w:r w:rsidR="00851FD6">
        <w:rPr>
          <w:rFonts w:eastAsia="Calibri"/>
          <w:w w:val="103"/>
        </w:rPr>
        <w:t>,</w:t>
      </w:r>
      <w:r w:rsidRPr="00D35A6F">
        <w:rPr>
          <w:rFonts w:eastAsia="Calibri"/>
          <w:w w:val="103"/>
        </w:rPr>
        <w:t xml:space="preserve"> </w:t>
      </w:r>
      <w:r w:rsidR="00851FD6">
        <w:rPr>
          <w:rFonts w:eastAsia="Calibri"/>
          <w:w w:val="103"/>
        </w:rPr>
        <w:t>en vue de l’établissement de la version définitive</w:t>
      </w:r>
      <w:r w:rsidR="00963E0F" w:rsidRPr="00D35A6F">
        <w:rPr>
          <w:rFonts w:eastAsia="Calibri"/>
          <w:w w:val="103"/>
        </w:rPr>
        <w:t xml:space="preserve"> du rapport d</w:t>
      </w:r>
      <w:r w:rsidR="00B55386">
        <w:rPr>
          <w:rFonts w:eastAsia="Calibri"/>
          <w:w w:val="103"/>
        </w:rPr>
        <w:t>’</w:t>
      </w:r>
      <w:r w:rsidRPr="00D35A6F">
        <w:rPr>
          <w:rFonts w:eastAsia="Calibri"/>
          <w:w w:val="103"/>
        </w:rPr>
        <w:t xml:space="preserve">évaluation mondiale et </w:t>
      </w:r>
      <w:r w:rsidR="00851FD6">
        <w:rPr>
          <w:rFonts w:eastAsia="Calibri"/>
          <w:w w:val="103"/>
        </w:rPr>
        <w:t xml:space="preserve">de la </w:t>
      </w:r>
      <w:r w:rsidR="00963E0F" w:rsidRPr="00D35A6F">
        <w:rPr>
          <w:rFonts w:eastAsia="Calibri"/>
          <w:w w:val="103"/>
        </w:rPr>
        <w:t>coord</w:t>
      </w:r>
      <w:r w:rsidR="00851FD6">
        <w:rPr>
          <w:rFonts w:eastAsia="Calibri"/>
          <w:w w:val="103"/>
        </w:rPr>
        <w:t>ination</w:t>
      </w:r>
      <w:r w:rsidR="00B55386">
        <w:rPr>
          <w:rFonts w:eastAsia="Calibri"/>
          <w:w w:val="103"/>
        </w:rPr>
        <w:t xml:space="preserve"> </w:t>
      </w:r>
      <w:r w:rsidR="00851FD6">
        <w:rPr>
          <w:rFonts w:eastAsia="Calibri"/>
          <w:w w:val="103"/>
        </w:rPr>
        <w:t>d</w:t>
      </w:r>
      <w:r w:rsidR="006019AF">
        <w:rPr>
          <w:rFonts w:eastAsia="Calibri"/>
          <w:w w:val="103"/>
        </w:rPr>
        <w:t xml:space="preserve">es </w:t>
      </w:r>
      <w:r w:rsidR="007F577B">
        <w:rPr>
          <w:rFonts w:eastAsia="Calibri"/>
          <w:w w:val="103"/>
        </w:rPr>
        <w:t>activités de promo</w:t>
      </w:r>
      <w:r w:rsidR="00A52F3C" w:rsidRPr="00D35A6F">
        <w:rPr>
          <w:rFonts w:eastAsia="Calibri"/>
          <w:w w:val="103"/>
        </w:rPr>
        <w:t>tion</w:t>
      </w:r>
      <w:r w:rsidR="009678FB" w:rsidRPr="00D35A6F">
        <w:rPr>
          <w:rFonts w:eastAsia="Calibri"/>
          <w:w w:val="103"/>
        </w:rPr>
        <w:t>.</w:t>
      </w:r>
    </w:p>
    <w:p w14:paraId="11919925" w14:textId="6F4EDA7D" w:rsidR="000001C6" w:rsidRPr="00566CBF" w:rsidRDefault="00F01545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eastAsia="Calibri"/>
          <w:w w:val="103"/>
        </w:rPr>
        <w:t>Transfert du</w:t>
      </w:r>
      <w:r w:rsidR="00F64F51" w:rsidRPr="00566CBF">
        <w:rPr>
          <w:rFonts w:eastAsia="Calibri"/>
          <w:w w:val="103"/>
        </w:rPr>
        <w:t xml:space="preserve"> budget </w:t>
      </w:r>
      <w:r w:rsidRPr="00566CBF">
        <w:rPr>
          <w:rFonts w:eastAsia="Calibri"/>
          <w:w w:val="103"/>
        </w:rPr>
        <w:t>prévu pour une réunion de l</w:t>
      </w:r>
      <w:r w:rsidR="00B55386">
        <w:rPr>
          <w:rFonts w:eastAsia="Calibri"/>
          <w:w w:val="103"/>
        </w:rPr>
        <w:t>’</w:t>
      </w:r>
      <w:r w:rsidRPr="00566CBF">
        <w:rPr>
          <w:rFonts w:eastAsia="Calibri"/>
          <w:w w:val="103"/>
        </w:rPr>
        <w:t>équipe spéciale sur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les </w:t>
      </w:r>
      <w:r w:rsidRPr="00566CBF">
        <w:rPr>
          <w:rFonts w:eastAsia="Calibri"/>
          <w:w w:val="103"/>
        </w:rPr>
        <w:t>connaissances et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les </w:t>
      </w:r>
      <w:r w:rsidRPr="00566CBF">
        <w:rPr>
          <w:rFonts w:eastAsia="Calibri"/>
          <w:w w:val="103"/>
        </w:rPr>
        <w:t>données</w:t>
      </w:r>
      <w:r w:rsidR="00851FD6">
        <w:rPr>
          <w:rFonts w:eastAsia="Calibri"/>
          <w:w w:val="103"/>
        </w:rPr>
        <w:t>, qui a été reportée</w:t>
      </w:r>
      <w:r w:rsidRPr="00566CBF">
        <w:rPr>
          <w:rFonts w:eastAsia="Calibri"/>
          <w:w w:val="103"/>
        </w:rPr>
        <w:t xml:space="preserve"> </w:t>
      </w:r>
      <w:r w:rsidR="00F64F51" w:rsidRPr="00566CBF">
        <w:rPr>
          <w:rFonts w:eastAsia="Calibri"/>
          <w:w w:val="103"/>
        </w:rPr>
        <w:t xml:space="preserve">de </w:t>
      </w:r>
      <w:r w:rsidR="00D61790" w:rsidRPr="00566CBF">
        <w:rPr>
          <w:rFonts w:eastAsia="Calibri"/>
          <w:w w:val="103"/>
        </w:rPr>
        <w:t xml:space="preserve">2018 </w:t>
      </w:r>
      <w:r w:rsidR="00F64F51" w:rsidRPr="00566CBF">
        <w:rPr>
          <w:rFonts w:eastAsia="Calibri"/>
          <w:w w:val="103"/>
        </w:rPr>
        <w:t>à début</w:t>
      </w:r>
      <w:r w:rsidR="00D61790" w:rsidRPr="00566CBF">
        <w:rPr>
          <w:rFonts w:eastAsia="Calibri"/>
          <w:w w:val="103"/>
        </w:rPr>
        <w:t xml:space="preserve"> 2019</w:t>
      </w:r>
      <w:r w:rsidR="009D514F" w:rsidRPr="00566CBF">
        <w:rPr>
          <w:rFonts w:eastAsia="Calibri"/>
          <w:w w:val="103"/>
        </w:rPr>
        <w:t>.</w:t>
      </w:r>
    </w:p>
    <w:p w14:paraId="19ACD6EB" w14:textId="5AED53EC" w:rsidR="003A5C8B" w:rsidRPr="00566CBF" w:rsidRDefault="002D27DF" w:rsidP="002D27DF">
      <w:pPr>
        <w:pStyle w:val="CH4"/>
        <w:rPr>
          <w:rFonts w:eastAsia="Calibri"/>
          <w:w w:val="103"/>
          <w:lang w:val="fr-FR"/>
        </w:rPr>
      </w:pPr>
      <w:r w:rsidRPr="00566CBF">
        <w:rPr>
          <w:rFonts w:eastAsia="Calibri"/>
          <w:w w:val="103"/>
          <w:lang w:val="fr-FR"/>
        </w:rPr>
        <w:tab/>
        <w:t>b)</w:t>
      </w:r>
      <w:r w:rsidRPr="00566CBF">
        <w:rPr>
          <w:rFonts w:eastAsia="Calibri"/>
          <w:w w:val="103"/>
          <w:lang w:val="fr-FR"/>
        </w:rPr>
        <w:tab/>
      </w:r>
      <w:r w:rsidR="003A5C8B" w:rsidRPr="00566CBF">
        <w:rPr>
          <w:rFonts w:eastAsia="Calibri"/>
          <w:w w:val="103"/>
          <w:lang w:val="fr-FR"/>
        </w:rPr>
        <w:t>Part</w:t>
      </w:r>
      <w:r w:rsidR="00700FBD" w:rsidRPr="00566CBF">
        <w:rPr>
          <w:rFonts w:eastAsia="Calibri"/>
          <w:w w:val="103"/>
          <w:lang w:val="fr-FR"/>
        </w:rPr>
        <w:t>ie </w:t>
      </w:r>
      <w:r w:rsidR="003A5C8B" w:rsidRPr="00566CBF">
        <w:rPr>
          <w:rFonts w:eastAsia="Calibri"/>
          <w:w w:val="103"/>
          <w:lang w:val="fr-FR"/>
        </w:rPr>
        <w:t>B</w:t>
      </w:r>
      <w:r w:rsidR="00700FBD" w:rsidRPr="00566CBF">
        <w:rPr>
          <w:rFonts w:eastAsia="Calibri"/>
          <w:w w:val="103"/>
          <w:lang w:val="fr-FR"/>
        </w:rPr>
        <w:t> </w:t>
      </w:r>
      <w:r w:rsidR="003A5C8B" w:rsidRPr="00566CBF">
        <w:rPr>
          <w:rFonts w:eastAsia="Calibri"/>
          <w:w w:val="103"/>
          <w:lang w:val="fr-FR"/>
        </w:rPr>
        <w:t xml:space="preserve">: </w:t>
      </w:r>
      <w:r w:rsidR="00700FBD" w:rsidRPr="00566CBF">
        <w:rPr>
          <w:lang w:val="fr-FR"/>
        </w:rPr>
        <w:t>Programme de travail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700FBD" w:rsidRPr="00566CBF">
        <w:rPr>
          <w:lang w:val="fr-FR"/>
        </w:rPr>
        <w:t>période allant jusqu</w:t>
      </w:r>
      <w:r w:rsidR="00B55386">
        <w:rPr>
          <w:lang w:val="fr-FR"/>
        </w:rPr>
        <w:t>’</w:t>
      </w:r>
      <w:r w:rsidR="00700FBD" w:rsidRPr="00566CBF">
        <w:rPr>
          <w:lang w:val="fr-FR"/>
        </w:rPr>
        <w:t>en 2030</w:t>
      </w:r>
    </w:p>
    <w:p w14:paraId="4790FB31" w14:textId="552A2657" w:rsidR="0035020E" w:rsidRPr="00566CBF" w:rsidRDefault="0035020E" w:rsidP="007D4D33">
      <w:pPr>
        <w:pStyle w:val="Normalnumber"/>
        <w:rPr>
          <w:rFonts w:cstheme="minorHAnsi"/>
        </w:rPr>
      </w:pPr>
      <w:r w:rsidRPr="00566CBF">
        <w:rPr>
          <w:rFonts w:eastAsia="Calibri"/>
          <w:w w:val="103"/>
        </w:rPr>
        <w:t>L</w:t>
      </w:r>
      <w:r w:rsidR="000001C6" w:rsidRPr="00566CBF">
        <w:rPr>
          <w:rFonts w:eastAsia="Calibri"/>
          <w:w w:val="103"/>
        </w:rPr>
        <w:t>e</w:t>
      </w:r>
      <w:r w:rsidRPr="00566CBF">
        <w:rPr>
          <w:rFonts w:eastAsia="Calibri"/>
          <w:w w:val="103"/>
        </w:rPr>
        <w:t xml:space="preserve"> budget révisé pour 2019</w:t>
      </w:r>
      <w:r w:rsidR="00C70D97" w:rsidRPr="00566CBF">
        <w:rPr>
          <w:rFonts w:eastAsia="Calibri"/>
          <w:w w:val="103"/>
        </w:rPr>
        <w:t xml:space="preserve"> inclut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les </w:t>
      </w:r>
      <w:r w:rsidR="00C70D97" w:rsidRPr="00566CBF">
        <w:rPr>
          <w:rFonts w:eastAsia="Calibri"/>
          <w:w w:val="103"/>
        </w:rPr>
        <w:t xml:space="preserve">produits du programme de travail </w:t>
      </w:r>
      <w:r w:rsidR="00C70D97" w:rsidRPr="00566CBF">
        <w:t>pour</w:t>
      </w:r>
      <w:r w:rsidR="00B55386">
        <w:t xml:space="preserve"> </w:t>
      </w:r>
      <w:r w:rsidR="006019AF">
        <w:t xml:space="preserve">la </w:t>
      </w:r>
      <w:r w:rsidR="00C70D97" w:rsidRPr="00566CBF">
        <w:t>période allant jusqu</w:t>
      </w:r>
      <w:r w:rsidR="00B55386">
        <w:t>’</w:t>
      </w:r>
      <w:r w:rsidR="00C70D97" w:rsidRPr="00566CBF">
        <w:t>en 2030, qui n</w:t>
      </w:r>
      <w:r w:rsidR="00B55386">
        <w:t>’</w:t>
      </w:r>
      <w:r w:rsidR="00C70D97" w:rsidRPr="00566CBF">
        <w:t>étaient pas prévus dans</w:t>
      </w:r>
      <w:r w:rsidR="00B55386">
        <w:t xml:space="preserve"> </w:t>
      </w:r>
      <w:r w:rsidR="006019AF">
        <w:t xml:space="preserve">le </w:t>
      </w:r>
      <w:r w:rsidR="00C70D97" w:rsidRPr="00566CBF">
        <w:t>projet de budget approuvé par</w:t>
      </w:r>
      <w:r w:rsidR="00B55386">
        <w:t xml:space="preserve"> </w:t>
      </w:r>
      <w:r w:rsidR="006019AF">
        <w:t xml:space="preserve">la </w:t>
      </w:r>
      <w:r w:rsidR="00C70D97" w:rsidRPr="00566CBF">
        <w:t>Plénière à sa</w:t>
      </w:r>
      <w:r w:rsidR="007D4D33">
        <w:t> </w:t>
      </w:r>
      <w:r w:rsidR="00C70D97" w:rsidRPr="00566CBF">
        <w:t xml:space="preserve">sixième session. </w:t>
      </w:r>
      <w:r w:rsidR="006912E9" w:rsidRPr="00566CBF">
        <w:t>Ceci correspond à</w:t>
      </w:r>
      <w:r w:rsidR="00B55386">
        <w:t xml:space="preserve"> </w:t>
      </w:r>
      <w:r w:rsidR="006019AF">
        <w:t xml:space="preserve">la </w:t>
      </w:r>
      <w:r w:rsidR="009A4F87" w:rsidRPr="00566CBF">
        <w:t>partie</w:t>
      </w:r>
      <w:r w:rsidR="00D35A6F">
        <w:t> B du point 2 dans</w:t>
      </w:r>
      <w:r w:rsidR="00B55386">
        <w:t xml:space="preserve"> </w:t>
      </w:r>
      <w:r w:rsidR="006019AF">
        <w:t xml:space="preserve">le </w:t>
      </w:r>
      <w:r w:rsidR="00D35A6F">
        <w:t>tableau </w:t>
      </w:r>
      <w:r w:rsidR="009A4F87" w:rsidRPr="00566CBF">
        <w:t>7.</w:t>
      </w:r>
      <w:r w:rsidR="00B55386">
        <w:t xml:space="preserve"> </w:t>
      </w:r>
      <w:r w:rsidR="006019AF">
        <w:t xml:space="preserve">Les </w:t>
      </w:r>
      <w:r w:rsidR="006912E9" w:rsidRPr="00566CBF">
        <w:t xml:space="preserve">coûts relatifs </w:t>
      </w:r>
      <w:r w:rsidR="009A4F87" w:rsidRPr="00566CBF">
        <w:t>à chaque produit du programme de travail sont ré</w:t>
      </w:r>
      <w:r w:rsidR="006912E9" w:rsidRPr="00566CBF">
        <w:t>sum</w:t>
      </w:r>
      <w:r w:rsidR="00D35A6F">
        <w:t>és dans</w:t>
      </w:r>
      <w:r w:rsidR="00B55386">
        <w:t xml:space="preserve"> </w:t>
      </w:r>
      <w:r w:rsidR="006019AF">
        <w:t xml:space="preserve">le </w:t>
      </w:r>
      <w:r w:rsidR="00D35A6F">
        <w:t>tableau </w:t>
      </w:r>
      <w:r w:rsidR="009A4F87" w:rsidRPr="00566CBF">
        <w:t>8, et</w:t>
      </w:r>
      <w:r w:rsidR="00B55386">
        <w:t xml:space="preserve"> </w:t>
      </w:r>
      <w:r w:rsidR="006019AF">
        <w:t xml:space="preserve">des </w:t>
      </w:r>
      <w:r w:rsidR="009A4F87" w:rsidRPr="00566CBF">
        <w:t>informations plus détaillées sont fourni</w:t>
      </w:r>
      <w:r w:rsidR="006912E9" w:rsidRPr="00566CBF">
        <w:t>e</w:t>
      </w:r>
      <w:r w:rsidR="009A4F87" w:rsidRPr="00566CBF">
        <w:t>s dans l</w:t>
      </w:r>
      <w:r w:rsidR="00B55386">
        <w:t>’</w:t>
      </w:r>
      <w:r w:rsidR="009A4F87" w:rsidRPr="00566CBF">
        <w:t>annexe à</w:t>
      </w:r>
      <w:r w:rsidR="00B55386">
        <w:t xml:space="preserve"> </w:t>
      </w:r>
      <w:r w:rsidR="006019AF">
        <w:t xml:space="preserve">la </w:t>
      </w:r>
      <w:r w:rsidR="009A4F87" w:rsidRPr="00566CBF">
        <w:t xml:space="preserve">présente </w:t>
      </w:r>
      <w:r w:rsidR="00D35A6F">
        <w:t>note ainsi que dans</w:t>
      </w:r>
      <w:r w:rsidR="00B55386">
        <w:t xml:space="preserve"> </w:t>
      </w:r>
      <w:r w:rsidR="006019AF">
        <w:t xml:space="preserve">le </w:t>
      </w:r>
      <w:r w:rsidR="00D35A6F">
        <w:t>document </w:t>
      </w:r>
      <w:r w:rsidR="009A4F87" w:rsidRPr="00566CBF">
        <w:rPr>
          <w:rFonts w:eastAsia="Calibri"/>
          <w:w w:val="103"/>
        </w:rPr>
        <w:t>IPBES/7/6</w:t>
      </w:r>
      <w:r w:rsidR="009A4F87" w:rsidRPr="00566CBF">
        <w:t>, qui présente</w:t>
      </w:r>
      <w:r w:rsidR="00B55386">
        <w:t xml:space="preserve"> </w:t>
      </w:r>
      <w:r w:rsidR="006019AF">
        <w:t xml:space="preserve">les </w:t>
      </w:r>
      <w:r w:rsidR="009A4F87" w:rsidRPr="00566CBF">
        <w:t>produits et</w:t>
      </w:r>
      <w:r w:rsidR="00B55386">
        <w:t xml:space="preserve"> </w:t>
      </w:r>
      <w:r w:rsidR="006019AF">
        <w:t xml:space="preserve">le </w:t>
      </w:r>
      <w:r w:rsidR="006912E9" w:rsidRPr="00566CBF">
        <w:t xml:space="preserve">calendrier </w:t>
      </w:r>
      <w:r w:rsidR="006F6A23" w:rsidRPr="00566CBF">
        <w:t>général</w:t>
      </w:r>
      <w:r w:rsidR="009A4F87" w:rsidRPr="00566CBF">
        <w:t xml:space="preserve"> proposé pour</w:t>
      </w:r>
      <w:r w:rsidR="00B55386">
        <w:t xml:space="preserve"> </w:t>
      </w:r>
      <w:r w:rsidR="006019AF">
        <w:t xml:space="preserve">le </w:t>
      </w:r>
      <w:r w:rsidR="009A4F87" w:rsidRPr="00566CBF">
        <w:t>programme de travail pour</w:t>
      </w:r>
      <w:r w:rsidR="00B55386">
        <w:t xml:space="preserve"> </w:t>
      </w:r>
      <w:r w:rsidR="006019AF">
        <w:t xml:space="preserve">la </w:t>
      </w:r>
      <w:r w:rsidR="009A4F87" w:rsidRPr="00566CBF">
        <w:t>période allant jusqu</w:t>
      </w:r>
      <w:r w:rsidR="00B55386">
        <w:t>’</w:t>
      </w:r>
      <w:r w:rsidR="009A4F87" w:rsidRPr="00566CBF">
        <w:t>en 2030.</w:t>
      </w:r>
    </w:p>
    <w:p w14:paraId="0550FB04" w14:textId="3F7724D6" w:rsidR="00106EF3" w:rsidRPr="00566CBF" w:rsidRDefault="0003373F" w:rsidP="007D4D33">
      <w:pPr>
        <w:pStyle w:val="Normalnumber"/>
        <w:rPr>
          <w:rFonts w:cstheme="minorHAnsi"/>
        </w:rPr>
      </w:pPr>
      <w:bookmarkStart w:id="6" w:name="_Hlk526874529"/>
      <w:r w:rsidRPr="00566CBF">
        <w:rPr>
          <w:rFonts w:cstheme="minorHAnsi"/>
        </w:rPr>
        <w:t>L</w:t>
      </w:r>
      <w:r w:rsidR="00106EF3" w:rsidRPr="00566CBF">
        <w:rPr>
          <w:rFonts w:cstheme="minorHAnsi"/>
        </w:rPr>
        <w:t xml:space="preserve">e </w:t>
      </w:r>
      <w:r w:rsidR="00DF1D76" w:rsidRPr="00566CBF">
        <w:rPr>
          <w:rFonts w:cstheme="minorHAnsi"/>
        </w:rPr>
        <w:t>budget</w:t>
      </w:r>
      <w:r w:rsidRPr="00566CBF">
        <w:rPr>
          <w:rFonts w:cstheme="minorHAnsi"/>
        </w:rPr>
        <w:t xml:space="preserve"> total pour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Pr="00566CBF">
        <w:rPr>
          <w:rFonts w:cstheme="minorHAnsi"/>
        </w:rPr>
        <w:t>partie </w:t>
      </w:r>
      <w:r w:rsidR="00AA4B94" w:rsidRPr="00566CBF">
        <w:rPr>
          <w:rFonts w:cstheme="minorHAnsi"/>
        </w:rPr>
        <w:t>B</w:t>
      </w:r>
      <w:r w:rsidR="00886FB7" w:rsidRPr="00566CBF">
        <w:rPr>
          <w:rFonts w:cstheme="minorHAnsi"/>
        </w:rPr>
        <w:t xml:space="preserve">, </w:t>
      </w:r>
      <w:r w:rsidRPr="00566CBF">
        <w:rPr>
          <w:rFonts w:cstheme="minorHAnsi"/>
        </w:rPr>
        <w:t>d</w:t>
      </w:r>
      <w:r w:rsidR="00B55386">
        <w:rPr>
          <w:rFonts w:cstheme="minorHAnsi"/>
        </w:rPr>
        <w:t>’</w:t>
      </w:r>
      <w:r w:rsidRPr="00566CBF">
        <w:rPr>
          <w:rFonts w:cstheme="minorHAnsi"/>
        </w:rPr>
        <w:t xml:space="preserve">un montant de </w:t>
      </w:r>
      <w:r w:rsidR="00C363C3" w:rsidRPr="00566CBF">
        <w:rPr>
          <w:rFonts w:cstheme="minorHAnsi"/>
        </w:rPr>
        <w:t>2</w:t>
      </w:r>
      <w:r w:rsidR="007C4EC6" w:rsidRPr="00566CBF">
        <w:rPr>
          <w:rFonts w:cstheme="minorHAnsi"/>
        </w:rPr>
        <w:t>,</w:t>
      </w:r>
      <w:r w:rsidR="005F3AD3" w:rsidRPr="00566CBF">
        <w:rPr>
          <w:rFonts w:cstheme="minorHAnsi"/>
        </w:rPr>
        <w:t>2</w:t>
      </w:r>
      <w:r w:rsidR="00D35A6F">
        <w:rPr>
          <w:rFonts w:cstheme="minorHAnsi"/>
        </w:rPr>
        <w:t> </w:t>
      </w:r>
      <w:r w:rsidR="00C363C3" w:rsidRPr="00566CBF">
        <w:rPr>
          <w:rFonts w:cstheme="minorHAnsi"/>
        </w:rPr>
        <w:t>million</w:t>
      </w:r>
      <w:r w:rsidRPr="00566CBF">
        <w:rPr>
          <w:rFonts w:cstheme="minorHAnsi"/>
        </w:rPr>
        <w:t>s de dollars</w:t>
      </w:r>
      <w:r w:rsidR="00886FB7" w:rsidRPr="00566CBF">
        <w:rPr>
          <w:rFonts w:cstheme="minorHAnsi"/>
        </w:rPr>
        <w:t xml:space="preserve">, </w:t>
      </w:r>
      <w:r w:rsidRPr="00566CBF">
        <w:rPr>
          <w:rFonts w:cstheme="minorHAnsi"/>
        </w:rPr>
        <w:t>correspond à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Pr="00566CBF">
        <w:rPr>
          <w:rFonts w:cstheme="minorHAnsi"/>
        </w:rPr>
        <w:t>somme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Pr="00566CBF">
        <w:rPr>
          <w:rFonts w:cstheme="minorHAnsi"/>
        </w:rPr>
        <w:t xml:space="preserve">montants </w:t>
      </w:r>
      <w:r w:rsidR="007C4EC6" w:rsidRPr="00566CBF">
        <w:rPr>
          <w:rFonts w:cstheme="minorHAnsi"/>
        </w:rPr>
        <w:t>inscrits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7C4EC6" w:rsidRPr="00566CBF">
        <w:rPr>
          <w:rFonts w:cstheme="minorHAnsi"/>
        </w:rPr>
        <w:t>budget po</w:t>
      </w:r>
      <w:r w:rsidRPr="00566CBF">
        <w:rPr>
          <w:rFonts w:cstheme="minorHAnsi"/>
        </w:rPr>
        <w:t>ur 2019 pour chacun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Pr="007D4D33">
        <w:rPr>
          <w:lang w:val="fr-FR"/>
        </w:rPr>
        <w:t>produits</w:t>
      </w:r>
      <w:r w:rsidRPr="00566CBF">
        <w:rPr>
          <w:rFonts w:cstheme="minorHAnsi"/>
        </w:rPr>
        <w:t xml:space="preserve"> </w:t>
      </w:r>
      <w:r w:rsidR="00D35A6F">
        <w:rPr>
          <w:rFonts w:cstheme="minorHAnsi"/>
        </w:rPr>
        <w:t>figurant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D35A6F">
        <w:rPr>
          <w:rFonts w:cstheme="minorHAnsi"/>
        </w:rPr>
        <w:t>tableau </w:t>
      </w:r>
      <w:r w:rsidR="00C363C3" w:rsidRPr="00566CBF">
        <w:rPr>
          <w:rFonts w:cstheme="minorHAnsi"/>
        </w:rPr>
        <w:t>8</w:t>
      </w:r>
      <w:r w:rsidR="00E26B8C" w:rsidRPr="00566CBF">
        <w:rPr>
          <w:rFonts w:cstheme="minorHAnsi"/>
        </w:rPr>
        <w:t>,</w:t>
      </w:r>
      <w:r w:rsidR="005358CF" w:rsidRPr="00566CBF">
        <w:rPr>
          <w:rFonts w:cstheme="minorHAnsi"/>
        </w:rPr>
        <w:t xml:space="preserve"> </w:t>
      </w:r>
      <w:r w:rsidR="007C4EC6" w:rsidRPr="00566CBF">
        <w:rPr>
          <w:rFonts w:cstheme="minorHAnsi"/>
        </w:rPr>
        <w:t>comme suit </w:t>
      </w:r>
      <w:r w:rsidR="00106EF3" w:rsidRPr="00566CBF">
        <w:rPr>
          <w:rFonts w:cstheme="minorHAnsi"/>
        </w:rPr>
        <w:t>:</w:t>
      </w:r>
    </w:p>
    <w:p w14:paraId="0EBA7F4E" w14:textId="4B44EB00" w:rsidR="00C363C3" w:rsidRPr="00566CBF" w:rsidRDefault="009E0BD6" w:rsidP="006B01BD">
      <w:pPr>
        <w:pStyle w:val="Normalnumber"/>
        <w:numPr>
          <w:ilvl w:val="1"/>
          <w:numId w:val="8"/>
        </w:numPr>
        <w:rPr>
          <w:rFonts w:cstheme="minorHAnsi"/>
        </w:rPr>
      </w:pPr>
      <w:bookmarkStart w:id="7" w:name="_Hlk535517566"/>
      <w:r w:rsidRPr="00566CBF">
        <w:rPr>
          <w:rFonts w:cstheme="minorHAnsi"/>
        </w:rPr>
        <w:t>O</w:t>
      </w:r>
      <w:r w:rsidR="00E001C3" w:rsidRPr="00566CBF">
        <w:rPr>
          <w:rFonts w:cstheme="minorHAnsi"/>
        </w:rPr>
        <w:t>bjecti</w:t>
      </w:r>
      <w:r w:rsidR="007C4EC6" w:rsidRPr="00566CBF">
        <w:rPr>
          <w:rFonts w:cstheme="minorHAnsi"/>
        </w:rPr>
        <w:t>f</w:t>
      </w:r>
      <w:r w:rsidR="00D35A6F">
        <w:rPr>
          <w:rFonts w:cstheme="minorHAnsi"/>
        </w:rPr>
        <w:t> </w:t>
      </w:r>
      <w:r w:rsidR="00FE2DFB" w:rsidRPr="00566CBF">
        <w:rPr>
          <w:rFonts w:cstheme="minorHAnsi"/>
        </w:rPr>
        <w:t xml:space="preserve">1 </w:t>
      </w:r>
      <w:r w:rsidR="007C4EC6" w:rsidRPr="00566CBF">
        <w:rPr>
          <w:rFonts w:cstheme="minorHAnsi"/>
        </w:rPr>
        <w:t>sur l</w:t>
      </w:r>
      <w:r w:rsidR="00B55386">
        <w:rPr>
          <w:rFonts w:cstheme="minorHAnsi"/>
        </w:rPr>
        <w:t>’</w:t>
      </w:r>
      <w:r w:rsidR="007C4EC6" w:rsidRPr="00566CBF">
        <w:rPr>
          <w:rFonts w:cstheme="minorHAnsi"/>
        </w:rPr>
        <w:t>évaluation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7C4EC6" w:rsidRPr="00566CBF">
        <w:rPr>
          <w:rFonts w:cstheme="minorHAnsi"/>
        </w:rPr>
        <w:t>connaissances </w:t>
      </w:r>
      <w:r w:rsidR="00D35A6F">
        <w:rPr>
          <w:rFonts w:cstheme="minorHAnsi"/>
        </w:rPr>
        <w:t>:</w:t>
      </w:r>
    </w:p>
    <w:p w14:paraId="23B28551" w14:textId="25E8D196" w:rsidR="00C363C3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D35A6F">
        <w:rPr>
          <w:rFonts w:cstheme="minorHAnsi"/>
        </w:rPr>
        <w:t> </w:t>
      </w:r>
      <w:r w:rsidR="00C363C3" w:rsidRPr="00566CBF">
        <w:rPr>
          <w:rFonts w:cstheme="minorHAnsi"/>
        </w:rPr>
        <w:t>1</w:t>
      </w:r>
      <w:r w:rsidRPr="00566CBF">
        <w:rPr>
          <w:rFonts w:cstheme="minorHAnsi"/>
        </w:rPr>
        <w:t> </w:t>
      </w:r>
      <w:r w:rsidR="00C363C3" w:rsidRPr="00566CBF">
        <w:rPr>
          <w:rFonts w:cstheme="minorHAnsi"/>
        </w:rPr>
        <w:t>a</w:t>
      </w:r>
      <w:r w:rsidR="005C1979" w:rsidRPr="00566CBF">
        <w:rPr>
          <w:rFonts w:cstheme="minorHAnsi"/>
        </w:rPr>
        <w:t>)</w:t>
      </w:r>
      <w:r w:rsidRPr="00566CBF">
        <w:rPr>
          <w:rFonts w:cstheme="minorHAnsi"/>
        </w:rPr>
        <w:t> </w:t>
      </w:r>
      <w:r w:rsidR="00C363C3" w:rsidRPr="00566CBF">
        <w:rPr>
          <w:rFonts w:cstheme="minorHAnsi"/>
        </w:rPr>
        <w:t xml:space="preserve">: </w:t>
      </w:r>
      <w:r w:rsidR="00C52A03" w:rsidRPr="00566CBF">
        <w:rPr>
          <w:rFonts w:cstheme="minorHAnsi"/>
        </w:rPr>
        <w:t>É</w:t>
      </w:r>
      <w:r w:rsidR="00BE33AB" w:rsidRPr="00566CBF">
        <w:t>tude de cadrage</w:t>
      </w:r>
      <w:r w:rsidR="00682BB3">
        <w:rPr>
          <w:rFonts w:cstheme="minorHAnsi"/>
        </w:rPr>
        <w:t xml:space="preserve"> pour </w:t>
      </w:r>
      <w:r w:rsidR="00221C3B" w:rsidRPr="00566CBF">
        <w:rPr>
          <w:rFonts w:cstheme="minorHAnsi"/>
        </w:rPr>
        <w:t>une</w:t>
      </w:r>
      <w:r w:rsidR="000E2640" w:rsidRPr="00566CBF">
        <w:rPr>
          <w:rFonts w:eastAsia="SimSun"/>
          <w:lang w:eastAsia="zh-CN"/>
        </w:rPr>
        <w:t xml:space="preserve"> évaluation thématique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des </w:t>
      </w:r>
      <w:r w:rsidR="000E2640" w:rsidRPr="00566CBF">
        <w:rPr>
          <w:rFonts w:eastAsia="SimSun"/>
          <w:lang w:eastAsia="zh-CN"/>
        </w:rPr>
        <w:t>liens entre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la </w:t>
      </w:r>
      <w:r w:rsidR="000E2640" w:rsidRPr="00566CBF">
        <w:rPr>
          <w:rFonts w:eastAsia="SimSun"/>
          <w:lang w:eastAsia="zh-CN"/>
        </w:rPr>
        <w:t>biodiversité, l</w:t>
      </w:r>
      <w:r w:rsidR="00B55386">
        <w:rPr>
          <w:rFonts w:eastAsia="SimSun"/>
          <w:lang w:eastAsia="zh-CN"/>
        </w:rPr>
        <w:t>’</w:t>
      </w:r>
      <w:r w:rsidR="000E2640" w:rsidRPr="00566CBF">
        <w:rPr>
          <w:rFonts w:eastAsia="SimSun"/>
          <w:lang w:eastAsia="zh-CN"/>
        </w:rPr>
        <w:t>eau, l</w:t>
      </w:r>
      <w:r w:rsidR="00B55386">
        <w:rPr>
          <w:rFonts w:eastAsia="SimSun"/>
          <w:lang w:eastAsia="zh-CN"/>
        </w:rPr>
        <w:t>’</w:t>
      </w:r>
      <w:r w:rsidR="000E2640" w:rsidRPr="00566CBF">
        <w:rPr>
          <w:rFonts w:eastAsia="SimSun"/>
          <w:lang w:eastAsia="zh-CN"/>
        </w:rPr>
        <w:t>aliment</w:t>
      </w:r>
      <w:r w:rsidR="00C52A03" w:rsidRPr="00566CBF">
        <w:rPr>
          <w:rFonts w:eastAsia="SimSun"/>
          <w:lang w:eastAsia="zh-CN"/>
        </w:rPr>
        <w:t>ation et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la </w:t>
      </w:r>
      <w:r w:rsidR="00C52A03" w:rsidRPr="00566CBF">
        <w:rPr>
          <w:rFonts w:eastAsia="SimSun"/>
          <w:lang w:eastAsia="zh-CN"/>
        </w:rPr>
        <w:t>santé</w:t>
      </w:r>
      <w:r w:rsidR="00FC64E1" w:rsidRPr="00566CBF">
        <w:rPr>
          <w:rFonts w:cstheme="minorHAnsi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 xml:space="preserve">et </w:t>
      </w:r>
      <w:r w:rsidR="007E3C3B" w:rsidRPr="00566CBF">
        <w:rPr>
          <w:rFonts w:cstheme="minorHAnsi"/>
        </w:rPr>
        <w:t>: 215 </w:t>
      </w:r>
      <w:r w:rsidR="005F3AD3" w:rsidRPr="00566CBF">
        <w:rPr>
          <w:rFonts w:cstheme="minorHAnsi"/>
        </w:rPr>
        <w:t>000</w:t>
      </w:r>
      <w:r w:rsidR="007E3C3B" w:rsidRPr="00566CBF">
        <w:rPr>
          <w:rFonts w:cstheme="minorHAnsi"/>
        </w:rPr>
        <w:t> dollar</w:t>
      </w:r>
      <w:r w:rsidR="00D35A6F">
        <w:rPr>
          <w:rFonts w:cstheme="minorHAnsi"/>
        </w:rPr>
        <w:t>s (tableau </w:t>
      </w:r>
      <w:r w:rsidR="00EC6DA5" w:rsidRPr="00566CBF">
        <w:rPr>
          <w:rFonts w:cstheme="minorHAnsi"/>
        </w:rPr>
        <w:t>8 ; annexe, tableau </w:t>
      </w:r>
      <w:r w:rsidR="00A72A0E" w:rsidRPr="00566CBF">
        <w:rPr>
          <w:rFonts w:cstheme="minorHAnsi"/>
        </w:rPr>
        <w:t>A-1</w:t>
      </w:r>
      <w:r w:rsidR="0026699E" w:rsidRPr="00566CBF">
        <w:rPr>
          <w:rFonts w:cstheme="minorHAnsi"/>
        </w:rPr>
        <w:t>)</w:t>
      </w:r>
      <w:r w:rsidR="00474F5F" w:rsidRPr="00566CBF">
        <w:rPr>
          <w:rFonts w:cstheme="minorHAnsi"/>
        </w:rPr>
        <w:t>.</w:t>
      </w:r>
    </w:p>
    <w:p w14:paraId="12B12DD3" w14:textId="23C68223" w:rsidR="00C363C3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bookmarkStart w:id="8" w:name="_Hlk429506"/>
      <w:r w:rsidRPr="00566CBF">
        <w:rPr>
          <w:rFonts w:cstheme="minorHAnsi"/>
        </w:rPr>
        <w:t>Produit</w:t>
      </w:r>
      <w:r w:rsidR="00D35A6F">
        <w:rPr>
          <w:rFonts w:cstheme="minorHAnsi"/>
        </w:rPr>
        <w:t> </w:t>
      </w:r>
      <w:r w:rsidR="00C363C3" w:rsidRPr="00566CBF">
        <w:rPr>
          <w:rFonts w:cstheme="minorHAnsi"/>
        </w:rPr>
        <w:t>1</w:t>
      </w:r>
      <w:r w:rsidRPr="00566CBF">
        <w:rPr>
          <w:rFonts w:cstheme="minorHAnsi"/>
        </w:rPr>
        <w:t> </w:t>
      </w:r>
      <w:r w:rsidR="00C363C3" w:rsidRPr="00566CBF">
        <w:rPr>
          <w:rFonts w:cstheme="minorHAnsi"/>
        </w:rPr>
        <w:t>b</w:t>
      </w:r>
      <w:r w:rsidR="005C1979" w:rsidRPr="00566CBF">
        <w:rPr>
          <w:rFonts w:cstheme="minorHAnsi"/>
        </w:rPr>
        <w:t>)</w:t>
      </w:r>
      <w:r w:rsidRPr="00566CBF">
        <w:rPr>
          <w:rFonts w:cstheme="minorHAnsi"/>
        </w:rPr>
        <w:t> </w:t>
      </w:r>
      <w:r w:rsidR="00C363C3" w:rsidRPr="00566CBF">
        <w:rPr>
          <w:rFonts w:cstheme="minorHAnsi"/>
        </w:rPr>
        <w:t xml:space="preserve">: </w:t>
      </w:r>
      <w:r w:rsidR="00C8495C" w:rsidRPr="00566CBF">
        <w:rPr>
          <w:rFonts w:cstheme="minorHAnsi"/>
        </w:rPr>
        <w:t xml:space="preserve">Document </w:t>
      </w:r>
      <w:r w:rsidR="00221C3B" w:rsidRPr="00566CBF">
        <w:rPr>
          <w:rFonts w:cstheme="minorHAnsi"/>
        </w:rPr>
        <w:t>technique</w:t>
      </w:r>
      <w:r w:rsidR="00C8495C" w:rsidRPr="00566CBF">
        <w:rPr>
          <w:rFonts w:cstheme="minorHAnsi"/>
        </w:rPr>
        <w:t xml:space="preserve">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221C3B" w:rsidRPr="00566CBF">
        <w:rPr>
          <w:rFonts w:cstheme="minorHAnsi"/>
        </w:rPr>
        <w:t>liens entre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221C3B" w:rsidRPr="00566CBF">
        <w:rPr>
          <w:rFonts w:cstheme="minorHAnsi"/>
        </w:rPr>
        <w:t>biodiversité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221C3B" w:rsidRPr="00566CBF">
        <w:rPr>
          <w:rFonts w:cstheme="minorHAnsi"/>
        </w:rPr>
        <w:t>changements climatiques</w:t>
      </w:r>
      <w:r w:rsidR="00FC64E1" w:rsidRPr="00566CBF">
        <w:rPr>
          <w:rFonts w:eastAsia="SimSun"/>
          <w:lang w:eastAsia="zh-CN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 xml:space="preserve">et </w:t>
      </w:r>
      <w:r w:rsidR="007E3C3B" w:rsidRPr="00566CBF">
        <w:rPr>
          <w:rFonts w:cstheme="minorHAnsi"/>
        </w:rPr>
        <w:t>: 35 </w:t>
      </w:r>
      <w:r w:rsidR="00183109" w:rsidRPr="00566CBF">
        <w:rPr>
          <w:rFonts w:cstheme="minorHAnsi"/>
        </w:rPr>
        <w:t>000</w:t>
      </w:r>
      <w:r w:rsidR="00D35A6F">
        <w:rPr>
          <w:rFonts w:cstheme="minorHAnsi"/>
        </w:rPr>
        <w:t> </w:t>
      </w:r>
      <w:r w:rsidR="007E3C3B" w:rsidRPr="00566CBF">
        <w:rPr>
          <w:rFonts w:cstheme="minorHAnsi"/>
        </w:rPr>
        <w:t>dollars (tableau</w:t>
      </w:r>
      <w:r w:rsidR="007D4D33">
        <w:rPr>
          <w:rFonts w:cstheme="minorHAnsi"/>
        </w:rPr>
        <w:t> </w:t>
      </w:r>
      <w:r w:rsidR="007E3C3B" w:rsidRPr="00566CBF">
        <w:rPr>
          <w:rFonts w:cstheme="minorHAnsi"/>
        </w:rPr>
        <w:t xml:space="preserve">8 ; </w:t>
      </w:r>
      <w:r w:rsidR="00EC6DA5" w:rsidRPr="00566CBF">
        <w:rPr>
          <w:rFonts w:cstheme="minorHAnsi"/>
        </w:rPr>
        <w:t>annexe, tableau</w:t>
      </w:r>
      <w:r w:rsidR="00D35A6F">
        <w:rPr>
          <w:rFonts w:cstheme="minorHAnsi"/>
        </w:rPr>
        <w:t> </w:t>
      </w:r>
      <w:r w:rsidR="004E2AB2" w:rsidRPr="00566CBF">
        <w:rPr>
          <w:rFonts w:cstheme="minorHAnsi"/>
        </w:rPr>
        <w:t>A-3</w:t>
      </w:r>
      <w:r w:rsidR="0026699E" w:rsidRPr="00566CBF">
        <w:rPr>
          <w:rFonts w:cstheme="minorHAnsi"/>
        </w:rPr>
        <w:t>)</w:t>
      </w:r>
      <w:r w:rsidR="00714260" w:rsidRPr="00566CBF">
        <w:rPr>
          <w:rFonts w:cstheme="minorHAnsi"/>
        </w:rPr>
        <w:t xml:space="preserve">, </w:t>
      </w:r>
      <w:r w:rsidR="00851FD6">
        <w:rPr>
          <w:rFonts w:cstheme="minorHAnsi"/>
        </w:rPr>
        <w:t>la</w:t>
      </w:r>
      <w:r w:rsidR="00C8495C" w:rsidRPr="00566CBF">
        <w:rPr>
          <w:rFonts w:cstheme="minorHAnsi"/>
        </w:rPr>
        <w:t xml:space="preserve"> mis</w:t>
      </w:r>
      <w:r w:rsidR="00851FD6">
        <w:rPr>
          <w:rFonts w:cstheme="minorHAnsi"/>
        </w:rPr>
        <w:t>e</w:t>
      </w:r>
      <w:r w:rsidR="00C8495C" w:rsidRPr="00566CBF">
        <w:rPr>
          <w:rFonts w:cstheme="minorHAnsi"/>
        </w:rPr>
        <w:t xml:space="preserve"> en œuvre et </w:t>
      </w:r>
      <w:r w:rsidR="00851FD6">
        <w:rPr>
          <w:rFonts w:cstheme="minorHAnsi"/>
        </w:rPr>
        <w:t xml:space="preserve">le </w:t>
      </w:r>
      <w:r w:rsidR="00C8495C" w:rsidRPr="00566CBF">
        <w:rPr>
          <w:rFonts w:cstheme="minorHAnsi"/>
        </w:rPr>
        <w:t>financ</w:t>
      </w:r>
      <w:r w:rsidR="00851FD6">
        <w:rPr>
          <w:rFonts w:cstheme="minorHAnsi"/>
        </w:rPr>
        <w:t>ement devant être assurés</w:t>
      </w:r>
      <w:r w:rsidR="00C8495C" w:rsidRPr="00566CBF">
        <w:rPr>
          <w:rFonts w:cstheme="minorHAnsi"/>
        </w:rPr>
        <w:t xml:space="preserve"> conjointement avec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C8495C" w:rsidRPr="00566CBF">
        <w:rPr>
          <w:rFonts w:cstheme="minorHAnsi"/>
        </w:rPr>
        <w:t>Groupe d</w:t>
      </w:r>
      <w:r w:rsidR="00B55386">
        <w:rPr>
          <w:rFonts w:cstheme="minorHAnsi"/>
        </w:rPr>
        <w:t>’</w:t>
      </w:r>
      <w:r w:rsidR="00C8495C" w:rsidRPr="00566CBF">
        <w:rPr>
          <w:rFonts w:cstheme="minorHAnsi"/>
        </w:rPr>
        <w:t>experts intergouvernemental sur l</w:t>
      </w:r>
      <w:r w:rsidR="00B55386">
        <w:rPr>
          <w:rFonts w:cstheme="minorHAnsi"/>
        </w:rPr>
        <w:t>’</w:t>
      </w:r>
      <w:r w:rsidR="00C8495C" w:rsidRPr="00566CBF">
        <w:rPr>
          <w:rFonts w:cstheme="minorHAnsi"/>
        </w:rPr>
        <w:t>évolution du climat (GIEC)</w:t>
      </w:r>
      <w:r w:rsidR="00474F5F" w:rsidRPr="00566CBF">
        <w:rPr>
          <w:rFonts w:cstheme="minorHAnsi"/>
        </w:rPr>
        <w:t>.</w:t>
      </w:r>
    </w:p>
    <w:bookmarkEnd w:id="8"/>
    <w:p w14:paraId="3237B060" w14:textId="674BAE76" w:rsidR="0036758E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D35A6F">
        <w:rPr>
          <w:rFonts w:cstheme="minorHAnsi"/>
        </w:rPr>
        <w:t> </w:t>
      </w:r>
      <w:r w:rsidR="000C5D0A" w:rsidRPr="00566CBF">
        <w:rPr>
          <w:rFonts w:cstheme="minorHAnsi"/>
        </w:rPr>
        <w:t>1</w:t>
      </w:r>
      <w:r w:rsidRPr="00566CBF">
        <w:rPr>
          <w:rFonts w:cstheme="minorHAnsi"/>
        </w:rPr>
        <w:t> </w:t>
      </w:r>
      <w:r w:rsidR="005C1979" w:rsidRPr="00566CBF">
        <w:rPr>
          <w:rFonts w:cstheme="minorHAnsi"/>
        </w:rPr>
        <w:t>c)</w:t>
      </w:r>
      <w:r w:rsidRPr="00566CBF">
        <w:rPr>
          <w:rFonts w:cstheme="minorHAnsi"/>
        </w:rPr>
        <w:t> </w:t>
      </w:r>
      <w:r w:rsidR="000C5D0A" w:rsidRPr="00566CBF">
        <w:rPr>
          <w:rFonts w:cstheme="minorHAnsi"/>
        </w:rPr>
        <w:t xml:space="preserve">: </w:t>
      </w:r>
      <w:r w:rsidR="007839DD" w:rsidRPr="00566CBF">
        <w:rPr>
          <w:rFonts w:cstheme="minorHAnsi"/>
        </w:rPr>
        <w:t>l</w:t>
      </w:r>
      <w:r w:rsidR="00B55386">
        <w:rPr>
          <w:rFonts w:cstheme="minorHAnsi"/>
        </w:rPr>
        <w:t>’</w:t>
      </w:r>
      <w:r w:rsidR="007839DD" w:rsidRPr="00566CBF">
        <w:rPr>
          <w:rFonts w:cstheme="minorHAnsi"/>
        </w:rPr>
        <w:t>évaluation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6D06AE" w:rsidRPr="00566CBF">
        <w:rPr>
          <w:rFonts w:eastAsia="SimSun"/>
          <w:lang w:eastAsia="zh-CN"/>
        </w:rPr>
        <w:t>déterminants</w:t>
      </w:r>
      <w:r w:rsidR="00C363C3" w:rsidRPr="00566CBF">
        <w:rPr>
          <w:rFonts w:eastAsia="SimSun"/>
          <w:lang w:eastAsia="zh-CN"/>
        </w:rPr>
        <w:t xml:space="preserve"> </w:t>
      </w:r>
      <w:r w:rsidR="006D06AE" w:rsidRPr="00566CBF">
        <w:rPr>
          <w:rFonts w:eastAsia="SimSun"/>
          <w:lang w:eastAsia="zh-CN"/>
        </w:rPr>
        <w:t>d</w:t>
      </w:r>
      <w:r w:rsidR="00B55386">
        <w:rPr>
          <w:rFonts w:eastAsia="SimSun"/>
          <w:lang w:eastAsia="zh-CN"/>
        </w:rPr>
        <w:t>’</w:t>
      </w:r>
      <w:r w:rsidR="006D06AE" w:rsidRPr="00566CBF">
        <w:rPr>
          <w:rFonts w:eastAsia="SimSun"/>
          <w:lang w:eastAsia="zh-CN"/>
        </w:rPr>
        <w:t>u</w:t>
      </w:r>
      <w:r w:rsidR="00EB69CF" w:rsidRPr="00566CBF">
        <w:rPr>
          <w:rFonts w:eastAsia="SimSun"/>
          <w:lang w:eastAsia="zh-CN"/>
        </w:rPr>
        <w:t xml:space="preserve">n changement </w:t>
      </w:r>
      <w:r w:rsidR="006D06AE" w:rsidRPr="00566CBF">
        <w:rPr>
          <w:rFonts w:eastAsia="SimSun"/>
          <w:lang w:eastAsia="zh-CN"/>
        </w:rPr>
        <w:t>en profondeur</w:t>
      </w:r>
      <w:r w:rsidR="007E3AB0" w:rsidRPr="00566CBF">
        <w:rPr>
          <w:rFonts w:eastAsia="SimSun"/>
          <w:lang w:eastAsia="zh-CN"/>
        </w:rPr>
        <w:t>,</w:t>
      </w:r>
      <w:r w:rsidR="009B5F7B" w:rsidRPr="00566CBF">
        <w:rPr>
          <w:rFonts w:eastAsia="SimSun"/>
          <w:lang w:eastAsia="zh-CN"/>
        </w:rPr>
        <w:t xml:space="preserve"> </w:t>
      </w:r>
      <w:r w:rsidR="00EB69CF" w:rsidRPr="00566CBF">
        <w:rPr>
          <w:rFonts w:eastAsia="SimSun"/>
          <w:lang w:eastAsia="zh-CN"/>
        </w:rPr>
        <w:t>dont l</w:t>
      </w:r>
      <w:r w:rsidR="00B55386">
        <w:rPr>
          <w:rFonts w:eastAsia="SimSun"/>
          <w:lang w:eastAsia="zh-CN"/>
        </w:rPr>
        <w:t>’</w:t>
      </w:r>
      <w:r w:rsidR="00EB69CF" w:rsidRPr="00566CBF">
        <w:rPr>
          <w:rFonts w:eastAsia="SimSun"/>
          <w:lang w:eastAsia="zh-CN"/>
        </w:rPr>
        <w:t xml:space="preserve">étude de cadrage </w:t>
      </w:r>
      <w:r w:rsidR="00851FD6">
        <w:rPr>
          <w:rFonts w:eastAsia="SimSun"/>
          <w:lang w:eastAsia="zh-CN"/>
        </w:rPr>
        <w:t>aura lieu</w:t>
      </w:r>
      <w:r w:rsidR="007839DD" w:rsidRPr="00566CBF">
        <w:rPr>
          <w:rFonts w:eastAsia="SimSun"/>
          <w:lang w:eastAsia="zh-CN"/>
        </w:rPr>
        <w:t xml:space="preserve"> e</w:t>
      </w:r>
      <w:r w:rsidR="009B5F7B" w:rsidRPr="00566CBF">
        <w:rPr>
          <w:rFonts w:eastAsia="SimSun"/>
          <w:lang w:eastAsia="zh-CN"/>
        </w:rPr>
        <w:t>n 2020</w:t>
      </w:r>
      <w:r w:rsidR="005A6828">
        <w:rPr>
          <w:rFonts w:eastAsia="SimSun"/>
          <w:lang w:eastAsia="zh-CN"/>
        </w:rPr>
        <w:t>, ne devrait occasionner aucun coût</w:t>
      </w:r>
      <w:r w:rsidR="00474F5F" w:rsidRPr="00566CBF">
        <w:rPr>
          <w:rFonts w:cstheme="minorHAnsi"/>
        </w:rPr>
        <w:t>.</w:t>
      </w:r>
    </w:p>
    <w:p w14:paraId="1D76199C" w14:textId="7EFD8150" w:rsidR="0036758E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D35A6F">
        <w:rPr>
          <w:rFonts w:cstheme="minorHAnsi"/>
        </w:rPr>
        <w:t> </w:t>
      </w:r>
      <w:r w:rsidR="00C22DD6" w:rsidRPr="00566CBF">
        <w:rPr>
          <w:rFonts w:cstheme="minorHAnsi"/>
        </w:rPr>
        <w:t>1</w:t>
      </w:r>
      <w:r w:rsidR="00D22F2C" w:rsidRPr="00566CBF">
        <w:rPr>
          <w:rFonts w:cstheme="minorHAnsi"/>
        </w:rPr>
        <w:t> </w:t>
      </w:r>
      <w:r w:rsidR="00C22DD6" w:rsidRPr="00566CBF">
        <w:rPr>
          <w:rFonts w:cstheme="minorHAnsi"/>
        </w:rPr>
        <w:t>d</w:t>
      </w:r>
      <w:r w:rsidR="004C4658" w:rsidRPr="00566CBF">
        <w:rPr>
          <w:rFonts w:cstheme="minorHAnsi"/>
        </w:rPr>
        <w:t>)</w:t>
      </w:r>
      <w:r w:rsidRPr="00566CBF">
        <w:rPr>
          <w:rFonts w:cstheme="minorHAnsi"/>
        </w:rPr>
        <w:t> </w:t>
      </w:r>
      <w:r w:rsidR="00C22DD6" w:rsidRPr="00566CBF">
        <w:rPr>
          <w:rFonts w:cstheme="minorHAnsi"/>
        </w:rPr>
        <w:t>:</w:t>
      </w:r>
      <w:r w:rsidR="00C22DD6" w:rsidRPr="00566CBF">
        <w:rPr>
          <w:rFonts w:eastAsia="SimSun"/>
          <w:lang w:eastAsia="zh-CN"/>
        </w:rPr>
        <w:t xml:space="preserve"> </w:t>
      </w:r>
      <w:r w:rsidR="00EB69CF" w:rsidRPr="00566CBF">
        <w:rPr>
          <w:rFonts w:cstheme="minorHAnsi"/>
        </w:rPr>
        <w:t>É</w:t>
      </w:r>
      <w:r w:rsidR="00BE33AB" w:rsidRPr="00566CBF">
        <w:t>tude de cadrage</w:t>
      </w:r>
      <w:r w:rsidR="00BE33AB" w:rsidRPr="00566CBF">
        <w:rPr>
          <w:rFonts w:cstheme="minorHAnsi"/>
        </w:rPr>
        <w:t xml:space="preserve"> </w:t>
      </w:r>
      <w:r w:rsidR="00682BB3">
        <w:rPr>
          <w:rFonts w:eastAsia="SimSun"/>
          <w:lang w:eastAsia="zh-CN"/>
        </w:rPr>
        <w:t xml:space="preserve">pour </w:t>
      </w:r>
      <w:r w:rsidR="00A871D5" w:rsidRPr="00566CBF">
        <w:rPr>
          <w:rFonts w:eastAsia="SimSun"/>
          <w:lang w:eastAsia="zh-CN"/>
        </w:rPr>
        <w:t xml:space="preserve">une évaluation méthodologique </w:t>
      </w:r>
      <w:r w:rsidR="00E46BC0" w:rsidRPr="00566CBF">
        <w:rPr>
          <w:rFonts w:eastAsia="SimSun"/>
          <w:lang w:eastAsia="zh-CN"/>
        </w:rPr>
        <w:t>accélérée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des </w:t>
      </w:r>
      <w:r w:rsidR="00B01669" w:rsidRPr="00566CBF">
        <w:rPr>
          <w:rFonts w:eastAsia="SimSun"/>
          <w:lang w:eastAsia="zh-CN"/>
        </w:rPr>
        <w:t>conséquences de l</w:t>
      </w:r>
      <w:r w:rsidR="00B55386">
        <w:rPr>
          <w:rFonts w:eastAsia="SimSun"/>
          <w:lang w:eastAsia="zh-CN"/>
        </w:rPr>
        <w:t>’</w:t>
      </w:r>
      <w:r w:rsidR="00B01669" w:rsidRPr="00566CBF">
        <w:rPr>
          <w:rFonts w:eastAsia="SimSun"/>
          <w:lang w:eastAsia="zh-CN"/>
        </w:rPr>
        <w:t>activité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des </w:t>
      </w:r>
      <w:r w:rsidR="00B01669" w:rsidRPr="00566CBF">
        <w:rPr>
          <w:rFonts w:eastAsia="SimSun"/>
          <w:lang w:eastAsia="zh-CN"/>
        </w:rPr>
        <w:t>entreprises sur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la </w:t>
      </w:r>
      <w:r w:rsidR="00B01669" w:rsidRPr="00566CBF">
        <w:rPr>
          <w:rFonts w:eastAsia="SimSun"/>
          <w:lang w:eastAsia="zh-CN"/>
        </w:rPr>
        <w:t>biodiversité et sur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les </w:t>
      </w:r>
      <w:r w:rsidR="00B01669" w:rsidRPr="00566CBF">
        <w:t>contributions que</w:t>
      </w:r>
      <w:r w:rsidR="00B55386">
        <w:t xml:space="preserve"> </w:t>
      </w:r>
      <w:r w:rsidR="006019AF">
        <w:t xml:space="preserve">la </w:t>
      </w:r>
      <w:r w:rsidR="00B01669" w:rsidRPr="00566CBF">
        <w:t>nature apporte aux populations, et</w:t>
      </w:r>
      <w:r w:rsidR="00B55386">
        <w:t xml:space="preserve"> </w:t>
      </w:r>
      <w:r w:rsidR="006019AF">
        <w:t xml:space="preserve">des </w:t>
      </w:r>
      <w:r w:rsidR="00B01669" w:rsidRPr="00566CBF">
        <w:t>dépendances</w:t>
      </w:r>
      <w:r w:rsidR="00B55386">
        <w:t xml:space="preserve"> </w:t>
      </w:r>
      <w:r w:rsidR="006019AF">
        <w:t xml:space="preserve">des </w:t>
      </w:r>
      <w:r w:rsidR="00B01669" w:rsidRPr="00566CBF">
        <w:t xml:space="preserve">entreprises à leur égard. </w:t>
      </w:r>
      <w:r w:rsidR="00F07552" w:rsidRPr="00566CBF">
        <w:t>Montant inscrit au budg</w:t>
      </w:r>
      <w:r w:rsidR="006019AF">
        <w:t xml:space="preserve">et </w:t>
      </w:r>
      <w:r w:rsidR="007E3C3B" w:rsidRPr="00566CBF">
        <w:t xml:space="preserve">: </w:t>
      </w:r>
      <w:r w:rsidR="00183109" w:rsidRPr="00566CBF">
        <w:t>116</w:t>
      </w:r>
      <w:r w:rsidR="007E3C3B" w:rsidRPr="00566CBF">
        <w:t> </w:t>
      </w:r>
      <w:r w:rsidR="005F3AD3" w:rsidRPr="00566CBF">
        <w:t>000</w:t>
      </w:r>
      <w:r w:rsidR="00D35A6F">
        <w:t> </w:t>
      </w:r>
      <w:r w:rsidR="00D35A6F">
        <w:rPr>
          <w:rFonts w:cstheme="minorHAnsi"/>
        </w:rPr>
        <w:t>dollars (tableau </w:t>
      </w:r>
      <w:r w:rsidR="007E3C3B" w:rsidRPr="00566CBF">
        <w:rPr>
          <w:rFonts w:cstheme="minorHAnsi"/>
        </w:rPr>
        <w:t xml:space="preserve">8 ; annexe, </w:t>
      </w:r>
      <w:r w:rsidR="00EC6DA5" w:rsidRPr="00566CBF">
        <w:rPr>
          <w:rFonts w:cstheme="minorHAnsi"/>
        </w:rPr>
        <w:t>tableau</w:t>
      </w:r>
      <w:r w:rsidR="00D35A6F">
        <w:t> </w:t>
      </w:r>
      <w:r w:rsidR="00A72A0E" w:rsidRPr="00566CBF">
        <w:t>A-1</w:t>
      </w:r>
      <w:r w:rsidR="00C22DD6" w:rsidRPr="00566CBF">
        <w:t>)</w:t>
      </w:r>
      <w:r w:rsidR="0026699E" w:rsidRPr="00566CBF">
        <w:t>.</w:t>
      </w:r>
    </w:p>
    <w:p w14:paraId="56C13B21" w14:textId="21D19BE6" w:rsidR="00FE2DFB" w:rsidRPr="00566CBF" w:rsidRDefault="00DF1D76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</w:t>
      </w:r>
      <w:r w:rsidR="00E001C3" w:rsidRPr="00566CBF">
        <w:rPr>
          <w:rFonts w:cstheme="minorHAnsi"/>
        </w:rPr>
        <w:t>bjecti</w:t>
      </w:r>
      <w:r w:rsidR="007C4EC6" w:rsidRPr="00566CBF">
        <w:rPr>
          <w:rFonts w:cstheme="minorHAnsi"/>
        </w:rPr>
        <w:t>f</w:t>
      </w:r>
      <w:r w:rsidR="00D35A6F">
        <w:rPr>
          <w:rFonts w:cstheme="minorHAnsi"/>
        </w:rPr>
        <w:t> </w:t>
      </w:r>
      <w:r w:rsidR="00FE2DFB" w:rsidRPr="00566CBF">
        <w:rPr>
          <w:rFonts w:cstheme="minorHAnsi"/>
        </w:rPr>
        <w:t xml:space="preserve">2 </w:t>
      </w:r>
      <w:r w:rsidR="007C4EC6" w:rsidRPr="00566CBF">
        <w:rPr>
          <w:rFonts w:cstheme="minorHAnsi"/>
        </w:rPr>
        <w:t>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7C4EC6" w:rsidRPr="00566CBF">
        <w:rPr>
          <w:rFonts w:cstheme="minorHAnsi"/>
        </w:rPr>
        <w:t>renforcement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F07552" w:rsidRPr="00566CBF">
        <w:rPr>
          <w:rFonts w:cstheme="minorHAnsi"/>
        </w:rPr>
        <w:t>capacités</w:t>
      </w:r>
      <w:r w:rsidR="007C4EC6" w:rsidRPr="00566CBF">
        <w:rPr>
          <w:rFonts w:cstheme="minorHAnsi"/>
        </w:rPr>
        <w:t> </w:t>
      </w:r>
      <w:r w:rsidR="00FE2DFB" w:rsidRPr="00566CBF">
        <w:rPr>
          <w:rFonts w:cstheme="minorHAnsi"/>
        </w:rPr>
        <w:t>:</w:t>
      </w:r>
    </w:p>
    <w:p w14:paraId="4E064970" w14:textId="432BA975" w:rsidR="00E001C3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09372B" w:rsidRPr="00566CBF">
        <w:rPr>
          <w:rFonts w:cstheme="minorHAnsi"/>
        </w:rPr>
        <w:t>s</w:t>
      </w:r>
      <w:r w:rsidR="00D35A6F">
        <w:rPr>
          <w:rFonts w:cstheme="minorHAnsi"/>
        </w:rPr>
        <w:t> </w:t>
      </w:r>
      <w:r w:rsidR="00C363C3" w:rsidRPr="00566CBF">
        <w:rPr>
          <w:rFonts w:cstheme="minorHAnsi"/>
        </w:rPr>
        <w:t>2</w:t>
      </w:r>
      <w:r w:rsidRPr="00566CBF">
        <w:rPr>
          <w:rFonts w:cstheme="minorHAnsi"/>
        </w:rPr>
        <w:t> </w:t>
      </w:r>
      <w:r w:rsidR="0009372B" w:rsidRPr="00566CBF">
        <w:rPr>
          <w:rFonts w:cstheme="minorHAnsi"/>
        </w:rPr>
        <w:t>a</w:t>
      </w:r>
      <w:r w:rsidR="004C4658" w:rsidRPr="00566CBF">
        <w:rPr>
          <w:rFonts w:cstheme="minorHAnsi"/>
        </w:rPr>
        <w:t>)</w:t>
      </w:r>
      <w:r w:rsidR="006D0659" w:rsidRPr="00566CBF">
        <w:rPr>
          <w:rFonts w:cstheme="minorHAnsi"/>
        </w:rPr>
        <w:t xml:space="preserve"> </w:t>
      </w:r>
      <w:bookmarkStart w:id="9" w:name="_Hlk255607"/>
      <w:r w:rsidR="006D0659" w:rsidRPr="00566CBF">
        <w:rPr>
          <w:rFonts w:cstheme="minorHAnsi"/>
        </w:rPr>
        <w:t>(</w:t>
      </w:r>
      <w:r w:rsidR="00EE6829" w:rsidRPr="00566CBF">
        <w:rPr>
          <w:rFonts w:cstheme="minorHAnsi"/>
        </w:rPr>
        <w:t>Apprentissage et participation améliorés</w:t>
      </w:r>
      <w:r w:rsidR="006D0659" w:rsidRPr="00566CBF">
        <w:rPr>
          <w:rFonts w:cstheme="minorHAnsi"/>
        </w:rPr>
        <w:t>)</w:t>
      </w:r>
      <w:r w:rsidR="0009372B" w:rsidRPr="00566CBF">
        <w:rPr>
          <w:rFonts w:cstheme="minorHAnsi"/>
        </w:rPr>
        <w:t>, 2</w:t>
      </w:r>
      <w:r w:rsidRPr="00566CBF">
        <w:rPr>
          <w:rFonts w:cstheme="minorHAnsi"/>
        </w:rPr>
        <w:t> </w:t>
      </w:r>
      <w:r w:rsidR="0009372B" w:rsidRPr="00566CBF">
        <w:rPr>
          <w:rFonts w:cstheme="minorHAnsi"/>
        </w:rPr>
        <w:t>b</w:t>
      </w:r>
      <w:r w:rsidR="004C4658" w:rsidRPr="00566CBF">
        <w:rPr>
          <w:rFonts w:cstheme="minorHAnsi"/>
        </w:rPr>
        <w:t>)</w:t>
      </w:r>
      <w:r w:rsidR="006D0659" w:rsidRPr="00566CBF">
        <w:rPr>
          <w:rFonts w:cstheme="minorHAnsi"/>
        </w:rPr>
        <w:t xml:space="preserve"> (</w:t>
      </w:r>
      <w:r w:rsidR="005E5B92" w:rsidRPr="00566CBF">
        <w:rPr>
          <w:rFonts w:cstheme="minorHAnsi"/>
        </w:rPr>
        <w:t>Accès facilité</w:t>
      </w:r>
      <w:r w:rsidR="006D0659" w:rsidRPr="00566CBF">
        <w:rPr>
          <w:rFonts w:cstheme="minorHAnsi"/>
        </w:rPr>
        <w:t>)</w:t>
      </w:r>
      <w:r w:rsidR="005E5B92" w:rsidRPr="00566CBF">
        <w:rPr>
          <w:rFonts w:cstheme="minorHAnsi"/>
        </w:rPr>
        <w:t xml:space="preserve"> et</w:t>
      </w:r>
      <w:r w:rsidR="0009372B" w:rsidRPr="00566CBF">
        <w:rPr>
          <w:rFonts w:cstheme="minorHAnsi"/>
        </w:rPr>
        <w:t xml:space="preserve"> 2</w:t>
      </w:r>
      <w:r w:rsidRPr="00566CBF">
        <w:rPr>
          <w:rFonts w:cstheme="minorHAnsi"/>
        </w:rPr>
        <w:t> </w:t>
      </w:r>
      <w:r w:rsidR="0009372B" w:rsidRPr="00566CBF">
        <w:rPr>
          <w:rFonts w:cstheme="minorHAnsi"/>
        </w:rPr>
        <w:t>c</w:t>
      </w:r>
      <w:r w:rsidR="004C4658" w:rsidRPr="00566CBF">
        <w:rPr>
          <w:rFonts w:cstheme="minorHAnsi"/>
        </w:rPr>
        <w:t>)</w:t>
      </w:r>
      <w:r w:rsidR="006D0659" w:rsidRPr="00566CBF">
        <w:rPr>
          <w:rFonts w:cstheme="minorHAnsi"/>
        </w:rPr>
        <w:t xml:space="preserve"> (</w:t>
      </w:r>
      <w:r w:rsidR="005E5B92" w:rsidRPr="00566CBF">
        <w:rPr>
          <w:rFonts w:cstheme="minorHAnsi"/>
        </w:rPr>
        <w:t>Capacités nationales et régionales renforcées</w:t>
      </w:r>
      <w:r w:rsidR="006D0659" w:rsidRPr="00566CBF">
        <w:rPr>
          <w:rFonts w:cstheme="minorHAnsi"/>
        </w:rPr>
        <w:t>)</w:t>
      </w:r>
      <w:bookmarkEnd w:id="9"/>
      <w:r w:rsidR="005E5B92" w:rsidRPr="00566CBF">
        <w:rPr>
          <w:rFonts w:cstheme="minorHAnsi"/>
        </w:rPr>
        <w:t> </w:t>
      </w:r>
      <w:r w:rsidR="000C5D0A" w:rsidRPr="00566CBF">
        <w:rPr>
          <w:rFonts w:cstheme="minorHAnsi"/>
        </w:rPr>
        <w:t xml:space="preserve">: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 xml:space="preserve">et </w:t>
      </w:r>
      <w:r w:rsidR="0026699E" w:rsidRPr="00566CBF">
        <w:rPr>
          <w:rFonts w:cstheme="minorHAnsi"/>
        </w:rPr>
        <w:t xml:space="preserve">: </w:t>
      </w:r>
      <w:r w:rsidR="00183109" w:rsidRPr="00566CBF">
        <w:rPr>
          <w:rFonts w:cstheme="minorHAnsi"/>
        </w:rPr>
        <w:t>455</w:t>
      </w:r>
      <w:r w:rsidR="007E3C3B" w:rsidRPr="00566CBF">
        <w:rPr>
          <w:rFonts w:cstheme="minorHAnsi"/>
        </w:rPr>
        <w:t> </w:t>
      </w:r>
      <w:r w:rsidR="0026699E" w:rsidRPr="00566CBF">
        <w:rPr>
          <w:rFonts w:cstheme="minorHAnsi"/>
        </w:rPr>
        <w:t xml:space="preserve">000 </w:t>
      </w:r>
      <w:r w:rsidR="007E3C3B" w:rsidRPr="00566CBF">
        <w:rPr>
          <w:rFonts w:cstheme="minorHAnsi"/>
        </w:rPr>
        <w:t>dolla</w:t>
      </w:r>
      <w:r w:rsidR="00EC6DA5" w:rsidRPr="00566CBF">
        <w:rPr>
          <w:rFonts w:cstheme="minorHAnsi"/>
        </w:rPr>
        <w:t>rs (tableau 8 ; annexe, tableau</w:t>
      </w:r>
      <w:r w:rsidR="00D35A6F">
        <w:rPr>
          <w:rFonts w:cstheme="minorHAnsi"/>
        </w:rPr>
        <w:t> </w:t>
      </w:r>
      <w:r w:rsidRPr="00566CBF">
        <w:rPr>
          <w:rFonts w:cstheme="minorHAnsi"/>
        </w:rPr>
        <w:t>A</w:t>
      </w:r>
      <w:r w:rsidRPr="00566CBF">
        <w:rPr>
          <w:rFonts w:cstheme="minorHAnsi"/>
        </w:rPr>
        <w:noBreakHyphen/>
      </w:r>
      <w:r w:rsidR="004E2AB2" w:rsidRPr="00566CBF">
        <w:rPr>
          <w:rFonts w:cstheme="minorHAnsi"/>
        </w:rPr>
        <w:t>7</w:t>
      </w:r>
      <w:r w:rsidR="0026699E" w:rsidRPr="00566CBF">
        <w:rPr>
          <w:rFonts w:cstheme="minorHAnsi"/>
        </w:rPr>
        <w:t>)</w:t>
      </w:r>
      <w:r w:rsidR="00474F5F" w:rsidRPr="00566CBF">
        <w:rPr>
          <w:rFonts w:cstheme="minorHAnsi"/>
        </w:rPr>
        <w:t>.</w:t>
      </w:r>
    </w:p>
    <w:p w14:paraId="623C2F78" w14:textId="71B01383" w:rsidR="006D5C8B" w:rsidRPr="00566CBF" w:rsidRDefault="00DF1D76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</w:t>
      </w:r>
      <w:r w:rsidR="00E001C3" w:rsidRPr="00566CBF">
        <w:rPr>
          <w:rFonts w:cstheme="minorHAnsi"/>
        </w:rPr>
        <w:t>bjecti</w:t>
      </w:r>
      <w:r w:rsidR="007C4EC6" w:rsidRPr="00566CBF">
        <w:rPr>
          <w:rFonts w:cstheme="minorHAnsi"/>
        </w:rPr>
        <w:t>f</w:t>
      </w:r>
      <w:r w:rsidR="00D35A6F">
        <w:rPr>
          <w:rFonts w:cstheme="minorHAnsi"/>
        </w:rPr>
        <w:t> </w:t>
      </w:r>
      <w:r w:rsidR="00FE2DFB" w:rsidRPr="00566CBF">
        <w:rPr>
          <w:rFonts w:cstheme="minorHAnsi"/>
        </w:rPr>
        <w:t>3</w:t>
      </w:r>
      <w:r w:rsidR="00E001C3" w:rsidRPr="00566CBF">
        <w:rPr>
          <w:rFonts w:cstheme="minorHAnsi"/>
        </w:rPr>
        <w:t xml:space="preserve"> </w:t>
      </w:r>
      <w:r w:rsidR="007C4EC6" w:rsidRPr="00566CBF">
        <w:rPr>
          <w:rFonts w:cstheme="minorHAnsi"/>
        </w:rPr>
        <w:t>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7D4D22">
        <w:rPr>
          <w:rFonts w:cstheme="minorHAnsi"/>
        </w:rPr>
        <w:t>consolidation</w:t>
      </w:r>
      <w:r w:rsidR="007C4EC6" w:rsidRPr="00566CBF">
        <w:rPr>
          <w:rFonts w:cstheme="minorHAnsi"/>
        </w:rPr>
        <w:t xml:space="preserve">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F07552" w:rsidRPr="00566CBF">
        <w:rPr>
          <w:rFonts w:cstheme="minorHAnsi"/>
        </w:rPr>
        <w:t>base</w:t>
      </w:r>
      <w:r w:rsidR="007C4EC6" w:rsidRPr="00566CBF">
        <w:rPr>
          <w:rFonts w:cstheme="minorHAnsi"/>
        </w:rPr>
        <w:t xml:space="preserve"> de connaissances</w:t>
      </w:r>
      <w:r w:rsidR="00F07552" w:rsidRPr="00566CBF">
        <w:rPr>
          <w:rFonts w:cstheme="minorHAnsi"/>
        </w:rPr>
        <w:t> </w:t>
      </w:r>
      <w:r w:rsidR="006D5C8B" w:rsidRPr="00566CBF">
        <w:rPr>
          <w:rFonts w:cstheme="minorHAnsi"/>
        </w:rPr>
        <w:t>:</w:t>
      </w:r>
    </w:p>
    <w:p w14:paraId="39F5EA02" w14:textId="23727190" w:rsidR="006D5C8B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D35A6F">
        <w:rPr>
          <w:rFonts w:cstheme="minorHAnsi"/>
        </w:rPr>
        <w:t> </w:t>
      </w:r>
      <w:r w:rsidR="00FE2DFB" w:rsidRPr="00566CBF">
        <w:rPr>
          <w:rFonts w:cstheme="minorHAnsi"/>
        </w:rPr>
        <w:t>3</w:t>
      </w:r>
      <w:r w:rsidRPr="00566CBF">
        <w:rPr>
          <w:rFonts w:cstheme="minorHAnsi"/>
        </w:rPr>
        <w:t> </w:t>
      </w:r>
      <w:r w:rsidR="00FE2DFB" w:rsidRPr="00566CBF">
        <w:rPr>
          <w:rFonts w:cstheme="minorHAnsi"/>
        </w:rPr>
        <w:t>a</w:t>
      </w:r>
      <w:r w:rsidR="004C4658" w:rsidRPr="00566CBF">
        <w:rPr>
          <w:rFonts w:cstheme="minorHAnsi"/>
        </w:rPr>
        <w:t>)</w:t>
      </w:r>
      <w:r w:rsidR="00D35A6F">
        <w:rPr>
          <w:rFonts w:cstheme="minorHAnsi"/>
        </w:rPr>
        <w:t> </w:t>
      </w:r>
      <w:r w:rsidR="000C5D0A" w:rsidRPr="00566CBF">
        <w:rPr>
          <w:rFonts w:cstheme="minorHAnsi"/>
        </w:rPr>
        <w:t xml:space="preserve">: </w:t>
      </w:r>
      <w:r w:rsidR="00586ADC" w:rsidRPr="00566CBF">
        <w:rPr>
          <w:rFonts w:cstheme="minorHAnsi"/>
        </w:rPr>
        <w:t>P</w:t>
      </w:r>
      <w:r w:rsidR="007E3C3B" w:rsidRPr="00566CBF">
        <w:rPr>
          <w:rFonts w:cstheme="minorHAnsi"/>
        </w:rPr>
        <w:t>rogrès</w:t>
      </w:r>
      <w:r w:rsidR="003824DB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7E3C3B" w:rsidRPr="00566CBF">
        <w:rPr>
          <w:rFonts w:cstheme="minorHAnsi"/>
        </w:rPr>
        <w:t>travaux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7E3C3B" w:rsidRPr="00566CBF">
        <w:rPr>
          <w:rFonts w:cstheme="minorHAnsi"/>
        </w:rPr>
        <w:t>connaissances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7E3C3B" w:rsidRPr="00566CBF">
        <w:rPr>
          <w:rFonts w:cstheme="minorHAnsi"/>
        </w:rPr>
        <w:t>données</w:t>
      </w:r>
      <w:r w:rsidR="0026699E" w:rsidRPr="00566CBF">
        <w:rPr>
          <w:rFonts w:cstheme="minorHAnsi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E77F5D">
        <w:rPr>
          <w:rFonts w:cstheme="minorHAnsi"/>
        </w:rPr>
        <w:t>et </w:t>
      </w:r>
      <w:r w:rsidR="003824DB" w:rsidRPr="00566CBF">
        <w:rPr>
          <w:rFonts w:cstheme="minorHAnsi"/>
        </w:rPr>
        <w:t xml:space="preserve">: </w:t>
      </w:r>
      <w:r w:rsidR="00A94644" w:rsidRPr="00566CBF">
        <w:rPr>
          <w:rFonts w:cstheme="minorHAnsi"/>
        </w:rPr>
        <w:t>210</w:t>
      </w:r>
      <w:r w:rsidR="003824DB" w:rsidRPr="00566CBF">
        <w:rPr>
          <w:rFonts w:cstheme="minorHAnsi"/>
        </w:rPr>
        <w:t> </w:t>
      </w:r>
      <w:r w:rsidR="00D35A6F">
        <w:rPr>
          <w:rFonts w:cstheme="minorHAnsi"/>
        </w:rPr>
        <w:t>000 </w:t>
      </w:r>
      <w:r w:rsidR="003824DB" w:rsidRPr="00566CBF">
        <w:rPr>
          <w:rFonts w:cstheme="minorHAnsi"/>
        </w:rPr>
        <w:t xml:space="preserve">dollars </w:t>
      </w:r>
      <w:r w:rsidR="0026699E" w:rsidRPr="00566CBF">
        <w:rPr>
          <w:rFonts w:cstheme="minorHAnsi"/>
        </w:rPr>
        <w:t>(</w:t>
      </w:r>
      <w:r w:rsidRPr="00566CBF">
        <w:rPr>
          <w:rFonts w:cstheme="minorHAnsi"/>
        </w:rPr>
        <w:t>tableau 8 ; annexe, tableau </w:t>
      </w:r>
      <w:r w:rsidR="004E2AB2" w:rsidRPr="00566CBF">
        <w:rPr>
          <w:rFonts w:cstheme="minorHAnsi"/>
        </w:rPr>
        <w:t>A-8</w:t>
      </w:r>
      <w:r w:rsidR="0026699E" w:rsidRPr="00566CBF">
        <w:rPr>
          <w:rFonts w:cstheme="minorHAnsi"/>
        </w:rPr>
        <w:t>)</w:t>
      </w:r>
      <w:r w:rsidR="00474F5F" w:rsidRPr="00566CBF">
        <w:rPr>
          <w:rFonts w:cstheme="minorHAnsi"/>
        </w:rPr>
        <w:t>.</w:t>
      </w:r>
    </w:p>
    <w:p w14:paraId="2A1F1948" w14:textId="16A0A173" w:rsidR="00FE2DFB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D35A6F">
        <w:rPr>
          <w:rFonts w:cstheme="minorHAnsi"/>
        </w:rPr>
        <w:t> </w:t>
      </w:r>
      <w:r w:rsidR="00FE2DFB" w:rsidRPr="00566CBF">
        <w:t>3</w:t>
      </w:r>
      <w:r w:rsidR="00091D49" w:rsidRPr="00566CBF">
        <w:t> </w:t>
      </w:r>
      <w:r w:rsidR="00FE2DFB" w:rsidRPr="00566CBF">
        <w:t>b</w:t>
      </w:r>
      <w:r w:rsidR="004C4658" w:rsidRPr="00566CBF">
        <w:rPr>
          <w:rFonts w:cstheme="minorHAnsi"/>
        </w:rPr>
        <w:t>)</w:t>
      </w:r>
      <w:r w:rsidR="00D35A6F">
        <w:rPr>
          <w:rFonts w:cstheme="minorHAnsi"/>
        </w:rPr>
        <w:t> </w:t>
      </w:r>
      <w:r w:rsidR="000C5D0A" w:rsidRPr="00566CBF">
        <w:rPr>
          <w:rFonts w:cstheme="minorHAnsi"/>
        </w:rPr>
        <w:t xml:space="preserve">: </w:t>
      </w:r>
      <w:r w:rsidR="00445C68" w:rsidRPr="00566CBF">
        <w:rPr>
          <w:rFonts w:cstheme="minorHAnsi"/>
        </w:rPr>
        <w:t>R</w:t>
      </w:r>
      <w:r w:rsidR="005E5B92" w:rsidRPr="00566CBF">
        <w:rPr>
          <w:rFonts w:cstheme="minorHAnsi"/>
        </w:rPr>
        <w:t>econnaissance accrue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5E5B92" w:rsidRPr="00566CBF">
        <w:rPr>
          <w:rFonts w:cstheme="minorHAnsi"/>
        </w:rPr>
        <w:t xml:space="preserve">systèmes de </w:t>
      </w:r>
      <w:r w:rsidR="00DD2914" w:rsidRPr="00566CBF">
        <w:rPr>
          <w:rFonts w:cstheme="minorHAnsi"/>
        </w:rPr>
        <w:t>savoir</w:t>
      </w:r>
      <w:r w:rsidR="005E5B92" w:rsidRPr="00566CBF">
        <w:rPr>
          <w:rFonts w:cstheme="minorHAnsi"/>
        </w:rPr>
        <w:t>s autochtones et locaux et meilleure collaboration avec ceux-ci</w:t>
      </w:r>
      <w:r w:rsidR="006D5C8B" w:rsidRPr="00566CBF">
        <w:rPr>
          <w:rFonts w:cstheme="minorHAnsi"/>
        </w:rPr>
        <w:t>.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5E5B92" w:rsidRPr="00566CBF">
        <w:rPr>
          <w:rFonts w:cstheme="minorHAnsi"/>
        </w:rPr>
        <w:t>financement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5E5B92" w:rsidRPr="00566CBF">
        <w:rPr>
          <w:rFonts w:cstheme="minorHAnsi"/>
        </w:rPr>
        <w:t>dialogues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EC6DA5" w:rsidRPr="00566CBF">
        <w:rPr>
          <w:rFonts w:cstheme="minorHAnsi"/>
        </w:rPr>
        <w:t xml:space="preserve">savoirs autochtones et locaux </w:t>
      </w:r>
      <w:r w:rsidR="005E5B92" w:rsidRPr="00566CBF">
        <w:rPr>
          <w:rFonts w:cstheme="minorHAnsi"/>
        </w:rPr>
        <w:t>est inclus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5E5B92" w:rsidRPr="00566CBF">
        <w:rPr>
          <w:rFonts w:cstheme="minorHAnsi"/>
        </w:rPr>
        <w:t>p</w:t>
      </w:r>
      <w:r w:rsidRPr="00566CBF">
        <w:rPr>
          <w:rFonts w:cstheme="minorHAnsi"/>
        </w:rPr>
        <w:t>roduit</w:t>
      </w:r>
      <w:r w:rsidR="00CE25F3" w:rsidRPr="00566CBF">
        <w:rPr>
          <w:rFonts w:cstheme="minorHAnsi"/>
        </w:rPr>
        <w:t xml:space="preserve">s </w:t>
      </w:r>
      <w:r w:rsidR="005C2A2E" w:rsidRPr="00566CBF">
        <w:rPr>
          <w:rFonts w:cstheme="minorHAnsi"/>
        </w:rPr>
        <w:t>au titre de l</w:t>
      </w:r>
      <w:r w:rsidR="00B55386">
        <w:rPr>
          <w:rFonts w:cstheme="minorHAnsi"/>
        </w:rPr>
        <w:t>’</w:t>
      </w:r>
      <w:r w:rsidR="005C2A2E" w:rsidRPr="00566CBF">
        <w:rPr>
          <w:rFonts w:cstheme="minorHAnsi"/>
        </w:rPr>
        <w:t>objectif</w:t>
      </w:r>
      <w:r w:rsidR="00D22F2C" w:rsidRPr="00566CBF">
        <w:rPr>
          <w:rFonts w:cstheme="minorHAnsi"/>
        </w:rPr>
        <w:t> </w:t>
      </w:r>
      <w:r w:rsidR="00CE25F3" w:rsidRPr="00566CBF">
        <w:rPr>
          <w:rFonts w:cstheme="minorHAnsi"/>
        </w:rPr>
        <w:t xml:space="preserve">1.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>et</w:t>
      </w:r>
      <w:r w:rsidR="00E77F5D">
        <w:rPr>
          <w:rFonts w:cstheme="minorHAnsi"/>
        </w:rPr>
        <w:t> </w:t>
      </w:r>
      <w:r w:rsidR="003824DB" w:rsidRPr="00566CBF">
        <w:rPr>
          <w:rFonts w:cstheme="minorHAnsi"/>
        </w:rPr>
        <w:t xml:space="preserve">: </w:t>
      </w:r>
      <w:r w:rsidR="00ED2334" w:rsidRPr="00566CBF">
        <w:rPr>
          <w:rFonts w:cstheme="minorHAnsi"/>
        </w:rPr>
        <w:t>18</w:t>
      </w:r>
      <w:r w:rsidR="00A0633B" w:rsidRPr="00566CBF">
        <w:rPr>
          <w:rFonts w:cstheme="minorHAnsi"/>
        </w:rPr>
        <w:t>5</w:t>
      </w:r>
      <w:r w:rsidR="003824DB" w:rsidRPr="00566CBF">
        <w:rPr>
          <w:rFonts w:cstheme="minorHAnsi"/>
        </w:rPr>
        <w:t> </w:t>
      </w:r>
      <w:r w:rsidR="00ED2334" w:rsidRPr="00566CBF">
        <w:rPr>
          <w:rFonts w:cstheme="minorHAnsi"/>
        </w:rPr>
        <w:t>000</w:t>
      </w:r>
      <w:r w:rsidR="00D35A6F">
        <w:rPr>
          <w:rFonts w:cstheme="minorHAnsi"/>
        </w:rPr>
        <w:t> </w:t>
      </w:r>
      <w:r w:rsidR="003824DB" w:rsidRPr="00566CBF">
        <w:rPr>
          <w:rFonts w:cstheme="minorHAnsi"/>
        </w:rPr>
        <w:t xml:space="preserve">dollars </w:t>
      </w:r>
      <w:r w:rsidR="00ED2334" w:rsidRPr="00566CBF">
        <w:rPr>
          <w:rFonts w:cstheme="minorHAnsi"/>
        </w:rPr>
        <w:t>(</w:t>
      </w:r>
      <w:r w:rsidR="00A0633B" w:rsidRPr="00566CBF">
        <w:rPr>
          <w:rFonts w:cstheme="minorHAnsi"/>
        </w:rPr>
        <w:t>table</w:t>
      </w:r>
      <w:r w:rsidR="003824DB" w:rsidRPr="00566CBF">
        <w:rPr>
          <w:rFonts w:cstheme="minorHAnsi"/>
        </w:rPr>
        <w:t>au</w:t>
      </w:r>
      <w:r w:rsidR="00A0633B" w:rsidRPr="00566CBF">
        <w:rPr>
          <w:rFonts w:cstheme="minorHAnsi"/>
        </w:rPr>
        <w:t xml:space="preserve"> 8</w:t>
      </w:r>
      <w:r w:rsidR="003824DB" w:rsidRPr="00566CBF">
        <w:rPr>
          <w:rFonts w:cstheme="minorHAnsi"/>
        </w:rPr>
        <w:t> </w:t>
      </w:r>
      <w:r w:rsidR="00DF1D76" w:rsidRPr="00566CBF">
        <w:rPr>
          <w:rFonts w:cstheme="minorHAnsi"/>
        </w:rPr>
        <w:t>;</w:t>
      </w:r>
      <w:r w:rsidR="00A0633B" w:rsidRPr="00566CBF">
        <w:rPr>
          <w:rFonts w:cstheme="minorHAnsi"/>
        </w:rPr>
        <w:t xml:space="preserve"> </w:t>
      </w:r>
      <w:r w:rsidR="00ED2334" w:rsidRPr="00566CBF">
        <w:rPr>
          <w:rFonts w:cstheme="minorHAnsi"/>
        </w:rPr>
        <w:t>annex</w:t>
      </w:r>
      <w:r w:rsidR="003824DB" w:rsidRPr="00566CBF">
        <w:rPr>
          <w:rFonts w:cstheme="minorHAnsi"/>
        </w:rPr>
        <w:t>e</w:t>
      </w:r>
      <w:r w:rsidR="00CD22C6" w:rsidRPr="00566CBF">
        <w:rPr>
          <w:rFonts w:cstheme="minorHAnsi"/>
        </w:rPr>
        <w:t>, table</w:t>
      </w:r>
      <w:r w:rsidR="003824DB" w:rsidRPr="00566CBF">
        <w:rPr>
          <w:rFonts w:cstheme="minorHAnsi"/>
        </w:rPr>
        <w:t>au</w:t>
      </w:r>
      <w:r w:rsidR="00D35A6F">
        <w:rPr>
          <w:rFonts w:cstheme="minorHAnsi"/>
        </w:rPr>
        <w:t> </w:t>
      </w:r>
      <w:r w:rsidR="004E2AB2" w:rsidRPr="00566CBF">
        <w:rPr>
          <w:rFonts w:cstheme="minorHAnsi"/>
        </w:rPr>
        <w:t>A-9</w:t>
      </w:r>
      <w:r w:rsidR="00ED2334" w:rsidRPr="00566CBF">
        <w:rPr>
          <w:rFonts w:cstheme="minorHAnsi"/>
        </w:rPr>
        <w:t>)</w:t>
      </w:r>
      <w:r w:rsidR="00474F5F" w:rsidRPr="00566CBF">
        <w:rPr>
          <w:rFonts w:cstheme="minorHAnsi"/>
        </w:rPr>
        <w:t>.</w:t>
      </w:r>
    </w:p>
    <w:p w14:paraId="0619AEBC" w14:textId="20C18977" w:rsidR="006D5C8B" w:rsidRPr="00566CBF" w:rsidRDefault="00DF1D76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</w:t>
      </w:r>
      <w:r w:rsidR="006D5C8B" w:rsidRPr="00566CBF">
        <w:rPr>
          <w:rFonts w:cstheme="minorHAnsi"/>
        </w:rPr>
        <w:t>bjecti</w:t>
      </w:r>
      <w:r w:rsidR="007C4EC6" w:rsidRPr="00566CBF">
        <w:rPr>
          <w:rFonts w:cstheme="minorHAnsi"/>
        </w:rPr>
        <w:t>f</w:t>
      </w:r>
      <w:r w:rsidR="00D35A6F">
        <w:rPr>
          <w:rFonts w:cstheme="minorHAnsi"/>
        </w:rPr>
        <w:t> </w:t>
      </w:r>
      <w:r w:rsidR="006D5C8B" w:rsidRPr="00566CBF">
        <w:rPr>
          <w:rFonts w:cstheme="minorHAnsi"/>
        </w:rPr>
        <w:t xml:space="preserve">4 </w:t>
      </w:r>
      <w:r w:rsidR="007C4EC6" w:rsidRPr="00566CBF">
        <w:rPr>
          <w:rFonts w:cstheme="minorHAnsi"/>
        </w:rPr>
        <w:t xml:space="preserve">sur </w:t>
      </w:r>
      <w:r w:rsidR="00F07552" w:rsidRPr="00566CBF">
        <w:rPr>
          <w:rFonts w:cstheme="minorHAnsi"/>
        </w:rPr>
        <w:t>l</w:t>
      </w:r>
      <w:r w:rsidR="00B55386">
        <w:rPr>
          <w:rFonts w:cstheme="minorHAnsi"/>
        </w:rPr>
        <w:t>’</w:t>
      </w:r>
      <w:r w:rsidR="00F07552" w:rsidRPr="00566CBF">
        <w:rPr>
          <w:rFonts w:cstheme="minorHAnsi"/>
        </w:rPr>
        <w:t>appui</w:t>
      </w:r>
      <w:r w:rsidR="007C4EC6" w:rsidRPr="00566CBF">
        <w:rPr>
          <w:rFonts w:cstheme="minorHAnsi"/>
        </w:rPr>
        <w:t xml:space="preserve"> aux politiques</w:t>
      </w:r>
      <w:r w:rsidR="00F07552" w:rsidRPr="00566CBF">
        <w:rPr>
          <w:rFonts w:cstheme="minorHAnsi"/>
        </w:rPr>
        <w:t> </w:t>
      </w:r>
      <w:r w:rsidR="006D5C8B" w:rsidRPr="00566CBF">
        <w:rPr>
          <w:rFonts w:cstheme="minorHAnsi"/>
        </w:rPr>
        <w:t>:</w:t>
      </w:r>
    </w:p>
    <w:p w14:paraId="22511207" w14:textId="331A530C" w:rsidR="00831882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D35A6F">
        <w:t> </w:t>
      </w:r>
      <w:r w:rsidR="00831882" w:rsidRPr="00566CBF">
        <w:t>4</w:t>
      </w:r>
      <w:r w:rsidR="00F07552" w:rsidRPr="00566CBF">
        <w:t> </w:t>
      </w:r>
      <w:r w:rsidR="00831882" w:rsidRPr="00566CBF">
        <w:t>a</w:t>
      </w:r>
      <w:r w:rsidR="004C4658" w:rsidRPr="00566CBF">
        <w:t>)</w:t>
      </w:r>
      <w:r w:rsidR="001B7019" w:rsidRPr="00566CBF">
        <w:t> </w:t>
      </w:r>
      <w:r w:rsidR="00831882" w:rsidRPr="00566CBF">
        <w:t xml:space="preserve">: </w:t>
      </w:r>
      <w:r w:rsidR="00586ADC" w:rsidRPr="00566CBF">
        <w:rPr>
          <w:rFonts w:cstheme="minorHAnsi"/>
        </w:rPr>
        <w:t>Progrès</w:t>
      </w:r>
      <w:r w:rsidR="007E3C3B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7E3C3B" w:rsidRPr="00566CBF">
        <w:rPr>
          <w:rFonts w:cstheme="minorHAnsi"/>
        </w:rPr>
        <w:t>travaux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91527C" w:rsidRPr="00566CBF">
        <w:t>outils et méthodes d</w:t>
      </w:r>
      <w:r w:rsidR="00B55386">
        <w:t>’</w:t>
      </w:r>
      <w:r w:rsidR="0091527C" w:rsidRPr="00566CBF">
        <w:t>appui aux politiques</w:t>
      </w:r>
      <w:r w:rsidR="00ED2334" w:rsidRPr="00566CBF">
        <w:t xml:space="preserve">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>et</w:t>
      </w:r>
      <w:r w:rsidR="00E77F5D">
        <w:rPr>
          <w:rFonts w:cstheme="minorHAnsi"/>
        </w:rPr>
        <w:t> </w:t>
      </w:r>
      <w:r w:rsidR="003824DB" w:rsidRPr="00566CBF">
        <w:rPr>
          <w:rFonts w:cstheme="minorHAnsi"/>
        </w:rPr>
        <w:t xml:space="preserve">: </w:t>
      </w:r>
      <w:r w:rsidR="003A5B6B" w:rsidRPr="00566CBF">
        <w:rPr>
          <w:rFonts w:cstheme="minorHAnsi"/>
        </w:rPr>
        <w:t>244</w:t>
      </w:r>
      <w:r w:rsidR="003824DB" w:rsidRPr="00566CBF">
        <w:rPr>
          <w:rFonts w:cstheme="minorHAnsi"/>
        </w:rPr>
        <w:t> 000 dolla</w:t>
      </w:r>
      <w:r w:rsidR="00D35A6F">
        <w:rPr>
          <w:rFonts w:cstheme="minorHAnsi"/>
        </w:rPr>
        <w:t>rs (tableau 8 ; annexe, tableau </w:t>
      </w:r>
      <w:r w:rsidR="0091527C" w:rsidRPr="00566CBF">
        <w:rPr>
          <w:rFonts w:cstheme="minorHAnsi"/>
        </w:rPr>
        <w:t>A</w:t>
      </w:r>
      <w:r w:rsidR="0091527C" w:rsidRPr="00566CBF">
        <w:rPr>
          <w:rFonts w:cstheme="minorHAnsi"/>
        </w:rPr>
        <w:noBreakHyphen/>
      </w:r>
      <w:r w:rsidR="004E2AB2" w:rsidRPr="00566CBF">
        <w:rPr>
          <w:rFonts w:cstheme="minorHAnsi"/>
        </w:rPr>
        <w:t>10</w:t>
      </w:r>
      <w:r w:rsidR="00ED2334" w:rsidRPr="00566CBF">
        <w:rPr>
          <w:rFonts w:cstheme="minorHAnsi"/>
        </w:rPr>
        <w:t>)</w:t>
      </w:r>
      <w:r w:rsidR="00474F5F" w:rsidRPr="00566CBF">
        <w:rPr>
          <w:rFonts w:cstheme="minorHAnsi"/>
        </w:rPr>
        <w:t>.</w:t>
      </w:r>
    </w:p>
    <w:p w14:paraId="1B2D6512" w14:textId="7D379570" w:rsidR="00ED2334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t>Produit</w:t>
      </w:r>
      <w:r w:rsidR="00D35A6F">
        <w:t> </w:t>
      </w:r>
      <w:r w:rsidR="00831882" w:rsidRPr="00566CBF">
        <w:t>4</w:t>
      </w:r>
      <w:r w:rsidR="00F07552" w:rsidRPr="00566CBF">
        <w:t> </w:t>
      </w:r>
      <w:r w:rsidR="00831882" w:rsidRPr="00566CBF">
        <w:t>b</w:t>
      </w:r>
      <w:r w:rsidR="004C4658" w:rsidRPr="00566CBF">
        <w:t>)</w:t>
      </w:r>
      <w:r w:rsidR="001B7019" w:rsidRPr="00566CBF">
        <w:t> </w:t>
      </w:r>
      <w:r w:rsidR="00831882" w:rsidRPr="00566CBF">
        <w:t xml:space="preserve">: </w:t>
      </w:r>
      <w:r w:rsidR="00586ADC" w:rsidRPr="00566CBF">
        <w:rPr>
          <w:rFonts w:cstheme="minorHAnsi"/>
        </w:rPr>
        <w:t>Progrès</w:t>
      </w:r>
      <w:r w:rsidR="007E3C3B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7E3C3B" w:rsidRPr="00566CBF">
        <w:rPr>
          <w:rFonts w:cstheme="minorHAnsi"/>
        </w:rPr>
        <w:t>travaux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91527C" w:rsidRPr="00566CBF">
        <w:rPr>
          <w:rFonts w:cstheme="minorHAnsi"/>
        </w:rPr>
        <w:t>scénarios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91527C" w:rsidRPr="00C762F8">
        <w:rPr>
          <w:rFonts w:cstheme="minorHAnsi"/>
        </w:rPr>
        <w:t>modélisation</w:t>
      </w:r>
      <w:r w:rsidR="0091527C" w:rsidRPr="00566CBF">
        <w:rPr>
          <w:rFonts w:cstheme="minorHAnsi"/>
        </w:rPr>
        <w:t xml:space="preserve">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91527C" w:rsidRPr="00566CBF">
        <w:rPr>
          <w:rFonts w:cstheme="minorHAnsi"/>
        </w:rPr>
        <w:t>biodiversité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91527C" w:rsidRPr="00566CBF">
        <w:rPr>
          <w:rFonts w:cstheme="minorHAnsi"/>
        </w:rPr>
        <w:t>services écosystémiques</w:t>
      </w:r>
      <w:r w:rsidR="00ED2334" w:rsidRPr="00566CBF">
        <w:t xml:space="preserve">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 xml:space="preserve">et </w:t>
      </w:r>
      <w:r w:rsidR="003824DB" w:rsidRPr="00566CBF">
        <w:rPr>
          <w:rFonts w:cstheme="minorHAnsi"/>
        </w:rPr>
        <w:t xml:space="preserve">: </w:t>
      </w:r>
      <w:r w:rsidR="003A5B6B" w:rsidRPr="00566CBF">
        <w:rPr>
          <w:rFonts w:cstheme="minorHAnsi"/>
        </w:rPr>
        <w:t>260</w:t>
      </w:r>
      <w:r w:rsidR="003824DB" w:rsidRPr="00566CBF">
        <w:rPr>
          <w:rFonts w:cstheme="minorHAnsi"/>
        </w:rPr>
        <w:t> 000</w:t>
      </w:r>
      <w:r w:rsidR="001B7019" w:rsidRPr="00566CBF">
        <w:rPr>
          <w:rFonts w:cstheme="minorHAnsi"/>
        </w:rPr>
        <w:t> </w:t>
      </w:r>
      <w:r w:rsidR="00D35A6F">
        <w:rPr>
          <w:rFonts w:cstheme="minorHAnsi"/>
        </w:rPr>
        <w:t>dollars (tableau </w:t>
      </w:r>
      <w:r w:rsidR="003824DB" w:rsidRPr="00566CBF">
        <w:rPr>
          <w:rFonts w:cstheme="minorHAnsi"/>
        </w:rPr>
        <w:t>8 ; annexe, tableau</w:t>
      </w:r>
      <w:r w:rsidR="00D35A6F">
        <w:rPr>
          <w:rFonts w:cstheme="minorHAnsi"/>
        </w:rPr>
        <w:t> </w:t>
      </w:r>
      <w:r w:rsidR="004E2AB2" w:rsidRPr="00566CBF">
        <w:rPr>
          <w:rFonts w:cstheme="minorHAnsi"/>
        </w:rPr>
        <w:t>A-11</w:t>
      </w:r>
      <w:r w:rsidR="00ED2334" w:rsidRPr="00566CBF">
        <w:rPr>
          <w:rFonts w:cstheme="minorHAnsi"/>
        </w:rPr>
        <w:t>)</w:t>
      </w:r>
      <w:r w:rsidR="00DF1D76" w:rsidRPr="00566CBF">
        <w:rPr>
          <w:rFonts w:cstheme="minorHAnsi"/>
        </w:rPr>
        <w:t>.</w:t>
      </w:r>
    </w:p>
    <w:p w14:paraId="378B24CD" w14:textId="065FA28D" w:rsidR="00831882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t>Produit</w:t>
      </w:r>
      <w:r w:rsidR="00D35A6F">
        <w:t> </w:t>
      </w:r>
      <w:r w:rsidR="00BB4FDB" w:rsidRPr="00566CBF">
        <w:t>4</w:t>
      </w:r>
      <w:r w:rsidRPr="00566CBF">
        <w:t> </w:t>
      </w:r>
      <w:r w:rsidR="004C4658" w:rsidRPr="00566CBF">
        <w:t>c)</w:t>
      </w:r>
      <w:r w:rsidRPr="00566CBF">
        <w:t> </w:t>
      </w:r>
      <w:r w:rsidR="00BB4FDB" w:rsidRPr="00566CBF">
        <w:t xml:space="preserve">: </w:t>
      </w:r>
      <w:r w:rsidR="00586ADC" w:rsidRPr="00566CBF">
        <w:rPr>
          <w:rFonts w:cstheme="minorHAnsi"/>
        </w:rPr>
        <w:t>Progrès</w:t>
      </w:r>
      <w:r w:rsidR="007E3C3B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7E3C3B" w:rsidRPr="00566CBF">
        <w:rPr>
          <w:rFonts w:cstheme="minorHAnsi"/>
        </w:rPr>
        <w:t>travaux sur</w:t>
      </w:r>
      <w:r w:rsidR="00B55386">
        <w:t xml:space="preserve"> </w:t>
      </w:r>
      <w:r w:rsidR="006019AF">
        <w:t xml:space="preserve">les </w:t>
      </w:r>
      <w:r w:rsidR="0091527C" w:rsidRPr="00566CBF">
        <w:t>multiples valeurs de</w:t>
      </w:r>
      <w:r w:rsidR="00B55386">
        <w:t xml:space="preserve"> </w:t>
      </w:r>
      <w:r w:rsidR="006019AF">
        <w:t xml:space="preserve">la </w:t>
      </w:r>
      <w:r w:rsidR="0091527C" w:rsidRPr="00566CBF">
        <w:t>biodiversité</w:t>
      </w:r>
      <w:r w:rsidR="00BB4FDB" w:rsidRPr="00566CBF">
        <w:t>.</w:t>
      </w:r>
      <w:r w:rsidR="0091527C" w:rsidRPr="00566CBF">
        <w:t xml:space="preserve"> Même si</w:t>
      </w:r>
      <w:r w:rsidR="00B55386">
        <w:t xml:space="preserve"> </w:t>
      </w:r>
      <w:r w:rsidR="006019AF">
        <w:t xml:space="preserve">les </w:t>
      </w:r>
      <w:r w:rsidR="0091527C" w:rsidRPr="00566CBF">
        <w:t xml:space="preserve">travaux sur ce produit </w:t>
      </w:r>
      <w:r w:rsidR="0091527C" w:rsidRPr="00682BB3">
        <w:t xml:space="preserve">seront </w:t>
      </w:r>
      <w:r w:rsidR="007839DD" w:rsidRPr="00682BB3">
        <w:t>réalisés</w:t>
      </w:r>
      <w:r w:rsidR="0091527C" w:rsidRPr="00682BB3">
        <w:t xml:space="preserve"> en 2019, i</w:t>
      </w:r>
      <w:r w:rsidR="0091527C" w:rsidRPr="00682BB3">
        <w:rPr>
          <w:rFonts w:cstheme="minorHAnsi"/>
        </w:rPr>
        <w:t>l</w:t>
      </w:r>
      <w:r w:rsidR="005A6828">
        <w:rPr>
          <w:rFonts w:cstheme="minorHAnsi"/>
        </w:rPr>
        <w:t>s ne devraient occasionner</w:t>
      </w:r>
      <w:r w:rsidR="0091527C" w:rsidRPr="00566CBF">
        <w:rPr>
          <w:rFonts w:cstheme="minorHAnsi"/>
        </w:rPr>
        <w:t xml:space="preserve"> aucun coût,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91527C" w:rsidRPr="00566CBF">
        <w:rPr>
          <w:rFonts w:cstheme="minorHAnsi"/>
        </w:rPr>
        <w:t>avis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91527C" w:rsidRPr="00566CBF">
        <w:rPr>
          <w:rFonts w:cstheme="minorHAnsi"/>
        </w:rPr>
        <w:t xml:space="preserve">valeurs </w:t>
      </w:r>
      <w:r w:rsidR="007839DD" w:rsidRPr="00566CBF">
        <w:rPr>
          <w:rFonts w:cstheme="minorHAnsi"/>
        </w:rPr>
        <w:t>étant fourni</w:t>
      </w:r>
      <w:r w:rsidR="0091527C" w:rsidRPr="00566CBF">
        <w:rPr>
          <w:rFonts w:cstheme="minorHAnsi"/>
        </w:rPr>
        <w:t>s aux groupes d</w:t>
      </w:r>
      <w:r w:rsidR="00B55386">
        <w:rPr>
          <w:rFonts w:cstheme="minorHAnsi"/>
        </w:rPr>
        <w:t>’</w:t>
      </w:r>
      <w:r w:rsidR="0091527C" w:rsidRPr="00566CBF">
        <w:rPr>
          <w:rFonts w:cstheme="minorHAnsi"/>
        </w:rPr>
        <w:t>experts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91527C" w:rsidRPr="00566CBF">
        <w:rPr>
          <w:rFonts w:cstheme="minorHAnsi"/>
        </w:rPr>
        <w:t xml:space="preserve">Plateforme sans </w:t>
      </w:r>
      <w:r w:rsidR="007839DD" w:rsidRPr="00566CBF">
        <w:rPr>
          <w:rFonts w:cstheme="minorHAnsi"/>
        </w:rPr>
        <w:t>coûts</w:t>
      </w:r>
      <w:r w:rsidR="0091527C" w:rsidRPr="00566CBF">
        <w:rPr>
          <w:rFonts w:cstheme="minorHAnsi"/>
        </w:rPr>
        <w:t xml:space="preserve"> supplémentaires par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91527C" w:rsidRPr="00566CBF">
        <w:rPr>
          <w:rFonts w:cstheme="minorHAnsi"/>
        </w:rPr>
        <w:t>groupe d</w:t>
      </w:r>
      <w:r w:rsidR="00B55386">
        <w:rPr>
          <w:rFonts w:cstheme="minorHAnsi"/>
        </w:rPr>
        <w:t>’</w:t>
      </w:r>
      <w:r w:rsidR="0091527C" w:rsidRPr="00566CBF">
        <w:rPr>
          <w:rFonts w:cstheme="minorHAnsi"/>
        </w:rPr>
        <w:t>experts chargé de l</w:t>
      </w:r>
      <w:r w:rsidR="00B55386">
        <w:rPr>
          <w:rFonts w:cstheme="minorHAnsi"/>
        </w:rPr>
        <w:t>’</w:t>
      </w:r>
      <w:r w:rsidR="00365769" w:rsidRPr="00566CBF">
        <w:t>évaluation</w:t>
      </w:r>
      <w:r w:rsidR="00B55386">
        <w:t xml:space="preserve"> </w:t>
      </w:r>
      <w:r w:rsidR="006019AF">
        <w:t xml:space="preserve">des </w:t>
      </w:r>
      <w:r w:rsidR="00365769" w:rsidRPr="00566CBF">
        <w:t>valeurs</w:t>
      </w:r>
      <w:r w:rsidR="00831882" w:rsidRPr="00566CBF">
        <w:t>.</w:t>
      </w:r>
    </w:p>
    <w:p w14:paraId="700FAE54" w14:textId="0E43D5AF" w:rsidR="00ED2334" w:rsidRPr="00566CBF" w:rsidRDefault="00DF1D76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</w:t>
      </w:r>
      <w:r w:rsidR="00C363C3" w:rsidRPr="00566CBF">
        <w:rPr>
          <w:rFonts w:cstheme="minorHAnsi"/>
        </w:rPr>
        <w:t>bjecti</w:t>
      </w:r>
      <w:r w:rsidR="007C4EC6" w:rsidRPr="00566CBF">
        <w:rPr>
          <w:rFonts w:cstheme="minorHAnsi"/>
        </w:rPr>
        <w:t>f </w:t>
      </w:r>
      <w:r w:rsidR="006D5C8B" w:rsidRPr="00566CBF">
        <w:rPr>
          <w:rFonts w:cstheme="minorHAnsi"/>
        </w:rPr>
        <w:t>5</w:t>
      </w:r>
      <w:r w:rsidR="00831882" w:rsidRPr="00566CBF">
        <w:rPr>
          <w:rFonts w:cstheme="minorHAnsi"/>
        </w:rPr>
        <w:t xml:space="preserve"> </w:t>
      </w:r>
      <w:r w:rsidR="007C4EC6" w:rsidRPr="00566CBF">
        <w:rPr>
          <w:rFonts w:cstheme="minorHAnsi"/>
        </w:rPr>
        <w:t>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5B4731" w:rsidRPr="00566CBF">
        <w:rPr>
          <w:rFonts w:cstheme="minorHAnsi"/>
        </w:rPr>
        <w:t>communication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5B4731" w:rsidRPr="00566CBF">
        <w:rPr>
          <w:rFonts w:cstheme="minorHAnsi"/>
        </w:rPr>
        <w:t>participation</w:t>
      </w:r>
      <w:r w:rsidR="00A23F19" w:rsidRPr="00566CBF">
        <w:rPr>
          <w:rFonts w:cstheme="minorHAnsi"/>
        </w:rPr>
        <w:t> </w:t>
      </w:r>
      <w:r w:rsidR="00831882" w:rsidRPr="00566CBF">
        <w:t>:</w:t>
      </w:r>
    </w:p>
    <w:p w14:paraId="249FAEE6" w14:textId="7931DF20" w:rsidR="00ED2334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t>Produit</w:t>
      </w:r>
      <w:r w:rsidR="00D35A6F">
        <w:t> </w:t>
      </w:r>
      <w:r w:rsidR="00831882" w:rsidRPr="00566CBF">
        <w:t>5</w:t>
      </w:r>
      <w:r w:rsidRPr="00566CBF">
        <w:t> </w:t>
      </w:r>
      <w:r w:rsidR="00831882" w:rsidRPr="00566CBF">
        <w:t>a</w:t>
      </w:r>
      <w:r w:rsidR="004C4658" w:rsidRPr="00566CBF">
        <w:t>)</w:t>
      </w:r>
      <w:r w:rsidRPr="00566CBF">
        <w:t> </w:t>
      </w:r>
      <w:r w:rsidR="00831882" w:rsidRPr="00566CBF">
        <w:t xml:space="preserve">: </w:t>
      </w:r>
      <w:r w:rsidR="005B4731" w:rsidRPr="00566CBF">
        <w:t>C</w:t>
      </w:r>
      <w:r w:rsidR="00831882" w:rsidRPr="00566CBF">
        <w:t>ommunicati</w:t>
      </w:r>
      <w:r w:rsidR="004F73D8" w:rsidRPr="00566CBF">
        <w:t>on</w:t>
      </w:r>
      <w:r w:rsidR="005B4731" w:rsidRPr="00566CBF">
        <w:t xml:space="preserve"> renforcée</w:t>
      </w:r>
      <w:r w:rsidR="00ED2334" w:rsidRPr="00566CBF">
        <w:rPr>
          <w:lang w:eastAsia="fr-FR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>et</w:t>
      </w:r>
      <w:r w:rsidR="00E77F5D">
        <w:rPr>
          <w:rFonts w:cstheme="minorHAnsi"/>
        </w:rPr>
        <w:t> </w:t>
      </w:r>
      <w:r w:rsidR="005B4731" w:rsidRPr="00566CBF">
        <w:rPr>
          <w:rFonts w:cstheme="minorHAnsi"/>
        </w:rPr>
        <w:t>: 250 </w:t>
      </w:r>
      <w:r w:rsidR="00ED2334" w:rsidRPr="00566CBF">
        <w:rPr>
          <w:rFonts w:cstheme="minorHAnsi"/>
        </w:rPr>
        <w:t>000</w:t>
      </w:r>
      <w:r w:rsidR="005B4731" w:rsidRPr="00566CBF">
        <w:rPr>
          <w:rFonts w:cstheme="minorHAnsi"/>
        </w:rPr>
        <w:t> dollars</w:t>
      </w:r>
      <w:r w:rsidR="00ED2334" w:rsidRPr="00566CBF">
        <w:rPr>
          <w:rFonts w:cstheme="minorHAnsi"/>
        </w:rPr>
        <w:t xml:space="preserve"> (</w:t>
      </w:r>
      <w:r w:rsidR="005B4731" w:rsidRPr="00566CBF">
        <w:rPr>
          <w:rFonts w:cstheme="minorHAnsi"/>
        </w:rPr>
        <w:t>voir</w:t>
      </w:r>
      <w:r w:rsidR="00ED2334" w:rsidRPr="00566CBF">
        <w:rPr>
          <w:rFonts w:cstheme="minorHAnsi"/>
        </w:rPr>
        <w:t xml:space="preserve"> </w:t>
      </w:r>
      <w:r w:rsidR="00A0633B" w:rsidRPr="00566CBF">
        <w:rPr>
          <w:rFonts w:cstheme="minorHAnsi"/>
        </w:rPr>
        <w:t>table</w:t>
      </w:r>
      <w:r w:rsidR="005B4731" w:rsidRPr="00566CBF">
        <w:rPr>
          <w:rFonts w:cstheme="minorHAnsi"/>
        </w:rPr>
        <w:t>au</w:t>
      </w:r>
      <w:r w:rsidR="00D35A6F">
        <w:rPr>
          <w:rFonts w:cstheme="minorHAnsi"/>
        </w:rPr>
        <w:t> </w:t>
      </w:r>
      <w:r w:rsidR="00A0633B" w:rsidRPr="00566CBF">
        <w:rPr>
          <w:rFonts w:cstheme="minorHAnsi"/>
        </w:rPr>
        <w:t xml:space="preserve">8 </w:t>
      </w:r>
      <w:r w:rsidR="005B4731" w:rsidRPr="00566CBF">
        <w:rPr>
          <w:rFonts w:cstheme="minorHAnsi"/>
        </w:rPr>
        <w:t>et</w:t>
      </w:r>
      <w:r w:rsidR="00A0633B" w:rsidRPr="00566CBF">
        <w:rPr>
          <w:rFonts w:cstheme="minorHAnsi"/>
        </w:rPr>
        <w:t xml:space="preserve"> </w:t>
      </w:r>
      <w:r w:rsidR="00ED2334" w:rsidRPr="00566CBF">
        <w:rPr>
          <w:rFonts w:cstheme="minorHAnsi"/>
        </w:rPr>
        <w:t>annex</w:t>
      </w:r>
      <w:r w:rsidR="005B4731" w:rsidRPr="00566CBF">
        <w:rPr>
          <w:rFonts w:cstheme="minorHAnsi"/>
        </w:rPr>
        <w:t>e</w:t>
      </w:r>
      <w:r w:rsidR="00CD22C6" w:rsidRPr="00566CBF">
        <w:rPr>
          <w:rFonts w:cstheme="minorHAnsi"/>
        </w:rPr>
        <w:t>, table</w:t>
      </w:r>
      <w:r w:rsidR="005B4731" w:rsidRPr="00566CBF">
        <w:rPr>
          <w:rFonts w:cstheme="minorHAnsi"/>
        </w:rPr>
        <w:t>au</w:t>
      </w:r>
      <w:r w:rsidR="00D35A6F">
        <w:rPr>
          <w:rFonts w:cstheme="minorHAnsi"/>
        </w:rPr>
        <w:t> </w:t>
      </w:r>
      <w:r w:rsidR="004E2AB2" w:rsidRPr="00566CBF">
        <w:rPr>
          <w:rFonts w:cstheme="minorHAnsi"/>
        </w:rPr>
        <w:t>A-13</w:t>
      </w:r>
      <w:r w:rsidR="00ED2334" w:rsidRPr="00566CBF">
        <w:rPr>
          <w:rFonts w:cstheme="minorHAnsi"/>
        </w:rPr>
        <w:t>)</w:t>
      </w:r>
      <w:r w:rsidR="00474F5F" w:rsidRPr="00566CBF">
        <w:rPr>
          <w:rFonts w:cstheme="minorHAnsi"/>
        </w:rPr>
        <w:t>.</w:t>
      </w:r>
    </w:p>
    <w:p w14:paraId="1D057411" w14:textId="259F0581" w:rsidR="00ED2334" w:rsidRPr="00566CBF" w:rsidRDefault="007C4EC6" w:rsidP="006B01BD">
      <w:pPr>
        <w:pStyle w:val="Normalnumber"/>
        <w:numPr>
          <w:ilvl w:val="2"/>
          <w:numId w:val="8"/>
        </w:numPr>
      </w:pPr>
      <w:r w:rsidRPr="00566CBF">
        <w:rPr>
          <w:lang w:eastAsia="fr-FR"/>
        </w:rPr>
        <w:t>Produit</w:t>
      </w:r>
      <w:r w:rsidR="00D35A6F">
        <w:t> </w:t>
      </w:r>
      <w:r w:rsidR="00831882" w:rsidRPr="00566CBF">
        <w:t>5</w:t>
      </w:r>
      <w:r w:rsidRPr="00566CBF">
        <w:t> </w:t>
      </w:r>
      <w:r w:rsidR="00831882" w:rsidRPr="00566CBF">
        <w:t>b</w:t>
      </w:r>
      <w:r w:rsidR="004C4658" w:rsidRPr="00566CBF">
        <w:t>)</w:t>
      </w:r>
      <w:r w:rsidRPr="00566CBF">
        <w:t> </w:t>
      </w:r>
      <w:r w:rsidR="00831882" w:rsidRPr="00566CBF">
        <w:t xml:space="preserve">: </w:t>
      </w:r>
      <w:r w:rsidR="00586ADC" w:rsidRPr="00566CBF">
        <w:rPr>
          <w:rFonts w:cstheme="minorHAnsi"/>
        </w:rPr>
        <w:t>P</w:t>
      </w:r>
      <w:r w:rsidR="005B4731" w:rsidRPr="00566CBF">
        <w:rPr>
          <w:rFonts w:cstheme="minorHAnsi"/>
        </w:rPr>
        <w:t>articip</w:t>
      </w:r>
      <w:r w:rsidR="00A23F19" w:rsidRPr="00566CBF">
        <w:rPr>
          <w:rFonts w:cstheme="minorHAnsi"/>
        </w:rPr>
        <w:t>ation</w:t>
      </w:r>
      <w:r w:rsidR="005B4731" w:rsidRPr="00566CBF">
        <w:t xml:space="preserve"> renforcé</w:t>
      </w:r>
      <w:r w:rsidR="00A23F19" w:rsidRPr="00566CBF">
        <w:t>e</w:t>
      </w:r>
      <w:r w:rsidR="00B55386">
        <w:t xml:space="preserve"> </w:t>
      </w:r>
      <w:r w:rsidR="006019AF">
        <w:t xml:space="preserve">des </w:t>
      </w:r>
      <w:r w:rsidR="00586ADC" w:rsidRPr="00566CBF">
        <w:t>gouvernements et</w:t>
      </w:r>
      <w:r w:rsidR="00B55386">
        <w:t xml:space="preserve"> </w:t>
      </w:r>
      <w:r w:rsidR="006019AF">
        <w:t xml:space="preserve">des </w:t>
      </w:r>
      <w:r w:rsidR="005B4731" w:rsidRPr="00566CBF">
        <w:t>parties prenantes</w:t>
      </w:r>
      <w:r w:rsidR="00586ADC" w:rsidRPr="00566CBF">
        <w:t>, incluant notamment</w:t>
      </w:r>
      <w:r w:rsidR="008237D1" w:rsidRPr="00566CBF">
        <w:t xml:space="preserve"> une consultation annuelle avec</w:t>
      </w:r>
      <w:r w:rsidR="00B55386">
        <w:t xml:space="preserve"> </w:t>
      </w:r>
      <w:r w:rsidR="006019AF">
        <w:t xml:space="preserve">les </w:t>
      </w:r>
      <w:r w:rsidR="005B4731" w:rsidRPr="00566CBF">
        <w:t>correspondants nationaux de</w:t>
      </w:r>
      <w:r w:rsidR="00B55386">
        <w:t xml:space="preserve"> </w:t>
      </w:r>
      <w:r w:rsidR="006019AF">
        <w:t xml:space="preserve">la </w:t>
      </w:r>
      <w:r w:rsidR="003824DB" w:rsidRPr="00566CBF">
        <w:t>Plateforme</w:t>
      </w:r>
      <w:r w:rsidR="00CE25F3" w:rsidRPr="00566CBF">
        <w:rPr>
          <w:lang w:eastAsia="fr-FR"/>
        </w:rPr>
        <w:t xml:space="preserve">. </w:t>
      </w:r>
      <w:r w:rsidR="00F07552" w:rsidRPr="00566CBF">
        <w:t>Montant inscrit au budg</w:t>
      </w:r>
      <w:r w:rsidR="006019AF">
        <w:t>et</w:t>
      </w:r>
      <w:r w:rsidR="00E77F5D">
        <w:t> </w:t>
      </w:r>
      <w:r w:rsidR="005B4731" w:rsidRPr="00566CBF">
        <w:t>: 275 </w:t>
      </w:r>
      <w:r w:rsidR="00ED2334" w:rsidRPr="00566CBF">
        <w:t>000</w:t>
      </w:r>
      <w:r w:rsidR="00586ADC" w:rsidRPr="00566CBF">
        <w:t> </w:t>
      </w:r>
      <w:r w:rsidR="00D35A6F">
        <w:rPr>
          <w:rFonts w:cstheme="minorHAnsi"/>
        </w:rPr>
        <w:t>dollars (voir tableau 8 et tableau </w:t>
      </w:r>
      <w:r w:rsidR="004E2AB2" w:rsidRPr="00566CBF">
        <w:t>A-14</w:t>
      </w:r>
      <w:r w:rsidR="00ED2334" w:rsidRPr="00566CBF">
        <w:t>)</w:t>
      </w:r>
      <w:r w:rsidR="00474F5F" w:rsidRPr="00566CBF">
        <w:t>.</w:t>
      </w:r>
    </w:p>
    <w:p w14:paraId="754260BA" w14:textId="7EC3F2D0" w:rsidR="004F73D8" w:rsidRPr="00566CBF" w:rsidRDefault="004F73D8" w:rsidP="006B01BD">
      <w:pPr>
        <w:pStyle w:val="Normalnumber"/>
        <w:numPr>
          <w:ilvl w:val="1"/>
          <w:numId w:val="8"/>
        </w:numPr>
      </w:pPr>
      <w:r w:rsidRPr="00566CBF">
        <w:t>Objecti</w:t>
      </w:r>
      <w:r w:rsidR="007C4EC6" w:rsidRPr="00566CBF">
        <w:t>f</w:t>
      </w:r>
      <w:r w:rsidR="00D35A6F">
        <w:t> </w:t>
      </w:r>
      <w:r w:rsidRPr="00566CBF">
        <w:t xml:space="preserve">6 </w:t>
      </w:r>
      <w:r w:rsidR="007C4EC6" w:rsidRPr="00566CBF">
        <w:t>sur l</w:t>
      </w:r>
      <w:r w:rsidR="00B55386">
        <w:t>’</w:t>
      </w:r>
      <w:r w:rsidR="007C4EC6" w:rsidRPr="00566CBF">
        <w:t>examen de l</w:t>
      </w:r>
      <w:r w:rsidR="00B55386">
        <w:t>’</w:t>
      </w:r>
      <w:r w:rsidR="007C4EC6" w:rsidRPr="00566CBF">
        <w:t>efficacité </w:t>
      </w:r>
      <w:r w:rsidRPr="00566CBF">
        <w:t>:</w:t>
      </w:r>
    </w:p>
    <w:p w14:paraId="0E85B463" w14:textId="559722CB" w:rsidR="00C363C3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 </w:t>
      </w:r>
      <w:r w:rsidR="004F73D8" w:rsidRPr="00566CBF">
        <w:rPr>
          <w:rFonts w:cstheme="minorHAnsi"/>
        </w:rPr>
        <w:t>6</w:t>
      </w:r>
      <w:r w:rsidRPr="00566CBF">
        <w:rPr>
          <w:rFonts w:cstheme="minorHAnsi"/>
        </w:rPr>
        <w:t> </w:t>
      </w:r>
      <w:r w:rsidR="00B621E5" w:rsidRPr="00566CBF">
        <w:rPr>
          <w:rFonts w:cstheme="minorHAnsi"/>
        </w:rPr>
        <w:t xml:space="preserve">: </w:t>
      </w:r>
      <w:r w:rsidR="003824DB" w:rsidRPr="00566CBF">
        <w:rPr>
          <w:rFonts w:cstheme="minorHAnsi"/>
        </w:rPr>
        <w:t xml:space="preserve">Efficacité </w:t>
      </w:r>
      <w:r w:rsidR="00E30272" w:rsidRPr="00566CBF">
        <w:rPr>
          <w:rFonts w:cstheme="minorHAnsi"/>
        </w:rPr>
        <w:t>examinée</w:t>
      </w:r>
      <w:r w:rsidR="00B621E5" w:rsidRPr="00566CBF">
        <w:rPr>
          <w:rFonts w:cstheme="minorHAnsi"/>
        </w:rPr>
        <w:t xml:space="preserve">. </w:t>
      </w:r>
      <w:r w:rsidR="003824DB" w:rsidRPr="00566CBF">
        <w:rPr>
          <w:rFonts w:cstheme="minorHAnsi"/>
        </w:rPr>
        <w:t>Il n</w:t>
      </w:r>
      <w:r w:rsidR="00B55386">
        <w:rPr>
          <w:rFonts w:cstheme="minorHAnsi"/>
        </w:rPr>
        <w:t>’</w:t>
      </w:r>
      <w:r w:rsidR="003824DB" w:rsidRPr="00566CBF">
        <w:rPr>
          <w:rFonts w:cstheme="minorHAnsi"/>
        </w:rPr>
        <w:t xml:space="preserve">y aurait aucun coût associé à ce produit </w:t>
      </w:r>
      <w:r w:rsidR="004B1FBA">
        <w:rPr>
          <w:rFonts w:cstheme="minorHAnsi"/>
        </w:rPr>
        <w:t>en </w:t>
      </w:r>
      <w:r w:rsidR="00B621E5" w:rsidRPr="00566CBF">
        <w:rPr>
          <w:rFonts w:cstheme="minorHAnsi"/>
        </w:rPr>
        <w:t>2019.</w:t>
      </w:r>
      <w:bookmarkEnd w:id="7"/>
      <w:r w:rsidR="00C363C3" w:rsidRPr="00566CBF">
        <w:rPr>
          <w:rFonts w:cstheme="minorHAnsi"/>
        </w:rPr>
        <w:t xml:space="preserve"> </w:t>
      </w:r>
    </w:p>
    <w:p w14:paraId="3A65F456" w14:textId="4A36D0D2" w:rsidR="00E001C3" w:rsidRPr="00566CBF" w:rsidRDefault="002D27DF" w:rsidP="002D27DF">
      <w:pPr>
        <w:pStyle w:val="CH3"/>
        <w:rPr>
          <w:rFonts w:eastAsia="Calibri"/>
          <w:w w:val="103"/>
          <w:lang w:val="fr-FR"/>
        </w:rPr>
      </w:pPr>
      <w:r w:rsidRPr="00566CBF">
        <w:rPr>
          <w:rFonts w:eastAsia="Calibri"/>
          <w:w w:val="103"/>
          <w:lang w:val="fr-FR"/>
        </w:rPr>
        <w:tab/>
        <w:t>2.</w:t>
      </w:r>
      <w:r w:rsidRPr="00566CBF">
        <w:rPr>
          <w:rFonts w:eastAsia="Calibri"/>
          <w:w w:val="103"/>
          <w:lang w:val="fr-FR"/>
        </w:rPr>
        <w:tab/>
      </w:r>
      <w:r w:rsidR="003824DB" w:rsidRPr="00566CBF">
        <w:rPr>
          <w:rFonts w:eastAsia="Calibri"/>
          <w:w w:val="103"/>
          <w:lang w:val="fr-FR"/>
        </w:rPr>
        <w:t>Secré</w:t>
      </w:r>
      <w:r w:rsidR="0037717A" w:rsidRPr="00566CBF">
        <w:rPr>
          <w:rFonts w:eastAsia="Calibri"/>
          <w:w w:val="103"/>
          <w:lang w:val="fr-FR"/>
        </w:rPr>
        <w:t>tariat</w:t>
      </w:r>
    </w:p>
    <w:p w14:paraId="4C658688" w14:textId="1660DCD2" w:rsidR="008E36CA" w:rsidRPr="00566CBF" w:rsidRDefault="003E6B1F" w:rsidP="007D4D33">
      <w:pPr>
        <w:pStyle w:val="Normalnumber"/>
        <w:rPr>
          <w:rFonts w:cstheme="minorHAnsi"/>
        </w:rPr>
      </w:pPr>
      <w:bookmarkStart w:id="10" w:name="_Hlk532743070"/>
      <w:bookmarkEnd w:id="6"/>
      <w:r w:rsidRPr="00566CBF">
        <w:rPr>
          <w:rFonts w:cstheme="minorHAnsi"/>
        </w:rPr>
        <w:t>Le budget pour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8E36CA" w:rsidRPr="00566CBF">
        <w:rPr>
          <w:rFonts w:cstheme="minorHAnsi"/>
        </w:rPr>
        <w:t>secrétariat</w:t>
      </w:r>
      <w:r w:rsidRPr="00566CBF">
        <w:rPr>
          <w:rFonts w:cstheme="minorHAnsi"/>
        </w:rPr>
        <w:t xml:space="preserve"> n</w:t>
      </w:r>
      <w:r w:rsidR="00B55386">
        <w:rPr>
          <w:rFonts w:cstheme="minorHAnsi"/>
        </w:rPr>
        <w:t>’</w:t>
      </w:r>
      <w:r w:rsidRPr="00566CBF">
        <w:rPr>
          <w:rFonts w:cstheme="minorHAnsi"/>
        </w:rPr>
        <w:t xml:space="preserve">inclut plus, </w:t>
      </w:r>
      <w:r w:rsidR="00980C8C" w:rsidRPr="00566CBF">
        <w:rPr>
          <w:rFonts w:cstheme="minorHAnsi"/>
        </w:rPr>
        <w:t xml:space="preserve">conformément </w:t>
      </w:r>
      <w:r w:rsidR="003E51E3" w:rsidRPr="00566CBF">
        <w:rPr>
          <w:rFonts w:cstheme="minorHAnsi"/>
        </w:rPr>
        <w:t>aux coûts standards utilisés</w:t>
      </w:r>
      <w:r w:rsidR="008E36CA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8E36CA" w:rsidRPr="00566CBF">
        <w:rPr>
          <w:rFonts w:cstheme="minorHAnsi"/>
        </w:rPr>
        <w:t>processus d</w:t>
      </w:r>
      <w:r w:rsidR="00B55386">
        <w:rPr>
          <w:rFonts w:cstheme="minorHAnsi"/>
        </w:rPr>
        <w:t>’</w:t>
      </w:r>
      <w:r w:rsidR="008E36CA" w:rsidRPr="00566CBF">
        <w:rPr>
          <w:rFonts w:cstheme="minorHAnsi"/>
        </w:rPr>
        <w:t>établissement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8E36CA" w:rsidRPr="00566CBF">
        <w:rPr>
          <w:rFonts w:cstheme="minorHAnsi"/>
        </w:rPr>
        <w:t>budgets du PNUE</w:t>
      </w:r>
      <w:r w:rsidRPr="00566CBF">
        <w:rPr>
          <w:rFonts w:cstheme="minorHAnsi"/>
        </w:rPr>
        <w:t xml:space="preserve">, de </w:t>
      </w:r>
      <w:r w:rsidR="008E36CA" w:rsidRPr="00566CBF">
        <w:rPr>
          <w:rFonts w:cstheme="minorHAnsi"/>
        </w:rPr>
        <w:t>réserve</w:t>
      </w:r>
      <w:r w:rsidRPr="00566CBF">
        <w:rPr>
          <w:rFonts w:cstheme="minorHAnsi"/>
        </w:rPr>
        <w:t xml:space="preserve"> pour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Pr="00566CBF">
        <w:rPr>
          <w:rFonts w:cstheme="minorHAnsi"/>
        </w:rPr>
        <w:t xml:space="preserve">dépenses de personnel, ceci entraînant </w:t>
      </w:r>
      <w:r w:rsidR="008E36CA" w:rsidRPr="00566CBF">
        <w:rPr>
          <w:rFonts w:cstheme="minorHAnsi"/>
        </w:rPr>
        <w:t>en effet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8E36CA" w:rsidRPr="00566CBF">
        <w:rPr>
          <w:rFonts w:cstheme="minorHAnsi"/>
        </w:rPr>
        <w:t>surestimations budgétaires</w:t>
      </w:r>
      <w:r w:rsidRPr="00566CBF">
        <w:rPr>
          <w:rFonts w:cstheme="minorHAnsi"/>
        </w:rPr>
        <w:t>, comme l</w:t>
      </w:r>
      <w:r w:rsidR="00B55386">
        <w:rPr>
          <w:rFonts w:cstheme="minorHAnsi"/>
        </w:rPr>
        <w:t>’</w:t>
      </w:r>
      <w:r w:rsidR="008E36CA" w:rsidRPr="00566CBF">
        <w:rPr>
          <w:rFonts w:cstheme="minorHAnsi"/>
        </w:rPr>
        <w:t>indiquen</w:t>
      </w:r>
      <w:r w:rsidRPr="00566CBF">
        <w:rPr>
          <w:rFonts w:cstheme="minorHAnsi"/>
        </w:rPr>
        <w:t>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Pr="00566CBF">
        <w:rPr>
          <w:rFonts w:cstheme="minorHAnsi"/>
        </w:rPr>
        <w:t>rapports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Pr="00566CBF">
        <w:rPr>
          <w:rFonts w:cstheme="minorHAnsi"/>
        </w:rPr>
        <w:t xml:space="preserve">années </w:t>
      </w:r>
      <w:r w:rsidR="008E36CA" w:rsidRPr="00566CBF">
        <w:rPr>
          <w:rFonts w:cstheme="minorHAnsi"/>
        </w:rPr>
        <w:t>précédentes</w:t>
      </w:r>
      <w:r w:rsidRPr="00566CBF">
        <w:rPr>
          <w:rFonts w:cstheme="minorHAnsi"/>
        </w:rPr>
        <w:t>.</w:t>
      </w:r>
    </w:p>
    <w:p w14:paraId="6DC57589" w14:textId="65C187C0" w:rsidR="00277B6C" w:rsidRPr="00566CBF" w:rsidRDefault="00D74455" w:rsidP="007D4D33">
      <w:pPr>
        <w:pStyle w:val="Normalnumber"/>
        <w:rPr>
          <w:rFonts w:cstheme="minorHAnsi"/>
        </w:rPr>
      </w:pPr>
      <w:r w:rsidRPr="00566CBF">
        <w:rPr>
          <w:rFonts w:cstheme="minorHAnsi"/>
        </w:rPr>
        <w:t xml:space="preserve">Le Bureau propose </w:t>
      </w:r>
      <w:r w:rsidR="00DA31E0" w:rsidRPr="00566CBF">
        <w:rPr>
          <w:rFonts w:cstheme="minorHAnsi"/>
        </w:rPr>
        <w:t>l</w:t>
      </w:r>
      <w:r w:rsidR="00B55386">
        <w:rPr>
          <w:rFonts w:cstheme="minorHAnsi"/>
        </w:rPr>
        <w:t>’</w:t>
      </w:r>
      <w:r w:rsidR="00DA31E0" w:rsidRPr="00566CBF">
        <w:rPr>
          <w:rFonts w:cstheme="minorHAnsi"/>
        </w:rPr>
        <w:t>ajout</w:t>
      </w:r>
      <w:r w:rsidRPr="00566CBF">
        <w:rPr>
          <w:rFonts w:cstheme="minorHAnsi"/>
        </w:rPr>
        <w:t xml:space="preserve"> de trois postes aux effectifs actuels du </w:t>
      </w:r>
      <w:r w:rsidR="00DE0FA9" w:rsidRPr="00566CBF">
        <w:rPr>
          <w:rFonts w:cstheme="minorHAnsi"/>
        </w:rPr>
        <w:t>secrétariat</w:t>
      </w:r>
      <w:r w:rsidRPr="00566CBF">
        <w:rPr>
          <w:rFonts w:cstheme="minorHAnsi"/>
        </w:rPr>
        <w:t>,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Pr="00566CBF">
        <w:rPr>
          <w:rFonts w:cstheme="minorHAnsi"/>
        </w:rPr>
        <w:t>reclassement d</w:t>
      </w:r>
      <w:r w:rsidR="00B55386">
        <w:rPr>
          <w:rFonts w:cstheme="minorHAnsi"/>
        </w:rPr>
        <w:t>’</w:t>
      </w:r>
      <w:r w:rsidR="00DE0FA9" w:rsidRPr="00566CBF">
        <w:rPr>
          <w:rFonts w:cstheme="minorHAnsi"/>
        </w:rPr>
        <w:t>un poste existant,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DE0FA9" w:rsidRPr="00566CBF">
        <w:rPr>
          <w:lang w:eastAsia="en-GB"/>
        </w:rPr>
        <w:t>transformation d</w:t>
      </w:r>
      <w:r w:rsidR="00B55386">
        <w:rPr>
          <w:lang w:eastAsia="en-GB"/>
        </w:rPr>
        <w:t>’</w:t>
      </w:r>
      <w:r w:rsidR="00DE0FA9" w:rsidRPr="00566CBF">
        <w:rPr>
          <w:lang w:eastAsia="en-GB"/>
        </w:rPr>
        <w:t>un poste actuel à</w:t>
      </w:r>
      <w:r w:rsidR="00980C8C" w:rsidRPr="00566CBF">
        <w:rPr>
          <w:lang w:eastAsia="en-GB"/>
        </w:rPr>
        <w:t xml:space="preserve"> </w:t>
      </w:r>
      <w:r w:rsidR="00DE0FA9" w:rsidRPr="00566CBF">
        <w:rPr>
          <w:lang w:eastAsia="en-GB"/>
        </w:rPr>
        <w:t>mi-temps en poste à plein temps</w:t>
      </w:r>
      <w:r w:rsidRPr="00566CBF">
        <w:rPr>
          <w:rFonts w:cstheme="minorHAnsi"/>
        </w:rPr>
        <w:t>, comme suit :</w:t>
      </w:r>
    </w:p>
    <w:p w14:paraId="475BB6FF" w14:textId="34C00469" w:rsidR="00DA31E0" w:rsidRPr="00566CBF" w:rsidRDefault="00277B6C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A</w:t>
      </w:r>
      <w:r w:rsidR="004071BB" w:rsidRPr="00566CBF">
        <w:rPr>
          <w:rFonts w:cstheme="minorHAnsi"/>
        </w:rPr>
        <w:t>jout</w:t>
      </w:r>
      <w:r w:rsidR="00DA31E0" w:rsidRPr="00566CBF">
        <w:rPr>
          <w:rFonts w:cstheme="minorHAnsi"/>
        </w:rPr>
        <w:t xml:space="preserve"> d</w:t>
      </w:r>
      <w:r w:rsidR="00B55386">
        <w:rPr>
          <w:rFonts w:cstheme="minorHAnsi"/>
        </w:rPr>
        <w:t>’</w:t>
      </w:r>
      <w:r w:rsidR="00DA31E0" w:rsidRPr="00566CBF">
        <w:rPr>
          <w:rFonts w:cstheme="minorHAnsi"/>
        </w:rPr>
        <w:t>un poste d</w:t>
      </w:r>
      <w:r w:rsidR="00B55386">
        <w:rPr>
          <w:rFonts w:cstheme="minorHAnsi"/>
        </w:rPr>
        <w:t>’</w:t>
      </w:r>
      <w:r w:rsidR="00784067" w:rsidRPr="00566CBF">
        <w:rPr>
          <w:rFonts w:cstheme="minorHAnsi"/>
        </w:rPr>
        <w:t>administrateur</w:t>
      </w:r>
      <w:r w:rsidR="00EC6DA5" w:rsidRPr="00566CBF">
        <w:rPr>
          <w:rFonts w:cstheme="minorHAnsi"/>
        </w:rPr>
        <w:t xml:space="preserve"> de </w:t>
      </w:r>
      <w:r w:rsidR="00FA2CF1">
        <w:rPr>
          <w:rFonts w:cstheme="minorHAnsi"/>
        </w:rPr>
        <w:t>classe P</w:t>
      </w:r>
      <w:r w:rsidR="00784067" w:rsidRPr="00566CBF">
        <w:rPr>
          <w:rFonts w:cstheme="minorHAnsi"/>
        </w:rPr>
        <w:noBreakHyphen/>
      </w:r>
      <w:r w:rsidR="00DA31E0" w:rsidRPr="00566CBF">
        <w:rPr>
          <w:rFonts w:cstheme="minorHAnsi"/>
        </w:rPr>
        <w:t>3 correspondant au poste actuel de responsable du développement</w:t>
      </w:r>
      <w:r w:rsidR="00784067" w:rsidRPr="00566CBF">
        <w:rPr>
          <w:rFonts w:cstheme="minorHAnsi"/>
        </w:rPr>
        <w:t xml:space="preserve"> </w:t>
      </w:r>
      <w:r w:rsidR="00DA31E0" w:rsidRPr="00566CBF">
        <w:rPr>
          <w:rFonts w:cstheme="minorHAnsi"/>
        </w:rPr>
        <w:t>à compter de 2020</w:t>
      </w:r>
      <w:r w:rsidR="00784067" w:rsidRPr="00566CBF">
        <w:rPr>
          <w:rFonts w:cstheme="minorHAnsi"/>
        </w:rPr>
        <w:t>, lorsque l</w:t>
      </w:r>
      <w:r w:rsidR="00B55386">
        <w:rPr>
          <w:rFonts w:cstheme="minorHAnsi"/>
        </w:rPr>
        <w:t>’</w:t>
      </w:r>
      <w:r w:rsidR="00784067" w:rsidRPr="00566CBF">
        <w:rPr>
          <w:rFonts w:cstheme="minorHAnsi"/>
        </w:rPr>
        <w:t xml:space="preserve">appui en nature pour ce poste, qui était fourni pour une durée de deux ans, </w:t>
      </w:r>
      <w:r w:rsidR="005A6828">
        <w:rPr>
          <w:rFonts w:cstheme="minorHAnsi"/>
        </w:rPr>
        <w:t>arrive</w:t>
      </w:r>
      <w:r w:rsidR="004071BB" w:rsidRPr="00566CBF">
        <w:rPr>
          <w:rFonts w:cstheme="minorHAnsi"/>
        </w:rPr>
        <w:t>ra</w:t>
      </w:r>
      <w:r w:rsidR="00784067" w:rsidRPr="00566CBF">
        <w:rPr>
          <w:rFonts w:cstheme="minorHAnsi"/>
        </w:rPr>
        <w:t xml:space="preserve"> à </w:t>
      </w:r>
      <w:r w:rsidR="005A6828">
        <w:rPr>
          <w:rFonts w:cstheme="minorHAnsi"/>
        </w:rPr>
        <w:t>son terme</w:t>
      </w:r>
      <w:r w:rsidR="00784067" w:rsidRPr="00566CBF">
        <w:rPr>
          <w:rFonts w:cstheme="minorHAnsi"/>
        </w:rPr>
        <w:t>, afin de poursuivre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784067" w:rsidRPr="00566CBF">
        <w:rPr>
          <w:rFonts w:cstheme="minorHAnsi"/>
        </w:rPr>
        <w:t>mise en œuvre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784067" w:rsidRPr="00566CBF">
        <w:rPr>
          <w:rFonts w:cstheme="minorHAnsi"/>
        </w:rPr>
        <w:t>stratégie de collecte de fonds. Ce poste est considéré comme un</w:t>
      </w:r>
      <w:r w:rsidR="0059364D" w:rsidRPr="00566CBF">
        <w:rPr>
          <w:rFonts w:cstheme="minorHAnsi"/>
        </w:rPr>
        <w:t>e</w:t>
      </w:r>
      <w:r w:rsidR="00784067" w:rsidRPr="00566CBF">
        <w:rPr>
          <w:rFonts w:cstheme="minorHAnsi"/>
        </w:rPr>
        <w:t xml:space="preserve"> priorité </w:t>
      </w:r>
      <w:r w:rsidR="005A6828">
        <w:rPr>
          <w:rFonts w:cstheme="minorHAnsi"/>
        </w:rPr>
        <w:t>pour pouvoir</w:t>
      </w:r>
      <w:r w:rsidR="00784067" w:rsidRPr="00566CBF">
        <w:rPr>
          <w:rFonts w:cstheme="minorHAnsi"/>
        </w:rPr>
        <w:t xml:space="preserve"> </w:t>
      </w:r>
      <w:r w:rsidR="0059364D" w:rsidRPr="00566CBF">
        <w:rPr>
          <w:rFonts w:cstheme="minorHAnsi"/>
        </w:rPr>
        <w:t>tirer</w:t>
      </w:r>
      <w:r w:rsidR="00B55386">
        <w:rPr>
          <w:rFonts w:cstheme="minorHAnsi"/>
        </w:rPr>
        <w:t xml:space="preserve"> </w:t>
      </w:r>
      <w:r w:rsidR="005A6828">
        <w:rPr>
          <w:rFonts w:cstheme="minorHAnsi"/>
        </w:rPr>
        <w:t>profit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59364D" w:rsidRPr="00566CBF">
        <w:rPr>
          <w:rFonts w:cstheme="minorHAnsi"/>
        </w:rPr>
        <w:t>efforts actuellement investis pour constituer un réseau de donateurs.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59364D" w:rsidRPr="00566CBF">
        <w:rPr>
          <w:rFonts w:cstheme="minorHAnsi"/>
        </w:rPr>
        <w:t>coût annuel s</w:t>
      </w:r>
      <w:r w:rsidR="00B55386">
        <w:rPr>
          <w:rFonts w:cstheme="minorHAnsi"/>
        </w:rPr>
        <w:t>’</w:t>
      </w:r>
      <w:r w:rsidR="00D35A6F">
        <w:rPr>
          <w:rFonts w:cstheme="minorHAnsi"/>
        </w:rPr>
        <w:t>élèverait à 144 500 </w:t>
      </w:r>
      <w:r w:rsidR="0059364D" w:rsidRPr="00566CBF">
        <w:rPr>
          <w:rFonts w:cstheme="minorHAnsi"/>
        </w:rPr>
        <w:t>dollars, à compter de 2020.</w:t>
      </w:r>
    </w:p>
    <w:p w14:paraId="6DB903BB" w14:textId="3856C877" w:rsidR="00EC5EB9" w:rsidRPr="00566CBF" w:rsidRDefault="00516312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A</w:t>
      </w:r>
      <w:r w:rsidR="004071BB" w:rsidRPr="00566CBF">
        <w:rPr>
          <w:rFonts w:cstheme="minorHAnsi"/>
        </w:rPr>
        <w:t>jout</w:t>
      </w:r>
      <w:r w:rsidRPr="00566CBF">
        <w:rPr>
          <w:rFonts w:cstheme="minorHAnsi"/>
        </w:rPr>
        <w:t xml:space="preserve"> d</w:t>
      </w:r>
      <w:r w:rsidR="00B55386">
        <w:rPr>
          <w:rFonts w:cstheme="minorHAnsi"/>
        </w:rPr>
        <w:t>’</w:t>
      </w:r>
      <w:r w:rsidRPr="00566CBF">
        <w:rPr>
          <w:rFonts w:cstheme="minorHAnsi"/>
        </w:rPr>
        <w:t xml:space="preserve">un poste administratif de </w:t>
      </w:r>
      <w:r w:rsidR="00711F38">
        <w:rPr>
          <w:rFonts w:cstheme="minorHAnsi"/>
        </w:rPr>
        <w:t>classe </w:t>
      </w:r>
      <w:r w:rsidR="00FA2CF1">
        <w:rPr>
          <w:rFonts w:cstheme="minorHAnsi"/>
        </w:rPr>
        <w:t>G</w:t>
      </w:r>
      <w:r w:rsidRPr="00566CBF">
        <w:rPr>
          <w:rFonts w:cstheme="minorHAnsi"/>
        </w:rPr>
        <w:noBreakHyphen/>
        <w:t>5</w:t>
      </w:r>
      <w:r w:rsidR="00277B6C" w:rsidRPr="00566CBF">
        <w:rPr>
          <w:rFonts w:cstheme="minorHAnsi"/>
        </w:rPr>
        <w:t xml:space="preserve">, </w:t>
      </w:r>
      <w:r w:rsidR="004071BB" w:rsidRPr="00566CBF">
        <w:rPr>
          <w:rFonts w:cstheme="minorHAnsi"/>
        </w:rPr>
        <w:t>axé</w:t>
      </w:r>
      <w:r w:rsidR="00D11A8B" w:rsidRPr="00566CBF">
        <w:rPr>
          <w:rFonts w:cstheme="minorHAnsi"/>
        </w:rPr>
        <w:t xml:space="preserve"> à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D11A8B" w:rsidRPr="00566CBF">
        <w:rPr>
          <w:rFonts w:cstheme="minorHAnsi"/>
        </w:rPr>
        <w:t>fois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D11A8B" w:rsidRPr="00566CBF">
        <w:rPr>
          <w:rFonts w:cstheme="minorHAnsi"/>
        </w:rPr>
        <w:t>achats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D11A8B" w:rsidRPr="00566CBF">
        <w:rPr>
          <w:rFonts w:cstheme="minorHAnsi"/>
        </w:rPr>
        <w:t>voyages. Pour ce qui concerne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D11A8B" w:rsidRPr="00566CBF">
        <w:rPr>
          <w:rFonts w:cstheme="minorHAnsi"/>
        </w:rPr>
        <w:t>achats,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D11A8B" w:rsidRPr="00566CBF">
        <w:rPr>
          <w:rFonts w:cstheme="minorHAnsi"/>
        </w:rPr>
        <w:t>fonctions associées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D11A8B" w:rsidRPr="00566CBF">
        <w:rPr>
          <w:rFonts w:cstheme="minorHAnsi"/>
        </w:rPr>
        <w:t>système Umoja impliquent plusieurs sous-processus</w:t>
      </w:r>
      <w:r w:rsidR="004071BB" w:rsidRPr="00566CBF">
        <w:rPr>
          <w:rFonts w:cstheme="minorHAnsi"/>
        </w:rPr>
        <w:t xml:space="preserve"> qui sont actuellement réparti</w:t>
      </w:r>
      <w:r w:rsidR="00D11A8B" w:rsidRPr="00566CBF">
        <w:rPr>
          <w:rFonts w:cstheme="minorHAnsi"/>
        </w:rPr>
        <w:t>s entre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35754A" w:rsidRPr="00566CBF">
        <w:rPr>
          <w:rFonts w:cstheme="minorHAnsi"/>
        </w:rPr>
        <w:t>membres du</w:t>
      </w:r>
      <w:r w:rsidR="006A7864" w:rsidRPr="00566CBF">
        <w:rPr>
          <w:rFonts w:cstheme="minorHAnsi"/>
        </w:rPr>
        <w:t xml:space="preserve"> personnel d</w:t>
      </w:r>
      <w:r w:rsidR="00B55386">
        <w:rPr>
          <w:rFonts w:cstheme="minorHAnsi"/>
        </w:rPr>
        <w:t>’</w:t>
      </w:r>
      <w:r w:rsidR="006A7864" w:rsidRPr="00566CBF">
        <w:rPr>
          <w:rFonts w:cstheme="minorHAnsi"/>
        </w:rPr>
        <w:t xml:space="preserve">appui administratif </w:t>
      </w:r>
      <w:r w:rsidR="0035754A" w:rsidRPr="00566CBF">
        <w:rPr>
          <w:rFonts w:cstheme="minorHAnsi"/>
        </w:rPr>
        <w:t>existant</w:t>
      </w:r>
      <w:r w:rsidR="006A7864" w:rsidRPr="00566CBF">
        <w:rPr>
          <w:rFonts w:cstheme="minorHAnsi"/>
        </w:rPr>
        <w:t xml:space="preserve">, </w:t>
      </w:r>
      <w:r w:rsidR="004071BB" w:rsidRPr="00566CBF">
        <w:rPr>
          <w:rFonts w:cstheme="minorHAnsi"/>
        </w:rPr>
        <w:t>venant</w:t>
      </w:r>
      <w:r w:rsidR="0035754A" w:rsidRPr="00566CBF">
        <w:rPr>
          <w:rFonts w:cstheme="minorHAnsi"/>
        </w:rPr>
        <w:t xml:space="preserve"> s</w:t>
      </w:r>
      <w:r w:rsidR="00B55386">
        <w:rPr>
          <w:rFonts w:cstheme="minorHAnsi"/>
        </w:rPr>
        <w:t>’</w:t>
      </w:r>
      <w:r w:rsidR="0035754A" w:rsidRPr="00566CBF">
        <w:rPr>
          <w:rFonts w:cstheme="minorHAnsi"/>
        </w:rPr>
        <w:t xml:space="preserve">ajouter à </w:t>
      </w:r>
      <w:r w:rsidR="006A7864" w:rsidRPr="00566CBF">
        <w:rPr>
          <w:rFonts w:cstheme="minorHAnsi"/>
        </w:rPr>
        <w:t>leur charge de travail</w:t>
      </w:r>
      <w:r w:rsidR="0035754A" w:rsidRPr="00566CBF">
        <w:rPr>
          <w:rFonts w:cstheme="minorHAnsi"/>
        </w:rPr>
        <w:t xml:space="preserve"> normale.</w:t>
      </w:r>
      <w:r w:rsidR="006A7864" w:rsidRPr="00566CBF">
        <w:rPr>
          <w:rFonts w:cstheme="minorHAnsi"/>
        </w:rPr>
        <w:t xml:space="preserve"> Ce membre du personnel </w:t>
      </w:r>
      <w:r w:rsidR="0035754A" w:rsidRPr="00566CBF">
        <w:rPr>
          <w:rFonts w:cstheme="minorHAnsi"/>
        </w:rPr>
        <w:t>assumerait donc l</w:t>
      </w:r>
      <w:r w:rsidR="00B55386">
        <w:rPr>
          <w:rFonts w:cstheme="minorHAnsi"/>
        </w:rPr>
        <w:t>’</w:t>
      </w:r>
      <w:r w:rsidR="0035754A" w:rsidRPr="00566CBF">
        <w:rPr>
          <w:rFonts w:cstheme="minorHAnsi"/>
        </w:rPr>
        <w:t>entière responsabilité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35754A" w:rsidRPr="00566CBF">
        <w:rPr>
          <w:rFonts w:cstheme="minorHAnsi"/>
        </w:rPr>
        <w:t>fonction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35754A" w:rsidRPr="00566CBF">
        <w:rPr>
          <w:rFonts w:cstheme="minorHAnsi"/>
        </w:rPr>
        <w:t>achats</w:t>
      </w:r>
      <w:r w:rsidR="00EC5EB9" w:rsidRPr="00566CBF">
        <w:rPr>
          <w:rFonts w:cstheme="minorHAnsi"/>
        </w:rPr>
        <w:t xml:space="preserve">, </w:t>
      </w:r>
      <w:r w:rsidR="006A7864" w:rsidRPr="00566CBF">
        <w:rPr>
          <w:rFonts w:cstheme="minorHAnsi"/>
        </w:rPr>
        <w:t>ce qui allégerait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6A7864" w:rsidRPr="00566CBF">
        <w:rPr>
          <w:rFonts w:cstheme="minorHAnsi"/>
        </w:rPr>
        <w:t xml:space="preserve">pression </w:t>
      </w:r>
      <w:r w:rsidR="00EC5EB9" w:rsidRPr="00566CBF">
        <w:rPr>
          <w:rFonts w:cstheme="minorHAnsi"/>
        </w:rPr>
        <w:t>s</w:t>
      </w:r>
      <w:r w:rsidR="00B55386">
        <w:rPr>
          <w:rFonts w:cstheme="minorHAnsi"/>
        </w:rPr>
        <w:t>’</w:t>
      </w:r>
      <w:r w:rsidR="00EC5EB9" w:rsidRPr="00566CBF">
        <w:rPr>
          <w:rFonts w:cstheme="minorHAnsi"/>
        </w:rPr>
        <w:t xml:space="preserve">exerçant </w:t>
      </w:r>
      <w:r w:rsidR="006A7864" w:rsidRPr="00566CBF">
        <w:rPr>
          <w:rFonts w:cstheme="minorHAnsi"/>
        </w:rPr>
        <w:t>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6A7864" w:rsidRPr="00566CBF">
        <w:rPr>
          <w:rFonts w:cstheme="minorHAnsi"/>
        </w:rPr>
        <w:t xml:space="preserve">personnel </w:t>
      </w:r>
      <w:r w:rsidR="003E51E3">
        <w:rPr>
          <w:rFonts w:cstheme="minorHAnsi"/>
        </w:rPr>
        <w:t xml:space="preserve">actuel </w:t>
      </w:r>
      <w:r w:rsidR="006A7864" w:rsidRPr="00566CBF">
        <w:rPr>
          <w:rFonts w:cstheme="minorHAnsi"/>
        </w:rPr>
        <w:t>en réduisant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EC5EB9" w:rsidRPr="00566CBF">
        <w:rPr>
          <w:rFonts w:cstheme="minorHAnsi"/>
        </w:rPr>
        <w:t>retards actuellement enregistrés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EC5EB9" w:rsidRPr="00566CBF">
        <w:rPr>
          <w:rFonts w:cstheme="minorHAnsi"/>
        </w:rPr>
        <w:t>processus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EC5EB9" w:rsidRPr="00566CBF">
        <w:rPr>
          <w:rFonts w:cstheme="minorHAnsi"/>
        </w:rPr>
        <w:t xml:space="preserve">achats et </w:t>
      </w:r>
      <w:r w:rsidR="002F4699" w:rsidRPr="00566CBF">
        <w:rPr>
          <w:rFonts w:cstheme="minorHAnsi"/>
        </w:rPr>
        <w:t xml:space="preserve">en </w:t>
      </w:r>
      <w:r w:rsidR="00EC5EB9" w:rsidRPr="00566CBF">
        <w:rPr>
          <w:rFonts w:cstheme="minorHAnsi"/>
        </w:rPr>
        <w:t>garantissant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2F4699" w:rsidRPr="00566CBF">
        <w:rPr>
          <w:rFonts w:cstheme="minorHAnsi"/>
        </w:rPr>
        <w:t>paiement en temps voulu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EC5EB9" w:rsidRPr="00566CBF">
        <w:rPr>
          <w:rFonts w:cstheme="minorHAnsi"/>
        </w:rPr>
        <w:t>prestataires de service</w:t>
      </w:r>
      <w:r w:rsidR="003E51E3">
        <w:rPr>
          <w:rFonts w:cstheme="minorHAnsi"/>
        </w:rPr>
        <w:t>s</w:t>
      </w:r>
      <w:r w:rsidR="00391E49" w:rsidRPr="00566CBF">
        <w:rPr>
          <w:rFonts w:cstheme="minorHAnsi"/>
        </w:rPr>
        <w:t>. Ce foncti</w:t>
      </w:r>
      <w:r w:rsidR="00E824D9" w:rsidRPr="00566CBF">
        <w:rPr>
          <w:rFonts w:cstheme="minorHAnsi"/>
        </w:rPr>
        <w:t>onnaire serait également chargé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E824D9" w:rsidRPr="00566CBF">
        <w:rPr>
          <w:rFonts w:cstheme="minorHAnsi"/>
        </w:rPr>
        <w:t xml:space="preserve">voyages, </w:t>
      </w:r>
      <w:r w:rsidR="00391E49" w:rsidRPr="00566CBF">
        <w:rPr>
          <w:rFonts w:cstheme="minorHAnsi"/>
        </w:rPr>
        <w:t>en complément d</w:t>
      </w:r>
      <w:r w:rsidR="00D35A6F">
        <w:rPr>
          <w:rFonts w:cstheme="minorHAnsi"/>
        </w:rPr>
        <w:t xml:space="preserve">u membre du personnel de </w:t>
      </w:r>
      <w:r w:rsidR="00711F38">
        <w:rPr>
          <w:rFonts w:cstheme="minorHAnsi"/>
        </w:rPr>
        <w:t>classe </w:t>
      </w:r>
      <w:r w:rsidR="00FA2CF1">
        <w:rPr>
          <w:rFonts w:cstheme="minorHAnsi"/>
        </w:rPr>
        <w:t>G</w:t>
      </w:r>
      <w:r w:rsidR="00391E49" w:rsidRPr="00566CBF">
        <w:rPr>
          <w:rFonts w:cstheme="minorHAnsi"/>
        </w:rPr>
        <w:t xml:space="preserve">-5 </w:t>
      </w:r>
      <w:r w:rsidR="0089617D" w:rsidRPr="00566CBF">
        <w:rPr>
          <w:rFonts w:cstheme="minorHAnsi"/>
        </w:rPr>
        <w:t>actuellement chargé de</w:t>
      </w:r>
      <w:r w:rsidR="00391E49" w:rsidRPr="00566CBF">
        <w:rPr>
          <w:rFonts w:cstheme="minorHAnsi"/>
        </w:rPr>
        <w:t xml:space="preserve"> cette </w:t>
      </w:r>
      <w:r w:rsidR="003E51E3">
        <w:rPr>
          <w:rFonts w:cstheme="minorHAnsi"/>
        </w:rPr>
        <w:t>fonction</w:t>
      </w:r>
      <w:r w:rsidR="00391E49" w:rsidRPr="00566CBF">
        <w:rPr>
          <w:rFonts w:cstheme="minorHAnsi"/>
        </w:rPr>
        <w:t>, qui fait face à une lourde charge de travail en raison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391E49" w:rsidRPr="00566CBF">
        <w:rPr>
          <w:rFonts w:cstheme="minorHAnsi"/>
        </w:rPr>
        <w:t>nombreuses réunions organisées par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391E49" w:rsidRPr="00566CBF">
        <w:rPr>
          <w:rFonts w:cstheme="minorHAnsi"/>
        </w:rPr>
        <w:t>Plateforme.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391E49" w:rsidRPr="00566CBF">
        <w:rPr>
          <w:rFonts w:cstheme="minorHAnsi"/>
        </w:rPr>
        <w:t>coût annuel s</w:t>
      </w:r>
      <w:r w:rsidR="00B55386">
        <w:rPr>
          <w:rFonts w:cstheme="minorHAnsi"/>
        </w:rPr>
        <w:t>’</w:t>
      </w:r>
      <w:r w:rsidR="00391E49" w:rsidRPr="00566CBF">
        <w:rPr>
          <w:rFonts w:cstheme="minorHAnsi"/>
        </w:rPr>
        <w:t>élèverait à 103</w:t>
      </w:r>
      <w:r w:rsidR="0089617D" w:rsidRPr="00566CBF">
        <w:rPr>
          <w:rFonts w:cstheme="minorHAnsi"/>
        </w:rPr>
        <w:t> </w:t>
      </w:r>
      <w:r w:rsidR="00391E49" w:rsidRPr="00566CBF">
        <w:rPr>
          <w:rFonts w:cstheme="minorHAnsi"/>
        </w:rPr>
        <w:t>000</w:t>
      </w:r>
      <w:r w:rsidR="0089617D" w:rsidRPr="00566CBF">
        <w:rPr>
          <w:rFonts w:cstheme="minorHAnsi"/>
        </w:rPr>
        <w:t> dollars.</w:t>
      </w:r>
    </w:p>
    <w:p w14:paraId="4EEF17C5" w14:textId="4FC80D6B" w:rsidR="000E48F8" w:rsidRPr="00566CBF" w:rsidRDefault="0089617D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A</w:t>
      </w:r>
      <w:r w:rsidR="004071BB" w:rsidRPr="00566CBF">
        <w:rPr>
          <w:rFonts w:cstheme="minorHAnsi"/>
        </w:rPr>
        <w:t>jout</w:t>
      </w:r>
      <w:r w:rsidRPr="00566CBF">
        <w:rPr>
          <w:rFonts w:cstheme="minorHAnsi"/>
        </w:rPr>
        <w:t xml:space="preserve"> d</w:t>
      </w:r>
      <w:r w:rsidR="00B55386">
        <w:rPr>
          <w:rFonts w:cstheme="minorHAnsi"/>
        </w:rPr>
        <w:t>’</w:t>
      </w:r>
      <w:r w:rsidRPr="00566CBF">
        <w:rPr>
          <w:rFonts w:cstheme="minorHAnsi"/>
        </w:rPr>
        <w:t>un poste</w:t>
      </w:r>
      <w:r w:rsidR="008966FC" w:rsidRPr="00566CBF">
        <w:rPr>
          <w:rFonts w:cstheme="minorHAnsi"/>
        </w:rPr>
        <w:t xml:space="preserve"> de chef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850F2F" w:rsidRPr="00566CBF">
        <w:rPr>
          <w:rFonts w:cstheme="minorHAnsi"/>
        </w:rPr>
        <w:t>opérations</w:t>
      </w:r>
      <w:r w:rsidR="008966FC" w:rsidRPr="00566CBF">
        <w:rPr>
          <w:rFonts w:cstheme="minorHAnsi"/>
        </w:rPr>
        <w:t xml:space="preserve"> de </w:t>
      </w:r>
      <w:r w:rsidR="00711F38">
        <w:rPr>
          <w:rFonts w:cstheme="minorHAnsi"/>
        </w:rPr>
        <w:t>classe </w:t>
      </w:r>
      <w:r w:rsidR="00FA2CF1">
        <w:rPr>
          <w:rFonts w:cstheme="minorHAnsi"/>
        </w:rPr>
        <w:t>P</w:t>
      </w:r>
      <w:r w:rsidR="008966FC" w:rsidRPr="00566CBF">
        <w:rPr>
          <w:rFonts w:cstheme="minorHAnsi"/>
        </w:rPr>
        <w:noBreakHyphen/>
        <w:t>5, suivant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8966FC" w:rsidRPr="00566CBF">
        <w:rPr>
          <w:rFonts w:cstheme="minorHAnsi"/>
        </w:rPr>
        <w:t>suggestions formulées dans l</w:t>
      </w:r>
      <w:r w:rsidR="00B55386">
        <w:rPr>
          <w:rFonts w:cstheme="minorHAnsi"/>
        </w:rPr>
        <w:t>’</w:t>
      </w:r>
      <w:r w:rsidR="008966FC" w:rsidRPr="00566CBF">
        <w:rPr>
          <w:rFonts w:cstheme="minorHAnsi"/>
        </w:rPr>
        <w:t xml:space="preserve">examen interne, </w:t>
      </w:r>
      <w:r w:rsidR="008514F5" w:rsidRPr="00566CBF">
        <w:rPr>
          <w:rFonts w:cstheme="minorHAnsi"/>
        </w:rPr>
        <w:t>pour superviser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8514F5" w:rsidRPr="00566CBF">
        <w:rPr>
          <w:rFonts w:cstheme="minorHAnsi"/>
        </w:rPr>
        <w:t>tâches administratives du secrétariat, y compris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8514F5" w:rsidRPr="00566CBF">
        <w:rPr>
          <w:rFonts w:cstheme="minorHAnsi"/>
        </w:rPr>
        <w:t>res</w:t>
      </w:r>
      <w:r w:rsidR="00EC6DA5" w:rsidRPr="00566CBF">
        <w:rPr>
          <w:rFonts w:cstheme="minorHAnsi"/>
        </w:rPr>
        <w:t>sources humaines,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EC6DA5" w:rsidRPr="00566CBF">
        <w:rPr>
          <w:rFonts w:cstheme="minorHAnsi"/>
        </w:rPr>
        <w:t>achats et</w:t>
      </w:r>
      <w:r w:rsidRPr="00566CBF">
        <w:rPr>
          <w:rFonts w:cstheme="minorHAnsi"/>
        </w:rPr>
        <w:t xml:space="preserve"> l</w:t>
      </w:r>
      <w:r w:rsidR="00B55386">
        <w:rPr>
          <w:rFonts w:cstheme="minorHAnsi"/>
        </w:rPr>
        <w:t>’</w:t>
      </w:r>
      <w:r w:rsidRPr="00566CBF">
        <w:rPr>
          <w:rFonts w:cstheme="minorHAnsi"/>
        </w:rPr>
        <w:t>exécut</w:t>
      </w:r>
      <w:r w:rsidR="008514F5" w:rsidRPr="00566CBF">
        <w:rPr>
          <w:rFonts w:cstheme="minorHAnsi"/>
        </w:rPr>
        <w:t>i</w:t>
      </w:r>
      <w:r w:rsidRPr="00566CBF">
        <w:rPr>
          <w:rFonts w:cstheme="minorHAnsi"/>
        </w:rPr>
        <w:t>on du budget</w:t>
      </w:r>
      <w:r w:rsidR="008514F5" w:rsidRPr="00566CBF">
        <w:rPr>
          <w:rFonts w:cstheme="minorHAnsi"/>
        </w:rPr>
        <w:t>, afin de permettre à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8514F5" w:rsidRPr="00566CBF">
        <w:rPr>
          <w:rFonts w:cstheme="minorHAnsi"/>
        </w:rPr>
        <w:t>Secrétaire exécutive de s</w:t>
      </w:r>
      <w:r w:rsidR="00B55386">
        <w:rPr>
          <w:rFonts w:cstheme="minorHAnsi"/>
        </w:rPr>
        <w:t>’</w:t>
      </w:r>
      <w:r w:rsidR="008514F5" w:rsidRPr="00566CBF">
        <w:rPr>
          <w:rFonts w:cstheme="minorHAnsi"/>
        </w:rPr>
        <w:t xml:space="preserve">engager </w:t>
      </w:r>
      <w:r w:rsidR="00990D0D" w:rsidRPr="00566CBF">
        <w:rPr>
          <w:rFonts w:cstheme="minorHAnsi"/>
        </w:rPr>
        <w:t>davantage</w:t>
      </w:r>
      <w:r w:rsidR="008514F5" w:rsidRPr="00566CBF">
        <w:rPr>
          <w:rFonts w:cstheme="minorHAnsi"/>
        </w:rPr>
        <w:t xml:space="preserve"> auprès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D25FE9" w:rsidRPr="00566CBF">
        <w:rPr>
          <w:rFonts w:cstheme="minorHAnsi"/>
        </w:rPr>
        <w:t>États membres,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8514F5" w:rsidRPr="00566CBF">
        <w:rPr>
          <w:rFonts w:cstheme="minorHAnsi"/>
        </w:rPr>
        <w:t>accords multilatéraux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DF07D5" w:rsidRPr="00566CBF">
        <w:rPr>
          <w:rFonts w:cstheme="minorHAnsi"/>
        </w:rPr>
        <w:t>autres partenaires et donateurs</w:t>
      </w:r>
      <w:r w:rsidR="00277B6C" w:rsidRPr="00566CBF">
        <w:rPr>
          <w:rFonts w:cstheme="minorHAnsi"/>
        </w:rPr>
        <w:t>.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990D0D" w:rsidRPr="00566CBF">
        <w:rPr>
          <w:rFonts w:cstheme="minorHAnsi"/>
        </w:rPr>
        <w:t>coût annuel s</w:t>
      </w:r>
      <w:r w:rsidR="00B55386">
        <w:rPr>
          <w:rFonts w:cstheme="minorHAnsi"/>
        </w:rPr>
        <w:t>’</w:t>
      </w:r>
      <w:r w:rsidR="00D35A6F">
        <w:rPr>
          <w:rFonts w:cstheme="minorHAnsi"/>
        </w:rPr>
        <w:t>élèverait à 208 600 </w:t>
      </w:r>
      <w:r w:rsidR="00990D0D" w:rsidRPr="00566CBF">
        <w:rPr>
          <w:rFonts w:cstheme="minorHAnsi"/>
        </w:rPr>
        <w:t>dollars</w:t>
      </w:r>
      <w:r w:rsidR="00122E23" w:rsidRPr="00566CBF">
        <w:rPr>
          <w:rFonts w:cstheme="minorHAnsi"/>
        </w:rPr>
        <w:t>.</w:t>
      </w:r>
    </w:p>
    <w:p w14:paraId="59EFC764" w14:textId="6E1FDF8B" w:rsidR="00293C0C" w:rsidRPr="00566CBF" w:rsidRDefault="00122E23" w:rsidP="006B01BD">
      <w:pPr>
        <w:pStyle w:val="Normalnumber"/>
        <w:numPr>
          <w:ilvl w:val="1"/>
          <w:numId w:val="8"/>
        </w:numPr>
        <w:rPr>
          <w:rFonts w:cstheme="minorHAnsi"/>
        </w:rPr>
      </w:pPr>
      <w:bookmarkStart w:id="11" w:name="_Hlk532818020"/>
      <w:r w:rsidRPr="00566CBF">
        <w:rPr>
          <w:rFonts w:cstheme="minorHAnsi"/>
        </w:rPr>
        <w:t>Reclass</w:t>
      </w:r>
      <w:r w:rsidR="00293C0C" w:rsidRPr="00566CBF">
        <w:rPr>
          <w:rFonts w:cstheme="minorHAnsi"/>
        </w:rPr>
        <w:t xml:space="preserve">ement du poste de </w:t>
      </w:r>
      <w:r w:rsidR="003E51E3">
        <w:t>c</w:t>
      </w:r>
      <w:r w:rsidR="00293C0C" w:rsidRPr="00566CBF">
        <w:t>hef du secrétariat de D</w:t>
      </w:r>
      <w:r w:rsidR="00293C0C" w:rsidRPr="00566CBF">
        <w:noBreakHyphen/>
        <w:t>1 à D</w:t>
      </w:r>
      <w:r w:rsidR="00293C0C" w:rsidRPr="00566CBF">
        <w:noBreakHyphen/>
        <w:t>2, pour reconnaître</w:t>
      </w:r>
      <w:r w:rsidR="00B55386">
        <w:t xml:space="preserve"> </w:t>
      </w:r>
      <w:r w:rsidR="006019AF">
        <w:t xml:space="preserve">le </w:t>
      </w:r>
      <w:r w:rsidR="00293C0C" w:rsidRPr="00566CBF">
        <w:t>niveau de responsabilité, d</w:t>
      </w:r>
      <w:r w:rsidR="00B55386">
        <w:t>’</w:t>
      </w:r>
      <w:r w:rsidR="00832FAA" w:rsidRPr="00566CBF">
        <w:t>engagement</w:t>
      </w:r>
      <w:r w:rsidR="00293C0C" w:rsidRPr="00566CBF">
        <w:t xml:space="preserve"> et de compétence</w:t>
      </w:r>
      <w:r w:rsidR="00D25FE9" w:rsidRPr="00566CBF">
        <w:t>s</w:t>
      </w:r>
      <w:r w:rsidR="00293C0C" w:rsidRPr="00566CBF">
        <w:t xml:space="preserve"> requis et </w:t>
      </w:r>
      <w:r w:rsidR="00A40644">
        <w:t>mettre</w:t>
      </w:r>
      <w:r w:rsidR="00832FAA" w:rsidRPr="00566CBF">
        <w:t xml:space="preserve"> ce poste </w:t>
      </w:r>
      <w:r w:rsidR="00A40644">
        <w:t>sur un pied d’</w:t>
      </w:r>
      <w:r w:rsidR="00832FAA" w:rsidRPr="00566CBF">
        <w:t>égal</w:t>
      </w:r>
      <w:r w:rsidR="00A40644">
        <w:t>ité</w:t>
      </w:r>
      <w:r w:rsidR="00832FAA" w:rsidRPr="00566CBF">
        <w:t xml:space="preserve"> </w:t>
      </w:r>
      <w:r w:rsidR="00A40644">
        <w:t xml:space="preserve">avec </w:t>
      </w:r>
      <w:r w:rsidR="00A42849">
        <w:t xml:space="preserve">ses équivalents dans les </w:t>
      </w:r>
      <w:r w:rsidR="00293C0C" w:rsidRPr="00566CBF">
        <w:t xml:space="preserve">initiatives </w:t>
      </w:r>
      <w:r w:rsidR="00A40644">
        <w:t>comparabl</w:t>
      </w:r>
      <w:r w:rsidR="00832FAA" w:rsidRPr="00566CBF">
        <w:t>es</w:t>
      </w:r>
      <w:r w:rsidR="00293C0C" w:rsidRPr="00566CBF">
        <w:t>.</w:t>
      </w:r>
      <w:r w:rsidR="00B55386">
        <w:t xml:space="preserve"> </w:t>
      </w:r>
      <w:r w:rsidR="006019AF">
        <w:t xml:space="preserve">Le </w:t>
      </w:r>
      <w:r w:rsidR="00293C0C" w:rsidRPr="00566CBF">
        <w:rPr>
          <w:rFonts w:cstheme="minorHAnsi"/>
        </w:rPr>
        <w:t>coût annuel supplémentaire s</w:t>
      </w:r>
      <w:r w:rsidR="00B55386">
        <w:rPr>
          <w:rFonts w:cstheme="minorHAnsi"/>
        </w:rPr>
        <w:t>’</w:t>
      </w:r>
      <w:r w:rsidR="00293C0C" w:rsidRPr="00566CBF">
        <w:rPr>
          <w:rFonts w:cstheme="minorHAnsi"/>
        </w:rPr>
        <w:t>élèverait à 21 300</w:t>
      </w:r>
      <w:r w:rsidR="00D35A6F">
        <w:rPr>
          <w:rFonts w:cstheme="minorHAnsi"/>
        </w:rPr>
        <w:t> </w:t>
      </w:r>
      <w:r w:rsidR="00293C0C" w:rsidRPr="00566CBF">
        <w:rPr>
          <w:rFonts w:cstheme="minorHAnsi"/>
        </w:rPr>
        <w:t>dollars.</w:t>
      </w:r>
      <w:r w:rsidR="00293C0C" w:rsidRPr="00566CBF">
        <w:t xml:space="preserve"> </w:t>
      </w:r>
    </w:p>
    <w:bookmarkEnd w:id="11"/>
    <w:p w14:paraId="6DA1D32C" w14:textId="092B97F5" w:rsidR="00AA173E" w:rsidRPr="00566CBF" w:rsidRDefault="0009729A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t xml:space="preserve">La </w:t>
      </w:r>
      <w:r w:rsidRPr="00566CBF">
        <w:rPr>
          <w:lang w:eastAsia="en-GB"/>
        </w:rPr>
        <w:t>transformation du poste à mi-temps d</w:t>
      </w:r>
      <w:r w:rsidR="00B55386">
        <w:rPr>
          <w:lang w:eastAsia="en-GB"/>
        </w:rPr>
        <w:t>’</w:t>
      </w:r>
      <w:r w:rsidRPr="00566CBF">
        <w:rPr>
          <w:lang w:eastAsia="en-GB"/>
        </w:rPr>
        <w:t>assistant aux systèmes d</w:t>
      </w:r>
      <w:r w:rsidR="00B55386">
        <w:rPr>
          <w:lang w:eastAsia="en-GB"/>
        </w:rPr>
        <w:t>’</w:t>
      </w:r>
      <w:r w:rsidRPr="00566CBF">
        <w:rPr>
          <w:lang w:eastAsia="en-GB"/>
        </w:rPr>
        <w:t xml:space="preserve">information en poste à plein temps de </w:t>
      </w:r>
      <w:r w:rsidR="00711F38">
        <w:rPr>
          <w:lang w:eastAsia="en-GB"/>
        </w:rPr>
        <w:t>classe </w:t>
      </w:r>
      <w:r w:rsidR="00FA2CF1">
        <w:rPr>
          <w:lang w:eastAsia="en-GB"/>
        </w:rPr>
        <w:t>G</w:t>
      </w:r>
      <w:r w:rsidRPr="00566CBF">
        <w:rPr>
          <w:lang w:eastAsia="en-GB"/>
        </w:rPr>
        <w:noBreakHyphen/>
        <w:t>6. Ce poste s</w:t>
      </w:r>
      <w:r w:rsidR="00B55386">
        <w:rPr>
          <w:lang w:eastAsia="en-GB"/>
        </w:rPr>
        <w:t>’</w:t>
      </w:r>
      <w:r w:rsidRPr="00566CBF">
        <w:rPr>
          <w:lang w:eastAsia="en-GB"/>
        </w:rPr>
        <w:t>est avéré</w:t>
      </w:r>
      <w:r w:rsidR="00D25FE9" w:rsidRPr="00566CBF">
        <w:rPr>
          <w:lang w:eastAsia="en-GB"/>
        </w:rPr>
        <w:t xml:space="preserve"> essentiel</w:t>
      </w:r>
      <w:r w:rsidRPr="00566CBF">
        <w:rPr>
          <w:lang w:eastAsia="en-GB"/>
        </w:rPr>
        <w:t xml:space="preserve"> </w:t>
      </w:r>
      <w:r w:rsidR="004A0A62" w:rsidRPr="00566CBF">
        <w:rPr>
          <w:lang w:eastAsia="en-GB"/>
        </w:rPr>
        <w:t xml:space="preserve">pour fournir un </w:t>
      </w:r>
      <w:r w:rsidRPr="00566CBF">
        <w:rPr>
          <w:lang w:eastAsia="en-GB"/>
        </w:rPr>
        <w:t xml:space="preserve">appui au </w:t>
      </w:r>
      <w:r w:rsidRPr="00566CBF">
        <w:t>Spécialiste adjoint de</w:t>
      </w:r>
      <w:r w:rsidR="00B55386">
        <w:t xml:space="preserve"> </w:t>
      </w:r>
      <w:r w:rsidR="006019AF">
        <w:t xml:space="preserve">la </w:t>
      </w:r>
      <w:r w:rsidRPr="00566CBF">
        <w:t>gestion</w:t>
      </w:r>
      <w:r w:rsidR="00B55386">
        <w:t xml:space="preserve"> </w:t>
      </w:r>
      <w:r w:rsidR="006019AF">
        <w:t xml:space="preserve">des </w:t>
      </w:r>
      <w:r w:rsidRPr="00566CBF">
        <w:t xml:space="preserve">connaissances. Il a également permis au </w:t>
      </w:r>
      <w:r w:rsidR="004A0A62" w:rsidRPr="00566CBF">
        <w:t>secrétariat</w:t>
      </w:r>
      <w:r w:rsidRPr="00566CBF">
        <w:t xml:space="preserve"> de progresser dans</w:t>
      </w:r>
      <w:r w:rsidR="00796FCF" w:rsidRPr="00566CBF">
        <w:t xml:space="preserve"> </w:t>
      </w:r>
      <w:r w:rsidRPr="00566CBF">
        <w:t xml:space="preserve">ses </w:t>
      </w:r>
      <w:r w:rsidR="004A0A62" w:rsidRPr="00566CBF">
        <w:t>fonctions</w:t>
      </w:r>
      <w:r w:rsidRPr="00566CBF">
        <w:t xml:space="preserve"> liées aux connaissances, aux données et à</w:t>
      </w:r>
      <w:r w:rsidR="00B55386">
        <w:t xml:space="preserve"> </w:t>
      </w:r>
      <w:r w:rsidR="006019AF">
        <w:t xml:space="preserve">la </w:t>
      </w:r>
      <w:r w:rsidRPr="00566CBF">
        <w:t>gestion de l</w:t>
      </w:r>
      <w:r w:rsidR="00B55386">
        <w:t>’</w:t>
      </w:r>
      <w:r w:rsidRPr="00566CBF">
        <w:t>information. Cette transformation serait financ</w:t>
      </w:r>
      <w:r w:rsidR="004A0A62" w:rsidRPr="00566CBF">
        <w:t>é</w:t>
      </w:r>
      <w:r w:rsidRPr="00566CBF">
        <w:t>e grâce à une contribution</w:t>
      </w:r>
      <w:r w:rsidRPr="00566CBF">
        <w:rPr>
          <w:lang w:eastAsia="en-GB"/>
        </w:rPr>
        <w:t xml:space="preserve"> préaffectée du gouvernement allemand.</w:t>
      </w:r>
      <w:r w:rsidR="00B55386">
        <w:rPr>
          <w:lang w:eastAsia="en-GB"/>
        </w:rPr>
        <w:t xml:space="preserve"> </w:t>
      </w:r>
      <w:r w:rsidR="00A42849">
        <w:rPr>
          <w:lang w:eastAsia="en-GB"/>
        </w:rPr>
        <w:t xml:space="preserve">Le </w:t>
      </w:r>
      <w:r w:rsidRPr="00566CBF">
        <w:rPr>
          <w:rFonts w:cstheme="minorHAnsi"/>
        </w:rPr>
        <w:t>coût annuel supplémentaire s</w:t>
      </w:r>
      <w:r w:rsidR="00B55386">
        <w:rPr>
          <w:rFonts w:cstheme="minorHAnsi"/>
        </w:rPr>
        <w:t>’</w:t>
      </w:r>
      <w:r w:rsidRPr="00566CBF">
        <w:rPr>
          <w:rFonts w:cstheme="minorHAnsi"/>
        </w:rPr>
        <w:t xml:space="preserve">élèverait à </w:t>
      </w:r>
      <w:r w:rsidR="00D35A6F">
        <w:t>51 500 </w:t>
      </w:r>
      <w:r w:rsidRPr="00566CBF">
        <w:rPr>
          <w:rFonts w:cstheme="minorHAnsi"/>
        </w:rPr>
        <w:t>dollars</w:t>
      </w:r>
      <w:r w:rsidR="00683E5D" w:rsidRPr="00566CBF">
        <w:t>.</w:t>
      </w:r>
    </w:p>
    <w:bookmarkEnd w:id="10"/>
    <w:p w14:paraId="742F202A" w14:textId="570664BA" w:rsidR="00277B6C" w:rsidRPr="00566CBF" w:rsidRDefault="00D40F2A" w:rsidP="007D4D33">
      <w:pPr>
        <w:pStyle w:val="Normalnumber"/>
        <w:rPr>
          <w:rFonts w:cstheme="minorHAnsi"/>
        </w:rPr>
      </w:pPr>
      <w:r w:rsidRPr="00566CBF">
        <w:rPr>
          <w:rFonts w:cstheme="minorHAnsi"/>
        </w:rPr>
        <w:t>Ces modifications</w:t>
      </w:r>
      <w:r w:rsidR="00942A23" w:rsidRPr="00566CBF">
        <w:rPr>
          <w:rFonts w:cstheme="minorHAnsi"/>
        </w:rPr>
        <w:t xml:space="preserve"> repré</w:t>
      </w:r>
      <w:r w:rsidR="00EC6DA5" w:rsidRPr="00566CBF">
        <w:rPr>
          <w:rFonts w:cstheme="minorHAnsi"/>
        </w:rPr>
        <w:t>senteraient une augmentation de</w:t>
      </w:r>
      <w:r w:rsidRPr="00566CBF">
        <w:rPr>
          <w:rFonts w:cstheme="minorHAnsi"/>
        </w:rPr>
        <w:t xml:space="preserve"> </w:t>
      </w:r>
      <w:r w:rsidR="00D35A6F">
        <w:rPr>
          <w:rFonts w:cstheme="minorHAnsi"/>
        </w:rPr>
        <w:t>528 900 </w:t>
      </w:r>
      <w:r w:rsidR="00942A23" w:rsidRPr="00566CBF">
        <w:rPr>
          <w:rFonts w:cstheme="minorHAnsi"/>
        </w:rPr>
        <w:t>dollars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942A23" w:rsidRPr="00566CBF">
        <w:rPr>
          <w:rFonts w:cstheme="minorHAnsi"/>
        </w:rPr>
        <w:t>dépenses</w:t>
      </w:r>
      <w:r w:rsidR="001E7854" w:rsidRPr="00566CBF">
        <w:rPr>
          <w:rFonts w:cstheme="minorHAnsi"/>
        </w:rPr>
        <w:t xml:space="preserve"> de pe</w:t>
      </w:r>
      <w:r w:rsidR="00942A23" w:rsidRPr="00566CBF">
        <w:rPr>
          <w:rFonts w:cstheme="minorHAnsi"/>
        </w:rPr>
        <w:t>r</w:t>
      </w:r>
      <w:r w:rsidR="001E7854" w:rsidRPr="00566CBF">
        <w:rPr>
          <w:rFonts w:cstheme="minorHAnsi"/>
        </w:rPr>
        <w:t>sonnel</w:t>
      </w:r>
      <w:r w:rsidR="00AE018C" w:rsidRPr="00566CBF">
        <w:rPr>
          <w:rFonts w:cstheme="minorHAnsi"/>
        </w:rPr>
        <w:t>.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942A23" w:rsidRPr="00566CBF">
        <w:rPr>
          <w:rFonts w:cstheme="minorHAnsi"/>
        </w:rPr>
        <w:t xml:space="preserve">budget pour 2019 ne prévoit que </w:t>
      </w:r>
      <w:r w:rsidR="00AE018C" w:rsidRPr="00566CBF">
        <w:rPr>
          <w:rFonts w:cstheme="minorHAnsi"/>
        </w:rPr>
        <w:t>25</w:t>
      </w:r>
      <w:r w:rsidR="00942A23" w:rsidRPr="00566CBF">
        <w:rPr>
          <w:rFonts w:cstheme="minorHAnsi"/>
        </w:rPr>
        <w:t> % du coût de deux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942A23" w:rsidRPr="00566CBF">
        <w:rPr>
          <w:rFonts w:cstheme="minorHAnsi"/>
        </w:rPr>
        <w:t>nouveaux postes et du poste reclassé</w:t>
      </w:r>
      <w:r w:rsidR="00A42849">
        <w:rPr>
          <w:rFonts w:cstheme="minorHAnsi"/>
        </w:rPr>
        <w:t>,</w:t>
      </w:r>
      <w:r w:rsidR="00942A23" w:rsidRPr="00566CBF">
        <w:rPr>
          <w:rFonts w:cstheme="minorHAnsi"/>
        </w:rPr>
        <w:t xml:space="preserve"> </w:t>
      </w:r>
      <w:r w:rsidR="00A42849">
        <w:t>dans</w:t>
      </w:r>
      <w:r w:rsidR="003E7814" w:rsidRPr="00566CBF">
        <w:t xml:space="preserve"> l</w:t>
      </w:r>
      <w:r w:rsidR="00B55386">
        <w:t>’</w:t>
      </w:r>
      <w:r w:rsidR="003E7814" w:rsidRPr="00566CBF">
        <w:t xml:space="preserve">hypothèse </w:t>
      </w:r>
      <w:r w:rsidR="00A42849">
        <w:t>où</w:t>
      </w:r>
      <w:r w:rsidR="003E7814" w:rsidRPr="00566CBF">
        <w:t xml:space="preserve"> ces postes ne </w:t>
      </w:r>
      <w:r w:rsidR="003E7814" w:rsidRPr="003E51E3">
        <w:t>s</w:t>
      </w:r>
      <w:r w:rsidR="003E51E3" w:rsidRPr="003E51E3">
        <w:t>o</w:t>
      </w:r>
      <w:r w:rsidR="003E7814" w:rsidRPr="003E51E3">
        <w:t>nt pas</w:t>
      </w:r>
      <w:r w:rsidR="003E7814" w:rsidRPr="00566CBF">
        <w:t xml:space="preserve"> pourvus avant</w:t>
      </w:r>
      <w:r w:rsidR="00B55386">
        <w:t xml:space="preserve"> </w:t>
      </w:r>
      <w:r w:rsidR="006019AF">
        <w:t xml:space="preserve">le </w:t>
      </w:r>
      <w:r w:rsidR="003E7814" w:rsidRPr="00566CBF">
        <w:t>quatrième</w:t>
      </w:r>
      <w:r w:rsidR="00D35A6F">
        <w:t> </w:t>
      </w:r>
      <w:r w:rsidR="003E7814" w:rsidRPr="00566CBF">
        <w:t>trimestre de 2019.</w:t>
      </w:r>
      <w:r w:rsidR="00B55386">
        <w:t xml:space="preserve"> </w:t>
      </w:r>
      <w:r w:rsidR="006019AF">
        <w:t>L</w:t>
      </w:r>
      <w:r w:rsidR="00F3728C">
        <w:t>’entrée</w:t>
      </w:r>
      <w:r w:rsidR="00D35A6F">
        <w:t xml:space="preserve"> </w:t>
      </w:r>
      <w:r w:rsidR="00F3728C">
        <w:t>en</w:t>
      </w:r>
      <w:r w:rsidR="00D35A6F">
        <w:t xml:space="preserve"> fonctions </w:t>
      </w:r>
      <w:r w:rsidR="00F3728C">
        <w:t xml:space="preserve">du titulaire </w:t>
      </w:r>
      <w:r w:rsidR="00D35A6F">
        <w:t>du poste </w:t>
      </w:r>
      <w:r w:rsidR="003E7814" w:rsidRPr="00566CBF">
        <w:t>P</w:t>
      </w:r>
      <w:r w:rsidR="003E7814" w:rsidRPr="00566CBF">
        <w:noBreakHyphen/>
        <w:t>3 et</w:t>
      </w:r>
      <w:r w:rsidR="00B55386">
        <w:t xml:space="preserve"> </w:t>
      </w:r>
      <w:r w:rsidR="006019AF">
        <w:t>l</w:t>
      </w:r>
      <w:r w:rsidR="00F3728C">
        <w:t>’attribution du</w:t>
      </w:r>
      <w:r w:rsidR="006019AF">
        <w:t xml:space="preserve"> </w:t>
      </w:r>
      <w:r w:rsidR="00D35A6F">
        <w:t xml:space="preserve">statut à plein </w:t>
      </w:r>
      <w:r w:rsidR="00F3728C" w:rsidRPr="00F3728C">
        <w:rPr>
          <w:lang w:val="fr-FR"/>
        </w:rPr>
        <w:t xml:space="preserve">temps </w:t>
      </w:r>
      <w:r w:rsidR="00F3728C">
        <w:t>a</w:t>
      </w:r>
      <w:r w:rsidR="00D35A6F">
        <w:t>u poste </w:t>
      </w:r>
      <w:r w:rsidR="003E7814" w:rsidRPr="00566CBF">
        <w:t>G</w:t>
      </w:r>
      <w:r w:rsidR="003E7814" w:rsidRPr="00566CBF">
        <w:noBreakHyphen/>
        <w:t>6 n</w:t>
      </w:r>
      <w:r w:rsidR="00F3728C">
        <w:t>’au</w:t>
      </w:r>
      <w:r w:rsidR="003E7814" w:rsidRPr="00566CBF">
        <w:t xml:space="preserve">raient </w:t>
      </w:r>
      <w:r w:rsidR="00F3728C">
        <w:t xml:space="preserve">lieu </w:t>
      </w:r>
      <w:r w:rsidR="003E7814" w:rsidRPr="00566CBF">
        <w:t>qu</w:t>
      </w:r>
      <w:r w:rsidR="00B55386">
        <w:t>’</w:t>
      </w:r>
      <w:r w:rsidR="009359EB" w:rsidRPr="00566CBF">
        <w:t>en 2020</w:t>
      </w:r>
      <w:r w:rsidR="00A0633B" w:rsidRPr="00566CBF">
        <w:rPr>
          <w:rFonts w:cstheme="minorHAnsi"/>
        </w:rPr>
        <w:t>.</w:t>
      </w:r>
    </w:p>
    <w:p w14:paraId="4EF1DBB9" w14:textId="665F9F63" w:rsidR="00FF2EA3" w:rsidRPr="00566CBF" w:rsidRDefault="00AC0506" w:rsidP="007D4D33">
      <w:pPr>
        <w:pStyle w:val="Normalnumber"/>
        <w:rPr>
          <w:rFonts w:cstheme="minorHAnsi"/>
        </w:rPr>
      </w:pPr>
      <w:r w:rsidRPr="00566CBF">
        <w:rPr>
          <w:rFonts w:cstheme="minorHAnsi"/>
        </w:rPr>
        <w:t xml:space="preserve">Le </w:t>
      </w:r>
      <w:r w:rsidR="002A3160" w:rsidRPr="00566CBF">
        <w:rPr>
          <w:rFonts w:cstheme="minorHAnsi"/>
        </w:rPr>
        <w:t>projet de budget</w:t>
      </w:r>
      <w:r w:rsidRPr="00566CBF">
        <w:rPr>
          <w:rFonts w:cstheme="minorHAnsi"/>
        </w:rPr>
        <w:t xml:space="preserve"> </w:t>
      </w:r>
      <w:r w:rsidR="00796FCF" w:rsidRPr="00566CBF">
        <w:rPr>
          <w:rFonts w:cstheme="minorHAnsi"/>
        </w:rPr>
        <w:t>révisé total</w:t>
      </w:r>
      <w:r w:rsidRPr="00566CBF">
        <w:rPr>
          <w:rFonts w:cstheme="minorHAnsi"/>
        </w:rPr>
        <w:t xml:space="preserve"> pour 2019 s</w:t>
      </w:r>
      <w:r w:rsidR="00B55386">
        <w:rPr>
          <w:rFonts w:cstheme="minorHAnsi"/>
        </w:rPr>
        <w:t>’</w:t>
      </w:r>
      <w:r w:rsidRPr="00566CBF">
        <w:rPr>
          <w:rFonts w:cstheme="minorHAnsi"/>
        </w:rPr>
        <w:t>élève à</w:t>
      </w:r>
      <w:r w:rsidR="00FF2EA3" w:rsidRPr="00566CBF">
        <w:rPr>
          <w:rFonts w:cstheme="minorHAnsi"/>
        </w:rPr>
        <w:t xml:space="preserve"> </w:t>
      </w:r>
      <w:r w:rsidRPr="00566CBF">
        <w:rPr>
          <w:rFonts w:cstheme="minorHAnsi"/>
        </w:rPr>
        <w:t>8,</w:t>
      </w:r>
      <w:r w:rsidR="009302E0" w:rsidRPr="00566CBF">
        <w:rPr>
          <w:rFonts w:cstheme="minorHAnsi"/>
        </w:rPr>
        <w:t>4</w:t>
      </w:r>
      <w:r w:rsidRPr="00566CBF">
        <w:rPr>
          <w:rFonts w:cstheme="minorHAnsi"/>
        </w:rPr>
        <w:t> </w:t>
      </w:r>
      <w:r w:rsidR="0015182C" w:rsidRPr="00566CBF">
        <w:rPr>
          <w:rFonts w:cstheme="minorHAnsi"/>
        </w:rPr>
        <w:t>million</w:t>
      </w:r>
      <w:r w:rsidRPr="00566CBF">
        <w:rPr>
          <w:rFonts w:cstheme="minorHAnsi"/>
        </w:rPr>
        <w:t>s de dollars</w:t>
      </w:r>
      <w:r w:rsidR="0015182C" w:rsidRPr="00566CBF">
        <w:rPr>
          <w:rFonts w:cstheme="minorHAnsi"/>
        </w:rPr>
        <w:t xml:space="preserve">, </w:t>
      </w:r>
      <w:r w:rsidRPr="00566CBF">
        <w:rPr>
          <w:rFonts w:cstheme="minorHAnsi"/>
        </w:rPr>
        <w:t xml:space="preserve">ce qui comprend </w:t>
      </w:r>
      <w:r w:rsidR="0060402E" w:rsidRPr="00566CBF">
        <w:rPr>
          <w:rFonts w:cstheme="minorHAnsi"/>
        </w:rPr>
        <w:t>1</w:t>
      </w:r>
      <w:r w:rsidRPr="00566CBF">
        <w:rPr>
          <w:rFonts w:cstheme="minorHAnsi"/>
        </w:rPr>
        <w:t>,</w:t>
      </w:r>
      <w:r w:rsidR="007025FD" w:rsidRPr="00566CBF">
        <w:rPr>
          <w:rFonts w:cstheme="minorHAnsi"/>
        </w:rPr>
        <w:t>8</w:t>
      </w:r>
      <w:r w:rsidRPr="00566CBF">
        <w:rPr>
          <w:rFonts w:cstheme="minorHAnsi"/>
        </w:rPr>
        <w:t> </w:t>
      </w:r>
      <w:r w:rsidR="0060402E" w:rsidRPr="00566CBF">
        <w:rPr>
          <w:rFonts w:cstheme="minorHAnsi"/>
        </w:rPr>
        <w:t>million</w:t>
      </w:r>
      <w:r w:rsidRPr="00566CBF">
        <w:rPr>
          <w:rFonts w:cstheme="minorHAnsi"/>
        </w:rPr>
        <w:t xml:space="preserve"> de dollars pour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351B09" w:rsidRPr="007D4D33">
        <w:rPr>
          <w:lang w:val="fr-FR"/>
        </w:rPr>
        <w:t>réunions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351B09" w:rsidRPr="00566CBF">
        <w:rPr>
          <w:rFonts w:cstheme="minorHAnsi"/>
        </w:rPr>
        <w:t>organes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351B09" w:rsidRPr="00566CBF">
        <w:rPr>
          <w:rFonts w:cstheme="minorHAnsi"/>
        </w:rPr>
        <w:t>Plateforme</w:t>
      </w:r>
      <w:r w:rsidRPr="00566CBF">
        <w:rPr>
          <w:rFonts w:cstheme="minorHAnsi"/>
        </w:rPr>
        <w:t>, 4,1 </w:t>
      </w:r>
      <w:r w:rsidR="0060402E" w:rsidRPr="00566CBF">
        <w:rPr>
          <w:rFonts w:cstheme="minorHAnsi"/>
        </w:rPr>
        <w:t>million</w:t>
      </w:r>
      <w:r w:rsidRPr="00566CBF">
        <w:rPr>
          <w:rFonts w:cstheme="minorHAnsi"/>
        </w:rPr>
        <w:t>s de dollars pour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Pr="00566CBF">
        <w:rPr>
          <w:rFonts w:cstheme="minorHAnsi"/>
        </w:rPr>
        <w:t>programme de travail et 1,</w:t>
      </w:r>
      <w:r w:rsidR="00DE55E6" w:rsidRPr="00566CBF">
        <w:rPr>
          <w:rFonts w:cstheme="minorHAnsi"/>
        </w:rPr>
        <w:t>9</w:t>
      </w:r>
      <w:r w:rsidRPr="00566CBF">
        <w:rPr>
          <w:rFonts w:cstheme="minorHAnsi"/>
        </w:rPr>
        <w:t> </w:t>
      </w:r>
      <w:r w:rsidR="0060402E" w:rsidRPr="00566CBF">
        <w:rPr>
          <w:rFonts w:cstheme="minorHAnsi"/>
        </w:rPr>
        <w:t>million</w:t>
      </w:r>
      <w:r w:rsidRPr="00566CBF">
        <w:rPr>
          <w:rFonts w:cstheme="minorHAnsi"/>
        </w:rPr>
        <w:t xml:space="preserve"> de dollars pour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Pr="00566CBF">
        <w:rPr>
          <w:rFonts w:cstheme="minorHAnsi"/>
        </w:rPr>
        <w:t>secrétariat</w:t>
      </w:r>
      <w:r w:rsidR="0060402E" w:rsidRPr="00566CBF">
        <w:rPr>
          <w:rFonts w:cstheme="minorHAnsi"/>
        </w:rPr>
        <w:t>.</w:t>
      </w:r>
    </w:p>
    <w:p w14:paraId="71E68D5A" w14:textId="11496038" w:rsidR="005F3F75" w:rsidRPr="007D4D33" w:rsidRDefault="005F3F75" w:rsidP="007D4D33">
      <w:pPr>
        <w:pStyle w:val="Titletable"/>
        <w:rPr>
          <w:rStyle w:val="Normal-poolChar"/>
          <w:lang w:val="fr-FR"/>
        </w:rPr>
      </w:pPr>
      <w:r w:rsidRPr="007D4D33">
        <w:rPr>
          <w:rStyle w:val="Normal-poolChar"/>
          <w:b w:val="0"/>
          <w:lang w:val="fr-FR"/>
        </w:rPr>
        <w:t>Table</w:t>
      </w:r>
      <w:r w:rsidR="00E0760B" w:rsidRPr="007D4D33">
        <w:rPr>
          <w:rStyle w:val="Normal-poolChar"/>
          <w:b w:val="0"/>
          <w:lang w:val="fr-FR"/>
        </w:rPr>
        <w:t>au</w:t>
      </w:r>
      <w:r w:rsidR="00D35A6F" w:rsidRPr="007D4D33">
        <w:rPr>
          <w:rStyle w:val="Normal-poolChar"/>
          <w:b w:val="0"/>
          <w:lang w:val="fr-FR"/>
        </w:rPr>
        <w:t> </w:t>
      </w:r>
      <w:r w:rsidRPr="007D4D33">
        <w:rPr>
          <w:rStyle w:val="Normal-poolChar"/>
          <w:b w:val="0"/>
          <w:lang w:val="fr-FR"/>
        </w:rPr>
        <w:t>7</w:t>
      </w:r>
      <w:r w:rsidR="007D4D33">
        <w:rPr>
          <w:rStyle w:val="Normal-poolChar"/>
          <w:b w:val="0"/>
          <w:lang w:val="fr-FR"/>
        </w:rPr>
        <w:t xml:space="preserve"> </w:t>
      </w:r>
      <w:r w:rsidR="007D4D33">
        <w:rPr>
          <w:rStyle w:val="Normal-poolChar"/>
          <w:lang w:val="fr-FR"/>
        </w:rPr>
        <w:br/>
      </w:r>
      <w:r w:rsidR="0076274C" w:rsidRPr="007D4D33">
        <w:rPr>
          <w:rStyle w:val="Normal-poolChar"/>
          <w:lang w:val="fr-FR"/>
        </w:rPr>
        <w:t xml:space="preserve">Budget révisé pour </w:t>
      </w:r>
      <w:r w:rsidRPr="007D4D33">
        <w:rPr>
          <w:rStyle w:val="Normal-poolChar"/>
          <w:lang w:val="fr-FR"/>
        </w:rPr>
        <w:t>2019</w:t>
      </w:r>
    </w:p>
    <w:p w14:paraId="34C9A437" w14:textId="2B1B3577" w:rsidR="007C42B3" w:rsidRPr="00566CBF" w:rsidRDefault="005F3F75" w:rsidP="00E12DF6">
      <w:pPr>
        <w:pStyle w:val="Normal-pool"/>
        <w:spacing w:after="40"/>
        <w:ind w:left="1247"/>
        <w:rPr>
          <w:rStyle w:val="Normal-poolChar"/>
          <w:sz w:val="18"/>
          <w:szCs w:val="18"/>
          <w:lang w:val="fr-FR"/>
        </w:rPr>
      </w:pPr>
      <w:r w:rsidRPr="00566CBF">
        <w:rPr>
          <w:rStyle w:val="Normal-poolChar"/>
          <w:sz w:val="18"/>
          <w:szCs w:val="18"/>
          <w:lang w:val="fr-FR"/>
        </w:rPr>
        <w:t>(</w:t>
      </w:r>
      <w:r w:rsidR="0076274C" w:rsidRPr="007D4D33">
        <w:rPr>
          <w:rStyle w:val="Normal-poolChar"/>
          <w:i/>
          <w:sz w:val="18"/>
          <w:szCs w:val="18"/>
          <w:lang w:val="fr-FR"/>
        </w:rPr>
        <w:t>en dollars</w:t>
      </w:r>
      <w:r w:rsidR="00B55386" w:rsidRPr="007D4D33">
        <w:rPr>
          <w:rStyle w:val="Normal-poolChar"/>
          <w:i/>
          <w:sz w:val="18"/>
          <w:szCs w:val="18"/>
          <w:lang w:val="fr-FR"/>
        </w:rPr>
        <w:t xml:space="preserve"> </w:t>
      </w:r>
      <w:r w:rsidR="006019AF">
        <w:rPr>
          <w:rStyle w:val="Normal-poolChar"/>
          <w:i/>
          <w:sz w:val="18"/>
          <w:szCs w:val="18"/>
          <w:lang w:val="fr-FR"/>
        </w:rPr>
        <w:t xml:space="preserve">des </w:t>
      </w:r>
      <w:r w:rsidR="0076274C" w:rsidRPr="007D4D33">
        <w:rPr>
          <w:rStyle w:val="Normal-poolChar"/>
          <w:i/>
          <w:sz w:val="18"/>
          <w:szCs w:val="18"/>
          <w:lang w:val="fr-FR"/>
        </w:rPr>
        <w:t>États-Unis</w:t>
      </w:r>
      <w:r w:rsidRPr="00566CBF">
        <w:rPr>
          <w:rStyle w:val="Normal-poolChar"/>
          <w:sz w:val="18"/>
          <w:szCs w:val="18"/>
          <w:lang w:val="fr-FR"/>
        </w:rPr>
        <w:t>)</w:t>
      </w:r>
    </w:p>
    <w:tbl>
      <w:tblPr>
        <w:tblW w:w="8942" w:type="dxa"/>
        <w:jc w:val="right"/>
        <w:tblLayout w:type="fixed"/>
        <w:tblLook w:val="04A0" w:firstRow="1" w:lastRow="0" w:firstColumn="1" w:lastColumn="0" w:noHBand="0" w:noVBand="1"/>
      </w:tblPr>
      <w:tblGrid>
        <w:gridCol w:w="5443"/>
        <w:gridCol w:w="1155"/>
        <w:gridCol w:w="7"/>
        <w:gridCol w:w="1148"/>
        <w:gridCol w:w="14"/>
        <w:gridCol w:w="1175"/>
      </w:tblGrid>
      <w:tr w:rsidR="00AA016C" w:rsidRPr="00C77410" w14:paraId="2E5D6C62" w14:textId="77777777" w:rsidTr="0076274C">
        <w:trPr>
          <w:trHeight w:val="20"/>
          <w:tblHeader/>
          <w:jc w:val="right"/>
        </w:trPr>
        <w:tc>
          <w:tcPr>
            <w:tcW w:w="5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6ADA8D3" w14:textId="42B18A5C" w:rsidR="007C42B3" w:rsidRPr="00C77410" w:rsidRDefault="0076274C" w:rsidP="009E025A">
            <w:pPr>
              <w:spacing w:before="40" w:after="40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Cs/>
                <w:i/>
                <w:color w:val="000000"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F326E22" w14:textId="22904E15" w:rsidR="007C42B3" w:rsidRPr="00C77410" w:rsidRDefault="0076274C" w:rsidP="0076274C">
            <w:pPr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i/>
                <w:iCs/>
                <w:sz w:val="18"/>
                <w:szCs w:val="18"/>
              </w:rPr>
              <w:t xml:space="preserve">Budget approuvé </w:t>
            </w:r>
            <w:r w:rsidRPr="00C77410">
              <w:rPr>
                <w:i/>
                <w:iCs/>
                <w:sz w:val="18"/>
                <w:szCs w:val="18"/>
              </w:rPr>
              <w:br/>
              <w:t xml:space="preserve">pour </w:t>
            </w:r>
            <w:r w:rsidRPr="00C77410">
              <w:rPr>
                <w:bCs/>
                <w:i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CB7F322" w14:textId="4BF48D2F" w:rsidR="007C42B3" w:rsidRPr="00C77410" w:rsidRDefault="0076274C" w:rsidP="0076274C">
            <w:pPr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Budget révisé pour </w:t>
            </w:r>
            <w:r w:rsidR="007C42B3" w:rsidRPr="00C77410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7F71E98" w14:textId="471A3A23" w:rsidR="007C42B3" w:rsidRPr="00C77410" w:rsidRDefault="0076274C" w:rsidP="0076274C">
            <w:pPr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Cs/>
                <w:i/>
                <w:color w:val="000000"/>
                <w:sz w:val="18"/>
                <w:szCs w:val="18"/>
                <w:lang w:eastAsia="en-GB"/>
              </w:rPr>
              <w:t>Modification</w:t>
            </w:r>
          </w:p>
        </w:tc>
      </w:tr>
      <w:tr w:rsidR="00AA016C" w:rsidRPr="00C77410" w14:paraId="661DF732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113CA29" w14:textId="7B878166" w:rsidR="007C42B3" w:rsidRPr="00C77410" w:rsidRDefault="007C42B3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 </w:t>
            </w:r>
            <w:r w:rsidR="0076274C" w:rsidRPr="00C77410">
              <w:rPr>
                <w:b/>
                <w:bCs/>
                <w:sz w:val="18"/>
                <w:szCs w:val="18"/>
              </w:rPr>
              <w:t>Réunions</w:t>
            </w:r>
            <w:r w:rsidR="00B55386" w:rsidRPr="00C77410">
              <w:rPr>
                <w:b/>
                <w:bCs/>
                <w:sz w:val="18"/>
                <w:szCs w:val="18"/>
              </w:rPr>
              <w:t xml:space="preserve"> </w:t>
            </w:r>
            <w:r w:rsidR="006019AF" w:rsidRPr="00C77410">
              <w:rPr>
                <w:b/>
                <w:bCs/>
                <w:sz w:val="18"/>
                <w:szCs w:val="18"/>
              </w:rPr>
              <w:t xml:space="preserve">des </w:t>
            </w:r>
            <w:r w:rsidR="0076274C" w:rsidRPr="00C77410">
              <w:rPr>
                <w:b/>
                <w:bCs/>
                <w:sz w:val="18"/>
                <w:szCs w:val="18"/>
              </w:rPr>
              <w:t>organes de</w:t>
            </w:r>
            <w:r w:rsidR="00B55386" w:rsidRPr="00C77410">
              <w:rPr>
                <w:b/>
                <w:bCs/>
                <w:sz w:val="18"/>
                <w:szCs w:val="18"/>
              </w:rPr>
              <w:t xml:space="preserve"> </w:t>
            </w:r>
            <w:r w:rsidR="006019AF" w:rsidRPr="00C77410">
              <w:rPr>
                <w:b/>
                <w:bCs/>
                <w:sz w:val="18"/>
                <w:szCs w:val="18"/>
              </w:rPr>
              <w:t xml:space="preserve">la </w:t>
            </w:r>
            <w:r w:rsidR="0076274C" w:rsidRPr="00C7741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F6992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C20EB5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BB1B95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0EB326CE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26A131BA" w14:textId="66F640DD" w:rsidR="007C42B3" w:rsidRPr="00C77410" w:rsidRDefault="007C42B3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1.1 Sessions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de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Plénière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0FD6A04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64D8CCD4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C36D5C0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6D7E8673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09E470A6" w14:textId="6D840758" w:rsidR="007C42B3" w:rsidRPr="00C77410" w:rsidRDefault="0076274C" w:rsidP="0076274C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</w:rPr>
              <w:t>Frais de voyage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des </w:t>
            </w:r>
            <w:r w:rsidR="00D35A6F" w:rsidRPr="00C77410">
              <w:rPr>
                <w:sz w:val="18"/>
                <w:szCs w:val="18"/>
              </w:rPr>
              <w:t>participants à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la </w:t>
            </w:r>
            <w:r w:rsidR="00D35A6F" w:rsidRPr="00C77410">
              <w:rPr>
                <w:sz w:val="18"/>
                <w:szCs w:val="18"/>
              </w:rPr>
              <w:t>septième </w:t>
            </w:r>
            <w:r w:rsidRPr="00C77410">
              <w:rPr>
                <w:sz w:val="18"/>
                <w:szCs w:val="18"/>
              </w:rPr>
              <w:t>session de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la </w:t>
            </w:r>
            <w:r w:rsidRPr="00C77410">
              <w:rPr>
                <w:sz w:val="18"/>
                <w:szCs w:val="18"/>
              </w:rPr>
              <w:t>Plénière (frais de voyage et indem</w:t>
            </w:r>
            <w:r w:rsidR="003E51E3" w:rsidRPr="00C77410">
              <w:rPr>
                <w:sz w:val="18"/>
                <w:szCs w:val="18"/>
              </w:rPr>
              <w:t>nité journalière de subsistance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BC2528B" w14:textId="3FB6F7AE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500 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8E567DB" w14:textId="6F934DC9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500 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3CDE95D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546CFB60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29F8D8AC" w14:textId="0B95D77D" w:rsidR="007C42B3" w:rsidRPr="00C77410" w:rsidRDefault="0076274C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</w:rPr>
              <w:t>Services de conférence (traduction, édition et interprétation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A9D11BB" w14:textId="64A1A6D7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830 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6BE0535" w14:textId="7D2E483D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830 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2DA86AA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65D5EE32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73F486FC" w14:textId="00D12F42" w:rsidR="007C42B3" w:rsidRPr="00C77410" w:rsidRDefault="0076274C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</w:rPr>
              <w:t>Services d</w:t>
            </w:r>
            <w:r w:rsidR="00B55386" w:rsidRPr="00C77410">
              <w:rPr>
                <w:sz w:val="18"/>
                <w:szCs w:val="18"/>
              </w:rPr>
              <w:t>’</w:t>
            </w:r>
            <w:r w:rsidRPr="00C77410">
              <w:rPr>
                <w:sz w:val="18"/>
                <w:szCs w:val="18"/>
              </w:rPr>
              <w:t>établissement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des </w:t>
            </w:r>
            <w:r w:rsidRPr="00C77410">
              <w:rPr>
                <w:sz w:val="18"/>
                <w:szCs w:val="18"/>
              </w:rPr>
              <w:t>rapports de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la </w:t>
            </w:r>
            <w:r w:rsidRPr="00C77410">
              <w:rPr>
                <w:sz w:val="18"/>
                <w:szCs w:val="18"/>
              </w:rPr>
              <w:t>Plénière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6EB6E15" w14:textId="4E5DDD32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65 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0EACAE9" w14:textId="2DEE1E20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65 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A7717BA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28346BAC" w14:textId="77777777" w:rsidTr="0076274C">
        <w:trPr>
          <w:trHeight w:val="20"/>
          <w:jc w:val="right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B1FD3C5" w14:textId="68F18956" w:rsidR="007C42B3" w:rsidRPr="00C77410" w:rsidRDefault="0076274C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</w:rPr>
              <w:t>Services de sécurité pour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la </w:t>
            </w:r>
            <w:r w:rsidRPr="00C77410">
              <w:rPr>
                <w:sz w:val="18"/>
                <w:szCs w:val="18"/>
              </w:rPr>
              <w:t>Plénière et autres dépenses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413" w14:textId="70B757EE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100 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23E" w14:textId="12CCCF7D" w:rsidR="007C42B3" w:rsidRPr="00C77410" w:rsidRDefault="004B1FB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100 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2962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6207843A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E135B81" w14:textId="3785ABAB" w:rsidR="007C42B3" w:rsidRPr="00C77410" w:rsidRDefault="006B3E51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1.1</w:t>
            </w:r>
            <w:r w:rsidR="00122E2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sessions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de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62A4" w14:textId="79219820" w:rsidR="007C42B3" w:rsidRPr="00C77410" w:rsidRDefault="004B1FBA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1 495 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44D" w14:textId="0BB1BAA5" w:rsidR="007C42B3" w:rsidRPr="00C77410" w:rsidRDefault="004B1FBA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1 495 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CF4D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5F7282C5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689B4E" w14:textId="77777777" w:rsidR="007C42B3" w:rsidRPr="00C77410" w:rsidRDefault="007C42B3" w:rsidP="009E025A">
            <w:pPr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F14E" w14:textId="77777777" w:rsidR="007C42B3" w:rsidRPr="00C77410" w:rsidRDefault="007C42B3" w:rsidP="009E025A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B61" w14:textId="77777777" w:rsidR="007C42B3" w:rsidRPr="00C77410" w:rsidRDefault="007C42B3" w:rsidP="009E025A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7B01" w14:textId="77777777" w:rsidR="007C42B3" w:rsidRPr="00C77410" w:rsidRDefault="007C42B3" w:rsidP="009E025A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07A95CA2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470F9C41" w14:textId="15F0E273" w:rsidR="007C42B3" w:rsidRPr="00C77410" w:rsidRDefault="007C42B3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1.2 </w:t>
            </w:r>
            <w:r w:rsidR="0076274C" w:rsidRPr="00C77410">
              <w:rPr>
                <w:b/>
                <w:bCs/>
                <w:sz w:val="18"/>
                <w:szCs w:val="18"/>
              </w:rPr>
              <w:t>Sessions du Bureau et du Groupe d</w:t>
            </w:r>
            <w:r w:rsidR="00B55386" w:rsidRPr="00C77410">
              <w:rPr>
                <w:b/>
                <w:bCs/>
                <w:sz w:val="18"/>
                <w:szCs w:val="18"/>
              </w:rPr>
              <w:t>’</w:t>
            </w:r>
            <w:r w:rsidR="0076274C" w:rsidRPr="00C7741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CEA378A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0617F61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7606256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3C8BDD5F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0753571F" w14:textId="6F4111BF" w:rsidR="007C42B3" w:rsidRPr="00C77410" w:rsidRDefault="0076274C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</w:rPr>
              <w:t>Frais de voyage et coût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des </w:t>
            </w:r>
            <w:r w:rsidRPr="00C77410">
              <w:rPr>
                <w:sz w:val="18"/>
                <w:szCs w:val="18"/>
              </w:rPr>
              <w:t>réunions pour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Pr="00C77410">
              <w:rPr>
                <w:sz w:val="18"/>
                <w:szCs w:val="18"/>
              </w:rPr>
              <w:t>participants à deux sessions du Bureau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341F071" w14:textId="4606286E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70 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3B1F106" w14:textId="3FC1C4F3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70 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C784214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2FEA072F" w14:textId="77777777" w:rsidTr="0076274C">
        <w:trPr>
          <w:trHeight w:val="20"/>
          <w:jc w:val="right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CB852C3" w14:textId="3694303A" w:rsidR="007C42B3" w:rsidRPr="00C77410" w:rsidRDefault="0076274C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</w:rPr>
              <w:t>Frais de voyage et coût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des </w:t>
            </w:r>
            <w:r w:rsidRPr="00C77410">
              <w:rPr>
                <w:sz w:val="18"/>
                <w:szCs w:val="18"/>
              </w:rPr>
              <w:t>réunions pour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Pr="00C77410">
              <w:rPr>
                <w:sz w:val="18"/>
                <w:szCs w:val="18"/>
              </w:rPr>
              <w:t>participants à deux sessions du Groupe d</w:t>
            </w:r>
            <w:r w:rsidR="00B55386" w:rsidRPr="00C77410">
              <w:rPr>
                <w:sz w:val="18"/>
                <w:szCs w:val="18"/>
              </w:rPr>
              <w:t>’</w:t>
            </w:r>
            <w:r w:rsidRPr="00C77410">
              <w:rPr>
                <w:sz w:val="18"/>
                <w:szCs w:val="18"/>
              </w:rPr>
              <w:t>experts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E719" w14:textId="0C659471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170 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EE8" w14:textId="403FBAFA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170 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C64B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0AE223C1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226B0B" w14:textId="02B968F4" w:rsidR="007C42B3" w:rsidRPr="00C77410" w:rsidRDefault="006B3E51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1.2</w:t>
            </w:r>
            <w:r w:rsidR="00122E2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E51E3" w:rsidRPr="00C77410">
              <w:rPr>
                <w:b/>
                <w:bCs/>
                <w:sz w:val="18"/>
                <w:szCs w:val="18"/>
              </w:rPr>
              <w:t>s</w:t>
            </w:r>
            <w:r w:rsidR="0076274C" w:rsidRPr="00C77410">
              <w:rPr>
                <w:b/>
                <w:bCs/>
                <w:sz w:val="18"/>
                <w:szCs w:val="18"/>
              </w:rPr>
              <w:t>essions du Bureau et du Groupe d</w:t>
            </w:r>
            <w:r w:rsidR="00B55386" w:rsidRPr="00C77410">
              <w:rPr>
                <w:b/>
                <w:bCs/>
                <w:sz w:val="18"/>
                <w:szCs w:val="18"/>
              </w:rPr>
              <w:t>’</w:t>
            </w:r>
            <w:r w:rsidR="0076274C" w:rsidRPr="00C77410">
              <w:rPr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E17" w14:textId="649A03D8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240 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4AB5" w14:textId="08F30901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240 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DFD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2F20FF09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0826BB9" w14:textId="77777777" w:rsidR="007C42B3" w:rsidRPr="00C77410" w:rsidRDefault="007C42B3" w:rsidP="009E025A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4C0F" w14:textId="77777777" w:rsidR="007C42B3" w:rsidRPr="00C77410" w:rsidRDefault="007C42B3" w:rsidP="009E025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A99A" w14:textId="77777777" w:rsidR="007C42B3" w:rsidRPr="00C77410" w:rsidRDefault="007C42B3" w:rsidP="009E025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DBA" w14:textId="77777777" w:rsidR="007C42B3" w:rsidRPr="00C77410" w:rsidRDefault="007C42B3" w:rsidP="009E025A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3A088279" w14:textId="77777777" w:rsidTr="0076274C">
        <w:trPr>
          <w:trHeight w:val="20"/>
          <w:jc w:val="right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E4B66B" w14:textId="08C45905" w:rsidR="007C42B3" w:rsidRPr="00C77410" w:rsidRDefault="007C42B3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1.3 </w:t>
            </w:r>
            <w:r w:rsidR="0076274C" w:rsidRPr="00C77410">
              <w:rPr>
                <w:b/>
                <w:bCs/>
                <w:sz w:val="18"/>
                <w:szCs w:val="18"/>
              </w:rPr>
              <w:t>Frais de voyage du Président pour représenter</w:t>
            </w:r>
            <w:r w:rsidR="00B55386" w:rsidRPr="00C77410">
              <w:rPr>
                <w:b/>
                <w:bCs/>
                <w:sz w:val="18"/>
                <w:szCs w:val="18"/>
              </w:rPr>
              <w:t xml:space="preserve"> </w:t>
            </w:r>
            <w:r w:rsidR="006019AF" w:rsidRPr="00C77410">
              <w:rPr>
                <w:b/>
                <w:bCs/>
                <w:sz w:val="18"/>
                <w:szCs w:val="18"/>
              </w:rPr>
              <w:t xml:space="preserve">la </w:t>
            </w:r>
            <w:r w:rsidR="0076274C" w:rsidRPr="00C7741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88D" w14:textId="2DAA57CB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30 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D1B" w14:textId="4A6676EF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25 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C461" w14:textId="104D818E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(5 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000)</w:t>
            </w:r>
          </w:p>
        </w:tc>
      </w:tr>
      <w:tr w:rsidR="00AA016C" w:rsidRPr="00C77410" w14:paraId="408D7708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F80" w14:textId="36DB27B9" w:rsidR="007C42B3" w:rsidRPr="00C77410" w:rsidRDefault="006B3E51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122E2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6274C" w:rsidRPr="00C77410">
              <w:rPr>
                <w:b/>
                <w:bCs/>
                <w:sz w:val="18"/>
                <w:szCs w:val="18"/>
              </w:rPr>
              <w:t>réunions</w:t>
            </w:r>
            <w:r w:rsidR="00B55386" w:rsidRPr="00C77410">
              <w:rPr>
                <w:b/>
                <w:bCs/>
                <w:sz w:val="18"/>
                <w:szCs w:val="18"/>
              </w:rPr>
              <w:t xml:space="preserve"> </w:t>
            </w:r>
            <w:r w:rsidR="006019AF" w:rsidRPr="00C77410">
              <w:rPr>
                <w:b/>
                <w:bCs/>
                <w:sz w:val="18"/>
                <w:szCs w:val="18"/>
              </w:rPr>
              <w:t xml:space="preserve">des </w:t>
            </w:r>
            <w:r w:rsidR="0076274C" w:rsidRPr="00C77410">
              <w:rPr>
                <w:b/>
                <w:bCs/>
                <w:sz w:val="18"/>
                <w:szCs w:val="18"/>
              </w:rPr>
              <w:t>organes de</w:t>
            </w:r>
            <w:r w:rsidR="00B55386" w:rsidRPr="00C77410">
              <w:rPr>
                <w:b/>
                <w:bCs/>
                <w:sz w:val="18"/>
                <w:szCs w:val="18"/>
              </w:rPr>
              <w:t xml:space="preserve"> </w:t>
            </w:r>
            <w:r w:rsidR="006019AF" w:rsidRPr="00C77410">
              <w:rPr>
                <w:b/>
                <w:bCs/>
                <w:sz w:val="18"/>
                <w:szCs w:val="18"/>
              </w:rPr>
              <w:t xml:space="preserve">la </w:t>
            </w:r>
            <w:r w:rsidR="0076274C" w:rsidRPr="00C77410">
              <w:rPr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2FA5" w14:textId="365C57B1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762" w14:textId="38ABC7AF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74C" w14:textId="5364C0B9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(5 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000)</w:t>
            </w:r>
          </w:p>
        </w:tc>
      </w:tr>
      <w:tr w:rsidR="00AA016C" w:rsidRPr="00C77410" w14:paraId="4B6DBAF0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E1C3F22" w14:textId="77777777" w:rsidR="007C42B3" w:rsidRPr="00C77410" w:rsidRDefault="007C42B3" w:rsidP="009E025A">
            <w:pPr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AAEE" w14:textId="77777777" w:rsidR="007C42B3" w:rsidRPr="00C77410" w:rsidRDefault="007C42B3" w:rsidP="009E025A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536B" w14:textId="77777777" w:rsidR="007C42B3" w:rsidRPr="00C77410" w:rsidRDefault="007C42B3" w:rsidP="009E025A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329" w14:textId="77777777" w:rsidR="007C42B3" w:rsidRPr="00C77410" w:rsidRDefault="007C42B3" w:rsidP="009E025A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22686A94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4BA96A5E" w14:textId="6903FB1C" w:rsidR="007C42B3" w:rsidRPr="00C77410" w:rsidRDefault="007C42B3" w:rsidP="0076274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2" w:name="_Hlk358199"/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 </w:t>
            </w:r>
            <w:r w:rsidR="0076274C" w:rsidRPr="00C77410">
              <w:rPr>
                <w:b/>
                <w:bCs/>
                <w:sz w:val="18"/>
                <w:szCs w:val="18"/>
              </w:rPr>
              <w:t>Mise en œuvre du programme de travail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D62888B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81D01A9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BD5569B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02511DB0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1ACD6352" w14:textId="6AA032DA" w:rsidR="007C42B3" w:rsidRPr="00C77410" w:rsidRDefault="00D35A6F" w:rsidP="00E3027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PARTIE 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="00E30272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E30272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Premier programme de travail (pt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1)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467F311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2E4A872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91EEC04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0811CCC1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7CECA04E" w14:textId="7D7CB20B" w:rsidR="007C42B3" w:rsidRPr="00C77410" w:rsidRDefault="00E30272" w:rsidP="009367A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-Objecti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enforcer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capacités et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connaissances concernant l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interface science-politique pour que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Plateforme puisse s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acquitter de ses principales fonctions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CCED976" w14:textId="765D88DC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91 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667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679377E" w14:textId="0B2427CF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155 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352BC62" w14:textId="16B64224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63 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</w:tr>
      <w:tr w:rsidR="00AA016C" w:rsidRPr="00C77410" w14:paraId="64153978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2DE8B0BA" w14:textId="72AC045C" w:rsidR="007C42B3" w:rsidRPr="00C77410" w:rsidRDefault="00E30272" w:rsidP="00D35A6F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7C4EC6"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9302E0" w:rsidRPr="00C77410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9367A0" w:rsidRPr="00C77410">
              <w:rPr>
                <w:color w:val="000000"/>
                <w:sz w:val="18"/>
                <w:szCs w:val="18"/>
                <w:lang w:eastAsia="en-GB"/>
              </w:rPr>
              <w:t xml:space="preserve">1 a) 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et</w:t>
            </w:r>
            <w:r w:rsidR="009367A0" w:rsidRPr="00C77410">
              <w:rPr>
                <w:color w:val="000000"/>
                <w:sz w:val="18"/>
                <w:szCs w:val="18"/>
                <w:lang w:eastAsia="en-GB"/>
              </w:rPr>
              <w:t xml:space="preserve"> 1 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 xml:space="preserve">b) 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R</w:t>
            </w:r>
            <w:r w:rsidR="0076274C" w:rsidRPr="00C77410">
              <w:rPr>
                <w:sz w:val="18"/>
                <w:szCs w:val="18"/>
                <w:lang w:eastAsia="en-GB"/>
              </w:rPr>
              <w:t>enforcement</w:t>
            </w:r>
            <w:r w:rsidR="00B55386"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sz w:val="18"/>
                <w:szCs w:val="18"/>
                <w:lang w:eastAsia="en-GB"/>
              </w:rPr>
              <w:t xml:space="preserve">des </w:t>
            </w:r>
            <w:r w:rsidR="0076274C" w:rsidRPr="00C77410">
              <w:rPr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2D09447" w14:textId="2AD83053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29 </w:t>
            </w:r>
            <w:r w:rsidR="007C42B3" w:rsidRPr="00C77410">
              <w:rPr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6D5574A" w14:textId="3AED7CB5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29 </w:t>
            </w:r>
            <w:r w:rsidR="007C42B3" w:rsidRPr="00C77410">
              <w:rPr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1827026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5861C478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1D4A9E5E" w14:textId="4C2AEA3E" w:rsidR="007C42B3" w:rsidRPr="00C77410" w:rsidRDefault="00E30272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7C4EC6"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1</w:t>
            </w:r>
            <w:r w:rsidR="009367A0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 xml:space="preserve">c) </w:t>
            </w:r>
            <w:r w:rsidR="00DD2914" w:rsidRPr="00C77410">
              <w:rPr>
                <w:sz w:val="18"/>
                <w:szCs w:val="18"/>
                <w:lang w:eastAsia="en-GB"/>
              </w:rPr>
              <w:t>Connaissance</w:t>
            </w:r>
            <w:r w:rsidR="0076274C" w:rsidRPr="00C77410">
              <w:rPr>
                <w:sz w:val="18"/>
                <w:szCs w:val="18"/>
                <w:lang w:eastAsia="en-GB"/>
              </w:rPr>
              <w:t>s autochtones et locales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2AA3398" w14:textId="642A7FB3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62 </w:t>
            </w:r>
            <w:r w:rsidR="007C42B3" w:rsidRPr="00C77410">
              <w:rPr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668A37F1" w14:textId="6F36A5B5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62 </w:t>
            </w:r>
            <w:r w:rsidR="007C42B3" w:rsidRPr="00C77410">
              <w:rPr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F90FDB4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7D1D4B55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39BB26E1" w14:textId="256928E9" w:rsidR="007C42B3" w:rsidRPr="00C77410" w:rsidRDefault="00E30272" w:rsidP="009E025A">
            <w:pPr>
              <w:spacing w:before="40" w:after="40"/>
              <w:ind w:firstLineChars="100" w:firstLine="18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35A6F" w:rsidRPr="00C77410">
              <w:rPr>
                <w:sz w:val="18"/>
                <w:szCs w:val="18"/>
                <w:lang w:eastAsia="en-GB"/>
              </w:rPr>
              <w:t>Produit </w:t>
            </w:r>
            <w:r w:rsidR="009367A0" w:rsidRPr="00C77410">
              <w:rPr>
                <w:sz w:val="18"/>
                <w:szCs w:val="18"/>
                <w:lang w:eastAsia="en-GB"/>
              </w:rPr>
              <w:t>1 </w:t>
            </w:r>
            <w:r w:rsidR="0076274C" w:rsidRPr="00C77410">
              <w:rPr>
                <w:sz w:val="18"/>
                <w:szCs w:val="18"/>
                <w:lang w:eastAsia="en-GB"/>
              </w:rPr>
              <w:t>d) Connaissances et données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BCF662B" w14:textId="77777777" w:rsidR="007C42B3" w:rsidRPr="00C77410" w:rsidRDefault="007C42B3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E8F770F" w14:textId="7B1745F5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63 </w:t>
            </w:r>
            <w:r w:rsidR="007C42B3" w:rsidRPr="00C77410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0D74275" w14:textId="6174BB24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63 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</w:tr>
      <w:tr w:rsidR="00AA016C" w:rsidRPr="00C77410" w14:paraId="2DCA0EEA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67DFEAFF" w14:textId="70D2FF37" w:rsidR="007C42B3" w:rsidRPr="00C77410" w:rsidRDefault="00E30272" w:rsidP="009367A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-Objecti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 :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renforcer l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interface science-politique dans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le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domaine de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biodiversité et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76274C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services écosystémiques aux niveaux sous-régional, régional et mondial ainsi que de manière transversale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44720DD" w14:textId="6F81AAB8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113 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7C48B2A" w14:textId="532DFB64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153 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A1B8BAC" w14:textId="2B3B432E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40 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1E6AAC56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3BAB0126" w14:textId="05058CEE" w:rsidR="007C42B3" w:rsidRPr="00C77410" w:rsidRDefault="00E30272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35A6F" w:rsidRPr="00C77410">
              <w:rPr>
                <w:sz w:val="18"/>
                <w:szCs w:val="18"/>
                <w:lang w:eastAsia="en-GB"/>
              </w:rPr>
              <w:t>Produit 2 </w:t>
            </w:r>
            <w:r w:rsidR="0076274C" w:rsidRPr="00C77410">
              <w:rPr>
                <w:sz w:val="18"/>
                <w:szCs w:val="18"/>
                <w:lang w:eastAsia="en-GB"/>
              </w:rPr>
              <w:t>c) Évaluation mondiale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A57D5FD" w14:textId="7E746D38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113 </w:t>
            </w:r>
            <w:r w:rsidR="007C42B3" w:rsidRPr="00C77410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6B913D2" w14:textId="3E60FAE3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153 </w:t>
            </w:r>
            <w:r w:rsidR="007C42B3" w:rsidRPr="00C77410">
              <w:rPr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53A08A7" w14:textId="30E72242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40 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53E7326D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7D622586" w14:textId="3490C98C" w:rsidR="007C42B3" w:rsidRPr="00C77410" w:rsidRDefault="00E30272" w:rsidP="009367A0">
            <w:pPr>
              <w:keepNext/>
              <w:keepLines/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-Objecti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76C5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renforcer l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876C5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interface connaissances-politique s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876C5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agissant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876C5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questions thématiques et méthodologiques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9466E0E" w14:textId="3539A054" w:rsidR="007C42B3" w:rsidRPr="00C77410" w:rsidRDefault="00144414" w:rsidP="0074627D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1 265 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DF8E9F9" w14:textId="6CEBD9F3" w:rsidR="007C42B3" w:rsidRPr="00C77410" w:rsidRDefault="00144414" w:rsidP="0074627D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1 415 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134DBF6" w14:textId="57EB5E77" w:rsidR="007C42B3" w:rsidRPr="00C77410" w:rsidRDefault="00144414" w:rsidP="0074627D">
            <w:pPr>
              <w:keepNext/>
              <w:keepLines/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150 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6597E0C5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67865311" w14:textId="193F44C4" w:rsidR="007C42B3" w:rsidRPr="00C77410" w:rsidRDefault="00E30272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35A6F" w:rsidRPr="00C77410">
              <w:rPr>
                <w:sz w:val="18"/>
                <w:szCs w:val="18"/>
                <w:lang w:eastAsia="en-GB"/>
              </w:rPr>
              <w:t>Produit 3 b) </w:t>
            </w:r>
            <w:r w:rsidR="00E1797A" w:rsidRPr="00C77410">
              <w:rPr>
                <w:sz w:val="18"/>
                <w:szCs w:val="18"/>
                <w:lang w:eastAsia="en-GB"/>
              </w:rPr>
              <w:t>ii) Évaluation</w:t>
            </w:r>
            <w:r w:rsidR="00B55386"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sz w:val="18"/>
                <w:szCs w:val="18"/>
                <w:lang w:eastAsia="en-GB"/>
              </w:rPr>
              <w:t xml:space="preserve">des </w:t>
            </w:r>
            <w:r w:rsidR="00E1797A" w:rsidRPr="00C77410">
              <w:rPr>
                <w:sz w:val="18"/>
                <w:szCs w:val="18"/>
                <w:lang w:eastAsia="en-GB"/>
              </w:rPr>
              <w:t>espèces exotiques envahissantes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 xml:space="preserve"> (première année</w:t>
            </w:r>
            <w:r w:rsidR="00082271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72D9A5B" w14:textId="0279F5FA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375 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B874D1C" w14:textId="4549A8A6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425 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0A5D98E" w14:textId="445F1E05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5 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73A79BF3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0E96CAA6" w14:textId="46DD5F18" w:rsidR="007C42B3" w:rsidRPr="00C77410" w:rsidRDefault="00E30272" w:rsidP="00D35A6F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7C4EC6"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9367A0" w:rsidRPr="00C77410">
              <w:rPr>
                <w:color w:val="000000"/>
                <w:sz w:val="18"/>
                <w:szCs w:val="18"/>
                <w:lang w:eastAsia="en-GB"/>
              </w:rPr>
              <w:t>3 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b)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9367A0" w:rsidRPr="00C77410">
              <w:rPr>
                <w:color w:val="000000"/>
                <w:sz w:val="18"/>
                <w:szCs w:val="18"/>
                <w:lang w:eastAsia="en-GB"/>
              </w:rPr>
              <w:t>iii) Évaluation de l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AC5E92" w:rsidRPr="00C77410">
              <w:rPr>
                <w:color w:val="000000"/>
                <w:sz w:val="18"/>
                <w:szCs w:val="18"/>
                <w:lang w:eastAsia="en-GB"/>
              </w:rPr>
              <w:t>utilisation durable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9367A0" w:rsidRPr="00C77410">
              <w:rPr>
                <w:color w:val="000000"/>
                <w:sz w:val="18"/>
                <w:szCs w:val="18"/>
                <w:lang w:eastAsia="en-GB"/>
              </w:rPr>
              <w:t xml:space="preserve">espèces sauvages </w:t>
            </w:r>
            <w:r w:rsidR="00CE25F3" w:rsidRPr="00C77410">
              <w:rPr>
                <w:color w:val="000000"/>
                <w:sz w:val="18"/>
                <w:szCs w:val="18"/>
                <w:lang w:eastAsia="en-GB"/>
              </w:rPr>
              <w:t>(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>deuxième année</w:t>
            </w:r>
            <w:r w:rsidR="00CE25F3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9E8F70E" w14:textId="2DE93575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395 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95AA922" w14:textId="09FF8BFE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445 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617370B" w14:textId="49AD687E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50 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4D9A61C0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0016BC55" w14:textId="295C2304" w:rsidR="007C42B3" w:rsidRPr="00C77410" w:rsidRDefault="00E30272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35A6F" w:rsidRPr="00C77410">
              <w:rPr>
                <w:sz w:val="18"/>
                <w:szCs w:val="18"/>
                <w:lang w:eastAsia="en-GB"/>
              </w:rPr>
              <w:t>Produit 3 </w:t>
            </w:r>
            <w:r w:rsidR="00EC6DA5" w:rsidRPr="00C77410">
              <w:rPr>
                <w:sz w:val="18"/>
                <w:szCs w:val="18"/>
                <w:lang w:eastAsia="en-GB"/>
              </w:rPr>
              <w:t>c)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 xml:space="preserve"> S</w:t>
            </w:r>
            <w:r w:rsidR="00E1797A" w:rsidRPr="00C77410">
              <w:rPr>
                <w:sz w:val="18"/>
                <w:szCs w:val="18"/>
                <w:lang w:eastAsia="en-GB"/>
              </w:rPr>
              <w:t>cénarios et modélisation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343B085" w14:textId="7D538A11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100 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6D7952A" w14:textId="48E8112F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100 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7825241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674A6905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36A4F04C" w14:textId="01DDB4F3" w:rsidR="007C42B3" w:rsidRPr="00C77410" w:rsidRDefault="00E30272" w:rsidP="00D35A6F">
            <w:pPr>
              <w:spacing w:before="40" w:after="40"/>
              <w:ind w:left="170"/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35A6F" w:rsidRPr="00C77410">
              <w:rPr>
                <w:sz w:val="18"/>
                <w:szCs w:val="18"/>
                <w:lang w:eastAsia="en-GB"/>
              </w:rPr>
              <w:t>Produit </w:t>
            </w:r>
            <w:r w:rsidR="00E1797A" w:rsidRPr="00C77410">
              <w:rPr>
                <w:sz w:val="18"/>
                <w:szCs w:val="18"/>
                <w:lang w:eastAsia="en-GB"/>
              </w:rPr>
              <w:t>3</w:t>
            </w:r>
            <w:r w:rsidR="00D35A6F" w:rsidRPr="00C77410">
              <w:rPr>
                <w:sz w:val="18"/>
                <w:szCs w:val="18"/>
                <w:lang w:eastAsia="en-GB"/>
              </w:rPr>
              <w:t> </w:t>
            </w:r>
            <w:r w:rsidR="00E1797A" w:rsidRPr="00C77410">
              <w:rPr>
                <w:sz w:val="18"/>
                <w:szCs w:val="18"/>
                <w:lang w:eastAsia="en-GB"/>
              </w:rPr>
              <w:t>d) Évaluation sur</w:t>
            </w:r>
            <w:r w:rsidR="00B55386"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sz w:val="18"/>
                <w:szCs w:val="18"/>
                <w:lang w:eastAsia="en-GB"/>
              </w:rPr>
              <w:t xml:space="preserve">les </w:t>
            </w:r>
            <w:r w:rsidR="00E1797A" w:rsidRPr="00C77410">
              <w:rPr>
                <w:sz w:val="18"/>
                <w:szCs w:val="18"/>
                <w:lang w:eastAsia="en-GB"/>
              </w:rPr>
              <w:t>valeurs</w:t>
            </w:r>
            <w:r w:rsidR="00CE25F3" w:rsidRPr="00C77410">
              <w:rPr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>deuxième année</w:t>
            </w:r>
            <w:r w:rsidR="00CE25F3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70A35C83" w14:textId="6A16F1EF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395 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62103AD" w14:textId="41DD44BF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445 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B96E7E0" w14:textId="51004C21" w:rsidR="007C42B3" w:rsidRPr="00C77410" w:rsidRDefault="0014441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50 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2E65722E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2CABCD58" w14:textId="35FB09A9" w:rsidR="007C42B3" w:rsidRPr="00C77410" w:rsidRDefault="00E30272" w:rsidP="009367A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-Objecti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E1797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faire connaître et évaluer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E1797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activités, produits et conclusions de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E1797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5F16B5B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120 000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9B0595A" w14:textId="5011D151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120 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D609C9F" w14:textId="77777777" w:rsidR="007C42B3" w:rsidRPr="00C77410" w:rsidRDefault="00122E23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AA016C" w:rsidRPr="00C77410" w14:paraId="094F9143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04DA1047" w14:textId="5DF9EBE0" w:rsidR="007C42B3" w:rsidRPr="00C77410" w:rsidRDefault="00E30272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Produit 4 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>d) Communication et participation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>parties prenantes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CAF24CC" w14:textId="77777777" w:rsidR="007C42B3" w:rsidRPr="00C77410" w:rsidRDefault="007C42B3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 xml:space="preserve"> 112 500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6237802" w14:textId="05C5F834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112 </w:t>
            </w:r>
            <w:r w:rsidR="007C42B3" w:rsidRPr="00C77410">
              <w:rPr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9BFACA9" w14:textId="77777777" w:rsidR="007C42B3" w:rsidRPr="00C77410" w:rsidRDefault="00122E2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AA016C" w:rsidRPr="00C77410" w14:paraId="3F580F91" w14:textId="77777777" w:rsidTr="0076274C">
        <w:trPr>
          <w:trHeight w:val="20"/>
          <w:jc w:val="right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845DDA" w14:textId="5D7C96BA" w:rsidR="007C42B3" w:rsidRPr="00C77410" w:rsidRDefault="00E30272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Produit 4 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>e) Examen de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BF9" w14:textId="77777777" w:rsidR="007C42B3" w:rsidRPr="00C77410" w:rsidRDefault="007C42B3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 xml:space="preserve"> 7 500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8E2" w14:textId="79BE49BA" w:rsidR="007C42B3" w:rsidRPr="00C77410" w:rsidRDefault="00144414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7 </w:t>
            </w:r>
            <w:r w:rsidR="007C42B3" w:rsidRPr="00C77410">
              <w:rPr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669A" w14:textId="77777777" w:rsidR="007C42B3" w:rsidRPr="00C77410" w:rsidRDefault="00122E2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–</w:t>
            </w:r>
          </w:p>
        </w:tc>
      </w:tr>
      <w:tr w:rsidR="00AA016C" w:rsidRPr="00C77410" w14:paraId="73CAA962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59FD8D" w14:textId="2B08B9D0" w:rsidR="007C42B3" w:rsidRPr="00C77410" w:rsidRDefault="006B3E51" w:rsidP="009367A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9352A4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part</w:t>
            </w:r>
            <w:r w:rsidR="009367A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ie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5D4" w14:textId="3A7BBDFF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1 590 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40F" w14:textId="01A00DEE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1 844 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D636" w14:textId="5DD6DD18" w:rsidR="007C42B3" w:rsidRPr="00C77410" w:rsidRDefault="00144414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 253 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750</w:t>
            </w:r>
          </w:p>
        </w:tc>
      </w:tr>
      <w:tr w:rsidR="00AA016C" w:rsidRPr="00C77410" w14:paraId="7A51751A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0D117A7" w14:textId="77777777" w:rsidR="007C42B3" w:rsidRPr="00C77410" w:rsidRDefault="007C42B3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2FAB" w14:textId="77777777" w:rsidR="007C42B3" w:rsidRPr="00C77410" w:rsidRDefault="007C42B3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9056" w14:textId="77777777" w:rsidR="007C42B3" w:rsidRPr="00C77410" w:rsidRDefault="007C42B3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539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AA016C" w:rsidRPr="00C77410" w14:paraId="7F4AA891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22065108" w14:textId="524EED66" w:rsidR="00AA016C" w:rsidRPr="00C77410" w:rsidRDefault="00AA016C" w:rsidP="00D66576">
            <w:pPr>
              <w:spacing w:before="40" w:after="40"/>
              <w:rPr>
                <w:sz w:val="18"/>
                <w:szCs w:val="18"/>
                <w:highlight w:val="magenta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PART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IE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Programme de travail pour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période allant jusqu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en 2030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75F7566" w14:textId="77777777" w:rsidR="00AA016C" w:rsidRPr="00C77410" w:rsidRDefault="00AA016C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55" w:type="dxa"/>
            <w:gridSpan w:val="2"/>
            <w:shd w:val="clear" w:color="auto" w:fill="auto"/>
            <w:noWrap/>
            <w:vAlign w:val="bottom"/>
            <w:hideMark/>
          </w:tcPr>
          <w:p w14:paraId="5427AD8F" w14:textId="77777777" w:rsidR="00AA016C" w:rsidRPr="00C77410" w:rsidRDefault="00AA016C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9" w:type="dxa"/>
            <w:gridSpan w:val="2"/>
            <w:shd w:val="clear" w:color="auto" w:fill="auto"/>
            <w:vAlign w:val="bottom"/>
          </w:tcPr>
          <w:p w14:paraId="113A292F" w14:textId="77777777" w:rsidR="00AA016C" w:rsidRPr="00C77410" w:rsidRDefault="00AA016C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A016C" w:rsidRPr="00C77410" w14:paraId="60BD275D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6E31C13A" w14:textId="014385EC" w:rsidR="007C42B3" w:rsidRPr="00C77410" w:rsidRDefault="00C3562C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BE33AB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évaluation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BE33AB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connaissances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5CEC656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689B72E2" w14:textId="473A6736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1956B2" w:rsidRPr="00C77410">
              <w:rPr>
                <w:b/>
                <w:bCs/>
                <w:sz w:val="18"/>
                <w:szCs w:val="18"/>
                <w:lang w:eastAsia="en-GB"/>
              </w:rPr>
              <w:t>366</w:t>
            </w:r>
            <w:r w:rsidR="00C773F3">
              <w:rPr>
                <w:b/>
                <w:bCs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E93374C" w14:textId="1214AC3E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1956B2" w:rsidRPr="00C77410">
              <w:rPr>
                <w:b/>
                <w:bCs/>
                <w:sz w:val="18"/>
                <w:szCs w:val="18"/>
                <w:lang w:eastAsia="en-GB"/>
              </w:rPr>
              <w:t>366</w:t>
            </w:r>
            <w:r w:rsidR="00C773F3">
              <w:rPr>
                <w:b/>
                <w:bCs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781414CC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539C02EF" w14:textId="2E1D9C1F" w:rsidR="007C42B3" w:rsidRPr="00C77410" w:rsidRDefault="007C4EC6" w:rsidP="001A4543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1 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 xml:space="preserve">a)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Évaluation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liens entre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biodiversité, l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eau, l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alimentation et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santé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3297719" w14:textId="77777777" w:rsidR="007C42B3" w:rsidRPr="00C77410" w:rsidRDefault="00122E23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8CABF9F" w14:textId="62C9C2C3" w:rsidR="007C42B3" w:rsidRPr="00C77410" w:rsidRDefault="002E7F3D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215 </w:t>
            </w:r>
            <w:r w:rsidR="007C42B3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525D974" w14:textId="0A233632" w:rsidR="007C42B3" w:rsidRPr="00C77410" w:rsidRDefault="002E7F3D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215 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122E23" w:rsidRPr="00C77410" w14:paraId="79ADA5CE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356ED843" w14:textId="110AFD5A" w:rsidR="00122E23" w:rsidRPr="00C77410" w:rsidRDefault="007C4EC6" w:rsidP="001A4543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1 </w:t>
            </w:r>
            <w:r w:rsidR="00122E23" w:rsidRPr="00C77410">
              <w:rPr>
                <w:color w:val="000000"/>
                <w:sz w:val="18"/>
                <w:szCs w:val="18"/>
                <w:lang w:eastAsia="en-GB"/>
              </w:rPr>
              <w:t xml:space="preserve">b)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Document t</w:t>
            </w:r>
            <w:r w:rsidR="00122E23" w:rsidRPr="00C77410">
              <w:rPr>
                <w:color w:val="000000"/>
                <w:sz w:val="18"/>
                <w:szCs w:val="18"/>
                <w:lang w:eastAsia="en-GB"/>
              </w:rPr>
              <w:t>echni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que sur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biodiversité et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changements climatiques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786B4972" w14:textId="77777777" w:rsidR="00122E23" w:rsidRPr="00C77410" w:rsidRDefault="00122E23" w:rsidP="00122E23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6ED82B7" w14:textId="1638E51A" w:rsidR="00122E23" w:rsidRPr="00C77410" w:rsidRDefault="00122E23" w:rsidP="00122E23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2E7F3D">
              <w:rPr>
                <w:sz w:val="18"/>
                <w:szCs w:val="18"/>
                <w:lang w:eastAsia="en-GB"/>
              </w:rPr>
              <w:t>35 </w:t>
            </w:r>
            <w:r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0BC7A54" w14:textId="4F9616E5" w:rsidR="00122E23" w:rsidRPr="00C77410" w:rsidRDefault="00122E23" w:rsidP="00122E23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E7F3D">
              <w:rPr>
                <w:color w:val="000000"/>
                <w:sz w:val="18"/>
                <w:szCs w:val="18"/>
                <w:lang w:eastAsia="en-GB"/>
              </w:rPr>
              <w:t>35 </w:t>
            </w:r>
            <w:r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477F55" w:rsidRPr="00C77410" w14:paraId="61E0EF44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11BAE6BC" w14:textId="776B0C01" w:rsidR="00477F55" w:rsidRPr="00C77410" w:rsidRDefault="007C4EC6" w:rsidP="003F792C">
            <w:pPr>
              <w:spacing w:before="40" w:after="40"/>
              <w:ind w:left="170"/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1 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d) 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É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valuation méthodologique accélérée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conséquences de l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activité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entreprises sur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biodiversité et sur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3F792C" w:rsidRPr="00C77410">
              <w:rPr>
                <w:color w:val="000000"/>
                <w:sz w:val="18"/>
                <w:szCs w:val="18"/>
                <w:lang w:eastAsia="en-GB"/>
              </w:rPr>
              <w:t xml:space="preserve">contributions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apport</w:t>
            </w:r>
            <w:r w:rsidR="003F792C" w:rsidRPr="00C77410">
              <w:rPr>
                <w:color w:val="000000"/>
                <w:sz w:val="18"/>
                <w:szCs w:val="18"/>
                <w:lang w:eastAsia="en-GB"/>
              </w:rPr>
              <w:t>ées par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F792C" w:rsidRPr="00C77410">
              <w:rPr>
                <w:color w:val="000000"/>
                <w:sz w:val="18"/>
                <w:szCs w:val="18"/>
                <w:lang w:eastAsia="en-GB"/>
              </w:rPr>
              <w:t>nature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 xml:space="preserve"> aux populations, et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dépendances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entreprises à leur égard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A32733E" w14:textId="77777777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C7BED2A" w14:textId="43F157F5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sz w:val="18"/>
                <w:szCs w:val="18"/>
                <w:lang w:eastAsia="en-GB"/>
              </w:rPr>
              <w:t>116 </w:t>
            </w:r>
            <w:r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9461D5B" w14:textId="4FA73E03" w:rsidR="00477F55" w:rsidRPr="00C77410" w:rsidRDefault="00477F55" w:rsidP="00477F5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color w:val="000000"/>
                <w:sz w:val="18"/>
                <w:szCs w:val="18"/>
                <w:lang w:eastAsia="en-GB"/>
              </w:rPr>
              <w:t>116 </w:t>
            </w:r>
            <w:r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3AB46531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0D480149" w14:textId="20BAEEE8" w:rsidR="007C42B3" w:rsidRPr="00C77410" w:rsidRDefault="007C42B3" w:rsidP="001859B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BE33AB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renforcement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BE33AB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E66117B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CB96BDB" w14:textId="5A889C9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b/>
                <w:bCs/>
                <w:sz w:val="18"/>
                <w:szCs w:val="18"/>
                <w:lang w:eastAsia="en-GB"/>
              </w:rPr>
              <w:t>455 </w:t>
            </w:r>
            <w:r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06B980A" w14:textId="17B597C6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b/>
                <w:bCs/>
                <w:sz w:val="18"/>
                <w:szCs w:val="18"/>
                <w:lang w:eastAsia="en-GB"/>
              </w:rPr>
              <w:t>455 </w:t>
            </w:r>
            <w:r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3F20F757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359ACD10" w14:textId="4F788708" w:rsidR="007C42B3" w:rsidRPr="00C77410" w:rsidRDefault="007C4EC6" w:rsidP="003F792C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F73D8" w:rsidRPr="00C77410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2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F73D8" w:rsidRPr="00C77410">
              <w:rPr>
                <w:color w:val="000000"/>
                <w:sz w:val="18"/>
                <w:szCs w:val="18"/>
                <w:lang w:eastAsia="en-GB"/>
              </w:rPr>
              <w:t>a</w:t>
            </w:r>
            <w:r w:rsidR="0043631C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  <w:r w:rsidR="004F73D8" w:rsidRPr="00C77410">
              <w:rPr>
                <w:color w:val="000000"/>
                <w:sz w:val="18"/>
                <w:szCs w:val="18"/>
                <w:lang w:eastAsia="en-GB"/>
              </w:rPr>
              <w:t>, 2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F73D8" w:rsidRPr="00C77410">
              <w:rPr>
                <w:color w:val="000000"/>
                <w:sz w:val="18"/>
                <w:szCs w:val="18"/>
                <w:lang w:eastAsia="en-GB"/>
              </w:rPr>
              <w:t>b</w:t>
            </w:r>
            <w:r w:rsidR="0043631C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 xml:space="preserve"> et</w:t>
            </w:r>
            <w:r w:rsidR="004F73D8" w:rsidRPr="00C77410">
              <w:rPr>
                <w:color w:val="000000"/>
                <w:sz w:val="18"/>
                <w:szCs w:val="18"/>
                <w:lang w:eastAsia="en-GB"/>
              </w:rPr>
              <w:t xml:space="preserve"> 2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F73D8" w:rsidRPr="00C77410">
              <w:rPr>
                <w:color w:val="000000"/>
                <w:sz w:val="18"/>
                <w:szCs w:val="18"/>
                <w:lang w:eastAsia="en-GB"/>
              </w:rPr>
              <w:t>c</w:t>
            </w:r>
            <w:r w:rsidR="0043631C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  <w:r w:rsidR="003F792C" w:rsidRPr="00C77410">
              <w:rPr>
                <w:color w:val="000000"/>
                <w:sz w:val="18"/>
                <w:szCs w:val="18"/>
                <w:lang w:eastAsia="en-GB"/>
              </w:rPr>
              <w:t xml:space="preserve"> sur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le </w:t>
            </w:r>
            <w:r w:rsidR="003F792C" w:rsidRPr="00C77410">
              <w:rPr>
                <w:bCs/>
                <w:color w:val="000000"/>
                <w:sz w:val="18"/>
                <w:szCs w:val="18"/>
                <w:lang w:eastAsia="en-GB"/>
              </w:rPr>
              <w:t>renforcement</w:t>
            </w:r>
            <w:r w:rsidR="00B55386" w:rsidRPr="00C77410">
              <w:rPr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F792C" w:rsidRPr="00C77410">
              <w:rPr>
                <w:bCs/>
                <w:color w:val="000000"/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EB9AFF7" w14:textId="77777777" w:rsidR="007C42B3" w:rsidRPr="00C77410" w:rsidRDefault="00477F55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4A03F58" w14:textId="5C2EDE2F" w:rsidR="007C42B3" w:rsidRPr="00C77410" w:rsidRDefault="007C42B3" w:rsidP="009E025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sz w:val="18"/>
                <w:szCs w:val="18"/>
                <w:lang w:eastAsia="en-GB"/>
              </w:rPr>
              <w:t>455 </w:t>
            </w:r>
            <w:r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2AAD7AE" w14:textId="384B12EB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222B608F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6EBDA93B" w14:textId="68339B59" w:rsidR="007C42B3" w:rsidRPr="00C77410" w:rsidRDefault="001859B0" w:rsidP="007D4D2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Objectif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BE33AB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consolidation </w:t>
            </w:r>
            <w:r w:rsidR="00EE3522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de</w:t>
            </w:r>
            <w:r w:rsidR="00B55386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EE3522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base</w:t>
            </w:r>
            <w:r w:rsidR="00BE33AB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de connaissances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7D123A76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3F59AECA" w14:textId="5BEA088A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 395 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E9340D7" w14:textId="33AD7552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 395 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</w:tr>
      <w:tr w:rsidR="00477F55" w:rsidRPr="00C77410" w14:paraId="03D41A53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75240984" w14:textId="66079548" w:rsidR="00477F55" w:rsidRPr="00C77410" w:rsidRDefault="007C4EC6" w:rsidP="00374A09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3 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a) </w:t>
            </w:r>
            <w:r w:rsidR="00586ADC" w:rsidRPr="00C77410">
              <w:rPr>
                <w:sz w:val="18"/>
                <w:szCs w:val="18"/>
              </w:rPr>
              <w:t>Progrès</w:t>
            </w:r>
            <w:r w:rsidR="00374A09" w:rsidRPr="00C77410">
              <w:rPr>
                <w:sz w:val="18"/>
                <w:szCs w:val="18"/>
              </w:rPr>
              <w:t xml:space="preserve"> dans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="00374A09" w:rsidRPr="00C77410">
              <w:rPr>
                <w:sz w:val="18"/>
                <w:szCs w:val="18"/>
              </w:rPr>
              <w:t>travaux sur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="00374A09" w:rsidRPr="00C77410">
              <w:rPr>
                <w:sz w:val="18"/>
                <w:szCs w:val="18"/>
              </w:rPr>
              <w:t>connaissances et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="00374A09" w:rsidRPr="00C77410">
              <w:rPr>
                <w:sz w:val="18"/>
                <w:szCs w:val="18"/>
              </w:rPr>
              <w:t>données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028DF64E" w14:textId="77777777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B2ED0CD" w14:textId="5BE0A921" w:rsidR="00477F55" w:rsidRPr="00C77410" w:rsidRDefault="00A35A59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210 </w:t>
            </w:r>
            <w:r w:rsidR="00477F55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E0D005E" w14:textId="472E8A8D" w:rsidR="00477F55" w:rsidRPr="00C77410" w:rsidRDefault="00A35A59" w:rsidP="00477F5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210 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477F55" w:rsidRPr="00C77410" w14:paraId="0E036C4D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7B02A582" w14:textId="22E80310" w:rsidR="00477F55" w:rsidRPr="00C77410" w:rsidRDefault="007C4EC6" w:rsidP="00D22F2C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3 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b) </w:t>
            </w:r>
            <w:r w:rsidR="0017054B" w:rsidRPr="00C77410">
              <w:rPr>
                <w:sz w:val="18"/>
                <w:szCs w:val="18"/>
              </w:rPr>
              <w:t>Reconnaissance accrue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des </w:t>
            </w:r>
            <w:r w:rsidR="0017054B" w:rsidRPr="00C77410">
              <w:rPr>
                <w:sz w:val="18"/>
                <w:szCs w:val="18"/>
              </w:rPr>
              <w:t xml:space="preserve">systèmes de connaissances autochtones et locaux et </w:t>
            </w:r>
            <w:r w:rsidR="000D110E" w:rsidRPr="00C77410">
              <w:rPr>
                <w:sz w:val="18"/>
                <w:szCs w:val="18"/>
              </w:rPr>
              <w:t xml:space="preserve">meilleure </w:t>
            </w:r>
            <w:r w:rsidR="00D22F2C" w:rsidRPr="00C77410">
              <w:rPr>
                <w:sz w:val="18"/>
                <w:szCs w:val="18"/>
              </w:rPr>
              <w:t>collaboration avec ceux-ci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F9477BF" w14:textId="77777777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6DC29641" w14:textId="6E36A6B6" w:rsidR="00477F55" w:rsidRPr="00C77410" w:rsidRDefault="00A35A59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185 </w:t>
            </w:r>
            <w:r w:rsidR="00477F55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5D0B1A79" w14:textId="089814CF" w:rsidR="00477F55" w:rsidRPr="00C77410" w:rsidRDefault="00A35A59" w:rsidP="00477F5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185 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1FD530BD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345E7F5E" w14:textId="4BC8F631" w:rsidR="007C42B3" w:rsidRPr="00C77410" w:rsidRDefault="007C42B3" w:rsidP="001859B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EE3522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appui aux politiques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849183C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7337C88" w14:textId="66BF50A0" w:rsidR="007C42B3" w:rsidRPr="00C77410" w:rsidRDefault="00C77410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504</w:t>
            </w:r>
            <w:r w:rsidR="00A35A59">
              <w:rPr>
                <w:b/>
                <w:bCs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2D3D32DE" w14:textId="3C211D82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C77410">
              <w:rPr>
                <w:b/>
                <w:bCs/>
                <w:sz w:val="18"/>
                <w:szCs w:val="18"/>
                <w:lang w:eastAsia="en-GB"/>
              </w:rPr>
              <w:t>504</w:t>
            </w:r>
            <w:r w:rsidR="00A35A59">
              <w:rPr>
                <w:b/>
                <w:bCs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</w:tr>
      <w:tr w:rsidR="00477F55" w:rsidRPr="00C77410" w14:paraId="52610363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50BB7E14" w14:textId="0C0BE4FE" w:rsidR="00477F55" w:rsidRPr="00C77410" w:rsidRDefault="007C4EC6" w:rsidP="00374A09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4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a) </w:t>
            </w:r>
            <w:r w:rsidR="00586ADC" w:rsidRPr="00C77410">
              <w:rPr>
                <w:sz w:val="18"/>
                <w:szCs w:val="18"/>
              </w:rPr>
              <w:t>Progrès</w:t>
            </w:r>
            <w:r w:rsidR="00374A09" w:rsidRPr="00C77410">
              <w:rPr>
                <w:sz w:val="18"/>
                <w:szCs w:val="18"/>
              </w:rPr>
              <w:t xml:space="preserve"> dans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="00374A09" w:rsidRPr="00C77410">
              <w:rPr>
                <w:sz w:val="18"/>
                <w:szCs w:val="18"/>
              </w:rPr>
              <w:t>travaux sur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="00374A09" w:rsidRPr="00C77410">
              <w:rPr>
                <w:sz w:val="18"/>
                <w:szCs w:val="18"/>
              </w:rPr>
              <w:t>outils et méthodes d</w:t>
            </w:r>
            <w:r w:rsidR="00B55386" w:rsidRPr="00C77410">
              <w:rPr>
                <w:sz w:val="18"/>
                <w:szCs w:val="18"/>
              </w:rPr>
              <w:t>’</w:t>
            </w:r>
            <w:r w:rsidR="00374A09" w:rsidRPr="00C77410">
              <w:rPr>
                <w:sz w:val="18"/>
                <w:szCs w:val="18"/>
              </w:rPr>
              <w:t>appui aux politiques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3E0A0AE" w14:textId="77777777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>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B80FDC4" w14:textId="20E84036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sz w:val="18"/>
                <w:szCs w:val="18"/>
                <w:lang w:eastAsia="en-GB"/>
              </w:rPr>
              <w:t>244 </w:t>
            </w:r>
            <w:r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3E9417C7" w14:textId="52947B4D" w:rsidR="00477F55" w:rsidRPr="00C77410" w:rsidRDefault="00477F55" w:rsidP="00477F5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color w:val="000000"/>
                <w:sz w:val="18"/>
                <w:szCs w:val="18"/>
                <w:lang w:eastAsia="en-GB"/>
              </w:rPr>
              <w:t>244 </w:t>
            </w:r>
            <w:r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477F55" w:rsidRPr="00C77410" w14:paraId="27D5E00D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6ECBBB7D" w14:textId="692B89CB" w:rsidR="00477F55" w:rsidRPr="00C77410" w:rsidRDefault="007C4EC6" w:rsidP="00C762F8">
            <w:pPr>
              <w:spacing w:before="40" w:after="40"/>
              <w:ind w:left="170"/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4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b) </w:t>
            </w:r>
            <w:r w:rsidR="00586ADC" w:rsidRPr="00C77410">
              <w:rPr>
                <w:sz w:val="18"/>
                <w:szCs w:val="18"/>
              </w:rPr>
              <w:t>Progrès</w:t>
            </w:r>
            <w:r w:rsidR="00374A09" w:rsidRPr="00C77410">
              <w:rPr>
                <w:sz w:val="18"/>
                <w:szCs w:val="18"/>
              </w:rPr>
              <w:t xml:space="preserve"> dans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="00374A09" w:rsidRPr="00C77410">
              <w:rPr>
                <w:sz w:val="18"/>
                <w:szCs w:val="18"/>
              </w:rPr>
              <w:t>travaux sur</w:t>
            </w:r>
            <w:r w:rsidR="00B55386" w:rsidRPr="00C77410">
              <w:rPr>
                <w:sz w:val="18"/>
                <w:szCs w:val="18"/>
              </w:rPr>
              <w:t xml:space="preserve"> </w:t>
            </w:r>
            <w:r w:rsidR="006019AF" w:rsidRPr="00C77410">
              <w:rPr>
                <w:sz w:val="18"/>
                <w:szCs w:val="18"/>
              </w:rPr>
              <w:t xml:space="preserve">les </w:t>
            </w:r>
            <w:r w:rsidR="00374A09" w:rsidRPr="00C77410">
              <w:rPr>
                <w:color w:val="000000"/>
                <w:sz w:val="18"/>
                <w:szCs w:val="18"/>
                <w:lang w:eastAsia="en-GB"/>
              </w:rPr>
              <w:t>scé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narios </w:t>
            </w:r>
            <w:r w:rsidR="00374A09" w:rsidRPr="00C77410">
              <w:rPr>
                <w:color w:val="000000"/>
                <w:sz w:val="18"/>
                <w:szCs w:val="18"/>
                <w:lang w:eastAsia="en-GB"/>
              </w:rPr>
              <w:t>et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74A09" w:rsidRPr="00C77410">
              <w:rPr>
                <w:color w:val="000000"/>
                <w:sz w:val="18"/>
                <w:szCs w:val="18"/>
                <w:lang w:eastAsia="en-GB"/>
              </w:rPr>
              <w:t>modélisation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8E4920A" w14:textId="77777777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3C34534" w14:textId="04FA397E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sz w:val="18"/>
                <w:szCs w:val="18"/>
                <w:lang w:eastAsia="en-GB"/>
              </w:rPr>
              <w:t>260 </w:t>
            </w:r>
            <w:r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45429EE0" w14:textId="57D25B02" w:rsidR="00477F55" w:rsidRPr="00C77410" w:rsidRDefault="00477F55" w:rsidP="00477F5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color w:val="000000"/>
                <w:sz w:val="18"/>
                <w:szCs w:val="18"/>
                <w:lang w:eastAsia="en-GB"/>
              </w:rPr>
              <w:t>260 </w:t>
            </w:r>
            <w:r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7DC1F71F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5DDD98FB" w14:textId="2C87E85A" w:rsidR="007C42B3" w:rsidRPr="00C77410" w:rsidRDefault="007C42B3" w:rsidP="001A454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1859B0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82271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ommunicati</w:t>
            </w:r>
            <w:r w:rsidR="001A454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on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23F19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et participation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1942AF2D" w14:textId="77777777" w:rsidR="007C42B3" w:rsidRPr="00C77410" w:rsidRDefault="007C42B3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2E470A98" w14:textId="2635D492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 525 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766E3A5D" w14:textId="63009D48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 525 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</w:tr>
      <w:tr w:rsidR="00477F55" w:rsidRPr="00C77410" w14:paraId="6905B1BB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center"/>
            <w:hideMark/>
          </w:tcPr>
          <w:p w14:paraId="15324B7D" w14:textId="081F347F" w:rsidR="00477F55" w:rsidRPr="00C77410" w:rsidRDefault="007C4EC6" w:rsidP="00A23F19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a) </w:t>
            </w:r>
            <w:r w:rsidR="00A23F19" w:rsidRPr="00C77410">
              <w:rPr>
                <w:color w:val="000000"/>
                <w:sz w:val="18"/>
                <w:szCs w:val="18"/>
                <w:lang w:eastAsia="en-GB"/>
              </w:rPr>
              <w:t>Communication renforcée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4586AB30" w14:textId="77777777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–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5A6233CB" w14:textId="215B9416" w:rsidR="00477F55" w:rsidRPr="00C77410" w:rsidRDefault="00A35A59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250 </w:t>
            </w:r>
            <w:r w:rsidR="00477F55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0469C70B" w14:textId="16FA6D40" w:rsidR="00477F55" w:rsidRPr="00C77410" w:rsidRDefault="00A35A59" w:rsidP="00477F5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250 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477F55" w:rsidRPr="00C77410" w14:paraId="4E505777" w14:textId="77777777" w:rsidTr="0076274C">
        <w:trPr>
          <w:trHeight w:val="20"/>
          <w:jc w:val="right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8050BE" w14:textId="220C3A9C" w:rsidR="00477F55" w:rsidRPr="00C77410" w:rsidRDefault="007C4EC6" w:rsidP="001A4543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1859B0" w:rsidRPr="00C77410"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 xml:space="preserve">b)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Participation renforcée</w:t>
            </w:r>
            <w:r w:rsidR="00B55386"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A4543" w:rsidRPr="00C77410">
              <w:rPr>
                <w:color w:val="000000"/>
                <w:sz w:val="18"/>
                <w:szCs w:val="18"/>
                <w:lang w:eastAsia="en-GB"/>
              </w:rPr>
              <w:t>gouvernements et parties prenantes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3B86" w14:textId="77777777" w:rsidR="00477F55" w:rsidRPr="00C77410" w:rsidRDefault="00477F55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> –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DDA" w14:textId="02BAAEE4" w:rsidR="00477F55" w:rsidRPr="00C77410" w:rsidRDefault="00A35A59" w:rsidP="00477F55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275 </w:t>
            </w:r>
            <w:r w:rsidR="00477F55" w:rsidRPr="00C77410">
              <w:rPr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CCB" w14:textId="51CB4419" w:rsidR="00477F55" w:rsidRPr="00C77410" w:rsidRDefault="00A35A59" w:rsidP="00477F55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275 </w:t>
            </w:r>
            <w:r w:rsidR="00477F55" w:rsidRPr="00C77410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7AB18F71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384366" w14:textId="27D3662B" w:rsidR="007C42B3" w:rsidRPr="00C77410" w:rsidRDefault="006B3E51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9352A4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part</w:t>
            </w:r>
            <w:r w:rsidR="00E1797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ie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91B9" w14:textId="1EF1482D" w:rsidR="007C42B3" w:rsidRPr="00C77410" w:rsidRDefault="00EC6DA5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ECF" w14:textId="19D44C3F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2 </w:t>
            </w:r>
            <w:r w:rsidR="001956B2" w:rsidRPr="00C77410">
              <w:rPr>
                <w:b/>
                <w:bCs/>
                <w:sz w:val="18"/>
                <w:szCs w:val="18"/>
                <w:lang w:eastAsia="en-GB"/>
              </w:rPr>
              <w:t>245</w:t>
            </w:r>
            <w:r>
              <w:rPr>
                <w:b/>
                <w:bCs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BBC6" w14:textId="36DB72D1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2 </w:t>
            </w:r>
            <w:r w:rsidR="001956B2" w:rsidRPr="00C77410">
              <w:rPr>
                <w:b/>
                <w:bCs/>
                <w:sz w:val="18"/>
                <w:szCs w:val="18"/>
                <w:lang w:eastAsia="en-GB"/>
              </w:rPr>
              <w:t>245</w:t>
            </w:r>
            <w:r>
              <w:rPr>
                <w:b/>
                <w:bCs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</w:tr>
      <w:tr w:rsidR="00AA016C" w:rsidRPr="00C77410" w14:paraId="606DFC08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D47" w14:textId="3A6D1083" w:rsidR="007C42B3" w:rsidRPr="00C77410" w:rsidRDefault="006B3E51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9352A4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1797A" w:rsidRPr="00C77410">
              <w:rPr>
                <w:b/>
                <w:bCs/>
                <w:sz w:val="18"/>
                <w:szCs w:val="18"/>
              </w:rPr>
              <w:t>mise en œuvre du programme de travail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CD93" w14:textId="6031F9D5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1 590 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D64" w14:textId="54A5A6FD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1956B2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089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1FFD" w14:textId="772AF364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590884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498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</w:tr>
      <w:bookmarkEnd w:id="12"/>
      <w:tr w:rsidR="00AA016C" w:rsidRPr="00C77410" w14:paraId="321D88C9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66AB7EA" w14:textId="77777777" w:rsidR="007C42B3" w:rsidRPr="00C77410" w:rsidRDefault="007C42B3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342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081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8380" w14:textId="7D47FB08" w:rsidR="007C42B3" w:rsidRPr="00C77410" w:rsidRDefault="00EC6DA5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016C" w:rsidRPr="00C77410" w14:paraId="47B491A8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32156535" w14:textId="31852147" w:rsidR="007C42B3" w:rsidRPr="00C77410" w:rsidRDefault="007C42B3" w:rsidP="00E1797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3. Secr</w:t>
            </w:r>
            <w:r w:rsidR="00E1797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é</w:t>
            </w: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tariat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79D86217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shd w:val="clear" w:color="auto" w:fill="auto"/>
            <w:noWrap/>
            <w:vAlign w:val="bottom"/>
            <w:hideMark/>
          </w:tcPr>
          <w:p w14:paraId="7D380343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68E22BBB" w14:textId="50D28706" w:rsidR="007C42B3" w:rsidRPr="00C77410" w:rsidRDefault="00EC6DA5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016C" w:rsidRPr="00C77410" w14:paraId="7013009F" w14:textId="77777777" w:rsidTr="0076274C">
        <w:trPr>
          <w:trHeight w:val="20"/>
          <w:jc w:val="right"/>
        </w:trPr>
        <w:tc>
          <w:tcPr>
            <w:tcW w:w="5443" w:type="dxa"/>
            <w:shd w:val="clear" w:color="auto" w:fill="auto"/>
            <w:vAlign w:val="bottom"/>
            <w:hideMark/>
          </w:tcPr>
          <w:p w14:paraId="7544A302" w14:textId="7F497D96" w:rsidR="007C42B3" w:rsidRPr="00C77410" w:rsidRDefault="007C42B3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3.1 </w:t>
            </w:r>
            <w:r w:rsidR="003E51E3" w:rsidRPr="00C77410">
              <w:rPr>
                <w:color w:val="000000"/>
                <w:sz w:val="18"/>
                <w:szCs w:val="18"/>
                <w:lang w:eastAsia="en-GB"/>
              </w:rPr>
              <w:t>Personnel du s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>ecrétariat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14:paraId="652E80C8" w14:textId="30F39609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2 017 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14:paraId="440F58A4" w14:textId="58F8EE25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1 638 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14:paraId="1BC85935" w14:textId="33DF6E92" w:rsidR="007C42B3" w:rsidRPr="00C77410" w:rsidRDefault="00A35A59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(379 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175)</w:t>
            </w:r>
          </w:p>
        </w:tc>
      </w:tr>
      <w:tr w:rsidR="00AA016C" w:rsidRPr="00C77410" w14:paraId="51CAE6AA" w14:textId="77777777" w:rsidTr="0076274C">
        <w:trPr>
          <w:trHeight w:val="20"/>
          <w:jc w:val="right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40BC0B6" w14:textId="29F6AE58" w:rsidR="007C42B3" w:rsidRPr="00C77410" w:rsidRDefault="007C42B3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3.2 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t xml:space="preserve">Dépenses de fonctionnement </w:t>
            </w:r>
            <w:r w:rsidR="00E1797A" w:rsidRPr="00C77410">
              <w:rPr>
                <w:color w:val="000000"/>
                <w:sz w:val="18"/>
                <w:szCs w:val="18"/>
                <w:lang w:eastAsia="en-GB"/>
              </w:rPr>
              <w:br/>
              <w:t>(</w:t>
            </w:r>
            <w:r w:rsidR="00E1797A" w:rsidRPr="00C77410">
              <w:rPr>
                <w:bCs/>
                <w:color w:val="000000"/>
                <w:sz w:val="18"/>
                <w:szCs w:val="18"/>
                <w:lang w:eastAsia="en-GB"/>
              </w:rPr>
              <w:t>autres que</w:t>
            </w:r>
            <w:r w:rsidR="00B55386" w:rsidRPr="00C77410">
              <w:rPr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C77410">
              <w:rPr>
                <w:bCs/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E1797A" w:rsidRPr="00C77410">
              <w:rPr>
                <w:bCs/>
                <w:color w:val="000000"/>
                <w:sz w:val="18"/>
                <w:szCs w:val="18"/>
                <w:lang w:eastAsia="en-GB"/>
              </w:rPr>
              <w:t>dépenses de personnel</w:t>
            </w:r>
            <w:r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BDC9" w14:textId="1170162C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251 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6A7" w14:textId="3622ACB9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251 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A73F" w14:textId="190CC7C1" w:rsidR="007C42B3" w:rsidRPr="00C77410" w:rsidRDefault="00EC6DA5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AA016C" w:rsidRPr="00C77410" w14:paraId="08D78202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EC3C" w14:textId="1C7B0E30" w:rsidR="007C42B3" w:rsidRPr="00C77410" w:rsidRDefault="006B3E51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D35A6F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082271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secr</w:t>
            </w:r>
            <w:r w:rsidR="00E1797A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é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tariat (</w:t>
            </w:r>
            <w:r w:rsidR="00E1797A" w:rsidRPr="00C77410">
              <w:rPr>
                <w:b/>
                <w:bCs/>
                <w:sz w:val="18"/>
                <w:szCs w:val="18"/>
              </w:rPr>
              <w:t>dépenses de personnel et de fonctionnement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9E4" w14:textId="7887982E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2 268 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600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5F7B" w14:textId="2C568DBF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889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A861" w14:textId="015007EE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(379 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175)</w:t>
            </w:r>
          </w:p>
        </w:tc>
      </w:tr>
      <w:tr w:rsidR="00AA016C" w:rsidRPr="00C77410" w14:paraId="2540BFF8" w14:textId="77777777" w:rsidTr="0076274C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EA3485D" w14:textId="76C79DA8" w:rsidR="007C42B3" w:rsidRPr="00C77410" w:rsidRDefault="006B3E51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Total partiel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, 1+2+3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F61E" w14:textId="321DA566" w:rsidR="007C42B3" w:rsidRPr="00C77410" w:rsidRDefault="00A35A59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5 624 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917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109" w14:textId="2EA3B6F4" w:rsidR="007C42B3" w:rsidRPr="00C77410" w:rsidRDefault="00A35A59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7 </w:t>
            </w:r>
            <w:r w:rsidR="000E66A3" w:rsidRPr="00C77410">
              <w:rPr>
                <w:color w:val="000000"/>
                <w:sz w:val="18"/>
                <w:szCs w:val="18"/>
                <w:lang w:eastAsia="en-GB"/>
              </w:rPr>
              <w:t>739</w:t>
            </w:r>
            <w:r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34F0" w14:textId="3D85DAEF" w:rsidR="007C42B3" w:rsidRPr="00C77410" w:rsidRDefault="00A35A59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</w:t>
            </w:r>
            <w:r w:rsidR="003B443B" w:rsidRPr="00C77410">
              <w:rPr>
                <w:color w:val="000000"/>
                <w:sz w:val="18"/>
                <w:szCs w:val="18"/>
                <w:lang w:eastAsia="en-GB"/>
              </w:rPr>
              <w:t>114</w:t>
            </w:r>
            <w:r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575</w:t>
            </w:r>
          </w:p>
        </w:tc>
      </w:tr>
      <w:tr w:rsidR="00AA016C" w:rsidRPr="00C77410" w14:paraId="7B4E9890" w14:textId="77777777" w:rsidTr="0076274C">
        <w:trPr>
          <w:trHeight w:val="20"/>
          <w:jc w:val="right"/>
        </w:trPr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114C55" w14:textId="3C984DCB" w:rsidR="007C42B3" w:rsidRPr="00C77410" w:rsidRDefault="00E1797A" w:rsidP="009E025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sz w:val="18"/>
                <w:szCs w:val="18"/>
              </w:rPr>
              <w:t>Dépenses d</w:t>
            </w:r>
            <w:r w:rsidR="00B55386" w:rsidRPr="00C77410">
              <w:rPr>
                <w:sz w:val="18"/>
                <w:szCs w:val="18"/>
              </w:rPr>
              <w:t>’</w:t>
            </w:r>
            <w:r w:rsidRPr="00C77410">
              <w:rPr>
                <w:sz w:val="18"/>
                <w:szCs w:val="18"/>
              </w:rPr>
              <w:t xml:space="preserve">appui au programme 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(8</w:t>
            </w:r>
            <w:r w:rsidR="00D35A6F"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5094E" w:rsidRPr="00C77410">
              <w:rPr>
                <w:color w:val="000000"/>
                <w:sz w:val="18"/>
                <w:szCs w:val="18"/>
                <w:lang w:eastAsia="en-GB"/>
              </w:rPr>
              <w:t>%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3E67" w14:textId="74311B2D" w:rsidR="007C42B3" w:rsidRPr="00C77410" w:rsidRDefault="00A35A59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449 </w:t>
            </w:r>
            <w:r w:rsidR="007C42B3" w:rsidRPr="00C77410">
              <w:rPr>
                <w:color w:val="000000"/>
                <w:sz w:val="18"/>
                <w:szCs w:val="18"/>
                <w:lang w:eastAsia="en-GB"/>
              </w:rPr>
              <w:t>993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A58" w14:textId="6A43A3F0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color w:val="000000"/>
                <w:sz w:val="18"/>
                <w:szCs w:val="18"/>
                <w:lang w:eastAsia="en-GB"/>
              </w:rPr>
              <w:t>619 </w:t>
            </w:r>
            <w:r w:rsidR="000E66A3" w:rsidRPr="00C77410">
              <w:rPr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E70" w14:textId="7EC3A0D5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35A59">
              <w:rPr>
                <w:color w:val="000000"/>
                <w:sz w:val="18"/>
                <w:szCs w:val="18"/>
                <w:lang w:eastAsia="en-GB"/>
              </w:rPr>
              <w:t>169 </w:t>
            </w:r>
            <w:r w:rsidR="003B443B" w:rsidRPr="00C77410">
              <w:rPr>
                <w:color w:val="000000"/>
                <w:sz w:val="18"/>
                <w:szCs w:val="18"/>
                <w:lang w:eastAsia="en-GB"/>
              </w:rPr>
              <w:t>166</w:t>
            </w:r>
          </w:p>
        </w:tc>
      </w:tr>
      <w:tr w:rsidR="00AA016C" w:rsidRPr="00C77410" w14:paraId="61E9C31D" w14:textId="77777777" w:rsidTr="003763DB">
        <w:trPr>
          <w:trHeight w:val="20"/>
          <w:jc w:val="right"/>
        </w:trPr>
        <w:tc>
          <w:tcPr>
            <w:tcW w:w="54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3FD044" w14:textId="5FC7C004" w:rsidR="007C42B3" w:rsidRPr="00C77410" w:rsidRDefault="00E1797A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b/>
                <w:bCs/>
                <w:sz w:val="18"/>
                <w:szCs w:val="18"/>
              </w:rPr>
              <w:t>Coût total à</w:t>
            </w:r>
            <w:r w:rsidR="00B55386" w:rsidRPr="00C77410">
              <w:rPr>
                <w:b/>
                <w:bCs/>
                <w:sz w:val="18"/>
                <w:szCs w:val="18"/>
              </w:rPr>
              <w:t xml:space="preserve"> </w:t>
            </w:r>
            <w:r w:rsidR="006019AF" w:rsidRPr="00C77410">
              <w:rPr>
                <w:b/>
                <w:bCs/>
                <w:sz w:val="18"/>
                <w:szCs w:val="18"/>
              </w:rPr>
              <w:t xml:space="preserve">la </w:t>
            </w:r>
            <w:r w:rsidRPr="00C77410">
              <w:rPr>
                <w:b/>
                <w:bCs/>
                <w:sz w:val="18"/>
                <w:szCs w:val="18"/>
              </w:rPr>
              <w:t>charge du fonds d</w:t>
            </w:r>
            <w:r w:rsidR="00B55386" w:rsidRPr="00C77410">
              <w:rPr>
                <w:b/>
                <w:bCs/>
                <w:sz w:val="18"/>
                <w:szCs w:val="18"/>
              </w:rPr>
              <w:t>’</w:t>
            </w:r>
            <w:r w:rsidRPr="00C77410">
              <w:rPr>
                <w:b/>
                <w:bCs/>
                <w:sz w:val="18"/>
                <w:szCs w:val="18"/>
              </w:rPr>
              <w:t>affectation spéciale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56F3C" w14:textId="097F4F28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074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C42B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910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2922EB" w14:textId="7A8672A6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8 358 </w:t>
            </w:r>
            <w:r w:rsidR="000E66A3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2D6E35" w14:textId="531D50AF" w:rsidR="007C42B3" w:rsidRPr="00C77410" w:rsidRDefault="00A35A59" w:rsidP="009E025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2 283 </w:t>
            </w:r>
            <w:r w:rsidR="003B443B" w:rsidRPr="00C77410">
              <w:rPr>
                <w:b/>
                <w:bCs/>
                <w:color w:val="000000"/>
                <w:sz w:val="18"/>
                <w:szCs w:val="18"/>
                <w:lang w:eastAsia="en-GB"/>
              </w:rPr>
              <w:t>741</w:t>
            </w:r>
          </w:p>
        </w:tc>
      </w:tr>
      <w:tr w:rsidR="00AA016C" w:rsidRPr="00C77410" w14:paraId="25AD46A5" w14:textId="77777777" w:rsidTr="003763DB">
        <w:trPr>
          <w:trHeight w:val="20"/>
          <w:jc w:val="right"/>
        </w:trPr>
        <w:tc>
          <w:tcPr>
            <w:tcW w:w="54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FEF23E6" w14:textId="77777777" w:rsidR="007C42B3" w:rsidRPr="00C77410" w:rsidRDefault="007C42B3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BC3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68A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5254" w14:textId="77777777" w:rsidR="007C42B3" w:rsidRPr="00C77410" w:rsidRDefault="007C42B3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C77410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7B9C477" w14:textId="77777777" w:rsidR="00B96773" w:rsidRPr="00566CBF" w:rsidRDefault="00B96773" w:rsidP="00D66576">
      <w:pPr>
        <w:pStyle w:val="Normal-pool"/>
        <w:tabs>
          <w:tab w:val="clear" w:pos="1247"/>
        </w:tabs>
        <w:spacing w:after="60"/>
        <w:ind w:left="142"/>
        <w:rPr>
          <w:rStyle w:val="Normal-poolChar"/>
          <w:sz w:val="18"/>
          <w:szCs w:val="18"/>
          <w:lang w:val="fr-FR"/>
        </w:rPr>
      </w:pPr>
    </w:p>
    <w:p w14:paraId="3CB2D343" w14:textId="77777777" w:rsidR="00C0387D" w:rsidRPr="00566CBF" w:rsidRDefault="00C0387D" w:rsidP="00277B6C">
      <w:pPr>
        <w:spacing w:after="120"/>
        <w:ind w:left="1814"/>
        <w:rPr>
          <w:rFonts w:cstheme="minorHAnsi"/>
          <w:color w:val="FF0000"/>
        </w:rPr>
        <w:sectPr w:rsidR="00C0387D" w:rsidRPr="00566CBF" w:rsidSect="00AB6CC2">
          <w:footnotePr>
            <w:numFmt w:val="chicago"/>
          </w:footnotePr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7051D913" w14:textId="0D2397FB" w:rsidR="009E025A" w:rsidRPr="00566CBF" w:rsidRDefault="009E025A" w:rsidP="00AA016C">
      <w:pPr>
        <w:pStyle w:val="Normal-pool"/>
        <w:spacing w:after="40"/>
        <w:ind w:left="1247"/>
        <w:rPr>
          <w:b/>
          <w:bCs/>
          <w:color w:val="000000"/>
          <w:szCs w:val="18"/>
          <w:lang w:val="fr-FR" w:eastAsia="en-GB"/>
        </w:rPr>
      </w:pPr>
      <w:r w:rsidRPr="00566CBF">
        <w:rPr>
          <w:color w:val="000000"/>
          <w:szCs w:val="18"/>
          <w:lang w:val="fr-FR" w:eastAsia="en-GB"/>
        </w:rPr>
        <w:t>Table</w:t>
      </w:r>
      <w:r w:rsidR="00390CFD" w:rsidRPr="00566CBF">
        <w:rPr>
          <w:color w:val="000000"/>
          <w:szCs w:val="18"/>
          <w:lang w:val="fr-FR" w:eastAsia="en-GB"/>
        </w:rPr>
        <w:t>au </w:t>
      </w:r>
      <w:r w:rsidRPr="00566CBF">
        <w:rPr>
          <w:color w:val="000000"/>
          <w:szCs w:val="18"/>
          <w:lang w:val="fr-FR" w:eastAsia="en-GB"/>
        </w:rPr>
        <w:t>8</w:t>
      </w:r>
      <w:r w:rsidR="00351DD3">
        <w:rPr>
          <w:color w:val="000000"/>
          <w:szCs w:val="18"/>
          <w:lang w:val="fr-FR" w:eastAsia="en-GB"/>
        </w:rPr>
        <w:br/>
      </w:r>
      <w:r w:rsidR="00441C04" w:rsidRPr="00566CBF">
        <w:rPr>
          <w:b/>
          <w:bCs/>
          <w:color w:val="000000"/>
          <w:szCs w:val="18"/>
          <w:lang w:val="fr-FR" w:eastAsia="en-GB"/>
        </w:rPr>
        <w:t>C</w:t>
      </w:r>
      <w:r w:rsidR="0043257F" w:rsidRPr="00566CBF">
        <w:rPr>
          <w:b/>
          <w:bCs/>
          <w:color w:val="000000"/>
          <w:szCs w:val="18"/>
          <w:lang w:val="fr-FR" w:eastAsia="en-GB"/>
        </w:rPr>
        <w:t>oût total</w:t>
      </w:r>
      <w:r w:rsidR="00B55386">
        <w:rPr>
          <w:b/>
          <w:bCs/>
          <w:color w:val="000000"/>
          <w:szCs w:val="18"/>
          <w:lang w:val="fr-FR" w:eastAsia="en-GB"/>
        </w:rPr>
        <w:t xml:space="preserve"> </w:t>
      </w:r>
      <w:r w:rsidR="006019AF">
        <w:rPr>
          <w:b/>
          <w:bCs/>
          <w:color w:val="000000"/>
          <w:szCs w:val="18"/>
          <w:lang w:val="fr-FR" w:eastAsia="en-GB"/>
        </w:rPr>
        <w:t xml:space="preserve">des </w:t>
      </w:r>
      <w:r w:rsidR="0043257F" w:rsidRPr="00566CBF">
        <w:rPr>
          <w:b/>
          <w:bCs/>
          <w:color w:val="000000"/>
          <w:szCs w:val="18"/>
          <w:lang w:val="fr-FR" w:eastAsia="en-GB"/>
        </w:rPr>
        <w:t>p</w:t>
      </w:r>
      <w:r w:rsidR="007C4EC6" w:rsidRPr="00566CBF">
        <w:rPr>
          <w:b/>
          <w:bCs/>
          <w:color w:val="000000"/>
          <w:szCs w:val="18"/>
          <w:lang w:val="fr-FR" w:eastAsia="en-GB"/>
        </w:rPr>
        <w:t>roduit</w:t>
      </w:r>
      <w:r w:rsidR="00441C04" w:rsidRPr="00566CBF">
        <w:rPr>
          <w:b/>
          <w:bCs/>
          <w:color w:val="000000"/>
          <w:szCs w:val="18"/>
          <w:lang w:val="fr-FR" w:eastAsia="en-GB"/>
        </w:rPr>
        <w:t>s</w:t>
      </w:r>
      <w:r w:rsidR="0043257F" w:rsidRPr="00566CBF">
        <w:rPr>
          <w:b/>
          <w:bCs/>
          <w:color w:val="000000"/>
          <w:szCs w:val="18"/>
          <w:lang w:val="fr-FR" w:eastAsia="en-GB"/>
        </w:rPr>
        <w:t xml:space="preserve"> </w:t>
      </w:r>
      <w:r w:rsidRPr="00566CBF">
        <w:rPr>
          <w:b/>
          <w:bCs/>
          <w:color w:val="000000"/>
          <w:szCs w:val="18"/>
          <w:lang w:val="fr-FR" w:eastAsia="en-GB"/>
        </w:rPr>
        <w:t>propos</w:t>
      </w:r>
      <w:r w:rsidR="0043257F" w:rsidRPr="00566CBF">
        <w:rPr>
          <w:b/>
          <w:bCs/>
          <w:color w:val="000000"/>
          <w:szCs w:val="18"/>
          <w:lang w:val="fr-FR" w:eastAsia="en-GB"/>
        </w:rPr>
        <w:t>é</w:t>
      </w:r>
      <w:r w:rsidR="00441C04" w:rsidRPr="00566CBF">
        <w:rPr>
          <w:b/>
          <w:bCs/>
          <w:color w:val="000000"/>
          <w:szCs w:val="18"/>
          <w:lang w:val="fr-FR" w:eastAsia="en-GB"/>
        </w:rPr>
        <w:t>s</w:t>
      </w:r>
      <w:r w:rsidR="0043257F" w:rsidRPr="00566CBF">
        <w:rPr>
          <w:b/>
          <w:bCs/>
          <w:color w:val="000000"/>
          <w:szCs w:val="18"/>
          <w:lang w:val="fr-FR" w:eastAsia="en-GB"/>
        </w:rPr>
        <w:t xml:space="preserve"> pour</w:t>
      </w:r>
      <w:r w:rsidR="00B55386">
        <w:rPr>
          <w:b/>
          <w:bCs/>
          <w:color w:val="000000"/>
          <w:szCs w:val="18"/>
          <w:lang w:val="fr-FR" w:eastAsia="en-GB"/>
        </w:rPr>
        <w:t xml:space="preserve"> </w:t>
      </w:r>
      <w:r w:rsidR="006019AF">
        <w:rPr>
          <w:b/>
          <w:bCs/>
          <w:color w:val="000000"/>
          <w:szCs w:val="18"/>
          <w:lang w:val="fr-FR" w:eastAsia="en-GB"/>
        </w:rPr>
        <w:t xml:space="preserve">le </w:t>
      </w:r>
      <w:r w:rsidR="0043257F" w:rsidRPr="00566CBF">
        <w:rPr>
          <w:b/>
          <w:bCs/>
          <w:color w:val="000000"/>
          <w:szCs w:val="18"/>
          <w:lang w:val="fr-FR" w:eastAsia="en-GB"/>
        </w:rPr>
        <w:t>programme de travail pour</w:t>
      </w:r>
      <w:r w:rsidR="00B55386">
        <w:rPr>
          <w:b/>
          <w:bCs/>
          <w:color w:val="000000"/>
          <w:szCs w:val="18"/>
          <w:lang w:val="fr-FR" w:eastAsia="en-GB"/>
        </w:rPr>
        <w:t xml:space="preserve"> </w:t>
      </w:r>
      <w:r w:rsidR="006019AF">
        <w:rPr>
          <w:b/>
          <w:bCs/>
          <w:color w:val="000000"/>
          <w:szCs w:val="18"/>
          <w:lang w:val="fr-FR" w:eastAsia="en-GB"/>
        </w:rPr>
        <w:t xml:space="preserve">la </w:t>
      </w:r>
      <w:r w:rsidR="0043257F" w:rsidRPr="00566CBF">
        <w:rPr>
          <w:b/>
          <w:bCs/>
          <w:color w:val="000000"/>
          <w:szCs w:val="18"/>
          <w:lang w:val="fr-FR" w:eastAsia="en-GB"/>
        </w:rPr>
        <w:t>période allant jusqu</w:t>
      </w:r>
      <w:r w:rsidR="00B55386">
        <w:rPr>
          <w:b/>
          <w:bCs/>
          <w:color w:val="000000"/>
          <w:szCs w:val="18"/>
          <w:lang w:val="fr-FR" w:eastAsia="en-GB"/>
        </w:rPr>
        <w:t>’</w:t>
      </w:r>
      <w:r w:rsidR="006019AF">
        <w:rPr>
          <w:b/>
          <w:bCs/>
          <w:color w:val="000000"/>
          <w:szCs w:val="18"/>
          <w:lang w:val="fr-FR" w:eastAsia="en-GB"/>
        </w:rPr>
        <w:t xml:space="preserve">en </w:t>
      </w:r>
      <w:r w:rsidR="0043257F" w:rsidRPr="00566CBF">
        <w:rPr>
          <w:b/>
          <w:bCs/>
          <w:color w:val="000000"/>
          <w:szCs w:val="18"/>
          <w:lang w:val="fr-FR" w:eastAsia="en-GB"/>
        </w:rPr>
        <w:t>2030</w:t>
      </w:r>
    </w:p>
    <w:p w14:paraId="0E29B29B" w14:textId="4F78507A" w:rsidR="002D27DF" w:rsidRPr="00566CBF" w:rsidRDefault="009E025A" w:rsidP="00AA016C">
      <w:pPr>
        <w:pStyle w:val="Normal-pool"/>
        <w:spacing w:after="40"/>
        <w:ind w:left="1247"/>
        <w:rPr>
          <w:sz w:val="18"/>
          <w:szCs w:val="18"/>
          <w:lang w:val="fr-FR"/>
        </w:rPr>
      </w:pPr>
      <w:r w:rsidRPr="00566CBF">
        <w:rPr>
          <w:color w:val="000000"/>
          <w:sz w:val="18"/>
          <w:szCs w:val="18"/>
          <w:lang w:val="fr-FR" w:eastAsia="en-GB"/>
        </w:rPr>
        <w:t>(</w:t>
      </w:r>
      <w:r w:rsidR="00F61099" w:rsidRPr="00351DD3">
        <w:rPr>
          <w:i/>
          <w:color w:val="000000"/>
          <w:sz w:val="18"/>
          <w:szCs w:val="18"/>
          <w:lang w:val="fr-FR" w:eastAsia="en-GB"/>
        </w:rPr>
        <w:t>en</w:t>
      </w:r>
      <w:r w:rsidRPr="00351DD3">
        <w:rPr>
          <w:i/>
          <w:color w:val="000000"/>
          <w:sz w:val="18"/>
          <w:szCs w:val="18"/>
          <w:lang w:val="fr-FR" w:eastAsia="en-GB"/>
        </w:rPr>
        <w:t xml:space="preserve"> dollars</w:t>
      </w:r>
      <w:r w:rsidR="00B55386" w:rsidRPr="00351DD3">
        <w:rPr>
          <w:i/>
          <w:color w:val="000000"/>
          <w:sz w:val="18"/>
          <w:szCs w:val="18"/>
          <w:lang w:val="fr-FR" w:eastAsia="en-GB"/>
        </w:rPr>
        <w:t xml:space="preserve"> </w:t>
      </w:r>
      <w:r w:rsidR="006019AF">
        <w:rPr>
          <w:i/>
          <w:color w:val="000000"/>
          <w:sz w:val="18"/>
          <w:szCs w:val="18"/>
          <w:lang w:val="fr-FR" w:eastAsia="en-GB"/>
        </w:rPr>
        <w:t xml:space="preserve">des </w:t>
      </w:r>
      <w:r w:rsidR="00F61099" w:rsidRPr="00351DD3">
        <w:rPr>
          <w:i/>
          <w:color w:val="000000"/>
          <w:sz w:val="18"/>
          <w:szCs w:val="18"/>
          <w:lang w:val="fr-FR" w:eastAsia="en-GB"/>
        </w:rPr>
        <w:t>États</w:t>
      </w:r>
      <w:r w:rsidR="00F61099" w:rsidRPr="00351DD3">
        <w:rPr>
          <w:i/>
          <w:color w:val="000000"/>
          <w:sz w:val="18"/>
          <w:szCs w:val="18"/>
          <w:lang w:val="fr-FR" w:eastAsia="en-GB"/>
        </w:rPr>
        <w:noBreakHyphen/>
        <w:t>Unis</w:t>
      </w:r>
      <w:r w:rsidRPr="00566CBF">
        <w:rPr>
          <w:color w:val="000000"/>
          <w:sz w:val="18"/>
          <w:szCs w:val="18"/>
          <w:lang w:val="fr-FR" w:eastAsia="en-GB"/>
        </w:rPr>
        <w:t>)</w:t>
      </w:r>
    </w:p>
    <w:tbl>
      <w:tblPr>
        <w:tblW w:w="8363" w:type="dxa"/>
        <w:jc w:val="right"/>
        <w:tblLook w:val="04A0" w:firstRow="1" w:lastRow="0" w:firstColumn="1" w:lastColumn="0" w:noHBand="0" w:noVBand="1"/>
      </w:tblPr>
      <w:tblGrid>
        <w:gridCol w:w="6008"/>
        <w:gridCol w:w="1070"/>
        <w:gridCol w:w="1285"/>
      </w:tblGrid>
      <w:tr w:rsidR="00C0387D" w:rsidRPr="001A721D" w14:paraId="19102550" w14:textId="77777777" w:rsidTr="005B23CE">
        <w:trPr>
          <w:trHeight w:val="20"/>
          <w:jc w:val="right"/>
        </w:trPr>
        <w:tc>
          <w:tcPr>
            <w:tcW w:w="35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C6A6B9C" w14:textId="6ACA7AF5" w:rsidR="00C0387D" w:rsidRPr="001A721D" w:rsidRDefault="007C4EC6" w:rsidP="00390CFD">
            <w:pPr>
              <w:spacing w:before="40" w:after="40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Produit</w:t>
            </w:r>
            <w:r w:rsidR="005A66CE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s</w:t>
            </w:r>
            <w:r w:rsidR="00C0387D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90CFD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du programme de travail pour</w:t>
            </w:r>
            <w:r w:rsidR="00B55386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90CFD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période allant jusqu</w:t>
            </w:r>
            <w:r w:rsidR="00B55386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’</w:t>
            </w:r>
            <w:r w:rsidR="00390CFD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en </w:t>
            </w:r>
            <w:r w:rsidR="005A66CE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2030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9AF1F48" w14:textId="75FF08AA" w:rsidR="00C0387D" w:rsidRPr="001A721D" w:rsidRDefault="005A66CE" w:rsidP="00C170B6">
            <w:pPr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Co</w:t>
            </w:r>
            <w:r w:rsidR="00C170B6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û</w:t>
            </w:r>
            <w:r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3E4FDE4E" w14:textId="7BDE4D1C" w:rsidR="00C0387D" w:rsidRPr="001A721D" w:rsidRDefault="00C0387D" w:rsidP="00C170B6">
            <w:pPr>
              <w:spacing w:before="40" w:after="40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R</w:t>
            </w:r>
            <w:r w:rsidR="00C170B6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éfé</w:t>
            </w:r>
            <w:r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rence</w:t>
            </w:r>
            <w:r w:rsidR="00B55386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20753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tableaux figurant à l</w:t>
            </w:r>
            <w:r w:rsidR="00B55386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’</w:t>
            </w:r>
            <w:r w:rsidR="00320753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annexe de</w:t>
            </w:r>
            <w:r w:rsidR="00B55386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20753" w:rsidRPr="001A721D">
              <w:rPr>
                <w:bCs/>
                <w:i/>
                <w:color w:val="000000"/>
                <w:sz w:val="18"/>
                <w:szCs w:val="18"/>
                <w:lang w:eastAsia="en-GB"/>
              </w:rPr>
              <w:t>présente note</w:t>
            </w:r>
          </w:p>
        </w:tc>
      </w:tr>
      <w:tr w:rsidR="00C0387D" w:rsidRPr="001A721D" w14:paraId="2D6FEA5B" w14:textId="77777777" w:rsidTr="005B23CE">
        <w:trPr>
          <w:trHeight w:val="20"/>
          <w:jc w:val="right"/>
        </w:trPr>
        <w:tc>
          <w:tcPr>
            <w:tcW w:w="3591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8AB2B25" w14:textId="5EB7F50F" w:rsidR="002D27DF" w:rsidRPr="001A721D" w:rsidRDefault="007C4EC6" w:rsidP="002D27DF">
            <w:pPr>
              <w:spacing w:before="40" w:after="40"/>
              <w:ind w:left="1060" w:hanging="997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1 </w:t>
            </w:r>
            <w:r w:rsidR="002D27D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2D27D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2D27D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  <w:t>Biodiversit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é</w:t>
            </w:r>
            <w:r w:rsidR="002D27D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eau, alimentation et santé</w:t>
            </w:r>
          </w:p>
          <w:p w14:paraId="53CC9F0F" w14:textId="5915CAB3" w:rsidR="00C0387D" w:rsidRPr="001A721D" w:rsidRDefault="002854EF" w:rsidP="002D27DF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Étude de cadrage</w:t>
            </w:r>
            <w:r w:rsidR="00C0387D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B771D1" w:rsidRPr="001A721D">
              <w:rPr>
                <w:bCs/>
                <w:color w:val="000000"/>
                <w:sz w:val="18"/>
                <w:szCs w:val="18"/>
                <w:lang w:eastAsia="en-GB"/>
              </w:rPr>
              <w:t>un an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6BFEE713" w14:textId="01E2E00B" w:rsidR="00142FD2" w:rsidRPr="001A721D" w:rsidRDefault="002854EF" w:rsidP="002D27DF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Évaluation</w:t>
            </w:r>
            <w:r w:rsidR="0044478A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Cs/>
                <w:color w:val="000000"/>
                <w:sz w:val="18"/>
                <w:szCs w:val="18"/>
                <w:lang w:eastAsia="en-GB"/>
              </w:rPr>
              <w:t>quatre ans</w:t>
            </w:r>
            <w:r w:rsidR="0044478A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2CF3C1EF" w14:textId="77777777" w:rsidR="00142FD2" w:rsidRPr="001A721D" w:rsidRDefault="009E025A" w:rsidP="002D27DF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640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E63B562" w14:textId="77777777" w:rsidR="0044478A" w:rsidRPr="001A721D" w:rsidRDefault="0044478A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14:paraId="723235FC" w14:textId="7B4B2807" w:rsidR="00C0387D" w:rsidRPr="001A721D" w:rsidRDefault="00142FD2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215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  <w:p w14:paraId="0B4DE608" w14:textId="4864994F" w:rsidR="0044478A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2 360 </w:t>
            </w:r>
            <w:r w:rsidR="0044478A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  <w:p w14:paraId="7E155052" w14:textId="6BD33843" w:rsidR="00142FD2" w:rsidRPr="001A721D" w:rsidRDefault="000017E6" w:rsidP="0074627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2 575 </w:t>
            </w:r>
            <w:r w:rsidR="0044478A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2B74A1C" w14:textId="65EE5211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72A0E" w:rsidRPr="001A721D">
              <w:rPr>
                <w:color w:val="000000"/>
                <w:sz w:val="18"/>
                <w:szCs w:val="18"/>
                <w:lang w:eastAsia="en-GB"/>
              </w:rPr>
              <w:t>A-1</w:t>
            </w:r>
          </w:p>
          <w:p w14:paraId="1CA2D271" w14:textId="02CF3C15" w:rsidR="0044478A" w:rsidRPr="001A721D" w:rsidRDefault="0044478A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72A0E" w:rsidRPr="001A721D">
              <w:rPr>
                <w:color w:val="000000"/>
                <w:sz w:val="18"/>
                <w:szCs w:val="18"/>
                <w:lang w:eastAsia="en-GB"/>
              </w:rPr>
              <w:t>A-2</w:t>
            </w:r>
          </w:p>
        </w:tc>
      </w:tr>
      <w:tr w:rsidR="005B23CE" w:rsidRPr="001A721D" w14:paraId="4753859A" w14:textId="77777777" w:rsidTr="008A26FA">
        <w:trPr>
          <w:trHeight w:val="1108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397E6C77" w14:textId="2815C97C" w:rsidR="005B23CE" w:rsidRPr="001A721D" w:rsidRDefault="007C4EC6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1 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b)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5B23C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Biodiversit</w:t>
            </w:r>
            <w:r w:rsidR="002854E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é et changements climatiques</w:t>
            </w:r>
            <w:r w:rsidR="005B23C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213EF0A" w14:textId="63795553" w:rsidR="005B23CE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Document t</w:t>
            </w:r>
            <w:r w:rsidR="005B23CE" w:rsidRPr="001A721D">
              <w:rPr>
                <w:bCs/>
                <w:color w:val="000000"/>
                <w:sz w:val="18"/>
                <w:szCs w:val="18"/>
                <w:lang w:eastAsia="en-GB"/>
              </w:rPr>
              <w:t>echni</w:t>
            </w: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que</w:t>
            </w:r>
            <w:r w:rsidR="005B23CE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Cs/>
                <w:color w:val="000000"/>
                <w:sz w:val="18"/>
                <w:szCs w:val="18"/>
                <w:lang w:eastAsia="en-GB"/>
              </w:rPr>
              <w:t>première</w:t>
            </w:r>
            <w:r w:rsidR="0007534E" w:rsidRPr="001A721D">
              <w:rPr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F61099" w:rsidRPr="001A721D">
              <w:rPr>
                <w:bCs/>
                <w:color w:val="000000"/>
                <w:sz w:val="18"/>
                <w:szCs w:val="18"/>
                <w:lang w:eastAsia="en-GB"/>
              </w:rPr>
              <w:t>année</w:t>
            </w:r>
            <w:r w:rsidR="005B23CE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11C63C5C" w14:textId="1DB53600" w:rsidR="005B23CE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Document technique</w:t>
            </w:r>
            <w:r w:rsidR="005B23CE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07534E" w:rsidRPr="001A721D">
              <w:rPr>
                <w:bCs/>
                <w:color w:val="000000"/>
                <w:sz w:val="18"/>
                <w:szCs w:val="18"/>
                <w:lang w:eastAsia="en-GB"/>
              </w:rPr>
              <w:t>deuxième </w:t>
            </w:r>
            <w:r w:rsidR="00F61099" w:rsidRPr="001A721D">
              <w:rPr>
                <w:bCs/>
                <w:color w:val="000000"/>
                <w:sz w:val="18"/>
                <w:szCs w:val="18"/>
                <w:lang w:eastAsia="en-GB"/>
              </w:rPr>
              <w:t>année</w:t>
            </w:r>
            <w:r w:rsidR="005B23CE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7D065435" w14:textId="18D06F15" w:rsidR="005B23CE" w:rsidRPr="001A721D" w:rsidRDefault="005B23CE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76D97DB2" w14:textId="77777777" w:rsidR="005B23CE" w:rsidRPr="001A721D" w:rsidRDefault="005B23CE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14:paraId="10B80D07" w14:textId="28368776" w:rsidR="005B23CE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35 </w:t>
            </w:r>
            <w:r w:rsidR="005B23CE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  <w:p w14:paraId="7FD886A7" w14:textId="12B6B529" w:rsidR="005B23CE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116 </w:t>
            </w:r>
            <w:r w:rsidR="005B23CE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  <w:p w14:paraId="30B2AEF4" w14:textId="13186EDF" w:rsidR="005B23CE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151 </w:t>
            </w:r>
            <w:r w:rsidR="005B23CE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1EE8AE6" w14:textId="6340A64D" w:rsidR="005B23CE" w:rsidRPr="001A721D" w:rsidRDefault="005B23CE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A-3</w:t>
            </w:r>
          </w:p>
        </w:tc>
      </w:tr>
      <w:tr w:rsidR="00C0387D" w:rsidRPr="001A721D" w14:paraId="696FA00B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6A393BEF" w14:textId="34E25004" w:rsidR="00C0387D" w:rsidRPr="001A721D" w:rsidRDefault="007C4EC6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1 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c)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EB69C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D</w:t>
            </w:r>
            <w:r w:rsidR="006D06A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éterminants d</w:t>
            </w:r>
            <w:r w:rsidR="00B55386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6D06A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u</w:t>
            </w:r>
            <w:r w:rsidR="00EB69C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n changement </w:t>
            </w:r>
            <w:r w:rsidR="00CB651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en profondeur</w:t>
            </w:r>
          </w:p>
          <w:p w14:paraId="30BD3B9B" w14:textId="5F250B0F" w:rsidR="00B70A45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Étude de cadrage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B771D1" w:rsidRPr="001A721D">
              <w:rPr>
                <w:bCs/>
                <w:color w:val="000000"/>
                <w:sz w:val="18"/>
                <w:szCs w:val="18"/>
                <w:lang w:eastAsia="en-GB"/>
              </w:rPr>
              <w:t>un an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66A485D8" w14:textId="44B8E18B" w:rsidR="00B70A45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Évaluation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Cs/>
                <w:color w:val="000000"/>
                <w:sz w:val="18"/>
                <w:szCs w:val="18"/>
                <w:lang w:eastAsia="en-GB"/>
              </w:rPr>
              <w:t>trois ans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50AF95D2" w14:textId="77777777" w:rsidR="00B70A45" w:rsidRPr="001A721D" w:rsidRDefault="00B70A45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7B1377C5" w14:textId="77777777" w:rsidR="00B70A45" w:rsidRPr="001A721D" w:rsidRDefault="00B70A45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14:paraId="34E6C2A5" w14:textId="39F03C4A" w:rsidR="00B70A45" w:rsidRPr="001A721D" w:rsidRDefault="00B70A45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13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7 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  <w:p w14:paraId="13C5F402" w14:textId="3FA4B2BC" w:rsidR="00C0387D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1 692 </w:t>
            </w:r>
            <w:r w:rsidR="00B70A45" w:rsidRPr="001A721D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  <w:p w14:paraId="2C2EAFD1" w14:textId="1514958D" w:rsidR="00B70A45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1 829 </w:t>
            </w:r>
            <w:r w:rsidR="00B70A45" w:rsidRPr="001A721D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61BBC85" w14:textId="4238CC6A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72A0E" w:rsidRPr="001A721D">
              <w:rPr>
                <w:color w:val="000000"/>
                <w:sz w:val="18"/>
                <w:szCs w:val="18"/>
                <w:lang w:eastAsia="en-GB"/>
              </w:rPr>
              <w:t>A-1</w:t>
            </w:r>
          </w:p>
          <w:p w14:paraId="411BFAC1" w14:textId="1806D354" w:rsidR="00B70A45" w:rsidRPr="001A721D" w:rsidRDefault="00B70A45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A-4</w:t>
            </w:r>
          </w:p>
        </w:tc>
      </w:tr>
      <w:tr w:rsidR="00C0387D" w:rsidRPr="001A721D" w14:paraId="342E29E2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7A5BAF58" w14:textId="4FF62329" w:rsidR="00C0387D" w:rsidRPr="001A721D" w:rsidRDefault="007C4EC6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1 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d)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2854E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Entreprises et biodiversité</w:t>
            </w:r>
          </w:p>
          <w:p w14:paraId="2A62ABA5" w14:textId="40014264" w:rsidR="00B70A45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Étude de cadrage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B771D1" w:rsidRPr="001A721D">
              <w:rPr>
                <w:bCs/>
                <w:color w:val="000000"/>
                <w:sz w:val="18"/>
                <w:szCs w:val="18"/>
                <w:lang w:eastAsia="en-GB"/>
              </w:rPr>
              <w:t>un an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265FA957" w14:textId="4B131586" w:rsidR="00B70A45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Évaluation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Cs/>
                <w:color w:val="000000"/>
                <w:sz w:val="18"/>
                <w:szCs w:val="18"/>
                <w:lang w:eastAsia="en-GB"/>
              </w:rPr>
              <w:t>deux ans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3EF044A0" w14:textId="77777777" w:rsidR="00714260" w:rsidRPr="001A721D" w:rsidRDefault="00714260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28575AF" w14:textId="77777777" w:rsidR="00714260" w:rsidRPr="001A721D" w:rsidRDefault="00714260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14:paraId="75007FF4" w14:textId="1BAAF7B7" w:rsidR="00C0387D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116 </w:t>
            </w:r>
            <w:r w:rsidR="00B70A45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  <w:p w14:paraId="2F39BB7D" w14:textId="2BC55710" w:rsidR="00B70A45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810 </w:t>
            </w:r>
            <w:r w:rsidR="00B70A45" w:rsidRPr="001A721D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  <w:p w14:paraId="54DA6A06" w14:textId="2FE33D42" w:rsidR="00714260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926 </w:t>
            </w:r>
            <w:r w:rsidR="00714260" w:rsidRPr="001A721D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A224A2F" w14:textId="58E608AB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72A0E" w:rsidRPr="001A721D">
              <w:rPr>
                <w:color w:val="000000"/>
                <w:sz w:val="18"/>
                <w:szCs w:val="18"/>
                <w:lang w:eastAsia="en-GB"/>
              </w:rPr>
              <w:t>A-1</w:t>
            </w:r>
          </w:p>
          <w:p w14:paraId="7084DD64" w14:textId="0BE76915" w:rsidR="00B70A45" w:rsidRPr="001A721D" w:rsidRDefault="00B70A45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A-5</w:t>
            </w:r>
          </w:p>
        </w:tc>
      </w:tr>
      <w:tr w:rsidR="00C0387D" w:rsidRPr="001A721D" w14:paraId="1093B3F3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6A0993F2" w14:textId="4CCCD31E" w:rsidR="00C0387D" w:rsidRPr="001A721D" w:rsidRDefault="002854EF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Évaluation mondiale avec une composante régionale et interrégionale intégrée</w:t>
            </w:r>
          </w:p>
          <w:p w14:paraId="0C7DAABF" w14:textId="01746144" w:rsidR="00B70A45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Étude de cadrage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B771D1" w:rsidRPr="001A721D">
              <w:rPr>
                <w:bCs/>
                <w:color w:val="000000"/>
                <w:sz w:val="18"/>
                <w:szCs w:val="18"/>
                <w:lang w:eastAsia="en-GB"/>
              </w:rPr>
              <w:t>un an</w:t>
            </w:r>
            <w:r w:rsidR="00B70A45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4C0C1037" w14:textId="0B6F23EF" w:rsidR="005A7493" w:rsidRPr="001A721D" w:rsidRDefault="002854EF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Évaluation</w:t>
            </w:r>
            <w:r w:rsidR="005A7493" w:rsidRPr="001A721D">
              <w:rPr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Cs/>
                <w:color w:val="000000"/>
                <w:sz w:val="18"/>
                <w:szCs w:val="18"/>
                <w:lang w:eastAsia="en-GB"/>
              </w:rPr>
              <w:t>quatre ans</w:t>
            </w:r>
            <w:r w:rsidR="005A7493" w:rsidRPr="001A721D">
              <w:rPr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  <w:p w14:paraId="05D6FBFB" w14:textId="77777777" w:rsidR="005A7493" w:rsidRPr="001A721D" w:rsidRDefault="005A7493" w:rsidP="008C56D5">
            <w:pPr>
              <w:tabs>
                <w:tab w:val="clear" w:pos="1247"/>
                <w:tab w:val="left" w:pos="1233"/>
              </w:tabs>
              <w:spacing w:before="40" w:after="40"/>
              <w:ind w:left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Cs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38D722D" w14:textId="77777777" w:rsidR="00714260" w:rsidRPr="001A721D" w:rsidRDefault="00714260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14:paraId="0461DF59" w14:textId="2EBC68A0" w:rsidR="00C0387D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215 </w:t>
            </w:r>
            <w:r w:rsidR="005A7493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  <w:p w14:paraId="39C2193F" w14:textId="446B2BCB" w:rsidR="005A7493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2 732 </w:t>
            </w:r>
            <w:r w:rsidR="005A7493" w:rsidRPr="001A721D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  <w:p w14:paraId="664F5D67" w14:textId="43E20BB7" w:rsidR="005A7493" w:rsidRPr="001A721D" w:rsidRDefault="000017E6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2 947 </w:t>
            </w:r>
            <w:r w:rsidR="005A7493" w:rsidRPr="001A721D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DBF1841" w14:textId="47B6FFC1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A72A0E" w:rsidRPr="001A721D">
              <w:rPr>
                <w:color w:val="000000"/>
                <w:sz w:val="18"/>
                <w:szCs w:val="18"/>
                <w:lang w:eastAsia="en-GB"/>
              </w:rPr>
              <w:t>A-1</w:t>
            </w:r>
          </w:p>
          <w:p w14:paraId="7712354D" w14:textId="527E60A2" w:rsidR="005A7493" w:rsidRPr="001A721D" w:rsidRDefault="005A7493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A-6</w:t>
            </w:r>
          </w:p>
        </w:tc>
      </w:tr>
      <w:tr w:rsidR="00C0387D" w:rsidRPr="001A721D" w14:paraId="5063CD40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0D6B3730" w14:textId="4DC2DABB" w:rsidR="00C0387D" w:rsidRPr="001A721D" w:rsidRDefault="007C4EC6" w:rsidP="0032075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s </w:t>
            </w:r>
            <w:r w:rsidR="008C56D5" w:rsidRPr="001A721D">
              <w:rPr>
                <w:b/>
                <w:color w:val="000000"/>
                <w:sz w:val="18"/>
                <w:szCs w:val="18"/>
                <w:lang w:eastAsia="en-GB"/>
              </w:rPr>
              <w:t>2</w:t>
            </w:r>
            <w:r w:rsidR="00390CFD" w:rsidRPr="001A721D">
              <w:rPr>
                <w:b/>
                <w:color w:val="000000"/>
                <w:sz w:val="18"/>
                <w:szCs w:val="18"/>
                <w:lang w:eastAsia="en-GB"/>
              </w:rPr>
              <w:t> a), 2 b) et 2 </w:t>
            </w:r>
            <w:r w:rsidR="008C56D5" w:rsidRPr="001A721D">
              <w:rPr>
                <w:b/>
                <w:color w:val="000000"/>
                <w:sz w:val="18"/>
                <w:szCs w:val="18"/>
                <w:lang w:eastAsia="en-GB"/>
              </w:rPr>
              <w:t>c)</w:t>
            </w:r>
            <w:r w:rsidR="00390CFD" w:rsidRPr="001A721D">
              <w:rPr>
                <w:b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320753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Renforcement</w:t>
            </w:r>
            <w:r w:rsidR="00B55386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20753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capacités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5A7493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budget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annuel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6530F1F8" w14:textId="3AED39BC" w:rsidR="00C0387D" w:rsidRPr="001A721D" w:rsidRDefault="00D0263B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455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C0387D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21BFA684" w14:textId="554E18AB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A-7</w:t>
            </w:r>
          </w:p>
        </w:tc>
      </w:tr>
      <w:tr w:rsidR="00C0387D" w:rsidRPr="001A721D" w14:paraId="6EA1EB52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1FC5EC0A" w14:textId="076E7A35" w:rsidR="00C0387D" w:rsidRPr="001A721D" w:rsidRDefault="007C4EC6" w:rsidP="009E025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586ADC" w:rsidRPr="001A721D">
              <w:rPr>
                <w:b/>
                <w:sz w:val="18"/>
                <w:szCs w:val="18"/>
              </w:rPr>
              <w:t>Progrès</w:t>
            </w:r>
            <w:r w:rsidR="00320753" w:rsidRPr="001A721D">
              <w:rPr>
                <w:b/>
                <w:sz w:val="18"/>
                <w:szCs w:val="18"/>
              </w:rPr>
              <w:t xml:space="preserve"> dans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320753" w:rsidRPr="001A721D">
              <w:rPr>
                <w:b/>
                <w:sz w:val="18"/>
                <w:szCs w:val="18"/>
              </w:rPr>
              <w:t>travaux sur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320753" w:rsidRPr="001A721D">
              <w:rPr>
                <w:b/>
                <w:sz w:val="18"/>
                <w:szCs w:val="18"/>
              </w:rPr>
              <w:t>connaissances et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320753" w:rsidRPr="001A721D">
              <w:rPr>
                <w:b/>
                <w:sz w:val="18"/>
                <w:szCs w:val="18"/>
              </w:rPr>
              <w:t>données</w:t>
            </w:r>
            <w:r w:rsidR="00320753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annuel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06FD02AB" w14:textId="78CA83AC" w:rsidR="00C0387D" w:rsidRPr="001A721D" w:rsidRDefault="00A94644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210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C0387D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35C1517" w14:textId="30152E97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A-8</w:t>
            </w:r>
          </w:p>
        </w:tc>
      </w:tr>
      <w:tr w:rsidR="00C0387D" w:rsidRPr="001A721D" w14:paraId="50C7742F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54CD8C11" w14:textId="558CC74B" w:rsidR="00C0387D" w:rsidRPr="001A721D" w:rsidRDefault="007C4EC6" w:rsidP="00B852F0">
            <w:pPr>
              <w:tabs>
                <w:tab w:val="clear" w:pos="1814"/>
              </w:tabs>
              <w:spacing w:before="40" w:after="40"/>
              <w:ind w:left="1871" w:hanging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b)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B852F0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A41ADD" w:rsidRPr="001A721D">
              <w:rPr>
                <w:b/>
                <w:sz w:val="18"/>
                <w:szCs w:val="18"/>
              </w:rPr>
              <w:t>Reconnaissance accrue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des </w:t>
            </w:r>
            <w:r w:rsidR="00A41ADD" w:rsidRPr="001A721D">
              <w:rPr>
                <w:b/>
                <w:sz w:val="18"/>
                <w:szCs w:val="18"/>
              </w:rPr>
              <w:t xml:space="preserve">systèmes de connaissances autochtones et locaux et meilleure </w:t>
            </w:r>
            <w:r w:rsidR="00D22F2C" w:rsidRPr="001A721D">
              <w:rPr>
                <w:b/>
                <w:sz w:val="18"/>
                <w:szCs w:val="18"/>
              </w:rPr>
              <w:t>collaboration avec ceux-ci</w:t>
            </w:r>
            <w:r w:rsidR="00A41AD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annuel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6C835BF0" w14:textId="06755527" w:rsidR="00C0387D" w:rsidRPr="001A721D" w:rsidRDefault="00C0387D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18</w:t>
            </w:r>
            <w:r w:rsidR="005A7493" w:rsidRPr="001A721D">
              <w:rPr>
                <w:color w:val="000000"/>
                <w:sz w:val="18"/>
                <w:szCs w:val="18"/>
                <w:lang w:eastAsia="en-GB"/>
              </w:rPr>
              <w:t>5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66AF862" w14:textId="37A921DC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A-9</w:t>
            </w:r>
          </w:p>
        </w:tc>
      </w:tr>
      <w:tr w:rsidR="00C0387D" w:rsidRPr="001A721D" w14:paraId="40677014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0EC10BD7" w14:textId="3A78B5B7" w:rsidR="00C0387D" w:rsidRPr="001A721D" w:rsidRDefault="007C4EC6" w:rsidP="00B852F0">
            <w:pPr>
              <w:tabs>
                <w:tab w:val="clear" w:pos="1814"/>
              </w:tabs>
              <w:spacing w:before="40" w:after="40"/>
              <w:ind w:left="1871" w:hanging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B852F0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586ADC" w:rsidRPr="001A721D">
              <w:rPr>
                <w:b/>
                <w:sz w:val="18"/>
                <w:szCs w:val="18"/>
              </w:rPr>
              <w:t>Progrès</w:t>
            </w:r>
            <w:r w:rsidR="00320753" w:rsidRPr="001A721D">
              <w:rPr>
                <w:b/>
                <w:sz w:val="18"/>
                <w:szCs w:val="18"/>
              </w:rPr>
              <w:t xml:space="preserve"> dans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320753" w:rsidRPr="001A721D">
              <w:rPr>
                <w:b/>
                <w:sz w:val="18"/>
                <w:szCs w:val="18"/>
              </w:rPr>
              <w:t>travaux sur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320753" w:rsidRPr="001A721D">
              <w:rPr>
                <w:b/>
                <w:sz w:val="18"/>
                <w:szCs w:val="18"/>
              </w:rPr>
              <w:t>outils et méthodes d</w:t>
            </w:r>
            <w:r w:rsidR="00B55386" w:rsidRPr="001A721D">
              <w:rPr>
                <w:b/>
                <w:sz w:val="18"/>
                <w:szCs w:val="18"/>
              </w:rPr>
              <w:t>’</w:t>
            </w:r>
            <w:r w:rsidR="00320753" w:rsidRPr="001A721D">
              <w:rPr>
                <w:b/>
                <w:sz w:val="18"/>
                <w:szCs w:val="18"/>
              </w:rPr>
              <w:t>appui aux politiques</w:t>
            </w:r>
            <w:r w:rsidR="00320753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annuel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1EEFE5A3" w14:textId="5DE4B60D" w:rsidR="00C0387D" w:rsidRPr="001A721D" w:rsidRDefault="00E06789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244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C0387D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4497055" w14:textId="6E84C7F1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A-10</w:t>
            </w:r>
          </w:p>
        </w:tc>
      </w:tr>
      <w:tr w:rsidR="00C0387D" w:rsidRPr="001A721D" w14:paraId="0335C6CF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5B438B34" w14:textId="5336A194" w:rsidR="00C0387D" w:rsidRPr="001A721D" w:rsidRDefault="007C4EC6" w:rsidP="00B852F0">
            <w:pPr>
              <w:tabs>
                <w:tab w:val="clear" w:pos="1814"/>
              </w:tabs>
              <w:spacing w:before="40" w:after="40"/>
              <w:ind w:left="1871" w:hanging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b)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B852F0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586ADC" w:rsidRPr="001A721D">
              <w:rPr>
                <w:b/>
                <w:sz w:val="18"/>
                <w:szCs w:val="18"/>
              </w:rPr>
              <w:t>Progrès</w:t>
            </w:r>
            <w:r w:rsidR="00320753" w:rsidRPr="001A721D">
              <w:rPr>
                <w:b/>
                <w:sz w:val="18"/>
                <w:szCs w:val="18"/>
              </w:rPr>
              <w:t xml:space="preserve"> dans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320753" w:rsidRPr="001A721D">
              <w:rPr>
                <w:b/>
                <w:sz w:val="18"/>
                <w:szCs w:val="18"/>
              </w:rPr>
              <w:t>travaux sur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C762F8" w:rsidRPr="001A721D">
              <w:rPr>
                <w:b/>
                <w:color w:val="000000"/>
                <w:sz w:val="18"/>
                <w:szCs w:val="18"/>
                <w:lang w:eastAsia="en-GB"/>
              </w:rPr>
              <w:t xml:space="preserve">scénarios </w:t>
            </w:r>
            <w:r w:rsidR="00320753" w:rsidRPr="001A721D">
              <w:rPr>
                <w:b/>
                <w:color w:val="000000"/>
                <w:sz w:val="18"/>
                <w:szCs w:val="18"/>
                <w:lang w:eastAsia="en-GB"/>
              </w:rPr>
              <w:t>et</w:t>
            </w:r>
            <w:r w:rsidR="00B55386" w:rsidRPr="001A721D">
              <w:rPr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20753" w:rsidRPr="001A721D">
              <w:rPr>
                <w:b/>
                <w:color w:val="000000"/>
                <w:sz w:val="18"/>
                <w:szCs w:val="18"/>
                <w:lang w:eastAsia="en-GB"/>
              </w:rPr>
              <w:t>modélisation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annuel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49401EDC" w14:textId="1517A909" w:rsidR="00C0387D" w:rsidRPr="001A721D" w:rsidRDefault="00E06789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260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C0387D"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BECB703" w14:textId="76F74C47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A-11</w:t>
            </w:r>
          </w:p>
        </w:tc>
      </w:tr>
      <w:tr w:rsidR="00C0387D" w:rsidRPr="001A721D" w14:paraId="477323C4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4118A913" w14:textId="5E5E4EEA" w:rsidR="00C0387D" w:rsidRPr="001A721D" w:rsidRDefault="007C4EC6" w:rsidP="00B852F0">
            <w:pPr>
              <w:tabs>
                <w:tab w:val="clear" w:pos="1814"/>
              </w:tabs>
              <w:spacing w:before="40" w:after="40"/>
              <w:ind w:left="1871" w:hanging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c)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B852F0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586ADC" w:rsidRPr="001A721D">
              <w:rPr>
                <w:b/>
                <w:sz w:val="18"/>
                <w:szCs w:val="18"/>
              </w:rPr>
              <w:t>Progrès</w:t>
            </w:r>
            <w:r w:rsidR="00320753" w:rsidRPr="001A721D">
              <w:rPr>
                <w:b/>
                <w:sz w:val="18"/>
                <w:szCs w:val="18"/>
              </w:rPr>
              <w:t xml:space="preserve"> dans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320753" w:rsidRPr="001A721D">
              <w:rPr>
                <w:b/>
                <w:sz w:val="18"/>
                <w:szCs w:val="18"/>
              </w:rPr>
              <w:t>tra</w:t>
            </w:r>
            <w:r w:rsidR="00441C04" w:rsidRPr="001A721D">
              <w:rPr>
                <w:b/>
                <w:sz w:val="18"/>
                <w:szCs w:val="18"/>
              </w:rPr>
              <w:t>vaux sur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les </w:t>
            </w:r>
            <w:r w:rsidR="00441C04" w:rsidRPr="001A721D">
              <w:rPr>
                <w:b/>
                <w:sz w:val="18"/>
                <w:szCs w:val="18"/>
              </w:rPr>
              <w:t xml:space="preserve">multiples valeurs </w:t>
            </w:r>
            <w:r w:rsidR="00320753" w:rsidRPr="001A721D">
              <w:rPr>
                <w:b/>
                <w:sz w:val="18"/>
                <w:szCs w:val="18"/>
              </w:rPr>
              <w:t>de</w:t>
            </w:r>
            <w:r w:rsidR="00B55386" w:rsidRPr="001A721D">
              <w:rPr>
                <w:b/>
                <w:sz w:val="18"/>
                <w:szCs w:val="18"/>
              </w:rPr>
              <w:t xml:space="preserve"> </w:t>
            </w:r>
            <w:r w:rsidR="006019AF" w:rsidRPr="001A721D">
              <w:rPr>
                <w:b/>
                <w:sz w:val="18"/>
                <w:szCs w:val="18"/>
              </w:rPr>
              <w:t xml:space="preserve">la </w:t>
            </w:r>
            <w:r w:rsidR="00320753" w:rsidRPr="001A721D">
              <w:rPr>
                <w:b/>
                <w:sz w:val="18"/>
                <w:szCs w:val="18"/>
              </w:rPr>
              <w:t xml:space="preserve">biodiversité 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annuel </w:t>
            </w:r>
            <w:r w:rsidR="005A7493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; </w:t>
            </w:r>
            <w:r w:rsidR="002A3160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à compter de l</w:t>
            </w:r>
            <w:r w:rsidR="00B55386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2A3160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achèvement de </w:t>
            </w:r>
            <w:r w:rsidR="00D2343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  <w:r w:rsidR="00B55386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36576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évaluation</w:t>
            </w:r>
            <w:r w:rsidR="00B55386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6576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valeurs</w:t>
            </w:r>
            <w:r w:rsidR="005A7493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6A1B0862" w14:textId="614D2CB4" w:rsidR="00C0387D" w:rsidRPr="001A721D" w:rsidRDefault="00C0387D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23</w:t>
            </w:r>
            <w:r w:rsidR="005A7493" w:rsidRPr="001A721D">
              <w:rPr>
                <w:color w:val="000000"/>
                <w:sz w:val="18"/>
                <w:szCs w:val="18"/>
                <w:lang w:eastAsia="en-GB"/>
              </w:rPr>
              <w:t>5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2A1D7736" w14:textId="08363702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A-12</w:t>
            </w:r>
          </w:p>
        </w:tc>
      </w:tr>
      <w:tr w:rsidR="00C0387D" w:rsidRPr="001A721D" w14:paraId="0C7D166B" w14:textId="77777777" w:rsidTr="005B23CE">
        <w:trPr>
          <w:trHeight w:val="20"/>
          <w:jc w:val="right"/>
        </w:trPr>
        <w:tc>
          <w:tcPr>
            <w:tcW w:w="3591" w:type="pct"/>
            <w:shd w:val="clear" w:color="auto" w:fill="auto"/>
            <w:vAlign w:val="center"/>
            <w:hideMark/>
          </w:tcPr>
          <w:p w14:paraId="272FE52E" w14:textId="48EAF4E7" w:rsidR="00C0387D" w:rsidRPr="001A721D" w:rsidRDefault="007C4EC6" w:rsidP="0028754B">
            <w:pPr>
              <w:tabs>
                <w:tab w:val="clear" w:pos="1814"/>
              </w:tabs>
              <w:spacing w:before="40" w:after="40"/>
              <w:ind w:left="1862" w:hanging="1862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5 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B852F0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D2343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Communication renforcée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annuel</w:t>
            </w:r>
            <w:r w:rsidR="00C0387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7377DA6B" w14:textId="3A186941" w:rsidR="00C0387D" w:rsidRPr="001A721D" w:rsidRDefault="00C0387D" w:rsidP="009E025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250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8032A5D" w14:textId="22E8FAE8" w:rsidR="00C0387D" w:rsidRPr="001A721D" w:rsidRDefault="00C0387D" w:rsidP="009E025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A-13</w:t>
            </w:r>
          </w:p>
        </w:tc>
      </w:tr>
      <w:tr w:rsidR="00477F55" w:rsidRPr="001A721D" w14:paraId="20915176" w14:textId="77777777" w:rsidTr="003763DB">
        <w:trPr>
          <w:trHeight w:val="20"/>
          <w:jc w:val="right"/>
        </w:trPr>
        <w:tc>
          <w:tcPr>
            <w:tcW w:w="359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D1B82D" w14:textId="5DDA2EBB" w:rsidR="00477F55" w:rsidRPr="001A721D" w:rsidRDefault="007C4EC6" w:rsidP="0028754B">
            <w:pPr>
              <w:tabs>
                <w:tab w:val="clear" w:pos="1814"/>
              </w:tabs>
              <w:spacing w:before="40" w:after="40"/>
              <w:ind w:left="1862" w:hanging="1871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Produit</w:t>
            </w:r>
            <w:r w:rsidR="0007534E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5 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b)</w:t>
            </w:r>
            <w:r w:rsidR="00390CFD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8C56D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B852F0">
              <w:rPr>
                <w:b/>
                <w:bCs/>
                <w:color w:val="000000"/>
                <w:sz w:val="18"/>
                <w:szCs w:val="18"/>
                <w:lang w:eastAsia="en-GB"/>
              </w:rPr>
              <w:tab/>
            </w:r>
            <w:r w:rsidR="00D2343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Participation</w:t>
            </w:r>
            <w:r w:rsidR="00B55386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D2343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gouvernements et</w:t>
            </w:r>
            <w:r w:rsidR="00B55386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D2343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parties prenantes renforcée</w:t>
            </w:r>
            <w:r w:rsidR="00477F5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F61099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>annuel</w:t>
            </w:r>
            <w:r w:rsidR="00477F55" w:rsidRPr="001A721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640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9935DC1" w14:textId="16F5C427" w:rsidR="00477F55" w:rsidRPr="001A721D" w:rsidRDefault="00477F55" w:rsidP="00CF49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275</w:t>
            </w:r>
            <w:r w:rsidR="000017E6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768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58092ED" w14:textId="2FDF38C1" w:rsidR="00477F55" w:rsidRPr="001A721D" w:rsidRDefault="00477F55" w:rsidP="00CF494C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1A721D">
              <w:rPr>
                <w:color w:val="000000"/>
                <w:sz w:val="18"/>
                <w:szCs w:val="18"/>
                <w:lang w:eastAsia="en-GB"/>
              </w:rPr>
              <w:t>Table</w:t>
            </w:r>
            <w:r w:rsidR="00390CFD" w:rsidRPr="001A721D">
              <w:rPr>
                <w:color w:val="000000"/>
                <w:sz w:val="18"/>
                <w:szCs w:val="18"/>
                <w:lang w:eastAsia="en-GB"/>
              </w:rPr>
              <w:t>au</w:t>
            </w:r>
            <w:r w:rsidRPr="001A721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E2AB2" w:rsidRPr="001A721D">
              <w:rPr>
                <w:color w:val="000000"/>
                <w:sz w:val="18"/>
                <w:szCs w:val="18"/>
                <w:lang w:eastAsia="en-GB"/>
              </w:rPr>
              <w:t>A-14</w:t>
            </w:r>
          </w:p>
        </w:tc>
      </w:tr>
    </w:tbl>
    <w:p w14:paraId="01EEDAA9" w14:textId="77777777" w:rsidR="00E001C3" w:rsidRPr="00566CBF" w:rsidRDefault="00E001C3" w:rsidP="00277B6C">
      <w:pPr>
        <w:spacing w:after="120"/>
        <w:ind w:left="1814"/>
        <w:rPr>
          <w:rFonts w:cstheme="minorHAnsi"/>
        </w:rPr>
        <w:sectPr w:rsidR="00E001C3" w:rsidRPr="00566CBF" w:rsidSect="00AB6CC2">
          <w:footnotePr>
            <w:numFmt w:val="chicago"/>
          </w:footnotePr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4347411D" w14:textId="12EEF45C" w:rsidR="00F34399" w:rsidRPr="00566CBF" w:rsidRDefault="00085ECA" w:rsidP="00085ECA">
      <w:pPr>
        <w:pStyle w:val="CH2"/>
        <w:rPr>
          <w:lang w:val="fr-FR"/>
        </w:rPr>
      </w:pPr>
      <w:bookmarkStart w:id="13" w:name="_Toc521943252"/>
      <w:r w:rsidRPr="00566CBF">
        <w:rPr>
          <w:lang w:val="fr-FR"/>
        </w:rPr>
        <w:tab/>
      </w:r>
      <w:r w:rsidR="002203C3" w:rsidRPr="00566CBF">
        <w:rPr>
          <w:lang w:val="fr-FR"/>
        </w:rPr>
        <w:t>B</w:t>
      </w:r>
      <w:r w:rsidR="00BC14B0" w:rsidRPr="00566CBF">
        <w:rPr>
          <w:lang w:val="fr-FR"/>
        </w:rPr>
        <w:t>.</w:t>
      </w:r>
      <w:r w:rsidR="006161AB" w:rsidRPr="00566CBF">
        <w:rPr>
          <w:lang w:val="fr-FR"/>
        </w:rPr>
        <w:tab/>
      </w:r>
      <w:r w:rsidR="002A3160" w:rsidRPr="00566CBF">
        <w:rPr>
          <w:lang w:val="fr-FR"/>
        </w:rPr>
        <w:t>Projet de budget</w:t>
      </w:r>
      <w:r w:rsidR="009A3AB9" w:rsidRPr="00566CBF">
        <w:rPr>
          <w:lang w:val="fr-FR"/>
        </w:rPr>
        <w:t xml:space="preserve"> pou</w:t>
      </w:r>
      <w:r w:rsidR="00106EF3" w:rsidRPr="00566CBF">
        <w:rPr>
          <w:lang w:val="fr-FR"/>
        </w:rPr>
        <w:t xml:space="preserve">r 2020 </w:t>
      </w:r>
      <w:bookmarkEnd w:id="13"/>
    </w:p>
    <w:p w14:paraId="0903FA0F" w14:textId="0CE93919" w:rsidR="009A3AB9" w:rsidRPr="00566CBF" w:rsidRDefault="009A3AB9" w:rsidP="00351DD3">
      <w:pPr>
        <w:pStyle w:val="Normalnumber"/>
        <w:rPr>
          <w:lang w:val="fr-FR"/>
        </w:rPr>
      </w:pPr>
      <w:r w:rsidRPr="00566CBF">
        <w:rPr>
          <w:lang w:val="fr-FR"/>
        </w:rPr>
        <w:t>Les chiffres du</w:t>
      </w:r>
      <w:r w:rsidR="0097694A" w:rsidRPr="00566CBF">
        <w:rPr>
          <w:lang w:val="fr-FR"/>
        </w:rPr>
        <w:t xml:space="preserve"> </w:t>
      </w:r>
      <w:r w:rsidR="002A3160" w:rsidRPr="00566CBF">
        <w:rPr>
          <w:lang w:val="fr-FR"/>
        </w:rPr>
        <w:t>projet de budget</w:t>
      </w:r>
      <w:r w:rsidR="0097694A" w:rsidRPr="00566CBF">
        <w:rPr>
          <w:lang w:val="fr-FR"/>
        </w:rPr>
        <w:t xml:space="preserve"> </w:t>
      </w:r>
      <w:r w:rsidRPr="00566CBF">
        <w:rPr>
          <w:lang w:val="fr-FR"/>
        </w:rPr>
        <w:t>pour 2020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p</w:t>
      </w:r>
      <w:r w:rsidR="003445D0" w:rsidRPr="00566CBF">
        <w:rPr>
          <w:lang w:val="fr-FR"/>
        </w:rPr>
        <w:t xml:space="preserve">oste de </w:t>
      </w:r>
      <w:r w:rsidR="003445D0" w:rsidRPr="00351DD3">
        <w:t>dépenses</w:t>
      </w:r>
      <w:r w:rsidRPr="00566CBF">
        <w:rPr>
          <w:lang w:val="fr-FR"/>
        </w:rPr>
        <w:t> </w:t>
      </w:r>
      <w:r w:rsidR="0097694A" w:rsidRPr="00566CBF">
        <w:rPr>
          <w:lang w:val="fr-FR"/>
        </w:rPr>
        <w:t xml:space="preserve">2, </w:t>
      </w:r>
      <w:r w:rsidRPr="00566CBF">
        <w:rPr>
          <w:lang w:val="fr-FR"/>
        </w:rPr>
        <w:t>à savoir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mise en œuvre du programme de travail, ont été </w:t>
      </w:r>
      <w:r w:rsidR="00205607" w:rsidRPr="00566CBF">
        <w:rPr>
          <w:lang w:val="fr-FR"/>
        </w:rPr>
        <w:t>établis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05607" w:rsidRPr="00566CBF">
        <w:rPr>
          <w:lang w:val="fr-FR"/>
        </w:rPr>
        <w:t>base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05607" w:rsidRPr="00566CBF">
        <w:rPr>
          <w:lang w:val="fr-FR"/>
        </w:rPr>
        <w:t>mêmes h</w:t>
      </w:r>
      <w:r w:rsidR="0007534E">
        <w:rPr>
          <w:lang w:val="fr-FR"/>
        </w:rPr>
        <w:t>ypothèses que pour 2019.</w:t>
      </w:r>
    </w:p>
    <w:p w14:paraId="60908C9E" w14:textId="2E705913" w:rsidR="00205607" w:rsidRPr="00566CBF" w:rsidRDefault="00205607" w:rsidP="00351DD3">
      <w:pPr>
        <w:pStyle w:val="Normalnumber"/>
        <w:rPr>
          <w:lang w:val="fr-FR"/>
        </w:rPr>
      </w:pPr>
      <w:r w:rsidRPr="00566CBF">
        <w:rPr>
          <w:lang w:val="fr-FR"/>
        </w:rPr>
        <w:t>La p</w:t>
      </w:r>
      <w:r w:rsidR="00F34399" w:rsidRPr="00566CBF">
        <w:rPr>
          <w:lang w:val="fr-FR"/>
        </w:rPr>
        <w:t>art</w:t>
      </w:r>
      <w:r w:rsidR="0050466E" w:rsidRPr="00566CBF">
        <w:rPr>
          <w:lang w:val="fr-FR"/>
        </w:rPr>
        <w:t>ie </w:t>
      </w:r>
      <w:r w:rsidR="00F34399" w:rsidRPr="00566CBF">
        <w:rPr>
          <w:lang w:val="fr-FR"/>
        </w:rPr>
        <w:t xml:space="preserve">A </w:t>
      </w:r>
      <w:r w:rsidRPr="00566CBF">
        <w:rPr>
          <w:lang w:val="fr-FR"/>
        </w:rPr>
        <w:t xml:space="preserve">du programme de </w:t>
      </w:r>
      <w:r w:rsidRPr="00351DD3">
        <w:t>travail</w:t>
      </w:r>
      <w:r w:rsidRPr="00566CBF">
        <w:rPr>
          <w:lang w:val="fr-FR"/>
        </w:rPr>
        <w:t xml:space="preserve"> inclut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 xml:space="preserve">coûts </w:t>
      </w:r>
      <w:r w:rsidRPr="00D26A28">
        <w:rPr>
          <w:lang w:val="fr-FR"/>
        </w:rPr>
        <w:t>estimés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évaluations</w:t>
      </w:r>
      <w:r w:rsidR="00B55386">
        <w:rPr>
          <w:lang w:val="fr-FR"/>
        </w:rPr>
        <w:t xml:space="preserve"> </w:t>
      </w:r>
      <w:r w:rsidR="009A785C">
        <w:rPr>
          <w:lang w:val="fr-FR"/>
        </w:rPr>
        <w:t>concernant l</w:t>
      </w:r>
      <w:r w:rsidR="006019AF">
        <w:rPr>
          <w:lang w:val="fr-FR"/>
        </w:rPr>
        <w:t xml:space="preserve">es </w:t>
      </w:r>
      <w:r w:rsidRPr="00566CBF">
        <w:rPr>
          <w:lang w:val="fr-FR"/>
        </w:rPr>
        <w:t>espèces exotiques envahissantes, l</w:t>
      </w:r>
      <w:r w:rsidR="00B55386">
        <w:rPr>
          <w:lang w:val="fr-FR"/>
        </w:rPr>
        <w:t>’</w:t>
      </w:r>
      <w:r w:rsidR="00AC5E92">
        <w:rPr>
          <w:lang w:val="fr-FR"/>
        </w:rPr>
        <w:t>utilisation durable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espèces sauvages et</w:t>
      </w:r>
      <w:r w:rsidR="00B55386">
        <w:rPr>
          <w:lang w:val="fr-FR"/>
        </w:rPr>
        <w:t xml:space="preserve"> </w:t>
      </w:r>
      <w:r w:rsidR="009A785C">
        <w:rPr>
          <w:lang w:val="fr-FR"/>
        </w:rPr>
        <w:t>l</w:t>
      </w:r>
      <w:r w:rsidR="006019AF">
        <w:rPr>
          <w:lang w:val="fr-FR"/>
        </w:rPr>
        <w:t xml:space="preserve">es </w:t>
      </w:r>
      <w:r w:rsidRPr="00566CBF">
        <w:rPr>
          <w:lang w:val="fr-FR"/>
        </w:rPr>
        <w:t xml:space="preserve">valeurs, </w:t>
      </w:r>
      <w:r w:rsidR="009A785C">
        <w:rPr>
          <w:lang w:val="fr-FR"/>
        </w:rPr>
        <w:t>selon les</w:t>
      </w:r>
      <w:r w:rsidRPr="00566CBF">
        <w:rPr>
          <w:lang w:val="fr-FR"/>
        </w:rPr>
        <w:t xml:space="preserve"> budgets approuvés correspondants </w:t>
      </w:r>
      <w:r w:rsidRPr="00566CBF">
        <w:rPr>
          <w:rFonts w:eastAsia="Calibri"/>
          <w:lang w:val="fr-FR"/>
        </w:rPr>
        <w:t>(IPBES/6/8), avec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des </w:t>
      </w:r>
      <w:r w:rsidRPr="00566CBF">
        <w:rPr>
          <w:rFonts w:eastAsia="Calibri"/>
          <w:lang w:val="fr-FR"/>
        </w:rPr>
        <w:t>fonds supplémentaires proposés pour :</w:t>
      </w:r>
    </w:p>
    <w:p w14:paraId="0D097E8F" w14:textId="735ED627" w:rsidR="007007FA" w:rsidRPr="00566CBF" w:rsidRDefault="00205607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eastAsia="Calibri"/>
          <w:w w:val="103"/>
        </w:rPr>
        <w:t>Un dialogue sur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les </w:t>
      </w:r>
      <w:r w:rsidRPr="00566CBF">
        <w:rPr>
          <w:rFonts w:eastAsia="Calibri"/>
          <w:w w:val="103"/>
        </w:rPr>
        <w:t>savoirs autochtones et locaux pour chacune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des </w:t>
      </w:r>
      <w:r w:rsidRPr="00566CBF">
        <w:rPr>
          <w:rFonts w:eastAsia="Calibri"/>
          <w:w w:val="103"/>
        </w:rPr>
        <w:t>trois évaluations en cours ;</w:t>
      </w:r>
    </w:p>
    <w:p w14:paraId="4F4A110F" w14:textId="2E4FBCFA" w:rsidR="00205607" w:rsidRPr="00566CBF" w:rsidRDefault="00205607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eastAsia="Calibri"/>
          <w:w w:val="103"/>
        </w:rPr>
        <w:t xml:space="preserve">Une </w:t>
      </w:r>
      <w:r w:rsidR="00CC25A3" w:rsidRPr="00566CBF">
        <w:rPr>
          <w:rFonts w:eastAsia="Calibri"/>
          <w:w w:val="103"/>
        </w:rPr>
        <w:t>réunion</w:t>
      </w:r>
      <w:r w:rsidR="00B55386">
        <w:rPr>
          <w:rFonts w:eastAsia="Calibri"/>
          <w:w w:val="103"/>
        </w:rPr>
        <w:t xml:space="preserve"> </w:t>
      </w:r>
      <w:r w:rsidR="006019AF">
        <w:rPr>
          <w:rFonts w:eastAsia="Calibri"/>
          <w:w w:val="103"/>
        </w:rPr>
        <w:t xml:space="preserve">des </w:t>
      </w:r>
      <w:r w:rsidRPr="00566CBF">
        <w:rPr>
          <w:rFonts w:eastAsia="Calibri"/>
          <w:w w:val="103"/>
        </w:rPr>
        <w:t xml:space="preserve">auteurs </w:t>
      </w:r>
      <w:r w:rsidRPr="00566CBF">
        <w:rPr>
          <w:color w:val="000000"/>
        </w:rPr>
        <w:t xml:space="preserve">du </w:t>
      </w:r>
      <w:r w:rsidRPr="00566CBF">
        <w:t>résumé à l</w:t>
      </w:r>
      <w:r w:rsidR="00B55386">
        <w:t>’</w:t>
      </w:r>
      <w:r w:rsidRPr="00566CBF">
        <w:t>intention</w:t>
      </w:r>
      <w:r w:rsidR="00B55386">
        <w:t xml:space="preserve"> </w:t>
      </w:r>
      <w:r w:rsidR="006019AF">
        <w:t xml:space="preserve">des </w:t>
      </w:r>
      <w:r w:rsidRPr="00566CBF">
        <w:t>décideurs pour l</w:t>
      </w:r>
      <w:r w:rsidR="00B55386">
        <w:t>’</w:t>
      </w:r>
      <w:r w:rsidRPr="00566CBF">
        <w:t>évaluation</w:t>
      </w:r>
      <w:r w:rsidR="00854C1F" w:rsidRPr="00566CBF">
        <w:t xml:space="preserve"> de l</w:t>
      </w:r>
      <w:r w:rsidR="00B55386">
        <w:t>’</w:t>
      </w:r>
      <w:r w:rsidR="00AC5E92">
        <w:t>utilisation durable</w:t>
      </w:r>
      <w:r w:rsidR="00B55386">
        <w:t xml:space="preserve"> </w:t>
      </w:r>
      <w:r w:rsidR="006019AF">
        <w:t xml:space="preserve">des </w:t>
      </w:r>
      <w:r w:rsidR="00854C1F" w:rsidRPr="00566CBF">
        <w:t xml:space="preserve">espèces sauvages </w:t>
      </w:r>
      <w:r w:rsidR="00023DEC" w:rsidRPr="00566CBF">
        <w:t>et l</w:t>
      </w:r>
      <w:r w:rsidR="00B55386">
        <w:t>’</w:t>
      </w:r>
      <w:r w:rsidR="00023DEC" w:rsidRPr="00566CBF">
        <w:t>évaluation</w:t>
      </w:r>
      <w:r w:rsidR="00B55386">
        <w:t xml:space="preserve"> </w:t>
      </w:r>
      <w:r w:rsidR="006019AF">
        <w:t xml:space="preserve">des </w:t>
      </w:r>
      <w:r w:rsidR="00854C1F" w:rsidRPr="00566CBF">
        <w:t>v</w:t>
      </w:r>
      <w:r w:rsidR="00703E32">
        <w:t>aleurs au cours de</w:t>
      </w:r>
      <w:r w:rsidR="00B55386">
        <w:t xml:space="preserve"> </w:t>
      </w:r>
      <w:r w:rsidR="006019AF">
        <w:t xml:space="preserve">la </w:t>
      </w:r>
      <w:r w:rsidR="00703E32">
        <w:t xml:space="preserve">troisième </w:t>
      </w:r>
      <w:r w:rsidR="00854C1F" w:rsidRPr="00566CBF">
        <w:t>année desdites évaluations.</w:t>
      </w:r>
    </w:p>
    <w:p w14:paraId="4B164D69" w14:textId="0B77074F" w:rsidR="005D2A06" w:rsidRPr="00566CBF" w:rsidRDefault="000140BD" w:rsidP="00351DD3">
      <w:pPr>
        <w:pStyle w:val="Normalnumber"/>
        <w:rPr>
          <w:lang w:val="fr-FR"/>
        </w:rPr>
      </w:pPr>
      <w:r w:rsidRPr="00566CBF">
        <w:rPr>
          <w:lang w:val="fr-FR"/>
        </w:rPr>
        <w:t>La partie </w:t>
      </w:r>
      <w:r w:rsidR="003E51E3">
        <w:rPr>
          <w:lang w:val="fr-FR"/>
        </w:rPr>
        <w:t>B</w:t>
      </w:r>
      <w:r w:rsidRPr="00566CBF">
        <w:rPr>
          <w:lang w:val="fr-FR"/>
        </w:rPr>
        <w:t xml:space="preserve"> du programme de travail inclut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coûts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p</w:t>
      </w:r>
      <w:r w:rsidR="007C4EC6" w:rsidRPr="00566CBF">
        <w:rPr>
          <w:lang w:val="fr-FR"/>
        </w:rPr>
        <w:t>roduit</w:t>
      </w:r>
      <w:r w:rsidR="005D2A06" w:rsidRPr="00566CBF">
        <w:rPr>
          <w:lang w:val="fr-FR"/>
        </w:rPr>
        <w:t>s</w:t>
      </w:r>
      <w:r w:rsidRPr="00566CBF">
        <w:rPr>
          <w:lang w:val="fr-FR"/>
        </w:rPr>
        <w:t xml:space="preserve"> suivants </w:t>
      </w:r>
      <w:r w:rsidR="005D2A06" w:rsidRPr="00566CBF">
        <w:rPr>
          <w:lang w:val="fr-FR"/>
        </w:rPr>
        <w:t>:</w:t>
      </w:r>
    </w:p>
    <w:p w14:paraId="31A49D4C" w14:textId="31DCA83A" w:rsidR="005D2A06" w:rsidRPr="00566CBF" w:rsidRDefault="00371E4D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Objectif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1 </w:t>
      </w:r>
      <w:r w:rsidR="00EA6E8E" w:rsidRPr="00566CBF">
        <w:rPr>
          <w:rFonts w:cstheme="minorHAnsi"/>
        </w:rPr>
        <w:t>sur l</w:t>
      </w:r>
      <w:r w:rsidR="00B55386">
        <w:rPr>
          <w:rFonts w:cstheme="minorHAnsi"/>
        </w:rPr>
        <w:t>’</w:t>
      </w:r>
      <w:r w:rsidR="00EA6E8E" w:rsidRPr="00566CBF">
        <w:rPr>
          <w:rFonts w:cstheme="minorHAnsi"/>
        </w:rPr>
        <w:t>évaluation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EA6E8E" w:rsidRPr="00566CBF">
        <w:rPr>
          <w:rFonts w:cstheme="minorHAnsi"/>
        </w:rPr>
        <w:t>connaissances </w:t>
      </w:r>
      <w:r w:rsidR="005D2A06" w:rsidRPr="00566CBF">
        <w:rPr>
          <w:rFonts w:cstheme="minorHAnsi"/>
        </w:rPr>
        <w:t xml:space="preserve">: </w:t>
      </w:r>
    </w:p>
    <w:p w14:paraId="13333285" w14:textId="38153D24" w:rsidR="009B5F7B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703E32">
        <w:rPr>
          <w:rFonts w:cstheme="minorHAnsi"/>
        </w:rPr>
        <w:t> </w:t>
      </w:r>
      <w:r w:rsidR="005D2A06" w:rsidRPr="00566CBF">
        <w:rPr>
          <w:rFonts w:cstheme="minorHAnsi"/>
        </w:rPr>
        <w:t>1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>a</w:t>
      </w:r>
      <w:r w:rsidR="004C4658" w:rsidRPr="00566CBF">
        <w:rPr>
          <w:rFonts w:cstheme="minorHAnsi"/>
        </w:rPr>
        <w:t>)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: </w:t>
      </w:r>
      <w:r w:rsidR="00EA6E8E" w:rsidRPr="00566CBF">
        <w:rPr>
          <w:rFonts w:cstheme="minorHAnsi"/>
        </w:rPr>
        <w:t>Première année de l</w:t>
      </w:r>
      <w:r w:rsidR="00B55386">
        <w:rPr>
          <w:rFonts w:cstheme="minorHAnsi"/>
        </w:rPr>
        <w:t>’</w:t>
      </w:r>
      <w:r w:rsidR="00EA6E8E" w:rsidRPr="00566CBF">
        <w:rPr>
          <w:rFonts w:eastAsia="SimSun"/>
          <w:lang w:eastAsia="zh-CN"/>
        </w:rPr>
        <w:t>évaluation thématique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des </w:t>
      </w:r>
      <w:r w:rsidR="00EA6E8E" w:rsidRPr="00566CBF">
        <w:rPr>
          <w:rFonts w:eastAsia="SimSun"/>
          <w:lang w:eastAsia="zh-CN"/>
        </w:rPr>
        <w:t>liens entre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la </w:t>
      </w:r>
      <w:r w:rsidR="00EA6E8E" w:rsidRPr="00566CBF">
        <w:rPr>
          <w:rFonts w:eastAsia="SimSun"/>
          <w:lang w:eastAsia="zh-CN"/>
        </w:rPr>
        <w:t>biodiversité, l</w:t>
      </w:r>
      <w:r w:rsidR="00B55386">
        <w:rPr>
          <w:rFonts w:eastAsia="SimSun"/>
          <w:lang w:eastAsia="zh-CN"/>
        </w:rPr>
        <w:t>’</w:t>
      </w:r>
      <w:r w:rsidR="00EA6E8E" w:rsidRPr="00566CBF">
        <w:rPr>
          <w:rFonts w:eastAsia="SimSun"/>
          <w:lang w:eastAsia="zh-CN"/>
        </w:rPr>
        <w:t>eau, l</w:t>
      </w:r>
      <w:r w:rsidR="00B55386">
        <w:rPr>
          <w:rFonts w:eastAsia="SimSun"/>
          <w:lang w:eastAsia="zh-CN"/>
        </w:rPr>
        <w:t>’</w:t>
      </w:r>
      <w:r w:rsidR="00EA6E8E" w:rsidRPr="00566CBF">
        <w:rPr>
          <w:rFonts w:eastAsia="SimSun"/>
          <w:lang w:eastAsia="zh-CN"/>
        </w:rPr>
        <w:t>alimentation et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la </w:t>
      </w:r>
      <w:r w:rsidR="00EA6E8E" w:rsidRPr="00566CBF">
        <w:rPr>
          <w:rFonts w:eastAsia="SimSun"/>
          <w:lang w:eastAsia="zh-CN"/>
        </w:rPr>
        <w:t>santé</w:t>
      </w:r>
      <w:r w:rsidR="005D2A06" w:rsidRPr="00566CBF">
        <w:rPr>
          <w:rFonts w:cstheme="minorHAnsi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535A15">
        <w:rPr>
          <w:rFonts w:cstheme="minorHAnsi"/>
        </w:rPr>
        <w:t>et </w:t>
      </w:r>
      <w:r w:rsidR="00EA6E8E" w:rsidRPr="00566CBF">
        <w:rPr>
          <w:rFonts w:cstheme="minorHAnsi"/>
        </w:rPr>
        <w:t>: 588 </w:t>
      </w:r>
      <w:r w:rsidR="00DF4B13" w:rsidRPr="00566CBF">
        <w:rPr>
          <w:rFonts w:cstheme="minorHAnsi"/>
        </w:rPr>
        <w:t>250</w:t>
      </w:r>
      <w:r w:rsidR="00EA6E8E" w:rsidRPr="00566CBF">
        <w:rPr>
          <w:rFonts w:cstheme="minorHAnsi"/>
        </w:rPr>
        <w:t> dollars</w:t>
      </w:r>
      <w:r w:rsidR="005D2A06" w:rsidRPr="00566CBF">
        <w:rPr>
          <w:rFonts w:cstheme="minorHAnsi"/>
        </w:rPr>
        <w:t xml:space="preserve"> (annex</w:t>
      </w:r>
      <w:r w:rsidR="00EA6E8E" w:rsidRPr="00566CBF">
        <w:rPr>
          <w:rFonts w:cstheme="minorHAnsi"/>
        </w:rPr>
        <w:t>e</w:t>
      </w:r>
      <w:r w:rsidR="006658FE" w:rsidRPr="00566CBF">
        <w:rPr>
          <w:rFonts w:cstheme="minorHAnsi"/>
        </w:rPr>
        <w:t>, table</w:t>
      </w:r>
      <w:r w:rsidR="00EA6E8E" w:rsidRPr="00566CBF">
        <w:rPr>
          <w:rFonts w:cstheme="minorHAnsi"/>
        </w:rPr>
        <w:t>au </w:t>
      </w:r>
      <w:r w:rsidR="005569D0">
        <w:rPr>
          <w:rFonts w:cstheme="minorHAnsi"/>
        </w:rPr>
        <w:t>A-2</w:t>
      </w:r>
      <w:r w:rsidR="005D2A06" w:rsidRPr="00566CBF">
        <w:rPr>
          <w:rFonts w:cstheme="minorHAnsi"/>
        </w:rPr>
        <w:t>)</w:t>
      </w:r>
      <w:r w:rsidR="008035F7" w:rsidRPr="00566CBF">
        <w:rPr>
          <w:rFonts w:cstheme="minorHAnsi"/>
        </w:rPr>
        <w:t>.</w:t>
      </w:r>
      <w:r w:rsidR="009B5F7B" w:rsidRPr="00566CBF">
        <w:rPr>
          <w:rFonts w:cstheme="minorHAnsi"/>
        </w:rPr>
        <w:t xml:space="preserve"> </w:t>
      </w:r>
    </w:p>
    <w:p w14:paraId="2E25DDDA" w14:textId="4BC2CE66" w:rsidR="00926794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703E32">
        <w:rPr>
          <w:rFonts w:cstheme="minorHAnsi"/>
        </w:rPr>
        <w:t> </w:t>
      </w:r>
      <w:r w:rsidR="00926794" w:rsidRPr="00566CBF">
        <w:rPr>
          <w:rFonts w:cstheme="minorHAnsi"/>
        </w:rPr>
        <w:t>1</w:t>
      </w:r>
      <w:r w:rsidR="0050466E" w:rsidRPr="00566CBF">
        <w:rPr>
          <w:rFonts w:cstheme="minorHAnsi"/>
        </w:rPr>
        <w:t> </w:t>
      </w:r>
      <w:r w:rsidR="00926794" w:rsidRPr="00566CBF">
        <w:rPr>
          <w:rFonts w:cstheme="minorHAnsi"/>
        </w:rPr>
        <w:t>b</w:t>
      </w:r>
      <w:r w:rsidR="004C4658" w:rsidRPr="00566CBF">
        <w:rPr>
          <w:rFonts w:cstheme="minorHAnsi"/>
        </w:rPr>
        <w:t>)</w:t>
      </w:r>
      <w:r w:rsidR="0050466E" w:rsidRPr="00566CBF">
        <w:rPr>
          <w:rFonts w:cstheme="minorHAnsi"/>
        </w:rPr>
        <w:t> </w:t>
      </w:r>
      <w:r w:rsidR="00926794" w:rsidRPr="00566CBF">
        <w:rPr>
          <w:rFonts w:cstheme="minorHAnsi"/>
        </w:rPr>
        <w:t xml:space="preserve">: </w:t>
      </w:r>
      <w:r w:rsidR="003F1E0D" w:rsidRPr="00566CBF">
        <w:rPr>
          <w:rFonts w:cstheme="minorHAnsi"/>
        </w:rPr>
        <w:t>Document technique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3F1E0D" w:rsidRPr="00566CBF">
        <w:rPr>
          <w:rFonts w:cstheme="minorHAnsi"/>
        </w:rPr>
        <w:t>liens entre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3F1E0D" w:rsidRPr="00566CBF">
        <w:rPr>
          <w:rFonts w:cstheme="minorHAnsi"/>
        </w:rPr>
        <w:t>biodiversité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3F1E0D" w:rsidRPr="00566CBF">
        <w:rPr>
          <w:rFonts w:cstheme="minorHAnsi"/>
        </w:rPr>
        <w:t>changements climatiques</w:t>
      </w:r>
      <w:r w:rsidR="00926794" w:rsidRPr="00566CBF">
        <w:rPr>
          <w:rFonts w:eastAsia="SimSun"/>
          <w:lang w:eastAsia="zh-CN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535A15">
        <w:rPr>
          <w:rFonts w:cstheme="minorHAnsi"/>
        </w:rPr>
        <w:t>et </w:t>
      </w:r>
      <w:r w:rsidR="003F1E0D" w:rsidRPr="00566CBF">
        <w:rPr>
          <w:rFonts w:cstheme="minorHAnsi"/>
        </w:rPr>
        <w:t>: 116 </w:t>
      </w:r>
      <w:r w:rsidR="00703E32">
        <w:rPr>
          <w:rFonts w:cstheme="minorHAnsi"/>
        </w:rPr>
        <w:t>000 </w:t>
      </w:r>
      <w:r w:rsidR="003F1E0D" w:rsidRPr="00566CBF">
        <w:rPr>
          <w:rFonts w:cstheme="minorHAnsi"/>
        </w:rPr>
        <w:t>dollars (tableau</w:t>
      </w:r>
      <w:r w:rsidR="00703E32">
        <w:rPr>
          <w:rFonts w:cstheme="minorHAnsi"/>
        </w:rPr>
        <w:t> </w:t>
      </w:r>
      <w:r w:rsidR="003F1E0D" w:rsidRPr="00566CBF">
        <w:rPr>
          <w:rFonts w:cstheme="minorHAnsi"/>
        </w:rPr>
        <w:t>8 ; annexe, tableau</w:t>
      </w:r>
      <w:r w:rsidR="00703E32">
        <w:rPr>
          <w:rFonts w:cstheme="minorHAnsi"/>
        </w:rPr>
        <w:t> </w:t>
      </w:r>
      <w:r w:rsidR="003F1E0D" w:rsidRPr="00566CBF">
        <w:rPr>
          <w:rFonts w:cstheme="minorHAnsi"/>
        </w:rPr>
        <w:t>A-3</w:t>
      </w:r>
      <w:r w:rsidR="00926794" w:rsidRPr="00566CBF">
        <w:rPr>
          <w:rFonts w:cstheme="minorHAnsi"/>
        </w:rPr>
        <w:t xml:space="preserve">), </w:t>
      </w:r>
      <w:r w:rsidR="009A785C">
        <w:rPr>
          <w:rFonts w:cstheme="minorHAnsi"/>
        </w:rPr>
        <w:t xml:space="preserve">la </w:t>
      </w:r>
      <w:r w:rsidR="006028BA" w:rsidRPr="00566CBF">
        <w:rPr>
          <w:rFonts w:cstheme="minorHAnsi"/>
        </w:rPr>
        <w:t>mis</w:t>
      </w:r>
      <w:r w:rsidR="009A785C">
        <w:rPr>
          <w:rFonts w:cstheme="minorHAnsi"/>
        </w:rPr>
        <w:t>e</w:t>
      </w:r>
      <w:r w:rsidR="006028BA" w:rsidRPr="00566CBF">
        <w:rPr>
          <w:rFonts w:cstheme="minorHAnsi"/>
        </w:rPr>
        <w:t xml:space="preserve"> en œuvre et </w:t>
      </w:r>
      <w:r w:rsidR="009A785C">
        <w:rPr>
          <w:rFonts w:cstheme="minorHAnsi"/>
        </w:rPr>
        <w:t xml:space="preserve">le </w:t>
      </w:r>
      <w:r w:rsidR="006028BA" w:rsidRPr="00566CBF">
        <w:rPr>
          <w:rFonts w:cstheme="minorHAnsi"/>
        </w:rPr>
        <w:t>financ</w:t>
      </w:r>
      <w:r w:rsidR="009A785C">
        <w:rPr>
          <w:rFonts w:cstheme="minorHAnsi"/>
        </w:rPr>
        <w:t>ement devant être assurés</w:t>
      </w:r>
      <w:r w:rsidR="006028BA" w:rsidRPr="00566CBF">
        <w:rPr>
          <w:rFonts w:cstheme="minorHAnsi"/>
        </w:rPr>
        <w:t xml:space="preserve"> conjointement avec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6028BA" w:rsidRPr="00566CBF">
        <w:rPr>
          <w:rFonts w:cstheme="minorHAnsi"/>
        </w:rPr>
        <w:t>Groupe d</w:t>
      </w:r>
      <w:r w:rsidR="00B55386">
        <w:rPr>
          <w:rFonts w:cstheme="minorHAnsi"/>
        </w:rPr>
        <w:t>’</w:t>
      </w:r>
      <w:r w:rsidR="006028BA" w:rsidRPr="00566CBF">
        <w:rPr>
          <w:rFonts w:cstheme="minorHAnsi"/>
        </w:rPr>
        <w:t>experts intergouvernemental sur l</w:t>
      </w:r>
      <w:r w:rsidR="00B55386">
        <w:rPr>
          <w:rFonts w:cstheme="minorHAnsi"/>
        </w:rPr>
        <w:t>’</w:t>
      </w:r>
      <w:r w:rsidR="006028BA" w:rsidRPr="00566CBF">
        <w:rPr>
          <w:rFonts w:cstheme="minorHAnsi"/>
        </w:rPr>
        <w:t>évolution du climat (GIEC)</w:t>
      </w:r>
      <w:r w:rsidR="00926794" w:rsidRPr="00566CBF">
        <w:rPr>
          <w:rFonts w:cstheme="minorHAnsi"/>
        </w:rPr>
        <w:t>.</w:t>
      </w:r>
    </w:p>
    <w:p w14:paraId="7DBCBD3F" w14:textId="181DC301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703E32">
        <w:rPr>
          <w:rFonts w:cstheme="minorHAnsi"/>
        </w:rPr>
        <w:t> </w:t>
      </w:r>
      <w:r w:rsidR="009B5F7B" w:rsidRPr="00566CBF">
        <w:rPr>
          <w:rFonts w:cstheme="minorHAnsi"/>
        </w:rPr>
        <w:t>1</w:t>
      </w:r>
      <w:r w:rsidR="0050466E" w:rsidRPr="00566CBF">
        <w:rPr>
          <w:rFonts w:cstheme="minorHAnsi"/>
        </w:rPr>
        <w:t> </w:t>
      </w:r>
      <w:r w:rsidR="009B5F7B" w:rsidRPr="00566CBF">
        <w:rPr>
          <w:rFonts w:cstheme="minorHAnsi"/>
        </w:rPr>
        <w:t>c</w:t>
      </w:r>
      <w:r w:rsidR="004C4658" w:rsidRPr="00566CBF">
        <w:rPr>
          <w:rFonts w:cstheme="minorHAnsi"/>
        </w:rPr>
        <w:t>)</w:t>
      </w:r>
      <w:r w:rsidR="0050466E" w:rsidRPr="00566CBF">
        <w:rPr>
          <w:rFonts w:cstheme="minorHAnsi"/>
        </w:rPr>
        <w:t> </w:t>
      </w:r>
      <w:r w:rsidR="009B5F7B" w:rsidRPr="00566CBF">
        <w:rPr>
          <w:rFonts w:cstheme="minorHAnsi"/>
        </w:rPr>
        <w:t xml:space="preserve">: </w:t>
      </w:r>
      <w:r w:rsidR="00F7024C" w:rsidRPr="00566CBF">
        <w:rPr>
          <w:rFonts w:cstheme="minorHAnsi"/>
        </w:rPr>
        <w:t>Étude de cadrage pour une</w:t>
      </w:r>
      <w:r w:rsidR="009B5F7B" w:rsidRPr="00566CBF">
        <w:rPr>
          <w:rFonts w:cstheme="minorHAnsi"/>
        </w:rPr>
        <w:t xml:space="preserve"> </w:t>
      </w:r>
      <w:r w:rsidR="00F7024C" w:rsidRPr="00566CBF">
        <w:rPr>
          <w:rFonts w:cstheme="minorHAnsi"/>
        </w:rPr>
        <w:t>évaluation thématique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6D06AE" w:rsidRPr="00566CBF">
        <w:rPr>
          <w:rFonts w:eastAsia="SimSun"/>
          <w:lang w:eastAsia="zh-CN"/>
        </w:rPr>
        <w:t>déterminants d</w:t>
      </w:r>
      <w:r w:rsidR="00B55386">
        <w:rPr>
          <w:rFonts w:eastAsia="SimSun"/>
          <w:lang w:eastAsia="zh-CN"/>
        </w:rPr>
        <w:t>’</w:t>
      </w:r>
      <w:r w:rsidR="006D06AE" w:rsidRPr="00566CBF">
        <w:rPr>
          <w:rFonts w:eastAsia="SimSun"/>
          <w:lang w:eastAsia="zh-CN"/>
        </w:rPr>
        <w:t>u</w:t>
      </w:r>
      <w:r w:rsidR="00EB69CF" w:rsidRPr="00566CBF">
        <w:rPr>
          <w:rFonts w:eastAsia="SimSun"/>
          <w:lang w:eastAsia="zh-CN"/>
        </w:rPr>
        <w:t>n changement en profondeur</w:t>
      </w:r>
      <w:r w:rsidR="009B5F7B" w:rsidRPr="00566CBF">
        <w:rPr>
          <w:rFonts w:eastAsia="SimSun"/>
          <w:lang w:eastAsia="zh-CN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535A15">
        <w:rPr>
          <w:rFonts w:cstheme="minorHAnsi"/>
        </w:rPr>
        <w:t>et </w:t>
      </w:r>
      <w:r w:rsidR="009B5F7B" w:rsidRPr="00566CBF">
        <w:rPr>
          <w:rFonts w:cstheme="minorHAnsi"/>
        </w:rPr>
        <w:t>: 1</w:t>
      </w:r>
      <w:r w:rsidR="00DF4B13" w:rsidRPr="00566CBF">
        <w:rPr>
          <w:rFonts w:cstheme="minorHAnsi"/>
        </w:rPr>
        <w:t>37</w:t>
      </w:r>
      <w:r w:rsidR="00F7024C" w:rsidRPr="00566CBF">
        <w:rPr>
          <w:rFonts w:cstheme="minorHAnsi"/>
        </w:rPr>
        <w:t> </w:t>
      </w:r>
      <w:r w:rsidR="009B5F7B" w:rsidRPr="00566CBF">
        <w:rPr>
          <w:rFonts w:cstheme="minorHAnsi"/>
        </w:rPr>
        <w:t>00</w:t>
      </w:r>
      <w:r w:rsidR="005D4613" w:rsidRPr="00566CBF">
        <w:rPr>
          <w:rFonts w:cstheme="minorHAnsi"/>
        </w:rPr>
        <w:t>0</w:t>
      </w:r>
      <w:r w:rsidR="00F7024C" w:rsidRPr="00566CBF">
        <w:rPr>
          <w:rFonts w:cstheme="minorHAnsi"/>
        </w:rPr>
        <w:t> dollars</w:t>
      </w:r>
      <w:r w:rsidR="009B5F7B" w:rsidRPr="00566CBF">
        <w:rPr>
          <w:rFonts w:cstheme="minorHAnsi"/>
        </w:rPr>
        <w:t xml:space="preserve"> (annex</w:t>
      </w:r>
      <w:r w:rsidR="00F7024C" w:rsidRPr="00566CBF">
        <w:rPr>
          <w:rFonts w:cstheme="minorHAnsi"/>
        </w:rPr>
        <w:t>e</w:t>
      </w:r>
      <w:r w:rsidR="006658FE" w:rsidRPr="00566CBF">
        <w:rPr>
          <w:rFonts w:cstheme="minorHAnsi"/>
        </w:rPr>
        <w:t>, table</w:t>
      </w:r>
      <w:r w:rsidR="00F7024C" w:rsidRPr="00566CBF">
        <w:rPr>
          <w:rFonts w:cstheme="minorHAnsi"/>
        </w:rPr>
        <w:t>au </w:t>
      </w:r>
      <w:r w:rsidR="00A72A0E" w:rsidRPr="00566CBF">
        <w:rPr>
          <w:rFonts w:cstheme="minorHAnsi"/>
        </w:rPr>
        <w:t>A</w:t>
      </w:r>
      <w:r w:rsidR="00F7024C" w:rsidRPr="00566CBF">
        <w:rPr>
          <w:rFonts w:cstheme="minorHAnsi"/>
        </w:rPr>
        <w:noBreakHyphen/>
      </w:r>
      <w:r w:rsidR="00A72A0E" w:rsidRPr="00566CBF">
        <w:rPr>
          <w:rFonts w:cstheme="minorHAnsi"/>
        </w:rPr>
        <w:t>1</w:t>
      </w:r>
      <w:r w:rsidR="009B5F7B" w:rsidRPr="00566CBF">
        <w:rPr>
          <w:rFonts w:cstheme="minorHAnsi"/>
        </w:rPr>
        <w:t>)</w:t>
      </w:r>
      <w:r w:rsidR="008035F7" w:rsidRPr="00566CBF">
        <w:rPr>
          <w:rFonts w:cstheme="minorHAnsi"/>
        </w:rPr>
        <w:t>.</w:t>
      </w:r>
    </w:p>
    <w:p w14:paraId="4CB51DE9" w14:textId="4ECBF05C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703E32">
        <w:rPr>
          <w:rFonts w:cstheme="minorHAnsi"/>
        </w:rPr>
        <w:t> </w:t>
      </w:r>
      <w:r w:rsidR="005D2A06" w:rsidRPr="00566CBF">
        <w:rPr>
          <w:rFonts w:cstheme="minorHAnsi"/>
        </w:rPr>
        <w:t>1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>d</w:t>
      </w:r>
      <w:r w:rsidR="004C4658" w:rsidRPr="00566CBF">
        <w:rPr>
          <w:rFonts w:cstheme="minorHAnsi"/>
        </w:rPr>
        <w:t>)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: </w:t>
      </w:r>
      <w:r w:rsidR="0013161B" w:rsidRPr="00566CBF">
        <w:rPr>
          <w:rFonts w:cstheme="minorHAnsi"/>
        </w:rPr>
        <w:t>I</w:t>
      </w:r>
      <w:r w:rsidR="00AF057B" w:rsidRPr="00566CBF">
        <w:rPr>
          <w:rFonts w:cstheme="minorHAnsi"/>
        </w:rPr>
        <w:t>l n</w:t>
      </w:r>
      <w:r w:rsidR="00B55386">
        <w:rPr>
          <w:rFonts w:cstheme="minorHAnsi"/>
        </w:rPr>
        <w:t>’</w:t>
      </w:r>
      <w:r w:rsidR="00AF057B" w:rsidRPr="00566CBF">
        <w:rPr>
          <w:rFonts w:cstheme="minorHAnsi"/>
        </w:rPr>
        <w:t>y a aucun coût associé à l</w:t>
      </w:r>
      <w:r w:rsidR="00B55386">
        <w:rPr>
          <w:rFonts w:cstheme="minorHAnsi"/>
        </w:rPr>
        <w:t>’</w:t>
      </w:r>
      <w:r w:rsidR="00AF057B" w:rsidRPr="00566CBF">
        <w:rPr>
          <w:rFonts w:cstheme="minorHAnsi"/>
        </w:rPr>
        <w:t>évaluation méthodologique accélérée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AF057B" w:rsidRPr="00566CBF">
        <w:rPr>
          <w:rFonts w:eastAsia="SimSun"/>
          <w:lang w:eastAsia="zh-CN"/>
        </w:rPr>
        <w:t>conséquences de l</w:t>
      </w:r>
      <w:r w:rsidR="00B55386">
        <w:rPr>
          <w:rFonts w:eastAsia="SimSun"/>
          <w:lang w:eastAsia="zh-CN"/>
        </w:rPr>
        <w:t>’</w:t>
      </w:r>
      <w:r w:rsidR="00AF057B" w:rsidRPr="00566CBF">
        <w:rPr>
          <w:rFonts w:eastAsia="SimSun"/>
          <w:lang w:eastAsia="zh-CN"/>
        </w:rPr>
        <w:t>activité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des </w:t>
      </w:r>
      <w:r w:rsidR="00AF057B" w:rsidRPr="00566CBF">
        <w:rPr>
          <w:rFonts w:eastAsia="SimSun"/>
          <w:lang w:eastAsia="zh-CN"/>
        </w:rPr>
        <w:t>entreprises sur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la </w:t>
      </w:r>
      <w:r w:rsidR="00AF057B" w:rsidRPr="00566CBF">
        <w:rPr>
          <w:rFonts w:eastAsia="SimSun"/>
          <w:lang w:eastAsia="zh-CN"/>
        </w:rPr>
        <w:t>biodiversité et sur</w:t>
      </w:r>
      <w:r w:rsidR="00B55386">
        <w:rPr>
          <w:rFonts w:eastAsia="SimSun"/>
          <w:lang w:eastAsia="zh-CN"/>
        </w:rPr>
        <w:t xml:space="preserve"> </w:t>
      </w:r>
      <w:r w:rsidR="006019AF">
        <w:rPr>
          <w:rFonts w:eastAsia="SimSun"/>
          <w:lang w:eastAsia="zh-CN"/>
        </w:rPr>
        <w:t xml:space="preserve">les </w:t>
      </w:r>
      <w:r w:rsidR="00AF057B" w:rsidRPr="00566CBF">
        <w:t>contributions que</w:t>
      </w:r>
      <w:r w:rsidR="00B55386">
        <w:t xml:space="preserve"> </w:t>
      </w:r>
      <w:r w:rsidR="006019AF">
        <w:t xml:space="preserve">la </w:t>
      </w:r>
      <w:r w:rsidR="00AF057B" w:rsidRPr="00566CBF">
        <w:t>nature apporte aux populations, et</w:t>
      </w:r>
      <w:r w:rsidR="00B55386">
        <w:t xml:space="preserve"> </w:t>
      </w:r>
      <w:r w:rsidR="006019AF">
        <w:t xml:space="preserve">des </w:t>
      </w:r>
      <w:r w:rsidR="00AF057B" w:rsidRPr="00566CBF">
        <w:t>dépendances</w:t>
      </w:r>
      <w:r w:rsidR="00B55386">
        <w:t xml:space="preserve"> </w:t>
      </w:r>
      <w:r w:rsidR="006019AF">
        <w:t xml:space="preserve">des </w:t>
      </w:r>
      <w:r w:rsidR="00AF057B" w:rsidRPr="00566CBF">
        <w:t>entreprises à leur égard</w:t>
      </w:r>
      <w:r w:rsidR="00AF057B" w:rsidRPr="00566CBF">
        <w:rPr>
          <w:rFonts w:cstheme="minorHAnsi"/>
        </w:rPr>
        <w:t xml:space="preserve">, qui ne </w:t>
      </w:r>
      <w:r w:rsidR="00F622A4" w:rsidRPr="00566CBF">
        <w:rPr>
          <w:rFonts w:cstheme="minorHAnsi"/>
        </w:rPr>
        <w:t>démar</w:t>
      </w:r>
      <w:r w:rsidR="00FB6E06" w:rsidRPr="00566CBF">
        <w:rPr>
          <w:rFonts w:cstheme="minorHAnsi"/>
        </w:rPr>
        <w:t>r</w:t>
      </w:r>
      <w:r w:rsidR="00F622A4" w:rsidRPr="00566CBF">
        <w:rPr>
          <w:rFonts w:cstheme="minorHAnsi"/>
        </w:rPr>
        <w:t>erait</w:t>
      </w:r>
      <w:r w:rsidR="00AF057B" w:rsidRPr="00566CBF">
        <w:rPr>
          <w:rFonts w:cstheme="minorHAnsi"/>
        </w:rPr>
        <w:t xml:space="preserve"> qu</w:t>
      </w:r>
      <w:r w:rsidR="00B55386">
        <w:rPr>
          <w:rFonts w:cstheme="minorHAnsi"/>
        </w:rPr>
        <w:t>’</w:t>
      </w:r>
      <w:r w:rsidR="00B074C2">
        <w:rPr>
          <w:rFonts w:cstheme="minorHAnsi"/>
        </w:rPr>
        <w:t>en 2021</w:t>
      </w:r>
      <w:r w:rsidR="00AF057B" w:rsidRPr="00566CBF">
        <w:rPr>
          <w:rFonts w:cstheme="minorHAnsi"/>
        </w:rPr>
        <w:t xml:space="preserve"> étant donné que </w:t>
      </w:r>
      <w:r w:rsidR="00F622A4" w:rsidRPr="00566CBF">
        <w:rPr>
          <w:rFonts w:cstheme="minorHAnsi"/>
        </w:rPr>
        <w:t>quatre</w:t>
      </w:r>
      <w:r w:rsidR="00AF057B" w:rsidRPr="00566CBF">
        <w:rPr>
          <w:rFonts w:cstheme="minorHAnsi"/>
        </w:rPr>
        <w:t xml:space="preserve"> é</w:t>
      </w:r>
      <w:r w:rsidR="00023DEC" w:rsidRPr="00566CBF">
        <w:rPr>
          <w:rFonts w:cstheme="minorHAnsi"/>
        </w:rPr>
        <w:t xml:space="preserve">valuations seront déjà </w:t>
      </w:r>
      <w:r w:rsidR="00F622A4" w:rsidRPr="00566CBF">
        <w:rPr>
          <w:rFonts w:cstheme="minorHAnsi"/>
        </w:rPr>
        <w:t xml:space="preserve">conduites </w:t>
      </w:r>
      <w:r w:rsidR="00AF057B" w:rsidRPr="00566CBF">
        <w:rPr>
          <w:rFonts w:cstheme="minorHAnsi"/>
        </w:rPr>
        <w:t>en parallèle en 2020.</w:t>
      </w:r>
      <w:r w:rsidR="00123B64" w:rsidRPr="00566CBF">
        <w:rPr>
          <w:rFonts w:cstheme="minorHAnsi"/>
        </w:rPr>
        <w:t xml:space="preserve"> </w:t>
      </w:r>
    </w:p>
    <w:p w14:paraId="5B494F95" w14:textId="68FD23B6" w:rsidR="005D2A06" w:rsidRPr="00566CBF" w:rsidRDefault="00371E4D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Objectif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2 </w:t>
      </w:r>
      <w:r w:rsidR="0044453E" w:rsidRPr="00566CBF">
        <w:rPr>
          <w:rFonts w:cstheme="minorHAnsi"/>
        </w:rPr>
        <w:t>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44453E" w:rsidRPr="00566CBF">
        <w:rPr>
          <w:rFonts w:cstheme="minorHAnsi"/>
        </w:rPr>
        <w:t>renforcement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44453E" w:rsidRPr="00566CBF">
        <w:rPr>
          <w:rFonts w:cstheme="minorHAnsi"/>
        </w:rPr>
        <w:t>capacités </w:t>
      </w:r>
      <w:r w:rsidR="005D2A06" w:rsidRPr="00566CBF">
        <w:rPr>
          <w:rFonts w:cstheme="minorHAnsi"/>
        </w:rPr>
        <w:t>:</w:t>
      </w:r>
    </w:p>
    <w:p w14:paraId="267EDC19" w14:textId="3F8148ED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50466E" w:rsidRPr="00566CBF">
        <w:rPr>
          <w:rFonts w:cstheme="minorHAnsi"/>
        </w:rPr>
        <w:t>s </w:t>
      </w:r>
      <w:r w:rsidR="00B00F7A" w:rsidRPr="00566CBF">
        <w:rPr>
          <w:rFonts w:cstheme="minorHAnsi"/>
        </w:rPr>
        <w:t>2</w:t>
      </w:r>
      <w:r w:rsidR="0050466E" w:rsidRPr="00566CBF">
        <w:rPr>
          <w:rFonts w:cstheme="minorHAnsi"/>
        </w:rPr>
        <w:t> </w:t>
      </w:r>
      <w:r w:rsidR="00B00F7A" w:rsidRPr="00566CBF">
        <w:rPr>
          <w:rFonts w:cstheme="minorHAnsi"/>
        </w:rPr>
        <w:t>a</w:t>
      </w:r>
      <w:r w:rsidR="004C4658" w:rsidRPr="00566CBF">
        <w:rPr>
          <w:rFonts w:cstheme="minorHAnsi"/>
        </w:rPr>
        <w:t>)</w:t>
      </w:r>
      <w:r w:rsidR="005D2A06" w:rsidRPr="00566CBF">
        <w:rPr>
          <w:rFonts w:cstheme="minorHAnsi"/>
        </w:rPr>
        <w:t xml:space="preserve"> </w:t>
      </w:r>
      <w:r w:rsidR="00B00F7A" w:rsidRPr="00566CBF">
        <w:rPr>
          <w:rFonts w:cstheme="minorHAnsi"/>
        </w:rPr>
        <w:t>(</w:t>
      </w:r>
      <w:r w:rsidR="004B6F84" w:rsidRPr="00566CBF">
        <w:rPr>
          <w:rFonts w:cstheme="minorHAnsi"/>
        </w:rPr>
        <w:t>Apprentissage et participation améliorés), 2 b) (Accès facilité) et 2 c) (Capacités nationales et régionales renforcées</w:t>
      </w:r>
      <w:r w:rsidR="00B00F7A" w:rsidRPr="00566CBF">
        <w:rPr>
          <w:rFonts w:cstheme="minorHAnsi"/>
        </w:rPr>
        <w:t xml:space="preserve">).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>et</w:t>
      </w:r>
      <w:r w:rsidR="003F06ED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: </w:t>
      </w:r>
      <w:r w:rsidR="004B6F84" w:rsidRPr="00566CBF">
        <w:rPr>
          <w:rFonts w:cstheme="minorHAnsi"/>
        </w:rPr>
        <w:t>45</w:t>
      </w:r>
      <w:r w:rsidR="00703E32">
        <w:rPr>
          <w:rFonts w:cstheme="minorHAnsi"/>
        </w:rPr>
        <w:t>5 000 </w:t>
      </w:r>
      <w:r w:rsidR="00EC6DA5" w:rsidRPr="00566CBF">
        <w:rPr>
          <w:rFonts w:cstheme="minorHAnsi"/>
        </w:rPr>
        <w:t>dollars (annexe, tableau </w:t>
      </w:r>
      <w:r w:rsidR="004B6F84" w:rsidRPr="00566CBF">
        <w:rPr>
          <w:rFonts w:cstheme="minorHAnsi"/>
        </w:rPr>
        <w:t>A</w:t>
      </w:r>
      <w:r w:rsidR="004B6F84" w:rsidRPr="00566CBF">
        <w:rPr>
          <w:rFonts w:cstheme="minorHAnsi"/>
        </w:rPr>
        <w:noBreakHyphen/>
        <w:t>7</w:t>
      </w:r>
      <w:r w:rsidR="005D2A06" w:rsidRPr="00566CBF">
        <w:rPr>
          <w:rFonts w:cstheme="minorHAnsi"/>
        </w:rPr>
        <w:t>)</w:t>
      </w:r>
      <w:r w:rsidR="00C22DD6" w:rsidRPr="00566CBF">
        <w:rPr>
          <w:rFonts w:cstheme="minorHAnsi"/>
        </w:rPr>
        <w:t>.</w:t>
      </w:r>
    </w:p>
    <w:p w14:paraId="6BCE842B" w14:textId="79DC1D24" w:rsidR="005D2A06" w:rsidRPr="00566CBF" w:rsidRDefault="00371E4D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Objectif</w:t>
      </w:r>
      <w:r w:rsidR="00703E32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3 </w:t>
      </w:r>
      <w:r w:rsidR="0044453E" w:rsidRPr="00566CBF">
        <w:rPr>
          <w:rFonts w:cstheme="minorHAnsi"/>
        </w:rPr>
        <w:t>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7D4D22">
        <w:rPr>
          <w:rFonts w:cstheme="minorHAnsi"/>
        </w:rPr>
        <w:t>consolidation</w:t>
      </w:r>
      <w:r w:rsidR="0044453E" w:rsidRPr="00566CBF">
        <w:rPr>
          <w:rFonts w:cstheme="minorHAnsi"/>
        </w:rPr>
        <w:t xml:space="preserve">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44453E" w:rsidRPr="00566CBF">
        <w:rPr>
          <w:rFonts w:cstheme="minorHAnsi"/>
        </w:rPr>
        <w:t>base de connaissances </w:t>
      </w:r>
      <w:r w:rsidR="005D2A06" w:rsidRPr="00566CBF">
        <w:rPr>
          <w:rFonts w:cstheme="minorHAnsi"/>
        </w:rPr>
        <w:t>:</w:t>
      </w:r>
    </w:p>
    <w:p w14:paraId="6CB164B2" w14:textId="4319213A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703E32">
        <w:rPr>
          <w:rFonts w:cstheme="minorHAnsi"/>
        </w:rPr>
        <w:t> </w:t>
      </w:r>
      <w:r w:rsidR="005D2A06" w:rsidRPr="00566CBF">
        <w:rPr>
          <w:rFonts w:cstheme="minorHAnsi"/>
        </w:rPr>
        <w:t>3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>a</w:t>
      </w:r>
      <w:r w:rsidR="004C4658" w:rsidRPr="00566CBF">
        <w:rPr>
          <w:rFonts w:cstheme="minorHAnsi"/>
        </w:rPr>
        <w:t>)</w:t>
      </w:r>
      <w:r w:rsidR="005D2A06" w:rsidRPr="00566CBF">
        <w:rPr>
          <w:rFonts w:cstheme="minorHAnsi"/>
        </w:rPr>
        <w:t xml:space="preserve">: </w:t>
      </w:r>
      <w:r w:rsidR="00586ADC" w:rsidRPr="00566CBF">
        <w:rPr>
          <w:rFonts w:cstheme="minorHAnsi"/>
        </w:rPr>
        <w:t>Progrès</w:t>
      </w:r>
      <w:r w:rsidR="00AB5924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AB5924" w:rsidRPr="00566CBF">
        <w:rPr>
          <w:rFonts w:cstheme="minorHAnsi"/>
        </w:rPr>
        <w:t>travaux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AB5924" w:rsidRPr="00566CBF">
        <w:rPr>
          <w:rFonts w:cstheme="minorHAnsi"/>
        </w:rPr>
        <w:t>connaissances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AB5924" w:rsidRPr="00566CBF">
        <w:rPr>
          <w:rFonts w:cstheme="minorHAnsi"/>
        </w:rPr>
        <w:t>données. Montant inscrit au budg</w:t>
      </w:r>
      <w:r w:rsidR="006019AF">
        <w:rPr>
          <w:rFonts w:cstheme="minorHAnsi"/>
        </w:rPr>
        <w:t>et</w:t>
      </w:r>
      <w:r w:rsidR="003F06ED">
        <w:rPr>
          <w:rFonts w:cstheme="minorHAnsi"/>
        </w:rPr>
        <w:t> </w:t>
      </w:r>
      <w:r w:rsidR="00703E32">
        <w:rPr>
          <w:rFonts w:cstheme="minorHAnsi"/>
        </w:rPr>
        <w:t>: 210 000 </w:t>
      </w:r>
      <w:r w:rsidR="00AB5924" w:rsidRPr="00566CBF">
        <w:rPr>
          <w:rFonts w:cstheme="minorHAnsi"/>
        </w:rPr>
        <w:t>dollars (annexe, tableau A-8</w:t>
      </w:r>
      <w:r w:rsidR="005D2A06" w:rsidRPr="00566CBF">
        <w:rPr>
          <w:rFonts w:cstheme="minorHAnsi"/>
        </w:rPr>
        <w:t>)</w:t>
      </w:r>
      <w:r w:rsidR="008035F7" w:rsidRPr="00566CBF">
        <w:rPr>
          <w:rFonts w:cstheme="minorHAnsi"/>
        </w:rPr>
        <w:t>.</w:t>
      </w:r>
    </w:p>
    <w:p w14:paraId="6C710343" w14:textId="5BF7D349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703E32">
        <w:rPr>
          <w:rFonts w:cstheme="minorHAnsi"/>
        </w:rPr>
        <w:t> </w:t>
      </w:r>
      <w:r w:rsidR="005D2A06" w:rsidRPr="00566CBF">
        <w:rPr>
          <w:rFonts w:cstheme="minorHAnsi"/>
        </w:rPr>
        <w:t>3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>b</w:t>
      </w:r>
      <w:r w:rsidR="004C4658" w:rsidRPr="00566CBF">
        <w:rPr>
          <w:rFonts w:cstheme="minorHAnsi"/>
        </w:rPr>
        <w:t>)</w:t>
      </w:r>
      <w:r w:rsidR="0050102C" w:rsidRPr="00566CBF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: </w:t>
      </w:r>
      <w:r w:rsidR="00D22F2C" w:rsidRPr="00566CBF">
        <w:rPr>
          <w:rFonts w:cstheme="minorHAnsi"/>
        </w:rPr>
        <w:t>R</w:t>
      </w:r>
      <w:r w:rsidR="0050102C" w:rsidRPr="00566CBF">
        <w:rPr>
          <w:rFonts w:cstheme="minorHAnsi"/>
        </w:rPr>
        <w:t>econnaissance accrue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50102C" w:rsidRPr="00566CBF">
        <w:rPr>
          <w:rFonts w:cstheme="minorHAnsi"/>
        </w:rPr>
        <w:t xml:space="preserve">systèmes de </w:t>
      </w:r>
      <w:r w:rsidR="00DD2914" w:rsidRPr="00566CBF">
        <w:rPr>
          <w:rFonts w:cstheme="minorHAnsi"/>
        </w:rPr>
        <w:t>savoir</w:t>
      </w:r>
      <w:r w:rsidR="0050102C" w:rsidRPr="00566CBF">
        <w:rPr>
          <w:rFonts w:cstheme="minorHAnsi"/>
        </w:rPr>
        <w:t>s autochtones et locaux et meilleure collaboration avec ceux-ci.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50102C" w:rsidRPr="00566CBF">
        <w:rPr>
          <w:rFonts w:cstheme="minorHAnsi"/>
        </w:rPr>
        <w:t>financement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50102C" w:rsidRPr="00566CBF">
        <w:rPr>
          <w:rFonts w:cstheme="minorHAnsi"/>
        </w:rPr>
        <w:t>dialogues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EC6DA5" w:rsidRPr="00566CBF">
        <w:rPr>
          <w:rFonts w:cstheme="minorHAnsi"/>
        </w:rPr>
        <w:t xml:space="preserve">savoirs autochtones et locaux </w:t>
      </w:r>
      <w:r w:rsidR="0050102C" w:rsidRPr="00566CBF">
        <w:rPr>
          <w:rFonts w:cstheme="minorHAnsi"/>
        </w:rPr>
        <w:t>est inclus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50102C" w:rsidRPr="00566CBF">
        <w:rPr>
          <w:rFonts w:cstheme="minorHAnsi"/>
        </w:rPr>
        <w:t>produits au titre de l</w:t>
      </w:r>
      <w:r w:rsidR="00B55386">
        <w:rPr>
          <w:rFonts w:cstheme="minorHAnsi"/>
        </w:rPr>
        <w:t>’</w:t>
      </w:r>
      <w:r w:rsidR="0050102C" w:rsidRPr="00566CBF">
        <w:rPr>
          <w:rFonts w:cstheme="minorHAnsi"/>
        </w:rPr>
        <w:t>objectif</w:t>
      </w:r>
      <w:r w:rsidR="00703E32">
        <w:rPr>
          <w:rFonts w:cstheme="minorHAnsi"/>
        </w:rPr>
        <w:t> </w:t>
      </w:r>
      <w:r w:rsidR="0050102C" w:rsidRPr="00566CBF">
        <w:rPr>
          <w:rFonts w:cstheme="minorHAnsi"/>
        </w:rPr>
        <w:t>1. Montant inscrit au budg</w:t>
      </w:r>
      <w:r w:rsidR="006019AF">
        <w:rPr>
          <w:rFonts w:cstheme="minorHAnsi"/>
        </w:rPr>
        <w:t>et</w:t>
      </w:r>
      <w:r w:rsidR="003F06ED">
        <w:rPr>
          <w:rFonts w:cstheme="minorHAnsi"/>
        </w:rPr>
        <w:t> </w:t>
      </w:r>
      <w:r w:rsidR="00703E32">
        <w:rPr>
          <w:rFonts w:cstheme="minorHAnsi"/>
        </w:rPr>
        <w:t>: 185 000 dollars (annexe, tableau </w:t>
      </w:r>
      <w:r w:rsidR="0050102C" w:rsidRPr="00566CBF">
        <w:rPr>
          <w:rFonts w:cstheme="minorHAnsi"/>
        </w:rPr>
        <w:t>A-9</w:t>
      </w:r>
      <w:r w:rsidR="00C22DD6" w:rsidRPr="00566CBF">
        <w:rPr>
          <w:rFonts w:cstheme="minorHAnsi"/>
        </w:rPr>
        <w:t>).</w:t>
      </w:r>
    </w:p>
    <w:p w14:paraId="46971242" w14:textId="5B87ECDB" w:rsidR="005D2A06" w:rsidRPr="00566CBF" w:rsidRDefault="00371E4D" w:rsidP="006B01BD">
      <w:pPr>
        <w:pStyle w:val="Normalnumber"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Objectif</w:t>
      </w:r>
      <w:r w:rsidR="00703E32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4 </w:t>
      </w:r>
      <w:r w:rsidR="0044453E" w:rsidRPr="00566CBF">
        <w:rPr>
          <w:rFonts w:cstheme="minorHAnsi"/>
        </w:rPr>
        <w:t>sur l</w:t>
      </w:r>
      <w:r w:rsidR="00B55386">
        <w:rPr>
          <w:rFonts w:cstheme="minorHAnsi"/>
        </w:rPr>
        <w:t>’</w:t>
      </w:r>
      <w:r w:rsidR="0044453E" w:rsidRPr="00566CBF">
        <w:rPr>
          <w:rFonts w:cstheme="minorHAnsi"/>
        </w:rPr>
        <w:t>appui aux politiques </w:t>
      </w:r>
      <w:r w:rsidR="005D2A06" w:rsidRPr="00566CBF">
        <w:rPr>
          <w:rFonts w:cstheme="minorHAnsi"/>
        </w:rPr>
        <w:t>:</w:t>
      </w:r>
    </w:p>
    <w:p w14:paraId="2CA43DA0" w14:textId="5A0A8A83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703E32">
        <w:t> </w:t>
      </w:r>
      <w:r w:rsidR="005D2A06" w:rsidRPr="00566CBF">
        <w:t>4</w:t>
      </w:r>
      <w:r w:rsidR="0050466E" w:rsidRPr="00566CBF">
        <w:t> </w:t>
      </w:r>
      <w:r w:rsidR="005D2A06" w:rsidRPr="00566CBF">
        <w:t>a</w:t>
      </w:r>
      <w:r w:rsidR="004C4658" w:rsidRPr="00566CBF">
        <w:t>)</w:t>
      </w:r>
      <w:r w:rsidR="0050466E" w:rsidRPr="00566CBF">
        <w:t> </w:t>
      </w:r>
      <w:r w:rsidR="005D2A06" w:rsidRPr="00566CBF">
        <w:t xml:space="preserve">: </w:t>
      </w:r>
      <w:r w:rsidR="00586ADC" w:rsidRPr="00566CBF">
        <w:rPr>
          <w:rFonts w:cstheme="minorHAnsi"/>
        </w:rPr>
        <w:t>Progrès</w:t>
      </w:r>
      <w:r w:rsidR="006539BC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6539BC" w:rsidRPr="00566CBF">
        <w:rPr>
          <w:rFonts w:cstheme="minorHAnsi"/>
        </w:rPr>
        <w:t>travaux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6539BC" w:rsidRPr="00566CBF">
        <w:t>outils et méthodes d</w:t>
      </w:r>
      <w:r w:rsidR="00B55386">
        <w:t>’</w:t>
      </w:r>
      <w:r w:rsidR="006539BC" w:rsidRPr="00566CBF">
        <w:t xml:space="preserve">appui aux politiques. </w:t>
      </w:r>
      <w:r w:rsidR="006539BC" w:rsidRPr="00566CBF">
        <w:rPr>
          <w:rFonts w:cstheme="minorHAnsi"/>
        </w:rPr>
        <w:t>Montant inscrit au budg</w:t>
      </w:r>
      <w:r w:rsidR="005569D0">
        <w:rPr>
          <w:rFonts w:cstheme="minorHAnsi"/>
        </w:rPr>
        <w:t>et </w:t>
      </w:r>
      <w:r w:rsidR="006539BC" w:rsidRPr="00566CBF">
        <w:rPr>
          <w:rFonts w:cstheme="minorHAnsi"/>
        </w:rPr>
        <w:t>: 2</w:t>
      </w:r>
      <w:r w:rsidR="00703E32">
        <w:rPr>
          <w:rFonts w:cstheme="minorHAnsi"/>
        </w:rPr>
        <w:t>44 000 dollars (annexe, tableau </w:t>
      </w:r>
      <w:r w:rsidR="006539BC" w:rsidRPr="00566CBF">
        <w:rPr>
          <w:rFonts w:cstheme="minorHAnsi"/>
        </w:rPr>
        <w:t>A</w:t>
      </w:r>
      <w:r w:rsidR="006539BC" w:rsidRPr="00566CBF">
        <w:rPr>
          <w:rFonts w:cstheme="minorHAnsi"/>
        </w:rPr>
        <w:noBreakHyphen/>
        <w:t>10</w:t>
      </w:r>
      <w:r w:rsidR="005D2A06" w:rsidRPr="00566CBF">
        <w:rPr>
          <w:rFonts w:cstheme="minorHAnsi"/>
        </w:rPr>
        <w:t>)</w:t>
      </w:r>
      <w:r w:rsidR="008035F7" w:rsidRPr="00566CBF">
        <w:rPr>
          <w:rFonts w:cstheme="minorHAnsi"/>
        </w:rPr>
        <w:t>.</w:t>
      </w:r>
    </w:p>
    <w:p w14:paraId="33DD0030" w14:textId="65F7B983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t>Produit</w:t>
      </w:r>
      <w:r w:rsidR="00703E32">
        <w:t> </w:t>
      </w:r>
      <w:r w:rsidR="005D2A06" w:rsidRPr="00566CBF">
        <w:t>4</w:t>
      </w:r>
      <w:r w:rsidR="0050466E" w:rsidRPr="00566CBF">
        <w:t> </w:t>
      </w:r>
      <w:r w:rsidR="005D2A06" w:rsidRPr="00566CBF">
        <w:t>b</w:t>
      </w:r>
      <w:r w:rsidR="004C4658" w:rsidRPr="00566CBF">
        <w:t>)</w:t>
      </w:r>
      <w:r w:rsidR="0050466E" w:rsidRPr="00566CBF">
        <w:t> </w:t>
      </w:r>
      <w:r w:rsidR="00023DEC" w:rsidRPr="00566CBF">
        <w:t xml:space="preserve">: </w:t>
      </w:r>
      <w:r w:rsidR="00586ADC" w:rsidRPr="00566CBF">
        <w:rPr>
          <w:rFonts w:cstheme="minorHAnsi"/>
        </w:rPr>
        <w:t>Progrès</w:t>
      </w:r>
      <w:r w:rsidR="00B074C2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B074C2">
        <w:rPr>
          <w:rFonts w:cstheme="minorHAnsi"/>
        </w:rPr>
        <w:t>travaux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6539BC" w:rsidRPr="00566CBF">
        <w:rPr>
          <w:rFonts w:cstheme="minorHAnsi"/>
        </w:rPr>
        <w:t>scénarios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6539BC" w:rsidRPr="00C762F8">
        <w:rPr>
          <w:rFonts w:cstheme="minorHAnsi"/>
        </w:rPr>
        <w:t>modélisation</w:t>
      </w:r>
      <w:r w:rsidR="006539BC" w:rsidRPr="00566CBF">
        <w:rPr>
          <w:rFonts w:cstheme="minorHAnsi"/>
        </w:rPr>
        <w:t xml:space="preserve">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6539BC" w:rsidRPr="00566CBF">
        <w:rPr>
          <w:rFonts w:cstheme="minorHAnsi"/>
        </w:rPr>
        <w:t>biodiversité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des </w:t>
      </w:r>
      <w:r w:rsidR="006539BC" w:rsidRPr="00566CBF">
        <w:rPr>
          <w:rFonts w:cstheme="minorHAnsi"/>
        </w:rPr>
        <w:t>services écosystémiques</w:t>
      </w:r>
      <w:r w:rsidR="006539BC" w:rsidRPr="00566CBF">
        <w:t xml:space="preserve">. </w:t>
      </w:r>
      <w:r w:rsidR="006539BC" w:rsidRPr="00566CBF">
        <w:rPr>
          <w:rFonts w:cstheme="minorHAnsi"/>
        </w:rPr>
        <w:t>Montant inscrit au budg</w:t>
      </w:r>
      <w:r w:rsidR="006019AF">
        <w:rPr>
          <w:rFonts w:cstheme="minorHAnsi"/>
        </w:rPr>
        <w:t>et</w:t>
      </w:r>
      <w:r w:rsidR="005569D0">
        <w:rPr>
          <w:rFonts w:cstheme="minorHAnsi"/>
        </w:rPr>
        <w:t> </w:t>
      </w:r>
      <w:r w:rsidR="00703E32">
        <w:rPr>
          <w:rFonts w:cstheme="minorHAnsi"/>
        </w:rPr>
        <w:t>: 260 000 </w:t>
      </w:r>
      <w:r w:rsidR="006539BC" w:rsidRPr="00566CBF">
        <w:rPr>
          <w:rFonts w:cstheme="minorHAnsi"/>
        </w:rPr>
        <w:t>dolla</w:t>
      </w:r>
      <w:r w:rsidR="00703E32">
        <w:rPr>
          <w:rFonts w:cstheme="minorHAnsi"/>
        </w:rPr>
        <w:t>rs (tableau 8 ; annexe, tableau </w:t>
      </w:r>
      <w:r w:rsidR="006539BC" w:rsidRPr="00566CBF">
        <w:rPr>
          <w:rFonts w:cstheme="minorHAnsi"/>
        </w:rPr>
        <w:t>A-11</w:t>
      </w:r>
      <w:r w:rsidR="005D2A06" w:rsidRPr="00566CBF">
        <w:rPr>
          <w:rFonts w:cstheme="minorHAnsi"/>
        </w:rPr>
        <w:t>)</w:t>
      </w:r>
      <w:r w:rsidR="008035F7" w:rsidRPr="00566CBF">
        <w:rPr>
          <w:rFonts w:cstheme="minorHAnsi"/>
        </w:rPr>
        <w:t>.</w:t>
      </w:r>
    </w:p>
    <w:p w14:paraId="405CFBD7" w14:textId="2A7F6184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t>Produit</w:t>
      </w:r>
      <w:r w:rsidR="00703E32">
        <w:t> </w:t>
      </w:r>
      <w:r w:rsidR="008829E2" w:rsidRPr="00566CBF">
        <w:t>4</w:t>
      </w:r>
      <w:r w:rsidR="0050466E" w:rsidRPr="00566CBF">
        <w:t> </w:t>
      </w:r>
      <w:r w:rsidR="008829E2" w:rsidRPr="00566CBF">
        <w:t>c</w:t>
      </w:r>
      <w:r w:rsidR="004C4658" w:rsidRPr="00566CBF">
        <w:t>)</w:t>
      </w:r>
      <w:r w:rsidR="0050466E" w:rsidRPr="00566CBF">
        <w:t> </w:t>
      </w:r>
      <w:r w:rsidR="008829E2" w:rsidRPr="00566CBF">
        <w:t xml:space="preserve">: </w:t>
      </w:r>
      <w:r w:rsidR="00586ADC" w:rsidRPr="00566CBF">
        <w:rPr>
          <w:rFonts w:cstheme="minorHAnsi"/>
        </w:rPr>
        <w:t>Progrès</w:t>
      </w:r>
      <w:r w:rsidR="006539BC" w:rsidRPr="00566CBF">
        <w:rPr>
          <w:rFonts w:cstheme="minorHAnsi"/>
        </w:rPr>
        <w:t xml:space="preserve"> dans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6539BC" w:rsidRPr="00566CBF">
        <w:rPr>
          <w:rFonts w:cstheme="minorHAnsi"/>
        </w:rPr>
        <w:t>travaux sur</w:t>
      </w:r>
      <w:r w:rsidR="00B55386">
        <w:t xml:space="preserve"> </w:t>
      </w:r>
      <w:r w:rsidR="006019AF">
        <w:t xml:space="preserve">les </w:t>
      </w:r>
      <w:r w:rsidR="006539BC" w:rsidRPr="00566CBF">
        <w:t>multiples valeurs de</w:t>
      </w:r>
      <w:r w:rsidR="00B55386">
        <w:t xml:space="preserve"> </w:t>
      </w:r>
      <w:r w:rsidR="006019AF">
        <w:t xml:space="preserve">la </w:t>
      </w:r>
      <w:r w:rsidR="006539BC" w:rsidRPr="00566CBF">
        <w:t>biodiversité. Même si</w:t>
      </w:r>
      <w:r w:rsidR="00B55386">
        <w:t xml:space="preserve"> </w:t>
      </w:r>
      <w:r w:rsidR="006019AF">
        <w:t xml:space="preserve">les </w:t>
      </w:r>
      <w:r w:rsidR="006539BC" w:rsidRPr="00B074C2">
        <w:t>travaux sur ce produit seront réalisés en 2020, i</w:t>
      </w:r>
      <w:r w:rsidR="006539BC" w:rsidRPr="00B074C2">
        <w:rPr>
          <w:rFonts w:cstheme="minorHAnsi"/>
        </w:rPr>
        <w:t>l</w:t>
      </w:r>
      <w:r w:rsidR="009A785C">
        <w:rPr>
          <w:rFonts w:cstheme="minorHAnsi"/>
        </w:rPr>
        <w:t>s ne devraient occasionner</w:t>
      </w:r>
      <w:r w:rsidR="006539BC" w:rsidRPr="00B074C2">
        <w:rPr>
          <w:rFonts w:cstheme="minorHAnsi"/>
        </w:rPr>
        <w:t xml:space="preserve"> aucun coût,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6539BC" w:rsidRPr="00B074C2">
        <w:rPr>
          <w:rFonts w:cstheme="minorHAnsi"/>
        </w:rPr>
        <w:t>avis 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les </w:t>
      </w:r>
      <w:r w:rsidR="006539BC" w:rsidRPr="00B074C2">
        <w:rPr>
          <w:rFonts w:cstheme="minorHAnsi"/>
        </w:rPr>
        <w:t>valeurs étant fournis aux groupes d</w:t>
      </w:r>
      <w:r w:rsidR="00B55386">
        <w:rPr>
          <w:rFonts w:cstheme="minorHAnsi"/>
        </w:rPr>
        <w:t>’</w:t>
      </w:r>
      <w:r w:rsidR="006539BC" w:rsidRPr="00B074C2">
        <w:rPr>
          <w:rFonts w:cstheme="minorHAnsi"/>
        </w:rPr>
        <w:t>experts de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6539BC" w:rsidRPr="00B074C2">
        <w:rPr>
          <w:rFonts w:cstheme="minorHAnsi"/>
        </w:rPr>
        <w:t>Plateforme sa</w:t>
      </w:r>
      <w:r w:rsidR="006539BC" w:rsidRPr="00566CBF">
        <w:rPr>
          <w:rFonts w:cstheme="minorHAnsi"/>
        </w:rPr>
        <w:t>ns coûts supplémentaires par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le </w:t>
      </w:r>
      <w:r w:rsidR="006539BC" w:rsidRPr="00566CBF">
        <w:rPr>
          <w:rFonts w:cstheme="minorHAnsi"/>
        </w:rPr>
        <w:t>groupe d</w:t>
      </w:r>
      <w:r w:rsidR="00B55386">
        <w:rPr>
          <w:rFonts w:cstheme="minorHAnsi"/>
        </w:rPr>
        <w:t>’</w:t>
      </w:r>
      <w:r w:rsidR="006539BC" w:rsidRPr="00566CBF">
        <w:rPr>
          <w:rFonts w:cstheme="minorHAnsi"/>
        </w:rPr>
        <w:t>experts chargé de l</w:t>
      </w:r>
      <w:r w:rsidR="00B55386">
        <w:rPr>
          <w:rFonts w:cstheme="minorHAnsi"/>
        </w:rPr>
        <w:t>’</w:t>
      </w:r>
      <w:r w:rsidR="006539BC" w:rsidRPr="00566CBF">
        <w:t>évaluation</w:t>
      </w:r>
      <w:r w:rsidR="00B55386">
        <w:t xml:space="preserve"> </w:t>
      </w:r>
      <w:r w:rsidR="006019AF">
        <w:t xml:space="preserve">des </w:t>
      </w:r>
      <w:r w:rsidR="006539BC" w:rsidRPr="00566CBF">
        <w:t>valeurs</w:t>
      </w:r>
      <w:r w:rsidR="005D2A06" w:rsidRPr="00566CBF">
        <w:t>.</w:t>
      </w:r>
    </w:p>
    <w:p w14:paraId="4A364F1B" w14:textId="38DBE7BB" w:rsidR="005D2A06" w:rsidRPr="00566CBF" w:rsidRDefault="00371E4D" w:rsidP="00171731">
      <w:pPr>
        <w:pStyle w:val="Normalnumber"/>
        <w:keepNext/>
        <w:keepLines/>
        <w:numPr>
          <w:ilvl w:val="1"/>
          <w:numId w:val="8"/>
        </w:numPr>
        <w:rPr>
          <w:rFonts w:cstheme="minorHAnsi"/>
        </w:rPr>
      </w:pPr>
      <w:r w:rsidRPr="00566CBF">
        <w:rPr>
          <w:rFonts w:cstheme="minorHAnsi"/>
        </w:rPr>
        <w:t>Objectif</w:t>
      </w:r>
      <w:r w:rsidR="00703E32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5 </w:t>
      </w:r>
      <w:r w:rsidR="0044453E" w:rsidRPr="00566CBF">
        <w:rPr>
          <w:rFonts w:cstheme="minorHAnsi"/>
        </w:rPr>
        <w:t>sur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44453E" w:rsidRPr="00566CBF">
        <w:rPr>
          <w:rFonts w:cstheme="minorHAnsi"/>
        </w:rPr>
        <w:t>communication et</w:t>
      </w:r>
      <w:r w:rsidR="00B55386">
        <w:rPr>
          <w:rFonts w:cstheme="minorHAnsi"/>
        </w:rPr>
        <w:t xml:space="preserve"> </w:t>
      </w:r>
      <w:r w:rsidR="006019AF">
        <w:rPr>
          <w:rFonts w:cstheme="minorHAnsi"/>
        </w:rPr>
        <w:t xml:space="preserve">la </w:t>
      </w:r>
      <w:r w:rsidR="0044453E" w:rsidRPr="00566CBF">
        <w:rPr>
          <w:rFonts w:cstheme="minorHAnsi"/>
        </w:rPr>
        <w:t>participation </w:t>
      </w:r>
      <w:r w:rsidR="005D2A06" w:rsidRPr="00566CBF">
        <w:t>:</w:t>
      </w:r>
    </w:p>
    <w:p w14:paraId="20859D25" w14:textId="1F047740" w:rsidR="005D2A06" w:rsidRPr="00566CBF" w:rsidRDefault="007C4EC6" w:rsidP="00171731">
      <w:pPr>
        <w:pStyle w:val="Normalnumber"/>
        <w:keepNext/>
        <w:keepLines/>
        <w:numPr>
          <w:ilvl w:val="2"/>
          <w:numId w:val="8"/>
        </w:numPr>
        <w:rPr>
          <w:rFonts w:cstheme="minorHAnsi"/>
        </w:rPr>
      </w:pPr>
      <w:r w:rsidRPr="00566CBF">
        <w:t>Produit</w:t>
      </w:r>
      <w:r w:rsidR="00703E32">
        <w:t> </w:t>
      </w:r>
      <w:r w:rsidR="005D2A06" w:rsidRPr="00566CBF">
        <w:t>5</w:t>
      </w:r>
      <w:r w:rsidR="0050466E" w:rsidRPr="00566CBF">
        <w:t> </w:t>
      </w:r>
      <w:r w:rsidR="005D2A06" w:rsidRPr="00566CBF">
        <w:t>a</w:t>
      </w:r>
      <w:r w:rsidR="004C4658" w:rsidRPr="00566CBF">
        <w:t>)</w:t>
      </w:r>
      <w:r w:rsidR="0050466E" w:rsidRPr="00566CBF">
        <w:t> </w:t>
      </w:r>
      <w:r w:rsidR="005D2A06" w:rsidRPr="00566CBF">
        <w:t xml:space="preserve">: </w:t>
      </w:r>
      <w:r w:rsidR="00F31364" w:rsidRPr="00566CBF">
        <w:t>Communication renforcée</w:t>
      </w:r>
      <w:r w:rsidR="005D2A06" w:rsidRPr="00566CBF">
        <w:rPr>
          <w:lang w:eastAsia="fr-FR"/>
        </w:rPr>
        <w:t xml:space="preserve">. </w:t>
      </w:r>
      <w:r w:rsidR="00F07552" w:rsidRPr="00566CBF">
        <w:rPr>
          <w:rFonts w:cstheme="minorHAnsi"/>
        </w:rPr>
        <w:t>Montant inscrit au budg</w:t>
      </w:r>
      <w:r w:rsidR="006019AF">
        <w:rPr>
          <w:rFonts w:cstheme="minorHAnsi"/>
        </w:rPr>
        <w:t>et</w:t>
      </w:r>
      <w:r w:rsidR="005569D0">
        <w:rPr>
          <w:rFonts w:cstheme="minorHAnsi"/>
        </w:rPr>
        <w:t> </w:t>
      </w:r>
      <w:r w:rsidR="00F31364" w:rsidRPr="00566CBF">
        <w:rPr>
          <w:rFonts w:cstheme="minorHAnsi"/>
        </w:rPr>
        <w:t>: 250 </w:t>
      </w:r>
      <w:r w:rsidR="005D2A06" w:rsidRPr="00566CBF">
        <w:rPr>
          <w:rFonts w:cstheme="minorHAnsi"/>
        </w:rPr>
        <w:t>000</w:t>
      </w:r>
      <w:r w:rsidR="00F31364" w:rsidRPr="00566CBF">
        <w:rPr>
          <w:rFonts w:cstheme="minorHAnsi"/>
        </w:rPr>
        <w:t> dollars</w:t>
      </w:r>
      <w:r w:rsidR="005D2A06" w:rsidRPr="00566CBF">
        <w:rPr>
          <w:rFonts w:cstheme="minorHAnsi"/>
        </w:rPr>
        <w:t xml:space="preserve"> (annex</w:t>
      </w:r>
      <w:r w:rsidR="00F31364" w:rsidRPr="00566CBF">
        <w:rPr>
          <w:rFonts w:cstheme="minorHAnsi"/>
        </w:rPr>
        <w:t>e</w:t>
      </w:r>
      <w:r w:rsidR="006658FE" w:rsidRPr="00566CBF">
        <w:rPr>
          <w:rFonts w:cstheme="minorHAnsi"/>
        </w:rPr>
        <w:t>, table</w:t>
      </w:r>
      <w:r w:rsidR="00F31364" w:rsidRPr="00566CBF">
        <w:rPr>
          <w:rFonts w:cstheme="minorHAnsi"/>
        </w:rPr>
        <w:t>au A</w:t>
      </w:r>
      <w:r w:rsidR="00F31364" w:rsidRPr="00566CBF">
        <w:rPr>
          <w:rFonts w:cstheme="minorHAnsi"/>
        </w:rPr>
        <w:noBreakHyphen/>
      </w:r>
      <w:r w:rsidR="004E2AB2" w:rsidRPr="00566CBF">
        <w:rPr>
          <w:rFonts w:cstheme="minorHAnsi"/>
        </w:rPr>
        <w:t>13</w:t>
      </w:r>
      <w:r w:rsidR="005D2A06" w:rsidRPr="00566CBF">
        <w:rPr>
          <w:rFonts w:cstheme="minorHAnsi"/>
        </w:rPr>
        <w:t>)</w:t>
      </w:r>
      <w:r w:rsidR="008035F7" w:rsidRPr="00566CBF">
        <w:rPr>
          <w:rFonts w:cstheme="minorHAnsi"/>
        </w:rPr>
        <w:t>.</w:t>
      </w:r>
    </w:p>
    <w:p w14:paraId="40EA6238" w14:textId="511BC27B" w:rsidR="00AE0F81" w:rsidRPr="00705327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705327">
        <w:rPr>
          <w:lang w:eastAsia="fr-FR"/>
        </w:rPr>
        <w:t>Produit</w:t>
      </w:r>
      <w:r w:rsidR="00703E32" w:rsidRPr="00705327">
        <w:t> </w:t>
      </w:r>
      <w:r w:rsidR="005D2A06" w:rsidRPr="00705327">
        <w:t>5</w:t>
      </w:r>
      <w:r w:rsidR="009A3AB9" w:rsidRPr="00705327">
        <w:t> </w:t>
      </w:r>
      <w:r w:rsidR="005D2A06" w:rsidRPr="00705327">
        <w:t>b</w:t>
      </w:r>
      <w:r w:rsidR="004C4658" w:rsidRPr="00705327">
        <w:t>)</w:t>
      </w:r>
      <w:r w:rsidR="009A3AB9" w:rsidRPr="00705327">
        <w:t> </w:t>
      </w:r>
      <w:r w:rsidR="005D2A06" w:rsidRPr="00705327">
        <w:t xml:space="preserve">: </w:t>
      </w:r>
      <w:r w:rsidR="00AD48A5" w:rsidRPr="00705327">
        <w:rPr>
          <w:rFonts w:cstheme="minorHAnsi"/>
        </w:rPr>
        <w:t>Participation</w:t>
      </w:r>
      <w:r w:rsidR="00AD48A5" w:rsidRPr="00705327">
        <w:t xml:space="preserve"> renforcée</w:t>
      </w:r>
      <w:r w:rsidR="00B55386" w:rsidRPr="00705327">
        <w:t xml:space="preserve"> </w:t>
      </w:r>
      <w:r w:rsidR="006019AF" w:rsidRPr="00705327">
        <w:t xml:space="preserve">des </w:t>
      </w:r>
      <w:r w:rsidR="00AD48A5" w:rsidRPr="00705327">
        <w:t>gouvernements et</w:t>
      </w:r>
      <w:r w:rsidR="00B55386" w:rsidRPr="00705327">
        <w:t xml:space="preserve"> </w:t>
      </w:r>
      <w:r w:rsidR="006019AF" w:rsidRPr="00705327">
        <w:t xml:space="preserve">des </w:t>
      </w:r>
      <w:r w:rsidR="00AD48A5" w:rsidRPr="00705327">
        <w:t>parties prenantes</w:t>
      </w:r>
      <w:r w:rsidR="005D2A06" w:rsidRPr="00705327">
        <w:t xml:space="preserve">. </w:t>
      </w:r>
      <w:r w:rsidR="00705327" w:rsidRPr="00705327">
        <w:t xml:space="preserve">Une consultation annuelle </w:t>
      </w:r>
      <w:r w:rsidR="00705327">
        <w:t>d</w:t>
      </w:r>
      <w:r w:rsidR="00705327" w:rsidRPr="00705327">
        <w:t>es correspondants nationaux de la Plateforme</w:t>
      </w:r>
      <w:r w:rsidR="00705327">
        <w:t xml:space="preserve"> est prévue. </w:t>
      </w:r>
      <w:r w:rsidR="00F07552" w:rsidRPr="00705327">
        <w:rPr>
          <w:rFonts w:cstheme="minorHAnsi"/>
        </w:rPr>
        <w:t>Montant inscrit au budg</w:t>
      </w:r>
      <w:r w:rsidR="005569D0" w:rsidRPr="00705327">
        <w:rPr>
          <w:rFonts w:cstheme="minorHAnsi"/>
        </w:rPr>
        <w:t>et </w:t>
      </w:r>
      <w:r w:rsidR="00AD48A5" w:rsidRPr="00705327">
        <w:rPr>
          <w:rFonts w:cstheme="minorHAnsi"/>
        </w:rPr>
        <w:t>: 275 </w:t>
      </w:r>
      <w:r w:rsidR="005D2A06" w:rsidRPr="00705327">
        <w:rPr>
          <w:rFonts w:cstheme="minorHAnsi"/>
        </w:rPr>
        <w:t>000</w:t>
      </w:r>
      <w:r w:rsidR="00AD48A5" w:rsidRPr="00705327">
        <w:rPr>
          <w:rFonts w:cstheme="minorHAnsi"/>
        </w:rPr>
        <w:t> dollars</w:t>
      </w:r>
      <w:r w:rsidR="005D2A06" w:rsidRPr="00705327">
        <w:rPr>
          <w:rFonts w:cstheme="minorHAnsi"/>
        </w:rPr>
        <w:t xml:space="preserve"> (annex</w:t>
      </w:r>
      <w:r w:rsidR="00AD48A5" w:rsidRPr="00705327">
        <w:rPr>
          <w:rFonts w:cstheme="minorHAnsi"/>
        </w:rPr>
        <w:t>e</w:t>
      </w:r>
      <w:r w:rsidR="006658FE" w:rsidRPr="00705327">
        <w:rPr>
          <w:rFonts w:cstheme="minorHAnsi"/>
        </w:rPr>
        <w:t>, table</w:t>
      </w:r>
      <w:r w:rsidR="00AD48A5" w:rsidRPr="00705327">
        <w:rPr>
          <w:rFonts w:cstheme="minorHAnsi"/>
        </w:rPr>
        <w:t>au A</w:t>
      </w:r>
      <w:r w:rsidR="00AD48A5" w:rsidRPr="00705327">
        <w:rPr>
          <w:rFonts w:cstheme="minorHAnsi"/>
        </w:rPr>
        <w:noBreakHyphen/>
      </w:r>
      <w:r w:rsidR="004E2AB2" w:rsidRPr="00705327">
        <w:rPr>
          <w:rFonts w:cstheme="minorHAnsi"/>
        </w:rPr>
        <w:t>14</w:t>
      </w:r>
      <w:r w:rsidR="005D2A06" w:rsidRPr="00705327">
        <w:rPr>
          <w:rFonts w:cstheme="minorHAnsi"/>
        </w:rPr>
        <w:t>)</w:t>
      </w:r>
      <w:r w:rsidR="008035F7" w:rsidRPr="00705327">
        <w:rPr>
          <w:rFonts w:cstheme="minorHAnsi"/>
        </w:rPr>
        <w:t>.</w:t>
      </w:r>
    </w:p>
    <w:p w14:paraId="7AC6C6A5" w14:textId="26BC3A01" w:rsidR="00B00F7A" w:rsidRPr="00566CBF" w:rsidRDefault="00371E4D" w:rsidP="006B01BD">
      <w:pPr>
        <w:pStyle w:val="Normalnumber"/>
        <w:numPr>
          <w:ilvl w:val="1"/>
          <w:numId w:val="8"/>
        </w:numPr>
      </w:pPr>
      <w:r w:rsidRPr="00566CBF">
        <w:t>Objectif</w:t>
      </w:r>
      <w:r w:rsidR="00703E32">
        <w:t> </w:t>
      </w:r>
      <w:r w:rsidR="00B00F7A" w:rsidRPr="00566CBF">
        <w:t xml:space="preserve">6 </w:t>
      </w:r>
      <w:r w:rsidR="00015441" w:rsidRPr="00566CBF">
        <w:t>sur l</w:t>
      </w:r>
      <w:r w:rsidR="00B55386">
        <w:t>’</w:t>
      </w:r>
      <w:r w:rsidR="00015441" w:rsidRPr="00566CBF">
        <w:t>examen de l</w:t>
      </w:r>
      <w:r w:rsidR="00B55386">
        <w:t>’</w:t>
      </w:r>
      <w:r w:rsidR="00015441" w:rsidRPr="00566CBF">
        <w:t>efficacité </w:t>
      </w:r>
      <w:r w:rsidR="00B00F7A" w:rsidRPr="00566CBF">
        <w:t>:</w:t>
      </w:r>
    </w:p>
    <w:p w14:paraId="36BFB302" w14:textId="24645576" w:rsidR="005D2A06" w:rsidRPr="00566CBF" w:rsidRDefault="007C4EC6" w:rsidP="006B01BD">
      <w:pPr>
        <w:pStyle w:val="Normalnumber"/>
        <w:numPr>
          <w:ilvl w:val="2"/>
          <w:numId w:val="8"/>
        </w:numPr>
        <w:rPr>
          <w:rFonts w:cstheme="minorHAnsi"/>
        </w:rPr>
      </w:pPr>
      <w:r w:rsidRPr="00566CBF">
        <w:rPr>
          <w:rFonts w:cstheme="minorHAnsi"/>
        </w:rPr>
        <w:t>Produit</w:t>
      </w:r>
      <w:r w:rsidR="0050466E" w:rsidRPr="00566CBF">
        <w:rPr>
          <w:rFonts w:cstheme="minorHAnsi"/>
        </w:rPr>
        <w:t> </w:t>
      </w:r>
      <w:r w:rsidR="00B00F7A" w:rsidRPr="00566CBF">
        <w:rPr>
          <w:rFonts w:cstheme="minorHAnsi"/>
        </w:rPr>
        <w:t>6</w:t>
      </w:r>
      <w:r w:rsidR="0050466E" w:rsidRPr="00566CBF">
        <w:rPr>
          <w:rFonts w:cstheme="minorHAnsi"/>
        </w:rPr>
        <w:t> </w:t>
      </w:r>
      <w:r w:rsidR="005D2A06" w:rsidRPr="00566CBF">
        <w:rPr>
          <w:rFonts w:cstheme="minorHAnsi"/>
        </w:rPr>
        <w:t xml:space="preserve">: </w:t>
      </w:r>
      <w:r w:rsidR="00015441" w:rsidRPr="00566CBF">
        <w:rPr>
          <w:rFonts w:cstheme="minorHAnsi"/>
        </w:rPr>
        <w:t xml:space="preserve">Efficacité examinée. </w:t>
      </w:r>
      <w:r w:rsidR="009A785C">
        <w:rPr>
          <w:rFonts w:cstheme="minorHAnsi"/>
        </w:rPr>
        <w:t>C</w:t>
      </w:r>
      <w:r w:rsidR="00015441" w:rsidRPr="00566CBF">
        <w:rPr>
          <w:rFonts w:cstheme="minorHAnsi"/>
        </w:rPr>
        <w:t xml:space="preserve">e produit </w:t>
      </w:r>
      <w:r w:rsidR="009A785C">
        <w:rPr>
          <w:rFonts w:cstheme="minorHAnsi"/>
        </w:rPr>
        <w:t xml:space="preserve">ne devrait occasionner </w:t>
      </w:r>
      <w:r w:rsidR="009A785C" w:rsidRPr="009A785C">
        <w:rPr>
          <w:rFonts w:cstheme="minorHAnsi"/>
          <w:lang w:val="fr-FR"/>
        </w:rPr>
        <w:t xml:space="preserve">aucun coût </w:t>
      </w:r>
      <w:r w:rsidR="006019AF">
        <w:rPr>
          <w:rFonts w:cstheme="minorHAnsi"/>
        </w:rPr>
        <w:t>en</w:t>
      </w:r>
      <w:r w:rsidR="009A785C">
        <w:rPr>
          <w:rFonts w:cstheme="minorHAnsi"/>
        </w:rPr>
        <w:t> </w:t>
      </w:r>
      <w:r w:rsidR="00015441" w:rsidRPr="00566CBF">
        <w:rPr>
          <w:rFonts w:cstheme="minorHAnsi"/>
        </w:rPr>
        <w:t>2020</w:t>
      </w:r>
      <w:r w:rsidR="005D2A06" w:rsidRPr="00566CBF">
        <w:rPr>
          <w:rFonts w:cstheme="minorHAnsi"/>
        </w:rPr>
        <w:t>.</w:t>
      </w:r>
      <w:r w:rsidR="008829E2" w:rsidRPr="00566CBF">
        <w:rPr>
          <w:rFonts w:cstheme="minorHAnsi"/>
        </w:rPr>
        <w:t xml:space="preserve"> </w:t>
      </w:r>
    </w:p>
    <w:p w14:paraId="4F9C0457" w14:textId="0AC6BB28" w:rsidR="00596941" w:rsidRPr="00566CBF" w:rsidRDefault="00596941" w:rsidP="00351DD3">
      <w:pPr>
        <w:pStyle w:val="Normalnumber"/>
        <w:rPr>
          <w:lang w:val="fr-FR"/>
        </w:rPr>
      </w:pPr>
      <w:r w:rsidRPr="00566CBF">
        <w:rPr>
          <w:lang w:val="fr-FR"/>
        </w:rPr>
        <w:t>Outre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mise en œuvre du programme de travail,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2A3160" w:rsidRPr="00566CBF">
        <w:rPr>
          <w:lang w:val="fr-FR"/>
        </w:rPr>
        <w:t>projet de budget</w:t>
      </w:r>
      <w:r w:rsidRPr="00566CBF">
        <w:rPr>
          <w:lang w:val="fr-FR"/>
        </w:rPr>
        <w:t xml:space="preserve"> pour</w:t>
      </w:r>
      <w:r w:rsidR="003F16FF" w:rsidRPr="00566CBF">
        <w:rPr>
          <w:lang w:val="fr-FR"/>
        </w:rPr>
        <w:t xml:space="preserve"> 2020</w:t>
      </w:r>
      <w:r w:rsidR="00AE0F81" w:rsidRPr="00566CBF">
        <w:rPr>
          <w:lang w:val="fr-FR"/>
        </w:rPr>
        <w:t xml:space="preserve"> </w:t>
      </w:r>
      <w:r w:rsidRPr="00566CBF">
        <w:rPr>
          <w:lang w:val="fr-FR"/>
        </w:rPr>
        <w:t>inclut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703E32">
        <w:rPr>
          <w:lang w:val="fr-FR"/>
        </w:rPr>
        <w:t>dépenses liées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703E32">
        <w:rPr>
          <w:lang w:val="fr-FR"/>
        </w:rPr>
        <w:t>huitième </w:t>
      </w:r>
      <w:r w:rsidRPr="00566CBF">
        <w:rPr>
          <w:lang w:val="fr-FR"/>
        </w:rPr>
        <w:t>session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Plénière, </w:t>
      </w:r>
      <w:r w:rsidR="009A678D" w:rsidRPr="00566CBF">
        <w:rPr>
          <w:lang w:val="fr-FR"/>
        </w:rPr>
        <w:t>prévue à titre provisoire</w:t>
      </w:r>
      <w:r w:rsidR="005C27C0" w:rsidRPr="00566CBF">
        <w:rPr>
          <w:lang w:val="fr-FR"/>
        </w:rPr>
        <w:t xml:space="preserve"> pour août 2020,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dépenses de personnel</w:t>
      </w:r>
      <w:r w:rsidR="005C27C0" w:rsidRPr="00566CBF">
        <w:rPr>
          <w:lang w:val="fr-FR"/>
        </w:rPr>
        <w:t xml:space="preserve"> prenant en compte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0853A1" w:rsidRPr="00566CBF">
        <w:rPr>
          <w:lang w:val="fr-FR"/>
        </w:rPr>
        <w:t>propositions de modification</w:t>
      </w:r>
      <w:r w:rsidR="005C27C0" w:rsidRPr="00566CBF">
        <w:rPr>
          <w:lang w:val="fr-FR"/>
        </w:rPr>
        <w:t>s</w:t>
      </w:r>
      <w:r w:rsidRPr="00566CBF">
        <w:rPr>
          <w:lang w:val="fr-FR"/>
        </w:rPr>
        <w:t xml:space="preserve"> pour 2020.</w:t>
      </w:r>
      <w:r w:rsidR="00B55386">
        <w:rPr>
          <w:lang w:val="fr-FR"/>
        </w:rPr>
        <w:t xml:space="preserve"> </w:t>
      </w:r>
      <w:r w:rsidR="009A785C">
        <w:rPr>
          <w:lang w:val="fr-FR"/>
        </w:rPr>
        <w:t>Le</w:t>
      </w:r>
      <w:r w:rsidR="006019AF">
        <w:rPr>
          <w:lang w:val="fr-FR"/>
        </w:rPr>
        <w:t xml:space="preserve"> </w:t>
      </w:r>
      <w:r w:rsidRPr="00566CBF">
        <w:rPr>
          <w:lang w:val="fr-FR"/>
        </w:rPr>
        <w:t>projet de budget total pour 2020 s</w:t>
      </w:r>
      <w:r w:rsidR="00B55386">
        <w:rPr>
          <w:lang w:val="fr-FR"/>
        </w:rPr>
        <w:t>’</w:t>
      </w:r>
      <w:r w:rsidRPr="00566CBF">
        <w:rPr>
          <w:lang w:val="fr-FR"/>
        </w:rPr>
        <w:t>élève à 9,5 millions de dollars.</w:t>
      </w:r>
      <w:r w:rsidR="009A678D" w:rsidRPr="00566CBF">
        <w:rPr>
          <w:lang w:val="fr-FR"/>
        </w:rPr>
        <w:t xml:space="preserve"> </w:t>
      </w:r>
    </w:p>
    <w:p w14:paraId="0C3D23C7" w14:textId="68D69277" w:rsidR="0074627D" w:rsidRPr="00566CBF" w:rsidRDefault="0074627D" w:rsidP="0074627D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/>
        <w:rPr>
          <w:lang w:val="fr-FR"/>
        </w:rPr>
      </w:pPr>
    </w:p>
    <w:p w14:paraId="0ABDD8FE" w14:textId="77777777" w:rsidR="0074627D" w:rsidRPr="00566CBF" w:rsidRDefault="0074627D" w:rsidP="0074627D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left="1247"/>
        <w:rPr>
          <w:lang w:val="fr-FR"/>
        </w:rPr>
        <w:sectPr w:rsidR="0074627D" w:rsidRPr="00566CBF" w:rsidSect="00AB6CC2">
          <w:footnotePr>
            <w:numFmt w:val="chicago"/>
          </w:footnotePr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73EFDD11" w14:textId="15C83AB5" w:rsidR="005037BE" w:rsidRPr="00566CBF" w:rsidRDefault="005037BE" w:rsidP="00AA016C">
      <w:pPr>
        <w:pStyle w:val="CH3"/>
        <w:spacing w:after="40"/>
        <w:ind w:right="57" w:firstLine="0"/>
        <w:rPr>
          <w:rStyle w:val="Normal-poolChar"/>
          <w:b w:val="0"/>
          <w:lang w:val="fr-FR"/>
        </w:rPr>
      </w:pPr>
      <w:r w:rsidRPr="00566CBF">
        <w:rPr>
          <w:rStyle w:val="Normal-poolChar"/>
          <w:b w:val="0"/>
          <w:lang w:val="fr-FR"/>
        </w:rPr>
        <w:t>Table</w:t>
      </w:r>
      <w:r w:rsidR="00634476" w:rsidRPr="00566CBF">
        <w:rPr>
          <w:rStyle w:val="Normal-poolChar"/>
          <w:b w:val="0"/>
          <w:lang w:val="fr-FR"/>
        </w:rPr>
        <w:t>au</w:t>
      </w:r>
      <w:r w:rsidR="00427055">
        <w:rPr>
          <w:rStyle w:val="Normal-poolChar"/>
          <w:b w:val="0"/>
          <w:lang w:val="fr-FR"/>
        </w:rPr>
        <w:t> </w:t>
      </w:r>
      <w:r w:rsidR="00517DD1" w:rsidRPr="00566CBF">
        <w:rPr>
          <w:rStyle w:val="Normal-poolChar"/>
          <w:b w:val="0"/>
          <w:lang w:val="fr-FR"/>
        </w:rPr>
        <w:t>9</w:t>
      </w:r>
      <w:r w:rsidRPr="00566CBF">
        <w:rPr>
          <w:rStyle w:val="Normal-poolChar"/>
          <w:lang w:val="fr-FR"/>
        </w:rPr>
        <w:t xml:space="preserve"> </w:t>
      </w:r>
      <w:r w:rsidRPr="00566CBF">
        <w:rPr>
          <w:rStyle w:val="Normal-poolChar"/>
          <w:lang w:val="fr-FR"/>
        </w:rPr>
        <w:br/>
      </w:r>
      <w:r w:rsidR="002A3160" w:rsidRPr="00566CBF">
        <w:rPr>
          <w:rStyle w:val="Normal-poolChar"/>
          <w:lang w:val="fr-FR"/>
        </w:rPr>
        <w:t>Projet de budget</w:t>
      </w:r>
      <w:r w:rsidR="00DC1F75" w:rsidRPr="00566CBF">
        <w:rPr>
          <w:rStyle w:val="Normal-poolChar"/>
          <w:lang w:val="fr-FR"/>
        </w:rPr>
        <w:t xml:space="preserve"> </w:t>
      </w:r>
      <w:r w:rsidR="007F10BF" w:rsidRPr="00566CBF">
        <w:rPr>
          <w:rStyle w:val="Normal-poolChar"/>
          <w:lang w:val="fr-FR"/>
        </w:rPr>
        <w:t>pour</w:t>
      </w:r>
      <w:r w:rsidR="00DC1F75" w:rsidRPr="00566CBF">
        <w:rPr>
          <w:rStyle w:val="Normal-poolChar"/>
          <w:lang w:val="fr-FR"/>
        </w:rPr>
        <w:t xml:space="preserve"> 2020</w:t>
      </w:r>
    </w:p>
    <w:p w14:paraId="5400D9DF" w14:textId="15B7EF88" w:rsidR="00C730CB" w:rsidRPr="00566CBF" w:rsidRDefault="005037BE" w:rsidP="00AA016C">
      <w:pPr>
        <w:pStyle w:val="Normal-pool"/>
        <w:keepNext/>
        <w:keepLines/>
        <w:spacing w:after="40"/>
        <w:ind w:left="1247" w:right="57"/>
        <w:rPr>
          <w:rStyle w:val="Normal-poolChar"/>
          <w:sz w:val="18"/>
          <w:szCs w:val="18"/>
          <w:lang w:val="fr-FR"/>
        </w:rPr>
      </w:pPr>
      <w:r w:rsidRPr="00566CBF">
        <w:rPr>
          <w:rStyle w:val="Normal-poolChar"/>
          <w:sz w:val="18"/>
          <w:szCs w:val="18"/>
          <w:lang w:val="fr-FR"/>
        </w:rPr>
        <w:t>(</w:t>
      </w:r>
      <w:r w:rsidR="007F10BF" w:rsidRPr="00566CBF">
        <w:rPr>
          <w:rStyle w:val="Normal-poolChar"/>
          <w:sz w:val="18"/>
          <w:szCs w:val="18"/>
          <w:lang w:val="fr-FR"/>
        </w:rPr>
        <w:t>e</w:t>
      </w:r>
      <w:r w:rsidR="0002572E" w:rsidRPr="00566CBF">
        <w:rPr>
          <w:rStyle w:val="Normal-poolChar"/>
          <w:sz w:val="18"/>
          <w:szCs w:val="18"/>
          <w:lang w:val="fr-FR"/>
        </w:rPr>
        <w:t>n dollars</w:t>
      </w:r>
      <w:r w:rsidR="00B55386">
        <w:rPr>
          <w:rStyle w:val="Normal-poolChar"/>
          <w:sz w:val="18"/>
          <w:szCs w:val="18"/>
          <w:lang w:val="fr-FR"/>
        </w:rPr>
        <w:t xml:space="preserve"> </w:t>
      </w:r>
      <w:r w:rsidR="006019AF">
        <w:rPr>
          <w:rStyle w:val="Normal-poolChar"/>
          <w:sz w:val="18"/>
          <w:szCs w:val="18"/>
          <w:lang w:val="fr-FR"/>
        </w:rPr>
        <w:t xml:space="preserve">des </w:t>
      </w:r>
      <w:r w:rsidR="0002572E" w:rsidRPr="00566CBF">
        <w:rPr>
          <w:rStyle w:val="Normal-poolChar"/>
          <w:sz w:val="18"/>
          <w:szCs w:val="18"/>
          <w:lang w:val="fr-FR"/>
        </w:rPr>
        <w:t>É</w:t>
      </w:r>
      <w:r w:rsidR="00351B09" w:rsidRPr="00566CBF">
        <w:rPr>
          <w:rStyle w:val="Normal-poolChar"/>
          <w:sz w:val="18"/>
          <w:szCs w:val="18"/>
          <w:lang w:val="fr-FR"/>
        </w:rPr>
        <w:t>tats-Unis</w:t>
      </w:r>
      <w:r w:rsidRPr="00566CBF">
        <w:rPr>
          <w:rStyle w:val="Normal-poolChar"/>
          <w:sz w:val="18"/>
          <w:szCs w:val="18"/>
          <w:lang w:val="fr-FR"/>
        </w:rPr>
        <w:t>)</w:t>
      </w:r>
    </w:p>
    <w:tbl>
      <w:tblPr>
        <w:tblW w:w="8363" w:type="dxa"/>
        <w:jc w:val="right"/>
        <w:tblLook w:val="04A0" w:firstRow="1" w:lastRow="0" w:firstColumn="1" w:lastColumn="0" w:noHBand="0" w:noVBand="1"/>
      </w:tblPr>
      <w:tblGrid>
        <w:gridCol w:w="6797"/>
        <w:gridCol w:w="1566"/>
      </w:tblGrid>
      <w:tr w:rsidR="00C730CB" w:rsidRPr="00566CBF" w14:paraId="4001648D" w14:textId="77777777" w:rsidTr="0074627D">
        <w:trPr>
          <w:trHeight w:val="20"/>
          <w:tblHeader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B3343A" w14:textId="644A0A29" w:rsidR="00C730CB" w:rsidRPr="00535A15" w:rsidRDefault="003445D0" w:rsidP="00085ECA">
            <w:pPr>
              <w:spacing w:before="40" w:after="40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Cs/>
                <w:i/>
                <w:color w:val="000000"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E76458" w14:textId="79591DBA" w:rsidR="00C730CB" w:rsidRPr="00535A15" w:rsidRDefault="003445D0" w:rsidP="003445D0">
            <w:pPr>
              <w:spacing w:before="40" w:after="40"/>
              <w:jc w:val="center"/>
              <w:rPr>
                <w:bCs/>
                <w:i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Cs/>
                <w:i/>
                <w:color w:val="000000"/>
                <w:sz w:val="18"/>
                <w:szCs w:val="18"/>
                <w:lang w:eastAsia="en-GB"/>
              </w:rPr>
              <w:t>Budg</w:t>
            </w:r>
            <w:r w:rsidR="006019AF" w:rsidRPr="00535A15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et </w:t>
            </w:r>
            <w:r w:rsidRPr="00535A15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pour </w:t>
            </w:r>
            <w:r w:rsidR="007007FA" w:rsidRPr="00535A15">
              <w:rPr>
                <w:bCs/>
                <w:i/>
                <w:color w:val="000000"/>
                <w:sz w:val="18"/>
                <w:szCs w:val="18"/>
                <w:lang w:eastAsia="en-GB"/>
              </w:rPr>
              <w:t>2020</w:t>
            </w:r>
            <w:r w:rsidR="00C730CB" w:rsidRPr="00535A15">
              <w:rPr>
                <w:bCs/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730CB" w:rsidRPr="00AD519A" w14:paraId="55EEFAE4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07B543C" w14:textId="0876015F" w:rsidR="00C730CB" w:rsidRPr="00535A15" w:rsidRDefault="00C730CB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 </w:t>
            </w:r>
            <w:r w:rsidR="00351B09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Réunions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51B09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organes de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51B09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65B418F" w14:textId="77777777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7E03EF5C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1BE4E7" w14:textId="79998C20" w:rsidR="00C730CB" w:rsidRPr="00535A15" w:rsidRDefault="00C730CB" w:rsidP="003445D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1.1 Sessions </w:t>
            </w:r>
            <w:r w:rsidR="003445D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de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445D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5295738" w14:textId="77777777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53ECAD5A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8028B76" w14:textId="788858AC" w:rsidR="00C730CB" w:rsidRPr="00535A15" w:rsidRDefault="003445D0" w:rsidP="003445D0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sz w:val="18"/>
                <w:szCs w:val="18"/>
              </w:rPr>
              <w:t>Frais de voyage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participants à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huitième session de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Plénière (frais de voyage et indemnité journalière de subsistance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4AD3591" w14:textId="21433EEB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500 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44A09A7F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9C33FF2" w14:textId="0D4DCF7D" w:rsidR="00C730CB" w:rsidRPr="00535A15" w:rsidRDefault="003445D0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sz w:val="18"/>
                <w:szCs w:val="18"/>
              </w:rPr>
              <w:t>Services de conférence (traduction, édition et interprétation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278F01F" w14:textId="0D819E8A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83</w:t>
            </w:r>
            <w:r w:rsidR="003E1712">
              <w:rPr>
                <w:color w:val="000000"/>
                <w:sz w:val="18"/>
                <w:szCs w:val="18"/>
                <w:lang w:eastAsia="en-GB"/>
              </w:rPr>
              <w:t>0 </w:t>
            </w:r>
            <w:r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3590CF59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053CDAE" w14:textId="29B54501" w:rsidR="00C730CB" w:rsidRPr="00535A15" w:rsidRDefault="003445D0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sz w:val="18"/>
                <w:szCs w:val="18"/>
              </w:rPr>
              <w:t>Services d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établissement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rapports de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Plénière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A067A5C" w14:textId="49C227BD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65 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6700D74F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F6F5E74" w14:textId="0EDDCCB9" w:rsidR="00C730CB" w:rsidRPr="00535A15" w:rsidRDefault="003445D0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sz w:val="18"/>
                <w:szCs w:val="18"/>
              </w:rPr>
              <w:t>Services de sécurité pour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la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Plénière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48CE" w14:textId="0FC30D3A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370C9DA2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50CEB0" w14:textId="19462BBF" w:rsidR="00C730CB" w:rsidRPr="00535A15" w:rsidRDefault="006B3E51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1.1</w:t>
            </w:r>
            <w:r w:rsidR="002E268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sessions </w:t>
            </w:r>
            <w:r w:rsidR="003445D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de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445D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F960" w14:textId="3EB37641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1 495 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6E34B5E8" w14:textId="77777777" w:rsidTr="007746AC">
        <w:trPr>
          <w:trHeight w:val="17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082DCF" w14:textId="77777777" w:rsidR="00C730CB" w:rsidRPr="00535A15" w:rsidRDefault="00C730CB" w:rsidP="00B502B8">
            <w:pPr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6D255DD" w14:textId="77777777" w:rsidR="00C730CB" w:rsidRPr="00535A15" w:rsidRDefault="00C730CB" w:rsidP="00B502B8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AD519A" w14:paraId="2E1B3A00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7336F14" w14:textId="1624AC6E" w:rsidR="00C730CB" w:rsidRPr="00535A15" w:rsidRDefault="00C730CB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1.2 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Sessions du Bureau et du Groupe d</w:t>
            </w:r>
            <w:r w:rsidR="00B55386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’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B393E64" w14:textId="77777777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3839C3FB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58CEA43" w14:textId="694E7DDD" w:rsidR="00C730CB" w:rsidRPr="00535A15" w:rsidRDefault="003445D0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sz w:val="18"/>
                <w:szCs w:val="18"/>
              </w:rPr>
              <w:t>Frais de voyage et coût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réunions pour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les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participants à deux sessions du Bureau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A040B7E" w14:textId="6FEFDD10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70 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</w:tr>
      <w:tr w:rsidR="00C730CB" w:rsidRPr="00566CBF" w14:paraId="50C2B203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B203A8B" w14:textId="366601C8" w:rsidR="00C730CB" w:rsidRPr="00535A15" w:rsidRDefault="003445D0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sz w:val="18"/>
                <w:szCs w:val="18"/>
              </w:rPr>
              <w:t>Frais de voyage et coût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réunions pour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les 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participants à deux sessions du Groupe d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>experts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AF7A" w14:textId="26AEB02A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170 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39C8A4E3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33FCFF" w14:textId="7239EDEE" w:rsidR="00C730CB" w:rsidRPr="00535A15" w:rsidRDefault="006B3E51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1.2</w:t>
            </w:r>
            <w:r w:rsidR="002E268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sessions du Bureau et du Groupe d</w:t>
            </w:r>
            <w:r w:rsidR="00B55386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’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experts multidisciplinaire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DAFA8" w14:textId="64FB54B3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240 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</w:tr>
      <w:tr w:rsidR="00C730CB" w:rsidRPr="00566CBF" w14:paraId="5AED82C3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6A5EAC" w14:textId="77777777" w:rsidR="00C730CB" w:rsidRPr="00535A15" w:rsidRDefault="00C730CB" w:rsidP="00B502B8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8BECDE4" w14:textId="77777777" w:rsidR="00C730CB" w:rsidRPr="00535A15" w:rsidRDefault="00C730CB" w:rsidP="00B502B8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1F3495BB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4BE51FF" w14:textId="5A8ECAC7" w:rsidR="00C730CB" w:rsidRPr="00535A15" w:rsidRDefault="00C730CB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1.3 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Frais de voyage du Président pour représenter</w:t>
            </w:r>
            <w:r w:rsidR="00B55386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la 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Plateforme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97B3" w14:textId="0471B772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25 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42794873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60E965" w14:textId="18F020D7" w:rsidR="00C730CB" w:rsidRPr="00535A15" w:rsidRDefault="006B3E51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2E268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51B09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réunions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51B09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organes de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51B09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6A5F5" w14:textId="455F4C54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</w:tr>
      <w:tr w:rsidR="00C730CB" w:rsidRPr="00566CBF" w14:paraId="56AD8980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DD3034" w14:textId="77777777" w:rsidR="00C730CB" w:rsidRPr="00535A15" w:rsidRDefault="00C730CB" w:rsidP="00B502B8">
            <w:pPr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D8F1F38" w14:textId="77777777" w:rsidR="00C730CB" w:rsidRPr="00535A15" w:rsidRDefault="00C730CB" w:rsidP="00B502B8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AD519A" w14:paraId="30514007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80CB64" w14:textId="4E3F9EF7" w:rsidR="00C730CB" w:rsidRPr="00535A15" w:rsidRDefault="00C730CB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2. 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Mise en œuvre du programme de travail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A0797A4" w14:textId="77777777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AD519A" w14:paraId="0B2526FC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8121107" w14:textId="66132056" w:rsidR="00C730CB" w:rsidRPr="00535A15" w:rsidRDefault="00C12DCC" w:rsidP="003445D0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PARTIE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  <w:r w:rsidR="003445D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3445D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Premier programme de travail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E30272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pt1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8241422" w14:textId="77777777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791CF964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B5541BA" w14:textId="631DA92E" w:rsidR="00C730CB" w:rsidRPr="00535A15" w:rsidRDefault="00E30272" w:rsidP="0075782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pt1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-Objecti</w:t>
            </w:r>
            <w:r w:rsidR="0075782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f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75782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410161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Renforcer l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410161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interface connaissances-politique s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410161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agissant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410161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questions thématiques et méthodologiques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0C74E8C" w14:textId="3CAB61F0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1 995 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1A386FC3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7987BCB" w14:textId="30317725" w:rsidR="00C730CB" w:rsidRPr="00535A15" w:rsidRDefault="00E30272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7C4EC6"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57826" w:rsidRPr="00535A15">
              <w:rPr>
                <w:color w:val="000000"/>
                <w:sz w:val="18"/>
                <w:szCs w:val="18"/>
                <w:lang w:eastAsia="en-GB"/>
              </w:rPr>
              <w:t>3 b)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ii) </w:t>
            </w:r>
            <w:r w:rsidR="00757826" w:rsidRPr="00535A15">
              <w:rPr>
                <w:sz w:val="18"/>
                <w:szCs w:val="18"/>
                <w:lang w:eastAsia="en-GB"/>
              </w:rPr>
              <w:t>Évaluation</w:t>
            </w:r>
            <w:r w:rsidR="00B55386" w:rsidRPr="00535A15">
              <w:rPr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sz w:val="18"/>
                <w:szCs w:val="18"/>
                <w:lang w:eastAsia="en-GB"/>
              </w:rPr>
              <w:t xml:space="preserve">des </w:t>
            </w:r>
            <w:r w:rsidR="00757826" w:rsidRPr="00535A15">
              <w:rPr>
                <w:sz w:val="18"/>
                <w:szCs w:val="18"/>
                <w:lang w:eastAsia="en-GB"/>
              </w:rPr>
              <w:t>espèces exotiques envahissantes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FD219E6" w14:textId="05EE930C" w:rsidR="00C730CB" w:rsidRPr="00535A15" w:rsidRDefault="003E1712" w:rsidP="00085EC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445 </w:t>
            </w:r>
            <w:r w:rsidR="00C730CB" w:rsidRPr="00535A15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26C84CEC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2245234" w14:textId="7257D534" w:rsidR="00C730CB" w:rsidRPr="00535A15" w:rsidRDefault="00E30272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7C4EC6"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57826" w:rsidRPr="00535A15">
              <w:rPr>
                <w:color w:val="000000"/>
                <w:sz w:val="18"/>
                <w:szCs w:val="18"/>
                <w:lang w:eastAsia="en-GB"/>
              </w:rPr>
              <w:t>3 b)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iii) </w:t>
            </w:r>
            <w:r w:rsidR="009E0CF1" w:rsidRPr="00535A15">
              <w:rPr>
                <w:sz w:val="18"/>
                <w:szCs w:val="18"/>
                <w:lang w:eastAsia="en-GB"/>
              </w:rPr>
              <w:t>Évaluation de l</w:t>
            </w:r>
            <w:r w:rsidR="00B55386" w:rsidRPr="00535A15">
              <w:rPr>
                <w:sz w:val="18"/>
                <w:szCs w:val="18"/>
                <w:lang w:eastAsia="en-GB"/>
              </w:rPr>
              <w:t>’</w:t>
            </w:r>
            <w:r w:rsidR="00AC5E92" w:rsidRPr="00535A15">
              <w:rPr>
                <w:sz w:val="18"/>
                <w:szCs w:val="18"/>
                <w:lang w:eastAsia="en-GB"/>
              </w:rPr>
              <w:t>utilisation durable</w:t>
            </w:r>
            <w:r w:rsidR="00B55386" w:rsidRPr="00535A15">
              <w:rPr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sz w:val="18"/>
                <w:szCs w:val="18"/>
                <w:lang w:eastAsia="en-GB"/>
              </w:rPr>
              <w:t xml:space="preserve">des </w:t>
            </w:r>
            <w:r w:rsidR="009E0CF1" w:rsidRPr="00535A15">
              <w:rPr>
                <w:sz w:val="18"/>
                <w:szCs w:val="18"/>
                <w:lang w:eastAsia="en-GB"/>
              </w:rPr>
              <w:t>espèces sauvages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6723782" w14:textId="11F63AC9" w:rsidR="00C730CB" w:rsidRPr="00535A15" w:rsidRDefault="003E1712" w:rsidP="00085EC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775 </w:t>
            </w:r>
            <w:r w:rsidR="00C730CB" w:rsidRPr="00535A15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1492E801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3BCA48" w14:textId="558D2FD8" w:rsidR="00C730CB" w:rsidRPr="00535A15" w:rsidRDefault="00E30272" w:rsidP="009E0CF1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pt1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7C4EC6"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57826" w:rsidRPr="00535A15">
              <w:rPr>
                <w:color w:val="000000"/>
                <w:sz w:val="18"/>
                <w:szCs w:val="18"/>
                <w:lang w:eastAsia="en-GB"/>
              </w:rPr>
              <w:t>3 </w:t>
            </w:r>
            <w:r w:rsidR="009E0CF1" w:rsidRPr="00535A15">
              <w:rPr>
                <w:color w:val="000000"/>
                <w:sz w:val="18"/>
                <w:szCs w:val="18"/>
                <w:lang w:eastAsia="en-GB"/>
              </w:rPr>
              <w:t>d) Évaluation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9E0CF1" w:rsidRPr="00535A15">
              <w:rPr>
                <w:color w:val="000000"/>
                <w:sz w:val="18"/>
                <w:szCs w:val="18"/>
                <w:lang w:eastAsia="en-GB"/>
              </w:rPr>
              <w:t>v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al</w:t>
            </w:r>
            <w:r w:rsidR="009E0CF1" w:rsidRPr="00535A15">
              <w:rPr>
                <w:color w:val="000000"/>
                <w:sz w:val="18"/>
                <w:szCs w:val="18"/>
                <w:lang w:eastAsia="en-GB"/>
              </w:rPr>
              <w:t>eurs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9CC101D" w14:textId="473B180D" w:rsidR="00C730CB" w:rsidRPr="00535A15" w:rsidRDefault="003E1712" w:rsidP="00085EC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775 </w:t>
            </w:r>
            <w:r w:rsidR="00C730CB" w:rsidRPr="00535A15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0319001B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2DB1C11" w14:textId="1A171AF4" w:rsidR="00C730CB" w:rsidRPr="00535A15" w:rsidRDefault="006B3E51" w:rsidP="00D84E7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2E268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part</w:t>
            </w:r>
            <w:r w:rsidR="00D84E71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ie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0B0BD" w14:textId="7C8FD658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1 995 </w:t>
            </w:r>
            <w:r w:rsidR="00C730CB" w:rsidRPr="00535A15">
              <w:rPr>
                <w:b/>
                <w:bCs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1F742455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125BD2F" w14:textId="77777777" w:rsidR="00C730CB" w:rsidRPr="00535A15" w:rsidRDefault="00C730CB" w:rsidP="00B502B8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FD7A8D0" w14:textId="77777777" w:rsidR="00C730CB" w:rsidRPr="00535A15" w:rsidRDefault="00C730CB" w:rsidP="00B502B8">
            <w:pPr>
              <w:jc w:val="right"/>
              <w:rPr>
                <w:sz w:val="18"/>
                <w:szCs w:val="18"/>
                <w:lang w:eastAsia="en-GB"/>
              </w:rPr>
            </w:pPr>
            <w:r w:rsidRPr="00535A15">
              <w:rPr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AD519A" w14:paraId="6F06D4A8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A29284" w14:textId="5775924D" w:rsidR="00C730CB" w:rsidRPr="00535A15" w:rsidRDefault="00C730CB" w:rsidP="00C12DCC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PART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IE </w:t>
            </w: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1F469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Programme de travail pour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F469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période allant jusqu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1F469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en 2030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04B" w14:textId="77777777" w:rsidR="00C730CB" w:rsidRPr="00535A15" w:rsidRDefault="00C730CB" w:rsidP="00085EC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 w:rsidRPr="00535A15">
              <w:rPr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325F9684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74191FB3" w14:textId="2A48DD07" w:rsidR="00C730CB" w:rsidRPr="00535A15" w:rsidRDefault="00371E4D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Objectif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B86117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Évaluation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connaissances</w:t>
            </w: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2E1FACF" w14:textId="33C7C314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841 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C730CB" w:rsidRPr="00566CBF" w14:paraId="6B851150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81E0C17" w14:textId="5D2F7C5D" w:rsidR="00C730CB" w:rsidRPr="00535A15" w:rsidRDefault="007C4EC6" w:rsidP="001F2FBF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1 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a) Évaluation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liens entre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biodiversité, l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eau, l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alimentation et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santé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3C2996F" w14:textId="64EA20E4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588 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C730CB" w:rsidRPr="00566CBF" w14:paraId="096601E8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AF609AB" w14:textId="0E98DDB5" w:rsidR="00C730CB" w:rsidRPr="00535A15" w:rsidRDefault="007C4EC6" w:rsidP="00427055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1 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b) Document technique sur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biodiversité et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changements climatiques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BDDDCA1" w14:textId="1A4BB67F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116 </w:t>
            </w:r>
            <w:r w:rsidR="003206A3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14520FC1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963C6AC" w14:textId="2C3399A8" w:rsidR="00C730CB" w:rsidRPr="00535A15" w:rsidRDefault="007C4EC6" w:rsidP="00CB6515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1 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c)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Évaluation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EB69CF" w:rsidRPr="00535A15">
              <w:rPr>
                <w:color w:val="000000"/>
                <w:sz w:val="18"/>
                <w:szCs w:val="18"/>
                <w:lang w:eastAsia="en-GB"/>
              </w:rPr>
              <w:t>déterminants d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EB69CF" w:rsidRPr="00535A15">
              <w:rPr>
                <w:color w:val="000000"/>
                <w:sz w:val="18"/>
                <w:szCs w:val="18"/>
                <w:lang w:eastAsia="en-GB"/>
              </w:rPr>
              <w:t>un changement en profondeur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3C98075" w14:textId="6F36FDA4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137 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0AF6C35A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449A25C" w14:textId="10DEDCBE" w:rsidR="00C730CB" w:rsidRPr="00535A15" w:rsidRDefault="00371E4D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Objectif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B86117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Renforcement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C41857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7E65925" w14:textId="5ED196C5" w:rsidR="00C730CB" w:rsidRPr="00535A15" w:rsidRDefault="00704C66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455</w:t>
            </w:r>
            <w:r w:rsidR="003E1712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46F1078B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37B0FE2E" w14:textId="7FECE4B6" w:rsidR="00C730CB" w:rsidRPr="00535A15" w:rsidRDefault="007C4EC6" w:rsidP="001F2FBF">
            <w:pPr>
              <w:spacing w:before="40" w:after="40"/>
              <w:ind w:firstLineChars="100" w:firstLine="18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2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>a</w:t>
            </w:r>
            <w:r w:rsidR="004C4658" w:rsidRPr="00535A15">
              <w:rPr>
                <w:color w:val="000000"/>
                <w:sz w:val="18"/>
                <w:szCs w:val="18"/>
                <w:lang w:eastAsia="en-GB"/>
              </w:rPr>
              <w:t>)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>, 2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>b</w:t>
            </w:r>
            <w:r w:rsidR="004C4658" w:rsidRPr="00535A15">
              <w:rPr>
                <w:color w:val="000000"/>
                <w:sz w:val="18"/>
                <w:szCs w:val="18"/>
                <w:lang w:eastAsia="en-GB"/>
              </w:rPr>
              <w:t>)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et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 xml:space="preserve"> 2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>c</w:t>
            </w:r>
            <w:r w:rsidR="004C4658" w:rsidRPr="00535A15">
              <w:rPr>
                <w:color w:val="000000"/>
                <w:sz w:val="18"/>
                <w:szCs w:val="18"/>
                <w:lang w:eastAsia="en-GB"/>
              </w:rPr>
              <w:t>)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sur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le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renforcement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1F2FBF" w:rsidRPr="00535A15">
              <w:rPr>
                <w:color w:val="000000"/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C14042E" w14:textId="604DF2C4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097C8BF8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7BB2721" w14:textId="2BD61BF7" w:rsidR="00C730CB" w:rsidRPr="00535A15" w:rsidRDefault="00371E4D" w:rsidP="007D4D2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Objectif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B86117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DD2914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Consolidation 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de</w:t>
            </w:r>
            <w:r w:rsidR="00B55386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base de connaissances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1D8E957" w14:textId="055B865E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395 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392DAF5C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0A126903" w14:textId="3674F9E7" w:rsidR="00C730CB" w:rsidRPr="00535A15" w:rsidRDefault="007C4EC6" w:rsidP="001F2FBF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3 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a) </w:t>
            </w:r>
            <w:r w:rsidR="00586ADC" w:rsidRPr="00535A15">
              <w:rPr>
                <w:rFonts w:cstheme="minorHAnsi"/>
                <w:sz w:val="18"/>
                <w:szCs w:val="18"/>
              </w:rPr>
              <w:t>Progrès</w:t>
            </w:r>
            <w:r w:rsidR="001F2FBF" w:rsidRPr="00535A15">
              <w:rPr>
                <w:rFonts w:cstheme="minorHAnsi"/>
                <w:sz w:val="18"/>
                <w:szCs w:val="18"/>
              </w:rPr>
              <w:t xml:space="preserve"> dans</w:t>
            </w:r>
            <w:r w:rsidR="00B55386" w:rsidRPr="00535A15">
              <w:rPr>
                <w:rFonts w:cstheme="minorHAnsi"/>
                <w:sz w:val="18"/>
                <w:szCs w:val="18"/>
              </w:rPr>
              <w:t xml:space="preserve"> </w:t>
            </w:r>
            <w:r w:rsidR="006019AF" w:rsidRPr="00535A15">
              <w:rPr>
                <w:rFonts w:cstheme="minorHAnsi"/>
                <w:sz w:val="18"/>
                <w:szCs w:val="18"/>
              </w:rPr>
              <w:t xml:space="preserve">les </w:t>
            </w:r>
            <w:r w:rsidR="001F2FBF" w:rsidRPr="00535A15">
              <w:rPr>
                <w:rFonts w:cstheme="minorHAnsi"/>
                <w:sz w:val="18"/>
                <w:szCs w:val="18"/>
              </w:rPr>
              <w:t>travaux sur</w:t>
            </w:r>
            <w:r w:rsidR="00B55386" w:rsidRPr="00535A15">
              <w:rPr>
                <w:rFonts w:cstheme="minorHAnsi"/>
                <w:sz w:val="18"/>
                <w:szCs w:val="18"/>
              </w:rPr>
              <w:t xml:space="preserve"> </w:t>
            </w:r>
            <w:r w:rsidR="006019AF" w:rsidRPr="00535A15">
              <w:rPr>
                <w:rFonts w:cstheme="minorHAnsi"/>
                <w:sz w:val="18"/>
                <w:szCs w:val="18"/>
              </w:rPr>
              <w:t xml:space="preserve">les </w:t>
            </w:r>
            <w:r w:rsidR="001F2FBF" w:rsidRPr="00535A15">
              <w:rPr>
                <w:rFonts w:cstheme="minorHAnsi"/>
                <w:sz w:val="18"/>
                <w:szCs w:val="18"/>
              </w:rPr>
              <w:t>connaissances et</w:t>
            </w:r>
            <w:r w:rsidR="00B55386" w:rsidRPr="00535A15">
              <w:rPr>
                <w:rFonts w:cstheme="minorHAnsi"/>
                <w:sz w:val="18"/>
                <w:szCs w:val="18"/>
              </w:rPr>
              <w:t xml:space="preserve"> </w:t>
            </w:r>
            <w:r w:rsidR="006019AF" w:rsidRPr="00535A15">
              <w:rPr>
                <w:rFonts w:cstheme="minorHAnsi"/>
                <w:sz w:val="18"/>
                <w:szCs w:val="18"/>
              </w:rPr>
              <w:t xml:space="preserve">les </w:t>
            </w:r>
            <w:r w:rsidR="001F2FBF" w:rsidRPr="00535A15">
              <w:rPr>
                <w:rFonts w:cstheme="minorHAnsi"/>
                <w:sz w:val="18"/>
                <w:szCs w:val="18"/>
              </w:rPr>
              <w:t>données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F53493D" w14:textId="14AFDE9C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210 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0A28AC88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8AD1C30" w14:textId="66CA526E" w:rsidR="00C730CB" w:rsidRPr="00535A15" w:rsidRDefault="007C4EC6" w:rsidP="00D22F2C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3 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b) </w:t>
            </w:r>
            <w:r w:rsidR="001F2FBF" w:rsidRPr="00535A15">
              <w:rPr>
                <w:rFonts w:cstheme="minorHAnsi"/>
                <w:sz w:val="18"/>
                <w:szCs w:val="18"/>
              </w:rPr>
              <w:t>Reconnaissance accrue</w:t>
            </w:r>
            <w:r w:rsidR="00B55386" w:rsidRPr="00535A15">
              <w:rPr>
                <w:rFonts w:cstheme="minorHAnsi"/>
                <w:sz w:val="18"/>
                <w:szCs w:val="18"/>
              </w:rPr>
              <w:t xml:space="preserve"> </w:t>
            </w:r>
            <w:r w:rsidR="006019AF" w:rsidRPr="00535A15">
              <w:rPr>
                <w:rFonts w:cstheme="minorHAnsi"/>
                <w:sz w:val="18"/>
                <w:szCs w:val="18"/>
              </w:rPr>
              <w:t xml:space="preserve">des </w:t>
            </w:r>
            <w:r w:rsidR="001F2FBF" w:rsidRPr="00535A15">
              <w:rPr>
                <w:rFonts w:cstheme="minorHAnsi"/>
                <w:sz w:val="18"/>
                <w:szCs w:val="18"/>
              </w:rPr>
              <w:t xml:space="preserve">systèmes de connaissances autochtones et locaux et meilleure </w:t>
            </w:r>
            <w:r w:rsidR="00D22F2C" w:rsidRPr="00535A15">
              <w:rPr>
                <w:rFonts w:cstheme="minorHAnsi"/>
                <w:sz w:val="18"/>
                <w:szCs w:val="18"/>
              </w:rPr>
              <w:t>collaboration avec ceux-ci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41F2705" w14:textId="77B7AF31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185 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33177197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556F9C58" w14:textId="0E6B9973" w:rsidR="00C730CB" w:rsidRPr="00535A15" w:rsidRDefault="00371E4D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Objectif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B86117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Appui aux politiques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5CDCBFD" w14:textId="0AE8733E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504 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04C50AEC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256D8F0A" w14:textId="5D502404" w:rsidR="00C730CB" w:rsidRPr="00535A15" w:rsidRDefault="007C4EC6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4 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a) </w:t>
            </w:r>
            <w:r w:rsidR="00586ADC" w:rsidRPr="00535A15">
              <w:rPr>
                <w:color w:val="000000"/>
                <w:sz w:val="18"/>
                <w:szCs w:val="18"/>
                <w:lang w:eastAsia="en-GB"/>
              </w:rPr>
              <w:t>Progrès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 xml:space="preserve"> dans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travaux sur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outils et méthodes d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appui aux politiques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7153CA9" w14:textId="49C79DAD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244 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05D15385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1640A607" w14:textId="13EC4995" w:rsidR="00C730CB" w:rsidRPr="00535A15" w:rsidRDefault="007C4EC6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4 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b) </w:t>
            </w:r>
            <w:r w:rsidR="00586ADC" w:rsidRPr="00535A15">
              <w:rPr>
                <w:color w:val="000000"/>
                <w:sz w:val="18"/>
                <w:szCs w:val="18"/>
                <w:lang w:eastAsia="en-GB"/>
              </w:rPr>
              <w:t>Progrès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 xml:space="preserve"> dans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travaux sur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scénarios et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modélisation de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biodiversité et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services écosystémiques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92E070D" w14:textId="48B40EB0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260 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1BD90CF8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6E8A4D55" w14:textId="50EA9928" w:rsidR="00C730CB" w:rsidRPr="00535A15" w:rsidRDefault="00371E4D" w:rsidP="00DB3B5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Objectif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B86117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C12DCC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Communication et participation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AC5A85E" w14:textId="5D6639FE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525 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40267464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70D3525E" w14:textId="279EF286" w:rsidR="00C730CB" w:rsidRPr="00535A15" w:rsidRDefault="007C4EC6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a)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Communication renforcée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60BDCE7" w14:textId="41840189" w:rsidR="00C730CB" w:rsidRPr="00535A15" w:rsidRDefault="003E1712" w:rsidP="00085EC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250 </w:t>
            </w:r>
            <w:r w:rsidR="00C730CB" w:rsidRPr="00535A15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3036B54C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BFE84" w14:textId="39E70A3C" w:rsidR="00C730CB" w:rsidRPr="00535A15" w:rsidRDefault="007C4EC6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Produit</w:t>
            </w:r>
            <w:r w:rsidR="00427055"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39322A" w:rsidRPr="00535A15"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b)</w:t>
            </w:r>
            <w:r w:rsidR="00B00F7A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Participation renforcée</w:t>
            </w:r>
            <w:r w:rsidR="00B55386" w:rsidRPr="00535A15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612D7F" w:rsidRPr="00535A15">
              <w:rPr>
                <w:color w:val="000000"/>
                <w:sz w:val="18"/>
                <w:szCs w:val="18"/>
                <w:lang w:eastAsia="en-GB"/>
              </w:rPr>
              <w:t>gouvernements et parties prenantes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CDCA" w14:textId="5E105EAC" w:rsidR="00C730CB" w:rsidRPr="00535A15" w:rsidRDefault="003E1712" w:rsidP="00085ECA">
            <w:pPr>
              <w:spacing w:before="4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275 </w:t>
            </w:r>
            <w:r w:rsidR="00C730CB" w:rsidRPr="00535A15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10CF4B64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5E233" w14:textId="1F5E288A" w:rsidR="00C730CB" w:rsidRPr="00535A15" w:rsidRDefault="006B3E51" w:rsidP="00612D7F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B502B8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part</w:t>
            </w:r>
            <w:r w:rsidR="00612D7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ie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3A434" w14:textId="374B2E08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ED27C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720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C730CB" w:rsidRPr="00566CBF" w14:paraId="49E671E4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BEF66" w14:textId="1BBCD130" w:rsidR="00C730CB" w:rsidRPr="00535A15" w:rsidRDefault="006B3E51" w:rsidP="00612D7F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B502B8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12D7F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mise en œuvre du programme de travail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C2579" w14:textId="2ADDBF9F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ED27C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715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C730CB" w:rsidRPr="00566CBF" w14:paraId="6916095F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8AC16FD" w14:textId="77777777" w:rsidR="00C730CB" w:rsidRPr="00535A15" w:rsidRDefault="00C730CB" w:rsidP="00085ECA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CFAB59C" w14:textId="77777777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633872AB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D726A57" w14:textId="13462F44" w:rsidR="00C730CB" w:rsidRPr="00535A15" w:rsidRDefault="003445D0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3. Secré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tariat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79664380" w14:textId="77777777" w:rsidR="00C730CB" w:rsidRPr="00535A15" w:rsidRDefault="00C730CB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730CB" w:rsidRPr="00566CBF" w14:paraId="3AA74E81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793FCFD" w14:textId="47D30171" w:rsidR="00C730CB" w:rsidRPr="00535A15" w:rsidRDefault="00C730CB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 xml:space="preserve">3.1 </w:t>
            </w:r>
            <w:r w:rsidR="00DB3B55" w:rsidRPr="00535A15">
              <w:rPr>
                <w:color w:val="000000"/>
                <w:sz w:val="18"/>
                <w:szCs w:val="18"/>
                <w:lang w:eastAsia="en-GB"/>
              </w:rPr>
              <w:t>Personnel du s</w:t>
            </w:r>
            <w:r w:rsidR="003445D0" w:rsidRPr="00535A15">
              <w:rPr>
                <w:color w:val="000000"/>
                <w:sz w:val="18"/>
                <w:szCs w:val="18"/>
                <w:lang w:eastAsia="en-GB"/>
              </w:rPr>
              <w:t>ecrétariat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35D3AD8" w14:textId="50052723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2 084 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C730CB" w:rsidRPr="00566CBF" w14:paraId="594DF27F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F7B8321" w14:textId="3458F822" w:rsidR="00C730CB" w:rsidRPr="00535A15" w:rsidRDefault="00C730CB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 xml:space="preserve">3.2 </w:t>
            </w:r>
            <w:r w:rsidR="003445D0" w:rsidRPr="00535A15">
              <w:rPr>
                <w:color w:val="000000"/>
                <w:sz w:val="18"/>
                <w:szCs w:val="18"/>
                <w:lang w:eastAsia="en-GB"/>
              </w:rPr>
              <w:t>Dépenses de fonctionnement (</w:t>
            </w:r>
            <w:r w:rsidR="003445D0" w:rsidRPr="00535A15">
              <w:rPr>
                <w:bCs/>
                <w:color w:val="000000"/>
                <w:sz w:val="18"/>
                <w:szCs w:val="18"/>
                <w:lang w:eastAsia="en-GB"/>
              </w:rPr>
              <w:t>autres que</w:t>
            </w:r>
            <w:r w:rsidR="00B55386" w:rsidRPr="00535A15">
              <w:rPr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535A15">
              <w:rPr>
                <w:bCs/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3445D0" w:rsidRPr="00535A15">
              <w:rPr>
                <w:bCs/>
                <w:color w:val="000000"/>
                <w:sz w:val="18"/>
                <w:szCs w:val="18"/>
                <w:lang w:eastAsia="en-GB"/>
              </w:rPr>
              <w:t>dépenses de personnel</w:t>
            </w:r>
            <w:r w:rsidRPr="00535A15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61C8" w14:textId="6E74C067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251 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C730CB" w:rsidRPr="00566CBF" w14:paraId="504669C7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5CDEDD" w14:textId="01E00EE8" w:rsidR="00C730CB" w:rsidRPr="00535A15" w:rsidRDefault="006B3E51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427055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B502B8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445D0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secrétariat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dépenses de personnel et de fonctionnement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E7549" w14:textId="5BB2404F" w:rsidR="00C730CB" w:rsidRPr="00535A15" w:rsidRDefault="003E1712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C730CB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C730CB" w:rsidRPr="00566CBF" w14:paraId="688E309C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854E5AA" w14:textId="1C49ED7A" w:rsidR="00C730CB" w:rsidRPr="00535A15" w:rsidRDefault="006B3E51" w:rsidP="00082271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color w:val="000000"/>
                <w:sz w:val="18"/>
                <w:szCs w:val="18"/>
                <w:lang w:eastAsia="en-GB"/>
              </w:rPr>
              <w:t>Total partiel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 xml:space="preserve"> 1+2+3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B7397" w14:textId="5F64D25F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8 </w:t>
            </w:r>
            <w:r w:rsidR="0034672E" w:rsidRPr="00535A15">
              <w:rPr>
                <w:color w:val="000000"/>
                <w:sz w:val="18"/>
                <w:szCs w:val="18"/>
                <w:lang w:eastAsia="en-GB"/>
              </w:rPr>
              <w:t>811</w:t>
            </w:r>
            <w:r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C730CB" w:rsidRPr="00566CBF" w14:paraId="120625D9" w14:textId="77777777" w:rsidTr="007746AC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EBB8D3" w14:textId="3CE26008" w:rsidR="00C730CB" w:rsidRPr="00535A15" w:rsidRDefault="003445D0" w:rsidP="00085ECA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sz w:val="18"/>
                <w:szCs w:val="18"/>
              </w:rPr>
              <w:t>Dépenses d</w:t>
            </w:r>
            <w:r w:rsidR="00B55386" w:rsidRPr="00535A15">
              <w:rPr>
                <w:rFonts w:asciiTheme="majorBidi" w:hAnsiTheme="majorBidi" w:cstheme="majorBidi"/>
                <w:sz w:val="18"/>
                <w:szCs w:val="18"/>
              </w:rPr>
              <w:t>’</w:t>
            </w:r>
            <w:r w:rsidRPr="00535A15">
              <w:rPr>
                <w:rFonts w:asciiTheme="majorBidi" w:hAnsiTheme="majorBidi" w:cstheme="majorBidi"/>
                <w:sz w:val="18"/>
                <w:szCs w:val="18"/>
              </w:rPr>
              <w:t xml:space="preserve">appui au programme 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(8</w:t>
            </w:r>
            <w:r w:rsidRPr="00535A15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5094E" w:rsidRPr="00535A15">
              <w:rPr>
                <w:color w:val="000000"/>
                <w:sz w:val="18"/>
                <w:szCs w:val="18"/>
                <w:lang w:eastAsia="en-GB"/>
              </w:rPr>
              <w:t>%</w:t>
            </w:r>
            <w:r w:rsidR="00C730CB" w:rsidRPr="00535A15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C90" w14:textId="63D508D1" w:rsidR="00C730CB" w:rsidRPr="00535A15" w:rsidRDefault="003E1712" w:rsidP="00085ECA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704 </w:t>
            </w:r>
            <w:r w:rsidR="0034672E" w:rsidRPr="00535A15">
              <w:rPr>
                <w:color w:val="000000"/>
                <w:sz w:val="18"/>
                <w:szCs w:val="18"/>
                <w:lang w:eastAsia="en-GB"/>
              </w:rPr>
              <w:t>900</w:t>
            </w:r>
          </w:p>
        </w:tc>
      </w:tr>
      <w:tr w:rsidR="00C730CB" w:rsidRPr="00566CBF" w14:paraId="5216EF69" w14:textId="77777777" w:rsidTr="00182320">
        <w:trPr>
          <w:trHeight w:val="20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E6BEE4" w14:textId="5C84076B" w:rsidR="00C730CB" w:rsidRPr="00535A15" w:rsidRDefault="00271E9E" w:rsidP="00085EC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Coût total à</w:t>
            </w:r>
            <w:r w:rsidR="00B55386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="006019AF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la </w:t>
            </w:r>
            <w:r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charge du f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onds d</w:t>
            </w:r>
            <w:r w:rsidR="00B55386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’</w:t>
            </w:r>
            <w:r w:rsidR="003445D0" w:rsidRPr="00535A1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affectation spéciale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5E81F" w14:textId="0A426079" w:rsidR="00C730CB" w:rsidRPr="00535A15" w:rsidRDefault="00711F38" w:rsidP="00085ECA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9 516 </w:t>
            </w:r>
            <w:r w:rsidR="0034672E" w:rsidRPr="00535A15">
              <w:rPr>
                <w:b/>
                <w:bCs/>
                <w:color w:val="000000"/>
                <w:sz w:val="18"/>
                <w:szCs w:val="18"/>
                <w:lang w:eastAsia="en-GB"/>
              </w:rPr>
              <w:t>150</w:t>
            </w:r>
          </w:p>
        </w:tc>
      </w:tr>
    </w:tbl>
    <w:p w14:paraId="29492857" w14:textId="2F758438" w:rsidR="009E5A18" w:rsidRPr="00566CBF" w:rsidRDefault="00085ECA" w:rsidP="00351DD3">
      <w:pPr>
        <w:pStyle w:val="CH2"/>
        <w:spacing w:before="240"/>
        <w:rPr>
          <w:highlight w:val="magenta"/>
        </w:rPr>
      </w:pPr>
      <w:r w:rsidRPr="00566CBF">
        <w:tab/>
      </w:r>
      <w:r w:rsidR="009E5A18" w:rsidRPr="00566CBF">
        <w:t>C.</w:t>
      </w:r>
      <w:r w:rsidR="009E5A18" w:rsidRPr="00566CBF">
        <w:tab/>
      </w:r>
      <w:r w:rsidR="00AB191B" w:rsidRPr="00566CBF">
        <w:t>B</w:t>
      </w:r>
      <w:r w:rsidR="002E5494" w:rsidRPr="00566CBF">
        <w:t xml:space="preserve">udgets </w:t>
      </w:r>
      <w:r w:rsidR="00AB191B" w:rsidRPr="00566CBF">
        <w:t>indicatifs pour</w:t>
      </w:r>
      <w:r w:rsidR="00B55386">
        <w:t xml:space="preserve"> </w:t>
      </w:r>
      <w:r w:rsidR="009A785C">
        <w:t>l’après-</w:t>
      </w:r>
      <w:r w:rsidR="00AB191B" w:rsidRPr="00566CBF">
        <w:t>2020</w:t>
      </w:r>
    </w:p>
    <w:p w14:paraId="1CCE61CF" w14:textId="6B74EB9A" w:rsidR="00AB191B" w:rsidRPr="00566CBF" w:rsidRDefault="00AB191B" w:rsidP="00351DD3">
      <w:pPr>
        <w:pStyle w:val="Normalnumber"/>
        <w:rPr>
          <w:lang w:val="fr-FR"/>
        </w:rPr>
      </w:pPr>
      <w:r w:rsidRPr="00566CBF">
        <w:rPr>
          <w:lang w:val="fr-FR"/>
        </w:rPr>
        <w:t>Des b</w:t>
      </w:r>
      <w:r w:rsidR="00212923" w:rsidRPr="00566CBF">
        <w:rPr>
          <w:lang w:val="fr-FR"/>
        </w:rPr>
        <w:t xml:space="preserve">udgets </w:t>
      </w:r>
      <w:r w:rsidRPr="00566CBF">
        <w:rPr>
          <w:lang w:val="fr-FR"/>
        </w:rPr>
        <w:t>indicatifs ont été établis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période</w:t>
      </w:r>
      <w:r w:rsidR="00212923" w:rsidRPr="00566CBF">
        <w:rPr>
          <w:lang w:val="fr-FR"/>
        </w:rPr>
        <w:t xml:space="preserve"> 2021</w:t>
      </w:r>
      <w:r w:rsidR="008B5F2D" w:rsidRPr="00566CBF">
        <w:rPr>
          <w:lang w:val="fr-FR"/>
        </w:rPr>
        <w:t>–</w:t>
      </w:r>
      <w:r w:rsidR="00C22DD6" w:rsidRPr="00566CBF">
        <w:rPr>
          <w:lang w:val="fr-FR"/>
        </w:rPr>
        <w:t xml:space="preserve">2029 </w:t>
      </w:r>
      <w:r w:rsidRPr="00566CBF">
        <w:rPr>
          <w:lang w:val="fr-FR"/>
        </w:rPr>
        <w:t xml:space="preserve">et sont présentés de manière </w:t>
      </w:r>
      <w:r w:rsidRPr="00351DD3">
        <w:t>résumée</w:t>
      </w:r>
      <w:r w:rsidRPr="00566CBF">
        <w:rPr>
          <w:lang w:val="fr-FR"/>
        </w:rPr>
        <w:t xml:space="preserve"> </w:t>
      </w:r>
      <w:r w:rsidRPr="00351DD3">
        <w:t>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tableau 10. Ces budgets indicatifs se basent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hypothèses suivantes :</w:t>
      </w:r>
    </w:p>
    <w:p w14:paraId="31F7CAFA" w14:textId="3522094E" w:rsidR="00524D35" w:rsidRPr="00566CBF" w:rsidRDefault="00620BAF" w:rsidP="006B01BD">
      <w:pPr>
        <w:pStyle w:val="Normalnumber"/>
        <w:numPr>
          <w:ilvl w:val="1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 xml:space="preserve">La Plénière, </w:t>
      </w:r>
      <w:r w:rsidR="00524D35" w:rsidRPr="00566CBF">
        <w:rPr>
          <w:lang w:val="fr-FR"/>
        </w:rPr>
        <w:t>s</w:t>
      </w:r>
      <w:r w:rsidR="00B55386">
        <w:rPr>
          <w:lang w:val="fr-FR"/>
        </w:rPr>
        <w:t>’</w:t>
      </w:r>
      <w:r w:rsidR="00524D35" w:rsidRPr="00566CBF">
        <w:rPr>
          <w:lang w:val="fr-FR"/>
        </w:rPr>
        <w:t>agissant d</w:t>
      </w:r>
      <w:r w:rsidRPr="00566CBF">
        <w:rPr>
          <w:lang w:val="fr-FR"/>
        </w:rPr>
        <w:t>e l</w:t>
      </w:r>
      <w:r w:rsidR="00B55386">
        <w:rPr>
          <w:lang w:val="fr-FR"/>
        </w:rPr>
        <w:t>’</w:t>
      </w:r>
      <w:r w:rsidRPr="00566CBF">
        <w:rPr>
          <w:lang w:val="fr-FR"/>
        </w:rPr>
        <w:t>é</w:t>
      </w:r>
      <w:r w:rsidR="00524D35" w:rsidRPr="00566CBF">
        <w:rPr>
          <w:lang w:val="fr-FR"/>
        </w:rPr>
        <w:t>tablissement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 xml:space="preserve">budgets, </w:t>
      </w:r>
      <w:r w:rsidR="00FD1EDD" w:rsidRPr="00566CBF">
        <w:rPr>
          <w:lang w:val="fr-FR"/>
        </w:rPr>
        <w:t>suit</w:t>
      </w:r>
      <w:r w:rsidRPr="00566CBF">
        <w:rPr>
          <w:lang w:val="fr-FR"/>
        </w:rPr>
        <w:t xml:space="preserve"> un cycle annuel.</w:t>
      </w:r>
      <w:r w:rsidR="00B55386">
        <w:rPr>
          <w:lang w:val="fr-FR"/>
        </w:rPr>
        <w:t xml:space="preserve"> </w:t>
      </w:r>
      <w:r w:rsidR="00D9068E">
        <w:rPr>
          <w:lang w:val="fr-FR"/>
        </w:rPr>
        <w:t>Elle</w:t>
      </w:r>
      <w:r w:rsidRPr="00566CBF">
        <w:rPr>
          <w:lang w:val="fr-FR"/>
        </w:rPr>
        <w:t xml:space="preserve"> peut</w:t>
      </w:r>
      <w:r w:rsidR="00D9068E">
        <w:rPr>
          <w:lang w:val="fr-FR"/>
        </w:rPr>
        <w:t>,</w:t>
      </w:r>
      <w:r w:rsidR="00D9068E" w:rsidRPr="00D9068E">
        <w:rPr>
          <w:lang w:val="fr-FR"/>
        </w:rPr>
        <w:t xml:space="preserve"> à l’avenir</w:t>
      </w:r>
      <w:r w:rsidR="00D9068E">
        <w:rPr>
          <w:lang w:val="fr-FR"/>
        </w:rPr>
        <w:t>,</w:t>
      </w:r>
      <w:r w:rsidRPr="00566CBF">
        <w:rPr>
          <w:lang w:val="fr-FR"/>
        </w:rPr>
        <w:t xml:space="preserve"> </w:t>
      </w:r>
      <w:r w:rsidR="00524D35" w:rsidRPr="00566CBF">
        <w:rPr>
          <w:lang w:val="fr-FR"/>
        </w:rPr>
        <w:t>décider</w:t>
      </w:r>
      <w:r w:rsidRPr="00566CBF">
        <w:rPr>
          <w:lang w:val="fr-FR"/>
        </w:rPr>
        <w:t xml:space="preserve"> </w:t>
      </w:r>
      <w:r w:rsidR="00FD1EDD" w:rsidRPr="00566CBF">
        <w:rPr>
          <w:lang w:val="fr-FR"/>
        </w:rPr>
        <w:t>d</w:t>
      </w:r>
      <w:r w:rsidR="00D9068E">
        <w:rPr>
          <w:lang w:val="fr-FR"/>
        </w:rPr>
        <w:t>’élargir l’intervalle</w:t>
      </w:r>
      <w:r w:rsidRPr="00566CBF">
        <w:rPr>
          <w:lang w:val="fr-FR"/>
        </w:rPr>
        <w:t xml:space="preserve"> entre ses sessions, </w:t>
      </w:r>
      <w:r w:rsidR="00524D35" w:rsidRPr="00566CBF">
        <w:rPr>
          <w:lang w:val="fr-FR"/>
        </w:rPr>
        <w:t xml:space="preserve">en fonction de son </w:t>
      </w:r>
      <w:r w:rsidR="00D9068E">
        <w:rPr>
          <w:lang w:val="fr-FR"/>
        </w:rPr>
        <w:t>programme</w:t>
      </w:r>
      <w:r w:rsidR="00524D35" w:rsidRPr="00566CBF">
        <w:rPr>
          <w:lang w:val="fr-FR"/>
        </w:rPr>
        <w:t>.</w:t>
      </w:r>
    </w:p>
    <w:p w14:paraId="342F2644" w14:textId="12BE9DC6" w:rsidR="00382960" w:rsidRPr="00566CBF" w:rsidRDefault="008D5884" w:rsidP="006B01BD">
      <w:pPr>
        <w:pStyle w:val="Normalnumber"/>
        <w:numPr>
          <w:ilvl w:val="1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 xml:space="preserve">Les dépenses de </w:t>
      </w:r>
      <w:r w:rsidR="001E7854" w:rsidRPr="00566CBF">
        <w:rPr>
          <w:lang w:val="fr-FR"/>
        </w:rPr>
        <w:t>pe</w:t>
      </w:r>
      <w:r w:rsidR="006D00FA" w:rsidRPr="00566CBF">
        <w:rPr>
          <w:lang w:val="fr-FR"/>
        </w:rPr>
        <w:t>r</w:t>
      </w:r>
      <w:r w:rsidR="001E7854" w:rsidRPr="00566CBF">
        <w:rPr>
          <w:lang w:val="fr-FR"/>
        </w:rPr>
        <w:t>sonnel</w:t>
      </w:r>
      <w:r w:rsidR="00382960" w:rsidRPr="00566CBF">
        <w:rPr>
          <w:lang w:val="fr-FR"/>
        </w:rPr>
        <w:t xml:space="preserve"> </w:t>
      </w:r>
      <w:r w:rsidRPr="00566CBF">
        <w:rPr>
          <w:lang w:val="fr-FR"/>
        </w:rPr>
        <w:t>tiennent compte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D9068E">
        <w:rPr>
          <w:lang w:val="fr-FR"/>
        </w:rPr>
        <w:t>propositions d’</w:t>
      </w:r>
      <w:r w:rsidRPr="00566CBF">
        <w:rPr>
          <w:lang w:val="fr-FR"/>
        </w:rPr>
        <w:t>a</w:t>
      </w:r>
      <w:r w:rsidR="00FD1EDD" w:rsidRPr="00566CBF">
        <w:rPr>
          <w:lang w:val="fr-FR"/>
        </w:rPr>
        <w:t>jout</w:t>
      </w:r>
      <w:r w:rsidRPr="00566CBF">
        <w:rPr>
          <w:lang w:val="fr-FR"/>
        </w:rPr>
        <w:t xml:space="preserve"> et </w:t>
      </w:r>
      <w:r w:rsidR="00D9068E">
        <w:rPr>
          <w:lang w:val="fr-FR"/>
        </w:rPr>
        <w:t xml:space="preserve">de </w:t>
      </w:r>
      <w:r w:rsidRPr="00566CBF">
        <w:rPr>
          <w:lang w:val="fr-FR"/>
        </w:rPr>
        <w:t>reclassement de postes détaillé</w:t>
      </w:r>
      <w:r w:rsidR="00D9068E">
        <w:rPr>
          <w:lang w:val="fr-FR"/>
        </w:rPr>
        <w:t>e</w:t>
      </w:r>
      <w:r w:rsidRPr="00566CBF">
        <w:rPr>
          <w:lang w:val="fr-FR"/>
        </w:rPr>
        <w:t>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présente note</w:t>
      </w:r>
      <w:r w:rsidR="000843DF" w:rsidRPr="00566CBF">
        <w:rPr>
          <w:lang w:val="fr-FR"/>
        </w:rPr>
        <w:t xml:space="preserve">. </w:t>
      </w:r>
    </w:p>
    <w:p w14:paraId="0FDBC67D" w14:textId="523E665B" w:rsidR="00382960" w:rsidRPr="00566CBF" w:rsidRDefault="0041782B" w:rsidP="006B01BD">
      <w:pPr>
        <w:pStyle w:val="Normalnumber"/>
        <w:numPr>
          <w:ilvl w:val="1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L</w:t>
      </w:r>
      <w:r w:rsidR="00212923" w:rsidRPr="00566CBF">
        <w:rPr>
          <w:lang w:val="fr-FR"/>
        </w:rPr>
        <w:t xml:space="preserve">e </w:t>
      </w:r>
      <w:r w:rsidR="000843DF" w:rsidRPr="00566CBF">
        <w:rPr>
          <w:lang w:val="fr-FR"/>
        </w:rPr>
        <w:t xml:space="preserve">budget </w:t>
      </w:r>
      <w:r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programme de travail inclut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FD1EDD" w:rsidRPr="00566CBF">
        <w:rPr>
          <w:lang w:val="fr-FR"/>
        </w:rPr>
        <w:t>montants correspondant aux produits suivants</w:t>
      </w:r>
      <w:r w:rsidRPr="00566CBF">
        <w:rPr>
          <w:lang w:val="fr-FR"/>
        </w:rPr>
        <w:t> </w:t>
      </w:r>
      <w:r w:rsidR="00382960" w:rsidRPr="00566CBF">
        <w:rPr>
          <w:lang w:val="fr-FR"/>
        </w:rPr>
        <w:t>:</w:t>
      </w:r>
    </w:p>
    <w:p w14:paraId="7D5A5D55" w14:textId="18C69650" w:rsidR="00382960" w:rsidRPr="00566CBF" w:rsidRDefault="00AD7E19" w:rsidP="006B01BD">
      <w:pPr>
        <w:pStyle w:val="Normalnumber"/>
        <w:numPr>
          <w:ilvl w:val="2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 xml:space="preserve">Les trois évaluations en cours conformément aux budgets approuvés pour </w:t>
      </w:r>
      <w:r w:rsidR="00351DD3">
        <w:rPr>
          <w:lang w:val="fr-FR"/>
        </w:rPr>
        <w:br/>
      </w:r>
      <w:r w:rsidRPr="00566CBF">
        <w:rPr>
          <w:lang w:val="fr-FR"/>
        </w:rPr>
        <w:t>celles-ci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Plénière</w:t>
      </w:r>
      <w:r w:rsidR="006E5747" w:rsidRPr="00566CBF">
        <w:rPr>
          <w:lang w:val="fr-FR"/>
        </w:rPr>
        <w:t>.</w:t>
      </w:r>
    </w:p>
    <w:p w14:paraId="3D802494" w14:textId="173C7D4F" w:rsidR="00AD7E19" w:rsidRPr="00566CBF" w:rsidRDefault="00AD7E19" w:rsidP="006B01BD">
      <w:pPr>
        <w:pStyle w:val="Normalnumber"/>
        <w:numPr>
          <w:ilvl w:val="2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Les p</w:t>
      </w:r>
      <w:r w:rsidR="007C4EC6" w:rsidRPr="00566CBF">
        <w:rPr>
          <w:lang w:val="fr-FR"/>
        </w:rPr>
        <w:t>roduit</w:t>
      </w:r>
      <w:r w:rsidR="00427055">
        <w:rPr>
          <w:lang w:val="fr-FR"/>
        </w:rPr>
        <w:t>s </w:t>
      </w:r>
      <w:r w:rsidRPr="00566CBF">
        <w:rPr>
          <w:lang w:val="fr-FR"/>
        </w:rPr>
        <w:t xml:space="preserve">2 à </w:t>
      </w:r>
      <w:r w:rsidR="009E6B2C" w:rsidRPr="00566CBF">
        <w:rPr>
          <w:lang w:val="fr-FR"/>
        </w:rPr>
        <w:t xml:space="preserve">5 </w:t>
      </w:r>
      <w:r w:rsidRPr="00566CBF">
        <w:rPr>
          <w:lang w:val="fr-FR"/>
        </w:rPr>
        <w:t>pour toute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durée du programme de travail, conformément aux dépenses annuelles indiquées </w:t>
      </w:r>
      <w:r w:rsidR="00FD1EDD" w:rsidRPr="00566CBF">
        <w:rPr>
          <w:lang w:val="fr-FR"/>
        </w:rPr>
        <w:t>dans</w:t>
      </w:r>
      <w:r w:rsidR="007E5ECA" w:rsidRPr="00566CBF">
        <w:rPr>
          <w:lang w:val="fr-FR"/>
        </w:rPr>
        <w:t xml:space="preserve"> </w:t>
      </w:r>
      <w:r w:rsidRPr="00566CBF">
        <w:rPr>
          <w:lang w:val="fr-FR"/>
        </w:rPr>
        <w:t>l</w:t>
      </w:r>
      <w:r w:rsidR="00B55386">
        <w:rPr>
          <w:lang w:val="fr-FR"/>
        </w:rPr>
        <w:t>’</w:t>
      </w:r>
      <w:r w:rsidRPr="00566CBF">
        <w:rPr>
          <w:lang w:val="fr-FR"/>
        </w:rPr>
        <w:t>annexe.</w:t>
      </w:r>
    </w:p>
    <w:p w14:paraId="284BAFCA" w14:textId="4CF08AD4" w:rsidR="00AD7E19" w:rsidRPr="00566CBF" w:rsidRDefault="00AD7E19" w:rsidP="006B01BD">
      <w:pPr>
        <w:pStyle w:val="Normalnumber"/>
        <w:numPr>
          <w:ilvl w:val="2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Les p</w:t>
      </w:r>
      <w:r w:rsidR="007C4EC6" w:rsidRPr="00566CBF">
        <w:rPr>
          <w:lang w:val="fr-FR"/>
        </w:rPr>
        <w:t>roduit</w:t>
      </w:r>
      <w:r w:rsidRPr="00566CBF">
        <w:rPr>
          <w:lang w:val="fr-FR"/>
        </w:rPr>
        <w:t>s </w:t>
      </w:r>
      <w:r w:rsidR="00274895" w:rsidRPr="00566CBF">
        <w:rPr>
          <w:lang w:val="fr-FR"/>
        </w:rPr>
        <w:t>1</w:t>
      </w:r>
      <w:r w:rsidRPr="00566CBF">
        <w:rPr>
          <w:lang w:val="fr-FR"/>
        </w:rPr>
        <w:t> </w:t>
      </w:r>
      <w:r w:rsidR="00274895" w:rsidRPr="00566CBF">
        <w:rPr>
          <w:lang w:val="fr-FR"/>
        </w:rPr>
        <w:t>a</w:t>
      </w:r>
      <w:r w:rsidR="004C4658" w:rsidRPr="00566CBF">
        <w:rPr>
          <w:lang w:val="fr-FR"/>
        </w:rPr>
        <w:t>)</w:t>
      </w:r>
      <w:r w:rsidR="00274895" w:rsidRPr="00566CBF">
        <w:rPr>
          <w:lang w:val="fr-FR"/>
        </w:rPr>
        <w:t>, 1</w:t>
      </w:r>
      <w:r w:rsidRPr="00566CBF">
        <w:rPr>
          <w:lang w:val="fr-FR"/>
        </w:rPr>
        <w:t> </w:t>
      </w:r>
      <w:r w:rsidR="00274895" w:rsidRPr="00566CBF">
        <w:rPr>
          <w:lang w:val="fr-FR"/>
        </w:rPr>
        <w:t>c</w:t>
      </w:r>
      <w:r w:rsidR="004C4658" w:rsidRPr="00566CBF">
        <w:rPr>
          <w:lang w:val="fr-FR"/>
        </w:rPr>
        <w:t>)</w:t>
      </w:r>
      <w:r w:rsidR="00274895" w:rsidRPr="00566CBF">
        <w:rPr>
          <w:lang w:val="fr-FR"/>
        </w:rPr>
        <w:t xml:space="preserve"> </w:t>
      </w:r>
      <w:r w:rsidRPr="00566CBF">
        <w:rPr>
          <w:lang w:val="fr-FR"/>
        </w:rPr>
        <w:t>et</w:t>
      </w:r>
      <w:r w:rsidR="00274895" w:rsidRPr="00566CBF">
        <w:rPr>
          <w:lang w:val="fr-FR"/>
        </w:rPr>
        <w:t xml:space="preserve"> 1</w:t>
      </w:r>
      <w:r w:rsidRPr="00566CBF">
        <w:rPr>
          <w:lang w:val="fr-FR"/>
        </w:rPr>
        <w:t> </w:t>
      </w:r>
      <w:r w:rsidR="00274895" w:rsidRPr="00566CBF">
        <w:rPr>
          <w:lang w:val="fr-FR"/>
        </w:rPr>
        <w:t>d</w:t>
      </w:r>
      <w:r w:rsidR="004C4658" w:rsidRPr="00566CBF">
        <w:rPr>
          <w:lang w:val="fr-FR"/>
        </w:rPr>
        <w:t>)</w:t>
      </w:r>
      <w:r w:rsidR="00274895" w:rsidRPr="00566CBF">
        <w:rPr>
          <w:lang w:val="fr-FR"/>
        </w:rPr>
        <w:t xml:space="preserve">, </w:t>
      </w:r>
      <w:r w:rsidRPr="00566CBF">
        <w:rPr>
          <w:lang w:val="fr-FR"/>
        </w:rPr>
        <w:t>suivant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calendrier fixé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document IPBES/7/6</w:t>
      </w:r>
      <w:r w:rsidR="007E5ECA" w:rsidRPr="00566CBF">
        <w:rPr>
          <w:lang w:val="fr-FR"/>
        </w:rPr>
        <w:t xml:space="preserve">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FD1EDD" w:rsidRPr="00566CBF">
        <w:rPr>
          <w:lang w:val="fr-FR"/>
        </w:rPr>
        <w:t>coûts indiqué</w:t>
      </w:r>
      <w:r w:rsidR="007E5ECA" w:rsidRPr="00566CBF">
        <w:rPr>
          <w:lang w:val="fr-FR"/>
        </w:rPr>
        <w:t>s dans l</w:t>
      </w:r>
      <w:r w:rsidR="00B55386">
        <w:rPr>
          <w:lang w:val="fr-FR"/>
        </w:rPr>
        <w:t>’</w:t>
      </w:r>
      <w:r w:rsidR="007E5ECA" w:rsidRPr="00566CBF">
        <w:rPr>
          <w:lang w:val="fr-FR"/>
        </w:rPr>
        <w:t>annexe</w:t>
      </w:r>
      <w:r w:rsidR="00D9068E">
        <w:rPr>
          <w:lang w:val="fr-FR"/>
        </w:rPr>
        <w:t xml:space="preserve"> pour </w:t>
      </w:r>
      <w:r w:rsidR="00D9068E" w:rsidRPr="00D9068E">
        <w:rPr>
          <w:lang w:val="fr-FR"/>
        </w:rPr>
        <w:t>chaque produit</w:t>
      </w:r>
      <w:r w:rsidR="007E5ECA" w:rsidRPr="00566CBF">
        <w:rPr>
          <w:lang w:val="fr-FR"/>
        </w:rPr>
        <w:t>. Trois réunions de dialogue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7E5ECA" w:rsidRPr="00566CBF">
        <w:rPr>
          <w:lang w:val="fr-FR"/>
        </w:rPr>
        <w:t>savoirs autochtones et locaux ont</w:t>
      </w:r>
      <w:r w:rsidR="00427055">
        <w:rPr>
          <w:lang w:val="fr-FR"/>
        </w:rPr>
        <w:t xml:space="preserve"> été incluses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427055">
        <w:rPr>
          <w:lang w:val="fr-FR"/>
        </w:rPr>
        <w:t>produits </w:t>
      </w:r>
      <w:r w:rsidR="007E5ECA" w:rsidRPr="00566CBF">
        <w:rPr>
          <w:lang w:val="fr-FR"/>
        </w:rPr>
        <w:t xml:space="preserve">1 a) (biodiversité, eau, </w:t>
      </w:r>
      <w:r w:rsidR="00EB69CF" w:rsidRPr="00566CBF">
        <w:rPr>
          <w:lang w:val="fr-FR"/>
        </w:rPr>
        <w:t xml:space="preserve">alimentation et santé) et 1 c) </w:t>
      </w:r>
      <w:r w:rsidR="00427055">
        <w:rPr>
          <w:lang w:val="fr-FR"/>
        </w:rPr>
        <w:t>(</w:t>
      </w:r>
      <w:r w:rsidR="00EB69CF" w:rsidRPr="00566CBF">
        <w:rPr>
          <w:lang w:val="fr-FR"/>
        </w:rPr>
        <w:t>déterminants d</w:t>
      </w:r>
      <w:r w:rsidR="00B55386">
        <w:rPr>
          <w:lang w:val="fr-FR"/>
        </w:rPr>
        <w:t>’</w:t>
      </w:r>
      <w:r w:rsidR="00EB69CF" w:rsidRPr="00566CBF">
        <w:rPr>
          <w:lang w:val="fr-FR"/>
        </w:rPr>
        <w:t xml:space="preserve">un changement </w:t>
      </w:r>
      <w:r w:rsidR="007E5ECA" w:rsidRPr="00566CBF">
        <w:rPr>
          <w:lang w:val="fr-FR"/>
        </w:rPr>
        <w:t>en profondeur</w:t>
      </w:r>
      <w:r w:rsidR="00427055">
        <w:rPr>
          <w:lang w:val="fr-FR"/>
        </w:rPr>
        <w:t>)</w:t>
      </w:r>
      <w:r w:rsidR="007E5ECA" w:rsidRPr="00566CBF">
        <w:rPr>
          <w:lang w:val="fr-FR"/>
        </w:rPr>
        <w:t xml:space="preserve">, </w:t>
      </w:r>
      <w:r w:rsidR="00FD1EDD" w:rsidRPr="00566CBF">
        <w:rPr>
          <w:lang w:val="fr-FR"/>
        </w:rPr>
        <w:t xml:space="preserve">et </w:t>
      </w:r>
      <w:r w:rsidR="007E5ECA" w:rsidRPr="00566CBF">
        <w:rPr>
          <w:lang w:val="fr-FR"/>
        </w:rPr>
        <w:t xml:space="preserve">une réunion de dialogue </w:t>
      </w:r>
      <w:r w:rsidR="00FD1EDD" w:rsidRPr="00566CBF">
        <w:rPr>
          <w:lang w:val="fr-FR"/>
        </w:rPr>
        <w:t xml:space="preserve">est comprise </w:t>
      </w:r>
      <w:r w:rsidR="007E5ECA"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7E5ECA" w:rsidRPr="00566CBF">
        <w:rPr>
          <w:lang w:val="fr-FR"/>
        </w:rPr>
        <w:t>produit 1 d) (entreprises et biodiversité),</w:t>
      </w:r>
      <w:r w:rsidR="0087651A" w:rsidRPr="00566CBF">
        <w:rPr>
          <w:lang w:val="fr-FR"/>
        </w:rPr>
        <w:t xml:space="preserve"> qui </w:t>
      </w:r>
      <w:r w:rsidR="00CE3D92" w:rsidRPr="00566CBF">
        <w:rPr>
          <w:lang w:val="fr-FR"/>
        </w:rPr>
        <w:t>correspond à</w:t>
      </w:r>
      <w:r w:rsidR="0087651A" w:rsidRPr="00566CBF">
        <w:rPr>
          <w:lang w:val="fr-FR"/>
        </w:rPr>
        <w:t xml:space="preserve"> une</w:t>
      </w:r>
      <w:r w:rsidR="00351DD3">
        <w:rPr>
          <w:lang w:val="fr-FR"/>
        </w:rPr>
        <w:t> </w:t>
      </w:r>
      <w:r w:rsidR="0087651A" w:rsidRPr="00566CBF">
        <w:rPr>
          <w:lang w:val="fr-FR"/>
        </w:rPr>
        <w:t>évaluation accélérée. À l</w:t>
      </w:r>
      <w:r w:rsidR="00B55386">
        <w:rPr>
          <w:lang w:val="fr-FR"/>
        </w:rPr>
        <w:t>’</w:t>
      </w:r>
      <w:r w:rsidR="0087651A" w:rsidRPr="00566CBF">
        <w:rPr>
          <w:lang w:val="fr-FR"/>
        </w:rPr>
        <w:t>exception de l</w:t>
      </w:r>
      <w:r w:rsidR="00B55386">
        <w:rPr>
          <w:lang w:val="fr-FR"/>
        </w:rPr>
        <w:t>’</w:t>
      </w:r>
      <w:r w:rsidR="00427055">
        <w:rPr>
          <w:lang w:val="fr-FR"/>
        </w:rPr>
        <w:t>évaluation accélérée (produit </w:t>
      </w:r>
      <w:r w:rsidR="0087651A" w:rsidRPr="00566CBF">
        <w:rPr>
          <w:lang w:val="fr-FR"/>
        </w:rPr>
        <w:t>1 d), deux réunions ont été approuvées pour l</w:t>
      </w:r>
      <w:r w:rsidR="00B55386">
        <w:rPr>
          <w:lang w:val="fr-FR"/>
        </w:rPr>
        <w:t>’</w:t>
      </w:r>
      <w:r w:rsidR="0087651A" w:rsidRPr="00566CBF">
        <w:rPr>
          <w:lang w:val="fr-FR"/>
        </w:rPr>
        <w:t>élaboration du résumé à l</w:t>
      </w:r>
      <w:r w:rsidR="00B55386">
        <w:rPr>
          <w:lang w:val="fr-FR"/>
        </w:rPr>
        <w:t>’</w:t>
      </w:r>
      <w:r w:rsidR="0087651A" w:rsidRPr="00566CBF">
        <w:rPr>
          <w:lang w:val="fr-FR"/>
        </w:rPr>
        <w:t>intention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7651A" w:rsidRPr="00566CBF">
        <w:rPr>
          <w:lang w:val="fr-FR"/>
        </w:rPr>
        <w:t xml:space="preserve">décideurs, afin de permettre un examen supplémentaire </w:t>
      </w:r>
      <w:r w:rsidR="00C05579" w:rsidRPr="00566CBF">
        <w:rPr>
          <w:lang w:val="fr-FR"/>
        </w:rPr>
        <w:t xml:space="preserve">du résumé </w:t>
      </w:r>
      <w:r w:rsidR="0087651A" w:rsidRPr="00566CBF">
        <w:rPr>
          <w:lang w:val="fr-FR"/>
        </w:rPr>
        <w:t>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87651A" w:rsidRPr="00566CBF">
        <w:rPr>
          <w:lang w:val="fr-FR"/>
        </w:rPr>
        <w:t>gouvernements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7651A" w:rsidRPr="00566CBF">
        <w:rPr>
          <w:lang w:val="fr-FR"/>
        </w:rPr>
        <w:t>r</w:t>
      </w:r>
      <w:r w:rsidR="00C05579" w:rsidRPr="00566CBF">
        <w:rPr>
          <w:lang w:val="fr-FR"/>
        </w:rPr>
        <w:t>évision qui s</w:t>
      </w:r>
      <w:r w:rsidR="00B55386">
        <w:rPr>
          <w:lang w:val="fr-FR"/>
        </w:rPr>
        <w:t>’</w:t>
      </w:r>
      <w:r w:rsidR="00C05579" w:rsidRPr="00566CBF">
        <w:rPr>
          <w:lang w:val="fr-FR"/>
        </w:rPr>
        <w:t>ensuivra</w:t>
      </w:r>
      <w:r w:rsidR="0087651A" w:rsidRPr="00566CBF">
        <w:rPr>
          <w:lang w:val="fr-FR"/>
        </w:rPr>
        <w:t xml:space="preserve">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7651A" w:rsidRPr="00566CBF">
        <w:rPr>
          <w:lang w:val="fr-FR"/>
        </w:rPr>
        <w:t>base de leurs commentaires.</w:t>
      </w:r>
    </w:p>
    <w:p w14:paraId="15D205D0" w14:textId="2828A78C" w:rsidR="004F29EE" w:rsidRPr="00566CBF" w:rsidRDefault="004F29EE" w:rsidP="006B01BD">
      <w:pPr>
        <w:pStyle w:val="Normalnumber"/>
        <w:numPr>
          <w:ilvl w:val="2"/>
          <w:numId w:val="8"/>
        </w:numPr>
        <w:rPr>
          <w:lang w:val="fr-FR"/>
        </w:rPr>
      </w:pPr>
      <w:r w:rsidRPr="00566CBF">
        <w:rPr>
          <w:lang w:val="fr-FR"/>
        </w:rPr>
        <w:t>Deux évaluations génériques conduites sur trois ans, qui pourraient découler d</w:t>
      </w:r>
      <w:r w:rsidR="00B55386">
        <w:rPr>
          <w:lang w:val="fr-FR"/>
        </w:rPr>
        <w:t>’</w:t>
      </w:r>
      <w:r w:rsidRPr="00566CBF">
        <w:rPr>
          <w:lang w:val="fr-FR"/>
        </w:rPr>
        <w:t>un</w:t>
      </w:r>
      <w:r w:rsidR="0025045E" w:rsidRPr="00566CBF">
        <w:rPr>
          <w:lang w:val="fr-FR"/>
        </w:rPr>
        <w:t>e</w:t>
      </w:r>
      <w:r w:rsidRPr="00566CBF">
        <w:rPr>
          <w:lang w:val="fr-FR"/>
        </w:rPr>
        <w:t xml:space="preserve"> deuxième </w:t>
      </w:r>
      <w:r w:rsidR="0025045E" w:rsidRPr="00566CBF">
        <w:rPr>
          <w:lang w:val="fr-FR"/>
        </w:rPr>
        <w:t>invitation à présenter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5045E" w:rsidRPr="00566CBF">
        <w:rPr>
          <w:lang w:val="fr-FR"/>
        </w:rPr>
        <w:t>demandes,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5045E" w:rsidRPr="00566CBF">
        <w:rPr>
          <w:lang w:val="fr-FR"/>
        </w:rPr>
        <w:t>contributions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5045E" w:rsidRPr="00566CBF">
        <w:rPr>
          <w:lang w:val="fr-FR"/>
        </w:rPr>
        <w:t>suggestions</w:t>
      </w:r>
      <w:r w:rsidR="002479B9" w:rsidRPr="00566CBF">
        <w:rPr>
          <w:lang w:val="fr-FR"/>
        </w:rPr>
        <w:t xml:space="preserve">. </w:t>
      </w:r>
      <w:r w:rsidR="00585F2B" w:rsidRPr="00566CBF">
        <w:rPr>
          <w:lang w:val="fr-FR"/>
        </w:rPr>
        <w:t>Pour l</w:t>
      </w:r>
      <w:r w:rsidR="00B55386">
        <w:rPr>
          <w:lang w:val="fr-FR"/>
        </w:rPr>
        <w:t>’</w:t>
      </w:r>
      <w:r w:rsidR="00585F2B" w:rsidRPr="00566CBF">
        <w:rPr>
          <w:lang w:val="fr-FR"/>
        </w:rPr>
        <w:t>une, l</w:t>
      </w:r>
      <w:r w:rsidR="00B55386">
        <w:rPr>
          <w:lang w:val="fr-FR"/>
        </w:rPr>
        <w:t>’</w:t>
      </w:r>
      <w:r w:rsidR="002479B9" w:rsidRPr="00566CBF">
        <w:rPr>
          <w:lang w:val="fr-FR"/>
        </w:rPr>
        <w:t xml:space="preserve">étude de cadrage est prévue </w:t>
      </w:r>
      <w:r w:rsidR="00585F2B" w:rsidRPr="00566CBF">
        <w:rPr>
          <w:lang w:val="fr-FR"/>
        </w:rPr>
        <w:t>en</w:t>
      </w:r>
      <w:r w:rsidR="002479B9" w:rsidRPr="00566CBF">
        <w:rPr>
          <w:lang w:val="fr-FR"/>
        </w:rPr>
        <w:t xml:space="preserve"> 2022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479B9" w:rsidRPr="00566CBF">
        <w:rPr>
          <w:lang w:val="fr-FR"/>
        </w:rPr>
        <w:t>réalisation en 2025</w:t>
      </w:r>
      <w:r w:rsidR="00585F2B" w:rsidRPr="00566CBF">
        <w:rPr>
          <w:lang w:val="fr-FR"/>
        </w:rPr>
        <w:t> </w:t>
      </w:r>
      <w:r w:rsidR="002479B9" w:rsidRPr="00566CBF">
        <w:rPr>
          <w:lang w:val="fr-FR"/>
        </w:rPr>
        <w:t>; pour l</w:t>
      </w:r>
      <w:r w:rsidR="00B55386">
        <w:rPr>
          <w:lang w:val="fr-FR"/>
        </w:rPr>
        <w:t>’</w:t>
      </w:r>
      <w:r w:rsidR="002479B9" w:rsidRPr="00566CBF">
        <w:rPr>
          <w:lang w:val="fr-FR"/>
        </w:rPr>
        <w:t>autre,</w:t>
      </w:r>
      <w:r w:rsidR="00585F2B" w:rsidRPr="00566CBF">
        <w:rPr>
          <w:lang w:val="fr-FR"/>
        </w:rPr>
        <w:t xml:space="preserve"> en </w:t>
      </w:r>
      <w:r w:rsidR="002479B9" w:rsidRPr="00566CBF">
        <w:rPr>
          <w:lang w:val="fr-FR"/>
        </w:rPr>
        <w:t>2023 et 2026 respectivement.</w:t>
      </w:r>
    </w:p>
    <w:p w14:paraId="49A450D6" w14:textId="382947A3" w:rsidR="001D1D6B" w:rsidRPr="00566CBF" w:rsidRDefault="001D1D6B" w:rsidP="006B01BD">
      <w:pPr>
        <w:pStyle w:val="Normalnumber"/>
        <w:numPr>
          <w:ilvl w:val="2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Une évaluation mondia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/</w:t>
      </w:r>
      <w:r w:rsidR="006F7A47" w:rsidRPr="00566CBF">
        <w:rPr>
          <w:lang w:val="fr-FR"/>
        </w:rPr>
        <w:t> </w:t>
      </w:r>
      <w:r w:rsidRPr="00566CBF">
        <w:rPr>
          <w:lang w:val="fr-FR"/>
        </w:rPr>
        <w:t>régionale conduite</w:t>
      </w:r>
      <w:r w:rsidR="00290FA6" w:rsidRPr="00566CBF">
        <w:rPr>
          <w:lang w:val="fr-FR"/>
        </w:rPr>
        <w:t xml:space="preserve"> sur quatre ans, l</w:t>
      </w:r>
      <w:r w:rsidR="00B55386">
        <w:rPr>
          <w:lang w:val="fr-FR"/>
        </w:rPr>
        <w:t>’</w:t>
      </w:r>
      <w:r w:rsidRPr="00566CBF">
        <w:rPr>
          <w:lang w:val="fr-FR"/>
        </w:rPr>
        <w:t xml:space="preserve">étude de cadrage </w:t>
      </w:r>
      <w:r w:rsidR="00290FA6" w:rsidRPr="00566CBF">
        <w:rPr>
          <w:lang w:val="fr-FR"/>
        </w:rPr>
        <w:t>étant prévue pour 2024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réalis</w:t>
      </w:r>
      <w:r w:rsidR="00290FA6" w:rsidRPr="00566CBF">
        <w:rPr>
          <w:lang w:val="fr-FR"/>
        </w:rPr>
        <w:t>ation</w:t>
      </w:r>
      <w:r w:rsidRPr="00566CBF">
        <w:rPr>
          <w:lang w:val="fr-FR"/>
        </w:rPr>
        <w:t xml:space="preserve"> pour 2028 ou début 2029,</w:t>
      </w:r>
      <w:r w:rsidR="006F7A47" w:rsidRPr="00566CBF">
        <w:rPr>
          <w:lang w:val="fr-FR"/>
        </w:rPr>
        <w:t xml:space="preserve"> </w:t>
      </w:r>
      <w:r w:rsidR="00D9068E">
        <w:rPr>
          <w:lang w:val="fr-FR"/>
        </w:rPr>
        <w:t>à</w:t>
      </w:r>
      <w:r w:rsidR="006F7A47" w:rsidRPr="00566CBF">
        <w:rPr>
          <w:lang w:val="fr-FR"/>
        </w:rPr>
        <w:t xml:space="preserve"> temps </w:t>
      </w:r>
      <w:r w:rsidRPr="00566CBF">
        <w:rPr>
          <w:lang w:val="fr-FR"/>
        </w:rPr>
        <w:t xml:space="preserve">pour </w:t>
      </w:r>
      <w:r w:rsidR="00290FA6" w:rsidRPr="00566CBF">
        <w:rPr>
          <w:lang w:val="fr-FR"/>
        </w:rPr>
        <w:t>guider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6F7A47" w:rsidRPr="00566CBF">
        <w:rPr>
          <w:lang w:val="fr-FR"/>
        </w:rPr>
        <w:t>c</w:t>
      </w:r>
      <w:r w:rsidRPr="00566CBF">
        <w:rPr>
          <w:lang w:val="fr-FR"/>
        </w:rPr>
        <w:t>onsultations</w:t>
      </w:r>
      <w:r w:rsidR="006F7A47" w:rsidRPr="00566CBF">
        <w:rPr>
          <w:lang w:val="fr-FR"/>
        </w:rPr>
        <w:t xml:space="preserve">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6F7A47" w:rsidRPr="00566CBF">
        <w:rPr>
          <w:lang w:val="fr-FR"/>
        </w:rPr>
        <w:t>programme de développement durable après</w:t>
      </w:r>
      <w:r w:rsidR="00351DD3">
        <w:rPr>
          <w:lang w:val="fr-FR"/>
        </w:rPr>
        <w:t> </w:t>
      </w:r>
      <w:r w:rsidR="006F7A47" w:rsidRPr="00566CBF">
        <w:rPr>
          <w:lang w:val="fr-FR"/>
        </w:rPr>
        <w:t>2030.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6F7A47" w:rsidRPr="00566CBF">
        <w:rPr>
          <w:lang w:val="fr-FR"/>
        </w:rPr>
        <w:t>budget pour cette évaluation inclut trois réunions de dialogue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6F7A47" w:rsidRPr="00566CBF">
        <w:rPr>
          <w:lang w:val="fr-FR"/>
        </w:rPr>
        <w:t>savoirs autochtones et locaux et deux réunions pour l</w:t>
      </w:r>
      <w:r w:rsidR="00B55386">
        <w:rPr>
          <w:lang w:val="fr-FR"/>
        </w:rPr>
        <w:t>’</w:t>
      </w:r>
      <w:r w:rsidR="006F7A47" w:rsidRPr="00566CBF">
        <w:rPr>
          <w:lang w:val="fr-FR"/>
        </w:rPr>
        <w:t>élaboration du résumé à l</w:t>
      </w:r>
      <w:r w:rsidR="00B55386">
        <w:rPr>
          <w:lang w:val="fr-FR"/>
        </w:rPr>
        <w:t>’</w:t>
      </w:r>
      <w:r w:rsidR="006F7A47" w:rsidRPr="00566CBF">
        <w:rPr>
          <w:lang w:val="fr-FR"/>
        </w:rPr>
        <w:t>intention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F7A47" w:rsidRPr="00566CBF">
        <w:rPr>
          <w:lang w:val="fr-FR"/>
        </w:rPr>
        <w:t>décideurs.</w:t>
      </w:r>
    </w:p>
    <w:p w14:paraId="3DEA3899" w14:textId="6F5FA48D" w:rsidR="006A213C" w:rsidRPr="00566CBF" w:rsidRDefault="002117B8" w:rsidP="006B01BD">
      <w:pPr>
        <w:pStyle w:val="Normalnumber"/>
        <w:numPr>
          <w:ilvl w:val="2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Les documents techniques établis en une année </w:t>
      </w:r>
      <w:r w:rsidR="001967DB" w:rsidRPr="00566CBF">
        <w:rPr>
          <w:lang w:val="fr-FR"/>
        </w:rPr>
        <w:t>:</w:t>
      </w:r>
      <w:r w:rsidR="006A213C" w:rsidRPr="00566CBF">
        <w:rPr>
          <w:lang w:val="fr-FR"/>
        </w:rPr>
        <w:t xml:space="preserve"> </w:t>
      </w:r>
      <w:r w:rsidR="000556E4" w:rsidRPr="00566CBF">
        <w:rPr>
          <w:lang w:val="fr-FR"/>
        </w:rPr>
        <w:t>un en</w:t>
      </w:r>
      <w:r w:rsidR="001967DB" w:rsidRPr="00566CBF">
        <w:rPr>
          <w:lang w:val="fr-FR"/>
        </w:rPr>
        <w:t xml:space="preserve"> </w:t>
      </w:r>
      <w:r w:rsidR="006C4E7A">
        <w:rPr>
          <w:lang w:val="fr-FR"/>
        </w:rPr>
        <w:t>2020</w:t>
      </w:r>
      <w:r w:rsidR="001967DB" w:rsidRPr="00566CBF">
        <w:rPr>
          <w:lang w:val="fr-FR"/>
        </w:rPr>
        <w:t xml:space="preserve"> </w:t>
      </w:r>
      <w:r w:rsidR="000556E4"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556E4" w:rsidRPr="00566CBF">
        <w:rPr>
          <w:lang w:val="fr-FR"/>
        </w:rPr>
        <w:t>p</w:t>
      </w:r>
      <w:r w:rsidR="007C4EC6" w:rsidRPr="00566CBF">
        <w:rPr>
          <w:lang w:val="fr-FR"/>
        </w:rPr>
        <w:t>roduit</w:t>
      </w:r>
      <w:r w:rsidR="000556E4" w:rsidRPr="00566CBF">
        <w:rPr>
          <w:lang w:val="fr-FR"/>
        </w:rPr>
        <w:t> </w:t>
      </w:r>
      <w:r w:rsidR="006A213C" w:rsidRPr="00566CBF">
        <w:rPr>
          <w:lang w:val="fr-FR"/>
        </w:rPr>
        <w:t>1</w:t>
      </w:r>
      <w:r w:rsidR="000556E4" w:rsidRPr="00566CBF">
        <w:rPr>
          <w:lang w:val="fr-FR"/>
        </w:rPr>
        <w:t> </w:t>
      </w:r>
      <w:r w:rsidR="006A213C" w:rsidRPr="00566CBF">
        <w:rPr>
          <w:lang w:val="fr-FR"/>
        </w:rPr>
        <w:t>b</w:t>
      </w:r>
      <w:r w:rsidR="004C4658" w:rsidRPr="00566CBF">
        <w:rPr>
          <w:lang w:val="fr-FR"/>
        </w:rPr>
        <w:t>)</w:t>
      </w:r>
      <w:r w:rsidR="006A213C" w:rsidRPr="00566CBF">
        <w:rPr>
          <w:lang w:val="fr-FR"/>
        </w:rPr>
        <w:t xml:space="preserve"> (biodiversit</w:t>
      </w:r>
      <w:r w:rsidR="000556E4" w:rsidRPr="00566CBF">
        <w:rPr>
          <w:lang w:val="fr-FR"/>
        </w:rPr>
        <w:t>é et changements climatiques</w:t>
      </w:r>
      <w:r w:rsidR="006A213C" w:rsidRPr="00566CBF">
        <w:rPr>
          <w:lang w:val="fr-FR"/>
        </w:rPr>
        <w:t xml:space="preserve">), </w:t>
      </w:r>
      <w:r w:rsidR="000556E4" w:rsidRPr="00566CBF">
        <w:rPr>
          <w:lang w:val="fr-FR"/>
        </w:rPr>
        <w:t>un e</w:t>
      </w:r>
      <w:r w:rsidR="001967DB" w:rsidRPr="00566CBF">
        <w:rPr>
          <w:lang w:val="fr-FR"/>
        </w:rPr>
        <w:t xml:space="preserve">n 2024 </w:t>
      </w:r>
      <w:r w:rsidR="000556E4"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556E4" w:rsidRPr="00566CBF">
        <w:rPr>
          <w:lang w:val="fr-FR"/>
        </w:rPr>
        <w:t>p</w:t>
      </w:r>
      <w:r w:rsidR="007C4EC6" w:rsidRPr="00566CBF">
        <w:rPr>
          <w:lang w:val="fr-FR"/>
        </w:rPr>
        <w:t>roduit</w:t>
      </w:r>
      <w:r w:rsidR="000556E4" w:rsidRPr="00566CBF">
        <w:rPr>
          <w:lang w:val="fr-FR"/>
        </w:rPr>
        <w:t> </w:t>
      </w:r>
      <w:r w:rsidR="006A213C" w:rsidRPr="00566CBF">
        <w:rPr>
          <w:lang w:val="fr-FR"/>
        </w:rPr>
        <w:t>1</w:t>
      </w:r>
      <w:r w:rsidR="000556E4" w:rsidRPr="00566CBF">
        <w:rPr>
          <w:lang w:val="fr-FR"/>
        </w:rPr>
        <w:t> </w:t>
      </w:r>
      <w:r w:rsidR="006A213C" w:rsidRPr="00566CBF">
        <w:rPr>
          <w:lang w:val="fr-FR"/>
        </w:rPr>
        <w:t>a</w:t>
      </w:r>
      <w:r w:rsidR="004C4658" w:rsidRPr="00566CBF">
        <w:rPr>
          <w:lang w:val="fr-FR"/>
        </w:rPr>
        <w:t>)</w:t>
      </w:r>
      <w:r w:rsidR="006A213C" w:rsidRPr="00566CBF">
        <w:rPr>
          <w:lang w:val="fr-FR"/>
        </w:rPr>
        <w:t xml:space="preserve"> (biodiversit</w:t>
      </w:r>
      <w:r w:rsidR="000556E4" w:rsidRPr="00566CBF">
        <w:rPr>
          <w:lang w:val="fr-FR"/>
        </w:rPr>
        <w:t>é, eau, alimentation et santé</w:t>
      </w:r>
      <w:r w:rsidR="006A213C" w:rsidRPr="00566CBF">
        <w:rPr>
          <w:lang w:val="fr-FR"/>
        </w:rPr>
        <w:t>),</w:t>
      </w:r>
      <w:r w:rsidR="001967DB" w:rsidRPr="00566CBF">
        <w:rPr>
          <w:lang w:val="fr-FR"/>
        </w:rPr>
        <w:t xml:space="preserve"> </w:t>
      </w:r>
      <w:r w:rsidR="000556E4" w:rsidRPr="00566CBF">
        <w:rPr>
          <w:lang w:val="fr-FR"/>
        </w:rPr>
        <w:t>un e</w:t>
      </w:r>
      <w:r w:rsidR="001967DB" w:rsidRPr="00566CBF">
        <w:rPr>
          <w:lang w:val="fr-FR"/>
        </w:rPr>
        <w:t xml:space="preserve">n 2025 </w:t>
      </w:r>
      <w:r w:rsidR="000556E4"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556E4" w:rsidRPr="00566CBF">
        <w:rPr>
          <w:lang w:val="fr-FR"/>
        </w:rPr>
        <w:t>p</w:t>
      </w:r>
      <w:r w:rsidR="007C4EC6" w:rsidRPr="00566CBF">
        <w:rPr>
          <w:lang w:val="fr-FR"/>
        </w:rPr>
        <w:t>roduit</w:t>
      </w:r>
      <w:r w:rsidR="00427055">
        <w:rPr>
          <w:lang w:val="fr-FR"/>
        </w:rPr>
        <w:t> </w:t>
      </w:r>
      <w:r w:rsidR="006A213C" w:rsidRPr="00566CBF">
        <w:rPr>
          <w:lang w:val="fr-FR"/>
        </w:rPr>
        <w:t>1</w:t>
      </w:r>
      <w:r w:rsidR="000556E4" w:rsidRPr="00566CBF">
        <w:rPr>
          <w:lang w:val="fr-FR"/>
        </w:rPr>
        <w:t> </w:t>
      </w:r>
      <w:r w:rsidR="006A213C" w:rsidRPr="00566CBF">
        <w:rPr>
          <w:lang w:val="fr-FR"/>
        </w:rPr>
        <w:t>c</w:t>
      </w:r>
      <w:r w:rsidR="004C4658" w:rsidRPr="00566CBF">
        <w:rPr>
          <w:lang w:val="fr-FR"/>
        </w:rPr>
        <w:t>)</w:t>
      </w:r>
      <w:r w:rsidR="006A213C" w:rsidRPr="00566CBF">
        <w:rPr>
          <w:lang w:val="fr-FR"/>
        </w:rPr>
        <w:t xml:space="preserve"> (</w:t>
      </w:r>
      <w:r w:rsidR="006D06AE" w:rsidRPr="00566CBF">
        <w:rPr>
          <w:lang w:val="fr-FR"/>
        </w:rPr>
        <w:t>déterminants d</w:t>
      </w:r>
      <w:r w:rsidR="00B55386">
        <w:rPr>
          <w:lang w:val="fr-FR"/>
        </w:rPr>
        <w:t>’</w:t>
      </w:r>
      <w:r w:rsidR="006D06AE" w:rsidRPr="00566CBF">
        <w:rPr>
          <w:lang w:val="fr-FR"/>
        </w:rPr>
        <w:t>u</w:t>
      </w:r>
      <w:r w:rsidR="00EB69CF" w:rsidRPr="00566CBF">
        <w:rPr>
          <w:lang w:val="fr-FR"/>
        </w:rPr>
        <w:t xml:space="preserve">n changement </w:t>
      </w:r>
      <w:r w:rsidR="00CB6515" w:rsidRPr="00566CBF">
        <w:rPr>
          <w:lang w:val="fr-FR"/>
        </w:rPr>
        <w:t>en profondeur</w:t>
      </w:r>
      <w:r w:rsidR="006A213C" w:rsidRPr="00566CBF">
        <w:rPr>
          <w:lang w:val="fr-FR"/>
        </w:rPr>
        <w:t xml:space="preserve">) </w:t>
      </w:r>
      <w:r w:rsidR="000556E4" w:rsidRPr="00566CBF">
        <w:rPr>
          <w:lang w:val="fr-FR"/>
        </w:rPr>
        <w:t>et un e</w:t>
      </w:r>
      <w:r w:rsidR="001967DB" w:rsidRPr="00566CBF">
        <w:rPr>
          <w:lang w:val="fr-FR"/>
        </w:rPr>
        <w:t xml:space="preserve">n 2029 </w:t>
      </w:r>
      <w:r w:rsidR="000556E4" w:rsidRPr="00566CBF">
        <w:rPr>
          <w:lang w:val="fr-FR"/>
        </w:rPr>
        <w:t>pour l</w:t>
      </w:r>
      <w:r w:rsidR="00B55386">
        <w:rPr>
          <w:lang w:val="fr-FR"/>
        </w:rPr>
        <w:t>’</w:t>
      </w:r>
      <w:r w:rsidR="000556E4" w:rsidRPr="00566CBF">
        <w:rPr>
          <w:lang w:val="fr-FR"/>
        </w:rPr>
        <w:t>évaluation mondiale</w:t>
      </w:r>
      <w:r w:rsidR="006A213C" w:rsidRPr="00566CBF">
        <w:rPr>
          <w:lang w:val="fr-FR"/>
        </w:rPr>
        <w:t>/</w:t>
      </w:r>
      <w:r w:rsidR="000556E4" w:rsidRPr="00566CBF">
        <w:rPr>
          <w:lang w:val="fr-FR"/>
        </w:rPr>
        <w:t>régionale</w:t>
      </w:r>
      <w:r w:rsidR="006A213C" w:rsidRPr="00566CBF">
        <w:rPr>
          <w:lang w:val="fr-FR"/>
        </w:rPr>
        <w:t>.</w:t>
      </w:r>
    </w:p>
    <w:p w14:paraId="4811E49A" w14:textId="5F38BB8C" w:rsidR="004F61C0" w:rsidRPr="00566CBF" w:rsidRDefault="002117B8" w:rsidP="006B01BD">
      <w:pPr>
        <w:pStyle w:val="Normalnumber"/>
        <w:numPr>
          <w:ilvl w:val="2"/>
          <w:numId w:val="8"/>
        </w:numPr>
        <w:tabs>
          <w:tab w:val="clear" w:pos="567"/>
          <w:tab w:val="num" w:pos="624"/>
        </w:tabs>
        <w:rPr>
          <w:lang w:val="fr-FR"/>
        </w:rPr>
      </w:pPr>
      <w:r w:rsidRPr="00566CBF">
        <w:rPr>
          <w:lang w:val="fr-FR"/>
        </w:rPr>
        <w:t>L</w:t>
      </w:r>
      <w:r w:rsidR="006A213C" w:rsidRPr="00566CBF">
        <w:rPr>
          <w:lang w:val="fr-FR"/>
        </w:rPr>
        <w:t xml:space="preserve">e </w:t>
      </w:r>
      <w:r w:rsidR="001967DB" w:rsidRPr="00566CBF">
        <w:rPr>
          <w:lang w:val="fr-FR"/>
        </w:rPr>
        <w:t>budget</w:t>
      </w:r>
      <w:r w:rsidR="000556E4" w:rsidRPr="00566CBF">
        <w:rPr>
          <w:lang w:val="fr-FR"/>
        </w:rPr>
        <w:t xml:space="preserve">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4F61C0" w:rsidRPr="00566CBF">
        <w:rPr>
          <w:lang w:val="fr-FR"/>
        </w:rPr>
        <w:t>programme de travail n</w:t>
      </w:r>
      <w:r w:rsidR="00B55386">
        <w:rPr>
          <w:lang w:val="fr-FR"/>
        </w:rPr>
        <w:t>’</w:t>
      </w:r>
      <w:r w:rsidR="004F61C0" w:rsidRPr="00566CBF">
        <w:rPr>
          <w:lang w:val="fr-FR"/>
        </w:rPr>
        <w:t>inclut pas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4F61C0" w:rsidRPr="00566CBF">
        <w:rPr>
          <w:lang w:val="fr-FR"/>
        </w:rPr>
        <w:t>montants correspondant à deux évaluations supplémentaires possibles qui pourraient découler d</w:t>
      </w:r>
      <w:r w:rsidR="00B55386">
        <w:rPr>
          <w:lang w:val="fr-FR"/>
        </w:rPr>
        <w:t>’</w:t>
      </w:r>
      <w:r w:rsidR="004F61C0" w:rsidRPr="00566CBF">
        <w:rPr>
          <w:lang w:val="fr-FR"/>
        </w:rPr>
        <w:t>une troisième invitation à présenter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F61C0" w:rsidRPr="00566CBF">
        <w:rPr>
          <w:lang w:val="fr-FR"/>
        </w:rPr>
        <w:t>demandes,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F61C0" w:rsidRPr="00566CBF">
        <w:rPr>
          <w:lang w:val="fr-FR"/>
        </w:rPr>
        <w:t>contributions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F61C0" w:rsidRPr="00566CBF">
        <w:rPr>
          <w:lang w:val="fr-FR"/>
        </w:rPr>
        <w:t>suggestions.</w:t>
      </w:r>
    </w:p>
    <w:p w14:paraId="5C5719F9" w14:textId="77777777" w:rsidR="0090169C" w:rsidRPr="00566CBF" w:rsidRDefault="0090169C" w:rsidP="009E5A18">
      <w:pPr>
        <w:pStyle w:val="Normalnumber"/>
        <w:numPr>
          <w:ilvl w:val="0"/>
          <w:numId w:val="0"/>
        </w:numPr>
        <w:rPr>
          <w:lang w:val="fr-FR"/>
        </w:rPr>
        <w:sectPr w:rsidR="0090169C" w:rsidRPr="00566CBF" w:rsidSect="00AB6CC2">
          <w:footnotePr>
            <w:numFmt w:val="chicago"/>
          </w:footnotePr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148C425F" w14:textId="152B5BE7" w:rsidR="0008177B" w:rsidRPr="00566CBF" w:rsidRDefault="00E21616" w:rsidP="00094303">
      <w:pPr>
        <w:pStyle w:val="CH3"/>
        <w:spacing w:after="60"/>
        <w:ind w:right="57" w:firstLine="0"/>
        <w:rPr>
          <w:rStyle w:val="Normal-poolChar"/>
          <w:b w:val="0"/>
          <w:lang w:val="fr-FR"/>
        </w:rPr>
      </w:pPr>
      <w:r w:rsidRPr="00566CBF">
        <w:rPr>
          <w:rStyle w:val="Normal-poolChar"/>
          <w:b w:val="0"/>
          <w:lang w:val="fr-FR"/>
        </w:rPr>
        <w:t>Table</w:t>
      </w:r>
      <w:r w:rsidR="001F4690" w:rsidRPr="00566CBF">
        <w:rPr>
          <w:rStyle w:val="Normal-poolChar"/>
          <w:b w:val="0"/>
          <w:lang w:val="fr-FR"/>
        </w:rPr>
        <w:t>au </w:t>
      </w:r>
      <w:r w:rsidRPr="00566CBF">
        <w:rPr>
          <w:rStyle w:val="Normal-poolChar"/>
          <w:b w:val="0"/>
          <w:lang w:val="fr-FR"/>
        </w:rPr>
        <w:t>10</w:t>
      </w:r>
      <w:r w:rsidR="0008177B" w:rsidRPr="00566CBF">
        <w:rPr>
          <w:rStyle w:val="Normal-poolChar"/>
          <w:lang w:val="fr-FR"/>
        </w:rPr>
        <w:br/>
      </w:r>
      <w:r w:rsidR="001F4690" w:rsidRPr="00566CBF">
        <w:rPr>
          <w:rStyle w:val="Normal-poolChar"/>
          <w:lang w:val="fr-FR"/>
        </w:rPr>
        <w:t>B</w:t>
      </w:r>
      <w:r w:rsidR="0008177B" w:rsidRPr="00566CBF">
        <w:rPr>
          <w:rStyle w:val="Normal-poolChar"/>
          <w:lang w:val="fr-FR"/>
        </w:rPr>
        <w:t>udget</w:t>
      </w:r>
      <w:r w:rsidR="002D5669" w:rsidRPr="00566CBF">
        <w:rPr>
          <w:rStyle w:val="Normal-poolChar"/>
          <w:lang w:val="fr-FR"/>
        </w:rPr>
        <w:t>s</w:t>
      </w:r>
      <w:r w:rsidR="001F4690" w:rsidRPr="00566CBF">
        <w:rPr>
          <w:rStyle w:val="Normal-poolChar"/>
          <w:lang w:val="fr-FR"/>
        </w:rPr>
        <w:t xml:space="preserve"> indicatifs pour</w:t>
      </w:r>
      <w:r w:rsidR="00B55386">
        <w:rPr>
          <w:rStyle w:val="Normal-poolChar"/>
          <w:lang w:val="fr-FR"/>
        </w:rPr>
        <w:t xml:space="preserve"> </w:t>
      </w:r>
      <w:r w:rsidR="006019AF">
        <w:rPr>
          <w:rStyle w:val="Normal-poolChar"/>
          <w:lang w:val="fr-FR"/>
        </w:rPr>
        <w:t xml:space="preserve">le </w:t>
      </w:r>
      <w:r w:rsidR="001F4690" w:rsidRPr="00566CBF">
        <w:rPr>
          <w:rStyle w:val="Normal-poolChar"/>
          <w:lang w:val="fr-FR"/>
        </w:rPr>
        <w:t>programme de travail</w:t>
      </w:r>
      <w:r w:rsidR="0008177B" w:rsidRPr="00566CBF">
        <w:rPr>
          <w:rStyle w:val="Normal-poolChar"/>
          <w:lang w:val="fr-FR"/>
        </w:rPr>
        <w:t xml:space="preserve"> </w:t>
      </w:r>
      <w:r w:rsidR="00C41857"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C41857" w:rsidRPr="00566CBF">
        <w:rPr>
          <w:lang w:val="fr-FR"/>
        </w:rPr>
        <w:t>période allant jusqu</w:t>
      </w:r>
      <w:r w:rsidR="00B55386">
        <w:rPr>
          <w:lang w:val="fr-FR"/>
        </w:rPr>
        <w:t>’</w:t>
      </w:r>
      <w:r w:rsidR="00C41857" w:rsidRPr="00566CBF">
        <w:rPr>
          <w:lang w:val="fr-FR"/>
        </w:rPr>
        <w:t xml:space="preserve">en </w:t>
      </w:r>
      <w:r w:rsidR="001F4690" w:rsidRPr="00566CBF">
        <w:rPr>
          <w:lang w:val="fr-FR"/>
        </w:rPr>
        <w:t>2030</w:t>
      </w:r>
    </w:p>
    <w:p w14:paraId="63DAF2FA" w14:textId="28E2006A" w:rsidR="00960F50" w:rsidRPr="00566CBF" w:rsidRDefault="0008177B" w:rsidP="00094303">
      <w:pPr>
        <w:pStyle w:val="Normal-pool"/>
        <w:keepNext/>
        <w:keepLines/>
        <w:spacing w:after="60"/>
        <w:ind w:left="1247" w:right="57"/>
        <w:rPr>
          <w:rStyle w:val="Normal-poolChar"/>
          <w:sz w:val="18"/>
          <w:szCs w:val="18"/>
          <w:lang w:val="fr-FR"/>
        </w:rPr>
      </w:pPr>
      <w:r w:rsidRPr="00566CBF">
        <w:rPr>
          <w:rStyle w:val="Normal-poolChar"/>
          <w:sz w:val="18"/>
          <w:szCs w:val="18"/>
          <w:lang w:val="fr-FR"/>
        </w:rPr>
        <w:t>(</w:t>
      </w:r>
      <w:r w:rsidR="00351B09" w:rsidRPr="00566CBF">
        <w:rPr>
          <w:rStyle w:val="Normal-poolChar"/>
          <w:sz w:val="18"/>
          <w:szCs w:val="18"/>
          <w:lang w:val="fr-FR"/>
        </w:rPr>
        <w:t>en dollars</w:t>
      </w:r>
      <w:r w:rsidR="00B55386">
        <w:rPr>
          <w:rStyle w:val="Normal-poolChar"/>
          <w:sz w:val="18"/>
          <w:szCs w:val="18"/>
          <w:lang w:val="fr-FR"/>
        </w:rPr>
        <w:t xml:space="preserve"> </w:t>
      </w:r>
      <w:r w:rsidR="006019AF">
        <w:rPr>
          <w:rStyle w:val="Normal-poolChar"/>
          <w:sz w:val="18"/>
          <w:szCs w:val="18"/>
          <w:lang w:val="fr-FR"/>
        </w:rPr>
        <w:t xml:space="preserve">des </w:t>
      </w:r>
      <w:r w:rsidR="00351B09" w:rsidRPr="00566CBF">
        <w:rPr>
          <w:rStyle w:val="Normal-poolChar"/>
          <w:sz w:val="18"/>
          <w:szCs w:val="18"/>
          <w:lang w:val="fr-FR"/>
        </w:rPr>
        <w:t>États-Unis</w:t>
      </w:r>
      <w:r w:rsidRPr="00566CBF">
        <w:rPr>
          <w:rStyle w:val="Normal-poolChar"/>
          <w:sz w:val="18"/>
          <w:szCs w:val="18"/>
          <w:lang w:val="fr-FR"/>
        </w:rPr>
        <w:t>)</w:t>
      </w:r>
    </w:p>
    <w:tbl>
      <w:tblPr>
        <w:tblW w:w="14100" w:type="dxa"/>
        <w:jc w:val="right"/>
        <w:tblLook w:val="04A0" w:firstRow="1" w:lastRow="0" w:firstColumn="1" w:lastColumn="0" w:noHBand="0" w:noVBand="1"/>
      </w:tblPr>
      <w:tblGrid>
        <w:gridCol w:w="2994"/>
        <w:gridCol w:w="906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0F0A14" w:rsidRPr="003059DD" w14:paraId="66601E59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85110" w14:textId="6E666F22" w:rsidR="000F0A14" w:rsidRPr="003059DD" w:rsidRDefault="00F97B03" w:rsidP="00F97B03">
            <w:pPr>
              <w:spacing w:before="40" w:after="40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3AB067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8E0DE0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B71587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C1BD00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C847D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F380EF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A61C47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97A643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22358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2B9FE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BC602A4" w14:textId="77777777" w:rsidR="000F0A14" w:rsidRPr="003059DD" w:rsidRDefault="000F0A14" w:rsidP="00F1018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i/>
                <w:color w:val="000000"/>
                <w:sz w:val="18"/>
                <w:szCs w:val="18"/>
                <w:lang w:eastAsia="en-GB"/>
              </w:rPr>
              <w:t>2029</w:t>
            </w:r>
          </w:p>
        </w:tc>
      </w:tr>
      <w:tr w:rsidR="000F0A14" w:rsidRPr="003059DD" w14:paraId="4122C4E9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93532" w14:textId="27FF00E2" w:rsidR="000F0A14" w:rsidRPr="003059DD" w:rsidRDefault="000F0A14" w:rsidP="00F1018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1 </w:t>
            </w:r>
            <w:r w:rsidR="006B3E51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6E5747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51B0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réunions</w:t>
            </w:r>
            <w:r w:rsidR="00B55386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51B0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organes de</w:t>
            </w:r>
            <w:r w:rsidR="00B55386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51B0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Plateforme</w:t>
            </w:r>
          </w:p>
        </w:tc>
        <w:tc>
          <w:tcPr>
            <w:tcW w:w="9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FA721E" w14:textId="49C83091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8B027" w14:textId="1FEA73D9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8ABE67" w14:textId="7D8611C5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B76761" w14:textId="77777777" w:rsidR="000F0A14" w:rsidRPr="003059DD" w:rsidRDefault="000F0A1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1 760 900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05FF14" w14:textId="3EC4C2A7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7926F" w14:textId="4F56DFE8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982F2" w14:textId="6E739F40" w:rsidR="000F0A14" w:rsidRPr="003059DD" w:rsidRDefault="00711F3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1307D" w14:textId="41B4A7F7" w:rsidR="000F0A14" w:rsidRPr="003059DD" w:rsidRDefault="00000F8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E1C8E" w14:textId="18508675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A31B3" w14:textId="0F5F0ECC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30A1901F" w14:textId="747F28C0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1 760 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</w:tr>
      <w:tr w:rsidR="002D5669" w:rsidRPr="003059DD" w14:paraId="3573E2F8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DE8FBB4" w14:textId="77777777" w:rsidR="002D5669" w:rsidRPr="003059DD" w:rsidRDefault="002D5669" w:rsidP="00F1018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E0D1929" w14:textId="77777777" w:rsidR="002D5669" w:rsidRPr="003059DD" w:rsidRDefault="002D5669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78AFB9B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9E34E9D" w14:textId="77777777" w:rsidR="002D5669" w:rsidRPr="003059DD" w:rsidRDefault="002D5669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04BA6B1" w14:textId="77777777" w:rsidR="002D5669" w:rsidRPr="003059DD" w:rsidRDefault="002D5669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1469CFB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D012A5D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0C3222E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90303DF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3B84E97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0ABC2C1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vAlign w:val="bottom"/>
          </w:tcPr>
          <w:p w14:paraId="085B6665" w14:textId="77777777" w:rsidR="002D5669" w:rsidRPr="003059DD" w:rsidRDefault="002D5669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F0A14" w:rsidRPr="003059DD" w14:paraId="34FC7B0A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D7195D" w14:textId="6A6F23B7" w:rsidR="000F0A14" w:rsidRPr="003059DD" w:rsidRDefault="00F54FA0" w:rsidP="00351B0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2a </w:t>
            </w:r>
            <w:r w:rsidR="00351B0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Premier programme de travail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4D363" w14:textId="2D485955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1 844 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E4532" w14:textId="3C125011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1 995 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16CE7" w14:textId="663D9473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775 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B964F" w14:textId="77777777" w:rsidR="000F0A14" w:rsidRPr="003059DD" w:rsidRDefault="000F0A1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923DFA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605B3D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990E92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D0E7F5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F7195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9510DC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2B49673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F0A14" w:rsidRPr="003059DD" w14:paraId="5015EBC5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09107D" w14:textId="0D9051A8" w:rsidR="000F0A14" w:rsidRPr="003059DD" w:rsidRDefault="00F54FA0" w:rsidP="00F1018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2b </w:t>
            </w:r>
            <w:r w:rsidR="001F4690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Programme de travail pour</w:t>
            </w:r>
            <w:r w:rsidR="00B55386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1F4690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période allant jusqu</w:t>
            </w:r>
            <w:r w:rsidR="00B55386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1F4690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en 2030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CA6DCA" w14:textId="1EDB066C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A54E1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245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2CB2F" w14:textId="3C2CCA92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A54E1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720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973AA" w14:textId="28A17694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077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F6ECF8" w14:textId="4DFBD220" w:rsidR="000F0A14" w:rsidRPr="003059DD" w:rsidRDefault="00603E9A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3 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769</w:t>
            </w:r>
            <w:r w:rsidR="00B653A7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BA44D6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EDA003" w14:textId="73E145B2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4E0F9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4E0F9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207C98" w14:textId="7E2CEE5E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B653A7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33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87D1B" w14:textId="0C7F973A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088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C43CE4" w14:textId="71C7A070" w:rsidR="000F0A14" w:rsidRPr="003059DD" w:rsidRDefault="00000F8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72589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0C6A1" w14:textId="460863DA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72589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30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0D320" w14:textId="5FF5BAD4" w:rsidR="000F0A14" w:rsidRPr="003059DD" w:rsidRDefault="0072589C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3 0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51</w:t>
            </w:r>
            <w:r w:rsidR="009A4500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FA034C9" w14:textId="53E62880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72589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5FDA454D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02BBDB" w14:textId="104EC67C" w:rsidR="000F0A14" w:rsidRPr="003059DD" w:rsidRDefault="000F0A14" w:rsidP="00351B09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Obj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ectif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>1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 : Évaluation</w:t>
            </w:r>
            <w:r w:rsidR="00B55386" w:rsidRPr="003059D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3059DD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connaissances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DB1DA" w14:textId="6C45E8FE" w:rsidR="000F0A14" w:rsidRPr="003059DD" w:rsidRDefault="007D3DC9" w:rsidP="009655CD">
            <w:pPr>
              <w:spacing w:before="40" w:after="40"/>
              <w:ind w:left="-104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366</w:t>
            </w:r>
            <w:r w:rsidR="00060B0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CC43F" w14:textId="1BD0CF6F" w:rsidR="000F0A14" w:rsidRPr="003059DD" w:rsidRDefault="00060B0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841 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918CBD" w14:textId="4DFA1A04" w:rsidR="000F0A14" w:rsidRPr="003059DD" w:rsidRDefault="00060B0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963 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0FF0F" w14:textId="52436A79" w:rsidR="000F0A14" w:rsidRPr="003059DD" w:rsidRDefault="00711F38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</w:t>
            </w:r>
            <w:r w:rsidR="002175AE" w:rsidRPr="003059DD">
              <w:rPr>
                <w:color w:val="000000"/>
                <w:sz w:val="18"/>
                <w:szCs w:val="18"/>
                <w:lang w:eastAsia="en-GB"/>
              </w:rPr>
              <w:t>655</w:t>
            </w:r>
            <w:r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5B877" w14:textId="794188B6" w:rsidR="000F0A14" w:rsidRPr="003059DD" w:rsidRDefault="00060B0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1 545 </w:t>
            </w:r>
            <w:r w:rsidR="004E0F9D" w:rsidRPr="003059DD">
              <w:rPr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129B27" w14:textId="303A2640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2 019 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6ECA1" w14:textId="09C7A07D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1 974 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409E93" w14:textId="455102EC" w:rsidR="000F0A14" w:rsidRPr="003059DD" w:rsidRDefault="00000F8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1 518 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04F2F" w14:textId="5316895A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716 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BA997D" w14:textId="052BC06F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937 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519F1AF7" w14:textId="672FC0C2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112 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48AD4358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1976D" w14:textId="4977CCE3" w:rsidR="000F0A14" w:rsidRPr="003059DD" w:rsidRDefault="000F0A14" w:rsidP="00351B09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Obj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ectif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>2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Renforcement</w:t>
            </w:r>
            <w:r w:rsidR="00B55386" w:rsidRPr="003059D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3059DD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capacités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3B257C" w14:textId="1DC6020C" w:rsidR="000F0A14" w:rsidRPr="003059DD" w:rsidRDefault="0072589C" w:rsidP="009655CD">
            <w:pPr>
              <w:spacing w:before="40" w:after="40"/>
              <w:ind w:left="-104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4</w:t>
            </w:r>
            <w:r w:rsidR="00857C20" w:rsidRPr="003059DD">
              <w:rPr>
                <w:color w:val="000000"/>
                <w:sz w:val="18"/>
                <w:szCs w:val="18"/>
                <w:lang w:eastAsia="en-GB"/>
              </w:rPr>
              <w:t>55</w:t>
            </w:r>
            <w:r w:rsidR="00060B0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19EDAC" w14:textId="64994002" w:rsidR="000F0A14" w:rsidRPr="003059DD" w:rsidRDefault="00060B0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BFC16B" w14:textId="2070345E" w:rsidR="000F0A14" w:rsidRPr="003059DD" w:rsidRDefault="00060B0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6BE8EE" w14:textId="3D2FBE19" w:rsidR="000F0A14" w:rsidRPr="003059DD" w:rsidRDefault="00857C20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 xml:space="preserve">455 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D3E21B" w14:textId="20BE8EC2" w:rsidR="000F0A14" w:rsidRPr="003059DD" w:rsidRDefault="00060B0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5F204" w14:textId="4BFDD206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22C84" w14:textId="1FEF64FE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228C1C" w14:textId="0A1E4B66" w:rsidR="000F0A14" w:rsidRPr="003059DD" w:rsidRDefault="00000F8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5E4F0" w14:textId="533D9788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A4500"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CB210" w14:textId="42052B48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455 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0E17F8B7" w14:textId="41DC9DEA" w:rsidR="000F0A14" w:rsidRPr="003059DD" w:rsidRDefault="00857C2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455</w:t>
            </w:r>
            <w:r w:rsidR="009A450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1334AB6E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FD7005" w14:textId="3B7560E9" w:rsidR="000F0A14" w:rsidRPr="003059DD" w:rsidRDefault="000F0A14" w:rsidP="007D4D22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Obj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ectif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>3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>:</w:t>
            </w:r>
            <w:r w:rsidR="002D5669" w:rsidRPr="003059D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D2914" w:rsidRPr="003059DD">
              <w:rPr>
                <w:color w:val="000000"/>
                <w:sz w:val="18"/>
                <w:szCs w:val="18"/>
                <w:lang w:eastAsia="en-GB"/>
              </w:rPr>
              <w:t xml:space="preserve">Consolidation 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de</w:t>
            </w:r>
            <w:r w:rsidR="00B55386" w:rsidRPr="003059D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3059DD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base de connaissances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F3C9E" w14:textId="6A7B3CA0" w:rsidR="000F0A14" w:rsidRPr="003059DD" w:rsidRDefault="00060B04" w:rsidP="009655CD">
            <w:pPr>
              <w:spacing w:before="40" w:after="40"/>
              <w:ind w:left="-104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55A35" w14:textId="5FDBA8FA" w:rsidR="000F0A14" w:rsidRPr="003059DD" w:rsidRDefault="00060B0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E270CF" w14:textId="0E4034B8" w:rsidR="000F0A14" w:rsidRPr="003059DD" w:rsidRDefault="00060B0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0E689A" w14:textId="2F7747C1" w:rsidR="000F0A14" w:rsidRPr="003059DD" w:rsidRDefault="00060B0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FA6A6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395 000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390BD2" w14:textId="50AB5819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71EC6" w14:textId="19AFA266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B48791" w14:textId="6797B21A" w:rsidR="000F0A14" w:rsidRPr="003059DD" w:rsidRDefault="00000F8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1A642" w14:textId="182CCA3D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410FD" w14:textId="6B2FBD56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6DC79AD" w14:textId="4DA3F852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395 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0D846DE4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15CAC" w14:textId="71351FBB" w:rsidR="000F0A14" w:rsidRPr="003059DD" w:rsidRDefault="000F0A14" w:rsidP="00F10189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Obj</w:t>
            </w:r>
            <w:r w:rsidR="002D5669" w:rsidRPr="003059DD">
              <w:rPr>
                <w:color w:val="000000"/>
                <w:sz w:val="18"/>
                <w:szCs w:val="18"/>
                <w:lang w:eastAsia="en-GB"/>
              </w:rPr>
              <w:t>e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ctif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>4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351B09" w:rsidRPr="003059DD">
              <w:rPr>
                <w:bCs/>
                <w:color w:val="000000"/>
                <w:sz w:val="18"/>
                <w:szCs w:val="18"/>
                <w:lang w:eastAsia="en-GB"/>
              </w:rPr>
              <w:t>Appui aux politiques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6D17C9" w14:textId="7F1D92EE" w:rsidR="000F0A14" w:rsidRPr="003059DD" w:rsidRDefault="00060B04" w:rsidP="009655CD">
            <w:pPr>
              <w:spacing w:before="40" w:after="40"/>
              <w:ind w:left="-104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504 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366A0A" w14:textId="5A99F4EF" w:rsidR="000F0A14" w:rsidRPr="003059DD" w:rsidRDefault="00060B0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504 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ECA50" w14:textId="4D99F186" w:rsidR="000F0A14" w:rsidRPr="003059DD" w:rsidRDefault="008A26FA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060B0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4403F" w14:textId="69595087" w:rsidR="000F0A14" w:rsidRPr="003059DD" w:rsidRDefault="008A26FA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060B0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17AEA" w14:textId="603C0FF4" w:rsidR="000F0A14" w:rsidRPr="003059DD" w:rsidRDefault="008A26FA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F73908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E54E88" w14:textId="6CBF2C54" w:rsidR="000F0A14" w:rsidRPr="003059DD" w:rsidRDefault="008A26FA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F73908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283FB" w14:textId="04AAB4CC" w:rsidR="000F0A14" w:rsidRPr="003059DD" w:rsidRDefault="008A26FA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F73908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8E2672" w14:textId="6472DB6A" w:rsidR="000F0A14" w:rsidRPr="003059DD" w:rsidRDefault="008A26FA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000F88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65E3B1" w14:textId="46196051" w:rsidR="000F0A14" w:rsidRPr="003059DD" w:rsidRDefault="008A26FA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9A450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DCD5F1" w14:textId="55F96907" w:rsidR="000F0A14" w:rsidRPr="003059DD" w:rsidRDefault="008A26FA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9A450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F0853D2" w14:textId="294A4FAC" w:rsidR="000F0A14" w:rsidRPr="003059DD" w:rsidRDefault="008A26FA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739</w:t>
            </w:r>
            <w:r w:rsidR="009A4500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014D69DA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88C0F" w14:textId="167CEA1D" w:rsidR="000F0A14" w:rsidRPr="003059DD" w:rsidRDefault="000F0A14" w:rsidP="00351B09">
            <w:pPr>
              <w:spacing w:before="40" w:after="40"/>
              <w:ind w:left="170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Obj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ectif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>5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3059DD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351B09" w:rsidRPr="003059DD">
              <w:rPr>
                <w:color w:val="000000"/>
                <w:sz w:val="18"/>
                <w:szCs w:val="18"/>
                <w:lang w:eastAsia="en-GB"/>
              </w:rPr>
              <w:t>Communication et participation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1F930" w14:textId="38B11D60" w:rsidR="000F0A14" w:rsidRPr="003059DD" w:rsidRDefault="00060B04" w:rsidP="009655CD">
            <w:pPr>
              <w:spacing w:before="40" w:after="40"/>
              <w:ind w:left="-104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 xml:space="preserve"> 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162D5" w14:textId="3B64C40B" w:rsidR="000F0A14" w:rsidRPr="003059DD" w:rsidRDefault="00060B0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99484A" w14:textId="061EA64F" w:rsidR="000F0A14" w:rsidRPr="003059DD" w:rsidRDefault="00060B0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72096" w14:textId="626BEAC9" w:rsidR="000F0A14" w:rsidRPr="003059DD" w:rsidRDefault="00060B0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2A154D" w14:textId="44E7BE8D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7FF9B9" w14:textId="0AA0FE0F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C0461" w14:textId="0EFE2DB9" w:rsidR="000F0A14" w:rsidRPr="003059DD" w:rsidRDefault="00F7390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60AC5E" w14:textId="0A143803" w:rsidR="000F0A14" w:rsidRPr="003059DD" w:rsidRDefault="00000F88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C175A7" w14:textId="5B655A19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CB69E5" w14:textId="55AED247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2AA7B6B" w14:textId="56AA693B" w:rsidR="000F0A14" w:rsidRPr="003059DD" w:rsidRDefault="009A4500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525 </w:t>
            </w:r>
            <w:r w:rsidR="000F0A14" w:rsidRPr="003059DD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1771D27E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E28998" w14:textId="185C9503" w:rsidR="000F0A14" w:rsidRPr="003059DD" w:rsidRDefault="000F0A14" w:rsidP="00F1018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2 </w:t>
            </w:r>
            <w:r w:rsidR="006B3E51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6E5747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51B0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programme de travail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544F1" w14:textId="61F13276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A54E1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089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2A3C9" w14:textId="4829F46D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A54E1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715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22A17" w14:textId="1D22FFAF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852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95868D" w14:textId="038B0350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769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57B307" w14:textId="4B590ABF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659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8E694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BEB49" w14:textId="16AD37D9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133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E1DE5" w14:textId="229E00D5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088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DB3E2" w14:textId="79610847" w:rsidR="000F0A14" w:rsidRPr="003059DD" w:rsidRDefault="00000F8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911620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32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7AA8D7" w14:textId="5FC719BB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830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BFB60" w14:textId="07603482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3 </w:t>
            </w:r>
            <w:r w:rsidR="00460145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51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ED75F5A" w14:textId="018EDDF0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</w:t>
            </w:r>
            <w:r w:rsidR="00460145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746DC050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A4FA9A" w14:textId="77777777" w:rsidR="000F0A14" w:rsidRPr="003059DD" w:rsidRDefault="000F0A14" w:rsidP="00F1018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2E9CB8" w14:textId="77777777" w:rsidR="000F0A14" w:rsidRPr="003059DD" w:rsidRDefault="000F0A1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F1037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DF1DB" w14:textId="77777777" w:rsidR="000F0A14" w:rsidRPr="003059DD" w:rsidRDefault="000F0A1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1463A2" w14:textId="77777777" w:rsidR="000F0A14" w:rsidRPr="003059DD" w:rsidRDefault="000F0A1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3F081A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26CDE0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4CABE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28FA0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DCB43D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FB3ABC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D092F70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F0A14" w:rsidRPr="003059DD" w14:paraId="2F42EFFA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77BB18" w14:textId="0A981C52" w:rsidR="000F0A14" w:rsidRPr="003059DD" w:rsidRDefault="000F0A14" w:rsidP="00351B0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3 </w:t>
            </w:r>
            <w:r w:rsidR="006B3E51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6E5747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,</w:t>
            </w: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2D566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ecr</w:t>
            </w:r>
            <w:r w:rsidR="00351B0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é</w:t>
            </w: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tariat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514F46" w14:textId="5EC2964C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1 889 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5B1C2E" w14:textId="653C99CA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4CBD5" w14:textId="01013397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1C69EC" w14:textId="71010435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183768" w14:textId="390A53A8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28538" w14:textId="5035749A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8D9986" w14:textId="7B7296DE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477DF9" w14:textId="43AD00EE" w:rsidR="000F0A14" w:rsidRPr="003059DD" w:rsidRDefault="00000F8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B8A08F" w14:textId="328C003A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F46565" w14:textId="0FC22BF9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0AE28632" w14:textId="2960F314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2 335 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100</w:t>
            </w:r>
          </w:p>
        </w:tc>
      </w:tr>
      <w:tr w:rsidR="000F0A14" w:rsidRPr="003059DD" w14:paraId="674AC33F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FD0C0F" w14:textId="77777777" w:rsidR="000F0A14" w:rsidRPr="003059DD" w:rsidRDefault="000F0A14" w:rsidP="00F1018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C464CE" w14:textId="77777777" w:rsidR="000F0A14" w:rsidRPr="003059DD" w:rsidRDefault="000F0A1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5C0601" w14:textId="77777777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F4607" w14:textId="77777777" w:rsidR="000F0A14" w:rsidRPr="003059DD" w:rsidRDefault="000F0A1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0E6971" w14:textId="77777777" w:rsidR="000F0A14" w:rsidRPr="003059DD" w:rsidRDefault="000F0A14" w:rsidP="00F1018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FC0EF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C96318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EB7A7D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70764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37C71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79D139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15C26D7" w14:textId="77777777" w:rsidR="000F0A14" w:rsidRPr="003059DD" w:rsidRDefault="000F0A14" w:rsidP="009655C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F0A14" w:rsidRPr="003059DD" w14:paraId="4CB56FED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312A1E" w14:textId="0ECAFC9E" w:rsidR="000F0A14" w:rsidRPr="003059DD" w:rsidRDefault="006B3E51" w:rsidP="00F97B0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Total partiel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1+2</w:t>
            </w:r>
            <w:r w:rsidR="009603C2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+3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299FC3" w14:textId="0BF53E9E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</w:t>
            </w:r>
            <w:r w:rsidR="00A54E1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739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2ADAB" w14:textId="61D7A170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</w:t>
            </w:r>
            <w:r w:rsidR="000D2F9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811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D4AF1" w14:textId="2BB93068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</w:t>
            </w:r>
            <w:r w:rsidR="00313462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48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0E6E0" w14:textId="2BF0D17F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</w:t>
            </w:r>
            <w:r w:rsidR="00D3301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8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65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D33019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60BB9" w14:textId="64836AD4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</w:t>
            </w:r>
            <w:r w:rsidR="005645B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55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5645B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C84B5" w14:textId="7692F5B7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</w:t>
            </w:r>
            <w:r w:rsidR="00A22CA2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29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3BFF0D" w14:textId="213C9868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184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473C1" w14:textId="653D5BF9" w:rsidR="000F0A14" w:rsidRPr="003059DD" w:rsidRDefault="00000F8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</w:t>
            </w:r>
            <w:r w:rsidR="0014551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28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C9B1BF" w14:textId="7B18BE4B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6 </w:t>
            </w:r>
            <w:r w:rsidR="0014551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26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B49ED1" w14:textId="7C4AB6F0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</w:t>
            </w:r>
            <w:r w:rsidR="0014551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47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14551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2C3D74C5" w14:textId="686A4F8C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6 </w:t>
            </w:r>
            <w:r w:rsidR="0014551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14551C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F0A14" w:rsidRPr="003059DD" w14:paraId="12E89697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3AB94" w14:textId="62A9A507" w:rsidR="000F0A14" w:rsidRPr="003059DD" w:rsidRDefault="00351B09" w:rsidP="00F10189">
            <w:pPr>
              <w:spacing w:before="40" w:after="40"/>
              <w:ind w:left="17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rFonts w:asciiTheme="majorBidi" w:hAnsiTheme="majorBidi" w:cstheme="majorBidi"/>
                <w:b/>
                <w:sz w:val="18"/>
                <w:szCs w:val="18"/>
              </w:rPr>
              <w:t>Dépenses d</w:t>
            </w:r>
            <w:r w:rsidR="00B55386" w:rsidRPr="003059DD">
              <w:rPr>
                <w:rFonts w:asciiTheme="majorBidi" w:hAnsiTheme="majorBidi" w:cstheme="majorBidi"/>
                <w:b/>
                <w:sz w:val="18"/>
                <w:szCs w:val="18"/>
              </w:rPr>
              <w:t>’</w:t>
            </w:r>
            <w:r w:rsidRPr="003059D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appui au programme 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(8</w:t>
            </w: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75094E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%</w:t>
            </w:r>
            <w:r w:rsidR="000F0A1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A3212" w14:textId="131CEB22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619 </w:t>
            </w:r>
            <w:r w:rsidR="00A54E1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CFA632" w14:textId="4F6AF453" w:rsidR="000F0A14" w:rsidRPr="003059DD" w:rsidRDefault="00060B0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704 </w:t>
            </w:r>
            <w:r w:rsidR="000D2F9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2794D8" w14:textId="515981EC" w:rsidR="000F0A14" w:rsidRPr="003059DD" w:rsidRDefault="003860E6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63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  <w:r w:rsidR="00060B0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8603A7" w14:textId="1DC79F01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629 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6E7C6" w14:textId="577B05C0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620 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36630E" w14:textId="3D037800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658 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2FEE8" w14:textId="216E3D7A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73908">
              <w:rPr>
                <w:b/>
                <w:bCs/>
                <w:color w:val="000000"/>
                <w:sz w:val="18"/>
                <w:szCs w:val="18"/>
                <w:lang w:eastAsia="en-GB"/>
              </w:rPr>
              <w:t>654 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9D6A3" w14:textId="362A4D3C" w:rsidR="000F0A14" w:rsidRPr="003059DD" w:rsidRDefault="00000F8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618 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BE236" w14:textId="41763C33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554 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9217E6" w14:textId="50DFA2B1" w:rsidR="000F0A14" w:rsidRPr="003059DD" w:rsidRDefault="000F0A14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A4500">
              <w:rPr>
                <w:b/>
                <w:bCs/>
                <w:color w:val="000000"/>
                <w:sz w:val="18"/>
                <w:szCs w:val="18"/>
                <w:lang w:eastAsia="en-GB"/>
              </w:rPr>
              <w:t>571 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14AB83B6" w14:textId="34AD1BE7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505 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760</w:t>
            </w:r>
          </w:p>
        </w:tc>
      </w:tr>
      <w:tr w:rsidR="002A7C19" w:rsidRPr="003059DD" w14:paraId="212DE8BF" w14:textId="77777777" w:rsidTr="007746AC">
        <w:trPr>
          <w:trHeight w:val="20"/>
          <w:jc w:val="right"/>
        </w:trPr>
        <w:tc>
          <w:tcPr>
            <w:tcW w:w="299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FE5DE8A" w14:textId="7956A4AD" w:rsidR="002A7C19" w:rsidRPr="003059DD" w:rsidRDefault="002A7C19" w:rsidP="002A7C19">
            <w:pPr>
              <w:spacing w:before="40" w:after="40"/>
              <w:ind w:left="17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0976379" w14:textId="5622B0FD" w:rsidR="002A7C19" w:rsidRPr="003059DD" w:rsidRDefault="002A7C19" w:rsidP="002A7C19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ACFDEDE" w14:textId="2A29413C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53A5B02E" w14:textId="6C6177DA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664C422" w14:textId="5691A3FB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2C503A6" w14:textId="3C6CF724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4B29D317" w14:textId="60EC5810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1E9406C1" w14:textId="030B2265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FD3D515" w14:textId="632C1D54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6CA25E98" w14:textId="71C9E5F6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C13D080" w14:textId="1C837296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vAlign w:val="bottom"/>
          </w:tcPr>
          <w:p w14:paraId="0F328BE7" w14:textId="7B18F8EE" w:rsidR="002A7C19" w:rsidRPr="003059DD" w:rsidRDefault="002A7C19" w:rsidP="002A7C1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F0A14" w:rsidRPr="003059DD" w14:paraId="75AF7EEC" w14:textId="77777777" w:rsidTr="00F10189">
        <w:trPr>
          <w:trHeight w:val="20"/>
          <w:jc w:val="right"/>
        </w:trPr>
        <w:tc>
          <w:tcPr>
            <w:tcW w:w="2994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6BA54" w14:textId="20BED5F5" w:rsidR="000F0A14" w:rsidRPr="003059DD" w:rsidRDefault="000F0A14" w:rsidP="00F1018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672BA4" w14:textId="5FD531F5" w:rsidR="000F0A14" w:rsidRPr="003059DD" w:rsidRDefault="00060B04" w:rsidP="009655CD">
            <w:pPr>
              <w:spacing w:before="40" w:after="40"/>
              <w:ind w:left="-104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8 358 </w:t>
            </w:r>
            <w:r w:rsidR="00A54E1D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2079E" w14:textId="2321069A" w:rsidR="000F0A14" w:rsidRPr="003059DD" w:rsidRDefault="00711F3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9 </w:t>
            </w:r>
            <w:r w:rsidR="00060B04">
              <w:rPr>
                <w:b/>
                <w:bCs/>
                <w:color w:val="000000"/>
                <w:sz w:val="18"/>
                <w:szCs w:val="18"/>
                <w:lang w:eastAsia="en-GB"/>
              </w:rPr>
              <w:t>516 </w:t>
            </w:r>
            <w:r w:rsidR="000D2F94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B3ED2" w14:textId="48AE01D7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8 584 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D5D308" w14:textId="504348E8" w:rsidR="000F0A14" w:rsidRPr="003059DD" w:rsidRDefault="00060B04" w:rsidP="00F1018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8 494 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DC475" w14:textId="01909492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8 375 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670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67B38" w14:textId="68C692D0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8 888 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1EE75" w14:textId="7BF4A7C9" w:rsidR="000F0A14" w:rsidRPr="003059DD" w:rsidRDefault="00F7390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8 839 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5D38C" w14:textId="2AD9DCBC" w:rsidR="000F0A14" w:rsidRPr="003059DD" w:rsidRDefault="00000F88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8 346 </w:t>
            </w:r>
            <w:r w:rsidR="008A26F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181EB" w14:textId="49FE8847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7 480 </w:t>
            </w:r>
            <w:r w:rsidR="00735DD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080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1E8F8" w14:textId="39F221C3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7 719 </w:t>
            </w:r>
            <w:r w:rsidR="00735DD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noWrap/>
            <w:vAlign w:val="bottom"/>
            <w:hideMark/>
          </w:tcPr>
          <w:p w14:paraId="4F832857" w14:textId="38F64558" w:rsidR="000F0A14" w:rsidRPr="003059DD" w:rsidRDefault="009A4500" w:rsidP="009655CD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6 827 </w:t>
            </w:r>
            <w:r w:rsidR="00735DDA" w:rsidRPr="003059DD">
              <w:rPr>
                <w:b/>
                <w:bCs/>
                <w:color w:val="000000"/>
                <w:sz w:val="18"/>
                <w:szCs w:val="18"/>
                <w:lang w:eastAsia="en-GB"/>
              </w:rPr>
              <w:t>760</w:t>
            </w:r>
          </w:p>
        </w:tc>
      </w:tr>
    </w:tbl>
    <w:p w14:paraId="22749F1B" w14:textId="77777777" w:rsidR="006B720A" w:rsidRPr="00566CBF" w:rsidRDefault="006B720A">
      <w:pPr>
        <w:sectPr w:rsidR="006B720A" w:rsidRPr="00566CBF" w:rsidSect="00351DD3">
          <w:footnotePr>
            <w:numFmt w:val="chicago"/>
          </w:footnotePr>
          <w:pgSz w:w="16840" w:h="11907" w:orient="landscape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566CBF">
        <w:br w:type="page"/>
      </w:r>
    </w:p>
    <w:p w14:paraId="6F089949" w14:textId="45314ED6" w:rsidR="005037BE" w:rsidRPr="00566CBF" w:rsidRDefault="00F10189" w:rsidP="00351DD3">
      <w:pPr>
        <w:pStyle w:val="CH1"/>
        <w:spacing w:before="0"/>
        <w:rPr>
          <w:lang w:val="fr-FR"/>
        </w:rPr>
      </w:pPr>
      <w:r w:rsidRPr="00566CBF">
        <w:rPr>
          <w:lang w:val="fr-FR"/>
        </w:rPr>
        <w:tab/>
      </w:r>
      <w:r w:rsidR="005037BE" w:rsidRPr="00566CBF">
        <w:rPr>
          <w:lang w:val="fr-FR"/>
        </w:rPr>
        <w:t>IV.</w:t>
      </w:r>
      <w:r w:rsidR="005037BE" w:rsidRPr="00566CBF">
        <w:rPr>
          <w:lang w:val="fr-FR"/>
        </w:rPr>
        <w:tab/>
      </w:r>
      <w:r w:rsidR="00C41857" w:rsidRPr="00566CBF">
        <w:rPr>
          <w:lang w:val="fr-FR"/>
        </w:rPr>
        <w:t>Aperçu général du coût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C41857" w:rsidRPr="00566CBF">
        <w:rPr>
          <w:lang w:val="fr-FR"/>
        </w:rPr>
        <w:t>Plateforme et estimation du montant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C41857" w:rsidRPr="00566CBF">
        <w:rPr>
          <w:lang w:val="fr-FR"/>
        </w:rPr>
        <w:t>fonds à mobiliser</w:t>
      </w:r>
    </w:p>
    <w:p w14:paraId="37ED747D" w14:textId="76CEED98" w:rsidR="005037BE" w:rsidRPr="00566CBF" w:rsidRDefault="005037BE" w:rsidP="0051301F">
      <w:pPr>
        <w:pStyle w:val="CH2"/>
        <w:rPr>
          <w:lang w:val="fr-FR"/>
        </w:rPr>
      </w:pPr>
      <w:r w:rsidRPr="00566CBF">
        <w:rPr>
          <w:lang w:val="fr-FR"/>
        </w:rPr>
        <w:tab/>
        <w:t>A.</w:t>
      </w:r>
      <w:r w:rsidRPr="00566CBF">
        <w:rPr>
          <w:lang w:val="fr-FR"/>
        </w:rPr>
        <w:tab/>
      </w:r>
      <w:r w:rsidR="00C41857" w:rsidRPr="00566CBF">
        <w:rPr>
          <w:lang w:val="fr-FR"/>
        </w:rPr>
        <w:t>Aperçu général du coût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C41857" w:rsidRPr="00566CBF">
        <w:rPr>
          <w:lang w:val="fr-FR"/>
        </w:rPr>
        <w:t>Plateforme</w:t>
      </w:r>
    </w:p>
    <w:p w14:paraId="2B3B6C0F" w14:textId="58CAA678" w:rsidR="00C4718E" w:rsidRPr="00566CBF" w:rsidRDefault="00C4718E" w:rsidP="00351DD3">
      <w:pPr>
        <w:pStyle w:val="Normalnumber"/>
        <w:rPr>
          <w:lang w:val="fr-FR"/>
        </w:rPr>
      </w:pPr>
      <w:r w:rsidRPr="00566CBF">
        <w:rPr>
          <w:lang w:val="fr-FR"/>
        </w:rPr>
        <w:t xml:space="preserve">Les budgets </w:t>
      </w:r>
      <w:r w:rsidR="007538CB">
        <w:rPr>
          <w:lang w:val="fr-FR"/>
        </w:rPr>
        <w:t xml:space="preserve">indicatifs présentés </w:t>
      </w:r>
      <w:r w:rsidR="00F534F1">
        <w:rPr>
          <w:lang w:val="fr-FR"/>
        </w:rPr>
        <w:t>dans le</w:t>
      </w:r>
      <w:r w:rsidR="007538CB">
        <w:rPr>
          <w:lang w:val="fr-FR"/>
        </w:rPr>
        <w:t xml:space="preserve"> tableau </w:t>
      </w:r>
      <w:r w:rsidRPr="00566CBF">
        <w:rPr>
          <w:lang w:val="fr-FR"/>
        </w:rPr>
        <w:t xml:space="preserve">10 varient de </w:t>
      </w:r>
      <w:r w:rsidR="00CF5F92" w:rsidRPr="00566CBF">
        <w:rPr>
          <w:lang w:val="fr-FR"/>
        </w:rPr>
        <w:t>6</w:t>
      </w:r>
      <w:r w:rsidR="007538CB">
        <w:rPr>
          <w:lang w:val="fr-FR"/>
        </w:rPr>
        <w:t>,8 </w:t>
      </w:r>
      <w:r w:rsidR="00CF5F92" w:rsidRPr="00566CBF">
        <w:rPr>
          <w:lang w:val="fr-FR"/>
        </w:rPr>
        <w:t xml:space="preserve">millions de dollars (2029) </w:t>
      </w:r>
      <w:r w:rsidR="00351DD3">
        <w:rPr>
          <w:lang w:val="fr-FR"/>
        </w:rPr>
        <w:br/>
      </w:r>
      <w:r w:rsidR="00CF5F92" w:rsidRPr="00566CBF">
        <w:rPr>
          <w:lang w:val="fr-FR"/>
        </w:rPr>
        <w:t>à 9,5 millions de dollars (2020), s</w:t>
      </w:r>
      <w:r w:rsidR="00B55386">
        <w:rPr>
          <w:lang w:val="fr-FR"/>
        </w:rPr>
        <w:t>’</w:t>
      </w:r>
      <w:r w:rsidR="007538CB">
        <w:rPr>
          <w:lang w:val="fr-FR"/>
        </w:rPr>
        <w:t>élevant en moyenne à 8,3 </w:t>
      </w:r>
      <w:r w:rsidR="00CF5F92" w:rsidRPr="00566CBF">
        <w:rPr>
          <w:lang w:val="fr-FR"/>
        </w:rPr>
        <w:t>millions de dollars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CF5F92" w:rsidRPr="00566CBF">
        <w:rPr>
          <w:lang w:val="fr-FR"/>
        </w:rPr>
        <w:t xml:space="preserve">période </w:t>
      </w:r>
      <w:r w:rsidR="00351DD3">
        <w:rPr>
          <w:lang w:val="fr-FR"/>
        </w:rPr>
        <w:br/>
      </w:r>
      <w:r w:rsidR="00CF5F92" w:rsidRPr="00566CBF">
        <w:rPr>
          <w:lang w:val="fr-FR"/>
        </w:rPr>
        <w:t>2019</w:t>
      </w:r>
      <w:r w:rsidR="00381FA1" w:rsidRPr="00566CBF">
        <w:rPr>
          <w:lang w:val="fr-FR"/>
        </w:rPr>
        <w:t>-</w:t>
      </w:r>
      <w:r w:rsidR="00CF5F92" w:rsidRPr="00566CBF">
        <w:rPr>
          <w:lang w:val="fr-FR"/>
        </w:rPr>
        <w:t xml:space="preserve">2029 et à 8,7 millions de dollars </w:t>
      </w:r>
      <w:r w:rsidR="00381FA1" w:rsidRPr="00566CBF">
        <w:rPr>
          <w:lang w:val="fr-FR"/>
        </w:rPr>
        <w:t>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381FA1" w:rsidRPr="00566CBF">
        <w:rPr>
          <w:lang w:val="fr-FR"/>
        </w:rPr>
        <w:t>période à moyen terme 2019-</w:t>
      </w:r>
      <w:r w:rsidR="00CF5F92" w:rsidRPr="00566CBF">
        <w:rPr>
          <w:lang w:val="fr-FR"/>
        </w:rPr>
        <w:t xml:space="preserve">2023. </w:t>
      </w:r>
      <w:r w:rsidR="00381FA1" w:rsidRPr="00566CBF">
        <w:rPr>
          <w:lang w:val="fr-FR"/>
        </w:rPr>
        <w:t>Il s</w:t>
      </w:r>
      <w:r w:rsidR="00B55386">
        <w:rPr>
          <w:lang w:val="fr-FR"/>
        </w:rPr>
        <w:t>’</w:t>
      </w:r>
      <w:r w:rsidR="00381FA1" w:rsidRPr="00566CBF">
        <w:rPr>
          <w:lang w:val="fr-FR"/>
        </w:rPr>
        <w:t xml:space="preserve">agit de montants </w:t>
      </w:r>
      <w:r w:rsidR="00CF5F92" w:rsidRPr="00566CBF">
        <w:rPr>
          <w:lang w:val="fr-FR"/>
        </w:rPr>
        <w:t>similaires aux budgets approuvés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CF5F92" w:rsidRPr="00566CBF">
        <w:rPr>
          <w:lang w:val="fr-FR"/>
        </w:rPr>
        <w:t>Plateforme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CF5F92" w:rsidRPr="00566CBF">
        <w:rPr>
          <w:lang w:val="fr-FR"/>
        </w:rPr>
        <w:t>premier programme de travail, qui variaient de 7,2 millions de dollars (2014) à 9,5 millions de dollars (2015), s</w:t>
      </w:r>
      <w:r w:rsidR="00B55386">
        <w:rPr>
          <w:lang w:val="fr-FR"/>
        </w:rPr>
        <w:t>’</w:t>
      </w:r>
      <w:r w:rsidR="00CF5F92" w:rsidRPr="00566CBF">
        <w:rPr>
          <w:lang w:val="fr-FR"/>
        </w:rPr>
        <w:t>élevant en moyenne à 8,5 millions</w:t>
      </w:r>
      <w:r w:rsidR="004B4C76">
        <w:rPr>
          <w:lang w:val="fr-FR"/>
        </w:rPr>
        <w:t xml:space="preserve"> de dollars</w:t>
      </w:r>
      <w:r w:rsidR="00CF5F92" w:rsidRPr="00566CBF">
        <w:rPr>
          <w:lang w:val="fr-FR"/>
        </w:rPr>
        <w:t xml:space="preserve">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CF5F92" w:rsidRPr="00566CBF">
        <w:rPr>
          <w:lang w:val="fr-FR"/>
        </w:rPr>
        <w:t>période 2014–2018.</w:t>
      </w:r>
    </w:p>
    <w:p w14:paraId="356AA9F6" w14:textId="0FDC973D" w:rsidR="000F7083" w:rsidRPr="00566CBF" w:rsidRDefault="00627531" w:rsidP="00351DD3">
      <w:pPr>
        <w:pStyle w:val="Normalnumber"/>
        <w:rPr>
          <w:lang w:val="fr-FR"/>
        </w:rPr>
      </w:pPr>
      <w:r w:rsidRPr="00566CBF">
        <w:rPr>
          <w:lang w:val="fr-FR"/>
        </w:rPr>
        <w:t>D</w:t>
      </w:r>
      <w:r w:rsidR="000F7083" w:rsidRPr="00566CBF">
        <w:rPr>
          <w:lang w:val="fr-FR"/>
        </w:rPr>
        <w:t xml:space="preserve">es économies </w:t>
      </w:r>
      <w:r w:rsidRPr="00566CBF">
        <w:rPr>
          <w:lang w:val="fr-FR"/>
        </w:rPr>
        <w:t xml:space="preserve">importantes ont été </w:t>
      </w:r>
      <w:r w:rsidR="000F7083" w:rsidRPr="00566CBF">
        <w:rPr>
          <w:lang w:val="fr-FR"/>
        </w:rPr>
        <w:t>réalisées pendant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0F7083" w:rsidRPr="00566CBF">
        <w:rPr>
          <w:lang w:val="fr-FR"/>
        </w:rPr>
        <w:t>premier programme de travail</w:t>
      </w:r>
      <w:r w:rsidRPr="00566CBF">
        <w:rPr>
          <w:lang w:val="fr-FR"/>
        </w:rPr>
        <w:t>, s</w:t>
      </w:r>
      <w:r w:rsidR="00B55386">
        <w:rPr>
          <w:lang w:val="fr-FR"/>
        </w:rPr>
        <w:t>’</w:t>
      </w:r>
      <w:r w:rsidR="007538CB">
        <w:rPr>
          <w:lang w:val="fr-FR"/>
        </w:rPr>
        <w:t>élevant en moyenne à 2 </w:t>
      </w:r>
      <w:r w:rsidRPr="00566CBF">
        <w:rPr>
          <w:lang w:val="fr-FR"/>
        </w:rPr>
        <w:t>millions de dollars par an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 xml:space="preserve">période 2015–2018, pour un coût réel moyen de </w:t>
      </w:r>
      <w:r w:rsidR="007538CB">
        <w:rPr>
          <w:lang w:val="fr-FR"/>
        </w:rPr>
        <w:t>6,7 </w:t>
      </w:r>
      <w:r w:rsidRPr="00566CBF">
        <w:rPr>
          <w:lang w:val="fr-FR"/>
        </w:rPr>
        <w:t>millions de dollars par an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premier programme de travail au cours de cette période. Une partie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566CBF">
        <w:rPr>
          <w:lang w:val="fr-FR"/>
        </w:rPr>
        <w:t>économies</w:t>
      </w:r>
      <w:r w:rsidR="00006CE0">
        <w:rPr>
          <w:lang w:val="fr-FR"/>
        </w:rPr>
        <w:t xml:space="preserve"> réalisées (environ 0,7 million</w:t>
      </w:r>
      <w:r w:rsidRPr="00566CBF">
        <w:rPr>
          <w:lang w:val="fr-FR"/>
        </w:rPr>
        <w:t xml:space="preserve"> de dollars par an) est due à une réserve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dépenses de personnel,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secrétariat n</w:t>
      </w:r>
      <w:r w:rsidR="00B55386">
        <w:rPr>
          <w:lang w:val="fr-FR"/>
        </w:rPr>
        <w:t>’</w:t>
      </w:r>
      <w:r w:rsidRPr="00566CBF">
        <w:rPr>
          <w:lang w:val="fr-FR"/>
        </w:rPr>
        <w:t>inclut plus à compter de 2019.</w:t>
      </w:r>
      <w:r w:rsidR="00553D02" w:rsidRPr="00566CBF">
        <w:rPr>
          <w:lang w:val="fr-FR"/>
        </w:rPr>
        <w:t xml:space="preserve"> C</w:t>
      </w:r>
      <w:r w:rsidRPr="00566CBF">
        <w:rPr>
          <w:lang w:val="fr-FR"/>
        </w:rPr>
        <w:t>eci implique qu</w:t>
      </w:r>
      <w:r w:rsidR="00B55386">
        <w:rPr>
          <w:lang w:val="fr-FR"/>
        </w:rPr>
        <w:t>’</w:t>
      </w:r>
      <w:r w:rsidRPr="00566CBF">
        <w:rPr>
          <w:lang w:val="fr-FR"/>
        </w:rPr>
        <w:t>à compter de 2019</w:t>
      </w:r>
      <w:r w:rsidR="00446F24" w:rsidRPr="00566CBF">
        <w:rPr>
          <w:lang w:val="fr-FR"/>
        </w:rPr>
        <w:t>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446F24" w:rsidRPr="00566CBF">
        <w:rPr>
          <w:lang w:val="fr-FR"/>
        </w:rPr>
        <w:t>économies annuelles devraient s</w:t>
      </w:r>
      <w:r w:rsidR="00B55386">
        <w:rPr>
          <w:lang w:val="fr-FR"/>
        </w:rPr>
        <w:t>’</w:t>
      </w:r>
      <w:r w:rsidR="00446F24" w:rsidRPr="00566CBF">
        <w:rPr>
          <w:lang w:val="fr-FR"/>
        </w:rPr>
        <w:t>élever en moyenne à 1,3 million de dollars.</w:t>
      </w:r>
    </w:p>
    <w:p w14:paraId="597ABB77" w14:textId="28726B7A" w:rsidR="005037BE" w:rsidRPr="00566CBF" w:rsidRDefault="005037BE" w:rsidP="00FC26D1">
      <w:pPr>
        <w:pStyle w:val="CH2"/>
        <w:rPr>
          <w:lang w:val="fr-FR"/>
        </w:rPr>
      </w:pPr>
      <w:r w:rsidRPr="00566CBF">
        <w:rPr>
          <w:lang w:val="fr-FR"/>
        </w:rPr>
        <w:tab/>
        <w:t>B.</w:t>
      </w:r>
      <w:r w:rsidRPr="00566CBF">
        <w:rPr>
          <w:lang w:val="fr-FR"/>
        </w:rPr>
        <w:tab/>
      </w:r>
      <w:r w:rsidR="00FF12F4" w:rsidRPr="00566CBF">
        <w:rPr>
          <w:lang w:val="fr-FR"/>
        </w:rPr>
        <w:t>Estimation du montant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FF12F4" w:rsidRPr="00566CBF">
        <w:rPr>
          <w:lang w:val="fr-FR"/>
        </w:rPr>
        <w:t>fonds à mobiliser</w:t>
      </w:r>
    </w:p>
    <w:p w14:paraId="5476BB11" w14:textId="00F7CFC8" w:rsidR="005037BE" w:rsidRPr="00D26A28" w:rsidRDefault="00FF12F4" w:rsidP="00351DD3">
      <w:pPr>
        <w:pStyle w:val="Normalnumber"/>
        <w:rPr>
          <w:lang w:val="fr-FR"/>
        </w:rPr>
      </w:pPr>
      <w:bookmarkStart w:id="14" w:name="_Hlk499630019"/>
      <w:r w:rsidRPr="00566CBF">
        <w:rPr>
          <w:lang w:val="fr-FR"/>
        </w:rPr>
        <w:t xml:space="preserve">Le solde de </w:t>
      </w:r>
      <w:r w:rsidRPr="00D26A28">
        <w:rPr>
          <w:lang w:val="fr-FR"/>
        </w:rPr>
        <w:t>trésorerie estimatif au 1</w:t>
      </w:r>
      <w:r w:rsidRPr="00D26A28">
        <w:rPr>
          <w:vertAlign w:val="superscript"/>
          <w:lang w:val="fr-FR"/>
        </w:rPr>
        <w:t>er</w:t>
      </w:r>
      <w:r w:rsidRPr="00D26A28">
        <w:rPr>
          <w:lang w:val="fr-FR"/>
        </w:rPr>
        <w:t> janvier 2019 s</w:t>
      </w:r>
      <w:r w:rsidR="00B55386">
        <w:rPr>
          <w:lang w:val="fr-FR"/>
        </w:rPr>
        <w:t>’</w:t>
      </w:r>
      <w:r w:rsidRPr="00D26A28">
        <w:rPr>
          <w:lang w:val="fr-FR"/>
        </w:rPr>
        <w:t xml:space="preserve">élevait à </w:t>
      </w:r>
      <w:r w:rsidR="005037BE" w:rsidRPr="00D26A28">
        <w:rPr>
          <w:lang w:val="fr-FR"/>
        </w:rPr>
        <w:t>5</w:t>
      </w:r>
      <w:r w:rsidRPr="00D26A28">
        <w:rPr>
          <w:lang w:val="fr-FR"/>
        </w:rPr>
        <w:t>,</w:t>
      </w:r>
      <w:r w:rsidR="00D50BB6" w:rsidRPr="00D26A28">
        <w:rPr>
          <w:lang w:val="fr-FR"/>
        </w:rPr>
        <w:t>2</w:t>
      </w:r>
      <w:r w:rsidRPr="00D26A28">
        <w:rPr>
          <w:lang w:val="fr-FR"/>
        </w:rPr>
        <w:t> </w:t>
      </w:r>
      <w:r w:rsidR="00F55582" w:rsidRPr="00D26A28">
        <w:rPr>
          <w:lang w:val="fr-FR"/>
        </w:rPr>
        <w:t>million</w:t>
      </w:r>
      <w:r w:rsidRPr="00D26A28">
        <w:rPr>
          <w:lang w:val="fr-FR"/>
        </w:rPr>
        <w:t>s de dollars</w:t>
      </w:r>
      <w:r w:rsidR="005037BE" w:rsidRPr="00D26A28">
        <w:rPr>
          <w:lang w:val="fr-FR"/>
        </w:rPr>
        <w:t xml:space="preserve">, </w:t>
      </w:r>
      <w:bookmarkEnd w:id="14"/>
      <w:r w:rsidRPr="00D26A28">
        <w:rPr>
          <w:lang w:val="fr-FR"/>
        </w:rPr>
        <w:t>selon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D26A28">
        <w:rPr>
          <w:lang w:val="fr-FR"/>
        </w:rPr>
        <w:t>déclaration du PNUE relative au montant disponible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Pr="00D26A28">
        <w:rPr>
          <w:lang w:val="fr-FR"/>
        </w:rPr>
        <w:t>liquidités inscrites 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D26A28">
        <w:rPr>
          <w:lang w:val="fr-FR"/>
        </w:rPr>
        <w:t>fonds d</w:t>
      </w:r>
      <w:r w:rsidR="00B55386">
        <w:rPr>
          <w:lang w:val="fr-FR"/>
        </w:rPr>
        <w:t>’</w:t>
      </w:r>
      <w:r w:rsidRPr="00D26A28">
        <w:rPr>
          <w:lang w:val="fr-FR"/>
        </w:rPr>
        <w:t>affectation spéciale au 31 décembre</w:t>
      </w:r>
      <w:r w:rsidR="00904FD7" w:rsidRPr="00D26A28">
        <w:rPr>
          <w:lang w:val="fr-FR"/>
        </w:rPr>
        <w:t xml:space="preserve"> 2018</w:t>
      </w:r>
      <w:r w:rsidR="005037BE" w:rsidRPr="00D26A28">
        <w:rPr>
          <w:lang w:val="fr-FR"/>
        </w:rPr>
        <w:t xml:space="preserve">. </w:t>
      </w:r>
      <w:r w:rsidRPr="00D26A28">
        <w:rPr>
          <w:lang w:val="fr-FR"/>
        </w:rPr>
        <w:t>Ce solde est utilisé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D26A28">
        <w:rPr>
          <w:lang w:val="fr-FR"/>
        </w:rPr>
        <w:t>tableau </w:t>
      </w:r>
      <w:r w:rsidR="00330DE6" w:rsidRPr="00D26A28">
        <w:rPr>
          <w:lang w:val="fr-FR"/>
        </w:rPr>
        <w:t xml:space="preserve">11 </w:t>
      </w:r>
      <w:r w:rsidRPr="00D26A28">
        <w:rPr>
          <w:lang w:val="fr-FR"/>
        </w:rPr>
        <w:t>pour estimer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D26A28">
        <w:rPr>
          <w:lang w:val="fr-FR"/>
        </w:rPr>
        <w:t xml:space="preserve">montant </w:t>
      </w:r>
      <w:r w:rsidRPr="00D26A28">
        <w:rPr>
          <w:rStyle w:val="Normal-poolChar"/>
          <w:bCs/>
          <w:lang w:val="fr-FR"/>
        </w:rPr>
        <w:t>du solde cumulé</w:t>
      </w:r>
      <w:r w:rsidR="00B55386">
        <w:rPr>
          <w:rStyle w:val="Normal-poolChar"/>
          <w:bCs/>
          <w:lang w:val="fr-FR"/>
        </w:rPr>
        <w:t xml:space="preserve"> </w:t>
      </w:r>
      <w:r w:rsidR="006019AF">
        <w:rPr>
          <w:rStyle w:val="Normal-poolChar"/>
          <w:bCs/>
          <w:lang w:val="fr-FR"/>
        </w:rPr>
        <w:t xml:space="preserve">des </w:t>
      </w:r>
      <w:r w:rsidR="00381FA1" w:rsidRPr="00D26A28">
        <w:rPr>
          <w:rStyle w:val="Normal-poolChar"/>
          <w:bCs/>
          <w:lang w:val="fr-FR"/>
        </w:rPr>
        <w:t>fonds</w:t>
      </w:r>
      <w:r w:rsidRPr="00D26A28">
        <w:rPr>
          <w:rStyle w:val="Normal-poolChar"/>
          <w:bCs/>
          <w:lang w:val="fr-FR"/>
        </w:rPr>
        <w:t xml:space="preserve"> disponibles</w:t>
      </w:r>
      <w:r w:rsidRPr="00D26A28">
        <w:rPr>
          <w:lang w:val="fr-FR"/>
        </w:rPr>
        <w:t xml:space="preserve"> pour</w:t>
      </w:r>
      <w:r w:rsidR="00F55582" w:rsidRPr="00D26A28">
        <w:rPr>
          <w:lang w:val="fr-FR"/>
        </w:rPr>
        <w:t xml:space="preserve"> 2019</w:t>
      </w:r>
      <w:r w:rsidR="005037BE" w:rsidRPr="00D26A28">
        <w:rPr>
          <w:lang w:val="fr-FR"/>
        </w:rPr>
        <w:t xml:space="preserve"> </w:t>
      </w:r>
      <w:r w:rsidRPr="00D26A28">
        <w:rPr>
          <w:lang w:val="fr-FR"/>
        </w:rPr>
        <w:t>et</w:t>
      </w:r>
      <w:r w:rsidR="005037BE" w:rsidRPr="00D26A28">
        <w:rPr>
          <w:lang w:val="fr-FR"/>
        </w:rPr>
        <w:t xml:space="preserve"> 20</w:t>
      </w:r>
      <w:r w:rsidR="00F55582" w:rsidRPr="00D26A28">
        <w:rPr>
          <w:lang w:val="fr-FR"/>
        </w:rPr>
        <w:t>20</w:t>
      </w:r>
      <w:r w:rsidR="005037BE" w:rsidRPr="00D26A28">
        <w:rPr>
          <w:lang w:val="fr-FR"/>
        </w:rPr>
        <w:t xml:space="preserve">. </w:t>
      </w:r>
    </w:p>
    <w:p w14:paraId="69F35829" w14:textId="6A6D28F8" w:rsidR="005037BE" w:rsidRPr="00D26A28" w:rsidRDefault="005037BE" w:rsidP="00094303">
      <w:pPr>
        <w:pStyle w:val="Normal-pool"/>
        <w:keepNext/>
        <w:keepLines/>
        <w:spacing w:after="60"/>
        <w:ind w:left="1247"/>
        <w:rPr>
          <w:rStyle w:val="Normal-poolChar"/>
          <w:b/>
          <w:bCs/>
          <w:lang w:val="fr-FR"/>
        </w:rPr>
      </w:pPr>
      <w:r w:rsidRPr="00D26A28">
        <w:rPr>
          <w:rStyle w:val="Normal-poolChar"/>
          <w:bCs/>
          <w:lang w:val="fr-FR"/>
        </w:rPr>
        <w:t>Table</w:t>
      </w:r>
      <w:r w:rsidR="00C41857" w:rsidRPr="00D26A28">
        <w:rPr>
          <w:rStyle w:val="Normal-poolChar"/>
          <w:bCs/>
          <w:lang w:val="fr-FR"/>
        </w:rPr>
        <w:t>au</w:t>
      </w:r>
      <w:r w:rsidR="007538CB" w:rsidRPr="00D26A28">
        <w:rPr>
          <w:rStyle w:val="Normal-poolChar"/>
          <w:bCs/>
          <w:lang w:val="fr-FR"/>
        </w:rPr>
        <w:t> </w:t>
      </w:r>
      <w:r w:rsidR="00330DE6" w:rsidRPr="00D26A28">
        <w:rPr>
          <w:rStyle w:val="Normal-poolChar"/>
          <w:bCs/>
          <w:lang w:val="fr-FR"/>
        </w:rPr>
        <w:t>11</w:t>
      </w:r>
      <w:r w:rsidR="00351DD3">
        <w:rPr>
          <w:rStyle w:val="Normal-poolChar"/>
          <w:bCs/>
          <w:lang w:val="fr-FR"/>
        </w:rPr>
        <w:t xml:space="preserve"> </w:t>
      </w:r>
      <w:r w:rsidRPr="00D26A28">
        <w:rPr>
          <w:rStyle w:val="Normal-poolChar"/>
          <w:bCs/>
          <w:lang w:val="fr-FR"/>
        </w:rPr>
        <w:br/>
      </w:r>
      <w:r w:rsidR="00FF12F4" w:rsidRPr="00D26A28">
        <w:rPr>
          <w:rStyle w:val="Normal-poolChar"/>
          <w:b/>
          <w:bCs/>
          <w:lang w:val="fr-FR"/>
        </w:rPr>
        <w:t>Montant total</w:t>
      </w:r>
      <w:r w:rsidR="00B55386">
        <w:rPr>
          <w:rStyle w:val="Normal-poolChar"/>
          <w:b/>
          <w:bCs/>
          <w:lang w:val="fr-FR"/>
        </w:rPr>
        <w:t xml:space="preserve"> </w:t>
      </w:r>
      <w:r w:rsidR="006019AF">
        <w:rPr>
          <w:rStyle w:val="Normal-poolChar"/>
          <w:b/>
          <w:bCs/>
          <w:lang w:val="fr-FR"/>
        </w:rPr>
        <w:t xml:space="preserve">des </w:t>
      </w:r>
      <w:r w:rsidR="00FF12F4" w:rsidRPr="00D26A28">
        <w:rPr>
          <w:rStyle w:val="Normal-poolChar"/>
          <w:b/>
          <w:bCs/>
          <w:lang w:val="fr-FR"/>
        </w:rPr>
        <w:t>ressources nécessaires pour</w:t>
      </w:r>
      <w:r w:rsidR="00B55386">
        <w:rPr>
          <w:rStyle w:val="Normal-poolChar"/>
          <w:b/>
          <w:bCs/>
          <w:lang w:val="fr-FR"/>
        </w:rPr>
        <w:t xml:space="preserve"> </w:t>
      </w:r>
      <w:r w:rsidR="006019AF">
        <w:rPr>
          <w:rStyle w:val="Normal-poolChar"/>
          <w:b/>
          <w:bCs/>
          <w:lang w:val="fr-FR"/>
        </w:rPr>
        <w:t xml:space="preserve">la </w:t>
      </w:r>
      <w:r w:rsidR="00FF12F4" w:rsidRPr="00D26A28">
        <w:rPr>
          <w:rStyle w:val="Normal-poolChar"/>
          <w:b/>
          <w:bCs/>
          <w:lang w:val="fr-FR"/>
        </w:rPr>
        <w:t>Plateforme et montant estimatif du solde cumulé</w:t>
      </w:r>
      <w:r w:rsidR="00B55386">
        <w:rPr>
          <w:rStyle w:val="Normal-poolChar"/>
          <w:b/>
          <w:bCs/>
          <w:lang w:val="fr-FR"/>
        </w:rPr>
        <w:t xml:space="preserve"> </w:t>
      </w:r>
      <w:r w:rsidR="006019AF">
        <w:rPr>
          <w:rStyle w:val="Normal-poolChar"/>
          <w:b/>
          <w:bCs/>
          <w:lang w:val="fr-FR"/>
        </w:rPr>
        <w:t xml:space="preserve">des </w:t>
      </w:r>
      <w:r w:rsidR="00FF12F4" w:rsidRPr="00D26A28">
        <w:rPr>
          <w:rStyle w:val="Normal-poolChar"/>
          <w:b/>
          <w:bCs/>
          <w:lang w:val="fr-FR"/>
        </w:rPr>
        <w:t>ressources d</w:t>
      </w:r>
      <w:r w:rsidR="004B4C76" w:rsidRPr="00D26A28">
        <w:rPr>
          <w:rStyle w:val="Normal-poolChar"/>
          <w:b/>
          <w:bCs/>
          <w:lang w:val="fr-FR"/>
        </w:rPr>
        <w:t>isponibles pour</w:t>
      </w:r>
      <w:r w:rsidR="00B55386">
        <w:rPr>
          <w:rStyle w:val="Normal-poolChar"/>
          <w:b/>
          <w:bCs/>
          <w:lang w:val="fr-FR"/>
        </w:rPr>
        <w:t xml:space="preserve"> </w:t>
      </w:r>
      <w:r w:rsidR="006019AF">
        <w:rPr>
          <w:rStyle w:val="Normal-poolChar"/>
          <w:b/>
          <w:bCs/>
          <w:lang w:val="fr-FR"/>
        </w:rPr>
        <w:t xml:space="preserve">la </w:t>
      </w:r>
      <w:r w:rsidR="004B4C76" w:rsidRPr="00D26A28">
        <w:rPr>
          <w:rStyle w:val="Normal-poolChar"/>
          <w:b/>
          <w:bCs/>
          <w:lang w:val="fr-FR"/>
        </w:rPr>
        <w:t>période 2019–2020</w:t>
      </w:r>
      <w:r w:rsidR="00481C86" w:rsidRPr="00D26A28">
        <w:rPr>
          <w:rStyle w:val="Normal-poolChar"/>
          <w:b/>
          <w:bCs/>
          <w:lang w:val="fr-FR"/>
        </w:rPr>
        <w:t xml:space="preserve"> </w:t>
      </w:r>
    </w:p>
    <w:p w14:paraId="378A06B2" w14:textId="69B92296" w:rsidR="004D3873" w:rsidRPr="00D26A28" w:rsidRDefault="005037BE" w:rsidP="00094303">
      <w:pPr>
        <w:pStyle w:val="Normal-pool"/>
        <w:keepNext/>
        <w:keepLines/>
        <w:spacing w:after="60"/>
        <w:ind w:left="1247"/>
        <w:rPr>
          <w:rStyle w:val="Normal-poolChar"/>
          <w:sz w:val="18"/>
          <w:szCs w:val="18"/>
          <w:lang w:val="fr-FR"/>
        </w:rPr>
      </w:pPr>
      <w:r w:rsidRPr="00D26A28">
        <w:rPr>
          <w:rStyle w:val="Normal-poolChar"/>
          <w:sz w:val="18"/>
          <w:szCs w:val="18"/>
          <w:lang w:val="fr-FR"/>
        </w:rPr>
        <w:t>(</w:t>
      </w:r>
      <w:r w:rsidR="00836090" w:rsidRPr="00351DD3">
        <w:rPr>
          <w:rStyle w:val="Normal-poolChar"/>
          <w:i/>
          <w:sz w:val="18"/>
          <w:szCs w:val="18"/>
          <w:lang w:val="fr-FR"/>
        </w:rPr>
        <w:t>e</w:t>
      </w:r>
      <w:r w:rsidR="00351B09" w:rsidRPr="00351DD3">
        <w:rPr>
          <w:rStyle w:val="Normal-poolChar"/>
          <w:i/>
          <w:sz w:val="18"/>
          <w:szCs w:val="18"/>
          <w:lang w:val="fr-FR"/>
        </w:rPr>
        <w:t xml:space="preserve">n </w:t>
      </w:r>
      <w:r w:rsidR="00C41857" w:rsidRPr="00351DD3">
        <w:rPr>
          <w:rStyle w:val="Normal-poolChar"/>
          <w:i/>
          <w:sz w:val="18"/>
          <w:szCs w:val="18"/>
          <w:lang w:val="fr-FR"/>
        </w:rPr>
        <w:t xml:space="preserve">millions </w:t>
      </w:r>
      <w:r w:rsidR="0027644A" w:rsidRPr="00351DD3">
        <w:rPr>
          <w:rStyle w:val="Normal-poolChar"/>
          <w:i/>
          <w:sz w:val="18"/>
          <w:szCs w:val="18"/>
          <w:lang w:val="fr-FR"/>
        </w:rPr>
        <w:t xml:space="preserve">de </w:t>
      </w:r>
      <w:r w:rsidR="00351B09" w:rsidRPr="00351DD3">
        <w:rPr>
          <w:rStyle w:val="Normal-poolChar"/>
          <w:i/>
          <w:sz w:val="18"/>
          <w:szCs w:val="18"/>
          <w:lang w:val="fr-FR"/>
        </w:rPr>
        <w:t>dollars</w:t>
      </w:r>
      <w:r w:rsidR="00B55386" w:rsidRPr="00351DD3">
        <w:rPr>
          <w:rStyle w:val="Normal-poolChar"/>
          <w:i/>
          <w:sz w:val="18"/>
          <w:szCs w:val="18"/>
          <w:lang w:val="fr-FR"/>
        </w:rPr>
        <w:t xml:space="preserve"> </w:t>
      </w:r>
      <w:r w:rsidR="006019AF">
        <w:rPr>
          <w:rStyle w:val="Normal-poolChar"/>
          <w:i/>
          <w:sz w:val="18"/>
          <w:szCs w:val="18"/>
          <w:lang w:val="fr-FR"/>
        </w:rPr>
        <w:t xml:space="preserve">des </w:t>
      </w:r>
      <w:r w:rsidR="00351B09" w:rsidRPr="00351DD3">
        <w:rPr>
          <w:rStyle w:val="Normal-poolChar"/>
          <w:i/>
          <w:sz w:val="18"/>
          <w:szCs w:val="18"/>
          <w:lang w:val="fr-FR"/>
        </w:rPr>
        <w:t>États-Unis</w:t>
      </w:r>
      <w:r w:rsidRPr="00D26A28">
        <w:rPr>
          <w:rStyle w:val="Normal-poolChar"/>
          <w:sz w:val="18"/>
          <w:szCs w:val="18"/>
          <w:lang w:val="fr-FR"/>
        </w:rPr>
        <w:t>)</w:t>
      </w:r>
    </w:p>
    <w:tbl>
      <w:tblPr>
        <w:tblW w:w="8363" w:type="dxa"/>
        <w:jc w:val="right"/>
        <w:tblLook w:val="04A0" w:firstRow="1" w:lastRow="0" w:firstColumn="1" w:lastColumn="0" w:noHBand="0" w:noVBand="1"/>
      </w:tblPr>
      <w:tblGrid>
        <w:gridCol w:w="3198"/>
        <w:gridCol w:w="1253"/>
        <w:gridCol w:w="1330"/>
        <w:gridCol w:w="1259"/>
        <w:gridCol w:w="1323"/>
      </w:tblGrid>
      <w:tr w:rsidR="008F30DF" w:rsidRPr="00AC5483" w14:paraId="538F93C7" w14:textId="77777777" w:rsidTr="00EA38E9">
        <w:trPr>
          <w:trHeight w:val="20"/>
          <w:jc w:val="right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2FA06C" w14:textId="77777777" w:rsidR="004D3873" w:rsidRPr="00AC5483" w:rsidRDefault="004D3873" w:rsidP="00EA38E9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2A2D32" w14:textId="77777777" w:rsidR="004D3873" w:rsidRPr="00AC5483" w:rsidRDefault="004D3873" w:rsidP="00EA38E9">
            <w:pPr>
              <w:spacing w:before="40" w:after="40"/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iCs/>
                <w:color w:val="000000"/>
                <w:sz w:val="18"/>
                <w:szCs w:val="18"/>
                <w:lang w:eastAsia="en-GB"/>
              </w:rPr>
              <w:t>2019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14A877" w14:textId="77777777" w:rsidR="004D3873" w:rsidRPr="00AC5483" w:rsidRDefault="004D3873" w:rsidP="00EA38E9">
            <w:pPr>
              <w:spacing w:before="40" w:after="40"/>
              <w:jc w:val="center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iCs/>
                <w:color w:val="000000"/>
                <w:sz w:val="18"/>
                <w:szCs w:val="18"/>
                <w:lang w:eastAsia="en-GB"/>
              </w:rPr>
              <w:t>2020</w:t>
            </w:r>
          </w:p>
        </w:tc>
      </w:tr>
      <w:tr w:rsidR="008F30DF" w:rsidRPr="00AC5483" w14:paraId="1AC70042" w14:textId="77777777" w:rsidTr="004B4C76">
        <w:trPr>
          <w:trHeight w:val="20"/>
          <w:jc w:val="right"/>
        </w:trPr>
        <w:tc>
          <w:tcPr>
            <w:tcW w:w="1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251C20" w14:textId="77777777" w:rsidR="004D3873" w:rsidRPr="00AC5483" w:rsidRDefault="004D3873" w:rsidP="00EA38E9">
            <w:pPr>
              <w:spacing w:before="40" w:after="40"/>
              <w:rPr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8B4C182" w14:textId="45AE6F9A" w:rsidR="004D3873" w:rsidRPr="00AC5483" w:rsidRDefault="001C40B6" w:rsidP="00EA38E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sz w:val="18"/>
                <w:szCs w:val="18"/>
                <w:lang w:eastAsia="en-GB"/>
              </w:rPr>
              <w:t>Montant total</w:t>
            </w:r>
            <w:r w:rsidR="00B55386" w:rsidRPr="00AC5483">
              <w:rPr>
                <w:i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i/>
                <w:sz w:val="18"/>
                <w:szCs w:val="18"/>
                <w:lang w:eastAsia="en-GB"/>
              </w:rPr>
              <w:t xml:space="preserve">des </w:t>
            </w:r>
            <w:r w:rsidRPr="00AC5483">
              <w:rPr>
                <w:i/>
                <w:sz w:val="18"/>
                <w:szCs w:val="18"/>
                <w:lang w:eastAsia="en-GB"/>
              </w:rPr>
              <w:t>ressources nécessaires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9704F72" w14:textId="18ECCC1C" w:rsidR="004D3873" w:rsidRPr="00AC5483" w:rsidRDefault="001C40B6" w:rsidP="001C40B6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sz w:val="18"/>
                <w:szCs w:val="18"/>
                <w:lang w:eastAsia="en-GB"/>
              </w:rPr>
              <w:t>Solde cumulé</w:t>
            </w:r>
            <w:r w:rsidR="00B55386" w:rsidRPr="00AC5483">
              <w:rPr>
                <w:i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i/>
                <w:sz w:val="18"/>
                <w:szCs w:val="18"/>
                <w:lang w:eastAsia="en-GB"/>
              </w:rPr>
              <w:t xml:space="preserve">des </w:t>
            </w:r>
            <w:r w:rsidRPr="00AC5483">
              <w:rPr>
                <w:i/>
                <w:sz w:val="18"/>
                <w:szCs w:val="18"/>
                <w:lang w:eastAsia="en-GB"/>
              </w:rPr>
              <w:t>fonds disponibles</w:t>
            </w:r>
            <w:r w:rsidRPr="00AC5483">
              <w:rPr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4A4C399" w14:textId="0F301C8B" w:rsidR="004D3873" w:rsidRPr="00AC5483" w:rsidRDefault="001C40B6" w:rsidP="00EA38E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sz w:val="18"/>
                <w:szCs w:val="18"/>
                <w:lang w:eastAsia="en-GB"/>
              </w:rPr>
              <w:t>Montant total</w:t>
            </w:r>
            <w:r w:rsidR="00B55386" w:rsidRPr="00AC5483">
              <w:rPr>
                <w:i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i/>
                <w:sz w:val="18"/>
                <w:szCs w:val="18"/>
                <w:lang w:eastAsia="en-GB"/>
              </w:rPr>
              <w:t xml:space="preserve">des </w:t>
            </w:r>
            <w:r w:rsidRPr="00AC5483">
              <w:rPr>
                <w:i/>
                <w:sz w:val="18"/>
                <w:szCs w:val="18"/>
                <w:lang w:eastAsia="en-GB"/>
              </w:rPr>
              <w:t>ressources nécessaires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FF08FBD" w14:textId="466622EC" w:rsidR="004D3873" w:rsidRPr="00AC5483" w:rsidRDefault="001C40B6" w:rsidP="00EA38E9">
            <w:pPr>
              <w:spacing w:before="40" w:after="40"/>
              <w:jc w:val="center"/>
              <w:rPr>
                <w:i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i/>
                <w:sz w:val="18"/>
                <w:szCs w:val="18"/>
                <w:lang w:eastAsia="en-GB"/>
              </w:rPr>
              <w:t>Solde cumulé</w:t>
            </w:r>
            <w:r w:rsidR="00B55386" w:rsidRPr="00AC5483">
              <w:rPr>
                <w:i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i/>
                <w:sz w:val="18"/>
                <w:szCs w:val="18"/>
                <w:lang w:eastAsia="en-GB"/>
              </w:rPr>
              <w:t xml:space="preserve">des </w:t>
            </w:r>
            <w:r w:rsidRPr="00AC5483">
              <w:rPr>
                <w:i/>
                <w:sz w:val="18"/>
                <w:szCs w:val="18"/>
                <w:lang w:eastAsia="en-GB"/>
              </w:rPr>
              <w:t>fonds disponibles</w:t>
            </w:r>
            <w:r w:rsidR="004D3873" w:rsidRPr="00AC5483">
              <w:rPr>
                <w:i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F30DF" w:rsidRPr="00AC5483" w14:paraId="73901B69" w14:textId="77777777" w:rsidTr="004B4C76">
        <w:trPr>
          <w:trHeight w:val="20"/>
          <w:jc w:val="right"/>
        </w:trPr>
        <w:tc>
          <w:tcPr>
            <w:tcW w:w="191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619919" w14:textId="2B817D66" w:rsidR="004D3873" w:rsidRPr="00AC5483" w:rsidRDefault="0057240E" w:rsidP="00022207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sz w:val="18"/>
                <w:szCs w:val="18"/>
                <w:lang w:eastAsia="en-GB"/>
              </w:rPr>
              <w:t>Solde de trésorerie estimatif au 1</w:t>
            </w:r>
            <w:r w:rsidRPr="00AC5483">
              <w:rPr>
                <w:sz w:val="18"/>
                <w:szCs w:val="18"/>
                <w:vertAlign w:val="superscript"/>
                <w:lang w:eastAsia="en-GB"/>
              </w:rPr>
              <w:t>er </w:t>
            </w:r>
            <w:r w:rsidRPr="00AC5483">
              <w:rPr>
                <w:sz w:val="18"/>
                <w:szCs w:val="18"/>
                <w:lang w:eastAsia="en-GB"/>
              </w:rPr>
              <w:t>janvier de l</w:t>
            </w:r>
            <w:r w:rsidR="00B55386" w:rsidRPr="00AC5483">
              <w:rPr>
                <w:sz w:val="18"/>
                <w:szCs w:val="18"/>
                <w:lang w:eastAsia="en-GB"/>
              </w:rPr>
              <w:t>’</w:t>
            </w:r>
            <w:r w:rsidRPr="00AC5483">
              <w:rPr>
                <w:sz w:val="18"/>
                <w:szCs w:val="18"/>
                <w:lang w:eastAsia="en-GB"/>
              </w:rPr>
              <w:t>année en cours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022207" w:rsidRPr="00AC5483">
              <w:rPr>
                <w:color w:val="000000"/>
                <w:sz w:val="18"/>
                <w:szCs w:val="18"/>
                <w:lang w:eastAsia="en-GB"/>
              </w:rPr>
              <w:t>y compris</w:t>
            </w:r>
            <w:r w:rsidR="00B55386" w:rsidRPr="00AC5483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022207" w:rsidRPr="00AC5483">
              <w:rPr>
                <w:color w:val="000000"/>
                <w:sz w:val="18"/>
                <w:szCs w:val="18"/>
                <w:lang w:eastAsia="en-GB"/>
              </w:rPr>
              <w:t>annonces de contributions non versées</w:t>
            </w:r>
            <w:r w:rsidRPr="00AC5483">
              <w:rPr>
                <w:color w:val="000000"/>
                <w:sz w:val="18"/>
                <w:szCs w:val="18"/>
                <w:lang w:eastAsia="en-GB"/>
              </w:rPr>
              <w:t xml:space="preserve"> pou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>r 2018)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E3B4BF8" w14:textId="77777777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DE348D" w14:textId="7593E829" w:rsidR="004D3873" w:rsidRPr="00AC5483" w:rsidRDefault="00EC6DA5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76293" w:rsidRPr="00AC5483">
              <w:rPr>
                <w:color w:val="000000"/>
                <w:sz w:val="18"/>
                <w:szCs w:val="18"/>
                <w:lang w:eastAsia="en-GB"/>
              </w:rPr>
              <w:t>+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>5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,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 xml:space="preserve">2 </w:t>
            </w:r>
          </w:p>
        </w:tc>
        <w:tc>
          <w:tcPr>
            <w:tcW w:w="753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E92B553" w14:textId="77777777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432284" w14:textId="3BE344E0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76293" w:rsidRPr="00AC5483">
              <w:rPr>
                <w:color w:val="000000"/>
                <w:sz w:val="18"/>
                <w:szCs w:val="18"/>
                <w:lang w:eastAsia="en-GB"/>
              </w:rPr>
              <w:t>+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2,</w:t>
            </w:r>
            <w:r w:rsidR="00633561" w:rsidRPr="00AC5483">
              <w:rPr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</w:tr>
      <w:tr w:rsidR="008F30DF" w:rsidRPr="00AC5483" w14:paraId="77DE0D0B" w14:textId="77777777" w:rsidTr="004B4C76">
        <w:trPr>
          <w:trHeight w:val="20"/>
          <w:jc w:val="right"/>
        </w:trPr>
        <w:tc>
          <w:tcPr>
            <w:tcW w:w="1912" w:type="pct"/>
            <w:shd w:val="clear" w:color="auto" w:fill="auto"/>
            <w:vAlign w:val="center"/>
            <w:hideMark/>
          </w:tcPr>
          <w:p w14:paraId="7A7875D7" w14:textId="760223FF" w:rsidR="00476293" w:rsidRPr="00AC5483" w:rsidRDefault="0057240E" w:rsidP="00EA38E9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Recettes estim</w:t>
            </w:r>
            <w:r w:rsidR="002D67C9" w:rsidRPr="00AC5483">
              <w:rPr>
                <w:color w:val="000000"/>
                <w:sz w:val="18"/>
                <w:szCs w:val="18"/>
                <w:lang w:eastAsia="en-GB"/>
              </w:rPr>
              <w:t>ative</w:t>
            </w:r>
            <w:r w:rsidRPr="00AC5483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476293" w:rsidRPr="00AC5483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AC5483">
              <w:rPr>
                <w:color w:val="000000"/>
                <w:sz w:val="18"/>
                <w:szCs w:val="18"/>
                <w:lang w:eastAsia="en-GB"/>
              </w:rPr>
              <w:t>pour l</w:t>
            </w:r>
            <w:r w:rsidR="00B55386" w:rsidRPr="00AC5483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AC5483">
              <w:rPr>
                <w:color w:val="000000"/>
                <w:sz w:val="18"/>
                <w:szCs w:val="18"/>
                <w:lang w:eastAsia="en-GB"/>
              </w:rPr>
              <w:t>année en cours </w:t>
            </w:r>
            <w:r w:rsidR="00476293" w:rsidRPr="00AC5483">
              <w:rPr>
                <w:color w:val="000000"/>
                <w:sz w:val="18"/>
                <w:szCs w:val="18"/>
                <w:lang w:eastAsia="en-GB"/>
              </w:rPr>
              <w:t>:</w:t>
            </w:r>
            <w:r w:rsidR="00EC6DA5" w:rsidRPr="00AC5483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A4DAC1E" w14:textId="6C9E41E3" w:rsidR="00B0630E" w:rsidRPr="00AC5483" w:rsidRDefault="0057240E" w:rsidP="006B01BD">
            <w:pPr>
              <w:pStyle w:val="ListParagraph"/>
              <w:numPr>
                <w:ilvl w:val="0"/>
                <w:numId w:val="4"/>
              </w:numPr>
              <w:spacing w:before="40" w:after="40"/>
              <w:ind w:left="641" w:hanging="357"/>
              <w:contextualSpacing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Recettes annoncées pour l</w:t>
            </w:r>
            <w:r w:rsidR="00B55386"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’</w:t>
            </w:r>
            <w:r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année en cours</w:t>
            </w:r>
          </w:p>
          <w:p w14:paraId="10D0F436" w14:textId="2E245133" w:rsidR="0057240E" w:rsidRPr="00AC5483" w:rsidRDefault="0057240E" w:rsidP="006B01BD">
            <w:pPr>
              <w:pStyle w:val="ListParagraph"/>
              <w:numPr>
                <w:ilvl w:val="0"/>
                <w:numId w:val="4"/>
              </w:numPr>
              <w:spacing w:before="40" w:after="40"/>
              <w:ind w:left="641" w:hanging="357"/>
              <w:contextualSpacing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</w:t>
            </w:r>
            <w:r w:rsidR="00476293"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ontributions</w:t>
            </w:r>
            <w:r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supplémentaires potentielles</w:t>
            </w:r>
            <w:r w:rsidR="00B55386"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des </w:t>
            </w:r>
            <w:r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donateurs habituels</w:t>
            </w:r>
            <w:r w:rsidR="00476293"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(</w:t>
            </w:r>
            <w:r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pas encore annoncées</w:t>
            </w:r>
            <w:r w:rsidR="00476293" w:rsidRPr="00AC548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49" w:type="pct"/>
            <w:shd w:val="clear" w:color="000000" w:fill="FFFFFF"/>
            <w:vAlign w:val="center"/>
            <w:hideMark/>
          </w:tcPr>
          <w:p w14:paraId="3B357217" w14:textId="77777777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5" w:type="pct"/>
            <w:shd w:val="clear" w:color="auto" w:fill="auto"/>
            <w:vAlign w:val="center"/>
            <w:hideMark/>
          </w:tcPr>
          <w:p w14:paraId="0C66B839" w14:textId="6BB9107D" w:rsidR="00476293" w:rsidRPr="00AC5483" w:rsidRDefault="0047629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+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1,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>9</w:t>
            </w:r>
          </w:p>
          <w:p w14:paraId="55B3E28E" w14:textId="77777777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14:paraId="710747A3" w14:textId="4D23DEE4" w:rsidR="00476293" w:rsidRPr="00AC5483" w:rsidRDefault="00476293" w:rsidP="00D821F2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+3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,</w:t>
            </w:r>
            <w:r w:rsidRPr="00AC5483">
              <w:rPr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753" w:type="pct"/>
            <w:shd w:val="clear" w:color="000000" w:fill="FFFFFF"/>
            <w:vAlign w:val="center"/>
            <w:hideMark/>
          </w:tcPr>
          <w:p w14:paraId="3F542131" w14:textId="77777777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14:paraId="198A1AB6" w14:textId="2D8D8C25" w:rsidR="00476293" w:rsidRPr="00AC5483" w:rsidRDefault="0047629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+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1,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>4</w:t>
            </w:r>
          </w:p>
          <w:p w14:paraId="622F7DA6" w14:textId="77777777" w:rsidR="00476293" w:rsidRPr="00AC5483" w:rsidRDefault="0047629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  <w:p w14:paraId="19C00DCC" w14:textId="7291B8C9" w:rsidR="004D3873" w:rsidRPr="00AC5483" w:rsidRDefault="00D821F2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+4,</w:t>
            </w:r>
            <w:r w:rsidR="00476293" w:rsidRPr="00AC5483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8F30DF" w:rsidRPr="00AC5483" w14:paraId="5C9159F1" w14:textId="77777777" w:rsidTr="004B4C76">
        <w:trPr>
          <w:trHeight w:val="20"/>
          <w:jc w:val="right"/>
        </w:trPr>
        <w:tc>
          <w:tcPr>
            <w:tcW w:w="19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75935" w14:textId="12C9122E" w:rsidR="004D3873" w:rsidRPr="00AC5483" w:rsidRDefault="00C06F2F" w:rsidP="00EA38E9">
            <w:pPr>
              <w:spacing w:before="40" w:after="40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Dépenses prévues pour l</w:t>
            </w:r>
            <w:r w:rsidR="00B55386" w:rsidRPr="00AC5483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AC5483">
              <w:rPr>
                <w:color w:val="000000"/>
                <w:sz w:val="18"/>
                <w:szCs w:val="18"/>
                <w:lang w:eastAsia="en-GB"/>
              </w:rPr>
              <w:t>année en cours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16039E" w14:textId="561BED15" w:rsidR="004D3873" w:rsidRPr="00AC5483" w:rsidRDefault="00476293" w:rsidP="00D821F2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>8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,</w:t>
            </w:r>
            <w:r w:rsidR="00633561" w:rsidRPr="00AC5483"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95BB88" w14:textId="77777777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484943" w14:textId="0F787760" w:rsidR="004D3873" w:rsidRPr="00AC5483" w:rsidRDefault="0047629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9,</w:t>
            </w:r>
            <w:r w:rsidR="003E796A" w:rsidRPr="00AC5483"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7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2F8F18" w14:textId="77777777" w:rsidR="004D3873" w:rsidRPr="00AC5483" w:rsidRDefault="004D387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F30DF" w:rsidRPr="00AC5483" w14:paraId="0A44CB46" w14:textId="77777777" w:rsidTr="00182320">
        <w:trPr>
          <w:trHeight w:val="20"/>
          <w:jc w:val="right"/>
        </w:trPr>
        <w:tc>
          <w:tcPr>
            <w:tcW w:w="1912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4F3464AA" w14:textId="711EFA08" w:rsidR="004D3873" w:rsidRPr="00AC5483" w:rsidRDefault="007538CB" w:rsidP="00EA38E9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Solde estimatif au 31 </w:t>
            </w:r>
            <w:r w:rsidR="00C06F2F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décembre de l</w:t>
            </w:r>
            <w:r w:rsidR="00B55386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="00C06F2F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année en cours sur</w:t>
            </w:r>
            <w:r w:rsidR="00B55386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C06F2F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base</w:t>
            </w:r>
            <w:r w:rsidR="00B55386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C06F2F"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annonces de contributions tenues pour reçues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2806C01A" w14:textId="77777777" w:rsidR="004D3873" w:rsidRPr="00AC5483" w:rsidRDefault="004D3873" w:rsidP="00EA38E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6045FF7" w14:textId="500A442E" w:rsidR="004D3873" w:rsidRPr="00AC5483" w:rsidRDefault="00476293" w:rsidP="00EA38E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+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2,</w:t>
            </w:r>
            <w:r w:rsidR="00633561" w:rsidRPr="00AC5483">
              <w:rPr>
                <w:color w:val="000000"/>
                <w:sz w:val="18"/>
                <w:szCs w:val="18"/>
                <w:lang w:eastAsia="en-GB"/>
              </w:rPr>
              <w:t xml:space="preserve">3 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10E25B41" w14:textId="77777777" w:rsidR="004D3873" w:rsidRPr="00AC5483" w:rsidRDefault="004D3873" w:rsidP="00EA38E9">
            <w:pPr>
              <w:spacing w:before="40" w:after="40"/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D37BE4" w14:textId="0A773DDC" w:rsidR="004D3873" w:rsidRPr="00AC5483" w:rsidRDefault="00476293" w:rsidP="00D821F2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AC5483">
              <w:rPr>
                <w:color w:val="000000"/>
                <w:sz w:val="18"/>
                <w:szCs w:val="18"/>
                <w:lang w:eastAsia="en-GB"/>
              </w:rPr>
              <w:t>-</w:t>
            </w:r>
            <w:r w:rsidR="004D3873" w:rsidRPr="00AC5483">
              <w:rPr>
                <w:color w:val="000000"/>
                <w:sz w:val="18"/>
                <w:szCs w:val="18"/>
                <w:lang w:eastAsia="en-GB"/>
              </w:rPr>
              <w:t>1</w:t>
            </w:r>
            <w:r w:rsidR="00D821F2" w:rsidRPr="00AC5483">
              <w:rPr>
                <w:color w:val="000000"/>
                <w:sz w:val="18"/>
                <w:szCs w:val="18"/>
                <w:lang w:eastAsia="en-GB"/>
              </w:rPr>
              <w:t>,</w:t>
            </w:r>
            <w:r w:rsidR="003E796A" w:rsidRPr="00AC5483"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</w:tr>
    </w:tbl>
    <w:p w14:paraId="33E7F719" w14:textId="5F30B7CE" w:rsidR="004239F8" w:rsidRPr="00566CBF" w:rsidRDefault="004239F8" w:rsidP="00351DD3">
      <w:pPr>
        <w:pStyle w:val="Normalnumber"/>
        <w:spacing w:before="240"/>
        <w:rPr>
          <w:lang w:val="fr-FR"/>
        </w:rPr>
      </w:pPr>
      <w:bookmarkStart w:id="15" w:name="_Hlk535761542"/>
      <w:r w:rsidRPr="00566CBF">
        <w:rPr>
          <w:lang w:val="fr-FR"/>
        </w:rPr>
        <w:t>Le t</w:t>
      </w:r>
      <w:r w:rsidR="004E5D8C" w:rsidRPr="00566CBF">
        <w:rPr>
          <w:lang w:val="fr-FR"/>
        </w:rPr>
        <w:t>able</w:t>
      </w:r>
      <w:r w:rsidRPr="00566CBF">
        <w:rPr>
          <w:lang w:val="fr-FR"/>
        </w:rPr>
        <w:t>au </w:t>
      </w:r>
      <w:r w:rsidR="004E5D8C" w:rsidRPr="00566CBF">
        <w:rPr>
          <w:lang w:val="fr-FR"/>
        </w:rPr>
        <w:t xml:space="preserve">11 </w:t>
      </w:r>
      <w:r w:rsidRPr="00566CBF">
        <w:rPr>
          <w:lang w:val="fr-FR"/>
        </w:rPr>
        <w:t>est basé sur l</w:t>
      </w:r>
      <w:r w:rsidR="00B55386">
        <w:rPr>
          <w:lang w:val="fr-FR"/>
        </w:rPr>
        <w:t>’</w:t>
      </w:r>
      <w:r w:rsidRPr="00566CBF">
        <w:rPr>
          <w:lang w:val="fr-FR"/>
        </w:rPr>
        <w:t>hypothèse réaliste de recettes annuelles moyennes s</w:t>
      </w:r>
      <w:r w:rsidR="00B55386">
        <w:rPr>
          <w:lang w:val="fr-FR"/>
        </w:rPr>
        <w:t>’</w:t>
      </w:r>
      <w:r w:rsidRPr="00566CBF">
        <w:rPr>
          <w:lang w:val="fr-FR"/>
        </w:rPr>
        <w:t>élevant à 5,5 millions de dollars. Ce montant tient compte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7538CB">
        <w:rPr>
          <w:lang w:val="fr-FR"/>
        </w:rPr>
        <w:t>contributions annoncées au 31 </w:t>
      </w:r>
      <w:r w:rsidR="00620E1D" w:rsidRPr="00566CBF">
        <w:rPr>
          <w:lang w:val="fr-FR"/>
        </w:rPr>
        <w:t xml:space="preserve">décembre 2018 pour 2019 et </w:t>
      </w:r>
      <w:r w:rsidR="00620E1D" w:rsidRPr="00351DD3">
        <w:t>2020</w:t>
      </w:r>
      <w:r w:rsidR="00620E1D" w:rsidRPr="00566CBF">
        <w:rPr>
          <w:lang w:val="fr-FR"/>
        </w:rPr>
        <w:t>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20E1D" w:rsidRPr="00566CBF">
        <w:rPr>
          <w:lang w:val="fr-FR"/>
        </w:rPr>
        <w:t>contributions potentielles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620E1D" w:rsidRPr="00566CBF">
        <w:rPr>
          <w:lang w:val="fr-FR"/>
        </w:rPr>
        <w:t>donateurs habituels</w:t>
      </w:r>
      <w:r w:rsidR="00EF5153" w:rsidRPr="00566CBF">
        <w:rPr>
          <w:lang w:val="fr-FR"/>
        </w:rPr>
        <w:t xml:space="preserve"> basées sur l</w:t>
      </w:r>
      <w:r w:rsidR="00B55386">
        <w:rPr>
          <w:lang w:val="fr-FR"/>
        </w:rPr>
        <w:t>’</w:t>
      </w:r>
      <w:r w:rsidR="00EF5153" w:rsidRPr="00566CBF">
        <w:rPr>
          <w:lang w:val="fr-FR"/>
        </w:rPr>
        <w:t xml:space="preserve">expérience passée en matière de contributions versées et </w:t>
      </w:r>
      <w:r w:rsidR="004B4C76">
        <w:rPr>
          <w:lang w:val="fr-FR"/>
        </w:rPr>
        <w:t xml:space="preserve">de </w:t>
      </w:r>
      <w:r w:rsidR="00EF5153" w:rsidRPr="00566CBF">
        <w:rPr>
          <w:lang w:val="fr-FR"/>
        </w:rPr>
        <w:t>l</w:t>
      </w:r>
      <w:r w:rsidR="00B55386">
        <w:rPr>
          <w:lang w:val="fr-FR"/>
        </w:rPr>
        <w:t>’</w:t>
      </w:r>
      <w:r w:rsidR="00EF5153" w:rsidRPr="00566CBF">
        <w:rPr>
          <w:lang w:val="fr-FR"/>
        </w:rPr>
        <w:t>annonce de contribution</w:t>
      </w:r>
      <w:r w:rsidR="004B4C76">
        <w:rPr>
          <w:lang w:val="fr-FR"/>
        </w:rPr>
        <w:t>s</w:t>
      </w:r>
      <w:r w:rsidR="00EF5153" w:rsidRPr="00566CBF">
        <w:rPr>
          <w:lang w:val="fr-FR"/>
        </w:rPr>
        <w:t xml:space="preserve"> par l</w:t>
      </w:r>
      <w:r w:rsidR="00B55386">
        <w:rPr>
          <w:lang w:val="fr-FR"/>
        </w:rPr>
        <w:t>’</w:t>
      </w:r>
      <w:r w:rsidR="00EF5153" w:rsidRPr="00566CBF">
        <w:rPr>
          <w:lang w:val="fr-FR"/>
        </w:rPr>
        <w:t>Union européenne s</w:t>
      </w:r>
      <w:r w:rsidR="00B55386">
        <w:rPr>
          <w:lang w:val="fr-FR"/>
        </w:rPr>
        <w:t>’</w:t>
      </w:r>
      <w:r w:rsidR="00EF5153" w:rsidRPr="00566CBF">
        <w:rPr>
          <w:lang w:val="fr-FR"/>
        </w:rPr>
        <w:t xml:space="preserve">élevant à 1,2 million de dollars par an à compter de 2019. </w:t>
      </w:r>
      <w:r w:rsidR="00EC6DA5" w:rsidRPr="00566CBF">
        <w:rPr>
          <w:lang w:val="fr-FR"/>
        </w:rPr>
        <w:t>Sur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EC6DA5" w:rsidRPr="00566CBF">
        <w:rPr>
          <w:lang w:val="fr-FR"/>
        </w:rPr>
        <w:t>base de ces hypothèses,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EF5153" w:rsidRPr="00566CBF">
        <w:rPr>
          <w:lang w:val="fr-FR"/>
        </w:rPr>
        <w:t>fonds d</w:t>
      </w:r>
      <w:r w:rsidR="00B55386">
        <w:rPr>
          <w:lang w:val="fr-FR"/>
        </w:rPr>
        <w:t>’</w:t>
      </w:r>
      <w:r w:rsidR="00EF5153" w:rsidRPr="00566CBF">
        <w:rPr>
          <w:lang w:val="fr-FR"/>
        </w:rPr>
        <w:t>affectation spéciale serait capable de couvrir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EF5153" w:rsidRPr="00566CBF">
        <w:rPr>
          <w:lang w:val="fr-FR"/>
        </w:rPr>
        <w:t>dépenses pour 201</w:t>
      </w:r>
      <w:r w:rsidR="004B4C76">
        <w:rPr>
          <w:lang w:val="fr-FR"/>
        </w:rPr>
        <w:t>9</w:t>
      </w:r>
      <w:r w:rsidR="00EF5153" w:rsidRPr="00566CBF">
        <w:rPr>
          <w:lang w:val="fr-FR"/>
        </w:rPr>
        <w:t>, en lai</w:t>
      </w:r>
      <w:r w:rsidR="007538CB">
        <w:rPr>
          <w:lang w:val="fr-FR"/>
        </w:rPr>
        <w:t>ssant un solde inutilisé de 2,3 </w:t>
      </w:r>
      <w:r w:rsidR="00EF5153" w:rsidRPr="00566CBF">
        <w:rPr>
          <w:lang w:val="fr-FR"/>
        </w:rPr>
        <w:t>millions de dollars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EF5153" w:rsidRPr="00566CBF">
        <w:rPr>
          <w:lang w:val="fr-FR"/>
        </w:rPr>
        <w:t xml:space="preserve">fin de 2019. </w:t>
      </w:r>
      <w:r w:rsidR="005F25D9" w:rsidRPr="00566CBF">
        <w:rPr>
          <w:lang w:val="fr-FR"/>
        </w:rPr>
        <w:t>Outre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5F25D9" w:rsidRPr="00566CBF">
        <w:rPr>
          <w:lang w:val="fr-FR"/>
        </w:rPr>
        <w:t>5,5 millions de dollars, u</w:t>
      </w:r>
      <w:r w:rsidR="00EF5153" w:rsidRPr="00566CBF">
        <w:rPr>
          <w:lang w:val="fr-FR"/>
        </w:rPr>
        <w:t xml:space="preserve">n montant supplémentaire de 1,7 million de dollars </w:t>
      </w:r>
      <w:r w:rsidR="00EF5153" w:rsidRPr="004B4C76">
        <w:rPr>
          <w:lang w:val="fr-FR"/>
        </w:rPr>
        <w:t>d</w:t>
      </w:r>
      <w:r w:rsidR="005F25D9" w:rsidRPr="004B4C76">
        <w:rPr>
          <w:lang w:val="fr-FR"/>
        </w:rPr>
        <w:t>evra</w:t>
      </w:r>
      <w:r w:rsidR="00EF5153" w:rsidRPr="004B4C76">
        <w:rPr>
          <w:lang w:val="fr-FR"/>
        </w:rPr>
        <w:t xml:space="preserve"> être</w:t>
      </w:r>
      <w:r w:rsidR="004B4C76" w:rsidRPr="004B4C76">
        <w:rPr>
          <w:lang w:val="fr-FR"/>
        </w:rPr>
        <w:t xml:space="preserve"> mobilisé</w:t>
      </w:r>
      <w:r w:rsidR="005F25D9" w:rsidRPr="00566CBF">
        <w:rPr>
          <w:lang w:val="fr-FR"/>
        </w:rPr>
        <w:t xml:space="preserve"> en 2020.</w:t>
      </w:r>
    </w:p>
    <w:p w14:paraId="7B78A7B2" w14:textId="09B6DD1E" w:rsidR="00225F37" w:rsidRPr="00566CBF" w:rsidRDefault="00D27B72" w:rsidP="00351DD3">
      <w:pPr>
        <w:pStyle w:val="Normalnumber"/>
        <w:rPr>
          <w:lang w:val="fr-FR"/>
        </w:rPr>
      </w:pPr>
      <w:bookmarkStart w:id="16" w:name="_Hlk535827094"/>
      <w:r w:rsidRPr="00566CBF">
        <w:rPr>
          <w:lang w:val="fr-FR"/>
        </w:rPr>
        <w:t>À moyen terme (2019</w:t>
      </w:r>
      <w:r w:rsidR="007538CB">
        <w:rPr>
          <w:lang w:val="fr-FR"/>
        </w:rPr>
        <w:noBreakHyphen/>
      </w:r>
      <w:r w:rsidR="00225F37" w:rsidRPr="00566CBF">
        <w:rPr>
          <w:lang w:val="fr-FR"/>
        </w:rPr>
        <w:t>2023), à raison d</w:t>
      </w:r>
      <w:r w:rsidR="00B55386">
        <w:rPr>
          <w:lang w:val="fr-FR"/>
        </w:rPr>
        <w:t>’</w:t>
      </w:r>
      <w:r w:rsidRPr="00566CBF">
        <w:rPr>
          <w:lang w:val="fr-FR"/>
        </w:rPr>
        <w:t xml:space="preserve">un budget annuel moyen de </w:t>
      </w:r>
      <w:r w:rsidR="00225F37" w:rsidRPr="00566CBF">
        <w:rPr>
          <w:lang w:val="fr-FR"/>
        </w:rPr>
        <w:t>8,7 millions de dollars</w:t>
      </w:r>
      <w:r w:rsidR="007538CB">
        <w:rPr>
          <w:lang w:val="fr-FR"/>
        </w:rPr>
        <w:t xml:space="preserve"> (voir par. </w:t>
      </w:r>
      <w:r w:rsidRPr="00566CBF">
        <w:rPr>
          <w:lang w:val="fr-FR"/>
        </w:rPr>
        <w:t xml:space="preserve">33) et </w:t>
      </w:r>
      <w:r w:rsidR="00225F37" w:rsidRPr="00566CBF">
        <w:rPr>
          <w:lang w:val="fr-FR"/>
        </w:rPr>
        <w:t>en supposant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25F37" w:rsidRPr="00566CBF">
        <w:rPr>
          <w:lang w:val="fr-FR"/>
        </w:rPr>
        <w:t>économies annuelles de 1,3 million de dollars (voir par. 34),</w:t>
      </w:r>
      <w:r w:rsidR="00B55386">
        <w:rPr>
          <w:lang w:val="fr-FR"/>
        </w:rPr>
        <w:t xml:space="preserve"> </w:t>
      </w:r>
      <w:r w:rsidR="00711F38">
        <w:rPr>
          <w:lang w:val="fr-FR"/>
        </w:rPr>
        <w:t>les </w:t>
      </w:r>
      <w:r w:rsidR="00225F37" w:rsidRPr="00566CBF">
        <w:rPr>
          <w:lang w:val="fr-FR"/>
        </w:rPr>
        <w:t>dépenses effectives s</w:t>
      </w:r>
      <w:r w:rsidR="00B55386">
        <w:rPr>
          <w:lang w:val="fr-FR"/>
        </w:rPr>
        <w:t>’</w:t>
      </w:r>
      <w:r w:rsidR="00225F37" w:rsidRPr="00566CBF">
        <w:rPr>
          <w:lang w:val="fr-FR"/>
        </w:rPr>
        <w:t>élèveraient en moyenne à 7,4</w:t>
      </w:r>
      <w:r w:rsidR="007538CB">
        <w:rPr>
          <w:lang w:val="fr-FR"/>
        </w:rPr>
        <w:t> </w:t>
      </w:r>
      <w:r w:rsidR="00225F37" w:rsidRPr="00566CBF">
        <w:rPr>
          <w:lang w:val="fr-FR"/>
        </w:rPr>
        <w:t xml:space="preserve">millions de dollars par an. </w:t>
      </w:r>
      <w:r w:rsidR="00836090" w:rsidRPr="00566CBF">
        <w:rPr>
          <w:lang w:val="fr-FR"/>
        </w:rPr>
        <w:t>D</w:t>
      </w:r>
      <w:r w:rsidR="00225F37" w:rsidRPr="00566CBF">
        <w:rPr>
          <w:lang w:val="fr-FR"/>
        </w:rPr>
        <w:t>ans l</w:t>
      </w:r>
      <w:r w:rsidR="00B55386">
        <w:rPr>
          <w:lang w:val="fr-FR"/>
        </w:rPr>
        <w:t>’</w:t>
      </w:r>
      <w:r w:rsidR="00225F37" w:rsidRPr="00566CBF">
        <w:rPr>
          <w:lang w:val="fr-FR"/>
        </w:rPr>
        <w:t xml:space="preserve">hypothèse </w:t>
      </w:r>
      <w:r w:rsidR="00836090" w:rsidRPr="00566CBF">
        <w:rPr>
          <w:lang w:val="fr-FR"/>
        </w:rPr>
        <w:t>de</w:t>
      </w:r>
      <w:r w:rsidR="00225F37" w:rsidRPr="00566CBF">
        <w:rPr>
          <w:lang w:val="fr-FR"/>
        </w:rPr>
        <w:t xml:space="preserve"> recettes annuelles de 5,5 millions de dollars</w:t>
      </w:r>
      <w:r w:rsidR="00275B07" w:rsidRPr="00566CBF">
        <w:rPr>
          <w:lang w:val="fr-FR"/>
        </w:rPr>
        <w:t xml:space="preserve"> provenant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275B07" w:rsidRPr="00566CBF">
        <w:rPr>
          <w:lang w:val="fr-FR"/>
        </w:rPr>
        <w:t xml:space="preserve">gouvernements, y compris </w:t>
      </w:r>
      <w:r w:rsidR="00836090" w:rsidRPr="00566CBF">
        <w:rPr>
          <w:lang w:val="fr-FR"/>
        </w:rPr>
        <w:t xml:space="preserve">de </w:t>
      </w:r>
      <w:r w:rsidR="00275B07" w:rsidRPr="00566CBF">
        <w:rPr>
          <w:lang w:val="fr-FR"/>
        </w:rPr>
        <w:t>l</w:t>
      </w:r>
      <w:r w:rsidR="00B55386">
        <w:rPr>
          <w:lang w:val="fr-FR"/>
        </w:rPr>
        <w:t>’</w:t>
      </w:r>
      <w:r w:rsidR="00275B07" w:rsidRPr="00566CBF">
        <w:rPr>
          <w:lang w:val="fr-FR"/>
        </w:rPr>
        <w:t>Union européenne,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275B07" w:rsidRPr="00566CBF">
        <w:rPr>
          <w:lang w:val="fr-FR"/>
        </w:rPr>
        <w:t xml:space="preserve">Plateforme </w:t>
      </w:r>
      <w:r w:rsidR="00AC5483">
        <w:rPr>
          <w:lang w:val="fr-FR"/>
        </w:rPr>
        <w:t>enregistrerait un déficit de 1,9</w:t>
      </w:r>
      <w:r w:rsidR="00275B07" w:rsidRPr="00566CBF">
        <w:rPr>
          <w:lang w:val="fr-FR"/>
        </w:rPr>
        <w:t> million de dollars par an.</w:t>
      </w:r>
    </w:p>
    <w:p w14:paraId="0AC76629" w14:textId="4AC5DDDA" w:rsidR="003A4F7E" w:rsidRPr="00566CBF" w:rsidRDefault="00002C60" w:rsidP="00351DD3">
      <w:pPr>
        <w:pStyle w:val="Normalnumber"/>
        <w:rPr>
          <w:lang w:val="fr-FR"/>
        </w:rPr>
      </w:pPr>
      <w:bookmarkStart w:id="17" w:name="_Hlk535835749"/>
      <w:r w:rsidRPr="00566CBF">
        <w:rPr>
          <w:lang w:val="fr-FR"/>
        </w:rPr>
        <w:t>I</w:t>
      </w:r>
      <w:r w:rsidR="003A4F7E" w:rsidRPr="00566CBF">
        <w:rPr>
          <w:lang w:val="fr-FR"/>
        </w:rPr>
        <w:t>l serait possible de financer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3A4F7E" w:rsidRPr="00566CBF">
        <w:rPr>
          <w:lang w:val="fr-FR"/>
        </w:rPr>
        <w:t>programme de travail et de combler ce déficit en comme</w:t>
      </w:r>
      <w:r w:rsidR="00711F38">
        <w:rPr>
          <w:lang w:val="fr-FR"/>
        </w:rPr>
        <w:t>nçant, à </w:t>
      </w:r>
      <w:r w:rsidR="007538CB">
        <w:rPr>
          <w:lang w:val="fr-FR"/>
        </w:rPr>
        <w:t>compter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7538CB">
        <w:rPr>
          <w:lang w:val="fr-FR"/>
        </w:rPr>
        <w:t>huitième </w:t>
      </w:r>
      <w:r w:rsidR="003A4F7E" w:rsidRPr="00566CBF">
        <w:rPr>
          <w:lang w:val="fr-FR"/>
        </w:rPr>
        <w:t>session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3A4F7E" w:rsidRPr="00566CBF">
        <w:rPr>
          <w:lang w:val="fr-FR"/>
        </w:rPr>
        <w:t>Plénière (2020), à organ</w:t>
      </w:r>
      <w:r w:rsidR="00836090" w:rsidRPr="00566CBF">
        <w:rPr>
          <w:lang w:val="fr-FR"/>
        </w:rPr>
        <w:t>iser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836090" w:rsidRPr="00566CBF">
        <w:rPr>
          <w:lang w:val="fr-FR"/>
        </w:rPr>
        <w:t>sessions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836090" w:rsidRPr="00566CBF">
        <w:rPr>
          <w:lang w:val="fr-FR"/>
        </w:rPr>
        <w:t>P</w:t>
      </w:r>
      <w:r w:rsidR="003A4F7E" w:rsidRPr="00566CBF">
        <w:rPr>
          <w:lang w:val="fr-FR"/>
        </w:rPr>
        <w:t>lénière tous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3A4F7E" w:rsidRPr="00566CBF">
        <w:rPr>
          <w:lang w:val="fr-FR"/>
        </w:rPr>
        <w:t xml:space="preserve">18 mois et en </w:t>
      </w:r>
      <w:r w:rsidR="00B04010" w:rsidRPr="0051083A">
        <w:rPr>
          <w:lang w:val="fr-FR"/>
        </w:rPr>
        <w:t>mobilisant</w:t>
      </w:r>
      <w:r w:rsidR="003A4F7E" w:rsidRPr="0051083A">
        <w:rPr>
          <w:lang w:val="fr-FR"/>
        </w:rPr>
        <w:t xml:space="preserve"> un montant ann</w:t>
      </w:r>
      <w:r w:rsidR="007538CB" w:rsidRPr="0051083A">
        <w:rPr>
          <w:lang w:val="fr-FR"/>
        </w:rPr>
        <w:t>uel supplémentaire d</w:t>
      </w:r>
      <w:r w:rsidR="0051083A" w:rsidRPr="0051083A">
        <w:rPr>
          <w:lang w:val="fr-FR"/>
        </w:rPr>
        <w:t>’environ</w:t>
      </w:r>
      <w:r w:rsidR="007538CB" w:rsidRPr="0051083A">
        <w:rPr>
          <w:lang w:val="fr-FR"/>
        </w:rPr>
        <w:t xml:space="preserve"> 1</w:t>
      </w:r>
      <w:r w:rsidR="00AC5483" w:rsidRPr="0051083A">
        <w:rPr>
          <w:lang w:val="fr-FR"/>
        </w:rPr>
        <w:t> </w:t>
      </w:r>
      <w:r w:rsidR="007538CB" w:rsidRPr="0051083A">
        <w:rPr>
          <w:lang w:val="fr-FR"/>
        </w:rPr>
        <w:t>million</w:t>
      </w:r>
      <w:r w:rsidR="003A4F7E" w:rsidRPr="0051083A">
        <w:rPr>
          <w:lang w:val="fr-FR"/>
        </w:rPr>
        <w:t xml:space="preserve"> de dollars </w:t>
      </w:r>
      <w:r w:rsidR="003A4F7E" w:rsidRPr="00566CBF">
        <w:rPr>
          <w:lang w:val="fr-FR"/>
        </w:rPr>
        <w:t>auprès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3A4F7E" w:rsidRPr="00566CBF">
        <w:rPr>
          <w:lang w:val="fr-FR"/>
        </w:rPr>
        <w:t>gouvernements et d</w:t>
      </w:r>
      <w:r w:rsidR="00B55386">
        <w:rPr>
          <w:lang w:val="fr-FR"/>
        </w:rPr>
        <w:t>’</w:t>
      </w:r>
      <w:r w:rsidR="003A4F7E" w:rsidRPr="00566CBF">
        <w:rPr>
          <w:lang w:val="fr-FR"/>
        </w:rPr>
        <w:t>autres sources, notamment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3A4F7E" w:rsidRPr="00566CBF">
        <w:rPr>
          <w:lang w:val="fr-FR"/>
        </w:rPr>
        <w:t>parties prena</w:t>
      </w:r>
      <w:r w:rsidR="00E258AB" w:rsidRPr="00566CBF">
        <w:rPr>
          <w:lang w:val="fr-FR"/>
        </w:rPr>
        <w:t>n</w:t>
      </w:r>
      <w:r w:rsidR="003A4F7E" w:rsidRPr="00566CBF">
        <w:rPr>
          <w:lang w:val="fr-FR"/>
        </w:rPr>
        <w:t>tes,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3A4F7E" w:rsidRPr="00566CBF">
        <w:rPr>
          <w:lang w:val="fr-FR"/>
        </w:rPr>
        <w:t>secteur privé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3A4F7E" w:rsidRPr="00566CBF">
        <w:rPr>
          <w:lang w:val="fr-FR"/>
        </w:rPr>
        <w:t>fondations.</w:t>
      </w:r>
    </w:p>
    <w:bookmarkEnd w:id="15"/>
    <w:bookmarkEnd w:id="16"/>
    <w:bookmarkEnd w:id="17"/>
    <w:p w14:paraId="71F631D7" w14:textId="003202CA" w:rsidR="00276E04" w:rsidRPr="00566CBF" w:rsidRDefault="00FC26D1" w:rsidP="00276E04">
      <w:pPr>
        <w:pStyle w:val="CH1"/>
        <w:rPr>
          <w:lang w:val="fr-FR"/>
        </w:rPr>
      </w:pPr>
      <w:r w:rsidRPr="00566CBF">
        <w:rPr>
          <w:lang w:val="fr-FR"/>
        </w:rPr>
        <w:tab/>
      </w:r>
      <w:r w:rsidR="00D95BD0" w:rsidRPr="00566CBF">
        <w:rPr>
          <w:lang w:val="fr-FR"/>
        </w:rPr>
        <w:t>V.</w:t>
      </w:r>
      <w:r w:rsidR="00D95BD0" w:rsidRPr="00566CBF">
        <w:rPr>
          <w:lang w:val="fr-FR"/>
        </w:rPr>
        <w:tab/>
        <w:t>Progrès accomplis dans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D95BD0" w:rsidRPr="00566CBF">
        <w:rPr>
          <w:lang w:val="fr-FR"/>
        </w:rPr>
        <w:t>mise en œuvre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D95BD0" w:rsidRPr="00566CBF">
        <w:rPr>
          <w:lang w:val="fr-FR"/>
        </w:rPr>
        <w:t xml:space="preserve">stratégie </w:t>
      </w:r>
      <w:r w:rsidR="00AC5483">
        <w:rPr>
          <w:lang w:val="fr-FR"/>
        </w:rPr>
        <w:t>de </w:t>
      </w:r>
      <w:r w:rsidR="00D95BD0" w:rsidRPr="00566CBF">
        <w:rPr>
          <w:lang w:val="fr-FR"/>
        </w:rPr>
        <w:t>collecte de fonds</w:t>
      </w:r>
    </w:p>
    <w:p w14:paraId="66C0EF35" w14:textId="5D74C388" w:rsidR="006445F8" w:rsidRPr="00566CBF" w:rsidRDefault="00C11055" w:rsidP="00351DD3">
      <w:pPr>
        <w:pStyle w:val="Normalnumber"/>
        <w:rPr>
          <w:lang w:val="fr-FR"/>
        </w:rPr>
      </w:pPr>
      <w:bookmarkStart w:id="18" w:name="_Hlk535589032"/>
      <w:r w:rsidRPr="00566CBF">
        <w:rPr>
          <w:lang w:val="fr-FR"/>
        </w:rPr>
        <w:t>L</w:t>
      </w:r>
      <w:r w:rsidR="006445F8" w:rsidRPr="00566CBF">
        <w:rPr>
          <w:lang w:val="fr-FR"/>
        </w:rPr>
        <w:t>a présente section</w:t>
      </w:r>
      <w:r w:rsidR="005C49F7" w:rsidRPr="00566CBF">
        <w:rPr>
          <w:lang w:val="fr-FR"/>
        </w:rPr>
        <w:t xml:space="preserve"> décrit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5C49F7" w:rsidRPr="00566CBF">
        <w:rPr>
          <w:lang w:val="fr-FR"/>
        </w:rPr>
        <w:t>mesures prises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5C49F7" w:rsidRPr="00566CBF">
        <w:rPr>
          <w:lang w:val="fr-FR"/>
        </w:rPr>
        <w:t xml:space="preserve">secrétariat </w:t>
      </w:r>
      <w:r w:rsidRPr="00566CBF">
        <w:rPr>
          <w:lang w:val="fr-FR"/>
        </w:rPr>
        <w:t>et d</w:t>
      </w:r>
      <w:r w:rsidR="00B55386">
        <w:rPr>
          <w:lang w:val="fr-FR"/>
        </w:rPr>
        <w:t>’</w:t>
      </w:r>
      <w:r w:rsidR="005C49F7" w:rsidRPr="00566CBF">
        <w:rPr>
          <w:lang w:val="fr-FR"/>
        </w:rPr>
        <w:t>autres entités concernées comme suite à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5C49F7" w:rsidRPr="00566CBF">
        <w:rPr>
          <w:lang w:val="fr-FR"/>
        </w:rPr>
        <w:t>décision </w:t>
      </w:r>
      <w:r w:rsidR="00D3293D" w:rsidRPr="00566CBF">
        <w:rPr>
          <w:rFonts w:eastAsia="Calibri"/>
          <w:lang w:val="fr-FR"/>
        </w:rPr>
        <w:t>IPBES-6/4,</w:t>
      </w:r>
      <w:r w:rsidRPr="00566CBF">
        <w:rPr>
          <w:rFonts w:eastAsia="Calibri"/>
          <w:lang w:val="fr-FR"/>
        </w:rPr>
        <w:t xml:space="preserve"> dans laquelle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la </w:t>
      </w:r>
      <w:r w:rsidRPr="00566CBF">
        <w:rPr>
          <w:rFonts w:eastAsia="Calibri"/>
          <w:lang w:val="fr-FR"/>
        </w:rPr>
        <w:t>P</w:t>
      </w:r>
      <w:r w:rsidR="005C49F7" w:rsidRPr="00566CBF">
        <w:rPr>
          <w:rFonts w:eastAsia="Calibri"/>
          <w:lang w:val="fr-FR"/>
        </w:rPr>
        <w:t>lénière a invité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566CBF">
        <w:rPr>
          <w:rFonts w:eastAsia="Calibri"/>
          <w:lang w:val="fr-FR"/>
        </w:rPr>
        <w:t>gouvernements,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351DD3">
        <w:t>organismes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des </w:t>
      </w:r>
      <w:r w:rsidR="005C49F7" w:rsidRPr="00566CBF">
        <w:rPr>
          <w:rFonts w:eastAsia="Calibri"/>
          <w:lang w:val="fr-FR"/>
        </w:rPr>
        <w:t>Nations Unies,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 </w:t>
      </w:r>
      <w:r w:rsidR="005C49F7" w:rsidRPr="00566CBF">
        <w:rPr>
          <w:rFonts w:eastAsia="Calibri"/>
          <w:lang w:val="fr-FR"/>
        </w:rPr>
        <w:t>Fonds pour l</w:t>
      </w:r>
      <w:r w:rsidR="00B55386">
        <w:rPr>
          <w:rFonts w:eastAsia="Calibri"/>
          <w:lang w:val="fr-FR"/>
        </w:rPr>
        <w:t>’</w:t>
      </w:r>
      <w:r w:rsidR="005C49F7" w:rsidRPr="00566CBF">
        <w:rPr>
          <w:rFonts w:eastAsia="Calibri"/>
          <w:lang w:val="fr-FR"/>
        </w:rPr>
        <w:t>environnement mondial,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566CBF">
        <w:rPr>
          <w:rFonts w:eastAsia="Calibri"/>
          <w:lang w:val="fr-FR"/>
        </w:rPr>
        <w:t>autres organisations intergouvernementales,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566CBF">
        <w:rPr>
          <w:rFonts w:eastAsia="Calibri"/>
          <w:lang w:val="fr-FR"/>
        </w:rPr>
        <w:t>parties prenantes et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566CBF">
        <w:rPr>
          <w:rFonts w:eastAsia="Calibri"/>
          <w:lang w:val="fr-FR"/>
        </w:rPr>
        <w:t>autres entités en mesure de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 </w:t>
      </w:r>
      <w:r w:rsidR="005C49F7" w:rsidRPr="00566CBF">
        <w:rPr>
          <w:rFonts w:eastAsia="Calibri"/>
          <w:lang w:val="fr-FR"/>
        </w:rPr>
        <w:t>faire, y compris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566CBF">
        <w:rPr>
          <w:rFonts w:eastAsia="Calibri"/>
          <w:lang w:val="fr-FR"/>
        </w:rPr>
        <w:t>organisations régionales d</w:t>
      </w:r>
      <w:r w:rsidR="00B55386">
        <w:rPr>
          <w:rFonts w:eastAsia="Calibri"/>
          <w:lang w:val="fr-FR"/>
        </w:rPr>
        <w:t>’</w:t>
      </w:r>
      <w:r w:rsidR="005C49F7" w:rsidRPr="00566CBF">
        <w:rPr>
          <w:rFonts w:eastAsia="Calibri"/>
          <w:lang w:val="fr-FR"/>
        </w:rPr>
        <w:t>intégration économique,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 </w:t>
      </w:r>
      <w:r w:rsidR="005C49F7" w:rsidRPr="00566CBF">
        <w:rPr>
          <w:rFonts w:eastAsia="Calibri"/>
          <w:lang w:val="fr-FR"/>
        </w:rPr>
        <w:t>secteur privé et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566CBF">
        <w:rPr>
          <w:rFonts w:eastAsia="Calibri"/>
          <w:lang w:val="fr-FR"/>
        </w:rPr>
        <w:t>fondations, à annoncer et verser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des </w:t>
      </w:r>
      <w:r w:rsidR="005C49F7" w:rsidRPr="00566CBF">
        <w:rPr>
          <w:rFonts w:eastAsia="Calibri"/>
          <w:lang w:val="fr-FR"/>
        </w:rPr>
        <w:t>contributions au fonds d</w:t>
      </w:r>
      <w:r w:rsidR="00B55386">
        <w:rPr>
          <w:rFonts w:eastAsia="Calibri"/>
          <w:lang w:val="fr-FR"/>
        </w:rPr>
        <w:t>’</w:t>
      </w:r>
      <w:r w:rsidR="005C49F7" w:rsidRPr="00566CBF">
        <w:rPr>
          <w:rFonts w:eastAsia="Calibri"/>
          <w:lang w:val="fr-FR"/>
        </w:rPr>
        <w:t>affectation spéciale de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la </w:t>
      </w:r>
      <w:r w:rsidR="005C49F7" w:rsidRPr="00566CBF">
        <w:rPr>
          <w:rFonts w:eastAsia="Calibri"/>
          <w:lang w:val="fr-FR"/>
        </w:rPr>
        <w:t>Plateforme ainsi qu</w:t>
      </w:r>
      <w:r w:rsidR="00B55386">
        <w:rPr>
          <w:rFonts w:eastAsia="Calibri"/>
          <w:lang w:val="fr-FR"/>
        </w:rPr>
        <w:t>’</w:t>
      </w:r>
      <w:r w:rsidR="005C49F7" w:rsidRPr="00566CBF">
        <w:rPr>
          <w:rFonts w:eastAsia="Calibri"/>
          <w:lang w:val="fr-FR"/>
        </w:rPr>
        <w:t>à apporter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des </w:t>
      </w:r>
      <w:r w:rsidR="005C49F7" w:rsidRPr="00566CBF">
        <w:rPr>
          <w:rFonts w:eastAsia="Calibri"/>
          <w:lang w:val="fr-FR"/>
        </w:rPr>
        <w:t>contributions en nature pour appuyer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les </w:t>
      </w:r>
      <w:r w:rsidR="005C49F7" w:rsidRPr="00566CBF">
        <w:rPr>
          <w:rFonts w:eastAsia="Calibri"/>
          <w:lang w:val="fr-FR"/>
        </w:rPr>
        <w:t>travaux de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la </w:t>
      </w:r>
      <w:r w:rsidR="005C49F7" w:rsidRPr="00566CBF">
        <w:rPr>
          <w:rFonts w:eastAsia="Calibri"/>
          <w:lang w:val="fr-FR"/>
        </w:rPr>
        <w:t>Plateforme</w:t>
      </w:r>
      <w:r w:rsidR="005C49F7" w:rsidRPr="00566CBF">
        <w:rPr>
          <w:rStyle w:val="FootnoteReference"/>
          <w:rFonts w:eastAsia="Calibri"/>
          <w:lang w:val="fr-FR"/>
        </w:rPr>
        <w:footnoteReference w:id="5"/>
      </w:r>
      <w:r w:rsidR="005C49F7" w:rsidRPr="00566CBF">
        <w:rPr>
          <w:rFonts w:eastAsia="Calibri"/>
          <w:lang w:val="fr-FR"/>
        </w:rPr>
        <w:t xml:space="preserve">, </w:t>
      </w:r>
      <w:r w:rsidR="00D3293D" w:rsidRPr="00566CBF">
        <w:rPr>
          <w:rFonts w:eastAsia="Calibri"/>
          <w:lang w:val="fr-FR"/>
        </w:rPr>
        <w:t>et conformément à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la </w:t>
      </w:r>
      <w:r w:rsidR="00D3293D" w:rsidRPr="00566CBF">
        <w:rPr>
          <w:rFonts w:eastAsia="Calibri"/>
          <w:lang w:val="fr-FR"/>
        </w:rPr>
        <w:t xml:space="preserve">stratégie de collecte de fonds approuvée </w:t>
      </w:r>
      <w:r w:rsidRPr="00566CBF">
        <w:rPr>
          <w:rFonts w:eastAsia="Calibri"/>
          <w:lang w:val="fr-FR"/>
        </w:rPr>
        <w:t>par</w:t>
      </w:r>
      <w:r w:rsidR="00B55386">
        <w:rPr>
          <w:rFonts w:eastAsia="Calibri"/>
          <w:lang w:val="fr-FR"/>
        </w:rPr>
        <w:t xml:space="preserve"> </w:t>
      </w:r>
      <w:r w:rsidR="006019AF">
        <w:rPr>
          <w:rFonts w:eastAsia="Calibri"/>
          <w:lang w:val="fr-FR"/>
        </w:rPr>
        <w:t xml:space="preserve">la </w:t>
      </w:r>
      <w:r w:rsidR="00D3293D" w:rsidRPr="00566CBF">
        <w:rPr>
          <w:rFonts w:eastAsia="Calibri"/>
          <w:lang w:val="fr-FR"/>
        </w:rPr>
        <w:t>décision </w:t>
      </w:r>
      <w:r w:rsidR="005C49F7" w:rsidRPr="00566CBF">
        <w:rPr>
          <w:rFonts w:eastAsia="Calibri"/>
          <w:lang w:val="fr-FR"/>
        </w:rPr>
        <w:t>IPBES-5/6.</w:t>
      </w:r>
    </w:p>
    <w:p w14:paraId="75EEDDEB" w14:textId="1F89E313" w:rsidR="00AD3796" w:rsidRPr="00566CBF" w:rsidRDefault="00AD3796" w:rsidP="00351DD3">
      <w:pPr>
        <w:pStyle w:val="Normalnumber"/>
        <w:rPr>
          <w:lang w:val="fr-FR"/>
        </w:rPr>
      </w:pPr>
      <w:r w:rsidRPr="00566CBF">
        <w:rPr>
          <w:lang w:val="fr-FR"/>
        </w:rPr>
        <w:t>L</w:t>
      </w:r>
      <w:r w:rsidR="00276E04" w:rsidRPr="00566CBF">
        <w:rPr>
          <w:lang w:val="fr-FR"/>
        </w:rPr>
        <w:t>e</w:t>
      </w:r>
      <w:r w:rsidRPr="00566CBF">
        <w:rPr>
          <w:lang w:val="fr-FR"/>
        </w:rPr>
        <w:t xml:space="preserve"> </w:t>
      </w:r>
      <w:r w:rsidRPr="00566CBF">
        <w:rPr>
          <w:rFonts w:cstheme="minorHAnsi"/>
          <w:lang w:val="fr-FR"/>
        </w:rPr>
        <w:t>responsable du développement, qui est rémunéré par</w:t>
      </w:r>
      <w:r w:rsidR="00B55386">
        <w:rPr>
          <w:rFonts w:cstheme="minorHAnsi"/>
          <w:lang w:val="fr-FR"/>
        </w:rPr>
        <w:t xml:space="preserve"> </w:t>
      </w:r>
      <w:r w:rsidR="006019AF">
        <w:rPr>
          <w:rFonts w:cstheme="minorHAnsi"/>
          <w:lang w:val="fr-FR"/>
        </w:rPr>
        <w:t xml:space="preserve">le </w:t>
      </w:r>
      <w:r w:rsidRPr="00566CBF">
        <w:rPr>
          <w:rFonts w:cstheme="minorHAnsi"/>
          <w:lang w:val="fr-FR"/>
        </w:rPr>
        <w:t>gouvernement français pour une durée de deux ans, a pris ses fonctions au secrétariat en février 2018.</w:t>
      </w:r>
    </w:p>
    <w:p w14:paraId="640A011D" w14:textId="45985339" w:rsidR="001434E3" w:rsidRPr="00566CBF" w:rsidRDefault="001434E3" w:rsidP="00351DD3">
      <w:pPr>
        <w:pStyle w:val="Normalnumber"/>
        <w:rPr>
          <w:lang w:val="fr-FR"/>
        </w:rPr>
      </w:pPr>
      <w:r w:rsidRPr="00566CBF">
        <w:rPr>
          <w:lang w:val="fr-FR"/>
        </w:rPr>
        <w:t>L</w:t>
      </w:r>
      <w:r w:rsidR="00276E04" w:rsidRPr="00566CBF">
        <w:rPr>
          <w:lang w:val="fr-FR"/>
        </w:rPr>
        <w:t xml:space="preserve">e </w:t>
      </w:r>
      <w:r w:rsidRPr="00566CBF">
        <w:rPr>
          <w:lang w:val="fr-FR"/>
        </w:rPr>
        <w:t>secrétariat</w:t>
      </w:r>
      <w:r w:rsidR="00276E04" w:rsidRPr="00566CBF">
        <w:rPr>
          <w:lang w:val="fr-FR"/>
        </w:rPr>
        <w:t xml:space="preserve"> </w:t>
      </w:r>
      <w:r w:rsidRPr="00566CBF">
        <w:rPr>
          <w:lang w:val="fr-FR"/>
        </w:rPr>
        <w:t xml:space="preserve">a présenté au Bureau à </w:t>
      </w:r>
      <w:r w:rsidR="007538CB">
        <w:rPr>
          <w:lang w:val="fr-FR"/>
        </w:rPr>
        <w:t>sa onzième </w:t>
      </w:r>
      <w:r w:rsidRPr="00566CBF">
        <w:rPr>
          <w:lang w:val="fr-FR"/>
        </w:rPr>
        <w:t>réunion (en juin 2018) un plan de mise en œuvre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Pr="00566CBF">
        <w:rPr>
          <w:lang w:val="fr-FR"/>
        </w:rPr>
        <w:t>stratégie de collecte de fonds,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Bureau a accueilli favorablement.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424D08" w:rsidRPr="00566CBF">
        <w:rPr>
          <w:lang w:val="fr-FR"/>
        </w:rPr>
        <w:t>Bureau a convenu, en conformité avec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424D08" w:rsidRPr="00566CBF">
        <w:rPr>
          <w:lang w:val="fr-FR"/>
        </w:rPr>
        <w:t>mandats qui lui ont été confiés par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424D08" w:rsidRPr="00566CBF">
        <w:rPr>
          <w:lang w:val="fr-FR"/>
        </w:rPr>
        <w:t>Plénière, que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424D08" w:rsidRPr="00566CBF">
        <w:rPr>
          <w:lang w:val="fr-FR"/>
        </w:rPr>
        <w:t xml:space="preserve">secrétariat continuerait à </w:t>
      </w:r>
      <w:r w:rsidR="007D131E" w:rsidRPr="00566CBF">
        <w:rPr>
          <w:lang w:val="fr-FR"/>
        </w:rPr>
        <w:t>solliciter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24D08" w:rsidRPr="00566CBF">
        <w:rPr>
          <w:lang w:val="fr-FR"/>
        </w:rPr>
        <w:t xml:space="preserve">contributions </w:t>
      </w:r>
      <w:r w:rsidR="007D131E" w:rsidRPr="00566CBF">
        <w:rPr>
          <w:lang w:val="fr-FR"/>
        </w:rPr>
        <w:t>au</w:t>
      </w:r>
      <w:r w:rsidR="00424D08" w:rsidRPr="00566CBF">
        <w:rPr>
          <w:lang w:val="fr-FR"/>
        </w:rPr>
        <w:t xml:space="preserve"> fonds d</w:t>
      </w:r>
      <w:r w:rsidR="00B55386">
        <w:rPr>
          <w:lang w:val="fr-FR"/>
        </w:rPr>
        <w:t>’</w:t>
      </w:r>
      <w:r w:rsidR="00424D08" w:rsidRPr="00566CBF">
        <w:rPr>
          <w:lang w:val="fr-FR"/>
        </w:rPr>
        <w:t>affectation sp</w:t>
      </w:r>
      <w:r w:rsidR="007D131E" w:rsidRPr="00566CBF">
        <w:rPr>
          <w:lang w:val="fr-FR"/>
        </w:rPr>
        <w:t>éciale auprès d</w:t>
      </w:r>
      <w:r w:rsidR="00F534F1">
        <w:rPr>
          <w:lang w:val="fr-FR"/>
        </w:rPr>
        <w:t>’autres</w:t>
      </w:r>
      <w:r w:rsidR="00424D08" w:rsidRPr="00566CBF">
        <w:rPr>
          <w:lang w:val="fr-FR"/>
        </w:rPr>
        <w:t xml:space="preserve"> gouvernements, tout en </w:t>
      </w:r>
      <w:r w:rsidR="007D131E" w:rsidRPr="00566CBF">
        <w:rPr>
          <w:lang w:val="fr-FR"/>
        </w:rPr>
        <w:t>mettant l</w:t>
      </w:r>
      <w:r w:rsidR="00B55386">
        <w:rPr>
          <w:lang w:val="fr-FR"/>
        </w:rPr>
        <w:t>’</w:t>
      </w:r>
      <w:r w:rsidR="007D131E" w:rsidRPr="00566CBF">
        <w:rPr>
          <w:lang w:val="fr-FR"/>
        </w:rPr>
        <w:t>accent sur l</w:t>
      </w:r>
      <w:r w:rsidR="00B55386">
        <w:rPr>
          <w:lang w:val="fr-FR"/>
        </w:rPr>
        <w:t>’</w:t>
      </w:r>
      <w:r w:rsidR="007D131E" w:rsidRPr="00566CBF">
        <w:rPr>
          <w:lang w:val="fr-FR"/>
        </w:rPr>
        <w:t>identification de</w:t>
      </w:r>
      <w:r w:rsidR="00424D08" w:rsidRPr="00566CBF">
        <w:rPr>
          <w:lang w:val="fr-FR"/>
        </w:rPr>
        <w:t xml:space="preserve"> donateurs potentiels non gouvernementaux, notamment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24D08" w:rsidRPr="00566CBF">
        <w:rPr>
          <w:lang w:val="fr-FR"/>
        </w:rPr>
        <w:t>fondations et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24D08" w:rsidRPr="00566CBF">
        <w:rPr>
          <w:lang w:val="fr-FR"/>
        </w:rPr>
        <w:t>donateurs du secteur privé. Il a également été convenu qu</w:t>
      </w:r>
      <w:r w:rsidR="00B55386">
        <w:rPr>
          <w:lang w:val="fr-FR"/>
        </w:rPr>
        <w:t>’</w:t>
      </w:r>
      <w:r w:rsidR="007D131E" w:rsidRPr="00566CBF">
        <w:rPr>
          <w:lang w:val="fr-FR"/>
        </w:rPr>
        <w:t>il conviendrait de solliciter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24D08" w:rsidRPr="00566CBF">
        <w:rPr>
          <w:lang w:val="fr-FR"/>
        </w:rPr>
        <w:t>contributions en nature supplémentaires</w:t>
      </w:r>
      <w:r w:rsidR="00032A93" w:rsidRPr="00566CBF">
        <w:rPr>
          <w:lang w:val="fr-FR"/>
        </w:rPr>
        <w:t>.</w:t>
      </w:r>
    </w:p>
    <w:p w14:paraId="2E7B9311" w14:textId="1CD4CB62" w:rsidR="00FB2006" w:rsidRPr="00566CBF" w:rsidRDefault="00F534F1" w:rsidP="00351DD3">
      <w:pPr>
        <w:pStyle w:val="Normalnumber"/>
        <w:rPr>
          <w:lang w:val="fr-FR"/>
        </w:rPr>
      </w:pPr>
      <w:r>
        <w:rPr>
          <w:lang w:val="fr-FR"/>
        </w:rPr>
        <w:t>Après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FB2006" w:rsidRPr="00566CBF">
        <w:rPr>
          <w:lang w:val="fr-FR"/>
        </w:rPr>
        <w:t>sixième session de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la </w:t>
      </w:r>
      <w:r w:rsidR="00FB2006" w:rsidRPr="00566CBF">
        <w:rPr>
          <w:lang w:val="fr-FR"/>
        </w:rPr>
        <w:t>Plénière,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="00FB2006" w:rsidRPr="00566CBF">
        <w:rPr>
          <w:lang w:val="fr-FR"/>
        </w:rPr>
        <w:t>secrétariat a entrepris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FB2006" w:rsidRPr="00566CBF">
        <w:rPr>
          <w:lang w:val="fr-FR"/>
        </w:rPr>
        <w:t>actions prospectives suivantes :</w:t>
      </w:r>
    </w:p>
    <w:p w14:paraId="53457656" w14:textId="04D05D8E" w:rsidR="00C55973" w:rsidRPr="0051083A" w:rsidRDefault="00C11055" w:rsidP="006B01BD">
      <w:pPr>
        <w:pStyle w:val="Normalnumber"/>
        <w:numPr>
          <w:ilvl w:val="1"/>
          <w:numId w:val="8"/>
        </w:numPr>
      </w:pPr>
      <w:r w:rsidRPr="0051083A">
        <w:t>U</w:t>
      </w:r>
      <w:r w:rsidR="00C55973" w:rsidRPr="0051083A">
        <w:t>n courrier personnalisé a été envoyé aux membres de</w:t>
      </w:r>
      <w:r w:rsidR="00B55386" w:rsidRPr="0051083A">
        <w:t xml:space="preserve"> </w:t>
      </w:r>
      <w:r w:rsidR="006019AF" w:rsidRPr="0051083A">
        <w:t xml:space="preserve">la </w:t>
      </w:r>
      <w:r w:rsidRPr="0051083A">
        <w:t>P</w:t>
      </w:r>
      <w:r w:rsidR="00C55973" w:rsidRPr="0051083A">
        <w:t>lateforme, et a abouti</w:t>
      </w:r>
      <w:r w:rsidRPr="0051083A">
        <w:t xml:space="preserve"> à</w:t>
      </w:r>
      <w:r w:rsidR="00B55386" w:rsidRPr="0051083A">
        <w:t xml:space="preserve"> </w:t>
      </w:r>
      <w:r w:rsidR="006019AF" w:rsidRPr="0051083A">
        <w:t xml:space="preserve">des </w:t>
      </w:r>
      <w:r w:rsidR="00C55973" w:rsidRPr="0051083A">
        <w:t>premières contributions de</w:t>
      </w:r>
      <w:r w:rsidR="00B55386" w:rsidRPr="0051083A">
        <w:t xml:space="preserve"> </w:t>
      </w:r>
      <w:r w:rsidR="006019AF" w:rsidRPr="0051083A">
        <w:t xml:space="preserve">la </w:t>
      </w:r>
      <w:r w:rsidRPr="0051083A">
        <w:t>part de l</w:t>
      </w:r>
      <w:r w:rsidR="00B55386" w:rsidRPr="0051083A">
        <w:t>’</w:t>
      </w:r>
      <w:r w:rsidRPr="0051083A">
        <w:t>Autriche, de</w:t>
      </w:r>
      <w:r w:rsidR="00B55386" w:rsidRPr="0051083A">
        <w:t xml:space="preserve"> </w:t>
      </w:r>
      <w:r w:rsidR="006019AF" w:rsidRPr="0051083A">
        <w:t xml:space="preserve">la </w:t>
      </w:r>
      <w:r w:rsidRPr="0051083A">
        <w:t xml:space="preserve">Bulgarie, de </w:t>
      </w:r>
      <w:r w:rsidR="00C55973" w:rsidRPr="0051083A">
        <w:t>l</w:t>
      </w:r>
      <w:r w:rsidR="00B55386" w:rsidRPr="0051083A">
        <w:t>’</w:t>
      </w:r>
      <w:r w:rsidR="00C55973" w:rsidRPr="0051083A">
        <w:t>Estonie et du Luxembourg ainsi qu</w:t>
      </w:r>
      <w:r w:rsidR="00B55386" w:rsidRPr="0051083A">
        <w:t>’</w:t>
      </w:r>
      <w:r w:rsidRPr="0051083A">
        <w:t>à</w:t>
      </w:r>
      <w:r w:rsidR="00B55386" w:rsidRPr="0051083A">
        <w:t xml:space="preserve"> </w:t>
      </w:r>
      <w:r w:rsidR="006019AF" w:rsidRPr="0051083A">
        <w:t xml:space="preserve">des </w:t>
      </w:r>
      <w:r w:rsidR="00C55973" w:rsidRPr="0051083A">
        <w:t>demandes d</w:t>
      </w:r>
      <w:r w:rsidR="00B55386" w:rsidRPr="0051083A">
        <w:t>’</w:t>
      </w:r>
      <w:r w:rsidR="00C55973" w:rsidRPr="0051083A">
        <w:t xml:space="preserve">adhésion de </w:t>
      </w:r>
      <w:r w:rsidR="009470F7" w:rsidRPr="0051083A">
        <w:t xml:space="preserve">plusieurs </w:t>
      </w:r>
      <w:r w:rsidR="00C55973" w:rsidRPr="0051083A">
        <w:t>nouveaux pays. En 2018,</w:t>
      </w:r>
      <w:r w:rsidR="00B55386" w:rsidRPr="0051083A">
        <w:t xml:space="preserve"> </w:t>
      </w:r>
      <w:r w:rsidR="006019AF" w:rsidRPr="0051083A">
        <w:t xml:space="preserve">le </w:t>
      </w:r>
      <w:r w:rsidR="00C55973" w:rsidRPr="0051083A">
        <w:t>fonds d</w:t>
      </w:r>
      <w:r w:rsidR="00B55386" w:rsidRPr="0051083A">
        <w:t>’</w:t>
      </w:r>
      <w:r w:rsidR="00C55973" w:rsidRPr="0051083A">
        <w:t>affectation spéciale a reçu</w:t>
      </w:r>
      <w:r w:rsidR="00B55386" w:rsidRPr="0051083A">
        <w:t xml:space="preserve"> </w:t>
      </w:r>
      <w:r w:rsidR="0051083A" w:rsidRPr="0051083A">
        <w:rPr>
          <w:lang w:val="fr-FR"/>
        </w:rPr>
        <w:t xml:space="preserve">5,1 millions de dollars de contributions, soit </w:t>
      </w:r>
      <w:r w:rsidR="006019AF" w:rsidRPr="0051083A">
        <w:t xml:space="preserve">le </w:t>
      </w:r>
      <w:r w:rsidR="0051083A">
        <w:t>total</w:t>
      </w:r>
      <w:r w:rsidR="00B55386" w:rsidRPr="0051083A">
        <w:t xml:space="preserve"> </w:t>
      </w:r>
      <w:r w:rsidR="006019AF" w:rsidRPr="0051083A">
        <w:t xml:space="preserve">le </w:t>
      </w:r>
      <w:r w:rsidRPr="0051083A">
        <w:t xml:space="preserve">plus élevé </w:t>
      </w:r>
      <w:r w:rsidR="0051083A">
        <w:t>collecté</w:t>
      </w:r>
      <w:r w:rsidR="0051083A" w:rsidRPr="0051083A">
        <w:t xml:space="preserve"> </w:t>
      </w:r>
      <w:r w:rsidR="00C55973" w:rsidRPr="0051083A">
        <w:t>à ce jour (à l</w:t>
      </w:r>
      <w:r w:rsidR="00B55386" w:rsidRPr="0051083A">
        <w:t>’</w:t>
      </w:r>
      <w:r w:rsidR="00C55973" w:rsidRPr="0051083A">
        <w:t>exception de 2014, lorsqu</w:t>
      </w:r>
      <w:r w:rsidR="00B55386" w:rsidRPr="0051083A">
        <w:t>’</w:t>
      </w:r>
      <w:r w:rsidR="00C55973" w:rsidRPr="0051083A">
        <w:t xml:space="preserve">une contribution exceptionnelle </w:t>
      </w:r>
      <w:r w:rsidR="00D317C0" w:rsidRPr="0051083A">
        <w:t>a</w:t>
      </w:r>
      <w:r w:rsidRPr="0051083A">
        <w:t xml:space="preserve"> </w:t>
      </w:r>
      <w:r w:rsidR="00D317C0" w:rsidRPr="0051083A">
        <w:t>été reçu</w:t>
      </w:r>
      <w:r w:rsidR="00C55973" w:rsidRPr="0051083A">
        <w:t>e de</w:t>
      </w:r>
      <w:r w:rsidR="00B55386" w:rsidRPr="0051083A">
        <w:t xml:space="preserve"> </w:t>
      </w:r>
      <w:r w:rsidR="006019AF" w:rsidRPr="0051083A">
        <w:t xml:space="preserve">la </w:t>
      </w:r>
      <w:r w:rsidR="00C55973" w:rsidRPr="0051083A">
        <w:t xml:space="preserve">Norvège), </w:t>
      </w:r>
      <w:r w:rsidR="0051083A" w:rsidRPr="0051083A">
        <w:t>dépassant</w:t>
      </w:r>
      <w:r w:rsidR="00C55973" w:rsidRPr="0051083A">
        <w:t xml:space="preserve"> </w:t>
      </w:r>
      <w:r w:rsidR="0051083A" w:rsidRPr="0051083A">
        <w:t xml:space="preserve">de </w:t>
      </w:r>
      <w:r w:rsidR="00C55973" w:rsidRPr="0051083A">
        <w:t xml:space="preserve">1 million de dollars </w:t>
      </w:r>
      <w:r w:rsidR="006019AF" w:rsidRPr="0051083A">
        <w:t xml:space="preserve">le </w:t>
      </w:r>
      <w:r w:rsidR="00DD18AE" w:rsidRPr="0051083A">
        <w:t>record précédent de contributions annuelles</w:t>
      </w:r>
      <w:r w:rsidR="0051083A" w:rsidRPr="0051083A">
        <w:t xml:space="preserve"> (</w:t>
      </w:r>
      <w:r w:rsidR="00C55973" w:rsidRPr="0051083A">
        <w:t xml:space="preserve">4,1 millions de dollars </w:t>
      </w:r>
      <w:r w:rsidR="006019AF" w:rsidRPr="0051083A">
        <w:t xml:space="preserve">en </w:t>
      </w:r>
      <w:r w:rsidR="00C55973" w:rsidRPr="0051083A">
        <w:t>2017</w:t>
      </w:r>
      <w:r w:rsidR="0051083A" w:rsidRPr="0051083A">
        <w:t>)</w:t>
      </w:r>
      <w:r w:rsidR="00C55973" w:rsidRPr="0051083A">
        <w:t>.</w:t>
      </w:r>
      <w:r w:rsidR="00B55386" w:rsidRPr="0051083A">
        <w:t xml:space="preserve"> </w:t>
      </w:r>
      <w:r w:rsidR="0051083A">
        <w:t>C</w:t>
      </w:r>
      <w:r w:rsidR="006019AF" w:rsidRPr="0051083A">
        <w:t xml:space="preserve">e </w:t>
      </w:r>
      <w:r w:rsidR="00C932EB" w:rsidRPr="0051083A">
        <w:t>montant ne tient pas compte de</w:t>
      </w:r>
      <w:r w:rsidR="00B55386" w:rsidRPr="0051083A">
        <w:t xml:space="preserve"> </w:t>
      </w:r>
      <w:r w:rsidR="006019AF" w:rsidRPr="0051083A">
        <w:t xml:space="preserve">la </w:t>
      </w:r>
      <w:r w:rsidR="00C932EB" w:rsidRPr="0051083A">
        <w:t>contribution de l</w:t>
      </w:r>
      <w:r w:rsidR="00B55386" w:rsidRPr="0051083A">
        <w:t>’</w:t>
      </w:r>
      <w:r w:rsidR="00C932EB" w:rsidRPr="0051083A">
        <w:t xml:space="preserve">Union européenne, qui démarrera </w:t>
      </w:r>
      <w:r w:rsidR="006019AF" w:rsidRPr="0051083A">
        <w:t xml:space="preserve">en </w:t>
      </w:r>
      <w:r w:rsidR="00C932EB" w:rsidRPr="0051083A">
        <w:t>2019.</w:t>
      </w:r>
    </w:p>
    <w:p w14:paraId="79987A49" w14:textId="315CBE63" w:rsidR="00276E04" w:rsidRPr="00566CBF" w:rsidRDefault="00C932EB" w:rsidP="006B01BD">
      <w:pPr>
        <w:pStyle w:val="Normalnumber"/>
        <w:numPr>
          <w:ilvl w:val="1"/>
          <w:numId w:val="8"/>
        </w:numPr>
      </w:pPr>
      <w:r w:rsidRPr="00566CBF">
        <w:t>Des consultations téléphoniques ont été tenues avec de nombreux correspondants de</w:t>
      </w:r>
      <w:r w:rsidR="00B55386">
        <w:t xml:space="preserve"> </w:t>
      </w:r>
      <w:r w:rsidR="006019AF">
        <w:t xml:space="preserve">la </w:t>
      </w:r>
      <w:r w:rsidR="00E4566C" w:rsidRPr="00566CBF">
        <w:t>Plateforme</w:t>
      </w:r>
      <w:r w:rsidRPr="00566CBF">
        <w:t>. Suite à celles-ci,</w:t>
      </w:r>
      <w:r w:rsidR="00B55386">
        <w:t xml:space="preserve"> </w:t>
      </w:r>
      <w:r w:rsidR="006019AF">
        <w:t xml:space="preserve">le </w:t>
      </w:r>
      <w:r w:rsidRPr="00566CBF">
        <w:t>Bureau a convenu que</w:t>
      </w:r>
      <w:r w:rsidR="00B55386">
        <w:t xml:space="preserve"> </w:t>
      </w:r>
      <w:r w:rsidR="006019AF">
        <w:t xml:space="preserve">la </w:t>
      </w:r>
      <w:r w:rsidRPr="00566CBF">
        <w:t>Plateforme pouvait</w:t>
      </w:r>
      <w:r w:rsidR="00C11055" w:rsidRPr="00566CBF">
        <w:t xml:space="preserve"> </w:t>
      </w:r>
      <w:r w:rsidRPr="00566CBF">
        <w:t>convoquer</w:t>
      </w:r>
      <w:r w:rsidR="00513586" w:rsidRPr="00566CBF">
        <w:t>, en Allemagne, une réunion avec</w:t>
      </w:r>
      <w:r w:rsidR="00B55386">
        <w:t xml:space="preserve"> </w:t>
      </w:r>
      <w:r w:rsidR="006019AF">
        <w:t xml:space="preserve">les </w:t>
      </w:r>
      <w:r w:rsidRPr="00566CBF">
        <w:t>ambassadeurs</w:t>
      </w:r>
      <w:r w:rsidR="00B55386">
        <w:t xml:space="preserve"> </w:t>
      </w:r>
      <w:r w:rsidR="006019AF">
        <w:t xml:space="preserve">des </w:t>
      </w:r>
      <w:r w:rsidRPr="00566CBF">
        <w:t>pays membres de</w:t>
      </w:r>
      <w:r w:rsidR="00B55386">
        <w:t xml:space="preserve"> </w:t>
      </w:r>
      <w:r w:rsidR="006019AF">
        <w:t xml:space="preserve">la </w:t>
      </w:r>
      <w:r w:rsidR="00E4566C" w:rsidRPr="00566CBF">
        <w:t>Plateforme</w:t>
      </w:r>
      <w:r w:rsidR="00513586" w:rsidRPr="00566CBF">
        <w:t xml:space="preserve">, ou </w:t>
      </w:r>
      <w:r w:rsidR="00E4566C" w:rsidRPr="00566CBF">
        <w:t>leurs</w:t>
      </w:r>
      <w:r w:rsidRPr="00566CBF">
        <w:t xml:space="preserve"> représentants.</w:t>
      </w:r>
      <w:r w:rsidR="00B55386">
        <w:t xml:space="preserve"> </w:t>
      </w:r>
      <w:r w:rsidR="006019AF">
        <w:t xml:space="preserve">Le </w:t>
      </w:r>
      <w:r w:rsidRPr="00566CBF">
        <w:t>gouvernement allemand a ac</w:t>
      </w:r>
      <w:r w:rsidR="00513586" w:rsidRPr="00566CBF">
        <w:t>cepté d</w:t>
      </w:r>
      <w:r w:rsidR="00B55386">
        <w:t>’</w:t>
      </w:r>
      <w:r w:rsidR="00513586" w:rsidRPr="00566CBF">
        <w:t>accueillir</w:t>
      </w:r>
      <w:r w:rsidR="00B55386">
        <w:t xml:space="preserve"> </w:t>
      </w:r>
      <w:r w:rsidR="006019AF">
        <w:t xml:space="preserve">la </w:t>
      </w:r>
      <w:r w:rsidR="00513586" w:rsidRPr="00566CBF">
        <w:t xml:space="preserve">première </w:t>
      </w:r>
      <w:r w:rsidRPr="00566CBF">
        <w:t>d</w:t>
      </w:r>
      <w:r w:rsidR="00513586" w:rsidRPr="00566CBF">
        <w:t>e</w:t>
      </w:r>
      <w:r w:rsidRPr="00566CBF">
        <w:t xml:space="preserve"> ces réunions à Berlin en juin 2019. </w:t>
      </w:r>
      <w:r w:rsidR="00DD5D74" w:rsidRPr="00566CBF">
        <w:t xml:space="preserve">Cette réunion aura pour </w:t>
      </w:r>
      <w:r w:rsidR="008064D2" w:rsidRPr="00566CBF">
        <w:t xml:space="preserve">but </w:t>
      </w:r>
      <w:r w:rsidRPr="00566CBF">
        <w:t>de</w:t>
      </w:r>
      <w:r w:rsidR="00DD5D74" w:rsidRPr="00566CBF">
        <w:t xml:space="preserve"> mieux </w:t>
      </w:r>
      <w:r w:rsidR="008064D2" w:rsidRPr="00566CBF">
        <w:t xml:space="preserve">faire </w:t>
      </w:r>
      <w:r w:rsidR="00DD5D74" w:rsidRPr="00566CBF">
        <w:t>connaître</w:t>
      </w:r>
      <w:r w:rsidR="00B55386">
        <w:t xml:space="preserve"> </w:t>
      </w:r>
      <w:r w:rsidR="006019AF">
        <w:t xml:space="preserve">la </w:t>
      </w:r>
      <w:r w:rsidR="008064D2" w:rsidRPr="00566CBF">
        <w:t>P</w:t>
      </w:r>
      <w:r w:rsidRPr="00566CBF">
        <w:t xml:space="preserve">lateforme et de </w:t>
      </w:r>
      <w:r w:rsidR="00DD5D74" w:rsidRPr="00566CBF">
        <w:t xml:space="preserve">solliciter </w:t>
      </w:r>
      <w:r w:rsidRPr="00566CBF">
        <w:t>un appui</w:t>
      </w:r>
      <w:r w:rsidR="008064D2" w:rsidRPr="00566CBF">
        <w:t xml:space="preserve"> sous forme de contributions</w:t>
      </w:r>
      <w:r w:rsidR="00EC6DA5" w:rsidRPr="00566CBF">
        <w:t xml:space="preserve"> </w:t>
      </w:r>
      <w:r w:rsidR="008064D2" w:rsidRPr="00566CBF">
        <w:t>auprès</w:t>
      </w:r>
      <w:r w:rsidR="00B55386">
        <w:t xml:space="preserve"> </w:t>
      </w:r>
      <w:r w:rsidR="006019AF">
        <w:t xml:space="preserve">des </w:t>
      </w:r>
      <w:r w:rsidRPr="00566CBF">
        <w:t>membres de</w:t>
      </w:r>
      <w:r w:rsidR="00B55386">
        <w:t xml:space="preserve"> </w:t>
      </w:r>
      <w:r w:rsidR="006019AF">
        <w:t xml:space="preserve">la </w:t>
      </w:r>
      <w:r w:rsidR="008064D2" w:rsidRPr="00566CBF">
        <w:t>P</w:t>
      </w:r>
      <w:r w:rsidRPr="00566CBF">
        <w:t>lateforme n</w:t>
      </w:r>
      <w:r w:rsidR="00B55386">
        <w:t>’</w:t>
      </w:r>
      <w:r w:rsidRPr="00566CBF">
        <w:t xml:space="preserve">ayant pas encore </w:t>
      </w:r>
      <w:r w:rsidR="008064D2" w:rsidRPr="00566CBF">
        <w:t>vers</w:t>
      </w:r>
      <w:r w:rsidR="003B31A1" w:rsidRPr="00566CBF">
        <w:t xml:space="preserve">é de </w:t>
      </w:r>
      <w:r w:rsidRPr="00566CBF">
        <w:t>contribu</w:t>
      </w:r>
      <w:r w:rsidR="003B31A1" w:rsidRPr="00566CBF">
        <w:t>tions</w:t>
      </w:r>
      <w:r w:rsidR="00276E04" w:rsidRPr="00566CBF">
        <w:t>.</w:t>
      </w:r>
    </w:p>
    <w:p w14:paraId="42A79764" w14:textId="606C2E10" w:rsidR="00C932EB" w:rsidRPr="00566CBF" w:rsidRDefault="00C932EB" w:rsidP="006B01BD">
      <w:pPr>
        <w:pStyle w:val="Normalnumber"/>
        <w:numPr>
          <w:ilvl w:val="1"/>
          <w:numId w:val="8"/>
        </w:numPr>
      </w:pPr>
      <w:r w:rsidRPr="00566CBF">
        <w:t>En réponse à une demande formulée par</w:t>
      </w:r>
      <w:r w:rsidR="00B55386">
        <w:t xml:space="preserve"> </w:t>
      </w:r>
      <w:r w:rsidR="006019AF">
        <w:t xml:space="preserve">le </w:t>
      </w:r>
      <w:r w:rsidRPr="00566CBF">
        <w:t>Bureau à sa onzième réunion,</w:t>
      </w:r>
      <w:r w:rsidR="00B55386">
        <w:t xml:space="preserve"> </w:t>
      </w:r>
      <w:r w:rsidR="006019AF">
        <w:t xml:space="preserve">le </w:t>
      </w:r>
      <w:r w:rsidRPr="00566CBF">
        <w:t>secrétariat a établi un</w:t>
      </w:r>
      <w:r w:rsidR="001122DF" w:rsidRPr="00566CBF">
        <w:t xml:space="preserve"> </w:t>
      </w:r>
      <w:r w:rsidR="001122DF" w:rsidRPr="00410161">
        <w:t xml:space="preserve">dossier de demande de financement </w:t>
      </w:r>
      <w:r w:rsidRPr="00410161">
        <w:t>ciblant</w:t>
      </w:r>
      <w:r w:rsidR="00B55386">
        <w:t xml:space="preserve"> </w:t>
      </w:r>
      <w:r w:rsidR="006019AF">
        <w:t xml:space="preserve">le </w:t>
      </w:r>
      <w:r w:rsidRPr="00566CBF">
        <w:t>secteur privé, que</w:t>
      </w:r>
      <w:r w:rsidR="00B55386">
        <w:t xml:space="preserve"> </w:t>
      </w:r>
      <w:r w:rsidR="006019AF">
        <w:t xml:space="preserve">le </w:t>
      </w:r>
      <w:r w:rsidR="007538CB">
        <w:t>Bureau a examiné à sa douzième </w:t>
      </w:r>
      <w:r w:rsidRPr="00566CBF">
        <w:t>session (en octobre 2018).</w:t>
      </w:r>
    </w:p>
    <w:p w14:paraId="55BE9C8F" w14:textId="23E8CC8B" w:rsidR="00C932EB" w:rsidRPr="00566CBF" w:rsidRDefault="00C932EB" w:rsidP="006B01BD">
      <w:pPr>
        <w:pStyle w:val="Normalnumber"/>
        <w:numPr>
          <w:ilvl w:val="1"/>
          <w:numId w:val="8"/>
        </w:numPr>
      </w:pPr>
      <w:r w:rsidRPr="00566CBF">
        <w:t>La Secrétaire exécutive de</w:t>
      </w:r>
      <w:r w:rsidR="00B55386">
        <w:t xml:space="preserve"> </w:t>
      </w:r>
      <w:r w:rsidR="006019AF">
        <w:t xml:space="preserve">la </w:t>
      </w:r>
      <w:r w:rsidRPr="00566CBF">
        <w:t>Plateforme a prononcé</w:t>
      </w:r>
      <w:r w:rsidR="00B55386">
        <w:t xml:space="preserve"> </w:t>
      </w:r>
      <w:r w:rsidR="006019AF">
        <w:t xml:space="preserve">le </w:t>
      </w:r>
      <w:r w:rsidR="001122DF" w:rsidRPr="00566CBF">
        <w:t>discours liminaire lors d</w:t>
      </w:r>
      <w:r w:rsidR="00B55386">
        <w:t>’</w:t>
      </w:r>
      <w:r w:rsidR="001122DF" w:rsidRPr="00566CBF">
        <w:t xml:space="preserve">une </w:t>
      </w:r>
      <w:r w:rsidR="00FD1A8E" w:rsidRPr="00566CBF">
        <w:t>manifestation</w:t>
      </w:r>
      <w:r w:rsidRPr="00566CBF">
        <w:t xml:space="preserve"> intitulé</w:t>
      </w:r>
      <w:r w:rsidR="001122DF" w:rsidRPr="00566CBF">
        <w:t>e</w:t>
      </w:r>
      <w:r w:rsidRPr="00566CBF">
        <w:t xml:space="preserve"> </w:t>
      </w:r>
      <w:r w:rsidR="00E06F18" w:rsidRPr="00566CBF">
        <w:t>« </w:t>
      </w:r>
      <w:r w:rsidR="002826F4" w:rsidRPr="009470F7">
        <w:t>Act4nature</w:t>
      </w:r>
      <w:r w:rsidR="00E06F18" w:rsidRPr="009470F7">
        <w:t> </w:t>
      </w:r>
      <w:r w:rsidR="00E06F18" w:rsidRPr="00566CBF">
        <w:t>»</w:t>
      </w:r>
      <w:r w:rsidR="001122DF" w:rsidRPr="00566CBF">
        <w:t xml:space="preserve"> organisée</w:t>
      </w:r>
      <w:r w:rsidR="00B55386">
        <w:t xml:space="preserve"> </w:t>
      </w:r>
      <w:r w:rsidR="006019AF">
        <w:t xml:space="preserve">le </w:t>
      </w:r>
      <w:r w:rsidRPr="00566CBF">
        <w:t>10</w:t>
      </w:r>
      <w:r w:rsidR="002826F4" w:rsidRPr="00566CBF">
        <w:t> </w:t>
      </w:r>
      <w:r w:rsidR="001122DF" w:rsidRPr="00566CBF">
        <w:t>juillet 2018 à Paris</w:t>
      </w:r>
      <w:r w:rsidR="007538CB">
        <w:t>, où 65 </w:t>
      </w:r>
      <w:r w:rsidRPr="00566CBF">
        <w:t>grandes entreprises ont lancé une charte de</w:t>
      </w:r>
      <w:r w:rsidR="00B55386">
        <w:t xml:space="preserve"> </w:t>
      </w:r>
      <w:r w:rsidR="006019AF">
        <w:t xml:space="preserve">la </w:t>
      </w:r>
      <w:r w:rsidRPr="00566CBF">
        <w:t xml:space="preserve">biodiversité </w:t>
      </w:r>
      <w:r w:rsidR="00996596" w:rsidRPr="00566CBF">
        <w:t>incluant</w:t>
      </w:r>
      <w:r w:rsidR="00B55386">
        <w:t xml:space="preserve"> </w:t>
      </w:r>
      <w:r w:rsidR="006019AF">
        <w:t xml:space="preserve">des </w:t>
      </w:r>
      <w:r w:rsidR="00996596" w:rsidRPr="00566CBF">
        <w:t xml:space="preserve">engagements </w:t>
      </w:r>
      <w:r w:rsidR="00E4566C" w:rsidRPr="00566CBF">
        <w:t>spécifiques</w:t>
      </w:r>
      <w:r w:rsidR="00996596" w:rsidRPr="00566CBF">
        <w:t xml:space="preserve"> </w:t>
      </w:r>
      <w:r w:rsidR="009D493F" w:rsidRPr="00566CBF">
        <w:t>en faveur de</w:t>
      </w:r>
      <w:r w:rsidR="00B55386">
        <w:t xml:space="preserve"> </w:t>
      </w:r>
      <w:r w:rsidR="006019AF">
        <w:t xml:space="preserve">la </w:t>
      </w:r>
      <w:r w:rsidR="009D493F" w:rsidRPr="00566CBF">
        <w:t>préservation de</w:t>
      </w:r>
      <w:r w:rsidR="00B55386">
        <w:t xml:space="preserve"> </w:t>
      </w:r>
      <w:r w:rsidR="006019AF">
        <w:t xml:space="preserve">la </w:t>
      </w:r>
      <w:r w:rsidR="00996596" w:rsidRPr="00566CBF">
        <w:t>biodiversité. Un grand nombr</w:t>
      </w:r>
      <w:r w:rsidR="009D493F" w:rsidRPr="00566CBF">
        <w:t>e de ces entreprises ont une envergure</w:t>
      </w:r>
      <w:r w:rsidR="007538CB">
        <w:t xml:space="preserve"> </w:t>
      </w:r>
      <w:r w:rsidR="009D493F" w:rsidRPr="00566CBF">
        <w:t>internationale</w:t>
      </w:r>
      <w:r w:rsidR="00EC6DA5" w:rsidRPr="00566CBF">
        <w:t xml:space="preserve"> </w:t>
      </w:r>
      <w:r w:rsidR="00996596" w:rsidRPr="00566CBF">
        <w:t>et</w:t>
      </w:r>
      <w:r w:rsidR="00B55386">
        <w:t xml:space="preserve"> </w:t>
      </w:r>
      <w:r w:rsidR="006019AF">
        <w:t xml:space="preserve">des </w:t>
      </w:r>
      <w:r w:rsidR="00996596" w:rsidRPr="00566CBF">
        <w:t>activités dans l</w:t>
      </w:r>
      <w:r w:rsidR="00B55386">
        <w:t>’</w:t>
      </w:r>
      <w:r w:rsidR="00996596" w:rsidRPr="00566CBF">
        <w:t>ensemble</w:t>
      </w:r>
      <w:r w:rsidR="00B55386">
        <w:t xml:space="preserve"> </w:t>
      </w:r>
      <w:r w:rsidR="006019AF">
        <w:t xml:space="preserve">des </w:t>
      </w:r>
      <w:r w:rsidR="00996596" w:rsidRPr="00566CBF">
        <w:t>régions du monde</w:t>
      </w:r>
      <w:r w:rsidR="009470F7">
        <w:t>. E</w:t>
      </w:r>
      <w:r w:rsidR="009D493F" w:rsidRPr="00566CBF">
        <w:t>lles représentent</w:t>
      </w:r>
      <w:r w:rsidR="007538CB">
        <w:t xml:space="preserve"> </w:t>
      </w:r>
      <w:r w:rsidR="009470F7">
        <w:t xml:space="preserve">ensemble </w:t>
      </w:r>
      <w:r w:rsidR="007538CB">
        <w:t>3,2 </w:t>
      </w:r>
      <w:r w:rsidR="00996596" w:rsidRPr="00566CBF">
        <w:t>millions d</w:t>
      </w:r>
      <w:r w:rsidR="00B55386">
        <w:t>’</w:t>
      </w:r>
      <w:r w:rsidR="007538CB">
        <w:t>employés et 1 850 </w:t>
      </w:r>
      <w:r w:rsidR="00996596" w:rsidRPr="00566CBF">
        <w:t xml:space="preserve">milliards de dollars de </w:t>
      </w:r>
      <w:r w:rsidR="009D493F" w:rsidRPr="00566CBF">
        <w:t>recettes</w:t>
      </w:r>
      <w:r w:rsidR="00996596" w:rsidRPr="00566CBF">
        <w:t>.</w:t>
      </w:r>
    </w:p>
    <w:p w14:paraId="2AA5F81D" w14:textId="024FACAF" w:rsidR="00276E04" w:rsidRPr="00566CBF" w:rsidRDefault="003C5C99" w:rsidP="006B01BD">
      <w:pPr>
        <w:pStyle w:val="Normalnumber"/>
        <w:numPr>
          <w:ilvl w:val="1"/>
          <w:numId w:val="8"/>
        </w:numPr>
      </w:pPr>
      <w:r>
        <w:t>À la suite de</w:t>
      </w:r>
      <w:r w:rsidR="009C1CD4" w:rsidRPr="00566CBF">
        <w:t xml:space="preserve"> </w:t>
      </w:r>
      <w:r w:rsidR="00356A8F" w:rsidRPr="00566CBF">
        <w:t>cette manifestation</w:t>
      </w:r>
      <w:r w:rsidR="00996596" w:rsidRPr="00566CBF">
        <w:t>,</w:t>
      </w:r>
      <w:r w:rsidR="00B55386">
        <w:t xml:space="preserve"> </w:t>
      </w:r>
      <w:r w:rsidR="006019AF">
        <w:t xml:space="preserve">des </w:t>
      </w:r>
      <w:r w:rsidR="00996596" w:rsidRPr="00566CBF">
        <w:t>messages ont été envoyés à</w:t>
      </w:r>
      <w:r w:rsidR="00B55386">
        <w:t xml:space="preserve"> </w:t>
      </w:r>
      <w:r w:rsidR="006019AF">
        <w:t xml:space="preserve">la </w:t>
      </w:r>
      <w:r w:rsidR="00996596" w:rsidRPr="00566CBF">
        <w:t>plupart</w:t>
      </w:r>
      <w:r w:rsidR="00B55386">
        <w:t xml:space="preserve"> </w:t>
      </w:r>
      <w:r w:rsidR="006019AF">
        <w:t xml:space="preserve">des </w:t>
      </w:r>
      <w:r w:rsidR="00996596" w:rsidRPr="00566CBF">
        <w:t>signataires de</w:t>
      </w:r>
      <w:r w:rsidR="00B55386">
        <w:t xml:space="preserve"> </w:t>
      </w:r>
      <w:r w:rsidR="006019AF">
        <w:t xml:space="preserve">la </w:t>
      </w:r>
      <w:r w:rsidR="00996596" w:rsidRPr="00566CBF">
        <w:t>charte, ce qui a abouti à plus de 20 réunions bilatérales avec</w:t>
      </w:r>
      <w:r w:rsidR="00B55386">
        <w:t xml:space="preserve"> </w:t>
      </w:r>
      <w:r w:rsidR="006019AF">
        <w:t xml:space="preserve">des </w:t>
      </w:r>
      <w:r w:rsidR="00996596" w:rsidRPr="00566CBF">
        <w:t xml:space="preserve">directeurs </w:t>
      </w:r>
      <w:r w:rsidR="009C1CD4" w:rsidRPr="00566CBF">
        <w:t>« </w:t>
      </w:r>
      <w:r w:rsidR="00996596" w:rsidRPr="00566CBF">
        <w:t>responsabilité sociale</w:t>
      </w:r>
      <w:r w:rsidR="00B55386">
        <w:t xml:space="preserve"> </w:t>
      </w:r>
      <w:r w:rsidR="006019AF">
        <w:t xml:space="preserve">des </w:t>
      </w:r>
      <w:r w:rsidR="000D40D7" w:rsidRPr="00566CBF">
        <w:t>entreprises</w:t>
      </w:r>
      <w:r w:rsidR="009C1CD4" w:rsidRPr="00566CBF">
        <w:rPr>
          <w:b/>
        </w:rPr>
        <w:t> »</w:t>
      </w:r>
      <w:r w:rsidR="00B55386">
        <w:t xml:space="preserve"> </w:t>
      </w:r>
      <w:r w:rsidR="006019AF">
        <w:t xml:space="preserve">des </w:t>
      </w:r>
      <w:r w:rsidR="00996596" w:rsidRPr="00566CBF">
        <w:t>secteurs suivants</w:t>
      </w:r>
      <w:r w:rsidR="000D40D7" w:rsidRPr="00566CBF">
        <w:t> </w:t>
      </w:r>
      <w:r w:rsidR="00996596" w:rsidRPr="00566CBF">
        <w:t xml:space="preserve">: cosmétique et industrie du luxe, agro-industrie, recyclage, </w:t>
      </w:r>
      <w:r w:rsidR="0046217A" w:rsidRPr="00566CBF">
        <w:t>industries minière et extractives</w:t>
      </w:r>
      <w:r w:rsidR="00996596" w:rsidRPr="00566CBF">
        <w:t>, finance, fabrication de pneus, gestion d</w:t>
      </w:r>
      <w:r w:rsidR="00B55386">
        <w:t>’</w:t>
      </w:r>
      <w:r w:rsidR="00996596" w:rsidRPr="00566CBF">
        <w:t>aéroports, énergie, construction, trans</w:t>
      </w:r>
      <w:r w:rsidR="00D87862" w:rsidRPr="00566CBF">
        <w:t>port de l</w:t>
      </w:r>
      <w:r w:rsidR="00B55386">
        <w:t>’</w:t>
      </w:r>
      <w:r w:rsidR="00996596" w:rsidRPr="00566CBF">
        <w:t>électri</w:t>
      </w:r>
      <w:r w:rsidR="00D87862" w:rsidRPr="00566CBF">
        <w:t>cité</w:t>
      </w:r>
      <w:r w:rsidR="00996596" w:rsidRPr="00566CBF">
        <w:t>, secteur pharmaceutique et industrie du tourisme.</w:t>
      </w:r>
      <w:r w:rsidR="00B55386">
        <w:t xml:space="preserve"> </w:t>
      </w:r>
      <w:r w:rsidR="00F534F1">
        <w:t>Des</w:t>
      </w:r>
      <w:r w:rsidR="006019AF">
        <w:t xml:space="preserve"> </w:t>
      </w:r>
      <w:r w:rsidR="00996596" w:rsidRPr="00566CBF">
        <w:t xml:space="preserve">réunions ont également eu lieu avec plusieurs associations </w:t>
      </w:r>
      <w:r w:rsidR="009C1CD4" w:rsidRPr="00566CBF">
        <w:t>d</w:t>
      </w:r>
      <w:r w:rsidR="00B55386">
        <w:t>’</w:t>
      </w:r>
      <w:r w:rsidR="009C1CD4" w:rsidRPr="00566CBF">
        <w:t>entreprise</w:t>
      </w:r>
      <w:r w:rsidR="002F7CE2" w:rsidRPr="00566CBF">
        <w:t>s</w:t>
      </w:r>
      <w:r w:rsidR="00E809D3" w:rsidRPr="00566CBF">
        <w:t>.</w:t>
      </w:r>
      <w:r w:rsidR="00B55386">
        <w:t xml:space="preserve"> </w:t>
      </w:r>
      <w:r w:rsidR="00F534F1">
        <w:t>Le</w:t>
      </w:r>
      <w:r w:rsidR="006019AF">
        <w:t xml:space="preserve"> </w:t>
      </w:r>
      <w:r w:rsidR="00996596" w:rsidRPr="00566CBF">
        <w:t xml:space="preserve">secrétariat a reçu </w:t>
      </w:r>
      <w:r w:rsidR="00E809D3" w:rsidRPr="00566CBF">
        <w:t>par écrit</w:t>
      </w:r>
      <w:r w:rsidR="00B55386">
        <w:t xml:space="preserve"> </w:t>
      </w:r>
      <w:r w:rsidR="006019AF">
        <w:t xml:space="preserve">des </w:t>
      </w:r>
      <w:r w:rsidR="00996596" w:rsidRPr="00566CBF">
        <w:t>ann</w:t>
      </w:r>
      <w:r w:rsidR="00E809D3" w:rsidRPr="00566CBF">
        <w:t xml:space="preserve">onces de contribution </w:t>
      </w:r>
      <w:r w:rsidR="00996596" w:rsidRPr="00566CBF">
        <w:t>de</w:t>
      </w:r>
      <w:r w:rsidR="00B55386">
        <w:t xml:space="preserve"> </w:t>
      </w:r>
      <w:r w:rsidR="006019AF">
        <w:t xml:space="preserve">la </w:t>
      </w:r>
      <w:r w:rsidR="00996596" w:rsidRPr="00566CBF">
        <w:t xml:space="preserve">part de deux grandes entreprises </w:t>
      </w:r>
      <w:r w:rsidR="00E809D3" w:rsidRPr="00566CBF">
        <w:t>à</w:t>
      </w:r>
      <w:r w:rsidR="00B55386">
        <w:t xml:space="preserve"> </w:t>
      </w:r>
      <w:r w:rsidR="006019AF">
        <w:t xml:space="preserve">la </w:t>
      </w:r>
      <w:r w:rsidR="00E809D3" w:rsidRPr="00566CBF">
        <w:t>suite de c</w:t>
      </w:r>
      <w:r w:rsidR="00996596" w:rsidRPr="00566CBF">
        <w:t>es réunions bilatérales et est en attente de réponses de</w:t>
      </w:r>
      <w:r w:rsidR="00B55386">
        <w:t xml:space="preserve"> </w:t>
      </w:r>
      <w:r w:rsidR="006019AF">
        <w:t xml:space="preserve">la </w:t>
      </w:r>
      <w:r w:rsidR="00996596" w:rsidRPr="00566CBF">
        <w:t xml:space="preserve">part de plusieurs autres donateurs </w:t>
      </w:r>
      <w:r w:rsidR="00E8309C" w:rsidRPr="00566CBF">
        <w:t>potentiels</w:t>
      </w:r>
      <w:r w:rsidR="00711F38">
        <w:t>, y </w:t>
      </w:r>
      <w:r w:rsidR="00996596" w:rsidRPr="00566CBF">
        <w:t>compris une fondation. Ces annonces de contribution</w:t>
      </w:r>
      <w:r w:rsidR="009470F7">
        <w:t>s</w:t>
      </w:r>
      <w:r w:rsidR="00996596" w:rsidRPr="00566CBF">
        <w:t xml:space="preserve"> effective</w:t>
      </w:r>
      <w:r w:rsidR="00E8309C" w:rsidRPr="00566CBF">
        <w:t>s</w:t>
      </w:r>
      <w:r w:rsidR="00996596" w:rsidRPr="00566CBF">
        <w:t xml:space="preserve"> et potentielles </w:t>
      </w:r>
      <w:r w:rsidR="00E8309C" w:rsidRPr="00566CBF">
        <w:t>représentent</w:t>
      </w:r>
      <w:r w:rsidR="00996596" w:rsidRPr="00566CBF">
        <w:t xml:space="preserve"> plusieurs centai</w:t>
      </w:r>
      <w:r w:rsidR="009C1CD4" w:rsidRPr="00566CBF">
        <w:t>nes de milliers de dollars et laissent augurer un avenir prometteur</w:t>
      </w:r>
      <w:r w:rsidR="00EC6DA5" w:rsidRPr="00566CBF">
        <w:t xml:space="preserve"> </w:t>
      </w:r>
      <w:r w:rsidR="00996596" w:rsidRPr="00566CBF">
        <w:t>pour ce qui est de</w:t>
      </w:r>
      <w:r w:rsidR="00B55386">
        <w:t xml:space="preserve"> </w:t>
      </w:r>
      <w:r w:rsidR="00711F38">
        <w:t>la </w:t>
      </w:r>
      <w:r w:rsidR="00996596" w:rsidRPr="00566CBF">
        <w:t>capacité de</w:t>
      </w:r>
      <w:r w:rsidR="00B55386">
        <w:t xml:space="preserve"> </w:t>
      </w:r>
      <w:r w:rsidR="006019AF">
        <w:t xml:space="preserve">la </w:t>
      </w:r>
      <w:r w:rsidR="00996596" w:rsidRPr="00566CBF">
        <w:t>Plateforme à mobiliser</w:t>
      </w:r>
      <w:r w:rsidR="00B55386">
        <w:t xml:space="preserve"> </w:t>
      </w:r>
      <w:r w:rsidR="006019AF">
        <w:t xml:space="preserve">des </w:t>
      </w:r>
      <w:r w:rsidR="00996596" w:rsidRPr="00566CBF">
        <w:t>fonds auprès</w:t>
      </w:r>
      <w:r w:rsidR="00B55386">
        <w:t xml:space="preserve"> </w:t>
      </w:r>
      <w:r w:rsidR="006019AF">
        <w:t xml:space="preserve">des </w:t>
      </w:r>
      <w:r w:rsidR="00996596" w:rsidRPr="00566CBF">
        <w:t>fondations et</w:t>
      </w:r>
      <w:r w:rsidR="00B55386">
        <w:t xml:space="preserve"> </w:t>
      </w:r>
      <w:r w:rsidR="006019AF">
        <w:t xml:space="preserve">des </w:t>
      </w:r>
      <w:r w:rsidR="00E8309C" w:rsidRPr="00566CBF">
        <w:t>entreprises du secteur privé</w:t>
      </w:r>
      <w:r w:rsidR="00914095">
        <w:t>.</w:t>
      </w:r>
    </w:p>
    <w:p w14:paraId="1BD4DB03" w14:textId="42A95486" w:rsidR="00996596" w:rsidRPr="00566CBF" w:rsidRDefault="00996596" w:rsidP="006B01BD">
      <w:pPr>
        <w:pStyle w:val="Normalnumber"/>
        <w:numPr>
          <w:ilvl w:val="1"/>
          <w:numId w:val="8"/>
        </w:numPr>
      </w:pPr>
      <w:r w:rsidRPr="00566CBF">
        <w:t>En octobre 2018,</w:t>
      </w:r>
      <w:r w:rsidR="00B55386">
        <w:t xml:space="preserve"> </w:t>
      </w:r>
      <w:r w:rsidR="006019AF">
        <w:t xml:space="preserve">la </w:t>
      </w:r>
      <w:r w:rsidR="00666FBD" w:rsidRPr="00566CBF">
        <w:t>S</w:t>
      </w:r>
      <w:r w:rsidRPr="00566CBF">
        <w:t xml:space="preserve">ecrétaire </w:t>
      </w:r>
      <w:r w:rsidR="00666FBD" w:rsidRPr="00566CBF">
        <w:t>exécutive</w:t>
      </w:r>
      <w:r w:rsidRPr="00566CBF">
        <w:t xml:space="preserve"> a donné une présentation lors de</w:t>
      </w:r>
      <w:r w:rsidR="00B55386">
        <w:t xml:space="preserve"> </w:t>
      </w:r>
      <w:r w:rsidR="006019AF">
        <w:t xml:space="preserve">la </w:t>
      </w:r>
      <w:r w:rsidRPr="00566CBF">
        <w:t>réunion du réseau européen</w:t>
      </w:r>
      <w:r w:rsidR="00B55386">
        <w:t xml:space="preserve"> </w:t>
      </w:r>
      <w:r w:rsidR="006019AF">
        <w:t xml:space="preserve">des </w:t>
      </w:r>
      <w:r w:rsidRPr="00566CBF">
        <w:t xml:space="preserve">responsables </w:t>
      </w:r>
      <w:r w:rsidR="00666FBD" w:rsidRPr="00566CBF">
        <w:t>d</w:t>
      </w:r>
      <w:r w:rsidR="00B55386">
        <w:t>’</w:t>
      </w:r>
      <w:r w:rsidR="00D1375D" w:rsidRPr="00566CBF">
        <w:t>agences</w:t>
      </w:r>
      <w:r w:rsidR="00666FBD" w:rsidRPr="00566CBF">
        <w:t xml:space="preserve"> de protection de</w:t>
      </w:r>
      <w:r w:rsidR="00B55386">
        <w:t xml:space="preserve"> </w:t>
      </w:r>
      <w:r w:rsidR="006019AF">
        <w:t xml:space="preserve">la </w:t>
      </w:r>
      <w:r w:rsidR="00666FBD" w:rsidRPr="00566CBF">
        <w:t>nature</w:t>
      </w:r>
      <w:r w:rsidR="00666FBD" w:rsidRPr="00842F73">
        <w:t>,</w:t>
      </w:r>
      <w:r w:rsidR="00666FBD" w:rsidRPr="00566CBF">
        <w:t xml:space="preserve"> qui i</w:t>
      </w:r>
      <w:r w:rsidR="00526227">
        <w:t>nclut certains donateurs de</w:t>
      </w:r>
      <w:r w:rsidR="00B55386">
        <w:t xml:space="preserve"> </w:t>
      </w:r>
      <w:r w:rsidR="006019AF">
        <w:t xml:space="preserve">la </w:t>
      </w:r>
      <w:r w:rsidR="00526227">
        <w:t>P</w:t>
      </w:r>
      <w:r w:rsidR="00666FBD" w:rsidRPr="00566CBF">
        <w:t xml:space="preserve">lateforme. </w:t>
      </w:r>
      <w:r w:rsidR="00F534F1" w:rsidRPr="00566CBF">
        <w:t>À la suite de</w:t>
      </w:r>
      <w:r w:rsidR="00666FBD" w:rsidRPr="00566CBF">
        <w:t xml:space="preserve"> cette présentation,</w:t>
      </w:r>
      <w:r w:rsidR="00B55386">
        <w:t xml:space="preserve"> </w:t>
      </w:r>
      <w:r w:rsidR="006019AF">
        <w:t xml:space="preserve">le </w:t>
      </w:r>
      <w:r w:rsidR="00666FBD" w:rsidRPr="00566CBF">
        <w:t>responsable du développement a pris conta</w:t>
      </w:r>
      <w:r w:rsidR="00D1375D" w:rsidRPr="00566CBF">
        <w:t>ct avec 11 </w:t>
      </w:r>
      <w:r w:rsidR="00666FBD" w:rsidRPr="00566CBF">
        <w:t>organismes nationaux de biodiversité.</w:t>
      </w:r>
    </w:p>
    <w:p w14:paraId="46326361" w14:textId="0A7350ED" w:rsidR="00E6177C" w:rsidRPr="00566CBF" w:rsidRDefault="00E6177C" w:rsidP="006B01BD">
      <w:pPr>
        <w:pStyle w:val="Normalnumber"/>
        <w:numPr>
          <w:ilvl w:val="1"/>
          <w:numId w:val="8"/>
        </w:numPr>
      </w:pPr>
      <w:r w:rsidRPr="00566CBF">
        <w:t xml:space="preserve">En novembre 2018, au </w:t>
      </w:r>
      <w:r w:rsidR="00A478DB" w:rsidRPr="00566CBF">
        <w:t>f</w:t>
      </w:r>
      <w:r w:rsidRPr="00566CBF">
        <w:t>orum mondial sur</w:t>
      </w:r>
      <w:r w:rsidR="00B55386">
        <w:t xml:space="preserve"> </w:t>
      </w:r>
      <w:r w:rsidR="006019AF">
        <w:t xml:space="preserve">les </w:t>
      </w:r>
      <w:r w:rsidR="00E4566C" w:rsidRPr="00566CBF">
        <w:t>entreprises</w:t>
      </w:r>
      <w:r w:rsidRPr="00566CBF">
        <w:t xml:space="preserve"> et</w:t>
      </w:r>
      <w:r w:rsidR="00B55386">
        <w:t xml:space="preserve"> </w:t>
      </w:r>
      <w:r w:rsidR="006019AF">
        <w:t xml:space="preserve">la </w:t>
      </w:r>
      <w:r w:rsidRPr="00566CBF">
        <w:t>biodiversité</w:t>
      </w:r>
      <w:r w:rsidR="00A478DB" w:rsidRPr="00566CBF">
        <w:t xml:space="preserve"> </w:t>
      </w:r>
      <w:r w:rsidRPr="00566CBF">
        <w:t>tenu lors de</w:t>
      </w:r>
      <w:r w:rsidR="00B55386">
        <w:t xml:space="preserve"> </w:t>
      </w:r>
      <w:r w:rsidR="00711F38">
        <w:t>la </w:t>
      </w:r>
      <w:r w:rsidRPr="00566CBF">
        <w:t>Conférence</w:t>
      </w:r>
      <w:r w:rsidR="00B55386">
        <w:t xml:space="preserve"> </w:t>
      </w:r>
      <w:r w:rsidR="006019AF">
        <w:t xml:space="preserve">des </w:t>
      </w:r>
      <w:r w:rsidR="00682554">
        <w:t>P</w:t>
      </w:r>
      <w:r w:rsidRPr="00566CBF">
        <w:t>a</w:t>
      </w:r>
      <w:r w:rsidR="00A478DB" w:rsidRPr="00566CBF">
        <w:t>rties à</w:t>
      </w:r>
      <w:r w:rsidR="00B55386">
        <w:t xml:space="preserve"> </w:t>
      </w:r>
      <w:r w:rsidR="006019AF">
        <w:t xml:space="preserve">la </w:t>
      </w:r>
      <w:r w:rsidR="00A478DB" w:rsidRPr="00566CBF">
        <w:t>Convention sur</w:t>
      </w:r>
      <w:r w:rsidR="00B55386">
        <w:t xml:space="preserve"> </w:t>
      </w:r>
      <w:r w:rsidR="006019AF">
        <w:t xml:space="preserve">la </w:t>
      </w:r>
      <w:r w:rsidRPr="00566CBF">
        <w:t>diversité biologique,</w:t>
      </w:r>
      <w:r w:rsidR="00B55386">
        <w:t xml:space="preserve"> </w:t>
      </w:r>
      <w:r w:rsidR="006019AF">
        <w:t xml:space="preserve">la </w:t>
      </w:r>
      <w:r w:rsidRPr="00566CBF">
        <w:t>Secrétaire exécutive s</w:t>
      </w:r>
      <w:r w:rsidR="00B55386">
        <w:t>’</w:t>
      </w:r>
      <w:r w:rsidRPr="00566CBF">
        <w:t>est exprimée sur l</w:t>
      </w:r>
      <w:r w:rsidR="00B55386">
        <w:t>’</w:t>
      </w:r>
      <w:r w:rsidRPr="00566CBF">
        <w:t>état de</w:t>
      </w:r>
      <w:r w:rsidR="00B55386">
        <w:t xml:space="preserve"> </w:t>
      </w:r>
      <w:r w:rsidR="006019AF">
        <w:t xml:space="preserve">la </w:t>
      </w:r>
      <w:r w:rsidRPr="00566CBF">
        <w:t>biodiversité et l</w:t>
      </w:r>
      <w:r w:rsidR="00B55386">
        <w:t>’</w:t>
      </w:r>
      <w:r w:rsidR="00A478DB" w:rsidRPr="00566CBF">
        <w:t>importance</w:t>
      </w:r>
      <w:r w:rsidRPr="00566CBF">
        <w:t xml:space="preserve"> de celle-ci pour</w:t>
      </w:r>
      <w:r w:rsidR="00B55386">
        <w:t xml:space="preserve"> </w:t>
      </w:r>
      <w:r w:rsidR="006019AF">
        <w:t xml:space="preserve">les </w:t>
      </w:r>
      <w:r w:rsidRPr="00566CBF">
        <w:t xml:space="preserve">entreprises, </w:t>
      </w:r>
      <w:r w:rsidR="00CD7FCB" w:rsidRPr="00566CBF">
        <w:t>et sur</w:t>
      </w:r>
      <w:r w:rsidR="00B55386">
        <w:t xml:space="preserve"> </w:t>
      </w:r>
      <w:r w:rsidR="006019AF">
        <w:t xml:space="preserve">les </w:t>
      </w:r>
      <w:r w:rsidR="00A478DB" w:rsidRPr="00566CBF">
        <w:t xml:space="preserve">raisons pour lesquelles </w:t>
      </w:r>
      <w:r w:rsidR="00CD7FCB" w:rsidRPr="00566CBF">
        <w:t>son intégration est essentielle</w:t>
      </w:r>
      <w:r w:rsidRPr="00566CBF">
        <w:t>. Lors de</w:t>
      </w:r>
      <w:r w:rsidR="00B55386">
        <w:t xml:space="preserve"> </w:t>
      </w:r>
      <w:r w:rsidR="006019AF">
        <w:t xml:space="preserve">la </w:t>
      </w:r>
      <w:r w:rsidRPr="00566CBF">
        <w:t>réunion,</w:t>
      </w:r>
      <w:r w:rsidR="00B55386">
        <w:t xml:space="preserve"> </w:t>
      </w:r>
      <w:r w:rsidR="006019AF">
        <w:t xml:space="preserve">le </w:t>
      </w:r>
      <w:r w:rsidRPr="00566CBF">
        <w:t>responsable du développement s</w:t>
      </w:r>
      <w:r w:rsidR="00B55386">
        <w:t>’</w:t>
      </w:r>
      <w:r w:rsidRPr="00566CBF">
        <w:t xml:space="preserve">est attaché à </w:t>
      </w:r>
      <w:r w:rsidR="00A478DB" w:rsidRPr="00566CBF">
        <w:t>étendre</w:t>
      </w:r>
      <w:r w:rsidR="00B55386">
        <w:t xml:space="preserve"> </w:t>
      </w:r>
      <w:r w:rsidR="006019AF">
        <w:t xml:space="preserve">les </w:t>
      </w:r>
      <w:r w:rsidR="00CD7FCB" w:rsidRPr="00566CBF">
        <w:t>réseaux de</w:t>
      </w:r>
      <w:r w:rsidR="00B55386">
        <w:t xml:space="preserve"> </w:t>
      </w:r>
      <w:r w:rsidR="006019AF">
        <w:t xml:space="preserve">la </w:t>
      </w:r>
      <w:r w:rsidR="00CD7FCB" w:rsidRPr="00566CBF">
        <w:t>P</w:t>
      </w:r>
      <w:r w:rsidRPr="00566CBF">
        <w:t>lateforme dans</w:t>
      </w:r>
      <w:r w:rsidR="00B55386">
        <w:t xml:space="preserve"> </w:t>
      </w:r>
      <w:r w:rsidR="006019AF">
        <w:t xml:space="preserve">les </w:t>
      </w:r>
      <w:r w:rsidRPr="00566CBF">
        <w:t>secteurs</w:t>
      </w:r>
      <w:r w:rsidR="009470F7">
        <w:t xml:space="preserve"> public et privé</w:t>
      </w:r>
      <w:r w:rsidRPr="00566CBF">
        <w:t>.</w:t>
      </w:r>
      <w:r w:rsidR="00B55386">
        <w:t xml:space="preserve"> </w:t>
      </w:r>
      <w:r w:rsidR="00F534F1">
        <w:t>Le</w:t>
      </w:r>
      <w:r w:rsidR="006019AF">
        <w:t xml:space="preserve"> </w:t>
      </w:r>
      <w:r w:rsidRPr="00566CBF">
        <w:t>secrétariat est en train d</w:t>
      </w:r>
      <w:r w:rsidR="00B55386">
        <w:t>’</w:t>
      </w:r>
      <w:r w:rsidRPr="00566CBF">
        <w:t>étudier plusieurs pistes de dons</w:t>
      </w:r>
      <w:r w:rsidR="00FE0201" w:rsidRPr="00566CBF">
        <w:t xml:space="preserve"> potentiels</w:t>
      </w:r>
      <w:r w:rsidRPr="00566CBF">
        <w:t xml:space="preserve"> qui en ont </w:t>
      </w:r>
      <w:r w:rsidR="009470F7">
        <w:t>résult</w:t>
      </w:r>
      <w:r w:rsidRPr="00566CBF">
        <w:t>é.</w:t>
      </w:r>
    </w:p>
    <w:p w14:paraId="2DB84B5C" w14:textId="281C8316" w:rsidR="00276E04" w:rsidRPr="00566CBF" w:rsidRDefault="00E6177C" w:rsidP="00351DD3">
      <w:pPr>
        <w:pStyle w:val="Normalnumber"/>
        <w:rPr>
          <w:lang w:val="fr-FR"/>
        </w:rPr>
      </w:pPr>
      <w:r w:rsidRPr="00566CBF">
        <w:rPr>
          <w:lang w:val="fr-FR"/>
        </w:rPr>
        <w:t>Parmi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Pr="00566CBF">
        <w:rPr>
          <w:lang w:val="fr-FR"/>
        </w:rPr>
        <w:t>activités qui restent à entreprendre pour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 </w:t>
      </w:r>
      <w:r w:rsidRPr="00566CBF">
        <w:rPr>
          <w:lang w:val="fr-FR"/>
        </w:rPr>
        <w:t>secrétariat en 2019, on peut citer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les </w:t>
      </w:r>
      <w:r w:rsidR="002F7CE2" w:rsidRPr="00566CBF">
        <w:rPr>
          <w:lang w:val="fr-FR"/>
        </w:rPr>
        <w:t>suivantes </w:t>
      </w:r>
      <w:r w:rsidR="00276E04" w:rsidRPr="00566CBF">
        <w:rPr>
          <w:lang w:val="fr-FR"/>
        </w:rPr>
        <w:t>:</w:t>
      </w:r>
    </w:p>
    <w:p w14:paraId="3477E549" w14:textId="333FBDC9" w:rsidR="00E6177C" w:rsidRPr="00566CBF" w:rsidRDefault="00E6177C" w:rsidP="006B01BD">
      <w:pPr>
        <w:pStyle w:val="Normalnumber"/>
        <w:numPr>
          <w:ilvl w:val="1"/>
          <w:numId w:val="8"/>
        </w:numPr>
      </w:pPr>
      <w:r w:rsidRPr="00566CBF">
        <w:t>Le secrétariat</w:t>
      </w:r>
      <w:r w:rsidR="003C5C99" w:rsidRPr="003C5C99">
        <w:rPr>
          <w:lang w:val="fr-FR"/>
        </w:rPr>
        <w:t xml:space="preserve"> continuera</w:t>
      </w:r>
      <w:r w:rsidRPr="00566CBF">
        <w:t>, au cours</w:t>
      </w:r>
      <w:r w:rsidR="00B55386">
        <w:t xml:space="preserve"> </w:t>
      </w:r>
      <w:r w:rsidR="006019AF">
        <w:t xml:space="preserve">des </w:t>
      </w:r>
      <w:r w:rsidRPr="00566CBF">
        <w:t xml:space="preserve">mois à venir, </w:t>
      </w:r>
      <w:r w:rsidR="003C5C99">
        <w:t xml:space="preserve">à </w:t>
      </w:r>
      <w:r w:rsidRPr="00566CBF">
        <w:t xml:space="preserve">élargir et renforcer son réseau de </w:t>
      </w:r>
      <w:r w:rsidR="00B92EAB" w:rsidRPr="00566CBF">
        <w:t>contributeurs potentiels</w:t>
      </w:r>
      <w:r w:rsidRPr="00566CBF">
        <w:t xml:space="preserve">, </w:t>
      </w:r>
      <w:r w:rsidR="002F7CE2" w:rsidRPr="00566CBF">
        <w:t xml:space="preserve">en tenant </w:t>
      </w:r>
      <w:r w:rsidRPr="00566CBF">
        <w:t>compte</w:t>
      </w:r>
      <w:r w:rsidR="002F7CE2" w:rsidRPr="00566CBF">
        <w:t xml:space="preserve"> </w:t>
      </w:r>
      <w:r w:rsidRPr="00566CBF">
        <w:t>du fait qu</w:t>
      </w:r>
      <w:r w:rsidR="00B55386">
        <w:t>’</w:t>
      </w:r>
      <w:r w:rsidR="00B92EAB" w:rsidRPr="00566CBF">
        <w:t>il s</w:t>
      </w:r>
      <w:r w:rsidR="00B55386">
        <w:t>’</w:t>
      </w:r>
      <w:r w:rsidR="00B92EAB" w:rsidRPr="00566CBF">
        <w:t xml:space="preserve">écoule </w:t>
      </w:r>
      <w:r w:rsidRPr="00566CBF">
        <w:t>un délai moyen de 13 à 18</w:t>
      </w:r>
      <w:r w:rsidR="00B92EAB" w:rsidRPr="00566CBF">
        <w:t> </w:t>
      </w:r>
      <w:r w:rsidR="002F7CE2" w:rsidRPr="00566CBF">
        <w:t xml:space="preserve">mois </w:t>
      </w:r>
      <w:r w:rsidRPr="00566CBF">
        <w:t>e</w:t>
      </w:r>
      <w:r w:rsidR="00E4566C" w:rsidRPr="00566CBF">
        <w:t>n</w:t>
      </w:r>
      <w:r w:rsidRPr="00566CBF">
        <w:t xml:space="preserve">tre un premier contact avec un donateur </w:t>
      </w:r>
      <w:r w:rsidR="002F7CE2" w:rsidRPr="00566CBF">
        <w:t xml:space="preserve">majeur </w:t>
      </w:r>
      <w:r w:rsidRPr="00566CBF">
        <w:t>potentiel et</w:t>
      </w:r>
      <w:r w:rsidR="00B55386">
        <w:t xml:space="preserve"> </w:t>
      </w:r>
      <w:r w:rsidR="006019AF">
        <w:t xml:space="preserve">la </w:t>
      </w:r>
      <w:r w:rsidRPr="00566CBF">
        <w:t>réception d</w:t>
      </w:r>
      <w:r w:rsidR="00B55386">
        <w:t>’</w:t>
      </w:r>
      <w:r w:rsidRPr="00566CBF">
        <w:t>une annonce de contribu</w:t>
      </w:r>
      <w:r w:rsidR="002F7CE2" w:rsidRPr="00566CBF">
        <w:t>tion.</w:t>
      </w:r>
      <w:r w:rsidR="00B55386">
        <w:t xml:space="preserve"> </w:t>
      </w:r>
      <w:r w:rsidR="003C5C99">
        <w:t>Les</w:t>
      </w:r>
      <w:r w:rsidR="006019AF">
        <w:t xml:space="preserve"> </w:t>
      </w:r>
      <w:r w:rsidR="002F7CE2" w:rsidRPr="00566CBF">
        <w:t xml:space="preserve">activités </w:t>
      </w:r>
      <w:r w:rsidR="00B92EAB" w:rsidRPr="00566CBF">
        <w:t>prévues</w:t>
      </w:r>
      <w:r w:rsidRPr="00566CBF">
        <w:t xml:space="preserve"> </w:t>
      </w:r>
      <w:r w:rsidR="00B92EAB" w:rsidRPr="00566CBF">
        <w:t>mettront particulièrement l</w:t>
      </w:r>
      <w:r w:rsidR="00B55386">
        <w:t>’</w:t>
      </w:r>
      <w:r w:rsidR="00B92EAB" w:rsidRPr="00566CBF">
        <w:t>accent sur</w:t>
      </w:r>
      <w:r w:rsidR="00B55386">
        <w:t xml:space="preserve"> </w:t>
      </w:r>
      <w:r w:rsidR="006019AF">
        <w:t xml:space="preserve">les </w:t>
      </w:r>
      <w:r w:rsidRPr="00566CBF">
        <w:t>contacts avec</w:t>
      </w:r>
      <w:r w:rsidR="00B55386">
        <w:t xml:space="preserve"> </w:t>
      </w:r>
      <w:r w:rsidR="006019AF">
        <w:t xml:space="preserve">les </w:t>
      </w:r>
      <w:r w:rsidRPr="00566CBF">
        <w:t>fondations philanthropiques et</w:t>
      </w:r>
      <w:r w:rsidR="00B55386">
        <w:t xml:space="preserve"> </w:t>
      </w:r>
      <w:r w:rsidR="006019AF">
        <w:t xml:space="preserve">les </w:t>
      </w:r>
      <w:r w:rsidR="005E79C1" w:rsidRPr="00566CBF">
        <w:t>fondations d</w:t>
      </w:r>
      <w:r w:rsidR="00B55386">
        <w:t>’</w:t>
      </w:r>
      <w:r w:rsidR="005E79C1" w:rsidRPr="00566CBF">
        <w:t>entreprise</w:t>
      </w:r>
      <w:r w:rsidRPr="00566CBF">
        <w:t>.</w:t>
      </w:r>
    </w:p>
    <w:p w14:paraId="4B4F5599" w14:textId="68415FCD" w:rsidR="00E4566C" w:rsidRPr="00566CBF" w:rsidRDefault="00E4566C" w:rsidP="006B01BD">
      <w:pPr>
        <w:pStyle w:val="Normalnumber"/>
        <w:numPr>
          <w:ilvl w:val="1"/>
          <w:numId w:val="8"/>
        </w:numPr>
      </w:pPr>
      <w:r w:rsidRPr="00566CBF">
        <w:t xml:space="preserve">La Secrétaire exécutive a accepté de </w:t>
      </w:r>
      <w:r w:rsidR="005859F0" w:rsidRPr="00566CBF">
        <w:t>prendre</w:t>
      </w:r>
      <w:r w:rsidR="00B55386">
        <w:t xml:space="preserve"> </w:t>
      </w:r>
      <w:r w:rsidR="006019AF">
        <w:t xml:space="preserve">la </w:t>
      </w:r>
      <w:r w:rsidR="005859F0" w:rsidRPr="00566CBF">
        <w:t>parole</w:t>
      </w:r>
      <w:r w:rsidRPr="00566CBF">
        <w:t xml:space="preserve"> </w:t>
      </w:r>
      <w:r w:rsidR="00D81A70" w:rsidRPr="00566CBF">
        <w:t>en avril 2019 lors de</w:t>
      </w:r>
      <w:r w:rsidR="00B55386">
        <w:t xml:space="preserve"> </w:t>
      </w:r>
      <w:r w:rsidR="006019AF">
        <w:t xml:space="preserve">la </w:t>
      </w:r>
      <w:r w:rsidRPr="00566CBF">
        <w:t>réunion de liaison</w:t>
      </w:r>
      <w:r w:rsidR="00B55386">
        <w:t xml:space="preserve"> </w:t>
      </w:r>
      <w:r w:rsidR="006019AF">
        <w:t xml:space="preserve">des </w:t>
      </w:r>
      <w:r w:rsidRPr="00566CBF">
        <w:t>délégués du Conseil mondial</w:t>
      </w:r>
      <w:r w:rsidR="00B55386">
        <w:t xml:space="preserve"> </w:t>
      </w:r>
      <w:r w:rsidR="006019AF">
        <w:t xml:space="preserve">des </w:t>
      </w:r>
      <w:r w:rsidRPr="00566CBF">
        <w:t>entreprises pour</w:t>
      </w:r>
      <w:r w:rsidR="00B55386">
        <w:t xml:space="preserve"> </w:t>
      </w:r>
      <w:r w:rsidR="006019AF">
        <w:t xml:space="preserve">le </w:t>
      </w:r>
      <w:r w:rsidRPr="00566CBF">
        <w:t xml:space="preserve">développement </w:t>
      </w:r>
      <w:r w:rsidR="00D81A70" w:rsidRPr="00566CBF">
        <w:t>durable, qui compte plus de 200 </w:t>
      </w:r>
      <w:r w:rsidR="005859F0" w:rsidRPr="00566CBF">
        <w:t xml:space="preserve">sociétés </w:t>
      </w:r>
      <w:r w:rsidRPr="00566CBF">
        <w:t>membres.</w:t>
      </w:r>
    </w:p>
    <w:p w14:paraId="0098F218" w14:textId="715F65D8" w:rsidR="00E4566C" w:rsidRPr="00566CBF" w:rsidRDefault="00E4566C" w:rsidP="006B01BD">
      <w:pPr>
        <w:pStyle w:val="Normalnumber"/>
        <w:numPr>
          <w:ilvl w:val="1"/>
          <w:numId w:val="8"/>
        </w:numPr>
      </w:pPr>
      <w:r w:rsidRPr="00566CBF">
        <w:t xml:space="preserve">Le secrétariat a entrepris de </w:t>
      </w:r>
      <w:r w:rsidR="00A761D4" w:rsidRPr="00566CBF">
        <w:t>répertorier</w:t>
      </w:r>
      <w:r w:rsidR="00B55386">
        <w:t xml:space="preserve"> </w:t>
      </w:r>
      <w:r w:rsidR="006019AF">
        <w:t xml:space="preserve">les </w:t>
      </w:r>
      <w:r w:rsidR="00D81A70" w:rsidRPr="00566CBF">
        <w:t>organismes ciblés, à savoir</w:t>
      </w:r>
      <w:r w:rsidR="00B55386">
        <w:t xml:space="preserve"> </w:t>
      </w:r>
      <w:r w:rsidR="006019AF">
        <w:t xml:space="preserve">les </w:t>
      </w:r>
      <w:r w:rsidRPr="00566CBF">
        <w:t>fondations, entreprises, organisations du secteur public, institutions multilatérales, institutions financières internationales, associations d</w:t>
      </w:r>
      <w:r w:rsidR="00B55386">
        <w:t>’</w:t>
      </w:r>
      <w:r w:rsidRPr="00566CBF">
        <w:t>entreprises</w:t>
      </w:r>
      <w:r w:rsidR="00D81A70" w:rsidRPr="00566CBF">
        <w:t xml:space="preserve"> et </w:t>
      </w:r>
      <w:r w:rsidRPr="00566CBF">
        <w:t xml:space="preserve">fonds </w:t>
      </w:r>
      <w:r w:rsidR="00675965" w:rsidRPr="00566CBF">
        <w:t>pour l</w:t>
      </w:r>
      <w:r w:rsidR="00B55386">
        <w:t>’</w:t>
      </w:r>
      <w:r w:rsidR="00675965" w:rsidRPr="00566CBF">
        <w:t>e</w:t>
      </w:r>
      <w:r w:rsidR="00D81A70" w:rsidRPr="00566CBF">
        <w:t xml:space="preserve">nvironnement, avec </w:t>
      </w:r>
      <w:r w:rsidR="00BB3D63" w:rsidRPr="00566CBF">
        <w:t>l</w:t>
      </w:r>
      <w:r w:rsidR="00B55386">
        <w:t>’</w:t>
      </w:r>
      <w:r w:rsidR="00BB3D63" w:rsidRPr="00566CBF">
        <w:t>a</w:t>
      </w:r>
      <w:r w:rsidR="00D81A70" w:rsidRPr="00566CBF">
        <w:t>ssistance d</w:t>
      </w:r>
      <w:r w:rsidR="00B55386">
        <w:t>’</w:t>
      </w:r>
      <w:r w:rsidRPr="00566CBF">
        <w:t>un stagiaire qui a rejoint</w:t>
      </w:r>
      <w:r w:rsidR="00B55386">
        <w:t xml:space="preserve"> </w:t>
      </w:r>
      <w:r w:rsidR="006019AF">
        <w:t xml:space="preserve">le </w:t>
      </w:r>
      <w:r w:rsidRPr="00566CBF">
        <w:t>secrétariat e</w:t>
      </w:r>
      <w:r w:rsidR="00BB3D63" w:rsidRPr="00566CBF">
        <w:t>n</w:t>
      </w:r>
      <w:r w:rsidRPr="00566CBF">
        <w:t xml:space="preserve"> janvier 2019.</w:t>
      </w:r>
    </w:p>
    <w:bookmarkEnd w:id="18"/>
    <w:p w14:paraId="456BF454" w14:textId="1D4271D7" w:rsidR="00AB6CC2" w:rsidRPr="00566CBF" w:rsidRDefault="00E4566C" w:rsidP="006B01BD">
      <w:pPr>
        <w:pStyle w:val="Normalnumber"/>
        <w:numPr>
          <w:ilvl w:val="1"/>
          <w:numId w:val="8"/>
        </w:numPr>
        <w:sectPr w:rsidR="00AB6CC2" w:rsidRPr="00566CBF" w:rsidSect="006B720A"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  <w:r w:rsidRPr="00566CBF">
        <w:t>Le secrétariat</w:t>
      </w:r>
      <w:r w:rsidR="00EC6DA5" w:rsidRPr="00566CBF">
        <w:t xml:space="preserve"> </w:t>
      </w:r>
      <w:r w:rsidRPr="00566CBF">
        <w:t>assurera un suivi sur</w:t>
      </w:r>
      <w:r w:rsidR="00B55386">
        <w:t xml:space="preserve"> </w:t>
      </w:r>
      <w:r w:rsidR="006019AF">
        <w:t xml:space="preserve">les </w:t>
      </w:r>
      <w:r w:rsidRPr="00566CBF">
        <w:t xml:space="preserve">annonces de contributions reçues et </w:t>
      </w:r>
      <w:r w:rsidR="00470A47" w:rsidRPr="00566CBF">
        <w:t>potentielles</w:t>
      </w:r>
      <w:r w:rsidR="00944939" w:rsidRPr="00566CBF">
        <w:t xml:space="preserve">, </w:t>
      </w:r>
      <w:r w:rsidRPr="00566CBF">
        <w:t>s</w:t>
      </w:r>
      <w:r w:rsidR="00944939" w:rsidRPr="00566CBF">
        <w:t>ous</w:t>
      </w:r>
      <w:r w:rsidR="00B55386">
        <w:t xml:space="preserve"> </w:t>
      </w:r>
      <w:r w:rsidR="006019AF">
        <w:t xml:space="preserve">la </w:t>
      </w:r>
      <w:r w:rsidR="00944939" w:rsidRPr="00566CBF">
        <w:t>direction du</w:t>
      </w:r>
      <w:r w:rsidRPr="00566CBF">
        <w:t xml:space="preserve"> Bureau, et informera</w:t>
      </w:r>
      <w:r w:rsidR="00B55386">
        <w:t xml:space="preserve"> </w:t>
      </w:r>
      <w:r w:rsidR="006019AF">
        <w:t xml:space="preserve">la </w:t>
      </w:r>
      <w:r w:rsidRPr="00566CBF">
        <w:t>Plénière du résult</w:t>
      </w:r>
      <w:r w:rsidR="00914095">
        <w:t>at de ces efforts à sa septième </w:t>
      </w:r>
      <w:r w:rsidRPr="00566CBF">
        <w:t>session.</w:t>
      </w:r>
    </w:p>
    <w:p w14:paraId="598911E1" w14:textId="235D42AA" w:rsidR="005037BE" w:rsidRPr="00351DD3" w:rsidRDefault="005037BE" w:rsidP="00351DD3">
      <w:pPr>
        <w:pStyle w:val="ZZAnxheader"/>
      </w:pPr>
      <w:r w:rsidRPr="00566CBF">
        <w:rPr>
          <w:lang w:val="fr-FR"/>
        </w:rPr>
        <w:t>Annex</w:t>
      </w:r>
      <w:r w:rsidR="00C41857" w:rsidRPr="00566CBF">
        <w:rPr>
          <w:lang w:val="fr-FR"/>
        </w:rPr>
        <w:t>e</w:t>
      </w:r>
    </w:p>
    <w:p w14:paraId="7A7FDCFF" w14:textId="78FF940B" w:rsidR="00415444" w:rsidRPr="00566CBF" w:rsidRDefault="004B430B" w:rsidP="00351DD3">
      <w:pPr>
        <w:pStyle w:val="ZZAnxtitle"/>
        <w:rPr>
          <w:lang w:val="fr-FR"/>
        </w:rPr>
      </w:pPr>
      <w:r w:rsidRPr="00351DD3">
        <w:t>C</w:t>
      </w:r>
      <w:r w:rsidR="00416575" w:rsidRPr="00351DD3">
        <w:t>oût</w:t>
      </w:r>
      <w:r w:rsidR="00416575" w:rsidRPr="00566CBF">
        <w:rPr>
          <w:lang w:val="fr-FR"/>
        </w:rPr>
        <w:t xml:space="preserve"> détaillé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416575" w:rsidRPr="00566CBF">
        <w:rPr>
          <w:lang w:val="fr-FR"/>
        </w:rPr>
        <w:t>p</w:t>
      </w:r>
      <w:r w:rsidR="007C4EC6" w:rsidRPr="00566CBF">
        <w:rPr>
          <w:lang w:val="fr-FR"/>
        </w:rPr>
        <w:t>roduit</w:t>
      </w:r>
      <w:r w:rsidRPr="00566CBF">
        <w:rPr>
          <w:lang w:val="fr-FR"/>
        </w:rPr>
        <w:t>s</w:t>
      </w:r>
      <w:r w:rsidR="00416575" w:rsidRPr="00566CBF">
        <w:rPr>
          <w:lang w:val="fr-FR"/>
        </w:rPr>
        <w:t xml:space="preserve"> du</w:t>
      </w:r>
      <w:r w:rsidR="00D80A4E" w:rsidRPr="00566CBF">
        <w:rPr>
          <w:lang w:val="fr-FR"/>
        </w:rPr>
        <w:t xml:space="preserve"> </w:t>
      </w:r>
      <w:r w:rsidR="001F4690" w:rsidRPr="00566CBF">
        <w:rPr>
          <w:lang w:val="fr-FR"/>
        </w:rPr>
        <w:t>programme de travail pour</w:t>
      </w:r>
      <w:r w:rsidR="00B55386">
        <w:rPr>
          <w:lang w:val="fr-FR"/>
        </w:rPr>
        <w:t xml:space="preserve"> </w:t>
      </w:r>
      <w:r w:rsidR="00351DD3">
        <w:rPr>
          <w:lang w:val="fr-FR"/>
        </w:rPr>
        <w:br/>
      </w:r>
      <w:r w:rsidR="006019AF">
        <w:rPr>
          <w:lang w:val="fr-FR"/>
        </w:rPr>
        <w:t xml:space="preserve">la </w:t>
      </w:r>
      <w:r w:rsidR="001F4690" w:rsidRPr="00566CBF">
        <w:rPr>
          <w:lang w:val="fr-FR"/>
        </w:rPr>
        <w:t>période allant jusqu</w:t>
      </w:r>
      <w:r w:rsidR="00B55386">
        <w:rPr>
          <w:lang w:val="fr-FR"/>
        </w:rPr>
        <w:t>’</w:t>
      </w:r>
      <w:r w:rsidR="001F4690" w:rsidRPr="00566CBF">
        <w:rPr>
          <w:lang w:val="fr-FR"/>
        </w:rPr>
        <w:t>en 2030</w:t>
      </w:r>
    </w:p>
    <w:p w14:paraId="62CB31E5" w14:textId="22F9DDE5" w:rsidR="00825CA0" w:rsidRPr="00566CBF" w:rsidRDefault="00416575" w:rsidP="00351DD3">
      <w:pPr>
        <w:pStyle w:val="NormalNonumber"/>
        <w:rPr>
          <w:color w:val="000000"/>
          <w:lang w:eastAsia="en-GB"/>
        </w:rPr>
      </w:pPr>
      <w:r w:rsidRPr="00566CBF">
        <w:rPr>
          <w:lang w:eastAsia="en-GB"/>
        </w:rPr>
        <w:t>Les bu</w:t>
      </w:r>
      <w:r w:rsidR="00C40F37" w:rsidRPr="00566CBF">
        <w:rPr>
          <w:lang w:eastAsia="en-GB"/>
        </w:rPr>
        <w:t>d</w:t>
      </w:r>
      <w:r w:rsidRPr="00566CBF">
        <w:rPr>
          <w:lang w:eastAsia="en-GB"/>
        </w:rPr>
        <w:t>gets pr</w:t>
      </w:r>
      <w:r w:rsidR="00C40F37" w:rsidRPr="00566CBF">
        <w:rPr>
          <w:lang w:eastAsia="en-GB"/>
        </w:rPr>
        <w:t>opos</w:t>
      </w:r>
      <w:r w:rsidR="004B430B" w:rsidRPr="00566CBF">
        <w:rPr>
          <w:lang w:eastAsia="en-GB"/>
        </w:rPr>
        <w:t>és dans cet</w:t>
      </w:r>
      <w:r w:rsidR="00C40F37" w:rsidRPr="00566CBF">
        <w:rPr>
          <w:lang w:eastAsia="en-GB"/>
        </w:rPr>
        <w:t>te</w:t>
      </w:r>
      <w:r w:rsidRPr="00566CBF">
        <w:rPr>
          <w:lang w:eastAsia="en-GB"/>
        </w:rPr>
        <w:t xml:space="preserve"> annexe</w:t>
      </w:r>
      <w:r w:rsidR="00C40F37" w:rsidRPr="00566CBF">
        <w:rPr>
          <w:lang w:eastAsia="en-GB"/>
        </w:rPr>
        <w:t xml:space="preserve"> sont basés sur l</w:t>
      </w:r>
      <w:r w:rsidR="00B55386">
        <w:rPr>
          <w:lang w:eastAsia="en-GB"/>
        </w:rPr>
        <w:t>’</w:t>
      </w:r>
      <w:r w:rsidR="00C40F37" w:rsidRPr="00566CBF">
        <w:rPr>
          <w:lang w:eastAsia="en-GB"/>
        </w:rPr>
        <w:t xml:space="preserve">hypothèse </w:t>
      </w:r>
      <w:r w:rsidR="003C5C99">
        <w:rPr>
          <w:lang w:eastAsia="en-GB"/>
        </w:rPr>
        <w:t>que</w:t>
      </w:r>
      <w:r w:rsidR="00C40F37" w:rsidRPr="00566CBF">
        <w:rPr>
          <w:lang w:eastAsia="en-GB"/>
        </w:rPr>
        <w:t xml:space="preserve"> 75</w:t>
      </w:r>
      <w:r w:rsidR="004B430B" w:rsidRPr="00566CBF">
        <w:rPr>
          <w:lang w:eastAsia="en-GB"/>
        </w:rPr>
        <w:t> </w:t>
      </w:r>
      <w:r w:rsidR="00C40F37" w:rsidRPr="00566CBF">
        <w:rPr>
          <w:lang w:eastAsia="en-GB"/>
        </w:rPr>
        <w:t>%</w:t>
      </w:r>
      <w:r w:rsidR="00B55386">
        <w:rPr>
          <w:lang w:eastAsia="en-GB"/>
        </w:rPr>
        <w:t xml:space="preserve"> </w:t>
      </w:r>
      <w:r w:rsidR="006019AF">
        <w:rPr>
          <w:lang w:eastAsia="en-GB"/>
        </w:rPr>
        <w:t xml:space="preserve">des </w:t>
      </w:r>
      <w:r w:rsidR="00C40F37" w:rsidRPr="00566CBF">
        <w:rPr>
          <w:lang w:eastAsia="en-GB"/>
        </w:rPr>
        <w:t xml:space="preserve">participants </w:t>
      </w:r>
      <w:r w:rsidR="0041672B" w:rsidRPr="00566CBF">
        <w:rPr>
          <w:lang w:eastAsia="en-GB"/>
        </w:rPr>
        <w:t xml:space="preserve">à toute réunion </w:t>
      </w:r>
      <w:r w:rsidR="00C40F37" w:rsidRPr="00566CBF">
        <w:rPr>
          <w:lang w:eastAsia="en-GB"/>
        </w:rPr>
        <w:t>viennent de</w:t>
      </w:r>
      <w:r w:rsidRPr="00566CBF">
        <w:rPr>
          <w:lang w:eastAsia="en-GB"/>
        </w:rPr>
        <w:t xml:space="preserve"> </w:t>
      </w:r>
      <w:r w:rsidRPr="00566CBF">
        <w:rPr>
          <w:color w:val="000000"/>
          <w:lang w:eastAsia="en-GB"/>
        </w:rPr>
        <w:t>pays en développement</w:t>
      </w:r>
      <w:r w:rsidR="00C40F37" w:rsidRPr="00566CBF">
        <w:rPr>
          <w:color w:val="000000"/>
          <w:lang w:eastAsia="en-GB"/>
        </w:rPr>
        <w:t xml:space="preserve"> et bénéficient</w:t>
      </w:r>
      <w:r w:rsidR="0041672B" w:rsidRPr="00566CBF">
        <w:rPr>
          <w:color w:val="000000"/>
          <w:lang w:eastAsia="en-GB"/>
        </w:rPr>
        <w:t xml:space="preserve"> à ce titre d</w:t>
      </w:r>
      <w:r w:rsidR="00B55386">
        <w:rPr>
          <w:color w:val="000000"/>
          <w:lang w:eastAsia="en-GB"/>
        </w:rPr>
        <w:t>’</w:t>
      </w:r>
      <w:r w:rsidR="0041672B" w:rsidRPr="00566CBF">
        <w:rPr>
          <w:color w:val="000000"/>
          <w:lang w:eastAsia="en-GB"/>
        </w:rPr>
        <w:t xml:space="preserve">un financement </w:t>
      </w:r>
      <w:r w:rsidR="00C40F37" w:rsidRPr="00566CBF">
        <w:rPr>
          <w:color w:val="000000"/>
          <w:lang w:eastAsia="en-GB"/>
        </w:rPr>
        <w:t>de</w:t>
      </w:r>
      <w:r w:rsidR="00B55386">
        <w:rPr>
          <w:color w:val="000000"/>
          <w:lang w:eastAsia="en-GB"/>
        </w:rPr>
        <w:t xml:space="preserve"> </w:t>
      </w:r>
      <w:r w:rsidR="006019AF">
        <w:rPr>
          <w:color w:val="000000"/>
          <w:lang w:eastAsia="en-GB"/>
        </w:rPr>
        <w:t xml:space="preserve">la </w:t>
      </w:r>
      <w:r w:rsidR="00C40F37" w:rsidRPr="00566CBF">
        <w:rPr>
          <w:color w:val="000000"/>
          <w:lang w:eastAsia="en-GB"/>
        </w:rPr>
        <w:t>Plateforme.</w:t>
      </w:r>
      <w:r w:rsidR="00B55386">
        <w:rPr>
          <w:color w:val="000000"/>
          <w:lang w:eastAsia="en-GB"/>
        </w:rPr>
        <w:t xml:space="preserve"> </w:t>
      </w:r>
      <w:r w:rsidR="006019AF">
        <w:rPr>
          <w:color w:val="000000"/>
          <w:lang w:eastAsia="en-GB"/>
        </w:rPr>
        <w:t xml:space="preserve">Les </w:t>
      </w:r>
      <w:r w:rsidR="00C40F37" w:rsidRPr="00566CBF">
        <w:rPr>
          <w:color w:val="000000"/>
          <w:lang w:eastAsia="en-GB"/>
        </w:rPr>
        <w:t>dépenses par réunion vari</w:t>
      </w:r>
      <w:r w:rsidR="00E27B4D" w:rsidRPr="00566CBF">
        <w:rPr>
          <w:color w:val="000000"/>
          <w:lang w:eastAsia="en-GB"/>
        </w:rPr>
        <w:t>ent</w:t>
      </w:r>
      <w:r w:rsidR="00EC6DA5" w:rsidRPr="00566CBF">
        <w:rPr>
          <w:color w:val="000000"/>
          <w:lang w:eastAsia="en-GB"/>
        </w:rPr>
        <w:t xml:space="preserve"> </w:t>
      </w:r>
      <w:r w:rsidR="00E27B4D" w:rsidRPr="00566CBF">
        <w:rPr>
          <w:color w:val="000000"/>
          <w:lang w:eastAsia="en-GB"/>
        </w:rPr>
        <w:t xml:space="preserve">de 3 000 dollars </w:t>
      </w:r>
      <w:r w:rsidR="00C40F37" w:rsidRPr="00566CBF">
        <w:rPr>
          <w:color w:val="000000"/>
          <w:lang w:eastAsia="en-GB"/>
        </w:rPr>
        <w:t xml:space="preserve">pour </w:t>
      </w:r>
      <w:r w:rsidR="00E27B4D" w:rsidRPr="00566CBF">
        <w:rPr>
          <w:color w:val="000000"/>
          <w:lang w:eastAsia="en-GB"/>
        </w:rPr>
        <w:t>une</w:t>
      </w:r>
      <w:r w:rsidR="00C40F37" w:rsidRPr="00566CBF">
        <w:rPr>
          <w:color w:val="000000"/>
          <w:lang w:eastAsia="en-GB"/>
        </w:rPr>
        <w:t xml:space="preserve"> réunion de trois jours à 3</w:t>
      </w:r>
      <w:r w:rsidR="00E27B4D" w:rsidRPr="00566CBF">
        <w:rPr>
          <w:color w:val="000000"/>
          <w:lang w:eastAsia="en-GB"/>
        </w:rPr>
        <w:t> </w:t>
      </w:r>
      <w:r w:rsidR="00C40F37" w:rsidRPr="00566CBF">
        <w:rPr>
          <w:color w:val="000000"/>
          <w:lang w:eastAsia="en-GB"/>
        </w:rPr>
        <w:t>750 dollars pour une réunion plus longue.</w:t>
      </w:r>
      <w:r w:rsidR="00B55386">
        <w:rPr>
          <w:color w:val="000000"/>
          <w:lang w:eastAsia="en-GB"/>
        </w:rPr>
        <w:t xml:space="preserve"> </w:t>
      </w:r>
      <w:r w:rsidR="006019AF">
        <w:rPr>
          <w:color w:val="000000"/>
          <w:lang w:eastAsia="en-GB"/>
        </w:rPr>
        <w:t xml:space="preserve">Les </w:t>
      </w:r>
      <w:r w:rsidR="00E27B4D" w:rsidRPr="00566CBF">
        <w:rPr>
          <w:color w:val="000000"/>
          <w:lang w:eastAsia="en-GB"/>
        </w:rPr>
        <w:t xml:space="preserve">dépenses indiquées </w:t>
      </w:r>
      <w:r w:rsidR="005A13BD" w:rsidRPr="00566CBF">
        <w:rPr>
          <w:color w:val="000000"/>
          <w:lang w:eastAsia="en-GB"/>
        </w:rPr>
        <w:t>pour</w:t>
      </w:r>
      <w:r w:rsidR="00B55386">
        <w:rPr>
          <w:color w:val="000000"/>
          <w:lang w:eastAsia="en-GB"/>
        </w:rPr>
        <w:t xml:space="preserve"> </w:t>
      </w:r>
      <w:r w:rsidR="006019AF">
        <w:rPr>
          <w:color w:val="000000"/>
          <w:lang w:eastAsia="en-GB"/>
        </w:rPr>
        <w:t xml:space="preserve">les </w:t>
      </w:r>
      <w:r w:rsidR="005A13BD" w:rsidRPr="00566CBF">
        <w:rPr>
          <w:color w:val="000000"/>
          <w:lang w:eastAsia="en-GB"/>
        </w:rPr>
        <w:t>lieux de réunion et pour</w:t>
      </w:r>
      <w:r w:rsidR="00B55386">
        <w:rPr>
          <w:color w:val="000000"/>
          <w:lang w:eastAsia="en-GB"/>
        </w:rPr>
        <w:t xml:space="preserve"> </w:t>
      </w:r>
      <w:r w:rsidR="006019AF">
        <w:rPr>
          <w:color w:val="000000"/>
          <w:lang w:eastAsia="en-GB"/>
        </w:rPr>
        <w:t xml:space="preserve">les </w:t>
      </w:r>
      <w:r w:rsidR="00B501DB" w:rsidRPr="00566CBF">
        <w:rPr>
          <w:color w:val="000000"/>
          <w:lang w:eastAsia="en-GB"/>
        </w:rPr>
        <w:t>groupe</w:t>
      </w:r>
      <w:r w:rsidR="005A13BD" w:rsidRPr="00566CBF">
        <w:rPr>
          <w:color w:val="000000"/>
          <w:lang w:eastAsia="en-GB"/>
        </w:rPr>
        <w:t>s</w:t>
      </w:r>
      <w:r w:rsidR="00B501DB" w:rsidRPr="00566CBF">
        <w:rPr>
          <w:color w:val="000000"/>
          <w:lang w:eastAsia="en-GB"/>
        </w:rPr>
        <w:t xml:space="preserve"> d</w:t>
      </w:r>
      <w:r w:rsidR="00B55386">
        <w:rPr>
          <w:color w:val="000000"/>
          <w:lang w:eastAsia="en-GB"/>
        </w:rPr>
        <w:t>’</w:t>
      </w:r>
      <w:r w:rsidR="00B501DB" w:rsidRPr="00566CBF">
        <w:rPr>
          <w:color w:val="000000"/>
          <w:lang w:eastAsia="en-GB"/>
        </w:rPr>
        <w:t>appui technique</w:t>
      </w:r>
      <w:r w:rsidR="005A13BD" w:rsidRPr="00566CBF">
        <w:rPr>
          <w:color w:val="000000"/>
          <w:lang w:eastAsia="en-GB"/>
        </w:rPr>
        <w:t xml:space="preserve"> s</w:t>
      </w:r>
      <w:r w:rsidR="004B430B" w:rsidRPr="00566CBF">
        <w:rPr>
          <w:color w:val="000000"/>
          <w:lang w:eastAsia="en-GB"/>
        </w:rPr>
        <w:t>upposent qu</w:t>
      </w:r>
      <w:r w:rsidR="00B55386">
        <w:rPr>
          <w:color w:val="000000"/>
          <w:lang w:eastAsia="en-GB"/>
        </w:rPr>
        <w:t>’</w:t>
      </w:r>
      <w:r w:rsidR="004B430B" w:rsidRPr="00566CBF">
        <w:rPr>
          <w:color w:val="000000"/>
          <w:lang w:eastAsia="en-GB"/>
        </w:rPr>
        <w:t xml:space="preserve">elles seront </w:t>
      </w:r>
      <w:r w:rsidR="005A13BD" w:rsidRPr="00566CBF">
        <w:rPr>
          <w:color w:val="000000"/>
          <w:lang w:eastAsia="en-GB"/>
        </w:rPr>
        <w:t>compensé</w:t>
      </w:r>
      <w:r w:rsidR="004B430B" w:rsidRPr="00566CBF">
        <w:rPr>
          <w:color w:val="000000"/>
          <w:lang w:eastAsia="en-GB"/>
        </w:rPr>
        <w:t>e</w:t>
      </w:r>
      <w:r w:rsidR="005A13BD" w:rsidRPr="00566CBF">
        <w:rPr>
          <w:color w:val="000000"/>
          <w:lang w:eastAsia="en-GB"/>
        </w:rPr>
        <w:t>s</w:t>
      </w:r>
      <w:r w:rsidR="004B430B" w:rsidRPr="00566CBF">
        <w:rPr>
          <w:color w:val="000000"/>
          <w:lang w:eastAsia="en-GB"/>
        </w:rPr>
        <w:t xml:space="preserve"> par</w:t>
      </w:r>
      <w:r w:rsidR="005A13BD" w:rsidRPr="00566CBF">
        <w:rPr>
          <w:color w:val="000000"/>
          <w:lang w:eastAsia="en-GB"/>
        </w:rPr>
        <w:t xml:space="preserve"> une offre d</w:t>
      </w:r>
      <w:r w:rsidR="004B430B" w:rsidRPr="00566CBF">
        <w:rPr>
          <w:color w:val="000000"/>
          <w:lang w:eastAsia="en-GB"/>
        </w:rPr>
        <w:t>e valeur équivalente</w:t>
      </w:r>
      <w:r w:rsidR="00825CA0" w:rsidRPr="00566CBF">
        <w:rPr>
          <w:lang w:eastAsia="en-GB"/>
        </w:rPr>
        <w:t>.</w:t>
      </w:r>
    </w:p>
    <w:p w14:paraId="4BEC62B0" w14:textId="2F608E14" w:rsidR="002D5669" w:rsidRPr="00566CBF" w:rsidRDefault="00371E4D" w:rsidP="00157BDB">
      <w:pPr>
        <w:pStyle w:val="CH2"/>
        <w:ind w:firstLine="0"/>
        <w:rPr>
          <w:lang w:val="fr-FR"/>
        </w:rPr>
      </w:pPr>
      <w:r w:rsidRPr="00566CBF">
        <w:rPr>
          <w:lang w:val="fr-FR"/>
        </w:rPr>
        <w:t>Objectif</w:t>
      </w:r>
      <w:r w:rsidR="00914095">
        <w:rPr>
          <w:lang w:val="fr-FR"/>
        </w:rPr>
        <w:t> </w:t>
      </w:r>
      <w:r w:rsidR="000803E8" w:rsidRPr="00566CBF">
        <w:rPr>
          <w:lang w:val="fr-FR"/>
        </w:rPr>
        <w:t>1</w:t>
      </w:r>
      <w:r w:rsidR="003C5C99">
        <w:rPr>
          <w:lang w:val="fr-FR"/>
        </w:rPr>
        <w:t> </w:t>
      </w:r>
      <w:r w:rsidR="000803E8" w:rsidRPr="00566CBF">
        <w:rPr>
          <w:lang w:val="fr-FR"/>
        </w:rPr>
        <w:t xml:space="preserve">: </w:t>
      </w:r>
      <w:r w:rsidR="008C4680" w:rsidRPr="00566CBF">
        <w:rPr>
          <w:lang w:val="fr-FR"/>
        </w:rPr>
        <w:t>Évaluation</w:t>
      </w:r>
      <w:r w:rsidR="00B55386">
        <w:rPr>
          <w:lang w:val="fr-FR"/>
        </w:rPr>
        <w:t xml:space="preserve"> </w:t>
      </w:r>
      <w:r w:rsidR="006019AF">
        <w:rPr>
          <w:lang w:val="fr-FR"/>
        </w:rPr>
        <w:t xml:space="preserve">des </w:t>
      </w:r>
      <w:r w:rsidR="008C4680" w:rsidRPr="00566CBF">
        <w:rPr>
          <w:lang w:val="fr-FR"/>
        </w:rPr>
        <w:t>connaissances</w:t>
      </w:r>
    </w:p>
    <w:p w14:paraId="4692C6D0" w14:textId="14486542" w:rsidR="00A4763B" w:rsidRPr="00566CBF" w:rsidRDefault="00A4763B" w:rsidP="00EA38E9">
      <w:pPr>
        <w:pStyle w:val="Normal-pool"/>
        <w:spacing w:after="120"/>
        <w:ind w:left="1247"/>
        <w:rPr>
          <w:b/>
          <w:lang w:val="fr-FR" w:eastAsia="en-GB"/>
        </w:rPr>
      </w:pPr>
      <w:r w:rsidRPr="00566CBF">
        <w:rPr>
          <w:b/>
          <w:bCs/>
          <w:color w:val="000000"/>
          <w:lang w:val="fr-FR" w:eastAsia="en-GB"/>
        </w:rPr>
        <w:t>Table</w:t>
      </w:r>
      <w:r w:rsidR="008C4680" w:rsidRPr="00566CBF">
        <w:rPr>
          <w:b/>
          <w:bCs/>
          <w:color w:val="000000"/>
          <w:lang w:val="fr-FR" w:eastAsia="en-GB"/>
        </w:rPr>
        <w:t>au A</w:t>
      </w:r>
      <w:r w:rsidR="008C4680" w:rsidRPr="00566CBF">
        <w:rPr>
          <w:b/>
          <w:bCs/>
          <w:color w:val="000000"/>
          <w:lang w:val="fr-FR" w:eastAsia="en-GB"/>
        </w:rPr>
        <w:noBreakHyphen/>
      </w:r>
      <w:r w:rsidR="00A72A0E" w:rsidRPr="00566CBF">
        <w:rPr>
          <w:b/>
          <w:bCs/>
          <w:color w:val="000000"/>
          <w:lang w:val="fr-FR" w:eastAsia="en-GB"/>
        </w:rPr>
        <w:t>1</w:t>
      </w:r>
      <w:r w:rsidR="008C4680" w:rsidRPr="00566CBF">
        <w:rPr>
          <w:b/>
          <w:bCs/>
          <w:color w:val="000000"/>
          <w:lang w:val="fr-FR" w:eastAsia="en-GB"/>
        </w:rPr>
        <w:t xml:space="preserve"> : </w:t>
      </w:r>
      <w:r w:rsidR="004B430B" w:rsidRPr="00566CBF">
        <w:rPr>
          <w:b/>
          <w:bCs/>
          <w:color w:val="000000"/>
          <w:lang w:val="fr-FR" w:eastAsia="en-GB"/>
        </w:rPr>
        <w:t>É</w:t>
      </w:r>
      <w:r w:rsidR="008C4680" w:rsidRPr="00566CBF">
        <w:rPr>
          <w:b/>
          <w:bCs/>
          <w:color w:val="000000"/>
          <w:lang w:val="fr-FR" w:eastAsia="en-GB"/>
        </w:rPr>
        <w:t>tude de cadrage pour</w:t>
      </w:r>
      <w:r w:rsidR="00B55386">
        <w:rPr>
          <w:b/>
          <w:bCs/>
          <w:color w:val="000000"/>
          <w:lang w:val="fr-FR" w:eastAsia="en-GB"/>
        </w:rPr>
        <w:t xml:space="preserve"> </w:t>
      </w:r>
      <w:r w:rsidR="006019AF">
        <w:rPr>
          <w:b/>
          <w:bCs/>
          <w:color w:val="000000"/>
          <w:lang w:val="fr-FR" w:eastAsia="en-GB"/>
        </w:rPr>
        <w:t xml:space="preserve">les </w:t>
      </w:r>
      <w:r w:rsidR="008C4680" w:rsidRPr="00566CBF">
        <w:rPr>
          <w:b/>
          <w:bCs/>
          <w:color w:val="000000"/>
          <w:lang w:val="fr-FR" w:eastAsia="en-GB"/>
        </w:rPr>
        <w:t>p</w:t>
      </w:r>
      <w:r w:rsidR="007C4EC6" w:rsidRPr="00566CBF">
        <w:rPr>
          <w:b/>
          <w:bCs/>
          <w:color w:val="000000"/>
          <w:lang w:val="fr-FR" w:eastAsia="en-GB"/>
        </w:rPr>
        <w:t>roduit</w:t>
      </w:r>
      <w:r w:rsidRPr="00566CBF">
        <w:rPr>
          <w:b/>
          <w:bCs/>
          <w:color w:val="000000"/>
          <w:lang w:val="fr-FR" w:eastAsia="en-GB"/>
        </w:rPr>
        <w:t>s</w:t>
      </w:r>
      <w:r w:rsidR="008C4680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1a, 1c</w:t>
      </w:r>
      <w:r w:rsidR="008C4680" w:rsidRPr="00566CBF">
        <w:rPr>
          <w:b/>
          <w:bCs/>
          <w:color w:val="000000"/>
          <w:lang w:val="fr-FR" w:eastAsia="en-GB"/>
        </w:rPr>
        <w:t xml:space="preserve"> et</w:t>
      </w:r>
      <w:r w:rsidRPr="00566CBF">
        <w:rPr>
          <w:b/>
          <w:bCs/>
          <w:color w:val="000000"/>
          <w:lang w:val="fr-FR" w:eastAsia="en-GB"/>
        </w:rPr>
        <w:t xml:space="preserve"> 1d</w:t>
      </w:r>
      <w:r w:rsidR="007E3AB0" w:rsidRPr="00566CBF">
        <w:rPr>
          <w:b/>
          <w:bCs/>
          <w:color w:val="000000"/>
          <w:lang w:val="fr-FR" w:eastAsia="en-GB"/>
        </w:rPr>
        <w:t xml:space="preserve"> </w:t>
      </w:r>
      <w:r w:rsidR="008C4680" w:rsidRPr="00566CBF">
        <w:rPr>
          <w:b/>
          <w:bCs/>
          <w:color w:val="000000"/>
          <w:lang w:val="fr-FR" w:eastAsia="en-GB"/>
        </w:rPr>
        <w:t xml:space="preserve">et </w:t>
      </w:r>
      <w:r w:rsidR="007449E8" w:rsidRPr="00566CBF">
        <w:rPr>
          <w:b/>
          <w:bCs/>
          <w:color w:val="000000"/>
          <w:lang w:val="fr-FR" w:eastAsia="en-GB"/>
        </w:rPr>
        <w:t xml:space="preserve">pour </w:t>
      </w:r>
      <w:r w:rsidR="008C4680" w:rsidRPr="00566CBF">
        <w:rPr>
          <w:b/>
          <w:bCs/>
          <w:color w:val="000000"/>
          <w:lang w:val="fr-FR" w:eastAsia="en-GB"/>
        </w:rPr>
        <w:t>une évaluation mondiale</w:t>
      </w:r>
      <w:r w:rsidR="007E3AB0" w:rsidRPr="00566CBF">
        <w:rPr>
          <w:b/>
          <w:bCs/>
          <w:color w:val="000000"/>
          <w:lang w:val="fr-FR" w:eastAsia="en-GB"/>
        </w:rPr>
        <w:t>/</w:t>
      </w:r>
      <w:r w:rsidR="008C4680" w:rsidRPr="00566CBF">
        <w:rPr>
          <w:b/>
          <w:bCs/>
          <w:color w:val="000000"/>
          <w:lang w:val="fr-FR" w:eastAsia="en-GB"/>
        </w:rPr>
        <w:t>ré</w:t>
      </w:r>
      <w:r w:rsidR="007E3AB0" w:rsidRPr="00566CBF">
        <w:rPr>
          <w:b/>
          <w:bCs/>
          <w:color w:val="000000"/>
          <w:lang w:val="fr-FR" w:eastAsia="en-GB"/>
        </w:rPr>
        <w:t>gional</w:t>
      </w:r>
      <w:r w:rsidR="008C4680" w:rsidRPr="00566CBF">
        <w:rPr>
          <w:b/>
          <w:bCs/>
          <w:color w:val="000000"/>
          <w:lang w:val="fr-FR" w:eastAsia="en-GB"/>
        </w:rPr>
        <w:t>e</w:t>
      </w:r>
    </w:p>
    <w:tbl>
      <w:tblPr>
        <w:tblW w:w="10080" w:type="dxa"/>
        <w:tblInd w:w="-10" w:type="dxa"/>
        <w:tblLook w:val="04A0" w:firstRow="1" w:lastRow="0" w:firstColumn="1" w:lastColumn="0" w:noHBand="0" w:noVBand="1"/>
      </w:tblPr>
      <w:tblGrid>
        <w:gridCol w:w="927"/>
        <w:gridCol w:w="3594"/>
        <w:gridCol w:w="3594"/>
        <w:gridCol w:w="1965"/>
      </w:tblGrid>
      <w:tr w:rsidR="000803E8" w:rsidRPr="00351DD3" w14:paraId="045A300A" w14:textId="77777777" w:rsidTr="006B01BD">
        <w:trPr>
          <w:trHeight w:val="113"/>
        </w:trPr>
        <w:tc>
          <w:tcPr>
            <w:tcW w:w="10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E20158" w14:textId="41A391B9" w:rsidR="000803E8" w:rsidRPr="00351DD3" w:rsidRDefault="008C4680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351DD3">
              <w:rPr>
                <w:b/>
                <w:sz w:val="18"/>
                <w:szCs w:val="18"/>
                <w:lang w:eastAsia="en-GB"/>
              </w:rPr>
              <w:t>Cadrage pour</w:t>
            </w:r>
            <w:r w:rsidR="00B55386" w:rsidRPr="00351DD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 </w:t>
            </w:r>
            <w:r w:rsidRPr="00351DD3">
              <w:rPr>
                <w:b/>
                <w:sz w:val="18"/>
                <w:szCs w:val="18"/>
                <w:lang w:eastAsia="en-GB"/>
              </w:rPr>
              <w:t>p</w:t>
            </w:r>
            <w:r w:rsidR="007C4EC6" w:rsidRPr="00351DD3">
              <w:rPr>
                <w:b/>
                <w:sz w:val="18"/>
                <w:szCs w:val="18"/>
                <w:lang w:eastAsia="en-GB"/>
              </w:rPr>
              <w:t>roduit</w:t>
            </w:r>
            <w:r w:rsidRPr="00351DD3">
              <w:rPr>
                <w:b/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b/>
                <w:sz w:val="18"/>
                <w:szCs w:val="18"/>
                <w:lang w:eastAsia="en-GB"/>
              </w:rPr>
              <w:t>1</w:t>
            </w:r>
            <w:r w:rsidRPr="00351DD3">
              <w:rPr>
                <w:b/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b/>
                <w:sz w:val="18"/>
                <w:szCs w:val="18"/>
                <w:lang w:eastAsia="en-GB"/>
              </w:rPr>
              <w:t>a</w:t>
            </w:r>
            <w:r w:rsidR="00A41759" w:rsidRPr="00351DD3">
              <w:rPr>
                <w:b/>
                <w:sz w:val="18"/>
                <w:szCs w:val="18"/>
                <w:lang w:eastAsia="en-GB"/>
              </w:rPr>
              <w:t>)</w:t>
            </w:r>
            <w:r w:rsidR="000803E8" w:rsidRPr="00351DD3">
              <w:rPr>
                <w:b/>
                <w:sz w:val="18"/>
                <w:szCs w:val="18"/>
                <w:lang w:eastAsia="en-GB"/>
              </w:rPr>
              <w:t xml:space="preserve"> (biodiversit</w:t>
            </w:r>
            <w:r w:rsidRPr="00351DD3">
              <w:rPr>
                <w:b/>
                <w:sz w:val="18"/>
                <w:szCs w:val="18"/>
                <w:lang w:eastAsia="en-GB"/>
              </w:rPr>
              <w:t>é</w:t>
            </w:r>
            <w:r w:rsidR="000803E8" w:rsidRPr="00351DD3">
              <w:rPr>
                <w:b/>
                <w:sz w:val="18"/>
                <w:szCs w:val="18"/>
                <w:lang w:eastAsia="en-GB"/>
              </w:rPr>
              <w:t>,</w:t>
            </w:r>
            <w:r w:rsidRPr="00351DD3">
              <w:rPr>
                <w:b/>
                <w:sz w:val="18"/>
                <w:szCs w:val="18"/>
                <w:lang w:eastAsia="en-GB"/>
              </w:rPr>
              <w:t xml:space="preserve"> eau</w:t>
            </w:r>
            <w:r w:rsidR="000803E8" w:rsidRPr="00351DD3">
              <w:rPr>
                <w:b/>
                <w:sz w:val="18"/>
                <w:szCs w:val="18"/>
                <w:lang w:eastAsia="en-GB"/>
              </w:rPr>
              <w:t xml:space="preserve">, </w:t>
            </w:r>
            <w:r w:rsidRPr="00351DD3">
              <w:rPr>
                <w:b/>
                <w:sz w:val="18"/>
                <w:szCs w:val="18"/>
                <w:lang w:eastAsia="en-GB"/>
              </w:rPr>
              <w:t>alimentation et santé</w:t>
            </w:r>
            <w:r w:rsidR="000803E8" w:rsidRPr="00351DD3">
              <w:rPr>
                <w:b/>
                <w:sz w:val="18"/>
                <w:szCs w:val="18"/>
                <w:lang w:eastAsia="en-GB"/>
              </w:rPr>
              <w:t>)</w:t>
            </w:r>
            <w:r w:rsidR="00D80A4E" w:rsidRPr="00351DD3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7449E8" w:rsidRPr="00351DD3">
              <w:rPr>
                <w:b/>
                <w:sz w:val="18"/>
                <w:szCs w:val="18"/>
                <w:lang w:eastAsia="en-GB"/>
              </w:rPr>
              <w:t>et pour une évaluation mondiale</w:t>
            </w:r>
            <w:r w:rsidR="00D80A4E" w:rsidRPr="00351DD3">
              <w:rPr>
                <w:b/>
                <w:sz w:val="18"/>
                <w:szCs w:val="18"/>
                <w:lang w:eastAsia="en-GB"/>
              </w:rPr>
              <w:t>/</w:t>
            </w:r>
            <w:r w:rsidR="007449E8" w:rsidRPr="00351DD3">
              <w:rPr>
                <w:b/>
                <w:sz w:val="18"/>
                <w:szCs w:val="18"/>
                <w:lang w:eastAsia="en-GB"/>
              </w:rPr>
              <w:t>régionale</w:t>
            </w:r>
          </w:p>
        </w:tc>
      </w:tr>
      <w:tr w:rsidR="000803E8" w:rsidRPr="00351DD3" w14:paraId="7C3E1A08" w14:textId="77777777" w:rsidTr="006B01BD">
        <w:trPr>
          <w:trHeight w:val="113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A369" w14:textId="57413E30" w:rsidR="000803E8" w:rsidRPr="006B01BD" w:rsidRDefault="007449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3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6BA53" w14:textId="35C8A8DE" w:rsidR="000803E8" w:rsidRPr="006B01BD" w:rsidRDefault="004F0946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>
              <w:rPr>
                <w:b/>
                <w:i/>
                <w:sz w:val="18"/>
                <w:szCs w:val="18"/>
                <w:lang w:eastAsia="en-GB"/>
              </w:rPr>
              <w:t>Poste de dépenses</w:t>
            </w:r>
            <w:r w:rsidR="000803E8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6F16D" w14:textId="63EE9141" w:rsidR="000803E8" w:rsidRPr="006B01BD" w:rsidRDefault="007449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8BF5" w14:textId="43D04297" w:rsidR="000803E8" w:rsidRPr="006B01BD" w:rsidRDefault="007449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Coûts estimés</w:t>
            </w:r>
          </w:p>
        </w:tc>
      </w:tr>
      <w:tr w:rsidR="000803E8" w:rsidRPr="00351DD3" w14:paraId="7E75D58B" w14:textId="77777777" w:rsidTr="006B01BD">
        <w:trPr>
          <w:trHeight w:val="113"/>
        </w:trPr>
        <w:tc>
          <w:tcPr>
            <w:tcW w:w="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9918D" w14:textId="77777777" w:rsidR="000803E8" w:rsidRPr="006B01BD" w:rsidRDefault="000803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3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1B6BF" w14:textId="77777777" w:rsidR="000803E8" w:rsidRPr="006B01BD" w:rsidRDefault="000803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3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CA636" w14:textId="77777777" w:rsidR="000803E8" w:rsidRPr="006B01BD" w:rsidRDefault="000803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43E1" w14:textId="680F6390" w:rsidR="000803E8" w:rsidRPr="006B01BD" w:rsidRDefault="006142B7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(</w:t>
            </w:r>
            <w:r w:rsidR="007449E8" w:rsidRPr="006B01BD">
              <w:rPr>
                <w:b/>
                <w:i/>
                <w:sz w:val="18"/>
                <w:szCs w:val="18"/>
                <w:lang w:eastAsia="en-GB"/>
              </w:rPr>
              <w:t>e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n dollars</w:t>
            </w:r>
            <w:r w:rsidR="00B55386" w:rsidRPr="006B01BD">
              <w:rPr>
                <w:b/>
                <w:i/>
                <w:sz w:val="18"/>
                <w:szCs w:val="18"/>
                <w:lang w:eastAsia="en-GB"/>
              </w:rPr>
              <w:t xml:space="preserve"> des</w:t>
            </w:r>
            <w:r w:rsidR="00351DD3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  <w:r w:rsidR="00351DD3" w:rsidRPr="006B01BD">
              <w:rPr>
                <w:b/>
                <w:i/>
                <w:sz w:val="18"/>
                <w:szCs w:val="18"/>
                <w:lang w:eastAsia="en-GB"/>
              </w:rPr>
              <w:br/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États-Unis</w:t>
            </w:r>
            <w:r w:rsidRPr="006B01BD">
              <w:rPr>
                <w:b/>
                <w:i/>
                <w:sz w:val="18"/>
                <w:szCs w:val="18"/>
                <w:lang w:eastAsia="en-GB"/>
              </w:rPr>
              <w:t>)</w:t>
            </w:r>
          </w:p>
        </w:tc>
      </w:tr>
      <w:tr w:rsidR="000803E8" w:rsidRPr="00351DD3" w14:paraId="5A7293C8" w14:textId="77777777" w:rsidTr="006B01BD">
        <w:trPr>
          <w:trHeight w:val="113"/>
        </w:trPr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284A" w14:textId="265DF60A" w:rsidR="000803E8" w:rsidRPr="00351DD3" w:rsidRDefault="007449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5CDA" w14:textId="37371E1E" w:rsidR="000803E8" w:rsidRPr="00351DD3" w:rsidRDefault="005048AF" w:rsidP="006B01BD">
            <w:pPr>
              <w:pStyle w:val="Normal-pool"/>
              <w:spacing w:before="20" w:after="40"/>
              <w:rPr>
                <w:sz w:val="18"/>
                <w:szCs w:val="18"/>
                <w:highlight w:val="magenta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Conférence en ligne de cadrage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D2FD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highlight w:val="magenta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Facilitation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0BCC" w14:textId="78950FF8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25 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023EAFC4" w14:textId="77777777" w:rsidTr="006B01BD">
        <w:trPr>
          <w:trHeight w:val="113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9C5777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5B15" w14:textId="441ADA51" w:rsidR="000803E8" w:rsidRPr="00351DD3" w:rsidRDefault="005048AF" w:rsidP="006B01BD">
            <w:pPr>
              <w:pStyle w:val="Normal-pool"/>
              <w:spacing w:before="20" w:after="40"/>
              <w:rPr>
                <w:sz w:val="18"/>
                <w:szCs w:val="18"/>
                <w:highlight w:val="magenta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Réunion de cadrage</w:t>
            </w:r>
          </w:p>
        </w:tc>
        <w:tc>
          <w:tcPr>
            <w:tcW w:w="3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E902" w14:textId="2DDF509D" w:rsidR="000803E8" w:rsidRPr="00351DD3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highlight w:val="magenta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351DD3">
              <w:rPr>
                <w:sz w:val="18"/>
                <w:szCs w:val="18"/>
                <w:lang w:eastAsia="en-GB"/>
              </w:rPr>
              <w:t xml:space="preserve"> de trois jours 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A3EE" w14:textId="6E4E362C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647EFF8F" w14:textId="77777777" w:rsidTr="006B01BD">
        <w:trPr>
          <w:trHeight w:val="113"/>
        </w:trPr>
        <w:tc>
          <w:tcPr>
            <w:tcW w:w="8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E99E90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4C22C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highlight w:val="magenta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E3E1" w14:textId="6B46DEE4" w:rsidR="000803E8" w:rsidRPr="00351DD3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Nombre total de participants </w:t>
            </w:r>
            <w:r w:rsidR="000803E8" w:rsidRPr="00351DD3">
              <w:rPr>
                <w:sz w:val="18"/>
                <w:szCs w:val="18"/>
                <w:lang w:eastAsia="en-GB"/>
              </w:rPr>
              <w:t>: 80</w:t>
            </w:r>
          </w:p>
          <w:p w14:paraId="01B81D09" w14:textId="74738113" w:rsidR="000803E8" w:rsidRPr="00351DD3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Coût par participant</w:t>
            </w:r>
            <w:r w:rsidR="00B12D87" w:rsidRPr="00351DD3">
              <w:rPr>
                <w:sz w:val="18"/>
                <w:szCs w:val="18"/>
                <w:lang w:eastAsia="en-GB"/>
              </w:rPr>
              <w:t xml:space="preserve"> : </w:t>
            </w:r>
            <w:r w:rsidR="000803E8" w:rsidRPr="00351DD3">
              <w:rPr>
                <w:sz w:val="18"/>
                <w:szCs w:val="18"/>
                <w:lang w:eastAsia="en-GB"/>
              </w:rPr>
              <w:t>3</w:t>
            </w:r>
            <w:r w:rsidR="00B12D87" w:rsidRPr="00351DD3">
              <w:rPr>
                <w:sz w:val="18"/>
                <w:szCs w:val="18"/>
                <w:lang w:eastAsia="en-GB"/>
              </w:rPr>
              <w:t> 000 dollars</w:t>
            </w:r>
          </w:p>
          <w:p w14:paraId="712B793A" w14:textId="4932AC59" w:rsidR="000803E8" w:rsidRPr="00351DD3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highlight w:val="magenta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B12D87" w:rsidRPr="00351DD3">
              <w:rPr>
                <w:sz w:val="18"/>
                <w:szCs w:val="18"/>
                <w:lang w:eastAsia="en-GB"/>
              </w:rPr>
              <w:t xml:space="preserve"> 60 </w:t>
            </w:r>
            <w:r w:rsidRPr="00351DD3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351DD3">
              <w:rPr>
                <w:sz w:val="18"/>
                <w:szCs w:val="18"/>
                <w:lang w:eastAsia="en-GB"/>
              </w:rPr>
              <w:t>’</w:t>
            </w:r>
            <w:r w:rsidRPr="00351DD3">
              <w:rPr>
                <w:sz w:val="18"/>
                <w:szCs w:val="18"/>
                <w:lang w:eastAsia="en-GB"/>
              </w:rPr>
              <w:t>une aide financière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 (75</w:t>
            </w:r>
            <w:r w:rsidR="00B12D87" w:rsidRPr="00351DD3">
              <w:rPr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A4DA" w14:textId="2325532D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180 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50FF2BE8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EBE9" w14:textId="77777777" w:rsidR="000803E8" w:rsidRPr="006B01BD" w:rsidRDefault="000803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371D" w14:textId="1E10936B" w:rsidR="000803E8" w:rsidRPr="006B01BD" w:rsidRDefault="000803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3BE9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F3487" w14:textId="115FF218" w:rsidR="000803E8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215 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1FB27FDD" w14:textId="77777777" w:rsidTr="006B01BD">
        <w:trPr>
          <w:trHeight w:val="113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44FB3" w14:textId="7B960151" w:rsidR="000803E8" w:rsidRPr="006B01BD" w:rsidRDefault="007449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Cadrage pour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 </w:t>
            </w:r>
            <w:r w:rsidRPr="006B01BD">
              <w:rPr>
                <w:b/>
                <w:sz w:val="18"/>
                <w:szCs w:val="18"/>
                <w:lang w:eastAsia="en-GB"/>
              </w:rPr>
              <w:t>p</w:t>
            </w:r>
            <w:r w:rsidR="007C4EC6" w:rsidRPr="006B01BD">
              <w:rPr>
                <w:b/>
                <w:sz w:val="18"/>
                <w:szCs w:val="18"/>
                <w:lang w:eastAsia="en-GB"/>
              </w:rPr>
              <w:t>roduit</w:t>
            </w:r>
            <w:r w:rsidR="00914095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1</w:t>
            </w: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c</w:t>
            </w:r>
            <w:r w:rsidR="00A41759" w:rsidRPr="006B01BD">
              <w:rPr>
                <w:b/>
                <w:sz w:val="18"/>
                <w:szCs w:val="18"/>
                <w:lang w:eastAsia="en-GB"/>
              </w:rPr>
              <w:t>)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 xml:space="preserve"> (</w:t>
            </w:r>
            <w:r w:rsidR="00EB69CF" w:rsidRPr="006B01BD">
              <w:rPr>
                <w:b/>
                <w:sz w:val="18"/>
                <w:szCs w:val="18"/>
                <w:lang w:eastAsia="en-GB"/>
              </w:rPr>
              <w:t>déterminants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="00EB69CF" w:rsidRPr="006B01BD">
              <w:rPr>
                <w:b/>
                <w:sz w:val="18"/>
                <w:szCs w:val="18"/>
                <w:lang w:eastAsia="en-GB"/>
              </w:rPr>
              <w:t xml:space="preserve">un changement </w:t>
            </w:r>
            <w:r w:rsidR="00CB6515" w:rsidRPr="006B01BD">
              <w:rPr>
                <w:b/>
                <w:sz w:val="18"/>
                <w:szCs w:val="18"/>
                <w:lang w:eastAsia="en-GB"/>
              </w:rPr>
              <w:t>en profondeur</w:t>
            </w:r>
            <w:r w:rsidR="00EB69CF" w:rsidRPr="006B01BD">
              <w:rPr>
                <w:b/>
                <w:sz w:val="18"/>
                <w:szCs w:val="18"/>
                <w:lang w:eastAsia="en-GB"/>
              </w:rPr>
              <w:t>)</w:t>
            </w:r>
          </w:p>
        </w:tc>
      </w:tr>
      <w:tr w:rsidR="000803E8" w:rsidRPr="00351DD3" w14:paraId="7D5B5693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021A" w14:textId="038E8B22" w:rsidR="000803E8" w:rsidRPr="006B01BD" w:rsidRDefault="007449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577E" w14:textId="11D83753" w:rsidR="000803E8" w:rsidRPr="00351DD3" w:rsidRDefault="005048AF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Conférence en ligne de cadrage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25185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Facilitation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1F81" w14:textId="37F7CCA4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25 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2E41CC84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46E1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CFAC9" w14:textId="69177F01" w:rsidR="000803E8" w:rsidRPr="00351DD3" w:rsidRDefault="005048AF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Réunion de cadrage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AAB7" w14:textId="7695B872" w:rsidR="000803E8" w:rsidRPr="00351DD3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351DD3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351DD3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0313" w14:textId="1E83DB77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18DB5A26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AAE9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8702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33D0" w14:textId="48181513" w:rsidR="000803E8" w:rsidRPr="00351DD3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Nombre total de participants</w:t>
            </w:r>
            <w:r w:rsidR="0051353B" w:rsidRPr="00351DD3">
              <w:rPr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sz w:val="18"/>
                <w:szCs w:val="18"/>
                <w:lang w:eastAsia="en-GB"/>
              </w:rPr>
              <w:t>: 45</w:t>
            </w:r>
          </w:p>
          <w:p w14:paraId="38349578" w14:textId="0E858C6C" w:rsidR="000803E8" w:rsidRPr="00351DD3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Coût par participant</w:t>
            </w:r>
            <w:r w:rsidR="0051353B" w:rsidRPr="00351DD3">
              <w:rPr>
                <w:sz w:val="18"/>
                <w:szCs w:val="18"/>
                <w:lang w:eastAsia="en-GB"/>
              </w:rPr>
              <w:t> </w:t>
            </w:r>
            <w:r w:rsidR="00B12D87" w:rsidRPr="00351DD3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351DD3">
              <w:rPr>
                <w:sz w:val="18"/>
                <w:szCs w:val="18"/>
                <w:lang w:eastAsia="en-GB"/>
              </w:rPr>
              <w:t>3</w:t>
            </w:r>
            <w:r w:rsidR="00B12D87" w:rsidRPr="00351DD3">
              <w:rPr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  <w:r w:rsidR="00914095" w:rsidRPr="00351DD3">
              <w:rPr>
                <w:sz w:val="18"/>
                <w:szCs w:val="18"/>
                <w:lang w:eastAsia="en-GB"/>
              </w:rPr>
              <w:t> </w:t>
            </w:r>
            <w:r w:rsidR="00B12D87" w:rsidRPr="00351DD3">
              <w:rPr>
                <w:sz w:val="18"/>
                <w:szCs w:val="18"/>
                <w:lang w:eastAsia="en-GB"/>
              </w:rPr>
              <w:t>dollars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 </w:t>
            </w:r>
          </w:p>
          <w:p w14:paraId="5456ED71" w14:textId="5DD3E7BF" w:rsidR="000803E8" w:rsidRPr="00351DD3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914095" w:rsidRPr="00351DD3">
              <w:rPr>
                <w:sz w:val="18"/>
                <w:szCs w:val="18"/>
                <w:lang w:eastAsia="en-GB"/>
              </w:rPr>
              <w:t xml:space="preserve"> 34 </w:t>
            </w:r>
            <w:r w:rsidRPr="00351DD3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351DD3">
              <w:rPr>
                <w:sz w:val="18"/>
                <w:szCs w:val="18"/>
                <w:lang w:eastAsia="en-GB"/>
              </w:rPr>
              <w:t>’</w:t>
            </w:r>
            <w:r w:rsidRPr="00351DD3">
              <w:rPr>
                <w:sz w:val="18"/>
                <w:szCs w:val="18"/>
                <w:lang w:eastAsia="en-GB"/>
              </w:rPr>
              <w:t>une aide financière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 (75</w:t>
            </w:r>
            <w:r w:rsidR="00B12D87" w:rsidRPr="00351DD3">
              <w:rPr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E184" w14:textId="5180A25B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102 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6A4596BD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2B70" w14:textId="77777777" w:rsidR="000803E8" w:rsidRPr="006B01BD" w:rsidRDefault="000803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340A" w14:textId="7CF42152" w:rsidR="000803E8" w:rsidRPr="006B01BD" w:rsidRDefault="000803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40FF" w14:textId="77777777" w:rsidR="000803E8" w:rsidRPr="006B01BD" w:rsidRDefault="000803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368D" w14:textId="6B5CFAEE" w:rsidR="000803E8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137 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50E3B7D3" w14:textId="77777777" w:rsidTr="006B01BD">
        <w:trPr>
          <w:trHeight w:val="113"/>
        </w:trPr>
        <w:tc>
          <w:tcPr>
            <w:tcW w:w="10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4B07F" w14:textId="35CB68ED" w:rsidR="000803E8" w:rsidRPr="006B01BD" w:rsidRDefault="007449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Cadrage pour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 </w:t>
            </w:r>
            <w:r w:rsidRPr="006B01BD">
              <w:rPr>
                <w:b/>
                <w:sz w:val="18"/>
                <w:szCs w:val="18"/>
                <w:lang w:eastAsia="en-GB"/>
              </w:rPr>
              <w:t>p</w:t>
            </w:r>
            <w:r w:rsidR="007C4EC6" w:rsidRPr="006B01BD">
              <w:rPr>
                <w:b/>
                <w:sz w:val="18"/>
                <w:szCs w:val="18"/>
                <w:lang w:eastAsia="en-GB"/>
              </w:rPr>
              <w:t>roduit</w:t>
            </w:r>
            <w:r w:rsidR="00914095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1</w:t>
            </w:r>
            <w:r w:rsidR="00B12D87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d</w:t>
            </w:r>
            <w:r w:rsidR="00A41759" w:rsidRPr="006B01BD">
              <w:rPr>
                <w:b/>
                <w:sz w:val="18"/>
                <w:szCs w:val="18"/>
                <w:lang w:eastAsia="en-GB"/>
              </w:rPr>
              <w:t>)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 xml:space="preserve"> (</w:t>
            </w:r>
            <w:r w:rsidR="00B12D87" w:rsidRPr="006B01BD">
              <w:rPr>
                <w:b/>
                <w:sz w:val="18"/>
                <w:szCs w:val="18"/>
                <w:lang w:eastAsia="en-GB"/>
              </w:rPr>
              <w:t>entreprises et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 xml:space="preserve"> biodiversit</w:t>
            </w:r>
            <w:r w:rsidR="00B12D87" w:rsidRPr="006B01BD">
              <w:rPr>
                <w:b/>
                <w:sz w:val="18"/>
                <w:szCs w:val="18"/>
                <w:lang w:eastAsia="en-GB"/>
              </w:rPr>
              <w:t>é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)</w:t>
            </w:r>
          </w:p>
        </w:tc>
      </w:tr>
      <w:tr w:rsidR="000803E8" w:rsidRPr="00351DD3" w14:paraId="0CFBBB1B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02A0" w14:textId="52916A34" w:rsidR="000803E8" w:rsidRPr="006B01BD" w:rsidRDefault="007449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1A052" w14:textId="5B35B3E4" w:rsidR="000803E8" w:rsidRPr="00351DD3" w:rsidRDefault="005048AF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Conférence en ligne de cadrage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4EB8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Facilitation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8B604" w14:textId="29FCAAAC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25 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42781879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B3D5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AE9E" w14:textId="7DE02712" w:rsidR="000803E8" w:rsidRPr="00351DD3" w:rsidRDefault="005048AF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Réunion de cadrage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E51A" w14:textId="58FFF349" w:rsidR="000803E8" w:rsidRPr="00351DD3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351DD3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351DD3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CDA1B" w14:textId="10B44A3B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7FC2C62C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FAB8F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3902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D412" w14:textId="36A55853" w:rsidR="000803E8" w:rsidRPr="00351DD3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Nombre total de participants</w:t>
            </w:r>
            <w:r w:rsidR="00914095" w:rsidRPr="00351DD3">
              <w:rPr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: </w:t>
            </w:r>
            <w:r w:rsidR="00EE28D4" w:rsidRPr="00351DD3">
              <w:rPr>
                <w:sz w:val="18"/>
                <w:szCs w:val="18"/>
                <w:lang w:eastAsia="en-GB"/>
              </w:rPr>
              <w:t xml:space="preserve">36 </w:t>
            </w:r>
          </w:p>
          <w:p w14:paraId="568CA847" w14:textId="64773150" w:rsidR="000803E8" w:rsidRPr="00351DD3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Coût par participant</w:t>
            </w:r>
            <w:r w:rsidR="00914095" w:rsidRPr="00351DD3">
              <w:rPr>
                <w:sz w:val="18"/>
                <w:szCs w:val="18"/>
                <w:lang w:eastAsia="en-GB"/>
              </w:rPr>
              <w:t> </w:t>
            </w:r>
            <w:r w:rsidR="00B12D87" w:rsidRPr="00351DD3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351DD3">
              <w:rPr>
                <w:sz w:val="18"/>
                <w:szCs w:val="18"/>
                <w:lang w:eastAsia="en-GB"/>
              </w:rPr>
              <w:t>3</w:t>
            </w:r>
            <w:r w:rsidR="00B12D87" w:rsidRPr="00351DD3">
              <w:rPr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  <w:r w:rsidR="00914095" w:rsidRPr="00351DD3">
              <w:rPr>
                <w:sz w:val="18"/>
                <w:szCs w:val="18"/>
                <w:lang w:eastAsia="en-GB"/>
              </w:rPr>
              <w:t> </w:t>
            </w:r>
            <w:r w:rsidR="00B12D87" w:rsidRPr="00351DD3">
              <w:rPr>
                <w:sz w:val="18"/>
                <w:szCs w:val="18"/>
                <w:lang w:eastAsia="en-GB"/>
              </w:rPr>
              <w:t>dollars</w:t>
            </w:r>
          </w:p>
          <w:p w14:paraId="6D20A1A7" w14:textId="6A68840D" w:rsidR="000803E8" w:rsidRPr="00351DD3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 </w:t>
            </w:r>
            <w:r w:rsidR="00914095" w:rsidRPr="00351DD3">
              <w:rPr>
                <w:sz w:val="18"/>
                <w:szCs w:val="18"/>
                <w:lang w:eastAsia="en-GB"/>
              </w:rPr>
              <w:t>27 </w:t>
            </w:r>
            <w:r w:rsidRPr="00351DD3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351DD3">
              <w:rPr>
                <w:sz w:val="18"/>
                <w:szCs w:val="18"/>
                <w:lang w:eastAsia="en-GB"/>
              </w:rPr>
              <w:t>’</w:t>
            </w:r>
            <w:r w:rsidRPr="00351DD3">
              <w:rPr>
                <w:sz w:val="18"/>
                <w:szCs w:val="18"/>
                <w:lang w:eastAsia="en-GB"/>
              </w:rPr>
              <w:t>une aide financière</w:t>
            </w:r>
            <w:r w:rsidR="000803E8" w:rsidRPr="00351DD3">
              <w:rPr>
                <w:sz w:val="18"/>
                <w:szCs w:val="18"/>
                <w:lang w:eastAsia="en-GB"/>
              </w:rPr>
              <w:t xml:space="preserve"> (75</w:t>
            </w:r>
            <w:r w:rsidR="005048AF" w:rsidRPr="00351DD3">
              <w:rPr>
                <w:sz w:val="18"/>
                <w:szCs w:val="18"/>
                <w:lang w:eastAsia="en-GB"/>
              </w:rPr>
              <w:t> </w:t>
            </w:r>
            <w:r w:rsidR="000803E8" w:rsidRPr="00351DD3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7929" w14:textId="239A9CB9" w:rsidR="000803E8" w:rsidRPr="00351DD3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81 </w:t>
            </w:r>
            <w:r w:rsidR="000803E8" w:rsidRPr="00351DD3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351DD3" w14:paraId="379DCD3C" w14:textId="77777777" w:rsidTr="006B01BD">
        <w:trPr>
          <w:trHeight w:val="113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99399" w14:textId="77777777" w:rsidR="000803E8" w:rsidRPr="00351DD3" w:rsidRDefault="000803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351DD3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03A1C" w14:textId="3CAF427F" w:rsidR="000803E8" w:rsidRPr="006B01BD" w:rsidRDefault="000803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222CF" w14:textId="77777777" w:rsidR="000803E8" w:rsidRPr="006B01BD" w:rsidRDefault="000803E8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E227B" w14:textId="6A463DF7" w:rsidR="000803E8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116 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</w:tbl>
    <w:p w14:paraId="4DCA540F" w14:textId="77777777" w:rsidR="00EA38E9" w:rsidRPr="00566CBF" w:rsidRDefault="00EA38E9">
      <w:r w:rsidRPr="00566CBF">
        <w:br w:type="page"/>
      </w:r>
    </w:p>
    <w:p w14:paraId="6607A83A" w14:textId="228F742A" w:rsidR="00A4763B" w:rsidRPr="00566CBF" w:rsidRDefault="00A4763B" w:rsidP="00A4763B">
      <w:pPr>
        <w:pStyle w:val="Normal-pool"/>
        <w:spacing w:after="120"/>
        <w:ind w:left="1247"/>
        <w:rPr>
          <w:b/>
          <w:lang w:val="fr-FR"/>
        </w:rPr>
      </w:pPr>
      <w:r w:rsidRPr="00566CBF">
        <w:rPr>
          <w:b/>
          <w:bCs/>
          <w:color w:val="000000"/>
          <w:lang w:val="fr-FR" w:eastAsia="en-GB"/>
        </w:rPr>
        <w:t>Table</w:t>
      </w:r>
      <w:r w:rsidR="00981107">
        <w:rPr>
          <w:b/>
          <w:bCs/>
          <w:color w:val="000000"/>
          <w:lang w:val="fr-FR" w:eastAsia="en-GB"/>
        </w:rPr>
        <w:t>au </w:t>
      </w:r>
      <w:r w:rsidR="007449E8" w:rsidRPr="00566CBF">
        <w:rPr>
          <w:b/>
          <w:bCs/>
          <w:color w:val="000000"/>
          <w:lang w:val="fr-FR" w:eastAsia="en-GB"/>
        </w:rPr>
        <w:t>A</w:t>
      </w:r>
      <w:r w:rsidR="007449E8" w:rsidRPr="00566CBF">
        <w:rPr>
          <w:b/>
          <w:bCs/>
          <w:color w:val="000000"/>
          <w:lang w:val="fr-FR" w:eastAsia="en-GB"/>
        </w:rPr>
        <w:noBreakHyphen/>
      </w:r>
      <w:r w:rsidR="00A72A0E" w:rsidRPr="00566CBF">
        <w:rPr>
          <w:b/>
          <w:bCs/>
          <w:color w:val="000000"/>
          <w:lang w:val="fr-FR" w:eastAsia="en-GB"/>
        </w:rPr>
        <w:t>2</w:t>
      </w:r>
      <w:r w:rsidR="007449E8" w:rsidRPr="00566CBF">
        <w:rPr>
          <w:lang w:val="fr-FR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lang w:val="fr-FR" w:eastAsia="en-GB"/>
        </w:rPr>
        <w:t>Produit</w:t>
      </w:r>
      <w:r w:rsidR="00981107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1</w:t>
      </w:r>
      <w:r w:rsidR="007449E8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a</w:t>
      </w:r>
      <w:r w:rsidR="00A41759" w:rsidRPr="00566CBF">
        <w:rPr>
          <w:b/>
          <w:bCs/>
          <w:color w:val="000000"/>
          <w:lang w:val="fr-FR" w:eastAsia="en-GB"/>
        </w:rPr>
        <w:t>)</w:t>
      </w:r>
      <w:r w:rsidR="007449E8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7449E8" w:rsidRPr="00566CBF">
        <w:rPr>
          <w:b/>
          <w:bCs/>
          <w:color w:val="000000"/>
          <w:lang w:val="fr-FR" w:eastAsia="en-GB"/>
        </w:rPr>
        <w:t>Évaluation</w:t>
      </w:r>
      <w:r w:rsidR="00B55386">
        <w:rPr>
          <w:b/>
          <w:bCs/>
          <w:color w:val="000000"/>
          <w:lang w:val="fr-FR" w:eastAsia="en-GB"/>
        </w:rPr>
        <w:t xml:space="preserve"> </w:t>
      </w:r>
      <w:r w:rsidR="006019AF">
        <w:rPr>
          <w:b/>
          <w:bCs/>
          <w:color w:val="000000"/>
          <w:lang w:val="fr-FR" w:eastAsia="en-GB"/>
        </w:rPr>
        <w:t xml:space="preserve">des </w:t>
      </w:r>
      <w:r w:rsidR="007449E8" w:rsidRPr="00566CBF">
        <w:rPr>
          <w:b/>
          <w:bCs/>
          <w:color w:val="000000"/>
          <w:lang w:val="fr-FR" w:eastAsia="en-GB"/>
        </w:rPr>
        <w:t>liens entre biodiversité, eau, alimentation et santé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21"/>
        <w:gridCol w:w="3574"/>
        <w:gridCol w:w="3574"/>
        <w:gridCol w:w="1308"/>
      </w:tblGrid>
      <w:tr w:rsidR="00D90387" w:rsidRPr="006B01BD" w14:paraId="668912DA" w14:textId="77777777" w:rsidTr="006B01BD">
        <w:trPr>
          <w:trHeight w:val="57"/>
          <w:jc w:val="right"/>
        </w:trPr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9EAC" w14:textId="472F6873" w:rsidR="00D90387" w:rsidRPr="006B01BD" w:rsidRDefault="007449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19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D1203" w14:textId="0AC2D142" w:rsidR="00D90387" w:rsidRPr="006B01BD" w:rsidRDefault="004F0946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>
              <w:rPr>
                <w:b/>
                <w:i/>
                <w:sz w:val="18"/>
                <w:szCs w:val="18"/>
                <w:lang w:eastAsia="en-GB"/>
              </w:rPr>
              <w:t>Poste de dépenses</w:t>
            </w:r>
            <w:r w:rsidR="00D90387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DBA6" w14:textId="19375D76" w:rsidR="00D90387" w:rsidRPr="006B01BD" w:rsidRDefault="007449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F51FD" w14:textId="35E56AA3" w:rsidR="00D90387" w:rsidRPr="006B01BD" w:rsidRDefault="007449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Coûts estimés</w:t>
            </w:r>
          </w:p>
        </w:tc>
      </w:tr>
      <w:tr w:rsidR="00D90387" w:rsidRPr="006B01BD" w14:paraId="09CCFD56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51B07" w14:textId="77777777" w:rsidR="00D90387" w:rsidRPr="006B01BD" w:rsidRDefault="00D90387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AA040" w14:textId="77777777" w:rsidR="00D90387" w:rsidRPr="006B01BD" w:rsidRDefault="00D90387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2A6BF" w14:textId="77777777" w:rsidR="00D90387" w:rsidRPr="006B01BD" w:rsidRDefault="00D90387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ABA6" w14:textId="643DA941" w:rsidR="00D90387" w:rsidRPr="006B01BD" w:rsidRDefault="006142B7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(</w:t>
            </w:r>
            <w:r w:rsidR="007449E8" w:rsidRPr="006B01BD">
              <w:rPr>
                <w:b/>
                <w:i/>
                <w:sz w:val="18"/>
                <w:szCs w:val="18"/>
                <w:lang w:eastAsia="en-GB"/>
              </w:rPr>
              <w:t>e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n dollars</w:t>
            </w:r>
            <w:r w:rsidR="00B55386" w:rsidRPr="006B01BD">
              <w:rPr>
                <w:b/>
                <w:i/>
                <w:sz w:val="18"/>
                <w:szCs w:val="18"/>
                <w:lang w:eastAsia="en-GB"/>
              </w:rPr>
              <w:t xml:space="preserve"> des</w:t>
            </w:r>
            <w:r w:rsid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États-Unis</w:t>
            </w:r>
            <w:r w:rsidRPr="006B01BD">
              <w:rPr>
                <w:b/>
                <w:i/>
                <w:sz w:val="18"/>
                <w:szCs w:val="18"/>
                <w:lang w:eastAsia="en-GB"/>
              </w:rPr>
              <w:t>)</w:t>
            </w:r>
          </w:p>
        </w:tc>
      </w:tr>
      <w:tr w:rsidR="00D90387" w:rsidRPr="006B01BD" w14:paraId="59607E3B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F93A7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251E" w14:textId="3C408EA2" w:rsidR="00D90387" w:rsidRPr="006B01BD" w:rsidRDefault="00361B4A" w:rsidP="006B01BD">
            <w:pPr>
              <w:pStyle w:val="Normal-pool"/>
              <w:spacing w:before="20" w:after="40"/>
              <w:rPr>
                <w:b/>
                <w:sz w:val="18"/>
                <w:szCs w:val="18"/>
                <w:highlight w:val="magenta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Réunion du comité de gestion </w:t>
            </w:r>
            <w:r w:rsidR="00981107" w:rsidRPr="006B01BD">
              <w:rPr>
                <w:sz w:val="18"/>
                <w:szCs w:val="18"/>
                <w:lang w:eastAsia="en-GB"/>
              </w:rPr>
              <w:t>(2 </w:t>
            </w:r>
            <w:r w:rsidRPr="006B01BD">
              <w:rPr>
                <w:sz w:val="18"/>
                <w:szCs w:val="18"/>
                <w:lang w:eastAsia="en-GB"/>
              </w:rPr>
              <w:t>coprésidents, membres du secrétaria</w:t>
            </w:r>
            <w:r w:rsidR="00085901" w:rsidRPr="006B01BD">
              <w:rPr>
                <w:sz w:val="18"/>
                <w:szCs w:val="18"/>
                <w:lang w:eastAsia="en-GB"/>
              </w:rPr>
              <w:t>t,</w:t>
            </w:r>
            <w:r w:rsidRPr="006B01BD">
              <w:rPr>
                <w:sz w:val="18"/>
                <w:szCs w:val="18"/>
                <w:lang w:eastAsia="en-GB"/>
              </w:rPr>
              <w:t xml:space="preserve">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appui technique,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Bureau)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B341" w14:textId="5E1DB072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6</w:t>
            </w:r>
          </w:p>
          <w:p w14:paraId="3C85D021" w14:textId="2F12879E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B12D87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748E6437" w14:textId="6592E2D5" w:rsidR="00D90387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4 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79735" w14:textId="3C0A3214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6B01BD" w14:paraId="1D9C4F00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77D31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FE3" w14:textId="5DD4EC41" w:rsidR="00361B4A" w:rsidRPr="006B01BD" w:rsidRDefault="00361B4A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="00981107" w:rsidRPr="006B01BD">
              <w:rPr>
                <w:sz w:val="18"/>
                <w:szCs w:val="18"/>
                <w:lang w:eastAsia="en-GB"/>
              </w:rPr>
              <w:t xml:space="preserve"> (2 </w:t>
            </w:r>
            <w:r w:rsidRPr="006B01BD">
              <w:rPr>
                <w:sz w:val="18"/>
                <w:szCs w:val="18"/>
                <w:lang w:eastAsia="en-GB"/>
              </w:rPr>
              <w:t>coprésidents,</w:t>
            </w:r>
            <w:r w:rsidR="00981107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 xml:space="preserve">auteurs </w:t>
            </w:r>
            <w:r w:rsidR="003414C6" w:rsidRPr="006B01BD">
              <w:rPr>
                <w:sz w:val="18"/>
                <w:szCs w:val="18"/>
                <w:lang w:eastAsia="en-GB"/>
              </w:rPr>
              <w:t>coordonnateurs principaux, 106</w:t>
            </w:r>
            <w:r w:rsidR="00981107" w:rsidRPr="006B01BD">
              <w:rPr>
                <w:sz w:val="18"/>
                <w:szCs w:val="18"/>
                <w:lang w:eastAsia="en-GB"/>
              </w:rPr>
              <w:t xml:space="preserve"> auteurs principaux et 6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</w:t>
            </w:r>
            <w:r w:rsidR="003414C6" w:rsidRPr="006B01BD">
              <w:rPr>
                <w:sz w:val="18"/>
                <w:szCs w:val="18"/>
                <w:lang w:eastAsia="en-GB"/>
              </w:rPr>
              <w:t>tidisciplinaire et du Bureau)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8E33" w14:textId="1F2BE731" w:rsidR="00D90387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de cinq 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FFFFC" w14:textId="51EE39BA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6B01BD" w14:paraId="3910BA88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F6E6C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BDA48" w14:textId="77777777" w:rsidR="00D90387" w:rsidRPr="006B01BD" w:rsidRDefault="00D90387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ED13" w14:textId="7FDA7E80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126</w:t>
            </w:r>
          </w:p>
          <w:p w14:paraId="3D30C17A" w14:textId="253F62E0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B12D87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127B3B6B" w14:textId="48522B6F" w:rsidR="00D90387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95 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2009" w14:textId="45E80397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356 </w:t>
            </w:r>
            <w:r w:rsidR="00D90387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D90387" w:rsidRPr="006B01BD" w14:paraId="62FA3C9D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0D543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924DB8" w14:textId="0B0DAED0" w:rsidR="00D90387" w:rsidRPr="006B01BD" w:rsidRDefault="00E4760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1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E4366" w14:textId="286383B0" w:rsidR="00E47603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de trois </w:t>
            </w:r>
            <w:r w:rsidR="001E47C5" w:rsidRPr="006B01BD">
              <w:rPr>
                <w:sz w:val="18"/>
                <w:szCs w:val="18"/>
                <w:lang w:eastAsia="en-GB"/>
              </w:rPr>
              <w:t>jours</w:t>
            </w:r>
          </w:p>
          <w:p w14:paraId="2EBC78A4" w14:textId="7B7D7A8C" w:rsidR="00D90387" w:rsidRPr="006B01BD" w:rsidRDefault="00E4760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(en supposant que ceux-ci soient majoritairement en nature</w:t>
            </w:r>
            <w:r w:rsidRPr="006B01BD">
              <w:rPr>
                <w:sz w:val="18"/>
                <w:szCs w:val="18"/>
              </w:rPr>
              <w:t>)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FB88" w14:textId="1EDB086B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6B01BD" w14:paraId="6579F767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43352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6193ED" w14:textId="77777777" w:rsidR="00D90387" w:rsidRPr="006B01BD" w:rsidRDefault="00D90387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4BB59" w14:textId="022C7695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16</w:t>
            </w:r>
          </w:p>
          <w:p w14:paraId="3A440D6A" w14:textId="04E3D853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B12D87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5FC36B4E" w14:textId="15D4110C" w:rsidR="00D90387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87A55" w14:textId="32D371A6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6B01BD" w14:paraId="297AC103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5132C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8D2FEA" w14:textId="77777777" w:rsidR="00D90387" w:rsidRPr="006B01BD" w:rsidRDefault="00D90387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3EEF1" w14:textId="430EADCF" w:rsidR="00D90387" w:rsidRPr="006B01BD" w:rsidRDefault="004022E4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393D" w14:textId="1C7CE770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6B01BD" w14:paraId="6C1A8BA8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B607C" w14:textId="4F8E29DE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716E" w14:textId="376859B3" w:rsidR="00D90387" w:rsidRPr="006B01BD" w:rsidRDefault="006674AB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5084" w14:textId="43E1D9D2" w:rsidR="002D7AA8" w:rsidRPr="006B01BD" w:rsidRDefault="002D7AA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C3B4" w14:textId="672B5687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6B01BD" w14:paraId="59C6E034" w14:textId="77777777" w:rsidTr="006B01BD">
        <w:trPr>
          <w:trHeight w:val="5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C9FDF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00F5" w14:textId="0CE27DA9" w:rsidR="00D90387" w:rsidRPr="006B01BD" w:rsidRDefault="00D90387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684048" w:rsidRPr="006B01BD">
              <w:rPr>
                <w:b/>
                <w:sz w:val="18"/>
                <w:szCs w:val="18"/>
                <w:lang w:eastAsia="en-GB"/>
              </w:rPr>
              <w:t>p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remière année</w:t>
            </w:r>
            <w:r w:rsidR="00684048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93C5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9B19" w14:textId="5BC3FA55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 xml:space="preserve"> 588 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250</w:t>
            </w:r>
          </w:p>
        </w:tc>
      </w:tr>
      <w:tr w:rsidR="00D90387" w:rsidRPr="006B01BD" w14:paraId="7A17EEFE" w14:textId="77777777" w:rsidTr="006B01BD">
        <w:trPr>
          <w:trHeight w:val="5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407BA" w14:textId="4F65C423" w:rsidR="00D90387" w:rsidRPr="006B01BD" w:rsidRDefault="00CD2E16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Deuxième année</w:t>
            </w: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466E" w14:textId="0A12836F" w:rsidR="00BC71B9" w:rsidRPr="006B01BD" w:rsidRDefault="00BC71B9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="00981107" w:rsidRPr="006B01BD">
              <w:rPr>
                <w:sz w:val="18"/>
                <w:szCs w:val="18"/>
                <w:lang w:eastAsia="en-GB"/>
              </w:rPr>
              <w:t xml:space="preserve"> (2 coprésidents, 12 </w:t>
            </w:r>
            <w:r w:rsidRPr="006B01BD">
              <w:rPr>
                <w:sz w:val="18"/>
                <w:szCs w:val="18"/>
                <w:lang w:eastAsia="en-GB"/>
              </w:rPr>
              <w:t>auteurs coordonnateurs princip</w:t>
            </w:r>
            <w:r w:rsidR="00981107" w:rsidRPr="006B01BD">
              <w:rPr>
                <w:sz w:val="18"/>
                <w:szCs w:val="18"/>
                <w:lang w:eastAsia="en-GB"/>
              </w:rPr>
              <w:t>aux, 106 auteurs principaux, 12 </w:t>
            </w:r>
            <w:r w:rsidRPr="006B01BD">
              <w:rPr>
                <w:sz w:val="18"/>
                <w:szCs w:val="18"/>
                <w:lang w:eastAsia="en-GB"/>
              </w:rPr>
              <w:t>éditeurs-réviseurs et 6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FDE53" w14:textId="350CBBBA" w:rsidR="00D90387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D90387" w:rsidRPr="006B01BD">
              <w:rPr>
                <w:sz w:val="18"/>
                <w:szCs w:val="18"/>
                <w:lang w:eastAsia="en-GB"/>
              </w:rPr>
              <w:t>(</w:t>
            </w:r>
            <w:r w:rsidR="00E47603" w:rsidRPr="006B01BD">
              <w:rPr>
                <w:sz w:val="18"/>
                <w:szCs w:val="18"/>
                <w:lang w:eastAsia="en-GB"/>
              </w:rPr>
              <w:t>en supposant que ceux-ci soient majoritairement en nature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F370" w14:textId="515894E2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6B01BD" w14:paraId="45D9BF06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88847" w14:textId="77777777" w:rsidR="00D90387" w:rsidRPr="006B01BD" w:rsidRDefault="00D90387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0C4F7" w14:textId="77777777" w:rsidR="00D90387" w:rsidRPr="006B01BD" w:rsidRDefault="00D90387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101EA" w14:textId="693F45D7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138</w:t>
            </w:r>
          </w:p>
          <w:p w14:paraId="5B5331BE" w14:textId="2C072F69" w:rsidR="00D90387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B12D87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21A827A8" w14:textId="5038E04E" w:rsidR="00D90387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103 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2582" w14:textId="2B08270B" w:rsidR="00D90387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386 </w:t>
            </w:r>
            <w:r w:rsidR="00D90387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585663" w:rsidRPr="006B01BD" w14:paraId="506E3D89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821801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12DFBB81" w14:textId="14074C6E" w:rsidR="00585663" w:rsidRPr="006B01BD" w:rsidRDefault="00E4760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981107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8EEE0" w14:textId="1329FB53" w:rsidR="00585663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585663" w:rsidRPr="006B01BD">
              <w:rPr>
                <w:sz w:val="18"/>
                <w:szCs w:val="18"/>
                <w:lang w:eastAsia="en-GB"/>
              </w:rPr>
              <w:t>(</w:t>
            </w:r>
            <w:r w:rsidR="00E47603" w:rsidRPr="006B01BD">
              <w:rPr>
                <w:sz w:val="18"/>
                <w:szCs w:val="18"/>
                <w:lang w:eastAsia="en-GB"/>
              </w:rPr>
              <w:t>en supposant que ceux-ci soient majoritairement en nature</w:t>
            </w:r>
            <w:r w:rsidR="00585663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0C4E4" w14:textId="18E6162B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4 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413ED0A3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3BA163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AAB2D07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B4C1F" w14:textId="573659FA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: 16</w:t>
            </w:r>
          </w:p>
          <w:p w14:paraId="44D40E5D" w14:textId="21E757EB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684048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585663" w:rsidRPr="006B01BD">
              <w:rPr>
                <w:sz w:val="18"/>
                <w:szCs w:val="18"/>
                <w:lang w:eastAsia="en-GB"/>
              </w:rPr>
              <w:t>3</w:t>
            </w:r>
            <w:r w:rsidR="00B12D87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1637DC1B" w14:textId="0443B003" w:rsidR="00585663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684048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B12D87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3B4DF" w14:textId="1D9F3815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36 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1FE8D4E3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D6E059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B6975B9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D6074F" w14:textId="1DE55AD7" w:rsidR="00585663" w:rsidRPr="006B01BD" w:rsidRDefault="004022E4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3804" w14:textId="138CB702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10 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4846B176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BBD5D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C7BC5" w14:textId="09BD057D" w:rsidR="00585663" w:rsidRPr="006B01BD" w:rsidRDefault="006674AB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4E606" w14:textId="5EFB5005" w:rsidR="00585663" w:rsidRPr="006B01BD" w:rsidRDefault="002D7AA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2329" w14:textId="2C39682B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6FB728B0" w14:textId="77777777" w:rsidTr="006B01BD">
        <w:trPr>
          <w:trHeight w:val="5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2E657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FCCB7" w14:textId="18DEFA2B" w:rsidR="00585663" w:rsidRPr="006B01BD" w:rsidRDefault="00714A6C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réunion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élaboration du </w:t>
            </w:r>
            <w:r w:rsidRPr="006B01BD">
              <w:rPr>
                <w:b/>
                <w:sz w:val="18"/>
                <w:szCs w:val="18"/>
              </w:rPr>
              <w:t>résumé à l</w:t>
            </w:r>
            <w:r w:rsidR="00B55386" w:rsidRPr="006B01BD">
              <w:rPr>
                <w:b/>
                <w:sz w:val="18"/>
                <w:szCs w:val="18"/>
              </w:rPr>
              <w:t>’</w:t>
            </w:r>
            <w:r w:rsidRPr="006B01BD">
              <w:rPr>
                <w:b/>
                <w:sz w:val="18"/>
                <w:szCs w:val="18"/>
              </w:rPr>
              <w:t>intention</w:t>
            </w:r>
            <w:r w:rsidR="00B55386" w:rsidRPr="006B01BD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6B01BD">
              <w:rPr>
                <w:b/>
                <w:sz w:val="18"/>
                <w:szCs w:val="18"/>
              </w:rPr>
              <w:t>décideurs</w:t>
            </w:r>
            <w:r w:rsidRPr="006B01BD">
              <w:rPr>
                <w:sz w:val="18"/>
                <w:szCs w:val="18"/>
              </w:rPr>
              <w:t xml:space="preserve"> </w:t>
            </w:r>
            <w:r w:rsidRPr="006B01BD">
              <w:rPr>
                <w:sz w:val="18"/>
                <w:szCs w:val="18"/>
                <w:lang w:eastAsia="en-GB"/>
              </w:rPr>
              <w:t>(2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coprésidents, 12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et 4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D5D39" w14:textId="7E8CB2D8" w:rsidR="00585663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 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E41" w14:textId="30E63869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4F3BB663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0E969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275C8E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66D48" w14:textId="3C257D56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: 18</w:t>
            </w:r>
          </w:p>
          <w:p w14:paraId="2C6B37C0" w14:textId="659725D8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585663" w:rsidRPr="006B01BD">
              <w:rPr>
                <w:sz w:val="18"/>
                <w:szCs w:val="18"/>
                <w:lang w:eastAsia="en-GB"/>
              </w:rPr>
              <w:t>3</w:t>
            </w:r>
            <w:r w:rsidR="00B12D87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2D87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28469D5D" w14:textId="5F10D5CA" w:rsidR="00585663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 13 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FBFBE" w14:textId="4CBFEECD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39 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453372F3" w14:textId="77777777" w:rsidTr="006B01BD">
        <w:trPr>
          <w:trHeight w:val="5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D00D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65A1" w14:textId="0E225C5E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deuxième année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A256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96B4" w14:textId="06657A64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650 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250</w:t>
            </w:r>
          </w:p>
        </w:tc>
      </w:tr>
      <w:tr w:rsidR="00585663" w:rsidRPr="006B01BD" w14:paraId="12611887" w14:textId="77777777" w:rsidTr="006B01BD">
        <w:trPr>
          <w:trHeight w:val="5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D9BE8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30600" w14:textId="74A2FD31" w:rsidR="00585663" w:rsidRPr="006B01BD" w:rsidRDefault="00630B5E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Troisième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="000B1EE8" w:rsidRPr="006B01BD">
              <w:rPr>
                <w:b/>
                <w:sz w:val="18"/>
                <w:szCs w:val="18"/>
                <w:lang w:eastAsia="en-GB"/>
              </w:rPr>
              <w:t xml:space="preserve">auteurs </w:t>
            </w:r>
            <w:r w:rsidR="00585663" w:rsidRPr="006B01BD">
              <w:rPr>
                <w:sz w:val="18"/>
                <w:szCs w:val="18"/>
                <w:lang w:eastAsia="en-GB"/>
              </w:rPr>
              <w:t>(</w:t>
            </w:r>
            <w:r w:rsidR="00981107" w:rsidRPr="006B01BD">
              <w:rPr>
                <w:sz w:val="18"/>
                <w:szCs w:val="18"/>
                <w:lang w:eastAsia="en-GB"/>
              </w:rPr>
              <w:t>2 coprésidents, 12 </w:t>
            </w:r>
            <w:r w:rsidRPr="006B01BD">
              <w:rPr>
                <w:sz w:val="18"/>
                <w:szCs w:val="18"/>
                <w:lang w:eastAsia="en-GB"/>
              </w:rPr>
              <w:t>auteurs coordonnateurs princip</w:t>
            </w:r>
            <w:r w:rsidR="00981107" w:rsidRPr="006B01BD">
              <w:rPr>
                <w:sz w:val="18"/>
                <w:szCs w:val="18"/>
                <w:lang w:eastAsia="en-GB"/>
              </w:rPr>
              <w:t>aux, 106 auteurs principaux, 12 </w:t>
            </w:r>
            <w:r w:rsidRPr="006B01BD">
              <w:rPr>
                <w:sz w:val="18"/>
                <w:szCs w:val="18"/>
                <w:lang w:eastAsia="en-GB"/>
              </w:rPr>
              <w:t>éditeurs-réviseurs et 6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585663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E4FF" w14:textId="41ED2F6B" w:rsidR="00585663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</w:t>
            </w:r>
            <w:r w:rsidR="00E47603" w:rsidRPr="006B01BD">
              <w:rPr>
                <w:sz w:val="18"/>
                <w:szCs w:val="18"/>
                <w:lang w:eastAsia="en-GB"/>
              </w:rPr>
              <w:t>en supposant que ceux-ci soient majoritairement en nature</w:t>
            </w:r>
            <w:r w:rsidR="00585663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F0EA" w14:textId="5F2F3A73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20 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69CA6797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6AC84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503A4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938D" w14:textId="573E39F8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: 138</w:t>
            </w:r>
          </w:p>
          <w:p w14:paraId="058E746C" w14:textId="273D279A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: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585663" w:rsidRPr="006B01BD">
              <w:rPr>
                <w:sz w:val="18"/>
                <w:szCs w:val="18"/>
                <w:lang w:eastAsia="en-GB"/>
              </w:rPr>
              <w:t>3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750</w:t>
            </w:r>
            <w:r w:rsidR="00CD2E16" w:rsidRPr="006B01BD">
              <w:rPr>
                <w:sz w:val="18"/>
                <w:szCs w:val="18"/>
                <w:lang w:eastAsia="en-GB"/>
              </w:rPr>
              <w:t> dollars</w:t>
            </w:r>
          </w:p>
          <w:p w14:paraId="451511CD" w14:textId="11A50E70" w:rsidR="00585663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 103 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B2A6" w14:textId="5DA5764B" w:rsidR="00585663" w:rsidRPr="006B01BD" w:rsidRDefault="00585663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3</w:t>
            </w:r>
            <w:r w:rsidR="005137A2">
              <w:rPr>
                <w:sz w:val="18"/>
                <w:szCs w:val="18"/>
                <w:lang w:eastAsia="en-GB"/>
              </w:rPr>
              <w:t>86 </w:t>
            </w:r>
            <w:r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585663" w:rsidRPr="006B01BD" w14:paraId="67CBDCF4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4EB2B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EE85E6" w14:textId="1E7C2BD7" w:rsidR="00585663" w:rsidRPr="006B01BD" w:rsidRDefault="00E4760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981107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9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381A6" w14:textId="2F4FCB15" w:rsidR="00585663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A6E1" w14:textId="0E95BA5F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05CFDC72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866F8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C2E1E7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14264" w14:textId="7025005B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: 16</w:t>
            </w:r>
          </w:p>
          <w:p w14:paraId="193CF0B0" w14:textId="3D4A9077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585663" w:rsidRPr="006B01BD">
              <w:rPr>
                <w:sz w:val="18"/>
                <w:szCs w:val="18"/>
                <w:lang w:eastAsia="en-GB"/>
              </w:rPr>
              <w:t>3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CD2E16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51EA5B2A" w14:textId="7076C064" w:rsidR="00585663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422F" w14:textId="2F6CE78E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7E5E8BB9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8ACF3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1FAE36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B0F7B" w14:textId="23060C51" w:rsidR="00585663" w:rsidRPr="006B01BD" w:rsidRDefault="004022E4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AE8F" w14:textId="367224C1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22CF5D9D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32801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6224" w14:textId="4483C7B7" w:rsidR="00585663" w:rsidRPr="006B01BD" w:rsidRDefault="006674AB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C643" w14:textId="7F2E601F" w:rsidR="00585663" w:rsidRPr="006B01BD" w:rsidRDefault="002D7AA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C13F" w14:textId="793C74AF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740A4BD4" w14:textId="77777777" w:rsidTr="006B01BD">
        <w:trPr>
          <w:trHeight w:val="5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0DB4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78AD" w14:textId="5C46B08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troisième année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46DD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40BC" w14:textId="358AF10C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606 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250</w:t>
            </w:r>
          </w:p>
        </w:tc>
      </w:tr>
      <w:tr w:rsidR="00585663" w:rsidRPr="006B01BD" w14:paraId="6A1F14B3" w14:textId="77777777" w:rsidTr="006B01BD">
        <w:trPr>
          <w:trHeight w:val="5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F48F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7B1E532" w14:textId="128E004D" w:rsidR="00585663" w:rsidRPr="006B01BD" w:rsidRDefault="0056687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Pr="006B01BD">
              <w:rPr>
                <w:b/>
                <w:sz w:val="18"/>
                <w:szCs w:val="18"/>
                <w:lang w:eastAsia="en-GB"/>
              </w:rPr>
              <w:t>réunion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élaboration du </w:t>
            </w:r>
            <w:r w:rsidRPr="006B01BD">
              <w:rPr>
                <w:b/>
                <w:sz w:val="18"/>
                <w:szCs w:val="18"/>
              </w:rPr>
              <w:t>résumé à l</w:t>
            </w:r>
            <w:r w:rsidR="00B55386" w:rsidRPr="006B01BD">
              <w:rPr>
                <w:b/>
                <w:sz w:val="18"/>
                <w:szCs w:val="18"/>
              </w:rPr>
              <w:t>’</w:t>
            </w:r>
            <w:r w:rsidRPr="006B01BD">
              <w:rPr>
                <w:b/>
                <w:sz w:val="18"/>
                <w:szCs w:val="18"/>
              </w:rPr>
              <w:t>intention</w:t>
            </w:r>
            <w:r w:rsidR="00B55386" w:rsidRPr="006B01BD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6B01BD">
              <w:rPr>
                <w:b/>
                <w:sz w:val="18"/>
                <w:szCs w:val="18"/>
              </w:rPr>
              <w:t>décideurs</w:t>
            </w:r>
            <w:r w:rsidRPr="006B01BD">
              <w:rPr>
                <w:sz w:val="18"/>
                <w:szCs w:val="18"/>
              </w:rPr>
              <w:t xml:space="preserve"> </w:t>
            </w:r>
            <w:r w:rsidR="00981107" w:rsidRPr="006B01BD">
              <w:rPr>
                <w:sz w:val="18"/>
                <w:szCs w:val="18"/>
                <w:lang w:eastAsia="en-GB"/>
              </w:rPr>
              <w:t>(2 </w:t>
            </w:r>
            <w:r w:rsidRPr="006B01BD">
              <w:rPr>
                <w:sz w:val="18"/>
                <w:szCs w:val="18"/>
                <w:lang w:eastAsia="en-GB"/>
              </w:rPr>
              <w:t>coprésidents, 12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et 4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585663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28170" w14:textId="51036DA6" w:rsidR="00585663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C6A18" w14:textId="3BB6B293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13B72627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6A0C24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09740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72161" w14:textId="3F86D4F2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: 18</w:t>
            </w:r>
          </w:p>
          <w:p w14:paraId="14E869BF" w14:textId="7CFC4E81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 : </w:t>
            </w:r>
            <w:r w:rsidR="00585663" w:rsidRPr="006B01BD">
              <w:rPr>
                <w:sz w:val="18"/>
                <w:szCs w:val="18"/>
                <w:lang w:eastAsia="en-GB"/>
              </w:rPr>
              <w:t>3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CD2E16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332D8041" w14:textId="41BF2723" w:rsidR="00585663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 13 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E1C78" w14:textId="22F705D7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39 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45A4B44B" w14:textId="77777777" w:rsidTr="006B01BD">
        <w:trPr>
          <w:trHeight w:val="5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51B3" w14:textId="10F6326A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  <w:r w:rsidR="00CD2E16" w:rsidRPr="006B01BD">
              <w:rPr>
                <w:sz w:val="18"/>
                <w:szCs w:val="18"/>
                <w:lang w:eastAsia="en-GB"/>
              </w:rPr>
              <w:t>Quatrième année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E2E53" w14:textId="32F7D5E2" w:rsidR="00585663" w:rsidRPr="006B01BD" w:rsidRDefault="00365769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appui technique </w:t>
            </w:r>
            <w:r w:rsidR="00981107" w:rsidRPr="006B01BD">
              <w:rPr>
                <w:b/>
                <w:sz w:val="18"/>
                <w:szCs w:val="18"/>
                <w:lang w:eastAsia="en-GB"/>
              </w:rPr>
              <w:t>(18 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mo</w:t>
            </w:r>
            <w:r w:rsidR="00F93DB8" w:rsidRPr="006B01BD">
              <w:rPr>
                <w:b/>
                <w:sz w:val="18"/>
                <w:szCs w:val="18"/>
                <w:lang w:eastAsia="en-GB"/>
              </w:rPr>
              <w:t>i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 xml:space="preserve">s, </w:t>
            </w:r>
            <w:r w:rsidR="00F93DB8" w:rsidRPr="006B01BD">
              <w:rPr>
                <w:b/>
                <w:sz w:val="18"/>
                <w:szCs w:val="18"/>
                <w:lang w:eastAsia="en-GB"/>
              </w:rPr>
              <w:t>y compris six mois suivant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b/>
                <w:sz w:val="18"/>
                <w:szCs w:val="18"/>
                <w:lang w:eastAsia="en-GB"/>
              </w:rPr>
              <w:t>date de lancement du rapport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="00F93DB8" w:rsidRPr="006B01BD">
              <w:rPr>
                <w:b/>
                <w:sz w:val="18"/>
                <w:szCs w:val="18"/>
                <w:lang w:eastAsia="en-GB"/>
              </w:rPr>
              <w:t>évaluation à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b/>
                <w:sz w:val="18"/>
                <w:szCs w:val="18"/>
                <w:lang w:eastAsia="en-GB"/>
              </w:rPr>
              <w:t>Plénière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E803" w14:textId="569BBBE7" w:rsidR="00585663" w:rsidRPr="006B01BD" w:rsidRDefault="002D7AA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  <w:r w:rsidR="00B17162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; </w:t>
            </w:r>
            <w:r w:rsidR="00B17162" w:rsidRPr="006B01BD">
              <w:rPr>
                <w:sz w:val="18"/>
                <w:szCs w:val="18"/>
                <w:lang w:eastAsia="en-GB"/>
              </w:rPr>
              <w:t>150 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7162" w:rsidRPr="006B01BD">
              <w:rPr>
                <w:sz w:val="18"/>
                <w:szCs w:val="18"/>
                <w:lang w:eastAsia="en-GB"/>
              </w:rPr>
              <w:t xml:space="preserve">dollars pour un an et </w:t>
            </w:r>
            <w:r w:rsidR="00585663" w:rsidRPr="006B01BD">
              <w:rPr>
                <w:sz w:val="18"/>
                <w:szCs w:val="18"/>
                <w:lang w:eastAsia="en-GB"/>
              </w:rPr>
              <w:t>75</w:t>
            </w:r>
            <w:r w:rsidR="00B17162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B17162" w:rsidRPr="006B01BD">
              <w:rPr>
                <w:sz w:val="18"/>
                <w:szCs w:val="18"/>
                <w:lang w:eastAsia="en-GB"/>
              </w:rPr>
              <w:t>dollars pour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B17162" w:rsidRPr="006B01BD">
              <w:rPr>
                <w:sz w:val="18"/>
                <w:szCs w:val="18"/>
                <w:lang w:eastAsia="en-GB"/>
              </w:rPr>
              <w:t>six mois suivant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B17162" w:rsidRPr="006B01BD">
              <w:rPr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8AE54" w14:textId="675EB8A0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225 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29AB8B92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56AAD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A48FD" w14:textId="7A967C9B" w:rsidR="00585663" w:rsidRPr="006B01BD" w:rsidRDefault="00B17162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Participation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 xml:space="preserve">experts </w:t>
            </w:r>
            <w:r w:rsidRPr="006B01BD">
              <w:rPr>
                <w:b/>
                <w:sz w:val="18"/>
                <w:szCs w:val="18"/>
                <w:lang w:eastAsia="en-GB"/>
              </w:rPr>
              <w:t>à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Pr="006B01BD">
              <w:rPr>
                <w:b/>
                <w:sz w:val="18"/>
                <w:szCs w:val="18"/>
                <w:lang w:eastAsia="en-GB"/>
              </w:rPr>
              <w:t>s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>ession finale de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>P</w:t>
            </w:r>
            <w:r w:rsidRPr="006B01BD">
              <w:rPr>
                <w:b/>
                <w:sz w:val="18"/>
                <w:szCs w:val="18"/>
                <w:lang w:eastAsia="en-GB"/>
              </w:rPr>
              <w:t>lénière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</w:t>
            </w:r>
            <w:r w:rsidRPr="006B01BD">
              <w:rPr>
                <w:sz w:val="18"/>
                <w:szCs w:val="18"/>
                <w:lang w:eastAsia="en-GB"/>
              </w:rPr>
              <w:t>2</w:t>
            </w:r>
            <w:r w:rsidR="00981107" w:rsidRPr="006B01BD">
              <w:rPr>
                <w:sz w:val="18"/>
                <w:szCs w:val="18"/>
                <w:lang w:eastAsia="en-GB"/>
              </w:rPr>
              <w:t> coprésidents et 8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ou auteurs principaux</w:t>
            </w:r>
            <w:r w:rsidR="00585663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D918" w14:textId="5041F04A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: 10</w:t>
            </w:r>
          </w:p>
          <w:p w14:paraId="0C6B36A1" w14:textId="367DF4FA" w:rsidR="00585663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CD2E16" w:rsidRPr="006B01BD">
              <w:rPr>
                <w:sz w:val="18"/>
                <w:szCs w:val="18"/>
                <w:lang w:eastAsia="en-GB"/>
              </w:rPr>
              <w:t xml:space="preserve"> : </w:t>
            </w:r>
            <w:r w:rsidR="00585663" w:rsidRPr="006B01BD">
              <w:rPr>
                <w:sz w:val="18"/>
                <w:szCs w:val="18"/>
                <w:lang w:eastAsia="en-GB"/>
              </w:rPr>
              <w:t>3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750</w:t>
            </w:r>
            <w:r w:rsidR="00981107" w:rsidRPr="006B01BD">
              <w:rPr>
                <w:sz w:val="18"/>
                <w:szCs w:val="18"/>
                <w:lang w:eastAsia="en-GB"/>
              </w:rPr>
              <w:t> </w:t>
            </w:r>
            <w:r w:rsidR="00CD2E16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081B67DA" w14:textId="67EAEBF4" w:rsidR="00585663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CD2E16" w:rsidRPr="006B01BD">
              <w:rPr>
                <w:sz w:val="18"/>
                <w:szCs w:val="18"/>
                <w:lang w:eastAsia="en-GB"/>
              </w:rPr>
              <w:t>7 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585663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CD2E16" w:rsidRPr="006B01BD">
              <w:rPr>
                <w:sz w:val="18"/>
                <w:szCs w:val="18"/>
                <w:lang w:eastAsia="en-GB"/>
              </w:rPr>
              <w:t> </w:t>
            </w:r>
            <w:r w:rsidR="00585663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D3DD" w14:textId="799C0C96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26 </w:t>
            </w:r>
            <w:r w:rsidR="00585663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585663" w:rsidRPr="006B01BD" w14:paraId="71978F0C" w14:textId="77777777" w:rsidTr="006B01BD">
        <w:trPr>
          <w:trHeight w:val="5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6220D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278A" w14:textId="21486015" w:rsidR="00585663" w:rsidRPr="006B01BD" w:rsidRDefault="007217C2" w:rsidP="006B01BD">
            <w:pPr>
              <w:pStyle w:val="Normal-pool"/>
              <w:spacing w:before="20" w:after="40"/>
              <w:rPr>
                <w:b/>
                <w:sz w:val="18"/>
                <w:szCs w:val="18"/>
                <w:highlight w:val="magenta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Conception, présentation, diffusion et communication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924F" w14:textId="75C57BEF" w:rsidR="00585663" w:rsidRPr="006B01BD" w:rsidRDefault="007217C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</w:t>
            </w:r>
            <w:r w:rsidR="00981107" w:rsidRPr="006B01BD">
              <w:rPr>
                <w:sz w:val="18"/>
                <w:szCs w:val="18"/>
                <w:lang w:eastAsia="en-GB"/>
              </w:rPr>
              <w:t>tamment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981107" w:rsidRPr="006B01BD">
              <w:rPr>
                <w:sz w:val="18"/>
                <w:szCs w:val="18"/>
                <w:lang w:eastAsia="en-GB"/>
              </w:rPr>
              <w:t>activités suivantes </w:t>
            </w:r>
            <w:r w:rsidRPr="006B01BD">
              <w:rPr>
                <w:sz w:val="18"/>
                <w:szCs w:val="18"/>
                <w:lang w:eastAsia="en-GB"/>
              </w:rPr>
              <w:t>: conception et mise en page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(graphiques techniques, production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vidéo promotionnelle, appui en matière de relations publiques, manifestations de lancement, impression du résumé à l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intention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décideurs et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et distribution ultérieure</w:t>
            </w:r>
            <w:r w:rsidR="006E4DB2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B8483" w14:textId="5784106E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220 </w:t>
            </w:r>
            <w:r w:rsidR="00585663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585663" w:rsidRPr="006B01BD" w14:paraId="3FB9305C" w14:textId="77777777" w:rsidTr="006B01BD">
        <w:trPr>
          <w:trHeight w:val="5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AA0E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CE19" w14:textId="18E9990F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6674AB" w:rsidRPr="006B01BD">
              <w:rPr>
                <w:b/>
                <w:sz w:val="18"/>
                <w:szCs w:val="18"/>
                <w:lang w:eastAsia="en-GB"/>
              </w:rPr>
              <w:t>quatrième 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année</w:t>
            </w:r>
            <w:r w:rsidR="0010680A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8E51" w14:textId="77777777" w:rsidR="00585663" w:rsidRPr="006B01BD" w:rsidRDefault="00585663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8F38" w14:textId="39F75A9B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515 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250</w:t>
            </w:r>
          </w:p>
        </w:tc>
      </w:tr>
      <w:tr w:rsidR="00585663" w:rsidRPr="006B01BD" w14:paraId="1C7D016B" w14:textId="77777777" w:rsidTr="006B01BD">
        <w:trPr>
          <w:trHeight w:val="5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0B2B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50FA" w14:textId="3B30DACD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7749" w14:textId="77777777" w:rsidR="00585663" w:rsidRPr="006B01BD" w:rsidRDefault="00585663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61E17" w14:textId="4C47CDC3" w:rsidR="00585663" w:rsidRPr="006B01BD" w:rsidRDefault="005137A2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2 360 </w:t>
            </w:r>
            <w:r w:rsidR="00585663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</w:tbl>
    <w:p w14:paraId="226E9950" w14:textId="77777777" w:rsidR="00A4763B" w:rsidRPr="00566CBF" w:rsidRDefault="00A4763B">
      <w:r w:rsidRPr="00566CBF">
        <w:br w:type="page"/>
      </w:r>
    </w:p>
    <w:p w14:paraId="07FC5295" w14:textId="3009B857" w:rsidR="00A4763B" w:rsidRPr="00566CBF" w:rsidRDefault="00A4763B" w:rsidP="00A4763B">
      <w:pPr>
        <w:pStyle w:val="Normal-pool"/>
        <w:spacing w:after="120"/>
        <w:ind w:left="1247"/>
        <w:rPr>
          <w:b/>
          <w:bCs/>
          <w:color w:val="000000"/>
          <w:lang w:val="fr-FR" w:eastAsia="en-GB"/>
        </w:rPr>
      </w:pPr>
      <w:r w:rsidRPr="00566CBF">
        <w:rPr>
          <w:b/>
          <w:bCs/>
          <w:color w:val="000000"/>
          <w:lang w:val="fr-FR" w:eastAsia="en-GB"/>
        </w:rPr>
        <w:t>Table</w:t>
      </w:r>
      <w:r w:rsidR="00CD2E16" w:rsidRPr="00566CBF">
        <w:rPr>
          <w:b/>
          <w:bCs/>
          <w:color w:val="000000"/>
          <w:lang w:val="fr-FR" w:eastAsia="en-GB"/>
        </w:rPr>
        <w:t>au </w:t>
      </w:r>
      <w:r w:rsidR="0010680A" w:rsidRPr="00566CBF">
        <w:rPr>
          <w:b/>
          <w:bCs/>
          <w:color w:val="000000"/>
          <w:lang w:val="fr-FR" w:eastAsia="en-GB"/>
        </w:rPr>
        <w:t>A</w:t>
      </w:r>
      <w:r w:rsidR="0010680A" w:rsidRPr="00566CBF">
        <w:rPr>
          <w:b/>
          <w:bCs/>
          <w:color w:val="000000"/>
          <w:lang w:val="fr-FR" w:eastAsia="en-GB"/>
        </w:rPr>
        <w:noBreakHyphen/>
      </w:r>
      <w:r w:rsidR="00A72A0E" w:rsidRPr="00566CBF">
        <w:rPr>
          <w:b/>
          <w:bCs/>
          <w:color w:val="000000"/>
          <w:lang w:val="fr-FR" w:eastAsia="en-GB"/>
        </w:rPr>
        <w:t>3</w:t>
      </w:r>
      <w:r w:rsidR="00CD2E16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lang w:val="fr-FR" w:eastAsia="en-GB"/>
        </w:rPr>
        <w:t>Produit</w:t>
      </w:r>
      <w:r w:rsidR="00981107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1</w:t>
      </w:r>
      <w:r w:rsidR="00CD2E16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b</w:t>
      </w:r>
      <w:r w:rsidR="00A41759" w:rsidRPr="00566CBF">
        <w:rPr>
          <w:b/>
          <w:bCs/>
          <w:color w:val="000000"/>
          <w:lang w:val="fr-FR" w:eastAsia="en-GB"/>
        </w:rPr>
        <w:t>)</w:t>
      </w:r>
      <w:r w:rsidR="0010680A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10680A" w:rsidRPr="00566CBF">
        <w:rPr>
          <w:b/>
          <w:bCs/>
          <w:color w:val="000000"/>
          <w:lang w:val="fr-FR" w:eastAsia="en-GB"/>
        </w:rPr>
        <w:t>Document technique sur</w:t>
      </w:r>
      <w:r w:rsidR="00B55386">
        <w:rPr>
          <w:b/>
          <w:bCs/>
          <w:color w:val="000000"/>
          <w:lang w:val="fr-FR" w:eastAsia="en-GB"/>
        </w:rPr>
        <w:t xml:space="preserve"> </w:t>
      </w:r>
      <w:r w:rsidR="006019AF">
        <w:rPr>
          <w:b/>
          <w:bCs/>
          <w:color w:val="000000"/>
          <w:lang w:val="fr-FR" w:eastAsia="en-GB"/>
        </w:rPr>
        <w:t xml:space="preserve">la </w:t>
      </w:r>
      <w:r w:rsidR="0010680A" w:rsidRPr="00566CBF">
        <w:rPr>
          <w:b/>
          <w:bCs/>
          <w:color w:val="000000"/>
          <w:lang w:val="fr-FR" w:eastAsia="en-GB"/>
        </w:rPr>
        <w:t>biodiversité et</w:t>
      </w:r>
      <w:r w:rsidR="00B55386">
        <w:rPr>
          <w:b/>
          <w:bCs/>
          <w:color w:val="000000"/>
          <w:lang w:val="fr-FR" w:eastAsia="en-GB"/>
        </w:rPr>
        <w:t xml:space="preserve"> </w:t>
      </w:r>
      <w:r w:rsidR="006019AF">
        <w:rPr>
          <w:b/>
          <w:bCs/>
          <w:color w:val="000000"/>
          <w:lang w:val="fr-FR" w:eastAsia="en-GB"/>
        </w:rPr>
        <w:t xml:space="preserve">les </w:t>
      </w:r>
      <w:r w:rsidR="0010680A" w:rsidRPr="00566CBF">
        <w:rPr>
          <w:b/>
          <w:bCs/>
          <w:color w:val="000000"/>
          <w:lang w:val="fr-FR" w:eastAsia="en-GB"/>
        </w:rPr>
        <w:t>changements climatiques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1077"/>
        <w:gridCol w:w="3381"/>
        <w:gridCol w:w="3533"/>
        <w:gridCol w:w="1486"/>
      </w:tblGrid>
      <w:tr w:rsidR="00A4763B" w:rsidRPr="006B01BD" w14:paraId="57B6418C" w14:textId="77777777" w:rsidTr="006B01BD">
        <w:trPr>
          <w:trHeight w:val="113"/>
          <w:jc w:val="right"/>
        </w:trPr>
        <w:tc>
          <w:tcPr>
            <w:tcW w:w="5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D14D" w14:textId="347CA8FF" w:rsidR="00A4763B" w:rsidRPr="006B01BD" w:rsidRDefault="00981107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1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797F" w14:textId="02033332" w:rsidR="00A4763B" w:rsidRPr="006B01BD" w:rsidRDefault="004F0946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>
              <w:rPr>
                <w:b/>
                <w:i/>
                <w:sz w:val="18"/>
                <w:szCs w:val="18"/>
                <w:lang w:eastAsia="en-GB"/>
              </w:rPr>
              <w:t>Poste de dépenses</w:t>
            </w:r>
            <w:r w:rsidR="00A4763B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8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E729" w14:textId="08E188D9" w:rsidR="00A4763B" w:rsidRPr="006B01BD" w:rsidRDefault="007449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FEA90" w14:textId="44BFC431" w:rsidR="00A4763B" w:rsidRPr="006B01BD" w:rsidRDefault="007449E8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Coûts estimés</w:t>
            </w:r>
          </w:p>
        </w:tc>
      </w:tr>
      <w:tr w:rsidR="00A4763B" w:rsidRPr="006B01BD" w14:paraId="3D45CC54" w14:textId="77777777" w:rsidTr="006B01BD">
        <w:trPr>
          <w:trHeight w:val="350"/>
          <w:jc w:val="right"/>
        </w:trPr>
        <w:tc>
          <w:tcPr>
            <w:tcW w:w="5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6A49" w14:textId="77777777" w:rsidR="00A4763B" w:rsidRPr="006B01BD" w:rsidRDefault="00A4763B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329F7" w14:textId="77777777" w:rsidR="00A4763B" w:rsidRPr="006B01BD" w:rsidRDefault="00A4763B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DD274" w14:textId="77777777" w:rsidR="00A4763B" w:rsidRPr="006B01BD" w:rsidRDefault="00A4763B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F914C" w14:textId="437E605C" w:rsidR="00A4763B" w:rsidRPr="006B01BD" w:rsidRDefault="00A4763B" w:rsidP="006B01BD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(</w:t>
            </w:r>
            <w:r w:rsidR="0007534E" w:rsidRPr="006B01BD">
              <w:rPr>
                <w:b/>
                <w:i/>
                <w:sz w:val="18"/>
                <w:szCs w:val="18"/>
                <w:lang w:eastAsia="en-GB"/>
              </w:rPr>
              <w:t>e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n dollars</w:t>
            </w:r>
            <w:r w:rsidR="00B55386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i/>
                <w:sz w:val="18"/>
                <w:szCs w:val="18"/>
                <w:lang w:eastAsia="en-GB"/>
              </w:rPr>
              <w:t xml:space="preserve">des 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États-Unis</w:t>
            </w:r>
            <w:r w:rsidRPr="006B01BD">
              <w:rPr>
                <w:b/>
                <w:i/>
                <w:sz w:val="18"/>
                <w:szCs w:val="18"/>
                <w:lang w:eastAsia="en-GB"/>
              </w:rPr>
              <w:t>)</w:t>
            </w:r>
          </w:p>
        </w:tc>
      </w:tr>
      <w:tr w:rsidR="00A731B1" w:rsidRPr="006B01BD" w14:paraId="4BD76514" w14:textId="77777777" w:rsidTr="006B01BD">
        <w:trPr>
          <w:trHeight w:val="510"/>
          <w:jc w:val="right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8370" w14:textId="1A156FA7" w:rsidR="00A731B1" w:rsidRPr="006B01BD" w:rsidRDefault="007449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1784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4020" w14:textId="526B9A62" w:rsidR="00A731B1" w:rsidRPr="006B01BD" w:rsidRDefault="003414C6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auteurs </w:t>
            </w:r>
            <w:r w:rsidRPr="006B01BD">
              <w:rPr>
                <w:sz w:val="18"/>
                <w:szCs w:val="18"/>
                <w:lang w:eastAsia="en-GB"/>
              </w:rPr>
              <w:t>(2 coprésidents</w:t>
            </w:r>
            <w:r w:rsidR="00A731B1" w:rsidRPr="006B01BD">
              <w:rPr>
                <w:sz w:val="18"/>
                <w:szCs w:val="18"/>
                <w:lang w:eastAsia="en-GB"/>
              </w:rPr>
              <w:t xml:space="preserve">, </w:t>
            </w:r>
            <w:r w:rsidRPr="006B01BD">
              <w:rPr>
                <w:sz w:val="18"/>
                <w:szCs w:val="18"/>
                <w:lang w:eastAsia="en-GB"/>
              </w:rPr>
              <w:t xml:space="preserve">20 auteurs principaux et </w:t>
            </w:r>
            <w:r w:rsidR="00A731B1" w:rsidRPr="006B01BD">
              <w:rPr>
                <w:sz w:val="18"/>
                <w:szCs w:val="18"/>
                <w:lang w:eastAsia="en-GB"/>
              </w:rPr>
              <w:t>2</w:t>
            </w:r>
            <w:r w:rsidRPr="006B01BD">
              <w:rPr>
                <w:sz w:val="18"/>
                <w:szCs w:val="18"/>
                <w:lang w:eastAsia="en-GB"/>
              </w:rPr>
              <w:t> 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A731B1" w:rsidRPr="006B01BD">
              <w:rPr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7B656" w14:textId="06FCCA95" w:rsidR="00A731B1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C940" w14:textId="3FBD7FA1" w:rsidR="00A731B1" w:rsidRPr="006B01BD" w:rsidRDefault="00A07D09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</w:t>
            </w:r>
            <w:r w:rsidR="00A731B1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A731B1" w:rsidRPr="006B01BD" w14:paraId="3BA7A0C0" w14:textId="77777777" w:rsidTr="006B01BD">
        <w:trPr>
          <w:trHeight w:val="527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D9F63" w14:textId="77777777" w:rsidR="00A731B1" w:rsidRPr="006B01BD" w:rsidRDefault="00A731B1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85AC1" w14:textId="77777777" w:rsidR="00A731B1" w:rsidRPr="006B01BD" w:rsidRDefault="00A731B1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6406" w14:textId="23862987" w:rsidR="00A731B1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A731B1" w:rsidRPr="006B01BD">
              <w:rPr>
                <w:sz w:val="18"/>
                <w:szCs w:val="18"/>
                <w:lang w:eastAsia="en-GB"/>
              </w:rPr>
              <w:t>: 2</w:t>
            </w:r>
            <w:r w:rsidR="00A272B9" w:rsidRPr="006B01BD">
              <w:rPr>
                <w:sz w:val="18"/>
                <w:szCs w:val="18"/>
                <w:lang w:eastAsia="en-GB"/>
              </w:rPr>
              <w:t xml:space="preserve">4, 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dont </w:t>
            </w:r>
            <w:r w:rsidR="00A272B9" w:rsidRPr="006B01BD">
              <w:rPr>
                <w:sz w:val="18"/>
                <w:szCs w:val="18"/>
                <w:lang w:eastAsia="en-GB"/>
              </w:rPr>
              <w:t>13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de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461301" w:rsidRPr="006B01BD">
              <w:rPr>
                <w:sz w:val="18"/>
                <w:szCs w:val="18"/>
                <w:lang w:eastAsia="en-GB"/>
              </w:rPr>
              <w:t>Plateforme</w:t>
            </w:r>
          </w:p>
          <w:p w14:paraId="517FFFB6" w14:textId="1B747557" w:rsidR="00A731B1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A731B1" w:rsidRPr="006B01BD">
              <w:rPr>
                <w:sz w:val="18"/>
                <w:szCs w:val="18"/>
                <w:lang w:eastAsia="en-GB"/>
              </w:rPr>
              <w:t>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A731B1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3681D889" w14:textId="0BC33D41" w:rsidR="00A731B1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A731B1" w:rsidRPr="006B01BD">
              <w:rPr>
                <w:sz w:val="18"/>
                <w:szCs w:val="18"/>
                <w:lang w:eastAsia="en-GB"/>
              </w:rPr>
              <w:t xml:space="preserve"> 1</w:t>
            </w:r>
            <w:r w:rsidR="00A272B9" w:rsidRPr="006B01BD">
              <w:rPr>
                <w:sz w:val="18"/>
                <w:szCs w:val="18"/>
                <w:lang w:eastAsia="en-GB"/>
              </w:rPr>
              <w:t>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A731B1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A731B1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DD6E" w14:textId="2D7238E8" w:rsidR="00A731B1" w:rsidRPr="006B01BD" w:rsidRDefault="00A07D09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30 </w:t>
            </w:r>
            <w:r w:rsidR="00A731B1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603852" w:rsidRPr="006B01BD" w14:paraId="06E1505C" w14:textId="77777777" w:rsidTr="006B01BD">
        <w:trPr>
          <w:trHeight w:val="179"/>
          <w:jc w:val="right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EACC9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55FE" w14:textId="0E062639" w:rsidR="00603852" w:rsidRPr="006B01BD" w:rsidRDefault="00603852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3414C6" w:rsidRPr="006B01BD">
              <w:rPr>
                <w:b/>
                <w:sz w:val="18"/>
                <w:szCs w:val="18"/>
                <w:lang w:eastAsia="en-GB"/>
              </w:rPr>
              <w:t>p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remière année</w:t>
            </w:r>
            <w:r w:rsidR="00461301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AA2E0" w14:textId="77777777" w:rsidR="00603852" w:rsidRPr="006B01BD" w:rsidRDefault="00603852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74EA7" w14:textId="4383E62E" w:rsidR="00603852" w:rsidRPr="006B01BD" w:rsidDel="00575809" w:rsidRDefault="00A07D09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35 </w:t>
            </w:r>
            <w:r w:rsidR="00C95FB2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  <w:tr w:rsidR="00603852" w:rsidRPr="006B01BD" w14:paraId="400F0E14" w14:textId="77777777" w:rsidTr="006B01BD">
        <w:trPr>
          <w:trHeight w:val="510"/>
          <w:jc w:val="right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9E49" w14:textId="7343BEC0" w:rsidR="00603852" w:rsidRPr="006B01BD" w:rsidRDefault="00CD2E16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Deuxième année</w:t>
            </w:r>
          </w:p>
        </w:tc>
        <w:tc>
          <w:tcPr>
            <w:tcW w:w="1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DA2D6" w14:textId="1846485B" w:rsidR="00603852" w:rsidRPr="006B01BD" w:rsidRDefault="00BC71B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auteurs </w:t>
            </w:r>
            <w:r w:rsidRPr="006B01BD">
              <w:rPr>
                <w:sz w:val="18"/>
                <w:szCs w:val="18"/>
                <w:lang w:eastAsia="en-GB"/>
              </w:rPr>
              <w:t>(2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coprésidents, 20 auteurs principaux, 12</w:t>
            </w:r>
            <w:r w:rsidR="00214EAF" w:rsidRPr="006B01BD">
              <w:rPr>
                <w:sz w:val="18"/>
                <w:szCs w:val="18"/>
                <w:lang w:eastAsia="en-GB"/>
              </w:rPr>
              <w:t> éditeurs-réviseurs et 2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) </w:t>
            </w:r>
          </w:p>
          <w:p w14:paraId="53C90739" w14:textId="5135C424" w:rsidR="00BC71B9" w:rsidRPr="006B01BD" w:rsidRDefault="00BC71B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6F218" w14:textId="7F95192E" w:rsidR="00603852" w:rsidRPr="006B01BD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5B23" w14:textId="4692DFD5" w:rsidR="00603852" w:rsidRPr="006B01BD" w:rsidRDefault="00A07D09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</w:t>
            </w:r>
            <w:r w:rsidR="00603852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603852" w:rsidRPr="006B01BD" w14:paraId="1C919434" w14:textId="77777777" w:rsidTr="006B01BD">
        <w:trPr>
          <w:trHeight w:val="527"/>
          <w:jc w:val="right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BF03B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BCE8B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6C6F" w14:textId="28DF9E61" w:rsidR="00603852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: 26, </w:t>
            </w:r>
            <w:r w:rsidR="00461301" w:rsidRPr="006B01BD">
              <w:rPr>
                <w:sz w:val="18"/>
                <w:szCs w:val="18"/>
                <w:lang w:eastAsia="en-GB"/>
              </w:rPr>
              <w:t>dont 14 de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461301" w:rsidRPr="006B01BD">
              <w:rPr>
                <w:sz w:val="18"/>
                <w:szCs w:val="18"/>
                <w:lang w:eastAsia="en-GB"/>
              </w:rPr>
              <w:t>Plateforme</w:t>
            </w:r>
          </w:p>
          <w:p w14:paraId="40BFB22B" w14:textId="12E17B67" w:rsidR="00603852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603852" w:rsidRPr="006B01BD">
              <w:rPr>
                <w:sz w:val="18"/>
                <w:szCs w:val="18"/>
                <w:lang w:eastAsia="en-GB"/>
              </w:rPr>
              <w:t>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603852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1522FF47" w14:textId="276AE027" w:rsidR="00603852" w:rsidRPr="006B01BD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214EAF" w:rsidRPr="006B01BD">
              <w:rPr>
                <w:sz w:val="18"/>
                <w:szCs w:val="18"/>
                <w:lang w:eastAsia="en-GB"/>
              </w:rPr>
              <w:t>11 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603852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1098" w14:textId="3F8DB357" w:rsidR="00603852" w:rsidRPr="006B01BD" w:rsidRDefault="00A07D09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33 </w:t>
            </w:r>
            <w:r w:rsidR="00603852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603852" w:rsidRPr="006B01BD" w14:paraId="69933703" w14:textId="77777777" w:rsidTr="006B01BD">
        <w:trPr>
          <w:trHeight w:val="417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EF4178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8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635F" w14:textId="0606C85E" w:rsidR="00603852" w:rsidRPr="006B01BD" w:rsidRDefault="000B1EE8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Troisième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3852" w:rsidRPr="006B01BD">
              <w:rPr>
                <w:sz w:val="18"/>
                <w:szCs w:val="18"/>
                <w:lang w:eastAsia="en-GB"/>
              </w:rPr>
              <w:t>(</w:t>
            </w:r>
            <w:r w:rsidR="00630B5E" w:rsidRPr="006B01BD">
              <w:rPr>
                <w:sz w:val="18"/>
                <w:szCs w:val="18"/>
                <w:lang w:eastAsia="en-GB"/>
              </w:rPr>
              <w:t>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630B5E" w:rsidRPr="006B01BD">
              <w:rPr>
                <w:sz w:val="18"/>
                <w:szCs w:val="18"/>
                <w:lang w:eastAsia="en-GB"/>
              </w:rPr>
              <w:t>coprésidents, 20 auteurs principaux, 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630B5E" w:rsidRPr="006B01BD">
              <w:rPr>
                <w:sz w:val="18"/>
                <w:szCs w:val="18"/>
                <w:lang w:eastAsia="en-GB"/>
              </w:rPr>
              <w:t>éditeurs-réviseurs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et 2 </w:t>
            </w:r>
            <w:r w:rsidR="00630B5E"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="00630B5E"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) 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417FD" w14:textId="4D0F0903" w:rsidR="00603852" w:rsidRPr="006B01BD" w:rsidDel="00637201" w:rsidRDefault="003C5C99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3501" w14:textId="4F31401F" w:rsidR="00603852" w:rsidRPr="006B01BD" w:rsidRDefault="00A07D09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</w:t>
            </w:r>
            <w:r w:rsidR="00603852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603852" w:rsidRPr="006B01BD" w14:paraId="01CFB522" w14:textId="77777777" w:rsidTr="006B01BD">
        <w:trPr>
          <w:trHeight w:val="1387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B24B26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8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5F9E193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F860A" w14:textId="46FB0EA2" w:rsidR="00603852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: 26, </w:t>
            </w:r>
            <w:r w:rsidR="00461301" w:rsidRPr="006B01BD">
              <w:rPr>
                <w:sz w:val="18"/>
                <w:szCs w:val="18"/>
                <w:lang w:eastAsia="en-GB"/>
              </w:rPr>
              <w:t>dont 14 de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461301" w:rsidRPr="006B01BD">
              <w:rPr>
                <w:sz w:val="18"/>
                <w:szCs w:val="18"/>
                <w:lang w:eastAsia="en-GB"/>
              </w:rPr>
              <w:t>Plateforme</w:t>
            </w:r>
          </w:p>
          <w:p w14:paraId="2BD60BF8" w14:textId="1F38E779" w:rsidR="00603852" w:rsidRPr="006B01BD" w:rsidRDefault="001E47C5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603852" w:rsidRPr="006B01BD">
              <w:rPr>
                <w:sz w:val="18"/>
                <w:szCs w:val="18"/>
                <w:lang w:eastAsia="en-GB"/>
              </w:rPr>
              <w:t>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603852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4D95F6DE" w14:textId="446C9620" w:rsidR="00603852" w:rsidRPr="006B01BD" w:rsidDel="00637201" w:rsidRDefault="0051353B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214EAF" w:rsidRPr="006B01BD">
              <w:rPr>
                <w:sz w:val="18"/>
                <w:szCs w:val="18"/>
                <w:lang w:eastAsia="en-GB"/>
              </w:rPr>
              <w:t>11 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603852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603852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9152" w14:textId="55FAA44E" w:rsidR="00603852" w:rsidRPr="006B01BD" w:rsidRDefault="00A07D09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33 </w:t>
            </w:r>
            <w:r w:rsidR="00603852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603852" w:rsidRPr="006B01BD" w14:paraId="4A3B67D3" w14:textId="77777777" w:rsidTr="006B01BD">
        <w:trPr>
          <w:trHeight w:val="1808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491A0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36A69" w14:textId="3553F4F8" w:rsidR="00603852" w:rsidRPr="006B01BD" w:rsidRDefault="007217C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Conception, présentation, diffusion et communication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63356" w14:textId="02046610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C2104" w14:textId="74232DD8" w:rsidR="00603852" w:rsidRPr="006B01BD" w:rsidRDefault="00A07D09" w:rsidP="006B01BD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40 </w:t>
            </w:r>
            <w:r w:rsidR="00603852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A24AF0" w:rsidRPr="006B01BD" w14:paraId="1BD12D78" w14:textId="77777777" w:rsidTr="006B01BD">
        <w:trPr>
          <w:trHeight w:val="350"/>
          <w:jc w:val="right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AF8FE" w14:textId="77777777" w:rsidR="00A24AF0" w:rsidRPr="006B01BD" w:rsidRDefault="00A24AF0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2555" w14:textId="287D4125" w:rsidR="00A24AF0" w:rsidRPr="006B01BD" w:rsidRDefault="00A24AF0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deuxième année</w:t>
            </w:r>
            <w:r w:rsidR="00630B5E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E76D" w14:textId="77777777" w:rsidR="00A24AF0" w:rsidRPr="006B01BD" w:rsidRDefault="00A24AF0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60741" w14:textId="5B4C706B" w:rsidR="00A24AF0" w:rsidRPr="006B01BD" w:rsidDel="00C33B61" w:rsidRDefault="00A07D09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116 </w:t>
            </w:r>
            <w:r w:rsidR="001E6317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  <w:tr w:rsidR="00603852" w:rsidRPr="006B01BD" w14:paraId="24D675CB" w14:textId="77777777" w:rsidTr="006B01BD">
        <w:trPr>
          <w:trHeight w:val="350"/>
          <w:jc w:val="right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A1ACD" w14:textId="77777777" w:rsidR="00603852" w:rsidRPr="006B01BD" w:rsidRDefault="00603852" w:rsidP="006B01BD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0BE1" w14:textId="6838E595" w:rsidR="00603852" w:rsidRPr="006B01BD" w:rsidRDefault="00603852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630B5E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95AB" w14:textId="77777777" w:rsidR="00603852" w:rsidRPr="006B01BD" w:rsidRDefault="00603852" w:rsidP="006B01BD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C6A5" w14:textId="26F3481F" w:rsidR="00603852" w:rsidRPr="006B01BD" w:rsidRDefault="00A07D09" w:rsidP="006B01BD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151 </w:t>
            </w:r>
            <w:r w:rsidR="00603852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</w:tbl>
    <w:p w14:paraId="6BE7E410" w14:textId="77777777" w:rsidR="00A4763B" w:rsidRPr="00566CBF" w:rsidRDefault="00A4763B">
      <w:r w:rsidRPr="00566CBF">
        <w:br w:type="page"/>
      </w:r>
    </w:p>
    <w:p w14:paraId="3A251FF1" w14:textId="64FE1E48" w:rsidR="00EA38E9" w:rsidRPr="00566CBF" w:rsidRDefault="00A4763B" w:rsidP="00A4763B">
      <w:pPr>
        <w:pStyle w:val="Normal-pool"/>
        <w:spacing w:after="120"/>
        <w:ind w:left="1247"/>
        <w:rPr>
          <w:b/>
          <w:bCs/>
          <w:color w:val="000000"/>
          <w:lang w:val="fr-FR" w:eastAsia="en-GB"/>
        </w:rPr>
      </w:pPr>
      <w:r w:rsidRPr="00566CBF">
        <w:rPr>
          <w:b/>
          <w:bCs/>
          <w:color w:val="000000"/>
          <w:lang w:val="fr-FR" w:eastAsia="en-GB"/>
        </w:rPr>
        <w:t>Table</w:t>
      </w:r>
      <w:r w:rsidR="0010680A" w:rsidRPr="00566CBF">
        <w:rPr>
          <w:b/>
          <w:bCs/>
          <w:color w:val="000000"/>
          <w:lang w:val="fr-FR" w:eastAsia="en-GB"/>
        </w:rPr>
        <w:t>au</w:t>
      </w:r>
      <w:r w:rsidRPr="00566CBF">
        <w:rPr>
          <w:b/>
          <w:bCs/>
          <w:color w:val="000000"/>
          <w:lang w:val="fr-FR" w:eastAsia="en-GB"/>
        </w:rPr>
        <w:t xml:space="preserve"> </w:t>
      </w:r>
      <w:r w:rsidR="0010680A" w:rsidRPr="00566CBF">
        <w:rPr>
          <w:b/>
          <w:bCs/>
          <w:color w:val="000000"/>
          <w:lang w:val="fr-FR" w:eastAsia="en-GB"/>
        </w:rPr>
        <w:t>A</w:t>
      </w:r>
      <w:r w:rsidR="0010680A" w:rsidRPr="00566CBF">
        <w:rPr>
          <w:b/>
          <w:bCs/>
          <w:color w:val="000000"/>
          <w:lang w:val="fr-FR" w:eastAsia="en-GB"/>
        </w:rPr>
        <w:noBreakHyphen/>
      </w:r>
      <w:r w:rsidR="004E2AB2" w:rsidRPr="00566CBF">
        <w:rPr>
          <w:b/>
          <w:bCs/>
          <w:color w:val="000000"/>
          <w:lang w:val="fr-FR" w:eastAsia="en-GB"/>
        </w:rPr>
        <w:t>4</w:t>
      </w:r>
      <w:r w:rsidR="0010680A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lang w:val="fr-FR" w:eastAsia="en-GB"/>
        </w:rPr>
        <w:t>Produit</w:t>
      </w:r>
      <w:r w:rsidR="00214EA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1</w:t>
      </w:r>
      <w:r w:rsidR="00461301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c</w:t>
      </w:r>
      <w:r w:rsidR="00A41759" w:rsidRPr="00566CBF">
        <w:rPr>
          <w:b/>
          <w:bCs/>
          <w:color w:val="000000"/>
          <w:lang w:val="fr-FR" w:eastAsia="en-GB"/>
        </w:rPr>
        <w:t>)</w:t>
      </w:r>
      <w:r w:rsidR="0010680A" w:rsidRPr="00566CBF">
        <w:rPr>
          <w:b/>
          <w:bCs/>
          <w:color w:val="000000"/>
          <w:lang w:val="fr-FR" w:eastAsia="en-GB"/>
        </w:rPr>
        <w:t>: Évaluation thématique</w:t>
      </w:r>
      <w:r w:rsidR="00B55386">
        <w:rPr>
          <w:b/>
          <w:bCs/>
          <w:color w:val="000000"/>
          <w:lang w:val="fr-FR" w:eastAsia="en-GB"/>
        </w:rPr>
        <w:t xml:space="preserve"> </w:t>
      </w:r>
      <w:r w:rsidR="006019AF">
        <w:rPr>
          <w:b/>
          <w:bCs/>
          <w:color w:val="000000"/>
          <w:lang w:val="fr-FR" w:eastAsia="en-GB"/>
        </w:rPr>
        <w:t xml:space="preserve">des </w:t>
      </w:r>
      <w:r w:rsidR="006D06AE" w:rsidRPr="00566CBF">
        <w:rPr>
          <w:b/>
          <w:bCs/>
          <w:color w:val="000000"/>
          <w:lang w:val="fr-FR" w:eastAsia="en-GB"/>
        </w:rPr>
        <w:t>déterminants d</w:t>
      </w:r>
      <w:r w:rsidR="00B55386">
        <w:rPr>
          <w:b/>
          <w:bCs/>
          <w:color w:val="000000"/>
          <w:lang w:val="fr-FR" w:eastAsia="en-GB"/>
        </w:rPr>
        <w:t>’</w:t>
      </w:r>
      <w:r w:rsidR="006D06AE" w:rsidRPr="00566CBF">
        <w:rPr>
          <w:b/>
          <w:bCs/>
          <w:color w:val="000000"/>
          <w:lang w:val="fr-FR" w:eastAsia="en-GB"/>
        </w:rPr>
        <w:t>u</w:t>
      </w:r>
      <w:r w:rsidR="00EB69CF" w:rsidRPr="00566CBF">
        <w:rPr>
          <w:b/>
          <w:bCs/>
          <w:color w:val="000000"/>
          <w:lang w:val="fr-FR" w:eastAsia="en-GB"/>
        </w:rPr>
        <w:t xml:space="preserve">n changement </w:t>
      </w:r>
      <w:r w:rsidR="00CB6515" w:rsidRPr="00566CBF">
        <w:rPr>
          <w:b/>
          <w:bCs/>
          <w:color w:val="000000"/>
          <w:lang w:val="fr-FR" w:eastAsia="en-GB"/>
        </w:rPr>
        <w:t>en profondeur</w:t>
      </w:r>
    </w:p>
    <w:tbl>
      <w:tblPr>
        <w:tblW w:w="5006" w:type="pct"/>
        <w:jc w:val="right"/>
        <w:tblLook w:val="04A0" w:firstRow="1" w:lastRow="0" w:firstColumn="1" w:lastColumn="0" w:noHBand="0" w:noVBand="1"/>
      </w:tblPr>
      <w:tblGrid>
        <w:gridCol w:w="1076"/>
        <w:gridCol w:w="3027"/>
        <w:gridCol w:w="3400"/>
        <w:gridCol w:w="1985"/>
      </w:tblGrid>
      <w:tr w:rsidR="00D90387" w:rsidRPr="00566CBF" w14:paraId="16C65E83" w14:textId="77777777" w:rsidTr="006B01BD">
        <w:trPr>
          <w:trHeight w:val="113"/>
          <w:jc w:val="right"/>
        </w:trPr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72A35" w14:textId="22CA6AFC" w:rsidR="00D90387" w:rsidRPr="006B01BD" w:rsidRDefault="007449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15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FBEF" w14:textId="717A9FC3" w:rsidR="00D90387" w:rsidRPr="006B01BD" w:rsidRDefault="004F0946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>
              <w:rPr>
                <w:b/>
                <w:i/>
                <w:sz w:val="18"/>
                <w:szCs w:val="18"/>
                <w:lang w:eastAsia="en-GB"/>
              </w:rPr>
              <w:t>Poste de dépenses</w:t>
            </w:r>
            <w:r w:rsidR="00D90387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E103" w14:textId="249F395F" w:rsidR="00D90387" w:rsidRPr="006B01BD" w:rsidRDefault="007449E8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7D3D5" w14:textId="3ACC98D6" w:rsidR="00D90387" w:rsidRPr="006B01BD" w:rsidRDefault="007449E8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Coûts estimés</w:t>
            </w:r>
          </w:p>
        </w:tc>
      </w:tr>
      <w:tr w:rsidR="00D90387" w:rsidRPr="00AD519A" w14:paraId="225FB741" w14:textId="77777777" w:rsidTr="00A4763B">
        <w:trPr>
          <w:trHeight w:val="318"/>
          <w:jc w:val="right"/>
        </w:trPr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480AF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9A326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4C006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6A24" w14:textId="4435AD4B" w:rsidR="00D90387" w:rsidRPr="006B01BD" w:rsidRDefault="006142B7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(</w:t>
            </w:r>
            <w:r w:rsidR="00525730" w:rsidRPr="006B01BD">
              <w:rPr>
                <w:b/>
                <w:i/>
                <w:sz w:val="18"/>
                <w:szCs w:val="18"/>
                <w:lang w:eastAsia="en-GB"/>
              </w:rPr>
              <w:t>e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n dollars</w:t>
            </w:r>
            <w:r w:rsidR="00B55386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i/>
                <w:sz w:val="18"/>
                <w:szCs w:val="18"/>
                <w:lang w:eastAsia="en-GB"/>
              </w:rPr>
              <w:t xml:space="preserve">des 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États-Unis</w:t>
            </w:r>
            <w:r w:rsidRPr="006B01BD">
              <w:rPr>
                <w:b/>
                <w:i/>
                <w:sz w:val="18"/>
                <w:szCs w:val="18"/>
                <w:lang w:eastAsia="en-GB"/>
              </w:rPr>
              <w:t>)</w:t>
            </w:r>
          </w:p>
        </w:tc>
      </w:tr>
      <w:tr w:rsidR="00D90387" w:rsidRPr="00566CBF" w14:paraId="478E2EA1" w14:textId="77777777" w:rsidTr="00A4763B">
        <w:trPr>
          <w:trHeight w:val="47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6053A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364A3" w14:textId="2C986B62" w:rsidR="00D90387" w:rsidRPr="006B01BD" w:rsidRDefault="00361B4A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Réunion du comité de gestion </w:t>
            </w:r>
            <w:r w:rsidRPr="006B01BD">
              <w:rPr>
                <w:sz w:val="18"/>
                <w:szCs w:val="18"/>
                <w:lang w:eastAsia="en-GB"/>
              </w:rPr>
              <w:t>(2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coprésidents, membres du secrétariat, dont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appui technique,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Bureau)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AC36" w14:textId="04A020EB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6</w:t>
            </w:r>
          </w:p>
          <w:p w14:paraId="35337C25" w14:textId="29E198EB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132E59D5" w14:textId="6A0B69A0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4 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38F14E" w14:textId="64B8C955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278D2354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FA28B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6FFB" w14:textId="470739F3" w:rsidR="00D90387" w:rsidRPr="006B01BD" w:rsidRDefault="003414C6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Pr="006B01BD">
              <w:rPr>
                <w:sz w:val="18"/>
                <w:szCs w:val="18"/>
                <w:lang w:eastAsia="en-GB"/>
              </w:rPr>
              <w:t xml:space="preserve"> (2 coprésidents, 12 auteurs coordonnateurs principaux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, </w:t>
            </w:r>
            <w:r w:rsidRPr="006B01BD">
              <w:rPr>
                <w:sz w:val="18"/>
                <w:szCs w:val="18"/>
                <w:lang w:eastAsia="en-GB"/>
              </w:rPr>
              <w:t>48 auteurs principaux et 4 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E6F1" w14:textId="39500E2D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A803" w14:textId="47277F04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</w:p>
        </w:tc>
      </w:tr>
      <w:tr w:rsidR="00D90387" w:rsidRPr="00566CBF" w14:paraId="36D54334" w14:textId="77777777" w:rsidTr="00A4763B">
        <w:trPr>
          <w:trHeight w:val="47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115BE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C1E20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6E18" w14:textId="1DBF0A52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66</w:t>
            </w:r>
          </w:p>
          <w:p w14:paraId="08B8589A" w14:textId="44FBBD9C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 dollars</w:t>
            </w:r>
          </w:p>
          <w:p w14:paraId="232BC32B" w14:textId="667E9002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49 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B1D70" w14:textId="7A47DD40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183 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</w:p>
        </w:tc>
      </w:tr>
      <w:tr w:rsidR="00D90387" w:rsidRPr="00566CBF" w14:paraId="67A8FB6B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002D9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FA1A51" w14:textId="75D3AB8D" w:rsidR="00D90387" w:rsidRPr="006B01BD" w:rsidRDefault="00E4760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214EAF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08D50" w14:textId="66F8CD57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A0184" w14:textId="33F88D42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382C5385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2293D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B4DC2F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FB471" w14:textId="15CA69A9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16</w:t>
            </w:r>
          </w:p>
          <w:p w14:paraId="5C6A23D2" w14:textId="6E86CBD7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6EED2825" w14:textId="44CF224B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A131F" w14:textId="2FD26530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560CC247" w14:textId="77777777" w:rsidTr="00A4763B">
        <w:trPr>
          <w:trHeight w:val="491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CE531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415468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FD7D2" w14:textId="6DEC58C4" w:rsidR="00D90387" w:rsidRPr="006B01BD" w:rsidRDefault="004022E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7C6A" w14:textId="0BDCF2E7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47759FFA" w14:textId="77777777" w:rsidTr="00A4763B">
        <w:trPr>
          <w:trHeight w:val="117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5FA7B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70E9C" w14:textId="090708C7" w:rsidR="00D90387" w:rsidRPr="006B01BD" w:rsidRDefault="006674AB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4CEA" w14:textId="24E9359B" w:rsidR="00D90387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B8977" w14:textId="4814AF56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7D47A05C" w14:textId="77777777" w:rsidTr="00A4763B">
        <w:trPr>
          <w:trHeight w:val="318"/>
          <w:jc w:val="right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71C81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3CCF" w14:textId="44DECEE4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461301" w:rsidRPr="006B01BD">
              <w:rPr>
                <w:b/>
                <w:sz w:val="18"/>
                <w:szCs w:val="18"/>
                <w:lang w:eastAsia="en-GB"/>
              </w:rPr>
              <w:t>p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remière année</w:t>
            </w:r>
            <w:r w:rsidR="00461301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90A9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49DD4" w14:textId="18940946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414 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500</w:t>
            </w:r>
          </w:p>
        </w:tc>
      </w:tr>
      <w:tr w:rsidR="00D90387" w:rsidRPr="00566CBF" w14:paraId="6877AC83" w14:textId="77777777" w:rsidTr="00A4763B">
        <w:trPr>
          <w:trHeight w:val="463"/>
          <w:jc w:val="right"/>
        </w:trPr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DB2A" w14:textId="5E7B563B" w:rsidR="00D90387" w:rsidRPr="006B01BD" w:rsidRDefault="00CD2E16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Deuxième année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7A9E9" w14:textId="336F6D35" w:rsidR="00D90387" w:rsidRPr="006B01BD" w:rsidRDefault="0022171E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Pr="006B01BD">
              <w:rPr>
                <w:sz w:val="18"/>
                <w:szCs w:val="18"/>
                <w:lang w:eastAsia="en-GB"/>
              </w:rPr>
              <w:t xml:space="preserve"> (2</w:t>
            </w:r>
            <w:r w:rsidR="00214EAF" w:rsidRPr="006B01BD">
              <w:rPr>
                <w:sz w:val="18"/>
                <w:szCs w:val="18"/>
                <w:lang w:eastAsia="en-GB"/>
              </w:rPr>
              <w:t> coprésidents, 12 </w:t>
            </w:r>
            <w:r w:rsidRPr="006B01BD">
              <w:rPr>
                <w:sz w:val="18"/>
                <w:szCs w:val="18"/>
                <w:lang w:eastAsia="en-GB"/>
              </w:rPr>
              <w:t>auteurs coordonnateurs princi</w:t>
            </w:r>
            <w:r w:rsidR="00214EAF" w:rsidRPr="006B01BD">
              <w:rPr>
                <w:sz w:val="18"/>
                <w:szCs w:val="18"/>
                <w:lang w:eastAsia="en-GB"/>
              </w:rPr>
              <w:t>paux, 48 auteurs principaux, 12 </w:t>
            </w:r>
            <w:r w:rsidRPr="006B01BD">
              <w:rPr>
                <w:sz w:val="18"/>
                <w:szCs w:val="18"/>
                <w:lang w:eastAsia="en-GB"/>
              </w:rPr>
              <w:t>éditeurs-réviseurs et 4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0658" w14:textId="4822A4FD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6285F" w14:textId="1B807EF5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48C35559" w14:textId="77777777" w:rsidTr="00A4763B">
        <w:trPr>
          <w:trHeight w:val="47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1FBEC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A80DF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D9AD" w14:textId="46F170F8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78</w:t>
            </w:r>
          </w:p>
          <w:p w14:paraId="57B1CCFD" w14:textId="3787A1E0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525730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5B11EB96" w14:textId="1FEFAB66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58 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C5FD" w14:textId="1B2F9A5F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217 </w:t>
            </w:r>
            <w:r w:rsidR="00D90387" w:rsidRPr="006B01BD">
              <w:rPr>
                <w:sz w:val="18"/>
                <w:szCs w:val="18"/>
                <w:lang w:eastAsia="en-GB"/>
              </w:rPr>
              <w:t>500</w:t>
            </w:r>
          </w:p>
        </w:tc>
      </w:tr>
      <w:tr w:rsidR="00D90387" w:rsidRPr="00566CBF" w14:paraId="4A208202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E1A64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3726C0" w14:textId="63D0F33E" w:rsidR="00D90387" w:rsidRPr="006B01BD" w:rsidRDefault="00E4760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214EAF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664F9" w14:textId="19711FCD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C7A66" w14:textId="20BECF2A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3E707884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8503B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9AC88B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C3F8E" w14:textId="2F789DE4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16</w:t>
            </w:r>
          </w:p>
          <w:p w14:paraId="42EF1A3B" w14:textId="414E10D0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3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525730" w:rsidRPr="006B01BD">
              <w:rPr>
                <w:sz w:val="18"/>
                <w:szCs w:val="18"/>
                <w:lang w:eastAsia="en-GB"/>
              </w:rPr>
              <w:t xml:space="preserve"> dollars</w:t>
            </w:r>
          </w:p>
          <w:p w14:paraId="69CE15C9" w14:textId="3E570E3C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525730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9D62" w14:textId="309F0B04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24FC7FE2" w14:textId="77777777" w:rsidTr="00A4763B">
        <w:trPr>
          <w:trHeight w:val="43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C3777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78D66D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6F9BA" w14:textId="7E85379B" w:rsidR="00D90387" w:rsidRPr="006B01BD" w:rsidRDefault="004022E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71E27" w14:textId="227E2889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5D91FEFB" w14:textId="77777777" w:rsidTr="00A4763B">
        <w:trPr>
          <w:trHeight w:val="117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2C00C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E2FA7" w14:textId="676136F4" w:rsidR="00D90387" w:rsidRPr="006B01BD" w:rsidRDefault="006674AB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6E25A" w14:textId="67F5D772" w:rsidR="00D90387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5183" w14:textId="2850A702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2D2195AE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FCEB5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C255" w14:textId="10B9D8AF" w:rsidR="00D90387" w:rsidRPr="006B01BD" w:rsidRDefault="0056687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Pr="006B01BD">
              <w:rPr>
                <w:b/>
                <w:sz w:val="18"/>
                <w:szCs w:val="18"/>
                <w:lang w:eastAsia="en-GB"/>
              </w:rPr>
              <w:t>réunion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élaboration du </w:t>
            </w:r>
            <w:r w:rsidRPr="006B01BD">
              <w:rPr>
                <w:b/>
                <w:sz w:val="18"/>
                <w:szCs w:val="18"/>
              </w:rPr>
              <w:t>résumé à l</w:t>
            </w:r>
            <w:r w:rsidR="00B55386" w:rsidRPr="006B01BD">
              <w:rPr>
                <w:b/>
                <w:sz w:val="18"/>
                <w:szCs w:val="18"/>
              </w:rPr>
              <w:t>’</w:t>
            </w:r>
            <w:r w:rsidRPr="006B01BD">
              <w:rPr>
                <w:b/>
                <w:sz w:val="18"/>
                <w:szCs w:val="18"/>
              </w:rPr>
              <w:t>intention</w:t>
            </w:r>
            <w:r w:rsidR="00B55386" w:rsidRPr="006B01BD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6B01BD">
              <w:rPr>
                <w:b/>
                <w:sz w:val="18"/>
                <w:szCs w:val="18"/>
              </w:rPr>
              <w:t>décideurs</w:t>
            </w:r>
            <w:r w:rsidRPr="006B01BD">
              <w:rPr>
                <w:sz w:val="18"/>
                <w:szCs w:val="18"/>
              </w:rPr>
              <w:t xml:space="preserve"> </w:t>
            </w:r>
            <w:r w:rsidR="00214EAF" w:rsidRPr="006B01BD">
              <w:rPr>
                <w:sz w:val="18"/>
                <w:szCs w:val="18"/>
                <w:lang w:eastAsia="en-GB"/>
              </w:rPr>
              <w:t>(2 coprésidents, 12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et 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102C8" w14:textId="0D8FCF4B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48C93" w14:textId="5732FD39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5 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3A69E555" w14:textId="77777777" w:rsidTr="00A4763B">
        <w:trPr>
          <w:trHeight w:val="47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8097A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8249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F2D4" w14:textId="0A1824A4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16</w:t>
            </w:r>
          </w:p>
          <w:p w14:paraId="770A6D5A" w14:textId="6E86D1BA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66121AB1" w14:textId="34C2AF90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12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E206" w14:textId="1E85BD50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562DEE81" w14:textId="77777777" w:rsidTr="00A4763B">
        <w:trPr>
          <w:trHeight w:val="318"/>
          <w:jc w:val="right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CFF7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9E14B" w14:textId="2B2538DF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deuxième année</w:t>
            </w:r>
            <w:r w:rsidR="00566873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B452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5880" w14:textId="0DA5D849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478 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500</w:t>
            </w:r>
          </w:p>
        </w:tc>
      </w:tr>
      <w:tr w:rsidR="00D90387" w:rsidRPr="00566CBF" w14:paraId="7141F5D0" w14:textId="77777777" w:rsidTr="00A4763B">
        <w:trPr>
          <w:trHeight w:val="463"/>
          <w:jc w:val="right"/>
        </w:trPr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3BA0F" w14:textId="7BAA1B39" w:rsidR="00D90387" w:rsidRPr="006B01BD" w:rsidRDefault="00CD2E16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Troisième année</w:t>
            </w: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9A34" w14:textId="3D2B1C40" w:rsidR="00D90387" w:rsidRPr="006B01BD" w:rsidRDefault="00B17162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Troisième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="000B1EE8" w:rsidRPr="006B01BD">
              <w:rPr>
                <w:b/>
                <w:sz w:val="18"/>
                <w:szCs w:val="18"/>
                <w:lang w:eastAsia="en-GB"/>
              </w:rPr>
              <w:t xml:space="preserve">auteurs </w:t>
            </w:r>
            <w:r w:rsidR="00D90387" w:rsidRPr="006B01BD">
              <w:rPr>
                <w:sz w:val="18"/>
                <w:szCs w:val="18"/>
                <w:lang w:eastAsia="en-GB"/>
              </w:rPr>
              <w:t>(</w:t>
            </w:r>
            <w:r w:rsidRPr="006B01BD">
              <w:rPr>
                <w:sz w:val="18"/>
                <w:szCs w:val="18"/>
                <w:lang w:eastAsia="en-GB"/>
              </w:rPr>
              <w:t>2 coprésidents, 12 auteurs coordonnateurs principaux, 48 auteurs principaux et 4 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A50B" w14:textId="445C74B0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</w:t>
            </w:r>
            <w:r w:rsidR="00E47603" w:rsidRPr="006B01BD">
              <w:rPr>
                <w:sz w:val="18"/>
                <w:szCs w:val="18"/>
                <w:lang w:eastAsia="en-GB"/>
              </w:rPr>
              <w:t>en supposant que ceux-ci soient majoritairement en nature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D5CE8" w14:textId="1AC1E07F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53A7D1FD" w14:textId="77777777" w:rsidTr="00A4763B">
        <w:trPr>
          <w:trHeight w:val="47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01BFC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E49EB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9F20" w14:textId="3915B9C7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78</w:t>
            </w:r>
          </w:p>
          <w:p w14:paraId="4EB3780C" w14:textId="1184D3DF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dollars</w:t>
            </w:r>
          </w:p>
          <w:p w14:paraId="56115414" w14:textId="482DE217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58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66F" w14:textId="4FB02505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217 </w:t>
            </w:r>
            <w:r w:rsidR="00D90387" w:rsidRPr="006B01BD">
              <w:rPr>
                <w:sz w:val="18"/>
                <w:szCs w:val="18"/>
                <w:lang w:eastAsia="en-GB"/>
              </w:rPr>
              <w:t>500</w:t>
            </w:r>
          </w:p>
        </w:tc>
      </w:tr>
      <w:tr w:rsidR="00D90387" w:rsidRPr="00566CBF" w14:paraId="248E19A8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FC5E0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C722F5" w14:textId="2B413CF7" w:rsidR="00D90387" w:rsidRPr="006B01BD" w:rsidRDefault="00E4760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214EAF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637201" w:rsidRPr="006B01BD">
              <w:rPr>
                <w:b/>
                <w:sz w:val="18"/>
                <w:szCs w:val="18"/>
                <w:lang w:eastAsia="en-GB"/>
              </w:rPr>
              <w:t>3</w:t>
            </w:r>
            <w:r w:rsidR="00524A82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7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4B8CA" w14:textId="45496AE5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D90387" w:rsidRPr="006B01BD">
              <w:rPr>
                <w:sz w:val="18"/>
                <w:szCs w:val="18"/>
                <w:lang w:eastAsia="en-GB"/>
              </w:rPr>
              <w:t>(</w:t>
            </w:r>
            <w:r w:rsidR="00E47603" w:rsidRPr="006B01BD">
              <w:rPr>
                <w:sz w:val="18"/>
                <w:szCs w:val="18"/>
                <w:lang w:eastAsia="en-GB"/>
              </w:rPr>
              <w:t>en supposant que ceux-ci soient majoritairement en nature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20887" w14:textId="3472457F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4 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3AB31175" w14:textId="77777777" w:rsidTr="00A4763B">
        <w:trPr>
          <w:trHeight w:val="463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B0A2F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42AA34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873EA" w14:textId="5C4719FC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(12 x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CED8" w14:textId="5EB23D9C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36 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60908A61" w14:textId="77777777" w:rsidTr="00A4763B">
        <w:trPr>
          <w:trHeight w:val="50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178F2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97B4E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C63A9" w14:textId="03ADC21D" w:rsidR="00D90387" w:rsidRPr="006B01BD" w:rsidRDefault="004022E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32C6" w14:textId="5C6B167D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61F50725" w14:textId="77777777" w:rsidTr="00A4763B">
        <w:trPr>
          <w:trHeight w:val="50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198AC6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2ED981D" w14:textId="5ECB33FF" w:rsidR="00D90387" w:rsidRPr="006B01BD" w:rsidRDefault="0056687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Pr="006B01BD">
              <w:rPr>
                <w:b/>
                <w:sz w:val="18"/>
                <w:szCs w:val="18"/>
                <w:lang w:eastAsia="en-GB"/>
              </w:rPr>
              <w:t>réunion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élaboration du </w:t>
            </w:r>
            <w:r w:rsidRPr="006B01BD">
              <w:rPr>
                <w:b/>
                <w:sz w:val="18"/>
                <w:szCs w:val="18"/>
              </w:rPr>
              <w:t>résumé à l</w:t>
            </w:r>
            <w:r w:rsidR="00B55386" w:rsidRPr="006B01BD">
              <w:rPr>
                <w:b/>
                <w:sz w:val="18"/>
                <w:szCs w:val="18"/>
              </w:rPr>
              <w:t>’</w:t>
            </w:r>
            <w:r w:rsidRPr="006B01BD">
              <w:rPr>
                <w:b/>
                <w:sz w:val="18"/>
                <w:szCs w:val="18"/>
              </w:rPr>
              <w:t>intention</w:t>
            </w:r>
            <w:r w:rsidR="00B55386" w:rsidRPr="006B01BD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6B01BD">
              <w:rPr>
                <w:b/>
                <w:sz w:val="18"/>
                <w:szCs w:val="18"/>
              </w:rPr>
              <w:t>décideurs</w:t>
            </w:r>
            <w:r w:rsidRPr="006B01BD">
              <w:rPr>
                <w:sz w:val="18"/>
                <w:szCs w:val="18"/>
              </w:rPr>
              <w:t xml:space="preserve"> </w:t>
            </w:r>
            <w:r w:rsidRPr="006B01BD">
              <w:rPr>
                <w:sz w:val="18"/>
                <w:szCs w:val="18"/>
                <w:lang w:eastAsia="en-GB"/>
              </w:rPr>
              <w:t>(2</w:t>
            </w:r>
            <w:r w:rsidR="00214EAF" w:rsidRPr="006B01BD">
              <w:rPr>
                <w:sz w:val="18"/>
                <w:szCs w:val="18"/>
                <w:lang w:eastAsia="en-GB"/>
              </w:rPr>
              <w:t> coprésidents, 12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et 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FF13D44" w14:textId="2D058BBC" w:rsidR="00D90387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4468" w14:textId="14B828F9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5 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64457BAB" w14:textId="77777777" w:rsidTr="00A4763B">
        <w:trPr>
          <w:trHeight w:val="50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200D95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8B5B943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7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9118A8" w14:textId="1F241F55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16</w:t>
            </w:r>
          </w:p>
          <w:p w14:paraId="0F6BAC4B" w14:textId="47D2CF3A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D90387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dollars</w:t>
            </w:r>
          </w:p>
          <w:p w14:paraId="30BD62C2" w14:textId="42C2E927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27814" w14:textId="496E226E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4C6538AE" w14:textId="77777777" w:rsidTr="00A4763B">
        <w:trPr>
          <w:trHeight w:val="1405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6383F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9CA7" w14:textId="2FC762F8" w:rsidR="00D90387" w:rsidRPr="006B01BD" w:rsidRDefault="00365769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appui technique </w:t>
            </w:r>
            <w:r w:rsidR="00D90387" w:rsidRPr="006B01BD">
              <w:rPr>
                <w:sz w:val="18"/>
                <w:szCs w:val="18"/>
                <w:lang w:eastAsia="en-GB"/>
              </w:rPr>
              <w:t>(</w:t>
            </w:r>
            <w:r w:rsidR="00F93DB8" w:rsidRPr="006B01BD">
              <w:rPr>
                <w:sz w:val="18"/>
                <w:szCs w:val="18"/>
                <w:lang w:eastAsia="en-GB"/>
              </w:rPr>
              <w:t>18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F93DB8" w:rsidRPr="006B01BD">
              <w:rPr>
                <w:sz w:val="18"/>
                <w:szCs w:val="18"/>
                <w:lang w:eastAsia="en-GB"/>
              </w:rPr>
              <w:t>mois, y compris six mois suivant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sz w:val="18"/>
                <w:szCs w:val="18"/>
                <w:lang w:eastAsia="en-GB"/>
              </w:rPr>
              <w:t>date de lancement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="00F93DB8" w:rsidRPr="006B01BD">
              <w:rPr>
                <w:sz w:val="18"/>
                <w:szCs w:val="18"/>
                <w:lang w:eastAsia="en-GB"/>
              </w:rPr>
              <w:t>évaluation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sz w:val="18"/>
                <w:szCs w:val="18"/>
                <w:lang w:eastAsia="en-GB"/>
              </w:rPr>
              <w:t>Plénière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B5B7" w14:textId="471371E4" w:rsidR="00D90387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. </w:t>
            </w:r>
            <w:r w:rsidR="00461301" w:rsidRPr="006B01BD">
              <w:rPr>
                <w:sz w:val="18"/>
                <w:szCs w:val="18"/>
                <w:lang w:eastAsia="en-GB"/>
              </w:rPr>
              <w:t>150 000</w:t>
            </w:r>
            <w:r w:rsidR="00214EAF" w:rsidRPr="006B01BD">
              <w:rPr>
                <w:sz w:val="18"/>
                <w:szCs w:val="18"/>
                <w:lang w:eastAsia="en-GB"/>
              </w:rPr>
              <w:t> dollars pour un an et 75 000 </w:t>
            </w:r>
            <w:r w:rsidR="00461301" w:rsidRPr="006B01BD">
              <w:rPr>
                <w:sz w:val="18"/>
                <w:szCs w:val="18"/>
                <w:lang w:eastAsia="en-GB"/>
              </w:rPr>
              <w:t>dollars pour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461301" w:rsidRPr="006B01BD">
              <w:rPr>
                <w:sz w:val="18"/>
                <w:szCs w:val="18"/>
                <w:lang w:eastAsia="en-GB"/>
              </w:rPr>
              <w:t>six mois suivant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461301" w:rsidRPr="006B01BD">
              <w:rPr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E21D8" w14:textId="1C162C28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225 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59F25393" w14:textId="77777777" w:rsidTr="00A4763B">
        <w:trPr>
          <w:trHeight w:val="709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C438D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57FB" w14:textId="64F43C3C" w:rsidR="00D90387" w:rsidRPr="006B01BD" w:rsidRDefault="00CA7239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Participation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experts à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Pr="006B01BD">
              <w:rPr>
                <w:b/>
                <w:sz w:val="18"/>
                <w:szCs w:val="18"/>
                <w:lang w:eastAsia="en-GB"/>
              </w:rPr>
              <w:t>session finale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 xml:space="preserve"> de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>P</w:t>
            </w:r>
            <w:r w:rsidRPr="006B01BD">
              <w:rPr>
                <w:b/>
                <w:sz w:val="18"/>
                <w:szCs w:val="18"/>
                <w:lang w:eastAsia="en-GB"/>
              </w:rPr>
              <w:t>lénière</w:t>
            </w:r>
            <w:r w:rsidRPr="006B01BD">
              <w:rPr>
                <w:sz w:val="18"/>
                <w:szCs w:val="18"/>
                <w:lang w:eastAsia="en-GB"/>
              </w:rPr>
              <w:t xml:space="preserve"> (</w:t>
            </w:r>
            <w:r w:rsidR="00214EAF" w:rsidRPr="006B01BD">
              <w:rPr>
                <w:sz w:val="18"/>
                <w:szCs w:val="18"/>
                <w:lang w:eastAsia="en-GB"/>
              </w:rPr>
              <w:t>2 coprésidents et 8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ou auteurs principaux</w:t>
            </w:r>
            <w:r w:rsidR="00D90387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1745" w14:textId="5DEF309A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: 10</w:t>
            </w:r>
          </w:p>
          <w:p w14:paraId="1B0D78CD" w14:textId="3C2865CD" w:rsidR="00D90387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: 3 </w:t>
            </w:r>
            <w:r w:rsidR="00D90387" w:rsidRPr="006B01BD">
              <w:rPr>
                <w:sz w:val="18"/>
                <w:szCs w:val="18"/>
                <w:lang w:eastAsia="en-GB"/>
              </w:rPr>
              <w:t>750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dollars</w:t>
            </w:r>
          </w:p>
          <w:p w14:paraId="6EE015EE" w14:textId="7A847B0C" w:rsidR="00D90387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214EAF" w:rsidRPr="006B01BD">
              <w:rPr>
                <w:sz w:val="18"/>
                <w:szCs w:val="18"/>
                <w:lang w:eastAsia="en-GB"/>
              </w:rPr>
              <w:t>7 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90387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D90387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633EA" w14:textId="517F90FA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26 </w:t>
            </w:r>
            <w:r w:rsidR="00D90387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D90387" w:rsidRPr="00566CBF" w14:paraId="678720B2" w14:textId="77777777" w:rsidTr="00A4763B">
        <w:trPr>
          <w:trHeight w:val="1637"/>
          <w:jc w:val="right"/>
        </w:trPr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D17C0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096D" w14:textId="4A9DBE62" w:rsidR="00D90387" w:rsidRPr="006B01BD" w:rsidRDefault="007217C2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Conception, présentation, diffusion et communication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76AEC" w14:textId="13AAAD8D" w:rsidR="00D90387" w:rsidRPr="006B01BD" w:rsidRDefault="007217C2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Notamment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sz w:val="18"/>
                <w:szCs w:val="18"/>
                <w:lang w:eastAsia="en-GB"/>
              </w:rPr>
              <w:t>activités suivantes : conception et mise en page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(graphiques techniques, production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vidéo promotionnelle, appui en matière de relations publiques, manifestations de lancement, impression du résumé à l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intention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décideurs et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et distribution ultérieure</w:t>
            </w:r>
            <w:r w:rsidR="00461301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DAEC9" w14:textId="646DFE58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220 </w:t>
            </w:r>
            <w:r w:rsidR="00D90387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D90387" w:rsidRPr="00566CBF" w14:paraId="3DF48182" w14:textId="77777777" w:rsidTr="00A4763B">
        <w:trPr>
          <w:trHeight w:val="318"/>
          <w:jc w:val="right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3809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9646" w14:textId="1DFCA842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171731">
              <w:rPr>
                <w:b/>
                <w:sz w:val="18"/>
                <w:szCs w:val="18"/>
                <w:lang w:eastAsia="en-GB"/>
              </w:rPr>
              <w:t>troisième 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année</w:t>
            </w:r>
            <w:r w:rsidR="00566873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CF92" w14:textId="77777777" w:rsidR="00D90387" w:rsidRPr="006B01BD" w:rsidRDefault="00D90387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D1392" w14:textId="5B455BCA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799 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750</w:t>
            </w:r>
          </w:p>
        </w:tc>
      </w:tr>
      <w:tr w:rsidR="00D90387" w:rsidRPr="00566CBF" w14:paraId="5B1426B9" w14:textId="77777777" w:rsidTr="00A4763B">
        <w:trPr>
          <w:trHeight w:val="318"/>
          <w:jc w:val="right"/>
        </w:trPr>
        <w:tc>
          <w:tcPr>
            <w:tcW w:w="5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3E47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12C5" w14:textId="67189923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B17162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D567" w14:textId="77777777" w:rsidR="00D90387" w:rsidRPr="006B01BD" w:rsidRDefault="00D90387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28EFC" w14:textId="3C4A2A3F" w:rsidR="00D90387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1 692 </w:t>
            </w:r>
            <w:r w:rsidR="00D90387" w:rsidRPr="006B01BD">
              <w:rPr>
                <w:b/>
                <w:sz w:val="18"/>
                <w:szCs w:val="18"/>
                <w:lang w:eastAsia="en-GB"/>
              </w:rPr>
              <w:t>750</w:t>
            </w:r>
          </w:p>
        </w:tc>
      </w:tr>
    </w:tbl>
    <w:p w14:paraId="3C021515" w14:textId="77777777" w:rsidR="00A4763B" w:rsidRPr="00566CBF" w:rsidRDefault="00A4763B" w:rsidP="00A3618B">
      <w:pPr>
        <w:rPr>
          <w:color w:val="44546A" w:themeColor="text2"/>
        </w:rPr>
      </w:pPr>
      <w:r w:rsidRPr="00566CBF">
        <w:rPr>
          <w:color w:val="44546A" w:themeColor="text2"/>
        </w:rPr>
        <w:br w:type="page"/>
      </w:r>
    </w:p>
    <w:p w14:paraId="36EFA244" w14:textId="5CA7354E" w:rsidR="00F95F5E" w:rsidRPr="00566CBF" w:rsidRDefault="00F95F5E" w:rsidP="00A3618B">
      <w:pPr>
        <w:pStyle w:val="Normal-pool"/>
        <w:spacing w:after="120"/>
        <w:ind w:left="1247"/>
        <w:rPr>
          <w:b/>
          <w:bCs/>
          <w:color w:val="000000"/>
          <w:lang w:val="fr-FR" w:eastAsia="en-GB"/>
        </w:rPr>
      </w:pPr>
      <w:r w:rsidRPr="00566CBF">
        <w:rPr>
          <w:b/>
          <w:bCs/>
          <w:color w:val="000000"/>
          <w:lang w:val="fr-FR" w:eastAsia="en-GB"/>
        </w:rPr>
        <w:t>Table</w:t>
      </w:r>
      <w:r w:rsidR="00461301" w:rsidRPr="00566CBF">
        <w:rPr>
          <w:b/>
          <w:bCs/>
          <w:color w:val="000000"/>
          <w:lang w:val="fr-FR" w:eastAsia="en-GB"/>
        </w:rPr>
        <w:t>au A</w:t>
      </w:r>
      <w:r w:rsidR="00461301" w:rsidRPr="00566CBF">
        <w:rPr>
          <w:b/>
          <w:bCs/>
          <w:color w:val="000000"/>
          <w:lang w:val="fr-FR" w:eastAsia="en-GB"/>
        </w:rPr>
        <w:noBreakHyphen/>
      </w:r>
      <w:r w:rsidR="004E2AB2" w:rsidRPr="00566CBF">
        <w:rPr>
          <w:b/>
          <w:bCs/>
          <w:color w:val="000000"/>
          <w:lang w:val="fr-FR" w:eastAsia="en-GB"/>
        </w:rPr>
        <w:t>5</w:t>
      </w:r>
      <w:r w:rsidR="00461301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lang w:val="fr-FR" w:eastAsia="en-GB"/>
        </w:rPr>
        <w:t>Produit</w:t>
      </w:r>
      <w:r w:rsidR="00214EA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1</w:t>
      </w:r>
      <w:r w:rsidR="00461301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d</w:t>
      </w:r>
      <w:r w:rsidR="00A41759" w:rsidRPr="00566CBF">
        <w:rPr>
          <w:b/>
          <w:bCs/>
          <w:color w:val="000000"/>
          <w:lang w:val="fr-FR" w:eastAsia="en-GB"/>
        </w:rPr>
        <w:t>)</w:t>
      </w:r>
      <w:r w:rsidR="00461301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AD0B9A" w:rsidRPr="00566CBF">
        <w:rPr>
          <w:b/>
          <w:bCs/>
          <w:color w:val="000000"/>
          <w:lang w:val="fr-FR" w:eastAsia="en-GB"/>
        </w:rPr>
        <w:t>Évaluation méthodologique accélérée sur</w:t>
      </w:r>
      <w:r w:rsidR="00B55386">
        <w:rPr>
          <w:b/>
          <w:bCs/>
          <w:color w:val="000000"/>
          <w:lang w:val="fr-FR" w:eastAsia="en-GB"/>
        </w:rPr>
        <w:t xml:space="preserve"> </w:t>
      </w:r>
      <w:r w:rsidR="006019AF">
        <w:rPr>
          <w:b/>
          <w:bCs/>
          <w:color w:val="000000"/>
          <w:lang w:val="fr-FR" w:eastAsia="en-GB"/>
        </w:rPr>
        <w:t xml:space="preserve">les </w:t>
      </w:r>
      <w:r w:rsidR="00AD0B9A" w:rsidRPr="00566CBF">
        <w:rPr>
          <w:b/>
          <w:bCs/>
          <w:color w:val="000000"/>
          <w:lang w:val="fr-FR" w:eastAsia="en-GB"/>
        </w:rPr>
        <w:t>entreprises et</w:t>
      </w:r>
      <w:r w:rsidR="00B55386">
        <w:rPr>
          <w:b/>
          <w:bCs/>
          <w:color w:val="000000"/>
          <w:lang w:val="fr-FR" w:eastAsia="en-GB"/>
        </w:rPr>
        <w:t xml:space="preserve"> </w:t>
      </w:r>
      <w:r w:rsidR="006019AF">
        <w:rPr>
          <w:b/>
          <w:bCs/>
          <w:color w:val="000000"/>
          <w:lang w:val="fr-FR" w:eastAsia="en-GB"/>
        </w:rPr>
        <w:t xml:space="preserve">la </w:t>
      </w:r>
      <w:r w:rsidR="00AD0B9A" w:rsidRPr="00566CBF">
        <w:rPr>
          <w:b/>
          <w:bCs/>
          <w:color w:val="000000"/>
          <w:lang w:val="fr-FR" w:eastAsia="en-GB"/>
        </w:rPr>
        <w:t>biodiversité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56"/>
        <w:gridCol w:w="3923"/>
        <w:gridCol w:w="3078"/>
        <w:gridCol w:w="1520"/>
      </w:tblGrid>
      <w:tr w:rsidR="000803E8" w:rsidRPr="00566CBF" w14:paraId="0631E9DB" w14:textId="77777777" w:rsidTr="006B01BD">
        <w:trPr>
          <w:trHeight w:val="338"/>
          <w:jc w:val="right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EA2A" w14:textId="57FD395D" w:rsidR="000803E8" w:rsidRPr="006B01BD" w:rsidRDefault="007449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20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1078" w14:textId="26EA507A" w:rsidR="000803E8" w:rsidRPr="006B01BD" w:rsidRDefault="00AD0B9A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1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A2CF" w14:textId="4B966CAA" w:rsidR="000803E8" w:rsidRPr="006B01BD" w:rsidRDefault="007449E8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C987" w14:textId="44FB13BF" w:rsidR="000803E8" w:rsidRPr="006B01BD" w:rsidRDefault="007449E8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Coûts estimés</w:t>
            </w:r>
          </w:p>
        </w:tc>
      </w:tr>
      <w:tr w:rsidR="000803E8" w:rsidRPr="00AD519A" w14:paraId="164E5C35" w14:textId="77777777" w:rsidTr="006B01BD">
        <w:trPr>
          <w:trHeight w:val="338"/>
          <w:jc w:val="right"/>
        </w:trPr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537AC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59567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1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17B0A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1AAF" w14:textId="02EF0ED5" w:rsidR="000803E8" w:rsidRPr="006B01BD" w:rsidRDefault="006142B7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(</w:t>
            </w:r>
            <w:r w:rsidR="0007534E" w:rsidRPr="006B01BD">
              <w:rPr>
                <w:b/>
                <w:i/>
                <w:sz w:val="18"/>
                <w:szCs w:val="18"/>
                <w:lang w:eastAsia="en-GB"/>
              </w:rPr>
              <w:t>e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n dollars</w:t>
            </w:r>
            <w:r w:rsidR="00B55386" w:rsidRPr="006B01BD"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i/>
                <w:sz w:val="18"/>
                <w:szCs w:val="18"/>
                <w:lang w:eastAsia="en-GB"/>
              </w:rPr>
              <w:t xml:space="preserve">des </w:t>
            </w:r>
            <w:r w:rsidR="00351B09" w:rsidRPr="006B01BD">
              <w:rPr>
                <w:b/>
                <w:i/>
                <w:sz w:val="18"/>
                <w:szCs w:val="18"/>
                <w:lang w:eastAsia="en-GB"/>
              </w:rPr>
              <w:t>États-Unis</w:t>
            </w:r>
            <w:r w:rsidRPr="006B01BD">
              <w:rPr>
                <w:b/>
                <w:i/>
                <w:sz w:val="18"/>
                <w:szCs w:val="18"/>
                <w:lang w:eastAsia="en-GB"/>
              </w:rPr>
              <w:t>)</w:t>
            </w:r>
          </w:p>
        </w:tc>
      </w:tr>
      <w:tr w:rsidR="00354600" w:rsidRPr="00566CBF" w14:paraId="135064D5" w14:textId="77777777" w:rsidTr="006B01BD">
        <w:trPr>
          <w:trHeight w:val="50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40C4F" w14:textId="77777777" w:rsidR="00354600" w:rsidRPr="006B01BD" w:rsidRDefault="00354600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90F3D" w14:textId="495A3DAC" w:rsidR="00354600" w:rsidRPr="006B01BD" w:rsidRDefault="00361B4A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Réunion du comité de gestion </w:t>
            </w:r>
            <w:r w:rsidR="00214EAF" w:rsidRPr="006B01BD">
              <w:rPr>
                <w:sz w:val="18"/>
                <w:szCs w:val="18"/>
                <w:lang w:eastAsia="en-GB"/>
              </w:rPr>
              <w:t>(2 </w:t>
            </w:r>
            <w:r w:rsidRPr="006B01BD">
              <w:rPr>
                <w:sz w:val="18"/>
                <w:szCs w:val="18"/>
                <w:lang w:eastAsia="en-GB"/>
              </w:rPr>
              <w:t>coprésidents, membres du secrétariat, dont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appui technique,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Bureau)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5725" w14:textId="693D6626" w:rsidR="00354600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354600" w:rsidRPr="006B01BD">
              <w:rPr>
                <w:sz w:val="18"/>
                <w:szCs w:val="18"/>
                <w:lang w:eastAsia="en-GB"/>
              </w:rPr>
              <w:t>: 6</w:t>
            </w:r>
          </w:p>
          <w:p w14:paraId="02CE2B4C" w14:textId="4326682C" w:rsidR="00354600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354600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354600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3A5FA899" w14:textId="704B09B9" w:rsidR="00354600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4 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354600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354600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3D2F3" w14:textId="29BA8A6A" w:rsidR="00354600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12 </w:t>
            </w:r>
            <w:r w:rsidR="00354600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3E1BBB94" w14:textId="77777777" w:rsidTr="006B01BD">
        <w:trPr>
          <w:trHeight w:val="491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90DD6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75AD" w14:textId="54C57F6A" w:rsidR="000803E8" w:rsidRPr="006B01BD" w:rsidRDefault="003414C6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Pr="006B01BD">
              <w:rPr>
                <w:sz w:val="18"/>
                <w:szCs w:val="18"/>
                <w:lang w:eastAsia="en-GB"/>
              </w:rPr>
              <w:t xml:space="preserve"> (2 coprésidents, 12 auteurs coordonnateurs principaux, 40 auteurs principaux et 4 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4AC3" w14:textId="310818BD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AD0B9A" w:rsidRPr="006B01BD">
              <w:rPr>
                <w:sz w:val="18"/>
                <w:szCs w:val="18"/>
                <w:lang w:eastAsia="en-GB"/>
              </w:rPr>
              <w:t xml:space="preserve"> de cinq jours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D74E" w14:textId="65F104DD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1F6B1787" w14:textId="77777777" w:rsidTr="006B01BD">
        <w:trPr>
          <w:trHeight w:val="338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7FA80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1E341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hideMark/>
          </w:tcPr>
          <w:p w14:paraId="1C881DE4" w14:textId="79E5145A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58</w:t>
            </w:r>
          </w:p>
          <w:p w14:paraId="2CEF6F3F" w14:textId="00B0CCCC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750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</w:tc>
        <w:tc>
          <w:tcPr>
            <w:tcW w:w="8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9F4C" w14:textId="4D2274BC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161 </w:t>
            </w:r>
            <w:r w:rsidR="000803E8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0803E8" w:rsidRPr="00AD519A" w14:paraId="2A932A06" w14:textId="77777777" w:rsidTr="006B01BD">
        <w:trPr>
          <w:trHeight w:val="338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265B1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4145D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FE31" w14:textId="7455F8A6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43 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8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D5F70" w14:textId="77777777" w:rsidR="000803E8" w:rsidRPr="006B01BD" w:rsidRDefault="000803E8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0803E8" w:rsidRPr="00566CBF" w14:paraId="17DE8560" w14:textId="77777777" w:rsidTr="006B01BD">
        <w:trPr>
          <w:trHeight w:val="491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FF5F4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4B804F" w14:textId="54398B24" w:rsidR="000803E8" w:rsidRPr="006B01BD" w:rsidRDefault="00E4760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863B68" w14:textId="767C167F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AD0B9A" w:rsidRPr="006B01BD">
              <w:rPr>
                <w:sz w:val="18"/>
                <w:szCs w:val="18"/>
                <w:lang w:eastAsia="en-GB"/>
              </w:rPr>
              <w:t xml:space="preserve"> de trois jours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1BD0D" w14:textId="24844FAE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07EF9CEE" w14:textId="77777777" w:rsidTr="006B01BD">
        <w:trPr>
          <w:trHeight w:val="491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F6BB2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C371DE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42231" w14:textId="393D4A21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: 16</w:t>
            </w:r>
          </w:p>
          <w:p w14:paraId="0ED0BC1F" w14:textId="5C072DBF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78CDB0B9" w14:textId="2D193D43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%)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1A3A5" w14:textId="3871B204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56BD9D7E" w14:textId="77777777" w:rsidTr="006B01BD">
        <w:trPr>
          <w:trHeight w:val="553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3FB7B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B346D2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0B569" w14:textId="5B28BE41" w:rsidR="000803E8" w:rsidRPr="006B01BD" w:rsidRDefault="004022E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7628" w14:textId="4160CE73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2BDECA04" w14:textId="77777777" w:rsidTr="006B01BD">
        <w:trPr>
          <w:trHeight w:val="1245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FD71F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8CC3" w14:textId="7987951C" w:rsidR="000803E8" w:rsidRPr="006B01BD" w:rsidRDefault="00365769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appui technique </w:t>
            </w:r>
            <w:r w:rsidR="00214EAF" w:rsidRPr="006B01BD">
              <w:rPr>
                <w:sz w:val="18"/>
                <w:szCs w:val="18"/>
                <w:lang w:eastAsia="en-GB"/>
              </w:rPr>
              <w:t>(12 </w:t>
            </w:r>
            <w:r w:rsidR="000803E8" w:rsidRPr="006B01BD">
              <w:rPr>
                <w:sz w:val="18"/>
                <w:szCs w:val="18"/>
                <w:lang w:eastAsia="en-GB"/>
              </w:rPr>
              <w:t>mo</w:t>
            </w:r>
            <w:r w:rsidR="00B17162" w:rsidRPr="006B01BD">
              <w:rPr>
                <w:sz w:val="18"/>
                <w:szCs w:val="18"/>
                <w:lang w:eastAsia="en-GB"/>
              </w:rPr>
              <w:t>i</w:t>
            </w:r>
            <w:r w:rsidR="000803E8" w:rsidRPr="006B01BD">
              <w:rPr>
                <w:sz w:val="18"/>
                <w:szCs w:val="18"/>
                <w:lang w:eastAsia="en-GB"/>
              </w:rPr>
              <w:t>s)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0023" w14:textId="1DAA6F40" w:rsidR="000803E8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1CC1" w14:textId="466C7F86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75 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5F5FD6C3" w14:textId="77777777" w:rsidTr="006B01BD">
        <w:trPr>
          <w:trHeight w:val="338"/>
          <w:jc w:val="right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8D43F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31BB" w14:textId="052376EB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B17162" w:rsidRPr="006B01BD">
              <w:rPr>
                <w:b/>
                <w:sz w:val="18"/>
                <w:szCs w:val="18"/>
                <w:lang w:eastAsia="en-GB"/>
              </w:rPr>
              <w:t>p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remière année</w:t>
            </w:r>
            <w:r w:rsidR="00B17162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994A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9B39" w14:textId="474DE860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313 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250</w:t>
            </w:r>
          </w:p>
        </w:tc>
      </w:tr>
      <w:tr w:rsidR="000803E8" w:rsidRPr="00566CBF" w14:paraId="7857AB02" w14:textId="77777777" w:rsidTr="006B01BD">
        <w:trPr>
          <w:trHeight w:val="491"/>
          <w:jc w:val="right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D6D2" w14:textId="38CB0707" w:rsidR="000803E8" w:rsidRPr="006B01BD" w:rsidRDefault="00CD2E16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Deuxième année</w:t>
            </w:r>
          </w:p>
        </w:tc>
        <w:tc>
          <w:tcPr>
            <w:tcW w:w="20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2A48" w14:textId="3AB7867F" w:rsidR="000803E8" w:rsidRPr="006B01BD" w:rsidRDefault="0022171E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(2 </w:t>
            </w:r>
            <w:r w:rsidRPr="006B01BD">
              <w:rPr>
                <w:sz w:val="18"/>
                <w:szCs w:val="18"/>
                <w:lang w:eastAsia="en-GB"/>
              </w:rPr>
              <w:t>coprésidents, 12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auteurs coordonnateurs princi</w:t>
            </w:r>
            <w:r w:rsidR="00214EAF" w:rsidRPr="006B01BD">
              <w:rPr>
                <w:sz w:val="18"/>
                <w:szCs w:val="18"/>
                <w:lang w:eastAsia="en-GB"/>
              </w:rPr>
              <w:t>paux, 40 auteurs principaux, 10 éditeurs-réviseurs et 4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C688" w14:textId="44250E86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EFA1" w14:textId="440C8576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3B4810EC" w14:textId="77777777" w:rsidTr="006B01BD">
        <w:trPr>
          <w:trHeight w:val="50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86A13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A3664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6BDA" w14:textId="0E09D8C5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68</w:t>
            </w:r>
          </w:p>
          <w:p w14:paraId="582755A6" w14:textId="2ACDA68E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750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dollars</w:t>
            </w:r>
          </w:p>
          <w:p w14:paraId="780D97C5" w14:textId="6988E982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51 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51EF" w14:textId="00B3439A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191 </w:t>
            </w:r>
            <w:r w:rsidR="000803E8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0803E8" w:rsidRPr="00566CBF" w14:paraId="7C132FCE" w14:textId="77777777" w:rsidTr="006B01BD">
        <w:trPr>
          <w:trHeight w:val="491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DF211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6931" w14:textId="42758407" w:rsidR="000803E8" w:rsidRPr="006B01BD" w:rsidRDefault="0056687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Réunion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élaboration du </w:t>
            </w:r>
            <w:r w:rsidRPr="006B01BD">
              <w:rPr>
                <w:b/>
                <w:sz w:val="18"/>
                <w:szCs w:val="18"/>
              </w:rPr>
              <w:t>résumé à l</w:t>
            </w:r>
            <w:r w:rsidR="00B55386" w:rsidRPr="006B01BD">
              <w:rPr>
                <w:b/>
                <w:sz w:val="18"/>
                <w:szCs w:val="18"/>
              </w:rPr>
              <w:t>’</w:t>
            </w:r>
            <w:r w:rsidRPr="006B01BD">
              <w:rPr>
                <w:b/>
                <w:sz w:val="18"/>
                <w:szCs w:val="18"/>
              </w:rPr>
              <w:t>intention</w:t>
            </w:r>
            <w:r w:rsidR="00B55386" w:rsidRPr="006B01BD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6B01BD">
              <w:rPr>
                <w:b/>
                <w:sz w:val="18"/>
                <w:szCs w:val="18"/>
              </w:rPr>
              <w:t>décideurs</w:t>
            </w:r>
            <w:r w:rsidRPr="006B01BD">
              <w:rPr>
                <w:sz w:val="18"/>
                <w:szCs w:val="18"/>
              </w:rPr>
              <w:t xml:space="preserve"> </w:t>
            </w:r>
            <w:r w:rsidR="00214EAF" w:rsidRPr="006B01BD">
              <w:rPr>
                <w:sz w:val="18"/>
                <w:szCs w:val="18"/>
                <w:lang w:eastAsia="en-GB"/>
              </w:rPr>
              <w:t>(2 coprésidents, 12 </w:t>
            </w:r>
            <w:r w:rsidRPr="006B01BD">
              <w:rPr>
                <w:sz w:val="18"/>
                <w:szCs w:val="18"/>
                <w:lang w:eastAsia="en-GB"/>
              </w:rPr>
              <w:t>auteurs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coordonnateurs principaux et 2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C4FAC" w14:textId="2A883515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94F46" w14:textId="277E16C0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1C8DEAD6" w14:textId="77777777" w:rsidTr="006B01BD">
        <w:trPr>
          <w:trHeight w:val="50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DE9F3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4C959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D2C67" w14:textId="63677E04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16</w:t>
            </w:r>
          </w:p>
          <w:p w14:paraId="5F2D59C9" w14:textId="1417534A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750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69DA6336" w14:textId="4F0400AE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%)</w:t>
            </w:r>
          </w:p>
          <w:p w14:paraId="7A1CFDBC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EFD72" w14:textId="13D33B6A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45 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17BBB5FB" w14:textId="77777777" w:rsidTr="006B01BD">
        <w:trPr>
          <w:trHeight w:val="1245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6E737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E9CB" w14:textId="4921F63E" w:rsidR="000803E8" w:rsidRPr="006B01BD" w:rsidRDefault="00365769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appui technique </w:t>
            </w:r>
            <w:r w:rsidR="000803E8" w:rsidRPr="006B01BD">
              <w:rPr>
                <w:sz w:val="18"/>
                <w:szCs w:val="18"/>
                <w:lang w:eastAsia="en-GB"/>
              </w:rPr>
              <w:t>(</w:t>
            </w:r>
            <w:r w:rsidR="00214EAF" w:rsidRPr="006B01BD">
              <w:rPr>
                <w:sz w:val="18"/>
                <w:szCs w:val="18"/>
                <w:lang w:eastAsia="en-GB"/>
              </w:rPr>
              <w:t>18 </w:t>
            </w:r>
            <w:r w:rsidR="00F93DB8" w:rsidRPr="006B01BD">
              <w:rPr>
                <w:sz w:val="18"/>
                <w:szCs w:val="18"/>
                <w:lang w:eastAsia="en-GB"/>
              </w:rPr>
              <w:t>mois, y compris six mois suivant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sz w:val="18"/>
                <w:szCs w:val="18"/>
                <w:lang w:eastAsia="en-GB"/>
              </w:rPr>
              <w:t>date de lancement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="00F93DB8" w:rsidRPr="006B01BD">
              <w:rPr>
                <w:sz w:val="18"/>
                <w:szCs w:val="18"/>
                <w:lang w:eastAsia="en-GB"/>
              </w:rPr>
              <w:t>évaluation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sz w:val="18"/>
                <w:szCs w:val="18"/>
                <w:lang w:eastAsia="en-GB"/>
              </w:rPr>
              <w:t>Plénière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EF28" w14:textId="689D8874" w:rsidR="000803E8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A647" w14:textId="6F3C09F9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112 </w:t>
            </w:r>
            <w:r w:rsidR="000803E8" w:rsidRPr="006B01BD">
              <w:rPr>
                <w:sz w:val="18"/>
                <w:szCs w:val="18"/>
                <w:lang w:eastAsia="en-GB"/>
              </w:rPr>
              <w:t>500</w:t>
            </w:r>
          </w:p>
        </w:tc>
      </w:tr>
      <w:tr w:rsidR="000803E8" w:rsidRPr="00566CBF" w14:paraId="467CA8EB" w14:textId="77777777" w:rsidTr="006B01BD">
        <w:trPr>
          <w:trHeight w:val="50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1CE7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7EAB" w14:textId="3FC639EC" w:rsidR="000803E8" w:rsidRPr="006B01BD" w:rsidRDefault="00CA7239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Participation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experts à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Pr="006B01BD">
              <w:rPr>
                <w:b/>
                <w:sz w:val="18"/>
                <w:szCs w:val="18"/>
                <w:lang w:eastAsia="en-GB"/>
              </w:rPr>
              <w:t>session finale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 xml:space="preserve"> de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>P</w:t>
            </w:r>
            <w:r w:rsidRPr="006B01BD">
              <w:rPr>
                <w:b/>
                <w:sz w:val="18"/>
                <w:szCs w:val="18"/>
                <w:lang w:eastAsia="en-GB"/>
              </w:rPr>
              <w:t>lénière</w:t>
            </w:r>
            <w:r w:rsidRPr="006B01BD">
              <w:rPr>
                <w:sz w:val="18"/>
                <w:szCs w:val="18"/>
                <w:lang w:eastAsia="en-GB"/>
              </w:rPr>
              <w:t xml:space="preserve"> (2</w:t>
            </w:r>
            <w:r w:rsidR="00214EAF" w:rsidRPr="006B01BD">
              <w:rPr>
                <w:sz w:val="18"/>
                <w:szCs w:val="18"/>
                <w:lang w:eastAsia="en-GB"/>
              </w:rPr>
              <w:t> coprésidents et 6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ou auteurs principaux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3B2A" w14:textId="0F948E21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: 8 </w:t>
            </w:r>
          </w:p>
          <w:p w14:paraId="09409A52" w14:textId="29CCB30C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750</w:t>
            </w:r>
            <w:r w:rsidR="00214EAF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0E6CEA06" w14:textId="2A4819E6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214EAF" w:rsidRPr="006B01BD">
              <w:rPr>
                <w:sz w:val="18"/>
                <w:szCs w:val="18"/>
                <w:lang w:eastAsia="en-GB"/>
              </w:rPr>
              <w:t xml:space="preserve"> 6 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(6</w:t>
            </w:r>
            <w:r w:rsidR="00C3058C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×</w:t>
            </w:r>
            <w:r w:rsidR="00C3058C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750</w:t>
            </w:r>
            <w:r w:rsidR="00C3058C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9E6F" w14:textId="2B959966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22 </w:t>
            </w:r>
            <w:r w:rsidR="000803E8" w:rsidRPr="006B01BD">
              <w:rPr>
                <w:sz w:val="18"/>
                <w:szCs w:val="18"/>
                <w:lang w:eastAsia="en-GB"/>
              </w:rPr>
              <w:t>500</w:t>
            </w:r>
          </w:p>
        </w:tc>
      </w:tr>
      <w:tr w:rsidR="000803E8" w:rsidRPr="00566CBF" w14:paraId="266C815E" w14:textId="77777777" w:rsidTr="006B01BD">
        <w:trPr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919BC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1D62" w14:textId="553ECE9F" w:rsidR="000803E8" w:rsidRPr="006B01BD" w:rsidRDefault="007217C2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Conception, présentation, diffusion et communication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D1B82" w14:textId="6C77AE19" w:rsidR="000803E8" w:rsidRPr="006B01BD" w:rsidRDefault="007217C2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</w:t>
            </w:r>
            <w:r w:rsidR="00C3058C" w:rsidRPr="006B01BD">
              <w:rPr>
                <w:sz w:val="18"/>
                <w:szCs w:val="18"/>
                <w:lang w:eastAsia="en-GB"/>
              </w:rPr>
              <w:t>tamment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C3058C" w:rsidRPr="006B01BD">
              <w:rPr>
                <w:sz w:val="18"/>
                <w:szCs w:val="18"/>
                <w:lang w:eastAsia="en-GB"/>
              </w:rPr>
              <w:t>activités suivantes </w:t>
            </w:r>
            <w:r w:rsidRPr="006B01BD">
              <w:rPr>
                <w:sz w:val="18"/>
                <w:szCs w:val="18"/>
                <w:lang w:eastAsia="en-GB"/>
              </w:rPr>
              <w:t>: conception et mise en page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(graphiques techniques, production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vidéo promotionnelle, appui en matière de relations publiques, manifestations de lancement, impression du résumé à l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intention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décideurs et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et distribution ultérieure</w:t>
            </w:r>
            <w:r w:rsidR="00AD0B9A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1B12" w14:textId="3A409FCC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110 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2F80DA0E" w14:textId="77777777" w:rsidTr="006B01BD">
        <w:trPr>
          <w:trHeight w:val="338"/>
          <w:jc w:val="right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C87E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5F57" w14:textId="368D6636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deuxième année</w:t>
            </w:r>
            <w:r w:rsidR="00566873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7713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1873" w14:textId="65E923EA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497 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250</w:t>
            </w:r>
          </w:p>
        </w:tc>
      </w:tr>
      <w:tr w:rsidR="000803E8" w:rsidRPr="00566CBF" w14:paraId="46EE921E" w14:textId="77777777" w:rsidTr="006B01BD">
        <w:trPr>
          <w:trHeight w:val="338"/>
          <w:jc w:val="right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22AC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2DA6" w14:textId="6996EB73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566873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1B3C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B625" w14:textId="4AD5DD53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810 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500</w:t>
            </w:r>
          </w:p>
        </w:tc>
      </w:tr>
    </w:tbl>
    <w:p w14:paraId="49685939" w14:textId="77777777" w:rsidR="000803E8" w:rsidRPr="00566CBF" w:rsidRDefault="000803E8" w:rsidP="00A3618B"/>
    <w:p w14:paraId="4333AEC2" w14:textId="77777777" w:rsidR="00F95F5E" w:rsidRPr="00566CBF" w:rsidRDefault="00F95F5E" w:rsidP="00A3618B">
      <w:r w:rsidRPr="00566CBF">
        <w:br w:type="page"/>
      </w:r>
    </w:p>
    <w:p w14:paraId="30C41428" w14:textId="30BC4469" w:rsidR="000803E8" w:rsidRPr="00566CBF" w:rsidRDefault="00F95F5E" w:rsidP="00A3618B">
      <w:pPr>
        <w:pStyle w:val="Normal-pool"/>
        <w:spacing w:after="120"/>
        <w:ind w:left="1247"/>
        <w:rPr>
          <w:b/>
          <w:bCs/>
          <w:color w:val="000000"/>
          <w:lang w:val="fr-FR" w:eastAsia="en-GB"/>
        </w:rPr>
      </w:pPr>
      <w:r w:rsidRPr="00566CBF">
        <w:rPr>
          <w:b/>
          <w:bCs/>
          <w:color w:val="000000"/>
          <w:lang w:val="fr-FR" w:eastAsia="en-GB"/>
        </w:rPr>
        <w:t>Table</w:t>
      </w:r>
      <w:r w:rsidR="00AD0B9A" w:rsidRPr="00566CBF">
        <w:rPr>
          <w:b/>
          <w:bCs/>
          <w:color w:val="000000"/>
          <w:lang w:val="fr-FR" w:eastAsia="en-GB"/>
        </w:rPr>
        <w:t>au A</w:t>
      </w:r>
      <w:r w:rsidR="00AD0B9A" w:rsidRPr="00566CBF">
        <w:rPr>
          <w:b/>
          <w:bCs/>
          <w:color w:val="000000"/>
          <w:lang w:val="fr-FR" w:eastAsia="en-GB"/>
        </w:rPr>
        <w:noBreakHyphen/>
      </w:r>
      <w:r w:rsidR="004E2AB2" w:rsidRPr="00566CBF">
        <w:rPr>
          <w:b/>
          <w:bCs/>
          <w:color w:val="000000"/>
          <w:lang w:val="fr-FR" w:eastAsia="en-GB"/>
        </w:rPr>
        <w:t>6</w:t>
      </w:r>
      <w:r w:rsidR="00AD0B9A" w:rsidRPr="00566CBF">
        <w:rPr>
          <w:b/>
          <w:bCs/>
          <w:color w:val="000000"/>
          <w:lang w:val="fr-FR" w:eastAsia="en-GB"/>
        </w:rPr>
        <w:t> </w:t>
      </w:r>
      <w:r w:rsidR="002854EF" w:rsidRPr="00566CBF">
        <w:rPr>
          <w:b/>
          <w:bCs/>
          <w:color w:val="000000"/>
          <w:lang w:val="fr-FR" w:eastAsia="en-GB"/>
        </w:rPr>
        <w:t>: Évaluation mondiale avec une composante régionale intégrée</w:t>
      </w: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982"/>
        <w:gridCol w:w="3861"/>
        <w:gridCol w:w="3152"/>
        <w:gridCol w:w="1482"/>
      </w:tblGrid>
      <w:tr w:rsidR="00146E4F" w:rsidRPr="00566CBF" w14:paraId="7CB1D0AC" w14:textId="77777777" w:rsidTr="0051083A">
        <w:trPr>
          <w:trHeight w:val="641"/>
          <w:tblHeader/>
          <w:jc w:val="right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078A" w14:textId="0C3A1C3E" w:rsidR="00146E4F" w:rsidRPr="006B01BD" w:rsidRDefault="00146E4F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203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1E23" w14:textId="6A477697" w:rsidR="00146E4F" w:rsidRPr="006B01BD" w:rsidRDefault="00146E4F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F8DC" w14:textId="2321B34A" w:rsidR="00146E4F" w:rsidRPr="006B01BD" w:rsidRDefault="00146E4F" w:rsidP="00A3618B">
            <w:pPr>
              <w:pStyle w:val="Normal-pool"/>
              <w:spacing w:before="20" w:after="40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82EE" w14:textId="77777777" w:rsidR="00146E4F" w:rsidRPr="006B01BD" w:rsidRDefault="00146E4F" w:rsidP="00A3618B">
            <w:pPr>
              <w:pStyle w:val="Normal-pool"/>
              <w:jc w:val="right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Coûts estimés</w:t>
            </w:r>
          </w:p>
          <w:p w14:paraId="0023E917" w14:textId="740AE004" w:rsidR="00146E4F" w:rsidRPr="006B01BD" w:rsidRDefault="00146E4F" w:rsidP="00A3618B">
            <w:pPr>
              <w:pStyle w:val="Normal-pool"/>
              <w:jc w:val="right"/>
              <w:rPr>
                <w:b/>
                <w:i/>
                <w:sz w:val="18"/>
                <w:szCs w:val="18"/>
                <w:lang w:eastAsia="en-GB"/>
              </w:rPr>
            </w:pPr>
            <w:r w:rsidRPr="006B01BD">
              <w:rPr>
                <w:b/>
                <w:i/>
                <w:sz w:val="18"/>
                <w:szCs w:val="18"/>
                <w:lang w:eastAsia="en-GB"/>
              </w:rPr>
              <w:t>(en dollars des</w:t>
            </w:r>
            <w:r>
              <w:rPr>
                <w:b/>
                <w:i/>
                <w:sz w:val="18"/>
                <w:szCs w:val="18"/>
                <w:lang w:eastAsia="en-GB"/>
              </w:rPr>
              <w:t xml:space="preserve"> </w:t>
            </w:r>
            <w:r w:rsidRPr="006B01BD">
              <w:rPr>
                <w:b/>
                <w:i/>
                <w:sz w:val="18"/>
                <w:szCs w:val="18"/>
                <w:lang w:eastAsia="en-GB"/>
              </w:rPr>
              <w:t>États-Unis)</w:t>
            </w:r>
          </w:p>
        </w:tc>
      </w:tr>
      <w:tr w:rsidR="000803E8" w:rsidRPr="00AD519A" w14:paraId="2DE122DD" w14:textId="77777777" w:rsidTr="006B01BD">
        <w:trPr>
          <w:trHeight w:val="488"/>
          <w:jc w:val="right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F9F0" w14:textId="5A6735AB" w:rsidR="000803E8" w:rsidRPr="006B01BD" w:rsidRDefault="007449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Première année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669EB" w14:textId="2A2CE51A" w:rsidR="000803E8" w:rsidRPr="006B01BD" w:rsidRDefault="00361B4A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Réunion du comité de gestion</w:t>
            </w:r>
            <w:r w:rsidRPr="006B01BD">
              <w:rPr>
                <w:sz w:val="18"/>
                <w:szCs w:val="18"/>
                <w:lang w:eastAsia="en-GB"/>
              </w:rPr>
              <w:t xml:space="preserve"> (2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coprésidents, membres du secrétariat, dont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appui technique,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Bureau)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A2E44" w14:textId="4AEA1AA9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0803E8" w:rsidRPr="006B01BD">
              <w:rPr>
                <w:sz w:val="18"/>
                <w:szCs w:val="18"/>
                <w:lang w:eastAsia="en-GB"/>
              </w:rPr>
              <w:t>(</w:t>
            </w:r>
            <w:r w:rsidR="00E47603" w:rsidRPr="006B01BD">
              <w:rPr>
                <w:sz w:val="18"/>
                <w:szCs w:val="18"/>
                <w:lang w:eastAsia="en-GB"/>
              </w:rPr>
              <w:t>en supposant que ceux-ci soient majoritairement en nature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D500" w14:textId="77777777" w:rsidR="000803E8" w:rsidRPr="006B01BD" w:rsidRDefault="000803E8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0803E8" w:rsidRPr="00566CBF" w14:paraId="257A32A7" w14:textId="77777777" w:rsidTr="006B01BD">
        <w:trPr>
          <w:trHeight w:val="503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3452A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11DAB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C18EB" w14:textId="55939890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6</w:t>
            </w:r>
          </w:p>
          <w:p w14:paraId="5934A325" w14:textId="402049CB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5363AFFC" w14:textId="7E12C2C6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3A6CA2" w:rsidRPr="006B01BD">
              <w:rPr>
                <w:sz w:val="18"/>
                <w:szCs w:val="18"/>
                <w:lang w:eastAsia="en-GB"/>
              </w:rPr>
              <w:t xml:space="preserve"> 4 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345D1" w14:textId="6021627C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12 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3770DE17" w14:textId="77777777" w:rsidTr="006B01BD">
        <w:trPr>
          <w:trHeight w:val="488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EE55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1F87" w14:textId="422E97B3" w:rsidR="000803E8" w:rsidRPr="006B01BD" w:rsidRDefault="003414C6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3A6CA2" w:rsidRPr="006B01BD">
              <w:rPr>
                <w:sz w:val="18"/>
                <w:szCs w:val="18"/>
                <w:lang w:eastAsia="en-GB"/>
              </w:rPr>
              <w:t>(2 coprésidents, 12 </w:t>
            </w:r>
            <w:r w:rsidRPr="006B01BD">
              <w:rPr>
                <w:sz w:val="18"/>
                <w:szCs w:val="18"/>
                <w:lang w:eastAsia="en-GB"/>
              </w:rPr>
              <w:t>auteurs</w:t>
            </w:r>
            <w:r w:rsidR="003A6CA2" w:rsidRPr="006B01BD">
              <w:rPr>
                <w:sz w:val="18"/>
                <w:szCs w:val="18"/>
                <w:lang w:eastAsia="en-GB"/>
              </w:rPr>
              <w:t xml:space="preserve"> coordonnateurs principaux, 106 auteurs principaux et 6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400F" w14:textId="2DDF46C6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33E6" w14:textId="34996474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4349443B" w14:textId="77777777" w:rsidTr="006B01BD">
        <w:trPr>
          <w:trHeight w:val="335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4E28A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374DD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2CFD" w14:textId="248FA5FF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126</w:t>
            </w:r>
          </w:p>
          <w:p w14:paraId="79659A0F" w14:textId="363DDC0F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750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49D41B79" w14:textId="24B27AB8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94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CBB1" w14:textId="06075BAB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352 </w:t>
            </w:r>
            <w:r w:rsidR="001A5077" w:rsidRPr="006B01BD">
              <w:rPr>
                <w:sz w:val="18"/>
                <w:szCs w:val="18"/>
                <w:lang w:eastAsia="en-GB"/>
              </w:rPr>
              <w:t>500</w:t>
            </w:r>
          </w:p>
        </w:tc>
      </w:tr>
      <w:tr w:rsidR="000803E8" w:rsidRPr="00566CBF" w14:paraId="271F9806" w14:textId="77777777" w:rsidTr="006B01BD">
        <w:trPr>
          <w:trHeight w:val="60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B59BB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E5404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0BAD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7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EA6BE" w14:textId="77777777" w:rsidR="000803E8" w:rsidRPr="006B01BD" w:rsidRDefault="000803E8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</w:p>
        </w:tc>
      </w:tr>
      <w:tr w:rsidR="000803E8" w:rsidRPr="00566CBF" w14:paraId="5A2E154B" w14:textId="77777777" w:rsidTr="006B01BD">
        <w:trPr>
          <w:trHeight w:val="488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7F639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DAC97" w14:textId="3C82F0EF" w:rsidR="000803E8" w:rsidRPr="006B01BD" w:rsidRDefault="00E4760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3A6CA2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b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30C6C" w14:textId="5D7F07F0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8DD5" w14:textId="6EB1C7ED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4F1A1C78" w14:textId="77777777" w:rsidTr="006B01BD">
        <w:trPr>
          <w:trHeight w:val="488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3D442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22C50B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EDDB0A" w14:textId="68D72E57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16</w:t>
            </w:r>
          </w:p>
          <w:p w14:paraId="60F8D045" w14:textId="11B84770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445AC567" w14:textId="5CB06039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3A6CA2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CE31" w14:textId="62A973F0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36 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2A961FD3" w14:textId="77777777" w:rsidTr="006B01BD">
        <w:trPr>
          <w:trHeight w:val="335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30C4C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BB9E3E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29A2C" w14:textId="6200F7E1" w:rsidR="000803E8" w:rsidRPr="006B01BD" w:rsidRDefault="004022E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682C" w14:textId="03CE2B81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10 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5AB6A0AE" w14:textId="77777777" w:rsidTr="006B01BD">
        <w:trPr>
          <w:trHeight w:val="1235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FB233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4327B" w14:textId="4AEA238D" w:rsidR="000803E8" w:rsidRPr="006B01BD" w:rsidRDefault="006674AB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7E5D" w14:textId="70FE3DAF" w:rsidR="000803E8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7BFE" w14:textId="7E0E2A94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6FE76666" w14:textId="77777777" w:rsidTr="006B01BD">
        <w:trPr>
          <w:trHeight w:val="335"/>
          <w:jc w:val="right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1226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F49A" w14:textId="5EAAB2A0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AD0B9A" w:rsidRPr="006B01BD">
              <w:rPr>
                <w:b/>
                <w:sz w:val="18"/>
                <w:szCs w:val="18"/>
                <w:lang w:eastAsia="en-GB"/>
              </w:rPr>
              <w:t>p</w:t>
            </w:r>
            <w:r w:rsidR="007449E8" w:rsidRPr="006B01BD">
              <w:rPr>
                <w:b/>
                <w:sz w:val="18"/>
                <w:szCs w:val="18"/>
                <w:lang w:eastAsia="en-GB"/>
              </w:rPr>
              <w:t>remière année</w:t>
            </w:r>
            <w:r w:rsidR="00AD0B9A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85A6" w14:textId="77777777" w:rsidR="000803E8" w:rsidRPr="006B01BD" w:rsidRDefault="000803E8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6F2A5" w14:textId="50601A19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584 </w:t>
            </w:r>
            <w:r w:rsidR="00521CBC" w:rsidRPr="006B01BD">
              <w:rPr>
                <w:b/>
                <w:sz w:val="18"/>
                <w:szCs w:val="18"/>
                <w:lang w:eastAsia="en-GB"/>
              </w:rPr>
              <w:t>500</w:t>
            </w:r>
          </w:p>
        </w:tc>
      </w:tr>
      <w:tr w:rsidR="000803E8" w:rsidRPr="00566CBF" w14:paraId="06F71C81" w14:textId="77777777" w:rsidTr="006B01BD">
        <w:trPr>
          <w:trHeight w:val="488"/>
          <w:jc w:val="right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05BAE" w14:textId="2F987B3C" w:rsidR="000803E8" w:rsidRPr="006B01BD" w:rsidRDefault="00CD2E16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Deuxième année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9E92A" w14:textId="578831BD" w:rsidR="000803E8" w:rsidRPr="006B01BD" w:rsidRDefault="0022171E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="003A6CA2" w:rsidRPr="006B01BD">
              <w:rPr>
                <w:sz w:val="18"/>
                <w:szCs w:val="18"/>
                <w:lang w:eastAsia="en-GB"/>
              </w:rPr>
              <w:t xml:space="preserve"> (2 </w:t>
            </w:r>
            <w:r w:rsidRPr="006B01BD">
              <w:rPr>
                <w:sz w:val="18"/>
                <w:szCs w:val="18"/>
                <w:lang w:eastAsia="en-GB"/>
              </w:rPr>
              <w:t>coprésidents, 12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auteurs coordonnateurs princip</w:t>
            </w:r>
            <w:r w:rsidR="003A6CA2" w:rsidRPr="006B01BD">
              <w:rPr>
                <w:sz w:val="18"/>
                <w:szCs w:val="18"/>
                <w:lang w:eastAsia="en-GB"/>
              </w:rPr>
              <w:t>aux, 106 auteurs principaux, 12 éditeurs-réviseurs et 6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0803E8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2F0FC" w14:textId="24F9673E" w:rsidR="000803E8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CFC9" w14:textId="51B9D592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20 </w:t>
            </w:r>
            <w:r w:rsidR="000803E8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566CBF" w14:paraId="27445931" w14:textId="77777777" w:rsidTr="006B01BD">
        <w:trPr>
          <w:trHeight w:val="503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0D231B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89D07" w14:textId="77777777" w:rsidR="000803E8" w:rsidRPr="006B01BD" w:rsidRDefault="000803E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CBD54" w14:textId="50AC7C33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: 138</w:t>
            </w:r>
          </w:p>
          <w:p w14:paraId="7D782AA9" w14:textId="08F846D4" w:rsidR="000803E8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0803E8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750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0609997F" w14:textId="2C0AE5DC" w:rsidR="000803E8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3A6CA2" w:rsidRPr="006B01BD">
              <w:rPr>
                <w:sz w:val="18"/>
                <w:szCs w:val="18"/>
                <w:lang w:eastAsia="en-GB"/>
              </w:rPr>
              <w:t xml:space="preserve"> 103 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0803E8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0803E8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599B" w14:textId="20664A25" w:rsidR="000803E8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386 </w:t>
            </w:r>
            <w:r w:rsidR="000803E8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1140D4" w:rsidRPr="00566CBF" w14:paraId="55A78A1D" w14:textId="77777777" w:rsidTr="006B01BD">
        <w:trPr>
          <w:trHeight w:val="485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1E6407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1CF00F00" w14:textId="721468AE" w:rsidR="001140D4" w:rsidRPr="006B01BD" w:rsidRDefault="00E4760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3A6CA2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b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C3E27" w14:textId="3A979446" w:rsidR="001140D4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93F1F" w14:textId="44D5BF70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4 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4CBB9480" w14:textId="77777777" w:rsidTr="006B01BD">
        <w:trPr>
          <w:trHeight w:val="983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6A4C2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left w:val="single" w:sz="8" w:space="0" w:color="auto"/>
              <w:right w:val="nil"/>
            </w:tcBorders>
            <w:vAlign w:val="center"/>
          </w:tcPr>
          <w:p w14:paraId="63F786C5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A2C47" w14:textId="2EC70EFF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: 16</w:t>
            </w:r>
          </w:p>
          <w:p w14:paraId="7D816B2B" w14:textId="28D19703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1140D4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  <w:r w:rsidR="003A6CA2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68F9467B" w14:textId="5A2C5473" w:rsidR="001140D4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3A6CA2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1D23F" w14:textId="444A3590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36 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1F76747C" w14:textId="77777777" w:rsidTr="006B01BD">
        <w:trPr>
          <w:trHeight w:val="842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3CD5A1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FDC673D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7182A0" w14:textId="6A53D9B2" w:rsidR="001140D4" w:rsidRPr="006B01BD" w:rsidRDefault="004022E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D0A72" w14:textId="042A77C5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 10 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3295CE1C" w14:textId="77777777" w:rsidTr="006B01BD">
        <w:trPr>
          <w:trHeight w:val="1235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5F6DF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BFE5" w14:textId="3BED961F" w:rsidR="001140D4" w:rsidRPr="006B01BD" w:rsidRDefault="006674AB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6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38C01" w14:textId="5B3053FC" w:rsidR="001140D4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7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FE11" w14:textId="46889B64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45FC9DD2" w14:textId="77777777" w:rsidTr="006B01BD">
        <w:trPr>
          <w:trHeight w:val="335"/>
          <w:jc w:val="right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CC6F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8401" w14:textId="2E8FD754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deuxième année</w:t>
            </w:r>
            <w:r w:rsidR="00AD0B9A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817B7" w14:textId="77777777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C356" w14:textId="4BAA4137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606 </w:t>
            </w:r>
            <w:r w:rsidR="001140D4" w:rsidRPr="006B01BD">
              <w:rPr>
                <w:b/>
                <w:sz w:val="18"/>
                <w:szCs w:val="18"/>
                <w:lang w:eastAsia="en-GB"/>
              </w:rPr>
              <w:t>250</w:t>
            </w:r>
          </w:p>
        </w:tc>
      </w:tr>
      <w:tr w:rsidR="001140D4" w:rsidRPr="00566CBF" w14:paraId="64247248" w14:textId="77777777" w:rsidTr="006B01BD">
        <w:trPr>
          <w:trHeight w:val="488"/>
          <w:jc w:val="right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6A7E" w14:textId="383B00C5" w:rsidR="001140D4" w:rsidRPr="006B01BD" w:rsidRDefault="00CD2E16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bookmarkStart w:id="19" w:name="_Hlk535678898"/>
            <w:r w:rsidRPr="006B01BD">
              <w:rPr>
                <w:sz w:val="18"/>
                <w:szCs w:val="18"/>
                <w:lang w:eastAsia="en-GB"/>
              </w:rPr>
              <w:t>Troisième année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1826" w14:textId="24B72401" w:rsidR="001140D4" w:rsidRPr="006B01BD" w:rsidRDefault="00566873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Première</w:t>
            </w:r>
            <w:r w:rsidR="001140D4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Pr="006B01BD">
              <w:rPr>
                <w:b/>
                <w:sz w:val="18"/>
                <w:szCs w:val="18"/>
                <w:lang w:eastAsia="en-GB"/>
              </w:rPr>
              <w:t>réunion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élaboration du </w:t>
            </w:r>
            <w:r w:rsidRPr="006B01BD">
              <w:rPr>
                <w:b/>
                <w:sz w:val="18"/>
                <w:szCs w:val="18"/>
              </w:rPr>
              <w:t>résumé à l</w:t>
            </w:r>
            <w:r w:rsidR="00B55386" w:rsidRPr="006B01BD">
              <w:rPr>
                <w:b/>
                <w:sz w:val="18"/>
                <w:szCs w:val="18"/>
              </w:rPr>
              <w:t>’</w:t>
            </w:r>
            <w:r w:rsidRPr="006B01BD">
              <w:rPr>
                <w:b/>
                <w:sz w:val="18"/>
                <w:szCs w:val="18"/>
              </w:rPr>
              <w:t>intention</w:t>
            </w:r>
            <w:r w:rsidR="00B55386" w:rsidRPr="006B01BD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6B01BD">
              <w:rPr>
                <w:b/>
                <w:sz w:val="18"/>
                <w:szCs w:val="18"/>
              </w:rPr>
              <w:t>décideurs</w:t>
            </w:r>
            <w:r w:rsidRPr="006B01BD">
              <w:rPr>
                <w:sz w:val="18"/>
                <w:szCs w:val="18"/>
              </w:rPr>
              <w:t xml:space="preserve"> </w:t>
            </w:r>
            <w:r w:rsidR="00FB6207" w:rsidRPr="006B01BD">
              <w:rPr>
                <w:sz w:val="18"/>
                <w:szCs w:val="18"/>
                <w:lang w:eastAsia="en-GB"/>
              </w:rPr>
              <w:t>(2 coprésidents, 12 </w:t>
            </w:r>
            <w:r w:rsidRPr="006B01BD">
              <w:rPr>
                <w:sz w:val="18"/>
                <w:szCs w:val="18"/>
                <w:lang w:eastAsia="en-GB"/>
              </w:rPr>
              <w:t xml:space="preserve">auteurs coordonnateurs </w:t>
            </w:r>
            <w:r w:rsidR="00FB6207" w:rsidRPr="006B01BD">
              <w:rPr>
                <w:sz w:val="18"/>
                <w:szCs w:val="18"/>
                <w:lang w:eastAsia="en-GB"/>
              </w:rPr>
              <w:t>principaux et 4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425F" w14:textId="3B649E89" w:rsidR="001140D4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04D0" w14:textId="0AAFE6E7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2A13C029" w14:textId="77777777" w:rsidTr="006B01BD">
        <w:trPr>
          <w:trHeight w:val="503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12260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09E2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4F59" w14:textId="5F4470AE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: 18</w:t>
            </w:r>
          </w:p>
          <w:p w14:paraId="21A3F0BC" w14:textId="4BE403DD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1140D4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29572940" w14:textId="3A8640A6" w:rsidR="001140D4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6B01BD">
              <w:rPr>
                <w:sz w:val="18"/>
                <w:szCs w:val="18"/>
                <w:lang w:eastAsia="en-GB"/>
              </w:rPr>
              <w:t xml:space="preserve"> 13 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44A2" w14:textId="61639BE1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39 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bookmarkEnd w:id="19"/>
      <w:tr w:rsidR="001140D4" w:rsidRPr="00566CBF" w14:paraId="65C43C80" w14:textId="77777777" w:rsidTr="006B01BD">
        <w:trPr>
          <w:trHeight w:val="488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FBF68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E2CF" w14:textId="4BE9836D" w:rsidR="001140D4" w:rsidRPr="006B01BD" w:rsidRDefault="00B17162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Troisième réunion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des </w:t>
            </w:r>
            <w:r w:rsidR="000B1EE8" w:rsidRPr="006B01BD">
              <w:rPr>
                <w:b/>
                <w:sz w:val="18"/>
                <w:szCs w:val="18"/>
                <w:lang w:eastAsia="en-GB"/>
              </w:rPr>
              <w:t>auteurs</w:t>
            </w:r>
            <w:r w:rsidR="000B1EE8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1140D4" w:rsidRPr="006B01BD">
              <w:rPr>
                <w:sz w:val="18"/>
                <w:szCs w:val="18"/>
                <w:lang w:eastAsia="en-GB"/>
              </w:rPr>
              <w:t>(</w:t>
            </w:r>
            <w:r w:rsidR="00FB6207" w:rsidRPr="006B01BD">
              <w:rPr>
                <w:sz w:val="18"/>
                <w:szCs w:val="18"/>
                <w:lang w:eastAsia="en-GB"/>
              </w:rPr>
              <w:t>2 </w:t>
            </w:r>
            <w:r w:rsidRPr="006B01BD">
              <w:rPr>
                <w:sz w:val="18"/>
                <w:szCs w:val="18"/>
                <w:lang w:eastAsia="en-GB"/>
              </w:rPr>
              <w:t>coprésidents, 12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auteurs coordonnateurs princip</w:t>
            </w:r>
            <w:r w:rsidR="00FB6207" w:rsidRPr="006B01BD">
              <w:rPr>
                <w:sz w:val="18"/>
                <w:szCs w:val="18"/>
                <w:lang w:eastAsia="en-GB"/>
              </w:rPr>
              <w:t>aux, 106 auteurs principaux, 12 éditeurs-réviseurs et 6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FD380" w14:textId="321E1023" w:rsidR="001140D4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</w:t>
            </w:r>
            <w:r w:rsidR="00E47603" w:rsidRPr="006B01BD">
              <w:rPr>
                <w:sz w:val="18"/>
                <w:szCs w:val="18"/>
                <w:lang w:eastAsia="en-GB"/>
              </w:rPr>
              <w:t>en supposant que ceux-ci soient majoritairement en nature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A718" w14:textId="17D15B81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4CCC46C0" w14:textId="77777777" w:rsidTr="006B01BD">
        <w:trPr>
          <w:trHeight w:val="503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1F336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C29FF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9793" w14:textId="4E355C7D" w:rsidR="00DB46F5" w:rsidRPr="006B01BD" w:rsidRDefault="00DB46F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 </w:t>
            </w:r>
            <w:r>
              <w:rPr>
                <w:sz w:val="18"/>
                <w:szCs w:val="18"/>
                <w:lang w:eastAsia="en-GB"/>
              </w:rPr>
              <w:t>: 138</w:t>
            </w:r>
          </w:p>
          <w:p w14:paraId="3F21913B" w14:textId="50FD3E52" w:rsidR="00DB46F5" w:rsidRDefault="00DB46F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 : 3 </w:t>
            </w:r>
            <w:r>
              <w:rPr>
                <w:sz w:val="18"/>
                <w:szCs w:val="18"/>
                <w:lang w:eastAsia="en-GB"/>
              </w:rPr>
              <w:t>750</w:t>
            </w:r>
            <w:r w:rsidRPr="006B01BD">
              <w:rPr>
                <w:sz w:val="18"/>
                <w:szCs w:val="18"/>
                <w:lang w:eastAsia="en-GB"/>
              </w:rPr>
              <w:t> dollars</w:t>
            </w:r>
          </w:p>
          <w:p w14:paraId="6D13EB22" w14:textId="6D043101" w:rsidR="001140D4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6B01BD">
              <w:rPr>
                <w:sz w:val="18"/>
                <w:szCs w:val="18"/>
                <w:lang w:eastAsia="en-GB"/>
              </w:rPr>
              <w:t xml:space="preserve"> 104 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DB46F5">
              <w:rPr>
                <w:sz w:val="18"/>
                <w:szCs w:val="18"/>
                <w:lang w:eastAsia="en-GB"/>
              </w:rPr>
              <w:t xml:space="preserve"> (75 %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6CD7" w14:textId="3C631DAE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390 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45E0BF06" w14:textId="77777777" w:rsidTr="006B01BD">
        <w:trPr>
          <w:trHeight w:val="1235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31B00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B460" w14:textId="68478EB9" w:rsidR="001140D4" w:rsidRPr="006B01BD" w:rsidRDefault="006674AB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7BDDC" w14:textId="689F79DB" w:rsidR="001140D4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8BD8" w14:textId="2BAE1F71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150 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6A1C473E" w14:textId="77777777" w:rsidTr="006B01BD">
        <w:trPr>
          <w:trHeight w:val="335"/>
          <w:jc w:val="right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363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2761" w14:textId="124E58F8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troisième année</w:t>
            </w:r>
            <w:r w:rsidR="00B17162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A0CF" w14:textId="77777777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A069B" w14:textId="54CD56EE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604 </w:t>
            </w:r>
            <w:r w:rsidR="001140D4" w:rsidRPr="006B01BD">
              <w:rPr>
                <w:b/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3116DFD3" w14:textId="77777777" w:rsidTr="006B01BD">
        <w:trPr>
          <w:trHeight w:val="265"/>
          <w:jc w:val="right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F4AE" w14:textId="2EB9FF8E" w:rsidR="001140D4" w:rsidRPr="006B01BD" w:rsidRDefault="00CD2E16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Quatrième année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8AB46" w14:textId="6D7D39BF" w:rsidR="001140D4" w:rsidRPr="006B01BD" w:rsidRDefault="0082488C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Réunion de synthèse régionale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</w:t>
            </w:r>
            <w:r w:rsidR="00FB6207" w:rsidRPr="006B01BD">
              <w:rPr>
                <w:sz w:val="18"/>
                <w:szCs w:val="18"/>
                <w:lang w:eastAsia="en-GB"/>
              </w:rPr>
              <w:t>2 </w:t>
            </w:r>
            <w:r w:rsidRPr="006B01BD">
              <w:rPr>
                <w:sz w:val="18"/>
                <w:szCs w:val="18"/>
                <w:lang w:eastAsia="en-GB"/>
              </w:rPr>
              <w:t>coprésidents, 12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auteurs coordonnateurs principa</w:t>
            </w:r>
            <w:r w:rsidR="00FB6207" w:rsidRPr="006B01BD">
              <w:rPr>
                <w:sz w:val="18"/>
                <w:szCs w:val="18"/>
                <w:lang w:eastAsia="en-GB"/>
              </w:rPr>
              <w:t>ux, 106 auteurs principaux et 6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F8422" w14:textId="191FFEBF" w:rsidR="001140D4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630B5E" w:rsidRPr="006B01BD">
              <w:rPr>
                <w:sz w:val="18"/>
                <w:szCs w:val="18"/>
                <w:lang w:eastAsia="en-GB"/>
              </w:rPr>
              <w:t xml:space="preserve"> de cinq jours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CED0" w14:textId="7F32E993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6DA1D051" w14:textId="77777777" w:rsidTr="006B01BD">
        <w:trPr>
          <w:trHeight w:val="503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956875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5434B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7894" w14:textId="2381E540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: 126</w:t>
            </w:r>
          </w:p>
          <w:p w14:paraId="35B5818F" w14:textId="042CA021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1140D4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845271">
              <w:rPr>
                <w:sz w:val="18"/>
                <w:szCs w:val="18"/>
                <w:lang w:eastAsia="en-GB"/>
              </w:rPr>
              <w:t>750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 dollars</w:t>
            </w:r>
          </w:p>
          <w:p w14:paraId="0F3822D8" w14:textId="3A98E073" w:rsidR="001140D4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94 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D6E6A" w14:textId="09B9C9A1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352 </w:t>
            </w:r>
            <w:r w:rsidR="001140D4" w:rsidRPr="006B01BD">
              <w:rPr>
                <w:sz w:val="18"/>
                <w:szCs w:val="18"/>
                <w:lang w:eastAsia="en-GB"/>
              </w:rPr>
              <w:t>500</w:t>
            </w:r>
          </w:p>
        </w:tc>
      </w:tr>
      <w:tr w:rsidR="001140D4" w:rsidRPr="00566CBF" w14:paraId="04818971" w14:textId="77777777" w:rsidTr="006B01BD">
        <w:trPr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C19E58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E49DF6" w14:textId="7C1A0F6D" w:rsidR="001140D4" w:rsidRPr="006B01BD" w:rsidRDefault="00E4760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Dialogue sur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b/>
                <w:sz w:val="18"/>
                <w:szCs w:val="18"/>
                <w:lang w:eastAsia="en-GB"/>
              </w:rPr>
              <w:t>savoirs autochtones et locaux</w:t>
            </w:r>
            <w:r w:rsidR="00FB6207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="002B5891" w:rsidRPr="006B01BD">
              <w:rPr>
                <w:b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6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CDA49" w14:textId="78C44824" w:rsidR="001140D4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</w:t>
            </w:r>
            <w:r w:rsidR="00EC6DA5" w:rsidRPr="006B01BD">
              <w:rPr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ED5EB" w14:textId="55F8C51A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4 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5769735E" w14:textId="77777777" w:rsidTr="006B01BD">
        <w:trPr>
          <w:trHeight w:val="488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826B32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575161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9C597" w14:textId="649031A0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: 16</w:t>
            </w:r>
          </w:p>
          <w:p w14:paraId="5B7DF30B" w14:textId="03141CD8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1140D4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09E1C7E3" w14:textId="52AC269E" w:rsidR="001140D4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6B01BD">
              <w:rPr>
                <w:sz w:val="18"/>
                <w:szCs w:val="18"/>
                <w:lang w:eastAsia="en-GB"/>
              </w:rPr>
              <w:t xml:space="preserve"> 12 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0F9B" w14:textId="53E78733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36 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21ACFBE3" w14:textId="77777777" w:rsidTr="006B01BD">
        <w:trPr>
          <w:trHeight w:val="335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7BB09F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33849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71D9D0" w14:textId="07A39E25" w:rsidR="001140D4" w:rsidRPr="006B01BD" w:rsidRDefault="004022E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Participation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manifestations parallèles lors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autres réunions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D54F" w14:textId="71755FCC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10 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5DD101CD" w14:textId="77777777" w:rsidTr="006B01BD">
        <w:trPr>
          <w:trHeight w:val="366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47F22F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C47373D" w14:textId="77777777" w:rsidR="00861B87" w:rsidRDefault="00566873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Deuxième</w:t>
            </w:r>
            <w:r w:rsidR="006C724C">
              <w:rPr>
                <w:b/>
                <w:sz w:val="18"/>
                <w:szCs w:val="18"/>
                <w:lang w:eastAsia="en-GB"/>
              </w:rPr>
              <w:t> </w:t>
            </w:r>
          </w:p>
          <w:p w14:paraId="5722A9D3" w14:textId="42428077" w:rsidR="001140D4" w:rsidRPr="006B01BD" w:rsidRDefault="00566873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réunion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 xml:space="preserve">élaboration du </w:t>
            </w:r>
            <w:r w:rsidRPr="006B01BD">
              <w:rPr>
                <w:b/>
                <w:sz w:val="18"/>
                <w:szCs w:val="18"/>
              </w:rPr>
              <w:t>résumé à l</w:t>
            </w:r>
            <w:r w:rsidR="00B55386" w:rsidRPr="006B01BD">
              <w:rPr>
                <w:b/>
                <w:sz w:val="18"/>
                <w:szCs w:val="18"/>
              </w:rPr>
              <w:t>’</w:t>
            </w:r>
            <w:r w:rsidRPr="006B01BD">
              <w:rPr>
                <w:b/>
                <w:sz w:val="18"/>
                <w:szCs w:val="18"/>
              </w:rPr>
              <w:t>intention</w:t>
            </w:r>
            <w:r w:rsidR="00B55386" w:rsidRPr="006B01BD">
              <w:rPr>
                <w:b/>
                <w:sz w:val="18"/>
                <w:szCs w:val="18"/>
              </w:rPr>
              <w:t xml:space="preserve"> </w:t>
            </w:r>
            <w:r w:rsidR="006019AF">
              <w:rPr>
                <w:b/>
                <w:sz w:val="18"/>
                <w:szCs w:val="18"/>
              </w:rPr>
              <w:t xml:space="preserve">des </w:t>
            </w:r>
            <w:r w:rsidRPr="006B01BD">
              <w:rPr>
                <w:b/>
                <w:sz w:val="18"/>
                <w:szCs w:val="18"/>
              </w:rPr>
              <w:t>décideurs</w:t>
            </w:r>
            <w:r w:rsidRPr="006B01BD">
              <w:rPr>
                <w:sz w:val="18"/>
                <w:szCs w:val="18"/>
              </w:rPr>
              <w:t xml:space="preserve"> </w:t>
            </w:r>
            <w:r w:rsidR="00FB6207" w:rsidRPr="006B01BD">
              <w:rPr>
                <w:sz w:val="18"/>
                <w:szCs w:val="18"/>
                <w:lang w:eastAsia="en-GB"/>
              </w:rPr>
              <w:t>(2 coprésidents, 12 </w:t>
            </w:r>
            <w:r w:rsidRPr="006B01BD">
              <w:rPr>
                <w:sz w:val="18"/>
                <w:szCs w:val="18"/>
                <w:lang w:eastAsia="en-GB"/>
              </w:rPr>
              <w:t>auteurs</w:t>
            </w:r>
            <w:r w:rsidR="00FB6207" w:rsidRPr="006B01BD">
              <w:rPr>
                <w:sz w:val="18"/>
                <w:szCs w:val="18"/>
                <w:lang w:eastAsia="en-GB"/>
              </w:rPr>
              <w:t xml:space="preserve"> coordonnateurs principaux et 4 </w:t>
            </w:r>
            <w:r w:rsidRPr="006B01BD">
              <w:rPr>
                <w:sz w:val="18"/>
                <w:szCs w:val="18"/>
                <w:lang w:eastAsia="en-GB"/>
              </w:rPr>
              <w:t>membres du Groupe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experts multidisciplinaire et du Bureau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D8B2" w14:textId="1C84F1E0" w:rsidR="001140D4" w:rsidRPr="006B01BD" w:rsidRDefault="003C5C9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6B01BD">
              <w:rPr>
                <w:sz w:val="18"/>
                <w:szCs w:val="18"/>
                <w:lang w:eastAsia="en-GB"/>
              </w:rPr>
              <w:t xml:space="preserve"> de trois jours 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04B9" w14:textId="200553A9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5 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3C88CD7A" w14:textId="77777777" w:rsidTr="006B01BD">
        <w:trPr>
          <w:trHeight w:val="496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3EF216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7D9FCF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6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FCA8" w14:textId="18697F5E" w:rsidR="00845271" w:rsidRDefault="00845271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 :</w:t>
            </w:r>
            <w:r>
              <w:rPr>
                <w:sz w:val="18"/>
                <w:szCs w:val="18"/>
                <w:lang w:eastAsia="en-GB"/>
              </w:rPr>
              <w:t xml:space="preserve"> 18</w:t>
            </w:r>
          </w:p>
          <w:p w14:paraId="70C9D0A3" w14:textId="55A5D9A2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 xml:space="preserve">: </w:t>
            </w:r>
            <w:r w:rsidR="001140D4" w:rsidRPr="006B01BD">
              <w:rPr>
                <w:sz w:val="18"/>
                <w:szCs w:val="18"/>
                <w:lang w:eastAsia="en-GB"/>
              </w:rPr>
              <w:t>3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0955FFAB" w14:textId="178BDEFA" w:rsidR="001140D4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6B01BD">
              <w:rPr>
                <w:sz w:val="18"/>
                <w:szCs w:val="18"/>
                <w:lang w:eastAsia="en-GB"/>
              </w:rPr>
              <w:t xml:space="preserve"> 13 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(75%)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FFBD" w14:textId="648192F8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39 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5E8A75FB" w14:textId="77777777" w:rsidTr="006B01BD">
        <w:trPr>
          <w:trHeight w:val="747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3F96A9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CD54" w14:textId="395CF294" w:rsidR="001140D4" w:rsidRPr="006B01BD" w:rsidRDefault="00CA723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Participation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experts à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Pr="006B01BD">
              <w:rPr>
                <w:b/>
                <w:sz w:val="18"/>
                <w:szCs w:val="18"/>
                <w:lang w:eastAsia="en-GB"/>
              </w:rPr>
              <w:t>session finale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 xml:space="preserve"> de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b/>
                <w:sz w:val="18"/>
                <w:szCs w:val="18"/>
                <w:lang w:eastAsia="en-GB"/>
              </w:rPr>
              <w:t xml:space="preserve">la </w:t>
            </w:r>
            <w:r w:rsidR="00085901" w:rsidRPr="006B01BD">
              <w:rPr>
                <w:b/>
                <w:sz w:val="18"/>
                <w:szCs w:val="18"/>
                <w:lang w:eastAsia="en-GB"/>
              </w:rPr>
              <w:t>P</w:t>
            </w:r>
            <w:r w:rsidRPr="006B01BD">
              <w:rPr>
                <w:b/>
                <w:sz w:val="18"/>
                <w:szCs w:val="18"/>
                <w:lang w:eastAsia="en-GB"/>
              </w:rPr>
              <w:t>lénière</w:t>
            </w:r>
            <w:r w:rsidRPr="006B01BD">
              <w:rPr>
                <w:sz w:val="18"/>
                <w:szCs w:val="18"/>
                <w:lang w:eastAsia="en-GB"/>
              </w:rPr>
              <w:t xml:space="preserve"> (</w:t>
            </w:r>
            <w:r w:rsidR="00FB6207" w:rsidRPr="006B01BD">
              <w:rPr>
                <w:sz w:val="18"/>
                <w:szCs w:val="18"/>
                <w:lang w:eastAsia="en-GB"/>
              </w:rPr>
              <w:t>2 coprésidents et 8 </w:t>
            </w:r>
            <w:r w:rsidRPr="006B01BD">
              <w:rPr>
                <w:sz w:val="18"/>
                <w:szCs w:val="18"/>
                <w:lang w:eastAsia="en-GB"/>
              </w:rPr>
              <w:t>auteurs coordonnateurs principaux ou auteurs principaux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D3A1" w14:textId="442EA0A1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Nombre total de participants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: 10</w:t>
            </w:r>
          </w:p>
          <w:p w14:paraId="148B7F3D" w14:textId="2380A2F6" w:rsidR="001140D4" w:rsidRPr="006B01BD" w:rsidRDefault="001E47C5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Coût par participant</w:t>
            </w:r>
            <w:r w:rsidR="00AD0B9A" w:rsidRPr="006B01BD">
              <w:rPr>
                <w:sz w:val="18"/>
                <w:szCs w:val="18"/>
                <w:lang w:eastAsia="en-GB"/>
              </w:rPr>
              <w:t xml:space="preserve"> : </w:t>
            </w:r>
            <w:r w:rsidR="001140D4" w:rsidRPr="006B01BD">
              <w:rPr>
                <w:sz w:val="18"/>
                <w:szCs w:val="18"/>
                <w:lang w:eastAsia="en-GB"/>
              </w:rPr>
              <w:t>3</w:t>
            </w:r>
            <w:r w:rsidR="00AD0B9A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750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="00AD0B9A" w:rsidRPr="006B01BD">
              <w:rPr>
                <w:sz w:val="18"/>
                <w:szCs w:val="18"/>
                <w:lang w:eastAsia="en-GB"/>
              </w:rPr>
              <w:t>dollars</w:t>
            </w:r>
          </w:p>
          <w:p w14:paraId="469D0008" w14:textId="052EC11B" w:rsidR="001140D4" w:rsidRPr="006B01BD" w:rsidRDefault="0051353B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Frais de voyage et indemnité journalière de subsistance pour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FB6207" w:rsidRPr="006B01BD">
              <w:rPr>
                <w:sz w:val="18"/>
                <w:szCs w:val="18"/>
                <w:lang w:eastAsia="en-GB"/>
              </w:rPr>
              <w:t>7 </w:t>
            </w:r>
            <w:r w:rsidRPr="006B01BD">
              <w:rPr>
                <w:sz w:val="18"/>
                <w:szCs w:val="18"/>
                <w:lang w:eastAsia="en-GB"/>
              </w:rPr>
              <w:t>participants bénéficiant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aide financière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 (75</w:t>
            </w:r>
            <w:r w:rsidR="00461301" w:rsidRPr="006B01BD">
              <w:rPr>
                <w:sz w:val="18"/>
                <w:szCs w:val="18"/>
                <w:lang w:eastAsia="en-GB"/>
              </w:rPr>
              <w:t> </w:t>
            </w:r>
            <w:r w:rsidR="001140D4" w:rsidRPr="006B01BD">
              <w:rPr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0794" w14:textId="602CF147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26 </w:t>
            </w:r>
            <w:r w:rsidR="001140D4" w:rsidRPr="006B01BD">
              <w:rPr>
                <w:sz w:val="18"/>
                <w:szCs w:val="18"/>
                <w:lang w:eastAsia="en-GB"/>
              </w:rPr>
              <w:t>250</w:t>
            </w:r>
          </w:p>
        </w:tc>
      </w:tr>
      <w:tr w:rsidR="001140D4" w:rsidRPr="00566CBF" w14:paraId="20C97875" w14:textId="77777777" w:rsidTr="006B01BD">
        <w:trPr>
          <w:trHeight w:val="1723"/>
          <w:jc w:val="right"/>
        </w:trPr>
        <w:tc>
          <w:tcPr>
            <w:tcW w:w="51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DD076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1557" w14:textId="697326A1" w:rsidR="001140D4" w:rsidRPr="006B01BD" w:rsidRDefault="007217C2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Conception, présentation, diffusion et communication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832D" w14:textId="1F23904E" w:rsidR="001140D4" w:rsidRPr="006B01BD" w:rsidRDefault="007217C2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Notamment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Pr="006B01BD">
              <w:rPr>
                <w:sz w:val="18"/>
                <w:szCs w:val="18"/>
                <w:lang w:eastAsia="en-GB"/>
              </w:rPr>
              <w:t>activités suivantes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: conception et mise en page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(graphiques techniques, production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une vidéo promotionnelle, appui en matière de relations publiques, manifestations de lancement, impression du résumé à l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intention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des </w:t>
            </w:r>
            <w:r w:rsidRPr="006B01BD">
              <w:rPr>
                <w:sz w:val="18"/>
                <w:szCs w:val="18"/>
                <w:lang w:eastAsia="en-GB"/>
              </w:rPr>
              <w:t>décideurs et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évaluation et distribution ultérieure</w:t>
            </w:r>
            <w:r w:rsidR="00AD0B9A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08BF" w14:textId="0D667701" w:rsidR="001140D4" w:rsidRPr="006B01BD" w:rsidRDefault="001140D4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220</w:t>
            </w:r>
            <w:r w:rsidR="00A07D09">
              <w:rPr>
                <w:sz w:val="18"/>
                <w:szCs w:val="18"/>
                <w:lang w:eastAsia="en-GB"/>
              </w:rPr>
              <w:t> </w:t>
            </w:r>
            <w:r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04BBDE76" w14:textId="77777777" w:rsidTr="006B01BD">
        <w:trPr>
          <w:trHeight w:val="1479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ED7A6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EF84" w14:textId="7E6EA8B6" w:rsidR="001140D4" w:rsidRPr="006B01BD" w:rsidRDefault="00365769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Groupe d</w:t>
            </w:r>
            <w:r w:rsidR="00B55386" w:rsidRPr="006B01BD">
              <w:rPr>
                <w:b/>
                <w:sz w:val="18"/>
                <w:szCs w:val="18"/>
                <w:lang w:eastAsia="en-GB"/>
              </w:rPr>
              <w:t>’</w:t>
            </w:r>
            <w:r w:rsidRPr="006B01BD">
              <w:rPr>
                <w:b/>
                <w:sz w:val="18"/>
                <w:szCs w:val="18"/>
                <w:lang w:eastAsia="en-GB"/>
              </w:rPr>
              <w:t>appui technique</w:t>
            </w:r>
            <w:r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1140D4" w:rsidRPr="006B01BD">
              <w:rPr>
                <w:sz w:val="18"/>
                <w:szCs w:val="18"/>
                <w:lang w:eastAsia="en-GB"/>
              </w:rPr>
              <w:t>(</w:t>
            </w:r>
            <w:r w:rsidR="00FB6207" w:rsidRPr="006B01BD">
              <w:rPr>
                <w:sz w:val="18"/>
                <w:szCs w:val="18"/>
                <w:lang w:eastAsia="en-GB"/>
              </w:rPr>
              <w:t>18 </w:t>
            </w:r>
            <w:r w:rsidR="00F93DB8" w:rsidRPr="006B01BD">
              <w:rPr>
                <w:sz w:val="18"/>
                <w:szCs w:val="18"/>
                <w:lang w:eastAsia="en-GB"/>
              </w:rPr>
              <w:t>mois, y compris six mois suivant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sz w:val="18"/>
                <w:szCs w:val="18"/>
                <w:lang w:eastAsia="en-GB"/>
              </w:rPr>
              <w:t>date de lancement du rapport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="00F93DB8" w:rsidRPr="006B01BD">
              <w:rPr>
                <w:sz w:val="18"/>
                <w:szCs w:val="18"/>
                <w:lang w:eastAsia="en-GB"/>
              </w:rPr>
              <w:t>évaluation à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F93DB8" w:rsidRPr="006B01BD">
              <w:rPr>
                <w:sz w:val="18"/>
                <w:szCs w:val="18"/>
                <w:lang w:eastAsia="en-GB"/>
              </w:rPr>
              <w:t>Plénière</w:t>
            </w:r>
            <w:r w:rsidR="001140D4" w:rsidRPr="006B01BD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890AB" w14:textId="08EC5190" w:rsidR="001140D4" w:rsidRPr="006B01BD" w:rsidRDefault="002D7AA8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Correspondant au coût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administrateur équivalent plein temps et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un poste d</w:t>
            </w:r>
            <w:r w:rsidR="00B55386" w:rsidRPr="006B01BD">
              <w:rPr>
                <w:sz w:val="18"/>
                <w:szCs w:val="18"/>
                <w:lang w:eastAsia="en-GB"/>
              </w:rPr>
              <w:t>’</w:t>
            </w:r>
            <w:r w:rsidRPr="006B01BD">
              <w:rPr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  <w:r w:rsidR="001140D4" w:rsidRPr="006B01BD">
              <w:rPr>
                <w:sz w:val="18"/>
                <w:szCs w:val="18"/>
                <w:lang w:eastAsia="en-GB"/>
              </w:rPr>
              <w:t xml:space="preserve">. </w:t>
            </w:r>
            <w:r w:rsidR="00461301" w:rsidRPr="006B01BD">
              <w:rPr>
                <w:sz w:val="18"/>
                <w:szCs w:val="18"/>
                <w:lang w:eastAsia="en-GB"/>
              </w:rPr>
              <w:t>150 000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 pour un an et 75 000</w:t>
            </w:r>
            <w:r w:rsidR="00FB6207" w:rsidRPr="006B01BD">
              <w:rPr>
                <w:sz w:val="18"/>
                <w:szCs w:val="18"/>
                <w:lang w:eastAsia="en-GB"/>
              </w:rPr>
              <w:t> </w:t>
            </w:r>
            <w:r w:rsidR="00461301" w:rsidRPr="006B01BD">
              <w:rPr>
                <w:sz w:val="18"/>
                <w:szCs w:val="18"/>
                <w:lang w:eastAsia="en-GB"/>
              </w:rPr>
              <w:t>dollars pour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les </w:t>
            </w:r>
            <w:r w:rsidR="00461301" w:rsidRPr="006B01BD">
              <w:rPr>
                <w:sz w:val="18"/>
                <w:szCs w:val="18"/>
                <w:lang w:eastAsia="en-GB"/>
              </w:rPr>
              <w:t>six mois suivant</w:t>
            </w:r>
            <w:r w:rsidR="00B55386" w:rsidRPr="006B01BD">
              <w:rPr>
                <w:sz w:val="18"/>
                <w:szCs w:val="18"/>
                <w:lang w:eastAsia="en-GB"/>
              </w:rPr>
              <w:t xml:space="preserve"> </w:t>
            </w:r>
            <w:r w:rsidR="006019AF">
              <w:rPr>
                <w:sz w:val="18"/>
                <w:szCs w:val="18"/>
                <w:lang w:eastAsia="en-GB"/>
              </w:rPr>
              <w:t xml:space="preserve">la </w:t>
            </w:r>
            <w:r w:rsidR="00461301" w:rsidRPr="006B01BD">
              <w:rPr>
                <w:sz w:val="18"/>
                <w:szCs w:val="18"/>
                <w:lang w:eastAsia="en-GB"/>
              </w:rPr>
              <w:t>Plénière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B163" w14:textId="3FE044C3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225 </w:t>
            </w:r>
            <w:r w:rsidR="001140D4" w:rsidRPr="006B01BD">
              <w:rPr>
                <w:sz w:val="18"/>
                <w:szCs w:val="18"/>
                <w:lang w:eastAsia="en-GB"/>
              </w:rPr>
              <w:t>000</w:t>
            </w:r>
          </w:p>
        </w:tc>
      </w:tr>
      <w:tr w:rsidR="001140D4" w:rsidRPr="00566CBF" w14:paraId="65486E9B" w14:textId="77777777" w:rsidTr="006B01BD">
        <w:trPr>
          <w:trHeight w:val="335"/>
          <w:jc w:val="right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10E3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9AE7" w14:textId="2FED2D3A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 xml:space="preserve">Total </w:t>
            </w:r>
            <w:r w:rsidR="00CD2E16" w:rsidRPr="006B01BD">
              <w:rPr>
                <w:b/>
                <w:sz w:val="18"/>
                <w:szCs w:val="18"/>
                <w:lang w:eastAsia="en-GB"/>
              </w:rPr>
              <w:t>quatrième année</w:t>
            </w:r>
            <w:r w:rsidR="00566873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3981" w14:textId="77777777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DC6E" w14:textId="51F78A4B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937 </w:t>
            </w:r>
            <w:r w:rsidR="001140D4" w:rsidRPr="006B01BD">
              <w:rPr>
                <w:b/>
                <w:sz w:val="18"/>
                <w:szCs w:val="18"/>
                <w:lang w:eastAsia="en-GB"/>
              </w:rPr>
              <w:t>750</w:t>
            </w:r>
          </w:p>
        </w:tc>
      </w:tr>
      <w:tr w:rsidR="001140D4" w:rsidRPr="00566CBF" w14:paraId="1D6A8D36" w14:textId="77777777" w:rsidTr="006B01BD">
        <w:trPr>
          <w:trHeight w:val="335"/>
          <w:jc w:val="right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19E2" w14:textId="77777777" w:rsidR="001140D4" w:rsidRPr="006B01BD" w:rsidRDefault="001140D4" w:rsidP="00A3618B">
            <w:pPr>
              <w:pStyle w:val="Normal-pool"/>
              <w:spacing w:before="20" w:after="40"/>
              <w:rPr>
                <w:sz w:val="18"/>
                <w:szCs w:val="18"/>
                <w:lang w:eastAsia="en-GB"/>
              </w:rPr>
            </w:pPr>
            <w:r w:rsidRPr="006B01BD">
              <w:rPr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CA51" w14:textId="38ECD992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Total</w:t>
            </w:r>
            <w:r w:rsidR="00566873" w:rsidRPr="006B01BD">
              <w:rPr>
                <w:b/>
                <w:sz w:val="18"/>
                <w:szCs w:val="18"/>
                <w:lang w:eastAsia="en-GB"/>
              </w:rPr>
              <w:t> </w:t>
            </w:r>
            <w:r w:rsidRPr="006B01BD">
              <w:rPr>
                <w:b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6FC0" w14:textId="77777777" w:rsidR="001140D4" w:rsidRPr="006B01BD" w:rsidRDefault="001140D4" w:rsidP="00A3618B">
            <w:pPr>
              <w:pStyle w:val="Normal-pool"/>
              <w:spacing w:before="20" w:after="40"/>
              <w:rPr>
                <w:b/>
                <w:sz w:val="18"/>
                <w:szCs w:val="18"/>
                <w:lang w:eastAsia="en-GB"/>
              </w:rPr>
            </w:pPr>
            <w:r w:rsidRPr="006B01BD">
              <w:rPr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E8ED" w14:textId="25488309" w:rsidR="001140D4" w:rsidRPr="006B01BD" w:rsidRDefault="00A07D09" w:rsidP="00A3618B">
            <w:pPr>
              <w:pStyle w:val="Normal-pool"/>
              <w:spacing w:before="20" w:after="40"/>
              <w:jc w:val="right"/>
              <w:rPr>
                <w:b/>
                <w:sz w:val="18"/>
                <w:szCs w:val="18"/>
                <w:lang w:eastAsia="en-GB"/>
              </w:rPr>
            </w:pPr>
            <w:r>
              <w:rPr>
                <w:b/>
                <w:sz w:val="18"/>
                <w:szCs w:val="18"/>
                <w:lang w:eastAsia="en-GB"/>
              </w:rPr>
              <w:t>2 732 </w:t>
            </w:r>
            <w:r w:rsidR="001140D4" w:rsidRPr="006B01BD">
              <w:rPr>
                <w:b/>
                <w:sz w:val="18"/>
                <w:szCs w:val="18"/>
                <w:lang w:eastAsia="en-GB"/>
              </w:rPr>
              <w:t>500</w:t>
            </w:r>
          </w:p>
        </w:tc>
      </w:tr>
    </w:tbl>
    <w:p w14:paraId="7F56965F" w14:textId="05FF5750" w:rsidR="00F95F5E" w:rsidRPr="00566CBF" w:rsidRDefault="00F95F5E" w:rsidP="00A3618B">
      <w:pPr>
        <w:rPr>
          <w:b/>
          <w:bCs/>
          <w:color w:val="000000"/>
          <w:sz w:val="24"/>
          <w:szCs w:val="24"/>
          <w:lang w:eastAsia="en-GB"/>
        </w:rPr>
      </w:pPr>
    </w:p>
    <w:p w14:paraId="37D3B7DF" w14:textId="36326FE8" w:rsidR="000803E8" w:rsidRPr="00566CBF" w:rsidRDefault="00371E4D" w:rsidP="00A3618B">
      <w:pPr>
        <w:tabs>
          <w:tab w:val="left" w:pos="4082"/>
        </w:tabs>
        <w:spacing w:after="120"/>
        <w:ind w:left="1247"/>
        <w:rPr>
          <w:b/>
          <w:bCs/>
          <w:color w:val="000000"/>
          <w:sz w:val="24"/>
          <w:szCs w:val="24"/>
          <w:lang w:eastAsia="en-GB"/>
        </w:rPr>
      </w:pPr>
      <w:r w:rsidRPr="00566CBF">
        <w:rPr>
          <w:b/>
          <w:bCs/>
          <w:color w:val="000000"/>
          <w:sz w:val="24"/>
          <w:szCs w:val="24"/>
          <w:lang w:eastAsia="en-GB"/>
        </w:rPr>
        <w:t>Objectif</w:t>
      </w:r>
      <w:r w:rsidR="00FB6207">
        <w:rPr>
          <w:b/>
          <w:bCs/>
          <w:color w:val="000000"/>
          <w:sz w:val="24"/>
          <w:szCs w:val="24"/>
          <w:lang w:eastAsia="en-GB"/>
        </w:rPr>
        <w:t> </w:t>
      </w:r>
      <w:r w:rsidR="000803E8" w:rsidRPr="00566CBF">
        <w:rPr>
          <w:b/>
          <w:bCs/>
          <w:color w:val="000000"/>
          <w:sz w:val="24"/>
          <w:szCs w:val="24"/>
          <w:lang w:eastAsia="en-GB"/>
        </w:rPr>
        <w:t>2</w:t>
      </w:r>
      <w:r w:rsidR="00B17162" w:rsidRPr="00566CBF">
        <w:rPr>
          <w:b/>
          <w:bCs/>
          <w:color w:val="000000"/>
          <w:sz w:val="24"/>
          <w:szCs w:val="24"/>
          <w:lang w:eastAsia="en-GB"/>
        </w:rPr>
        <w:t> </w:t>
      </w:r>
      <w:r w:rsidR="000803E8" w:rsidRPr="00566CBF">
        <w:rPr>
          <w:b/>
          <w:bCs/>
          <w:color w:val="000000"/>
          <w:sz w:val="24"/>
          <w:szCs w:val="24"/>
          <w:lang w:eastAsia="en-GB"/>
        </w:rPr>
        <w:t xml:space="preserve">: </w:t>
      </w:r>
      <w:r w:rsidR="00AD0B9A" w:rsidRPr="00566CBF">
        <w:rPr>
          <w:b/>
          <w:bCs/>
          <w:color w:val="000000"/>
          <w:sz w:val="24"/>
          <w:szCs w:val="24"/>
          <w:lang w:eastAsia="en-GB"/>
        </w:rPr>
        <w:t>Renforcement</w:t>
      </w:r>
      <w:r w:rsidR="00B55386">
        <w:rPr>
          <w:b/>
          <w:bCs/>
          <w:color w:val="000000"/>
          <w:sz w:val="24"/>
          <w:szCs w:val="24"/>
          <w:lang w:eastAsia="en-GB"/>
        </w:rPr>
        <w:t xml:space="preserve"> </w:t>
      </w:r>
      <w:r w:rsidR="006019AF">
        <w:rPr>
          <w:b/>
          <w:bCs/>
          <w:color w:val="000000"/>
          <w:sz w:val="24"/>
          <w:szCs w:val="24"/>
          <w:lang w:eastAsia="en-GB"/>
        </w:rPr>
        <w:t xml:space="preserve">des </w:t>
      </w:r>
      <w:r w:rsidR="00AD0B9A" w:rsidRPr="00566CBF">
        <w:rPr>
          <w:b/>
          <w:bCs/>
          <w:color w:val="000000"/>
          <w:sz w:val="24"/>
          <w:szCs w:val="24"/>
          <w:lang w:eastAsia="en-GB"/>
        </w:rPr>
        <w:t>capacités</w:t>
      </w:r>
    </w:p>
    <w:p w14:paraId="5041AC12" w14:textId="06B830D8" w:rsidR="000803E8" w:rsidRPr="00566CBF" w:rsidRDefault="00F95F5E" w:rsidP="00A3618B">
      <w:pPr>
        <w:pStyle w:val="Normal-pool"/>
        <w:spacing w:after="120"/>
        <w:ind w:left="1247"/>
        <w:rPr>
          <w:b/>
          <w:bCs/>
          <w:color w:val="000000"/>
          <w:lang w:val="fr-FR" w:eastAsia="en-GB"/>
        </w:rPr>
      </w:pPr>
      <w:r w:rsidRPr="00566CBF">
        <w:rPr>
          <w:b/>
          <w:bCs/>
          <w:color w:val="000000"/>
          <w:lang w:val="fr-FR" w:eastAsia="en-GB"/>
        </w:rPr>
        <w:t>Table</w:t>
      </w:r>
      <w:r w:rsidR="00B17162" w:rsidRPr="00566CBF">
        <w:rPr>
          <w:b/>
          <w:bCs/>
          <w:color w:val="000000"/>
          <w:lang w:val="fr-FR" w:eastAsia="en-GB"/>
        </w:rPr>
        <w:t>au</w:t>
      </w:r>
      <w:r w:rsidR="00FB6207">
        <w:rPr>
          <w:b/>
          <w:bCs/>
          <w:color w:val="000000"/>
          <w:lang w:val="fr-FR" w:eastAsia="en-GB"/>
        </w:rPr>
        <w:t> </w:t>
      </w:r>
      <w:r w:rsidR="004E2AB2" w:rsidRPr="00566CBF">
        <w:rPr>
          <w:b/>
          <w:bCs/>
          <w:color w:val="000000"/>
          <w:lang w:val="fr-FR" w:eastAsia="en-GB"/>
        </w:rPr>
        <w:t>A-7</w:t>
      </w:r>
      <w:r w:rsidR="00B17162" w:rsidRPr="00566CBF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lang w:val="fr-FR" w:eastAsia="en-GB"/>
        </w:rPr>
        <w:t>Produit</w:t>
      </w:r>
      <w:r w:rsidR="00A3550B" w:rsidRPr="00566CBF">
        <w:rPr>
          <w:b/>
          <w:bCs/>
          <w:color w:val="000000"/>
          <w:lang w:val="fr-FR" w:eastAsia="en-GB"/>
        </w:rPr>
        <w:t>s</w:t>
      </w:r>
      <w:r w:rsidR="00FB6207">
        <w:rPr>
          <w:b/>
          <w:bCs/>
          <w:color w:val="000000"/>
          <w:lang w:val="fr-FR" w:eastAsia="en-GB"/>
        </w:rPr>
        <w:t> </w:t>
      </w:r>
      <w:r w:rsidRPr="00566CBF">
        <w:rPr>
          <w:b/>
          <w:bCs/>
          <w:color w:val="000000"/>
          <w:lang w:val="fr-FR" w:eastAsia="en-GB"/>
        </w:rPr>
        <w:t>2</w:t>
      </w:r>
      <w:r w:rsidR="00AD0B9A" w:rsidRPr="00566CBF">
        <w:rPr>
          <w:b/>
          <w:bCs/>
          <w:color w:val="000000"/>
          <w:lang w:val="fr-FR" w:eastAsia="en-GB"/>
        </w:rPr>
        <w:t> </w:t>
      </w:r>
      <w:r w:rsidR="0009372B" w:rsidRPr="00566CBF">
        <w:rPr>
          <w:b/>
          <w:bCs/>
          <w:color w:val="000000"/>
          <w:lang w:val="fr-FR" w:eastAsia="en-GB"/>
        </w:rPr>
        <w:t>a</w:t>
      </w:r>
      <w:r w:rsidR="004E2AB2" w:rsidRPr="00566CBF">
        <w:rPr>
          <w:b/>
          <w:bCs/>
          <w:color w:val="000000"/>
          <w:lang w:val="fr-FR" w:eastAsia="en-GB"/>
        </w:rPr>
        <w:t>)</w:t>
      </w:r>
      <w:r w:rsidR="0009372B" w:rsidRPr="00566CBF">
        <w:rPr>
          <w:b/>
          <w:bCs/>
          <w:color w:val="000000"/>
          <w:lang w:val="fr-FR" w:eastAsia="en-GB"/>
        </w:rPr>
        <w:t xml:space="preserve"> </w:t>
      </w:r>
      <w:r w:rsidR="00AD0B9A" w:rsidRPr="00566CBF">
        <w:rPr>
          <w:rFonts w:cstheme="minorHAnsi"/>
          <w:b/>
          <w:lang w:val="fr-FR"/>
        </w:rPr>
        <w:t>(Apprentissage et participation améli</w:t>
      </w:r>
      <w:r w:rsidR="00AC5483">
        <w:rPr>
          <w:rFonts w:cstheme="minorHAnsi"/>
          <w:b/>
          <w:lang w:val="fr-FR"/>
        </w:rPr>
        <w:t>orés), 2 b) (Accès facilité) et </w:t>
      </w:r>
      <w:r w:rsidR="00AD0B9A" w:rsidRPr="00566CBF">
        <w:rPr>
          <w:rFonts w:cstheme="minorHAnsi"/>
          <w:b/>
          <w:lang w:val="fr-FR"/>
        </w:rPr>
        <w:t>2 c) (Capacités nationales et régionales renforcées</w:t>
      </w:r>
      <w:r w:rsidR="0009372B" w:rsidRPr="00566CBF">
        <w:rPr>
          <w:b/>
          <w:bCs/>
          <w:color w:val="000000"/>
          <w:lang w:val="fr-FR" w:eastAsia="en-GB"/>
        </w:rPr>
        <w:t>)</w:t>
      </w:r>
    </w:p>
    <w:tbl>
      <w:tblPr>
        <w:tblW w:w="5225" w:type="pct"/>
        <w:tblInd w:w="-10" w:type="dxa"/>
        <w:tblLook w:val="04A0" w:firstRow="1" w:lastRow="0" w:firstColumn="1" w:lastColumn="0" w:noHBand="0" w:noVBand="1"/>
      </w:tblPr>
      <w:tblGrid>
        <w:gridCol w:w="891"/>
        <w:gridCol w:w="3585"/>
        <w:gridCol w:w="3585"/>
        <w:gridCol w:w="1842"/>
      </w:tblGrid>
      <w:tr w:rsidR="00146E4F" w:rsidRPr="009B3617" w14:paraId="0D4822D3" w14:textId="77777777" w:rsidTr="0051083A">
        <w:trPr>
          <w:trHeight w:val="826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0203" w14:textId="17B49743" w:rsidR="00146E4F" w:rsidRPr="009B3617" w:rsidRDefault="00146E4F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EDE8" w14:textId="0B6D5A2D" w:rsidR="00146E4F" w:rsidRPr="009B3617" w:rsidRDefault="00146E4F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Poste de dépenses 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39555" w14:textId="03370FF8" w:rsidR="00146E4F" w:rsidRPr="009B3617" w:rsidRDefault="00146E4F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4D38" w14:textId="77777777" w:rsidR="00146E4F" w:rsidRPr="009B3617" w:rsidRDefault="00146E4F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Coûts estimés</w:t>
            </w:r>
          </w:p>
          <w:p w14:paraId="1C94A344" w14:textId="74123BE7" w:rsidR="00146E4F" w:rsidRPr="009B3617" w:rsidRDefault="00146E4F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(en dollars des États-Unis)</w:t>
            </w:r>
          </w:p>
        </w:tc>
      </w:tr>
      <w:tr w:rsidR="000803E8" w:rsidRPr="009B3617" w14:paraId="64C89154" w14:textId="77777777" w:rsidTr="00F95F5E">
        <w:trPr>
          <w:trHeight w:val="504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D9F7E" w14:textId="59F54AE2" w:rsidR="000803E8" w:rsidRPr="009B3617" w:rsidRDefault="00572EFA" w:rsidP="00A3618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Annuel</w:t>
            </w:r>
          </w:p>
        </w:tc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8057" w14:textId="3CFEE6D7" w:rsidR="000803E8" w:rsidRPr="009B3617" w:rsidRDefault="007449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Réunion de l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équipe spéciale</w:t>
            </w:r>
            <w:r w:rsidR="00566873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>(10 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membres de l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équipe spéciale</w:t>
            </w:r>
            <w:r w:rsidR="00526227" w:rsidRPr="009B3617">
              <w:rPr>
                <w:color w:val="000000"/>
                <w:sz w:val="18"/>
                <w:szCs w:val="18"/>
                <w:lang w:eastAsia="en-GB"/>
              </w:rPr>
              <w:t xml:space="preserve"> et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 xml:space="preserve"> 4 m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embres du Groupe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experts multidisciplinaire et du Bureau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3BBB" w14:textId="33B87A7A" w:rsidR="000803E8" w:rsidRPr="009B3617" w:rsidRDefault="003C5C99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9B3617">
              <w:rPr>
                <w:color w:val="000000"/>
                <w:sz w:val="18"/>
                <w:szCs w:val="18"/>
                <w:lang w:eastAsia="en-GB"/>
              </w:rPr>
              <w:t xml:space="preserve"> de trois jours</w:t>
            </w:r>
            <w:r w:rsidR="00EC6DA5" w:rsidRPr="009B361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462A2" w14:textId="307CCB0F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6E5816BD" w14:textId="77777777" w:rsidTr="00F95F5E">
        <w:trPr>
          <w:trHeight w:val="520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315B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E7B34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3935" w14:textId="249014DC" w:rsidR="000803E8" w:rsidRPr="009B3617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Nombre total de participants</w:t>
            </w:r>
            <w:r w:rsidR="00FA2676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: 14</w:t>
            </w:r>
          </w:p>
          <w:p w14:paraId="27246C63" w14:textId="7890A960" w:rsidR="000803E8" w:rsidRPr="009B3617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Coût par participant</w:t>
            </w:r>
            <w:r w:rsidR="00FA2676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3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dollars</w:t>
            </w:r>
          </w:p>
          <w:p w14:paraId="3B5EEC67" w14:textId="2718C944" w:rsidR="000803E8" w:rsidRPr="009B3617" w:rsidRDefault="0051353B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 xml:space="preserve"> 10 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participants bénéficiant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une aide financière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 xml:space="preserve"> (75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00E79" w14:textId="16AE2BDA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5871E4" w:rsidRPr="009B3617" w14:paraId="40FB7EB0" w14:textId="77777777" w:rsidTr="007746AC">
        <w:trPr>
          <w:trHeight w:val="346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D483F" w14:textId="77777777" w:rsidR="005871E4" w:rsidRPr="009B3617" w:rsidRDefault="005871E4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2B56F" w14:textId="4E67D7C3" w:rsidR="00923E39" w:rsidRPr="009B3617" w:rsidRDefault="00923E39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Activités de l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équipe spéciale </w:t>
            </w:r>
          </w:p>
          <w:p w14:paraId="2F796ED5" w14:textId="73E261CB" w:rsidR="005871E4" w:rsidRPr="009B3617" w:rsidRDefault="005871E4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A1F7" w14:textId="2C1B3073" w:rsidR="005871E4" w:rsidRPr="009B3617" w:rsidRDefault="007C4EC6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sz w:val="18"/>
                <w:szCs w:val="18"/>
              </w:rPr>
              <w:t>Produit</w:t>
            </w:r>
            <w:r w:rsidR="00FB6207" w:rsidRPr="009B3617">
              <w:rPr>
                <w:sz w:val="18"/>
                <w:szCs w:val="18"/>
              </w:rPr>
              <w:t> </w:t>
            </w:r>
            <w:r w:rsidR="005871E4" w:rsidRPr="009B3617">
              <w:rPr>
                <w:sz w:val="18"/>
                <w:szCs w:val="18"/>
              </w:rPr>
              <w:t>2</w:t>
            </w:r>
            <w:r w:rsidR="00FA2676" w:rsidRPr="009B3617">
              <w:rPr>
                <w:sz w:val="18"/>
                <w:szCs w:val="18"/>
              </w:rPr>
              <w:t> </w:t>
            </w:r>
            <w:r w:rsidR="005871E4" w:rsidRPr="009B3617">
              <w:rPr>
                <w:sz w:val="18"/>
                <w:szCs w:val="18"/>
              </w:rPr>
              <w:t xml:space="preserve">: </w:t>
            </w:r>
            <w:r w:rsidR="001E7AEE" w:rsidRPr="009B3617">
              <w:rPr>
                <w:color w:val="000000"/>
                <w:sz w:val="18"/>
                <w:szCs w:val="18"/>
              </w:rPr>
              <w:t>Forum de renforcement</w:t>
            </w:r>
            <w:r w:rsidR="00B55386" w:rsidRPr="009B3617">
              <w:rPr>
                <w:color w:val="000000"/>
                <w:sz w:val="18"/>
                <w:szCs w:val="18"/>
              </w:rPr>
              <w:t xml:space="preserve"> </w:t>
            </w:r>
            <w:r w:rsidR="006019AF" w:rsidRPr="009B3617">
              <w:rPr>
                <w:color w:val="000000"/>
                <w:sz w:val="18"/>
                <w:szCs w:val="18"/>
              </w:rPr>
              <w:t xml:space="preserve">des </w:t>
            </w:r>
            <w:r w:rsidR="001E7AEE" w:rsidRPr="009B3617">
              <w:rPr>
                <w:color w:val="000000"/>
                <w:sz w:val="18"/>
                <w:szCs w:val="18"/>
              </w:rPr>
              <w:t>capacités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B709A" w14:textId="6D5B5A14" w:rsidR="005871E4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</w:rPr>
              <w:t>50 </w:t>
            </w:r>
            <w:r w:rsidR="005871E4" w:rsidRPr="009B3617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5871E4" w:rsidRPr="009B3617" w14:paraId="38043961" w14:textId="77777777" w:rsidTr="005871E4">
        <w:trPr>
          <w:trHeight w:val="346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380F5D" w14:textId="77777777" w:rsidR="005871E4" w:rsidRPr="009B3617" w:rsidRDefault="005871E4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B22C12" w14:textId="77777777" w:rsidR="005871E4" w:rsidRPr="009B3617" w:rsidRDefault="005871E4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15461" w14:textId="5A473EEB" w:rsidR="005871E4" w:rsidRPr="009B3617" w:rsidDel="005871E4" w:rsidRDefault="007C4EC6" w:rsidP="00A3618B">
            <w:pPr>
              <w:rPr>
                <w:color w:val="000000"/>
                <w:sz w:val="18"/>
                <w:szCs w:val="18"/>
              </w:rPr>
            </w:pPr>
            <w:r w:rsidRPr="009B3617">
              <w:rPr>
                <w:color w:val="000000"/>
                <w:sz w:val="18"/>
                <w:szCs w:val="18"/>
              </w:rPr>
              <w:t>Produit</w:t>
            </w:r>
            <w:r w:rsidR="00FB6207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>2</w:t>
            </w:r>
            <w:r w:rsidR="00FA2676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 xml:space="preserve">: </w:t>
            </w:r>
            <w:r w:rsidR="00923E39" w:rsidRPr="009B3617">
              <w:rPr>
                <w:color w:val="000000"/>
                <w:sz w:val="18"/>
                <w:szCs w:val="18"/>
              </w:rPr>
              <w:t>Élaboration de matériel d</w:t>
            </w:r>
            <w:r w:rsidR="00B55386" w:rsidRPr="009B3617">
              <w:rPr>
                <w:color w:val="000000"/>
                <w:sz w:val="18"/>
                <w:szCs w:val="18"/>
              </w:rPr>
              <w:t>’</w:t>
            </w:r>
            <w:r w:rsidR="00923E39" w:rsidRPr="009B3617">
              <w:rPr>
                <w:color w:val="000000"/>
                <w:sz w:val="18"/>
                <w:szCs w:val="18"/>
              </w:rPr>
              <w:t xml:space="preserve">apprentissage en ligne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DCAA" w14:textId="04E8E36A" w:rsidR="005871E4" w:rsidRPr="009B3617" w:rsidDel="005871E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20 </w:t>
            </w:r>
            <w:r w:rsidR="005871E4" w:rsidRPr="009B3617">
              <w:rPr>
                <w:sz w:val="18"/>
                <w:szCs w:val="18"/>
              </w:rPr>
              <w:t>000</w:t>
            </w:r>
          </w:p>
        </w:tc>
      </w:tr>
      <w:tr w:rsidR="005871E4" w:rsidRPr="009B3617" w14:paraId="71D58069" w14:textId="77777777" w:rsidTr="00F95F5E">
        <w:trPr>
          <w:trHeight w:val="346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1A0CFE" w14:textId="77777777" w:rsidR="005871E4" w:rsidRPr="009B3617" w:rsidRDefault="005871E4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11C14" w14:textId="77777777" w:rsidR="005871E4" w:rsidRPr="009B3617" w:rsidRDefault="005871E4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F00C2" w14:textId="26CE7F3D" w:rsidR="005871E4" w:rsidRPr="009B3617" w:rsidRDefault="007C4EC6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</w:rPr>
              <w:t>Produit</w:t>
            </w:r>
            <w:r w:rsidR="00FB6207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>2</w:t>
            </w:r>
            <w:r w:rsidR="00FA2676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>a</w:t>
            </w:r>
            <w:r w:rsidR="00A41759" w:rsidRPr="009B3617">
              <w:rPr>
                <w:color w:val="000000"/>
                <w:sz w:val="18"/>
                <w:szCs w:val="18"/>
              </w:rPr>
              <w:t>)</w:t>
            </w:r>
            <w:r w:rsidR="00FA2676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 xml:space="preserve">: </w:t>
            </w:r>
            <w:r w:rsidR="00FA2676" w:rsidRPr="009B3617">
              <w:rPr>
                <w:color w:val="000000"/>
                <w:sz w:val="18"/>
                <w:szCs w:val="18"/>
              </w:rPr>
              <w:t xml:space="preserve">Apprentissage et participation </w:t>
            </w:r>
            <w:r w:rsidR="005871E4" w:rsidRPr="009B3617">
              <w:rPr>
                <w:color w:val="000000"/>
                <w:sz w:val="18"/>
                <w:szCs w:val="18"/>
              </w:rPr>
              <w:t>(inclu</w:t>
            </w:r>
            <w:r w:rsidR="00923E39" w:rsidRPr="009B3617">
              <w:rPr>
                <w:color w:val="000000"/>
                <w:sz w:val="18"/>
                <w:szCs w:val="18"/>
              </w:rPr>
              <w:t>ant</w:t>
            </w:r>
            <w:r w:rsidR="00B55386" w:rsidRPr="009B3617">
              <w:rPr>
                <w:color w:val="000000"/>
                <w:sz w:val="18"/>
                <w:szCs w:val="18"/>
              </w:rPr>
              <w:t xml:space="preserve"> </w:t>
            </w:r>
            <w:r w:rsidR="006019AF" w:rsidRPr="009B3617">
              <w:rPr>
                <w:color w:val="000000"/>
                <w:sz w:val="18"/>
                <w:szCs w:val="18"/>
              </w:rPr>
              <w:t xml:space="preserve">le </w:t>
            </w:r>
            <w:r w:rsidR="00923E39" w:rsidRPr="009B3617">
              <w:rPr>
                <w:color w:val="000000"/>
                <w:sz w:val="18"/>
                <w:szCs w:val="18"/>
              </w:rPr>
              <w:t>programme de bourses</w:t>
            </w:r>
            <w:r w:rsidR="005871E4" w:rsidRPr="009B361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5FC" w14:textId="09CB40EB" w:rsidR="005871E4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</w:rPr>
              <w:t>170 </w:t>
            </w:r>
            <w:r w:rsidR="005871E4" w:rsidRPr="009B3617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5871E4" w:rsidRPr="009B3617" w14:paraId="42C23E9C" w14:textId="77777777" w:rsidTr="00F95F5E">
        <w:trPr>
          <w:trHeight w:val="346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C415F" w14:textId="77777777" w:rsidR="005871E4" w:rsidRPr="009B3617" w:rsidRDefault="005871E4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4A26B" w14:textId="77777777" w:rsidR="005871E4" w:rsidRPr="009B3617" w:rsidRDefault="005871E4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7B297" w14:textId="280518FC" w:rsidR="00923E39" w:rsidRPr="009B3617" w:rsidRDefault="007C4EC6" w:rsidP="00A3618B">
            <w:pPr>
              <w:rPr>
                <w:color w:val="000000"/>
                <w:sz w:val="18"/>
                <w:szCs w:val="18"/>
              </w:rPr>
            </w:pPr>
            <w:r w:rsidRPr="009B3617">
              <w:rPr>
                <w:color w:val="000000"/>
                <w:sz w:val="18"/>
                <w:szCs w:val="18"/>
              </w:rPr>
              <w:t>Produit</w:t>
            </w:r>
            <w:r w:rsidR="00FB6207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>2</w:t>
            </w:r>
            <w:r w:rsidR="00FA2676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>b</w:t>
            </w:r>
            <w:r w:rsidR="00A41759" w:rsidRPr="009B3617">
              <w:rPr>
                <w:color w:val="000000"/>
                <w:sz w:val="18"/>
                <w:szCs w:val="18"/>
              </w:rPr>
              <w:t>)</w:t>
            </w:r>
            <w:r w:rsidR="00FA2676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 xml:space="preserve">: </w:t>
            </w:r>
            <w:r w:rsidR="008C0F2A" w:rsidRPr="009B3617">
              <w:rPr>
                <w:color w:val="000000"/>
                <w:sz w:val="18"/>
                <w:szCs w:val="18"/>
              </w:rPr>
              <w:t>Facilitation</w:t>
            </w:r>
            <w:r w:rsidR="00923E39" w:rsidRPr="009B3617">
              <w:rPr>
                <w:color w:val="000000"/>
                <w:sz w:val="18"/>
                <w:szCs w:val="18"/>
              </w:rPr>
              <w:t xml:space="preserve"> de l</w:t>
            </w:r>
            <w:r w:rsidR="00B55386" w:rsidRPr="009B3617">
              <w:rPr>
                <w:color w:val="000000"/>
                <w:sz w:val="18"/>
                <w:szCs w:val="18"/>
              </w:rPr>
              <w:t>’</w:t>
            </w:r>
            <w:r w:rsidR="00923E39" w:rsidRPr="009B3617">
              <w:rPr>
                <w:color w:val="000000"/>
                <w:sz w:val="18"/>
                <w:szCs w:val="18"/>
              </w:rPr>
              <w:t xml:space="preserve">accès aux </w:t>
            </w:r>
            <w:r w:rsidR="008C0F2A" w:rsidRPr="009B3617">
              <w:rPr>
                <w:color w:val="000000"/>
                <w:sz w:val="18"/>
                <w:szCs w:val="18"/>
              </w:rPr>
              <w:t>connaissances spécialisées et à l</w:t>
            </w:r>
            <w:r w:rsidR="00B55386" w:rsidRPr="009B3617">
              <w:rPr>
                <w:color w:val="000000"/>
                <w:sz w:val="18"/>
                <w:szCs w:val="18"/>
              </w:rPr>
              <w:t>’</w:t>
            </w:r>
            <w:r w:rsidR="00923E39" w:rsidRPr="009B3617">
              <w:rPr>
                <w:color w:val="000000"/>
                <w:sz w:val="18"/>
                <w:szCs w:val="18"/>
              </w:rPr>
              <w:t>information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5540" w14:textId="2C7B0260" w:rsidR="005871E4" w:rsidRPr="009B3617" w:rsidRDefault="005871E4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sz w:val="18"/>
                <w:szCs w:val="18"/>
              </w:rPr>
              <w:t>20</w:t>
            </w:r>
            <w:r w:rsidR="00A07D09">
              <w:rPr>
                <w:sz w:val="18"/>
                <w:szCs w:val="18"/>
              </w:rPr>
              <w:t> </w:t>
            </w:r>
            <w:r w:rsidRPr="009B3617">
              <w:rPr>
                <w:sz w:val="18"/>
                <w:szCs w:val="18"/>
              </w:rPr>
              <w:t>000</w:t>
            </w:r>
          </w:p>
        </w:tc>
      </w:tr>
      <w:tr w:rsidR="005871E4" w:rsidRPr="009B3617" w14:paraId="0C5F9456" w14:textId="77777777" w:rsidTr="00F95F5E">
        <w:trPr>
          <w:trHeight w:val="346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8AFA7" w14:textId="77777777" w:rsidR="005871E4" w:rsidRPr="009B3617" w:rsidRDefault="005871E4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7705C" w14:textId="77777777" w:rsidR="005871E4" w:rsidRPr="009B3617" w:rsidRDefault="005871E4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5954" w14:textId="70746A82" w:rsidR="005871E4" w:rsidRPr="009B3617" w:rsidRDefault="007C4EC6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</w:rPr>
              <w:t>Produit</w:t>
            </w:r>
            <w:r w:rsidR="00FB6207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>2</w:t>
            </w:r>
            <w:r w:rsidR="00FA2676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>c</w:t>
            </w:r>
            <w:r w:rsidR="00A41759" w:rsidRPr="009B3617">
              <w:rPr>
                <w:color w:val="000000"/>
                <w:sz w:val="18"/>
                <w:szCs w:val="18"/>
              </w:rPr>
              <w:t>)</w:t>
            </w:r>
            <w:r w:rsidR="00FA2676" w:rsidRPr="009B3617">
              <w:rPr>
                <w:color w:val="000000"/>
                <w:sz w:val="18"/>
                <w:szCs w:val="18"/>
              </w:rPr>
              <w:t> </w:t>
            </w:r>
            <w:r w:rsidR="005871E4" w:rsidRPr="009B3617">
              <w:rPr>
                <w:color w:val="000000"/>
                <w:sz w:val="18"/>
                <w:szCs w:val="18"/>
              </w:rPr>
              <w:t xml:space="preserve">: </w:t>
            </w:r>
            <w:r w:rsidR="00FA2676" w:rsidRPr="009B3617">
              <w:rPr>
                <w:color w:val="000000"/>
                <w:sz w:val="18"/>
                <w:szCs w:val="18"/>
              </w:rPr>
              <w:t>Renforcement</w:t>
            </w:r>
            <w:r w:rsidR="00B55386" w:rsidRPr="009B3617">
              <w:rPr>
                <w:color w:val="000000"/>
                <w:sz w:val="18"/>
                <w:szCs w:val="18"/>
              </w:rPr>
              <w:t xml:space="preserve"> </w:t>
            </w:r>
            <w:r w:rsidR="006019AF" w:rsidRPr="009B3617">
              <w:rPr>
                <w:color w:val="000000"/>
                <w:sz w:val="18"/>
                <w:szCs w:val="18"/>
              </w:rPr>
              <w:t xml:space="preserve">des </w:t>
            </w:r>
            <w:r w:rsidR="00FA2676" w:rsidRPr="009B3617">
              <w:rPr>
                <w:color w:val="000000"/>
                <w:sz w:val="18"/>
                <w:szCs w:val="18"/>
              </w:rPr>
              <w:t>capacités nationales et régionale</w:t>
            </w:r>
            <w:r w:rsidR="005871E4" w:rsidRPr="009B3617">
              <w:rPr>
                <w:color w:val="000000"/>
                <w:sz w:val="18"/>
                <w:szCs w:val="18"/>
              </w:rPr>
              <w:t xml:space="preserve">s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D88A" w14:textId="4A834B85" w:rsidR="005871E4" w:rsidRPr="009B3617" w:rsidRDefault="00A07D09" w:rsidP="00A361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</w:t>
            </w:r>
            <w:r w:rsidR="005871E4" w:rsidRPr="009B3617">
              <w:rPr>
                <w:color w:val="000000"/>
                <w:sz w:val="18"/>
                <w:szCs w:val="18"/>
              </w:rPr>
              <w:t>000</w:t>
            </w:r>
          </w:p>
          <w:p w14:paraId="7A50E49F" w14:textId="23F29926" w:rsidR="005871E4" w:rsidRPr="009B3617" w:rsidRDefault="005871E4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03E8" w:rsidRPr="009B3617" w14:paraId="6021166C" w14:textId="77777777" w:rsidTr="00F95F5E">
        <w:trPr>
          <w:trHeight w:val="1277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CA625C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4952" w14:textId="11CD3EF5" w:rsidR="000803E8" w:rsidRPr="009B3617" w:rsidRDefault="00365769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Groupe d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appui technique 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5D030" w14:textId="070C5659" w:rsidR="000803E8" w:rsidRPr="009B3617" w:rsidRDefault="00EF6E31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Correspondant au coût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administrateur équivalent plein temps et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B5F4" w14:textId="6826237B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150 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085A192B" w14:textId="77777777" w:rsidTr="00F95F5E">
        <w:trPr>
          <w:trHeight w:val="34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23B2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442D" w14:textId="11F86EE8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="00566873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2407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AE46D" w14:textId="07FC44BD" w:rsidR="000803E8" w:rsidRPr="009B3617" w:rsidRDefault="00A07D09" w:rsidP="00A3618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455 </w:t>
            </w:r>
            <w:r w:rsidR="000803E8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</w:tbl>
    <w:p w14:paraId="055EE41C" w14:textId="0712E80D" w:rsidR="000803E8" w:rsidRPr="00566CBF" w:rsidRDefault="00371E4D" w:rsidP="00A3618B">
      <w:pPr>
        <w:keepNext/>
        <w:keepLines/>
        <w:tabs>
          <w:tab w:val="left" w:pos="4082"/>
        </w:tabs>
        <w:spacing w:before="240" w:after="120"/>
        <w:ind w:left="1247"/>
        <w:rPr>
          <w:b/>
          <w:color w:val="000000"/>
          <w:sz w:val="24"/>
          <w:szCs w:val="24"/>
          <w:lang w:eastAsia="en-GB"/>
        </w:rPr>
      </w:pPr>
      <w:r w:rsidRPr="00566CBF">
        <w:rPr>
          <w:b/>
          <w:bCs/>
          <w:color w:val="000000"/>
          <w:sz w:val="24"/>
          <w:szCs w:val="24"/>
          <w:lang w:eastAsia="en-GB"/>
        </w:rPr>
        <w:t>Objectif</w:t>
      </w:r>
      <w:r w:rsidR="00FB6207">
        <w:rPr>
          <w:b/>
          <w:bCs/>
          <w:color w:val="000000"/>
          <w:sz w:val="24"/>
          <w:szCs w:val="24"/>
          <w:lang w:eastAsia="en-GB"/>
        </w:rPr>
        <w:t> </w:t>
      </w:r>
      <w:r w:rsidR="000803E8" w:rsidRPr="00566CBF">
        <w:rPr>
          <w:b/>
          <w:bCs/>
          <w:color w:val="000000"/>
          <w:sz w:val="24"/>
          <w:szCs w:val="24"/>
          <w:lang w:eastAsia="en-GB"/>
        </w:rPr>
        <w:t>3</w:t>
      </w:r>
      <w:r w:rsidR="00566873" w:rsidRPr="00566CBF">
        <w:rPr>
          <w:b/>
          <w:bCs/>
          <w:color w:val="000000"/>
          <w:sz w:val="24"/>
          <w:szCs w:val="24"/>
          <w:lang w:eastAsia="en-GB"/>
        </w:rPr>
        <w:t> </w:t>
      </w:r>
      <w:r w:rsidR="000803E8" w:rsidRPr="00566CBF">
        <w:rPr>
          <w:b/>
          <w:bCs/>
          <w:color w:val="000000"/>
          <w:sz w:val="24"/>
          <w:szCs w:val="24"/>
          <w:lang w:eastAsia="en-GB"/>
        </w:rPr>
        <w:t xml:space="preserve">: </w:t>
      </w:r>
      <w:r w:rsidR="00DD2914" w:rsidRPr="00566CBF">
        <w:rPr>
          <w:b/>
          <w:color w:val="000000"/>
          <w:sz w:val="24"/>
          <w:szCs w:val="24"/>
          <w:lang w:eastAsia="en-GB"/>
        </w:rPr>
        <w:t>C</w:t>
      </w:r>
      <w:r w:rsidR="00FA2676" w:rsidRPr="00566CBF">
        <w:rPr>
          <w:b/>
          <w:color w:val="000000"/>
          <w:sz w:val="24"/>
          <w:szCs w:val="24"/>
          <w:lang w:eastAsia="en-GB"/>
        </w:rPr>
        <w:t>onsolidation</w:t>
      </w:r>
      <w:r w:rsidR="00DD2914" w:rsidRPr="00566CBF">
        <w:rPr>
          <w:b/>
          <w:color w:val="000000"/>
          <w:sz w:val="24"/>
          <w:szCs w:val="24"/>
          <w:lang w:eastAsia="en-GB"/>
        </w:rPr>
        <w:t xml:space="preserve"> </w:t>
      </w:r>
      <w:r w:rsidR="00FA2676" w:rsidRPr="00566CBF">
        <w:rPr>
          <w:b/>
          <w:color w:val="000000"/>
          <w:sz w:val="24"/>
          <w:szCs w:val="24"/>
          <w:lang w:eastAsia="en-GB"/>
        </w:rPr>
        <w:t>de</w:t>
      </w:r>
      <w:r w:rsidR="00B55386">
        <w:rPr>
          <w:b/>
          <w:color w:val="000000"/>
          <w:sz w:val="24"/>
          <w:szCs w:val="24"/>
          <w:lang w:eastAsia="en-GB"/>
        </w:rPr>
        <w:t xml:space="preserve"> </w:t>
      </w:r>
      <w:r w:rsidR="006019AF">
        <w:rPr>
          <w:b/>
          <w:color w:val="000000"/>
          <w:sz w:val="24"/>
          <w:szCs w:val="24"/>
          <w:lang w:eastAsia="en-GB"/>
        </w:rPr>
        <w:t xml:space="preserve">la </w:t>
      </w:r>
      <w:r w:rsidR="00FA2676" w:rsidRPr="00566CBF">
        <w:rPr>
          <w:b/>
          <w:color w:val="000000"/>
          <w:sz w:val="24"/>
          <w:szCs w:val="24"/>
          <w:lang w:eastAsia="en-GB"/>
        </w:rPr>
        <w:t>base de connaissances</w:t>
      </w:r>
    </w:p>
    <w:p w14:paraId="2461A798" w14:textId="326531F5" w:rsidR="000803E8" w:rsidRPr="00566CBF" w:rsidRDefault="00F95F5E" w:rsidP="00A3618B">
      <w:pPr>
        <w:pStyle w:val="Normal-pool"/>
        <w:keepNext/>
        <w:keepLines/>
        <w:spacing w:after="120"/>
        <w:ind w:left="1247"/>
        <w:rPr>
          <w:b/>
          <w:color w:val="000000"/>
          <w:sz w:val="24"/>
          <w:szCs w:val="24"/>
          <w:lang w:val="fr-FR" w:eastAsia="en-GB"/>
        </w:rPr>
      </w:pPr>
      <w:r w:rsidRPr="00566CBF">
        <w:rPr>
          <w:b/>
          <w:bCs/>
          <w:color w:val="000000"/>
          <w:sz w:val="22"/>
          <w:szCs w:val="22"/>
          <w:lang w:val="fr-FR" w:eastAsia="en-GB"/>
        </w:rPr>
        <w:t>Table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au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A-8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sz w:val="22"/>
          <w:szCs w:val="22"/>
          <w:lang w:val="fr-FR" w:eastAsia="en-GB"/>
        </w:rPr>
        <w:t>Produit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3</w:t>
      </w:r>
      <w:r w:rsidR="00FA2676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a</w:t>
      </w:r>
      <w:r w:rsidR="00114C3A" w:rsidRPr="00566CBF">
        <w:rPr>
          <w:b/>
          <w:bCs/>
          <w:color w:val="000000"/>
          <w:sz w:val="22"/>
          <w:szCs w:val="22"/>
          <w:lang w:val="fr-FR" w:eastAsia="en-GB"/>
        </w:rPr>
        <w:t>)</w:t>
      </w:r>
      <w:r w:rsidR="00FA2676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586ADC" w:rsidRPr="00566CBF">
        <w:rPr>
          <w:b/>
          <w:bCs/>
          <w:color w:val="000000"/>
          <w:sz w:val="22"/>
          <w:szCs w:val="22"/>
          <w:lang w:val="fr-FR" w:eastAsia="en-GB"/>
        </w:rPr>
        <w:t>Progrès</w:t>
      </w:r>
      <w:r w:rsidR="00FA2676" w:rsidRPr="00566CBF">
        <w:rPr>
          <w:b/>
          <w:bCs/>
          <w:color w:val="000000"/>
          <w:sz w:val="22"/>
          <w:szCs w:val="22"/>
          <w:lang w:val="fr-FR" w:eastAsia="en-GB"/>
        </w:rPr>
        <w:t xml:space="preserve"> dans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FA2676" w:rsidRPr="00566CBF">
        <w:rPr>
          <w:b/>
          <w:bCs/>
          <w:color w:val="000000"/>
          <w:sz w:val="22"/>
          <w:szCs w:val="22"/>
          <w:lang w:val="fr-FR" w:eastAsia="en-GB"/>
        </w:rPr>
        <w:t>travaux sur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FA2676" w:rsidRPr="00566CBF">
        <w:rPr>
          <w:b/>
          <w:bCs/>
          <w:color w:val="000000"/>
          <w:sz w:val="22"/>
          <w:szCs w:val="22"/>
          <w:lang w:val="fr-FR" w:eastAsia="en-GB"/>
        </w:rPr>
        <w:t xml:space="preserve">connaissances </w:t>
      </w:r>
      <w:r w:rsidR="00146E4F">
        <w:rPr>
          <w:b/>
          <w:bCs/>
          <w:color w:val="000000"/>
          <w:sz w:val="22"/>
          <w:szCs w:val="22"/>
          <w:lang w:val="fr-FR" w:eastAsia="en-GB"/>
        </w:rPr>
        <w:br/>
      </w:r>
      <w:r w:rsidR="00FA2676" w:rsidRPr="00566CBF">
        <w:rPr>
          <w:b/>
          <w:bCs/>
          <w:color w:val="000000"/>
          <w:sz w:val="22"/>
          <w:szCs w:val="22"/>
          <w:lang w:val="fr-FR" w:eastAsia="en-GB"/>
        </w:rPr>
        <w:t>et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FA2676" w:rsidRPr="00566CBF">
        <w:rPr>
          <w:b/>
          <w:bCs/>
          <w:color w:val="000000"/>
          <w:sz w:val="22"/>
          <w:szCs w:val="22"/>
          <w:lang w:val="fr-FR" w:eastAsia="en-GB"/>
        </w:rPr>
        <w:t>données</w:t>
      </w:r>
    </w:p>
    <w:tbl>
      <w:tblPr>
        <w:tblW w:w="5217" w:type="pct"/>
        <w:tblInd w:w="-10" w:type="dxa"/>
        <w:tblLook w:val="04A0" w:firstRow="1" w:lastRow="0" w:firstColumn="1" w:lastColumn="0" w:noHBand="0" w:noVBand="1"/>
      </w:tblPr>
      <w:tblGrid>
        <w:gridCol w:w="1042"/>
        <w:gridCol w:w="4200"/>
        <w:gridCol w:w="3192"/>
        <w:gridCol w:w="1454"/>
      </w:tblGrid>
      <w:tr w:rsidR="00DA08BB" w:rsidRPr="009B3617" w14:paraId="7CBC9F19" w14:textId="77777777" w:rsidTr="0051083A">
        <w:trPr>
          <w:trHeight w:val="813"/>
        </w:trPr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2625" w14:textId="45C99838" w:rsidR="00DA08BB" w:rsidRPr="009B3617" w:rsidRDefault="00DA08BB" w:rsidP="00A3618B">
            <w:pPr>
              <w:keepNext/>
              <w:keepLines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21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2E8E" w14:textId="313B85B3" w:rsidR="00DA08BB" w:rsidRPr="009B3617" w:rsidRDefault="00DA08BB" w:rsidP="00A3618B">
            <w:pPr>
              <w:keepNext/>
              <w:keepLines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Poste de dépenses </w:t>
            </w:r>
          </w:p>
        </w:tc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0AFA" w14:textId="42782A66" w:rsidR="00DA08BB" w:rsidRPr="009B3617" w:rsidRDefault="00DA08BB" w:rsidP="00A3618B">
            <w:pPr>
              <w:keepNext/>
              <w:keepLines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4981" w14:textId="77777777" w:rsidR="00DA08BB" w:rsidRPr="009B3617" w:rsidRDefault="00DA08BB" w:rsidP="00A3618B">
            <w:pPr>
              <w:keepNext/>
              <w:keepLines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Coûts estimés</w:t>
            </w:r>
          </w:p>
          <w:p w14:paraId="0023E95F" w14:textId="47E5A8FD" w:rsidR="00DA08BB" w:rsidRPr="009B3617" w:rsidRDefault="00DA08BB" w:rsidP="00A3618B">
            <w:pPr>
              <w:keepNext/>
              <w:keepLines/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(en dollars des États-Unis)</w:t>
            </w:r>
          </w:p>
        </w:tc>
      </w:tr>
      <w:tr w:rsidR="000803E8" w:rsidRPr="009B3617" w14:paraId="25B6ABE9" w14:textId="77777777" w:rsidTr="00F95F5E">
        <w:trPr>
          <w:trHeight w:val="485"/>
        </w:trPr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3F3B" w14:textId="32CF37B1" w:rsidR="000803E8" w:rsidRPr="009B3617" w:rsidRDefault="00572EFA" w:rsidP="00A3618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Annuel</w:t>
            </w:r>
          </w:p>
        </w:tc>
        <w:tc>
          <w:tcPr>
            <w:tcW w:w="2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6A76" w14:textId="0719F390" w:rsidR="000803E8" w:rsidRPr="009B3617" w:rsidRDefault="007449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Réunion de l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équipe spéciale</w:t>
            </w:r>
            <w:r w:rsidR="00566873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>(10 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membres de l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équipe spéciale</w:t>
            </w:r>
            <w:r w:rsidR="00526227" w:rsidRPr="009B3617">
              <w:rPr>
                <w:color w:val="000000"/>
                <w:sz w:val="18"/>
                <w:szCs w:val="18"/>
                <w:lang w:eastAsia="en-GB"/>
              </w:rPr>
              <w:t xml:space="preserve"> et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 xml:space="preserve"> 4 </w:t>
            </w:r>
            <w:r w:rsidR="007C0FC9" w:rsidRPr="009B3617">
              <w:rPr>
                <w:color w:val="000000"/>
                <w:sz w:val="18"/>
                <w:szCs w:val="18"/>
                <w:lang w:eastAsia="en-GB"/>
              </w:rPr>
              <w:t>m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embres du Groupe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experts multidisciplinaire et du Bureau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1B45" w14:textId="6985ECFC" w:rsidR="000803E8" w:rsidRPr="009B3617" w:rsidRDefault="003C5C99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9B3617">
              <w:rPr>
                <w:color w:val="000000"/>
                <w:sz w:val="18"/>
                <w:szCs w:val="18"/>
                <w:lang w:eastAsia="en-GB"/>
              </w:rPr>
              <w:t xml:space="preserve"> de trois jours</w:t>
            </w:r>
            <w:r w:rsidR="00EC6DA5" w:rsidRPr="009B361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E262" w14:textId="4C64D706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4F0877BA" w14:textId="77777777" w:rsidTr="00F95F5E">
        <w:trPr>
          <w:trHeight w:val="500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DC91B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90B3E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1BDF" w14:textId="6366E93B" w:rsidR="000803E8" w:rsidRPr="009B3617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Nombre total de participants</w:t>
            </w:r>
            <w:r w:rsidR="007C0FC9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: 14</w:t>
            </w:r>
          </w:p>
          <w:p w14:paraId="11D70565" w14:textId="633A261D" w:rsidR="000803E8" w:rsidRPr="009B3617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Coût par participant</w:t>
            </w:r>
            <w:r w:rsidR="007C0FC9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3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dollars</w:t>
            </w:r>
          </w:p>
          <w:p w14:paraId="00F69CD5" w14:textId="39A01B30" w:rsidR="000803E8" w:rsidRPr="009B3617" w:rsidRDefault="0051353B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 xml:space="preserve"> 10 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participants bénéficiant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une aide financière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 xml:space="preserve"> (75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B4025" w14:textId="7AEB1A8D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4599EC96" w14:textId="77777777" w:rsidTr="00F95F5E">
        <w:trPr>
          <w:trHeight w:val="742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5E6F6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38FF" w14:textId="0027842E" w:rsidR="000803E8" w:rsidRPr="009B3617" w:rsidRDefault="00923E39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Activités de l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équipe spéciale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4902" w14:textId="0690BB6C" w:rsidR="000803E8" w:rsidRPr="009B3617" w:rsidRDefault="00F42928" w:rsidP="00A3618B">
            <w:pPr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9B3617">
              <w:rPr>
                <w:sz w:val="18"/>
                <w:szCs w:val="18"/>
              </w:rPr>
              <w:t>Compren</w:t>
            </w:r>
            <w:r w:rsidR="006710BF" w:rsidRPr="009B3617">
              <w:rPr>
                <w:sz w:val="18"/>
                <w:szCs w:val="18"/>
              </w:rPr>
              <w:t>ant</w:t>
            </w:r>
            <w:r w:rsidR="00B55386" w:rsidRPr="009B3617">
              <w:rPr>
                <w:sz w:val="18"/>
                <w:szCs w:val="18"/>
              </w:rPr>
              <w:t xml:space="preserve"> </w:t>
            </w:r>
            <w:r w:rsidR="006019AF" w:rsidRPr="009B3617">
              <w:rPr>
                <w:sz w:val="18"/>
                <w:szCs w:val="18"/>
              </w:rPr>
              <w:t xml:space="preserve">des </w:t>
            </w:r>
            <w:r w:rsidR="006710BF" w:rsidRPr="009B3617">
              <w:rPr>
                <w:sz w:val="18"/>
                <w:szCs w:val="18"/>
              </w:rPr>
              <w:t xml:space="preserve">conférences en ligne </w:t>
            </w:r>
            <w:r w:rsidRPr="009B3617">
              <w:rPr>
                <w:sz w:val="18"/>
                <w:szCs w:val="18"/>
              </w:rPr>
              <w:t>pour</w:t>
            </w:r>
            <w:r w:rsidR="006710BF" w:rsidRPr="009B3617">
              <w:rPr>
                <w:sz w:val="18"/>
                <w:szCs w:val="18"/>
              </w:rPr>
              <w:t xml:space="preserve"> mener</w:t>
            </w:r>
            <w:r w:rsidR="00B55386" w:rsidRPr="009B3617">
              <w:rPr>
                <w:sz w:val="18"/>
                <w:szCs w:val="18"/>
              </w:rPr>
              <w:t xml:space="preserve"> </w:t>
            </w:r>
            <w:r w:rsidR="006019AF" w:rsidRPr="009B3617">
              <w:rPr>
                <w:sz w:val="18"/>
                <w:szCs w:val="18"/>
              </w:rPr>
              <w:t xml:space="preserve">des </w:t>
            </w:r>
            <w:r w:rsidR="006710BF" w:rsidRPr="009B3617">
              <w:rPr>
                <w:sz w:val="18"/>
                <w:szCs w:val="18"/>
              </w:rPr>
              <w:t>consultations sur</w:t>
            </w:r>
            <w:r w:rsidR="00B55386" w:rsidRPr="009B3617">
              <w:rPr>
                <w:sz w:val="18"/>
                <w:szCs w:val="18"/>
              </w:rPr>
              <w:t xml:space="preserve"> </w:t>
            </w:r>
            <w:r w:rsidR="006019AF" w:rsidRPr="009B3617">
              <w:rPr>
                <w:sz w:val="18"/>
                <w:szCs w:val="18"/>
              </w:rPr>
              <w:t xml:space="preserve">les </w:t>
            </w:r>
            <w:r w:rsidR="006710BF" w:rsidRPr="009B3617">
              <w:rPr>
                <w:sz w:val="18"/>
                <w:szCs w:val="18"/>
              </w:rPr>
              <w:t>besoins en matière de connaissances qui ressortent</w:t>
            </w:r>
            <w:r w:rsidR="00B55386" w:rsidRPr="009B3617">
              <w:rPr>
                <w:sz w:val="18"/>
                <w:szCs w:val="18"/>
              </w:rPr>
              <w:t xml:space="preserve"> </w:t>
            </w:r>
            <w:r w:rsidR="006019AF" w:rsidRPr="009B3617">
              <w:rPr>
                <w:sz w:val="18"/>
                <w:szCs w:val="18"/>
              </w:rPr>
              <w:t xml:space="preserve">des </w:t>
            </w:r>
            <w:r w:rsidR="006710BF" w:rsidRPr="009B3617">
              <w:rPr>
                <w:sz w:val="18"/>
                <w:szCs w:val="18"/>
              </w:rPr>
              <w:t>évaluations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2984E" w14:textId="1827666F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25 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379C8915" w14:textId="77777777" w:rsidTr="00F95F5E">
        <w:trPr>
          <w:trHeight w:val="1227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600E6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3932" w14:textId="204B69FA" w:rsidR="000803E8" w:rsidRPr="009B3617" w:rsidRDefault="006674AB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Groupe d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appui technique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EB23" w14:textId="33F01823" w:rsidR="000803E8" w:rsidRPr="009B3617" w:rsidRDefault="002D7AA8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Correspondant au coût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administrateur équivalent plein temps et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6B7E" w14:textId="2716EB9A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150 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211F3C3F" w14:textId="77777777" w:rsidTr="00F95F5E">
        <w:trPr>
          <w:trHeight w:val="333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A8F9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10BB" w14:textId="0A4E9A51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="00566873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9939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D787" w14:textId="06B78DE1" w:rsidR="000803E8" w:rsidRPr="009B3617" w:rsidRDefault="005D02C7" w:rsidP="00A3618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210</w:t>
            </w:r>
            <w:r w:rsidR="00A07D09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</w:tbl>
    <w:p w14:paraId="14AB3F48" w14:textId="5A306D3A" w:rsidR="00F95F5E" w:rsidRPr="00566CBF" w:rsidRDefault="00F95F5E" w:rsidP="00A3618B">
      <w:pPr>
        <w:pStyle w:val="Normal-pool"/>
        <w:spacing w:before="240" w:after="120"/>
        <w:ind w:left="1247"/>
        <w:rPr>
          <w:b/>
          <w:bCs/>
          <w:color w:val="000000"/>
          <w:sz w:val="22"/>
          <w:szCs w:val="22"/>
          <w:lang w:val="fr-FR" w:eastAsia="en-GB"/>
        </w:rPr>
      </w:pPr>
      <w:r w:rsidRPr="00566CBF">
        <w:rPr>
          <w:b/>
          <w:bCs/>
          <w:color w:val="000000"/>
          <w:sz w:val="22"/>
          <w:szCs w:val="22"/>
          <w:lang w:val="fr-FR" w:eastAsia="en-GB"/>
        </w:rPr>
        <w:t>Table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au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A-9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sz w:val="22"/>
          <w:szCs w:val="22"/>
          <w:lang w:val="fr-FR" w:eastAsia="en-GB"/>
        </w:rPr>
        <w:t>Produit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3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b</w:t>
      </w:r>
      <w:r w:rsidR="00114C3A" w:rsidRPr="00566CBF">
        <w:rPr>
          <w:b/>
          <w:bCs/>
          <w:color w:val="000000"/>
          <w:sz w:val="22"/>
          <w:szCs w:val="22"/>
          <w:lang w:val="fr-FR" w:eastAsia="en-GB"/>
        </w:rPr>
        <w:t>)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Reconnaissance accrue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des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 xml:space="preserve">systèmes de connaissances autochtones et locaux et meilleure </w:t>
      </w:r>
      <w:r w:rsidR="00D22F2C" w:rsidRPr="00566CBF">
        <w:rPr>
          <w:b/>
          <w:bCs/>
          <w:color w:val="000000"/>
          <w:sz w:val="22"/>
          <w:szCs w:val="22"/>
          <w:lang w:val="fr-FR" w:eastAsia="en-GB"/>
        </w:rPr>
        <w:t>collaboration avec ceux-ci</w:t>
      </w:r>
      <w:r w:rsidR="00524A82" w:rsidRPr="00566CBF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</w:p>
    <w:tbl>
      <w:tblPr>
        <w:tblW w:w="5225" w:type="pct"/>
        <w:tblInd w:w="-10" w:type="dxa"/>
        <w:tblLook w:val="04A0" w:firstRow="1" w:lastRow="0" w:firstColumn="1" w:lastColumn="0" w:noHBand="0" w:noVBand="1"/>
      </w:tblPr>
      <w:tblGrid>
        <w:gridCol w:w="930"/>
        <w:gridCol w:w="3729"/>
        <w:gridCol w:w="3731"/>
        <w:gridCol w:w="1513"/>
      </w:tblGrid>
      <w:tr w:rsidR="00DA08BB" w:rsidRPr="009B3617" w14:paraId="35604D42" w14:textId="77777777" w:rsidTr="00DA08BB">
        <w:trPr>
          <w:trHeight w:val="830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6C79" w14:textId="6D3A9852" w:rsidR="00DA08BB" w:rsidRPr="009B3617" w:rsidRDefault="00DA08BB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2418" w14:textId="3067FB2F" w:rsidR="00DA08BB" w:rsidRPr="009B3617" w:rsidRDefault="00DA08BB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Poste de dépenses </w:t>
            </w:r>
          </w:p>
        </w:tc>
        <w:tc>
          <w:tcPr>
            <w:tcW w:w="18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60CC" w14:textId="61131CBD" w:rsidR="00DA08BB" w:rsidRPr="009B3617" w:rsidRDefault="00DA08BB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48422" w14:textId="77777777" w:rsidR="00DA08BB" w:rsidRPr="009B3617" w:rsidRDefault="00DA08BB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Coûts estimés</w:t>
            </w:r>
          </w:p>
          <w:p w14:paraId="0B902ECE" w14:textId="1A9DE6A5" w:rsidR="00DA08BB" w:rsidRPr="009B3617" w:rsidRDefault="00DA08BB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(en dollars des États-Unis)</w:t>
            </w:r>
          </w:p>
        </w:tc>
      </w:tr>
      <w:tr w:rsidR="000803E8" w:rsidRPr="009B3617" w14:paraId="6081D60D" w14:textId="77777777" w:rsidTr="00DA08BB">
        <w:trPr>
          <w:trHeight w:val="509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A241" w14:textId="390A2FF8" w:rsidR="000803E8" w:rsidRPr="009B3617" w:rsidRDefault="00572EFA" w:rsidP="00A3618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Annuel</w:t>
            </w:r>
          </w:p>
        </w:tc>
        <w:tc>
          <w:tcPr>
            <w:tcW w:w="18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60E5" w14:textId="3964E2EA" w:rsidR="000803E8" w:rsidRPr="009B3617" w:rsidRDefault="007449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Réunion de l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équipe </w:t>
            </w:r>
            <w:r w:rsidR="00566873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spéciale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>(10 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membres de l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équipe spéciale</w:t>
            </w:r>
            <w:r w:rsidR="00526227" w:rsidRPr="009B3617">
              <w:rPr>
                <w:color w:val="000000"/>
                <w:sz w:val="18"/>
                <w:szCs w:val="18"/>
                <w:lang w:eastAsia="en-GB"/>
              </w:rPr>
              <w:t xml:space="preserve"> et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 xml:space="preserve"> 4 </w:t>
            </w:r>
            <w:r w:rsidR="00EF6E31" w:rsidRPr="009B3617">
              <w:rPr>
                <w:color w:val="000000"/>
                <w:sz w:val="18"/>
                <w:szCs w:val="18"/>
                <w:lang w:eastAsia="en-GB"/>
              </w:rPr>
              <w:t>m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embres du Groupe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experts multidisciplinaire et du Bureau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FD64" w14:textId="51426DB1" w:rsidR="000803E8" w:rsidRPr="009B3617" w:rsidRDefault="003C5C99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9B3617">
              <w:rPr>
                <w:color w:val="000000"/>
                <w:sz w:val="18"/>
                <w:szCs w:val="18"/>
                <w:lang w:eastAsia="en-GB"/>
              </w:rPr>
              <w:t xml:space="preserve"> de trois jours</w:t>
            </w:r>
            <w:r w:rsidR="00EC6DA5" w:rsidRPr="009B361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DB1D" w14:textId="243E23D3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561540A1" w14:textId="77777777" w:rsidTr="00DA08BB">
        <w:trPr>
          <w:trHeight w:val="525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DADDA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36B12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7A84" w14:textId="199A1A24" w:rsidR="000803E8" w:rsidRPr="009B3617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Nombre total de participants</w:t>
            </w:r>
            <w:r w:rsidR="00EF6E3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: 14</w:t>
            </w:r>
          </w:p>
          <w:p w14:paraId="207BDFDD" w14:textId="6E2C5D56" w:rsidR="000803E8" w:rsidRPr="009B3617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Coût par participant</w:t>
            </w:r>
            <w:r w:rsidR="00EF6E3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3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dollars</w:t>
            </w:r>
          </w:p>
          <w:p w14:paraId="4B47E6D1" w14:textId="423F4517" w:rsidR="000803E8" w:rsidRPr="009B3617" w:rsidRDefault="0051353B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9B3617">
              <w:rPr>
                <w:color w:val="000000"/>
                <w:sz w:val="18"/>
                <w:szCs w:val="18"/>
                <w:lang w:eastAsia="en-GB"/>
              </w:rPr>
              <w:t xml:space="preserve"> 10 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participants bénéficiant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une aide financière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 xml:space="preserve"> (75</w:t>
            </w:r>
            <w:r w:rsidR="00461301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CF59" w14:textId="3FC5BC15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77C178BD" w14:textId="77777777" w:rsidTr="00DA08BB">
        <w:trPr>
          <w:trHeight w:val="502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D3C47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E36D2" w14:textId="1252FCE8" w:rsidR="000803E8" w:rsidRPr="009B3617" w:rsidRDefault="00923E39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Activités de l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équipe spéciale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1DFD" w14:textId="5959FEC3" w:rsidR="000803E8" w:rsidRPr="009B3617" w:rsidRDefault="008C0C41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Ceci</w:t>
            </w:r>
            <w:r w:rsidR="00F42928" w:rsidRPr="009B3617">
              <w:rPr>
                <w:color w:val="000000"/>
                <w:sz w:val="18"/>
                <w:szCs w:val="18"/>
                <w:lang w:eastAsia="en-GB"/>
              </w:rPr>
              <w:t xml:space="preserve"> correspond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au</w:t>
            </w:r>
            <w:r w:rsidR="00F42928" w:rsidRPr="009B3617">
              <w:rPr>
                <w:color w:val="000000"/>
                <w:sz w:val="18"/>
                <w:szCs w:val="18"/>
                <w:lang w:eastAsia="en-GB"/>
              </w:rPr>
              <w:t>x d</w:t>
            </w:r>
            <w:r w:rsidR="00E47603" w:rsidRPr="009B3617">
              <w:rPr>
                <w:color w:val="000000"/>
                <w:sz w:val="18"/>
                <w:szCs w:val="18"/>
                <w:lang w:eastAsia="en-GB"/>
              </w:rPr>
              <w:t>ialogue</w:t>
            </w:r>
            <w:r w:rsidR="00F42928" w:rsidRPr="009B3617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E47603" w:rsidRPr="009B3617">
              <w:rPr>
                <w:color w:val="000000"/>
                <w:sz w:val="18"/>
                <w:szCs w:val="18"/>
                <w:lang w:eastAsia="en-GB"/>
              </w:rPr>
              <w:t xml:space="preserve"> sur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9B3617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E47603" w:rsidRPr="009B3617">
              <w:rPr>
                <w:color w:val="000000"/>
                <w:sz w:val="18"/>
                <w:szCs w:val="18"/>
                <w:lang w:eastAsia="en-GB"/>
              </w:rPr>
              <w:t>savoirs autochtones et locaux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 xml:space="preserve"> inscrit</w:t>
            </w:r>
            <w:r w:rsidR="00F42928" w:rsidRPr="009B3617">
              <w:rPr>
                <w:color w:val="000000"/>
                <w:sz w:val="18"/>
                <w:szCs w:val="18"/>
                <w:lang w:eastAsia="en-GB"/>
              </w:rPr>
              <w:t>s au budget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 xml:space="preserve"> dans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9B3617">
              <w:rPr>
                <w:color w:val="000000"/>
                <w:sz w:val="18"/>
                <w:szCs w:val="18"/>
                <w:lang w:eastAsia="en-GB"/>
              </w:rPr>
              <w:t xml:space="preserve">le 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cadre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9B3617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p</w:t>
            </w:r>
            <w:r w:rsidR="007C4EC6" w:rsidRPr="009B3617">
              <w:rPr>
                <w:color w:val="000000"/>
                <w:sz w:val="18"/>
                <w:szCs w:val="18"/>
                <w:lang w:eastAsia="en-GB"/>
              </w:rPr>
              <w:t>roduit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 xml:space="preserve">s 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de l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51399A" w:rsidRPr="009B3617">
              <w:rPr>
                <w:color w:val="000000"/>
                <w:sz w:val="18"/>
                <w:szCs w:val="18"/>
                <w:lang w:eastAsia="en-GB"/>
              </w:rPr>
              <w:t>o</w:t>
            </w:r>
            <w:r w:rsidR="00371E4D" w:rsidRPr="009B3617">
              <w:rPr>
                <w:color w:val="000000"/>
                <w:sz w:val="18"/>
                <w:szCs w:val="18"/>
                <w:lang w:eastAsia="en-GB"/>
              </w:rPr>
              <w:t>bjectif</w:t>
            </w:r>
            <w:r w:rsidR="0051399A" w:rsidRPr="009B3617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2497" w14:textId="77777777" w:rsidR="000803E8" w:rsidRPr="009B3617" w:rsidRDefault="000803E8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03E8" w:rsidRPr="009B3617" w14:paraId="35958469" w14:textId="77777777" w:rsidTr="00DA08BB">
        <w:trPr>
          <w:trHeight w:val="1289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1DA3A" w14:textId="77777777" w:rsidR="000803E8" w:rsidRPr="009B3617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DCEBD" w14:textId="2EE96816" w:rsidR="000803E8" w:rsidRPr="009B3617" w:rsidRDefault="00365769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Groupe d</w:t>
            </w:r>
            <w:r w:rsidR="00B55386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appui technique 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1298A" w14:textId="3E1FD3E5" w:rsidR="000803E8" w:rsidRPr="009B3617" w:rsidRDefault="00EF6E31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color w:val="000000"/>
                <w:sz w:val="18"/>
                <w:szCs w:val="18"/>
                <w:lang w:eastAsia="en-GB"/>
              </w:rPr>
              <w:t>Correspondant au coût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administrateur équivalent plein temps et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9B3617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9B3617">
              <w:rPr>
                <w:color w:val="000000"/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356CA" w14:textId="26ABE7FE" w:rsidR="000803E8" w:rsidRPr="009B3617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150 </w:t>
            </w:r>
            <w:r w:rsidR="000803E8" w:rsidRPr="009B3617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9B3617" w14:paraId="75037D94" w14:textId="77777777" w:rsidTr="00DA08BB">
        <w:trPr>
          <w:trHeight w:val="350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81E4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E830" w14:textId="1D8613AA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="00566873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438B" w14:textId="77777777" w:rsidR="000803E8" w:rsidRPr="009B3617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F7A0" w14:textId="10B007DB" w:rsidR="000803E8" w:rsidRPr="009B3617" w:rsidRDefault="00A07D09" w:rsidP="00A3618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185 </w:t>
            </w:r>
            <w:r w:rsidR="000803E8" w:rsidRPr="009B3617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</w:tbl>
    <w:p w14:paraId="71E98668" w14:textId="77777777" w:rsidR="00171731" w:rsidRDefault="00171731" w:rsidP="00A3618B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bCs/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br w:type="page"/>
      </w:r>
    </w:p>
    <w:p w14:paraId="63A53152" w14:textId="2BB8F707" w:rsidR="000803E8" w:rsidRPr="00566CBF" w:rsidRDefault="00371E4D" w:rsidP="00A3618B">
      <w:pPr>
        <w:tabs>
          <w:tab w:val="left" w:pos="4082"/>
        </w:tabs>
        <w:spacing w:before="240" w:after="120"/>
        <w:ind w:left="1247"/>
        <w:rPr>
          <w:b/>
          <w:bCs/>
          <w:color w:val="000000"/>
          <w:sz w:val="24"/>
          <w:szCs w:val="24"/>
          <w:lang w:eastAsia="en-GB"/>
        </w:rPr>
      </w:pPr>
      <w:r w:rsidRPr="00566CBF">
        <w:rPr>
          <w:b/>
          <w:bCs/>
          <w:color w:val="000000"/>
          <w:sz w:val="24"/>
          <w:szCs w:val="24"/>
          <w:lang w:eastAsia="en-GB"/>
        </w:rPr>
        <w:t>Objectif</w:t>
      </w:r>
      <w:r w:rsidR="00FB6207">
        <w:rPr>
          <w:b/>
          <w:bCs/>
          <w:color w:val="000000"/>
          <w:sz w:val="24"/>
          <w:szCs w:val="24"/>
          <w:lang w:eastAsia="en-GB"/>
        </w:rPr>
        <w:t> </w:t>
      </w:r>
      <w:r w:rsidR="000803E8" w:rsidRPr="00566CBF">
        <w:rPr>
          <w:b/>
          <w:bCs/>
          <w:color w:val="000000"/>
          <w:sz w:val="24"/>
          <w:szCs w:val="24"/>
          <w:lang w:eastAsia="en-GB"/>
        </w:rPr>
        <w:t>4</w:t>
      </w:r>
      <w:r w:rsidR="00566873" w:rsidRPr="00566CBF">
        <w:rPr>
          <w:b/>
          <w:bCs/>
          <w:color w:val="000000"/>
          <w:sz w:val="24"/>
          <w:szCs w:val="24"/>
          <w:lang w:eastAsia="en-GB"/>
        </w:rPr>
        <w:t> </w:t>
      </w:r>
      <w:r w:rsidR="00EF6E31" w:rsidRPr="00566CBF">
        <w:rPr>
          <w:b/>
          <w:bCs/>
          <w:color w:val="000000"/>
          <w:sz w:val="24"/>
          <w:szCs w:val="24"/>
          <w:lang w:eastAsia="en-GB"/>
        </w:rPr>
        <w:t>: Appui aux politiques</w:t>
      </w:r>
    </w:p>
    <w:p w14:paraId="53620F1F" w14:textId="6978E123" w:rsidR="00F95F5E" w:rsidRPr="00566CBF" w:rsidRDefault="00F95F5E" w:rsidP="00A3618B">
      <w:pPr>
        <w:pStyle w:val="Normal-pool"/>
        <w:spacing w:after="120"/>
        <w:ind w:left="1247"/>
        <w:rPr>
          <w:b/>
          <w:lang w:val="fr-FR" w:eastAsia="en-GB"/>
        </w:rPr>
      </w:pPr>
      <w:r w:rsidRPr="00566CBF">
        <w:rPr>
          <w:b/>
          <w:bCs/>
          <w:color w:val="000000"/>
          <w:sz w:val="22"/>
          <w:szCs w:val="22"/>
          <w:lang w:val="fr-FR" w:eastAsia="en-GB"/>
        </w:rPr>
        <w:t>Table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au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A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noBreakHyphen/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10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sz w:val="22"/>
          <w:szCs w:val="22"/>
          <w:lang w:val="fr-FR" w:eastAsia="en-GB"/>
        </w:rPr>
        <w:t>Produit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4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a</w:t>
      </w:r>
      <w:r w:rsidR="00114C3A" w:rsidRPr="00566CBF">
        <w:rPr>
          <w:b/>
          <w:bCs/>
          <w:color w:val="000000"/>
          <w:sz w:val="22"/>
          <w:szCs w:val="22"/>
          <w:lang w:val="fr-FR" w:eastAsia="en-GB"/>
        </w:rPr>
        <w:t>)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586ADC" w:rsidRPr="00566CBF">
        <w:rPr>
          <w:b/>
          <w:bCs/>
          <w:color w:val="000000"/>
          <w:sz w:val="22"/>
          <w:szCs w:val="22"/>
          <w:lang w:val="fr-FR" w:eastAsia="en-GB"/>
        </w:rPr>
        <w:t>Progrès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 xml:space="preserve"> dans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travaux sur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outils et méthodes d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>’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appui aux politiques</w:t>
      </w:r>
    </w:p>
    <w:tbl>
      <w:tblPr>
        <w:tblW w:w="5210" w:type="pct"/>
        <w:tblInd w:w="-10" w:type="dxa"/>
        <w:tblLook w:val="04A0" w:firstRow="1" w:lastRow="0" w:firstColumn="1" w:lastColumn="0" w:noHBand="0" w:noVBand="1"/>
      </w:tblPr>
      <w:tblGrid>
        <w:gridCol w:w="1329"/>
        <w:gridCol w:w="3492"/>
        <w:gridCol w:w="3401"/>
        <w:gridCol w:w="1653"/>
      </w:tblGrid>
      <w:tr w:rsidR="00DA08BB" w:rsidRPr="00566CBF" w14:paraId="04C054FB" w14:textId="77777777" w:rsidTr="0051083A">
        <w:trPr>
          <w:trHeight w:val="826"/>
        </w:trPr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B0D86" w14:textId="581834E2" w:rsidR="00DA08BB" w:rsidRPr="00566CBF" w:rsidRDefault="00DA08BB" w:rsidP="00A3618B">
            <w:pP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Année</w:t>
            </w:r>
          </w:p>
        </w:tc>
        <w:tc>
          <w:tcPr>
            <w:tcW w:w="17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B1C9" w14:textId="6D9FA76C" w:rsidR="00DA08BB" w:rsidRPr="00566CBF" w:rsidRDefault="00DA08BB" w:rsidP="00A3618B">
            <w:pP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Poste de dépenses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3946" w14:textId="4EF36508" w:rsidR="00DA08BB" w:rsidRPr="00566CBF" w:rsidRDefault="00DA08BB" w:rsidP="00A3618B">
            <w:pP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Hypothèses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5A8AE" w14:textId="77777777" w:rsidR="00DA08BB" w:rsidRPr="00566CBF" w:rsidRDefault="00DA08BB" w:rsidP="00A3618B">
            <w:pPr>
              <w:jc w:val="right"/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Coûts estimés</w:t>
            </w:r>
          </w:p>
          <w:p w14:paraId="2170F053" w14:textId="0B24C7B9" w:rsidR="00DA08BB" w:rsidRPr="00566CBF" w:rsidRDefault="00DA08BB" w:rsidP="00A3618B">
            <w:pPr>
              <w:jc w:val="right"/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(en dollars</w:t>
            </w:r>
            <w: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 xml:space="preserve"> des </w:t>
            </w: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États-Unis)</w:t>
            </w:r>
          </w:p>
        </w:tc>
      </w:tr>
      <w:tr w:rsidR="000803E8" w:rsidRPr="00566CBF" w14:paraId="5F1E8CED" w14:textId="77777777" w:rsidTr="00F95F5E">
        <w:trPr>
          <w:trHeight w:val="818"/>
        </w:trPr>
        <w:tc>
          <w:tcPr>
            <w:tcW w:w="6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85BF" w14:textId="447A6349" w:rsidR="000803E8" w:rsidRPr="00566CBF" w:rsidRDefault="00572EFA" w:rsidP="00A3618B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Annuel</w:t>
            </w:r>
          </w:p>
        </w:tc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E13A" w14:textId="1FEDF3C3" w:rsidR="000803E8" w:rsidRPr="00566CBF" w:rsidRDefault="007449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Réunion de l</w:t>
            </w:r>
            <w:r w:rsidR="00B55386">
              <w:rPr>
                <w:b/>
                <w:bCs/>
                <w:color w:val="000000"/>
                <w:szCs w:val="18"/>
                <w:lang w:eastAsia="en-GB"/>
              </w:rPr>
              <w:t>’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 xml:space="preserve">équipe spéciale </w:t>
            </w:r>
            <w:r w:rsidRPr="00566CBF">
              <w:rPr>
                <w:color w:val="000000"/>
                <w:szCs w:val="18"/>
                <w:lang w:eastAsia="en-GB"/>
              </w:rPr>
              <w:t>(10 membres de l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équipe spéciale</w:t>
            </w:r>
            <w:r w:rsidR="00526227">
              <w:rPr>
                <w:color w:val="000000"/>
                <w:szCs w:val="18"/>
                <w:lang w:eastAsia="en-GB"/>
              </w:rPr>
              <w:t xml:space="preserve"> et</w:t>
            </w:r>
            <w:r w:rsidR="00FB6207">
              <w:rPr>
                <w:color w:val="000000"/>
                <w:szCs w:val="18"/>
                <w:lang w:eastAsia="en-GB"/>
              </w:rPr>
              <w:t xml:space="preserve"> 4 </w:t>
            </w:r>
            <w:r w:rsidR="00EF6E31" w:rsidRPr="00566CBF">
              <w:rPr>
                <w:color w:val="000000"/>
                <w:szCs w:val="18"/>
                <w:lang w:eastAsia="en-GB"/>
              </w:rPr>
              <w:t>m</w:t>
            </w:r>
            <w:r w:rsidRPr="00566CBF">
              <w:rPr>
                <w:color w:val="000000"/>
                <w:szCs w:val="18"/>
                <w:lang w:eastAsia="en-GB"/>
              </w:rPr>
              <w:t>embres du Groupe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experts multidisciplinaire et du Bureau</w:t>
            </w:r>
            <w:r w:rsidR="000803E8" w:rsidRPr="00566CBF">
              <w:rPr>
                <w:color w:val="000000"/>
                <w:szCs w:val="18"/>
                <w:lang w:eastAsia="en-GB"/>
              </w:rPr>
              <w:t>)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5D09" w14:textId="7B380C22" w:rsidR="000803E8" w:rsidRPr="00566CBF" w:rsidRDefault="003C5C99" w:rsidP="00A3618B">
            <w:pPr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Coûts afférents aux installations pour une réunion</w:t>
            </w:r>
            <w:r w:rsidR="001E47C5" w:rsidRPr="00566CBF">
              <w:rPr>
                <w:color w:val="000000"/>
                <w:szCs w:val="18"/>
                <w:lang w:eastAsia="en-GB"/>
              </w:rPr>
              <w:t xml:space="preserve"> de trois jours</w:t>
            </w:r>
            <w:r w:rsidR="00EC6DA5" w:rsidRPr="00566CBF">
              <w:rPr>
                <w:color w:val="000000"/>
                <w:szCs w:val="18"/>
                <w:lang w:eastAsia="en-GB"/>
              </w:rPr>
              <w:t xml:space="preserve"> </w:t>
            </w:r>
            <w:r w:rsidR="000803E8" w:rsidRPr="00566CBF">
              <w:rPr>
                <w:color w:val="000000"/>
                <w:szCs w:val="18"/>
                <w:lang w:eastAsia="en-GB"/>
              </w:rPr>
              <w:t>(</w:t>
            </w:r>
            <w:r w:rsidR="00E47603" w:rsidRPr="00566CBF">
              <w:rPr>
                <w:color w:val="000000"/>
                <w:szCs w:val="18"/>
                <w:lang w:eastAsia="en-GB"/>
              </w:rPr>
              <w:t>en supposant que ceux-ci soient majoritairement en nature</w:t>
            </w:r>
            <w:r w:rsidR="000803E8" w:rsidRPr="00566CBF">
              <w:rPr>
                <w:color w:val="000000"/>
                <w:szCs w:val="18"/>
                <w:lang w:eastAsia="en-GB"/>
              </w:rPr>
              <w:t>)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22EB" w14:textId="25FC6458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5 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3D129A3C" w14:textId="77777777" w:rsidTr="00F95F5E">
        <w:trPr>
          <w:trHeight w:val="519"/>
        </w:trPr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14E18" w14:textId="7777777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DBB12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E7EE7" w14:textId="39A12FE1" w:rsidR="000803E8" w:rsidRPr="00566CBF" w:rsidRDefault="001E47C5" w:rsidP="00A3618B">
            <w:pPr>
              <w:spacing w:after="60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Nombre total de participants</w:t>
            </w:r>
            <w:r w:rsidR="00EF6E31" w:rsidRPr="00566CBF">
              <w:rPr>
                <w:color w:val="000000"/>
                <w:szCs w:val="18"/>
                <w:lang w:eastAsia="en-GB"/>
              </w:rPr>
              <w:t> </w:t>
            </w:r>
            <w:r w:rsidR="000803E8" w:rsidRPr="00566CBF">
              <w:rPr>
                <w:color w:val="000000"/>
                <w:szCs w:val="18"/>
                <w:lang w:eastAsia="en-GB"/>
              </w:rPr>
              <w:t>: 14</w:t>
            </w:r>
          </w:p>
          <w:p w14:paraId="3DC723D5" w14:textId="510D5083" w:rsidR="000803E8" w:rsidRPr="00566CBF" w:rsidRDefault="001E47C5" w:rsidP="00A3618B">
            <w:pPr>
              <w:spacing w:after="60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Coût par participant</w:t>
            </w:r>
            <w:r w:rsidR="00EF6E31" w:rsidRPr="00566CBF">
              <w:rPr>
                <w:color w:val="000000"/>
                <w:szCs w:val="18"/>
                <w:lang w:eastAsia="en-GB"/>
              </w:rPr>
              <w:t> </w:t>
            </w:r>
            <w:r w:rsidR="000803E8" w:rsidRPr="00566CBF">
              <w:rPr>
                <w:color w:val="000000"/>
                <w:szCs w:val="18"/>
                <w:lang w:eastAsia="en-GB"/>
              </w:rPr>
              <w:t>: 3</w:t>
            </w:r>
            <w:r w:rsidR="00461301" w:rsidRPr="00566CBF">
              <w:rPr>
                <w:color w:val="000000"/>
                <w:szCs w:val="18"/>
                <w:lang w:eastAsia="en-GB"/>
              </w:rPr>
              <w:t>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  <w:r w:rsidR="00FB6207">
              <w:rPr>
                <w:color w:val="000000"/>
                <w:szCs w:val="18"/>
                <w:lang w:eastAsia="en-GB"/>
              </w:rPr>
              <w:t> </w:t>
            </w:r>
            <w:r w:rsidR="00461301" w:rsidRPr="00566CBF">
              <w:rPr>
                <w:color w:val="000000"/>
                <w:szCs w:val="18"/>
                <w:lang w:eastAsia="en-GB"/>
              </w:rPr>
              <w:t>dollars</w:t>
            </w:r>
          </w:p>
          <w:p w14:paraId="1BB679E6" w14:textId="366A1945" w:rsidR="000803E8" w:rsidRPr="00566CBF" w:rsidRDefault="0051353B" w:rsidP="00A3618B">
            <w:pPr>
              <w:spacing w:after="60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Frais de voyage et indemnité journalière de subsistance pour</w:t>
            </w:r>
            <w:r w:rsidR="00FB6207">
              <w:rPr>
                <w:color w:val="000000"/>
                <w:szCs w:val="18"/>
                <w:lang w:eastAsia="en-GB"/>
              </w:rPr>
              <w:t xml:space="preserve"> 10 </w:t>
            </w:r>
            <w:r w:rsidRPr="00566CBF">
              <w:rPr>
                <w:color w:val="000000"/>
                <w:szCs w:val="18"/>
                <w:lang w:eastAsia="en-GB"/>
              </w:rPr>
              <w:t>participants bénéficiant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une aide financière</w:t>
            </w:r>
            <w:r w:rsidR="000803E8" w:rsidRPr="00566CBF">
              <w:rPr>
                <w:color w:val="000000"/>
                <w:szCs w:val="18"/>
                <w:lang w:eastAsia="en-GB"/>
              </w:rPr>
              <w:t xml:space="preserve"> (75</w:t>
            </w:r>
            <w:r w:rsidR="00461301" w:rsidRPr="00566CBF">
              <w:rPr>
                <w:color w:val="000000"/>
                <w:szCs w:val="18"/>
                <w:lang w:eastAsia="en-GB"/>
              </w:rPr>
              <w:t> </w:t>
            </w:r>
            <w:r w:rsidR="000803E8" w:rsidRPr="00566CBF">
              <w:rPr>
                <w:color w:val="000000"/>
                <w:szCs w:val="18"/>
                <w:lang w:eastAsia="en-GB"/>
              </w:rPr>
              <w:t>%)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2606" w14:textId="40A25E08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30 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6D57B562" w14:textId="77777777" w:rsidTr="00F95F5E">
        <w:trPr>
          <w:trHeight w:val="629"/>
        </w:trPr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3B269" w14:textId="7777777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76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02BFA" w14:textId="18FD2144" w:rsidR="000803E8" w:rsidRPr="00566CBF" w:rsidRDefault="00923E39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Activités de l</w:t>
            </w:r>
            <w:r w:rsidR="00B55386">
              <w:rPr>
                <w:b/>
                <w:bCs/>
                <w:color w:val="000000"/>
                <w:szCs w:val="18"/>
                <w:lang w:eastAsia="en-GB"/>
              </w:rPr>
              <w:t>’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>équipe spéciale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3FABF" w14:textId="12AE8CBF" w:rsidR="000803E8" w:rsidRPr="00566CBF" w:rsidRDefault="00DA526D" w:rsidP="00A3618B">
            <w:pPr>
              <w:rPr>
                <w:color w:val="000000"/>
                <w:szCs w:val="18"/>
                <w:highlight w:val="magenta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Poursuite de l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 xml:space="preserve">élaboration du </w:t>
            </w:r>
            <w:r w:rsidR="00C06C82" w:rsidRPr="00566CBF">
              <w:rPr>
                <w:color w:val="000000"/>
                <w:szCs w:val="18"/>
                <w:lang w:eastAsia="en-GB"/>
              </w:rPr>
              <w:t>portail Web</w:t>
            </w:r>
            <w:r w:rsidRPr="00566CBF">
              <w:rPr>
                <w:color w:val="000000"/>
                <w:szCs w:val="18"/>
                <w:lang w:eastAsia="en-GB"/>
              </w:rPr>
              <w:t xml:space="preserve">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ap</w:t>
            </w:r>
            <w:r w:rsidR="00C06C82" w:rsidRPr="00566CBF">
              <w:rPr>
                <w:color w:val="000000"/>
                <w:szCs w:val="18"/>
                <w:lang w:eastAsia="en-GB"/>
              </w:rPr>
              <w:t>pui aux politiques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764ED" w14:textId="0D0B78C1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25 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61B7F5F6" w14:textId="77777777" w:rsidTr="00F95F5E">
        <w:trPr>
          <w:trHeight w:val="629"/>
        </w:trPr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64FE9" w14:textId="03D8770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47948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9E9D" w14:textId="68ADD814" w:rsidR="000803E8" w:rsidRPr="00566CBF" w:rsidRDefault="00797C7E" w:rsidP="00A3618B">
            <w:pPr>
              <w:rPr>
                <w:color w:val="000000"/>
                <w:szCs w:val="18"/>
                <w:highlight w:val="magenta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Appui aux évaluations en cours</w:t>
            </w:r>
            <w:r w:rsidR="000803E8" w:rsidRPr="00566CBF">
              <w:rPr>
                <w:color w:val="000000"/>
                <w:szCs w:val="18"/>
                <w:lang w:eastAsia="en-GB"/>
              </w:rPr>
              <w:t xml:space="preserve">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AD69D" w14:textId="43781431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9 </w:t>
            </w:r>
            <w:r w:rsidR="001C28DB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7DA25776" w14:textId="77777777" w:rsidTr="00F95F5E">
        <w:trPr>
          <w:trHeight w:val="629"/>
        </w:trPr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3CFA8" w14:textId="7777777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76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25273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1C745" w14:textId="7697AD0C" w:rsidR="000803E8" w:rsidRPr="00566CBF" w:rsidRDefault="00797C7E" w:rsidP="00A3618B">
            <w:pPr>
              <w:rPr>
                <w:color w:val="000000"/>
                <w:szCs w:val="18"/>
                <w:highlight w:val="magenta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Appui à l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adaptation</w:t>
            </w:r>
            <w:r w:rsidR="00B55386">
              <w:rPr>
                <w:color w:val="000000"/>
                <w:szCs w:val="18"/>
                <w:lang w:eastAsia="en-GB"/>
              </w:rPr>
              <w:t xml:space="preserve"> </w:t>
            </w:r>
            <w:r w:rsidR="006019AF">
              <w:rPr>
                <w:color w:val="000000"/>
                <w:szCs w:val="18"/>
                <w:lang w:eastAsia="en-GB"/>
              </w:rPr>
              <w:t xml:space="preserve">des </w:t>
            </w:r>
            <w:r w:rsidRPr="00566CBF">
              <w:rPr>
                <w:color w:val="000000"/>
                <w:szCs w:val="18"/>
                <w:lang w:eastAsia="en-GB"/>
              </w:rPr>
              <w:t>outils et méthodes à l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appui</w:t>
            </w:r>
            <w:r w:rsidR="00B55386">
              <w:rPr>
                <w:color w:val="000000"/>
                <w:szCs w:val="18"/>
                <w:lang w:eastAsia="en-GB"/>
              </w:rPr>
              <w:t xml:space="preserve"> </w:t>
            </w:r>
            <w:r w:rsidR="006019AF">
              <w:rPr>
                <w:color w:val="000000"/>
                <w:szCs w:val="18"/>
                <w:lang w:eastAsia="en-GB"/>
              </w:rPr>
              <w:t xml:space="preserve">des </w:t>
            </w:r>
            <w:r w:rsidRPr="00566CBF">
              <w:rPr>
                <w:color w:val="000000"/>
                <w:szCs w:val="18"/>
                <w:lang w:eastAsia="en-GB"/>
              </w:rPr>
              <w:t>politiques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64C1A" w14:textId="69744E3E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25 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4E565ACD" w14:textId="77777777" w:rsidTr="00F95F5E">
        <w:trPr>
          <w:trHeight w:val="1275"/>
        </w:trPr>
        <w:tc>
          <w:tcPr>
            <w:tcW w:w="6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2434A" w14:textId="7777777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4206" w14:textId="0C886000" w:rsidR="000803E8" w:rsidRPr="00566CBF" w:rsidRDefault="00365769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Groupe d</w:t>
            </w:r>
            <w:r w:rsidR="00B55386">
              <w:rPr>
                <w:b/>
                <w:bCs/>
                <w:color w:val="000000"/>
                <w:szCs w:val="18"/>
                <w:lang w:eastAsia="en-GB"/>
              </w:rPr>
              <w:t>’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 xml:space="preserve">appui technique 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DFB5" w14:textId="742F6326" w:rsidR="000803E8" w:rsidRPr="00566CBF" w:rsidRDefault="00EF6E31" w:rsidP="00A3618B">
            <w:pPr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Correspondant au coût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un poste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administrateur équivalent plein temps et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un poste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assistant administratif équivalent mi-temps, y compris voyage et frais généraux (à compléter par une offre en nature de valeur équivalente</w:t>
            </w:r>
            <w:r w:rsidR="000803E8" w:rsidRPr="00566CBF">
              <w:rPr>
                <w:color w:val="000000"/>
                <w:szCs w:val="18"/>
                <w:lang w:eastAsia="en-GB"/>
              </w:rPr>
              <w:t>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026F" w14:textId="2CA7A01A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150 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78D4BF22" w14:textId="77777777" w:rsidTr="00F95F5E">
        <w:trPr>
          <w:trHeight w:val="346"/>
        </w:trPr>
        <w:tc>
          <w:tcPr>
            <w:tcW w:w="6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5BB0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5A62" w14:textId="0F52F592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Total</w:t>
            </w:r>
            <w:r w:rsidR="00566873" w:rsidRPr="00566CBF">
              <w:rPr>
                <w:b/>
                <w:bCs/>
                <w:color w:val="000000"/>
                <w:szCs w:val="18"/>
                <w:lang w:eastAsia="en-GB"/>
              </w:rPr>
              <w:t> 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>: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04D93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D06D" w14:textId="1564FF6C" w:rsidR="000803E8" w:rsidRPr="00566CBF" w:rsidRDefault="00A07D09" w:rsidP="00A3618B">
            <w:pPr>
              <w:jc w:val="right"/>
              <w:rPr>
                <w:b/>
                <w:bCs/>
                <w:color w:val="000000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Cs w:val="18"/>
                <w:lang w:eastAsia="en-GB"/>
              </w:rPr>
              <w:t>244 </w:t>
            </w:r>
            <w:r w:rsidR="001C28DB" w:rsidRPr="00566CBF">
              <w:rPr>
                <w:b/>
                <w:bCs/>
                <w:color w:val="000000"/>
                <w:szCs w:val="18"/>
                <w:lang w:eastAsia="en-GB"/>
              </w:rPr>
              <w:t>000</w:t>
            </w:r>
          </w:p>
        </w:tc>
      </w:tr>
    </w:tbl>
    <w:p w14:paraId="11AAE467" w14:textId="26BD84CC" w:rsidR="000803E8" w:rsidRPr="00566CBF" w:rsidRDefault="00F95F5E" w:rsidP="00A3618B">
      <w:pPr>
        <w:pStyle w:val="Normal-pool"/>
        <w:spacing w:before="240" w:after="120"/>
        <w:ind w:left="1247"/>
        <w:rPr>
          <w:b/>
          <w:bCs/>
          <w:color w:val="000000"/>
          <w:sz w:val="22"/>
          <w:szCs w:val="22"/>
          <w:lang w:val="fr-FR" w:eastAsia="en-GB"/>
        </w:rPr>
      </w:pPr>
      <w:bookmarkStart w:id="20" w:name="_Hlk251358"/>
      <w:r w:rsidRPr="00566CBF">
        <w:rPr>
          <w:b/>
          <w:bCs/>
          <w:color w:val="000000"/>
          <w:sz w:val="22"/>
          <w:szCs w:val="22"/>
          <w:lang w:val="fr-FR" w:eastAsia="en-GB"/>
        </w:rPr>
        <w:t>Table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au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A-11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sz w:val="22"/>
          <w:szCs w:val="22"/>
          <w:lang w:val="fr-FR" w:eastAsia="en-GB"/>
        </w:rPr>
        <w:t>Produit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4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b</w:t>
      </w:r>
      <w:r w:rsidR="00114C3A" w:rsidRPr="00566CBF">
        <w:rPr>
          <w:b/>
          <w:bCs/>
          <w:color w:val="000000"/>
          <w:sz w:val="22"/>
          <w:szCs w:val="22"/>
          <w:lang w:val="fr-FR" w:eastAsia="en-GB"/>
        </w:rPr>
        <w:t>)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586ADC" w:rsidRPr="00566CBF">
        <w:rPr>
          <w:b/>
          <w:bCs/>
          <w:color w:val="000000"/>
          <w:sz w:val="22"/>
          <w:szCs w:val="22"/>
          <w:lang w:val="fr-FR" w:eastAsia="en-GB"/>
        </w:rPr>
        <w:t>Progrès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 xml:space="preserve"> dans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travaux sur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scé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narios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et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la </w:t>
      </w:r>
      <w:r w:rsidR="00EF6E31" w:rsidRPr="00C762F8">
        <w:rPr>
          <w:b/>
          <w:bCs/>
          <w:color w:val="000000"/>
          <w:sz w:val="22"/>
          <w:szCs w:val="22"/>
          <w:lang w:val="fr-FR" w:eastAsia="en-GB"/>
        </w:rPr>
        <w:t>mod</w:t>
      </w:r>
      <w:r w:rsidR="00C762F8" w:rsidRPr="00C762F8">
        <w:rPr>
          <w:b/>
          <w:bCs/>
          <w:color w:val="000000"/>
          <w:sz w:val="22"/>
          <w:szCs w:val="22"/>
          <w:lang w:val="fr-FR" w:eastAsia="en-GB"/>
        </w:rPr>
        <w:t>élisation</w:t>
      </w:r>
    </w:p>
    <w:tbl>
      <w:tblPr>
        <w:tblW w:w="5204" w:type="pct"/>
        <w:tblInd w:w="-10" w:type="dxa"/>
        <w:tblLook w:val="04A0" w:firstRow="1" w:lastRow="0" w:firstColumn="1" w:lastColumn="0" w:noHBand="0" w:noVBand="1"/>
      </w:tblPr>
      <w:tblGrid>
        <w:gridCol w:w="1082"/>
        <w:gridCol w:w="3739"/>
        <w:gridCol w:w="3402"/>
        <w:gridCol w:w="1641"/>
      </w:tblGrid>
      <w:tr w:rsidR="00DA08BB" w:rsidRPr="00566CBF" w14:paraId="770543B6" w14:textId="77777777" w:rsidTr="0051083A">
        <w:trPr>
          <w:trHeight w:val="824"/>
        </w:trPr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8F7B7" w14:textId="18D85642" w:rsidR="00DA08BB" w:rsidRPr="00566CBF" w:rsidRDefault="00DA08BB" w:rsidP="00A3618B">
            <w:pP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Année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1F71" w14:textId="5196609C" w:rsidR="00DA08BB" w:rsidRPr="00566CBF" w:rsidRDefault="00DA08BB" w:rsidP="00A3618B">
            <w:pP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Poste de dépenses</w:t>
            </w: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 xml:space="preserve"> </w:t>
            </w:r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70478" w14:textId="0F3B541D" w:rsidR="00DA08BB" w:rsidRPr="00566CBF" w:rsidRDefault="00DA08BB" w:rsidP="00A3618B">
            <w:pP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Hypothèses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9644" w14:textId="77777777" w:rsidR="00DA08BB" w:rsidRPr="00566CBF" w:rsidRDefault="00DA08BB" w:rsidP="00A3618B">
            <w:pPr>
              <w:jc w:val="right"/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Coûts estimés</w:t>
            </w:r>
          </w:p>
          <w:p w14:paraId="2A43684E" w14:textId="37BE8A57" w:rsidR="00DA08BB" w:rsidRPr="00566CBF" w:rsidRDefault="00DA08BB" w:rsidP="00A3618B">
            <w:pPr>
              <w:jc w:val="right"/>
              <w:rPr>
                <w:b/>
                <w:bCs/>
                <w:i/>
                <w:i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(en dollars</w:t>
            </w:r>
            <w:r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 xml:space="preserve"> des </w:t>
            </w:r>
            <w:r w:rsidRPr="00566CBF">
              <w:rPr>
                <w:b/>
                <w:bCs/>
                <w:i/>
                <w:iCs/>
                <w:color w:val="000000"/>
                <w:szCs w:val="18"/>
                <w:lang w:eastAsia="en-GB"/>
              </w:rPr>
              <w:t>États-Unis)</w:t>
            </w:r>
          </w:p>
        </w:tc>
      </w:tr>
      <w:tr w:rsidR="000803E8" w:rsidRPr="00566CBF" w14:paraId="487330A5" w14:textId="77777777" w:rsidTr="00F95F5E">
        <w:trPr>
          <w:trHeight w:val="500"/>
        </w:trPr>
        <w:tc>
          <w:tcPr>
            <w:tcW w:w="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9859" w14:textId="76401FB9" w:rsidR="000803E8" w:rsidRPr="00566CBF" w:rsidRDefault="00572EFA" w:rsidP="00A3618B">
            <w:pPr>
              <w:jc w:val="center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Annuel</w:t>
            </w:r>
          </w:p>
        </w:tc>
        <w:tc>
          <w:tcPr>
            <w:tcW w:w="18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67296" w14:textId="63480F96" w:rsidR="000803E8" w:rsidRPr="00566CBF" w:rsidRDefault="007449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Réunion de l</w:t>
            </w:r>
            <w:r w:rsidR="00B55386">
              <w:rPr>
                <w:b/>
                <w:bCs/>
                <w:color w:val="000000"/>
                <w:szCs w:val="18"/>
                <w:lang w:eastAsia="en-GB"/>
              </w:rPr>
              <w:t>’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 xml:space="preserve">équipe spéciale </w:t>
            </w:r>
            <w:r w:rsidR="000803E8" w:rsidRPr="00566CBF">
              <w:rPr>
                <w:color w:val="000000"/>
                <w:szCs w:val="18"/>
                <w:lang w:eastAsia="en-GB"/>
              </w:rPr>
              <w:t>(</w:t>
            </w:r>
            <w:r w:rsidR="00FB6207">
              <w:rPr>
                <w:color w:val="000000"/>
                <w:szCs w:val="18"/>
                <w:lang w:eastAsia="en-GB"/>
              </w:rPr>
              <w:t>25 </w:t>
            </w:r>
            <w:r w:rsidRPr="00566CBF">
              <w:rPr>
                <w:color w:val="000000"/>
                <w:szCs w:val="18"/>
                <w:lang w:eastAsia="en-GB"/>
              </w:rPr>
              <w:t>membres de l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équipe spéciale</w:t>
            </w:r>
            <w:r w:rsidR="00526227">
              <w:rPr>
                <w:color w:val="000000"/>
                <w:szCs w:val="18"/>
                <w:lang w:eastAsia="en-GB"/>
              </w:rPr>
              <w:t xml:space="preserve"> et</w:t>
            </w:r>
            <w:r w:rsidR="00FB6207">
              <w:rPr>
                <w:color w:val="000000"/>
                <w:szCs w:val="18"/>
                <w:lang w:eastAsia="en-GB"/>
              </w:rPr>
              <w:t xml:space="preserve"> 4 m</w:t>
            </w:r>
            <w:r w:rsidRPr="00566CBF">
              <w:rPr>
                <w:color w:val="000000"/>
                <w:szCs w:val="18"/>
                <w:lang w:eastAsia="en-GB"/>
              </w:rPr>
              <w:t>embres du Groupe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experts multidisciplinaire et du Bureau</w:t>
            </w:r>
            <w:r w:rsidR="000803E8" w:rsidRPr="00566CBF">
              <w:rPr>
                <w:color w:val="000000"/>
                <w:szCs w:val="18"/>
                <w:lang w:eastAsia="en-GB"/>
              </w:rPr>
              <w:t>)</w:t>
            </w:r>
            <w:r w:rsidR="00CF3418" w:rsidRPr="00566CBF">
              <w:rPr>
                <w:color w:val="000000"/>
                <w:szCs w:val="18"/>
                <w:lang w:eastAsia="en-GB"/>
              </w:rPr>
              <w:t xml:space="preserve">, </w:t>
            </w:r>
            <w:r w:rsidR="004F09FD" w:rsidRPr="00566CBF">
              <w:rPr>
                <w:color w:val="000000"/>
                <w:szCs w:val="18"/>
                <w:lang w:eastAsia="en-GB"/>
              </w:rPr>
              <w:t xml:space="preserve">combinée à </w:t>
            </w:r>
            <w:r w:rsidR="000B3CEE" w:rsidRPr="00566CBF">
              <w:rPr>
                <w:color w:val="000000"/>
                <w:szCs w:val="18"/>
                <w:lang w:eastAsia="en-GB"/>
              </w:rPr>
              <w:t>un atelier</w:t>
            </w:r>
            <w:r w:rsidR="00CF3418" w:rsidRPr="00566CBF">
              <w:rPr>
                <w:color w:val="000000"/>
                <w:szCs w:val="18"/>
                <w:lang w:eastAsia="en-GB"/>
              </w:rPr>
              <w:t>.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BFAE" w14:textId="35EE28A4" w:rsidR="000803E8" w:rsidRPr="00566CBF" w:rsidRDefault="003C5C99" w:rsidP="00A3618B">
            <w:pPr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Coûts afférents aux installations pour une réunion</w:t>
            </w:r>
            <w:r w:rsidR="001E47C5" w:rsidRPr="00566CBF">
              <w:rPr>
                <w:color w:val="000000"/>
                <w:szCs w:val="18"/>
                <w:lang w:eastAsia="en-GB"/>
              </w:rPr>
              <w:t xml:space="preserve"> de trois jours</w:t>
            </w:r>
            <w:r w:rsidR="00EC6DA5" w:rsidRPr="00566CBF">
              <w:rPr>
                <w:color w:val="000000"/>
                <w:szCs w:val="18"/>
                <w:lang w:eastAsia="en-GB"/>
              </w:rPr>
              <w:t xml:space="preserve"> 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45238" w14:textId="499A99EA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5 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398BDCE4" w14:textId="77777777" w:rsidTr="00F95F5E">
        <w:trPr>
          <w:trHeight w:val="516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DFEFD" w14:textId="7777777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8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E99B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B3E6" w14:textId="18495571" w:rsidR="000803E8" w:rsidRPr="00566CBF" w:rsidRDefault="001E47C5" w:rsidP="00A3618B">
            <w:pPr>
              <w:spacing w:after="60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Nombre total de participants</w:t>
            </w:r>
            <w:r w:rsidR="00EF6E31" w:rsidRPr="00566CBF">
              <w:rPr>
                <w:color w:val="000000"/>
                <w:szCs w:val="18"/>
                <w:lang w:eastAsia="en-GB"/>
              </w:rPr>
              <w:t> </w:t>
            </w:r>
            <w:r w:rsidR="000803E8" w:rsidRPr="00566CBF">
              <w:rPr>
                <w:color w:val="000000"/>
                <w:szCs w:val="18"/>
                <w:lang w:eastAsia="en-GB"/>
              </w:rPr>
              <w:t xml:space="preserve">: </w:t>
            </w:r>
            <w:r w:rsidR="00CF3418" w:rsidRPr="00566CBF">
              <w:rPr>
                <w:color w:val="000000"/>
                <w:szCs w:val="18"/>
                <w:lang w:eastAsia="en-GB"/>
              </w:rPr>
              <w:t>29</w:t>
            </w:r>
          </w:p>
          <w:p w14:paraId="127B8188" w14:textId="16869915" w:rsidR="000803E8" w:rsidRPr="00566CBF" w:rsidRDefault="001E47C5" w:rsidP="00A3618B">
            <w:pPr>
              <w:spacing w:after="60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Coût par participant</w:t>
            </w:r>
            <w:r w:rsidR="00EF6E31" w:rsidRPr="00566CBF">
              <w:rPr>
                <w:color w:val="000000"/>
                <w:szCs w:val="18"/>
                <w:lang w:eastAsia="en-GB"/>
              </w:rPr>
              <w:t> </w:t>
            </w:r>
            <w:r w:rsidR="00461301" w:rsidRPr="00566CBF">
              <w:rPr>
                <w:color w:val="000000"/>
                <w:szCs w:val="18"/>
                <w:lang w:eastAsia="en-GB"/>
              </w:rPr>
              <w:t xml:space="preserve">: </w:t>
            </w:r>
            <w:r w:rsidR="000803E8" w:rsidRPr="00566CBF">
              <w:rPr>
                <w:color w:val="000000"/>
                <w:szCs w:val="18"/>
                <w:lang w:eastAsia="en-GB"/>
              </w:rPr>
              <w:t>3</w:t>
            </w:r>
            <w:r w:rsidR="00461301" w:rsidRPr="00566CBF">
              <w:rPr>
                <w:color w:val="000000"/>
                <w:szCs w:val="18"/>
                <w:lang w:eastAsia="en-GB"/>
              </w:rPr>
              <w:t>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  <w:r w:rsidR="00FB6207">
              <w:rPr>
                <w:color w:val="000000"/>
                <w:szCs w:val="18"/>
                <w:lang w:eastAsia="en-GB"/>
              </w:rPr>
              <w:t> </w:t>
            </w:r>
            <w:r w:rsidR="00461301" w:rsidRPr="00566CBF">
              <w:rPr>
                <w:color w:val="000000"/>
                <w:szCs w:val="18"/>
                <w:lang w:eastAsia="en-GB"/>
              </w:rPr>
              <w:t>dollars</w:t>
            </w:r>
          </w:p>
          <w:p w14:paraId="2725055D" w14:textId="2B7BDC8A" w:rsidR="000803E8" w:rsidRPr="00566CBF" w:rsidRDefault="0051353B" w:rsidP="00A3618B">
            <w:pPr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Frais de voyage et indemnité journalière de subsistance pour</w:t>
            </w:r>
            <w:r w:rsidR="000803E8" w:rsidRPr="00566CBF">
              <w:rPr>
                <w:color w:val="000000"/>
                <w:szCs w:val="18"/>
                <w:lang w:eastAsia="en-GB"/>
              </w:rPr>
              <w:t xml:space="preserve"> </w:t>
            </w:r>
            <w:r w:rsidR="00FB6207">
              <w:rPr>
                <w:color w:val="000000"/>
                <w:szCs w:val="18"/>
                <w:lang w:eastAsia="en-GB"/>
              </w:rPr>
              <w:t>22 </w:t>
            </w:r>
            <w:r w:rsidRPr="00566CBF">
              <w:rPr>
                <w:color w:val="000000"/>
                <w:szCs w:val="18"/>
                <w:lang w:eastAsia="en-GB"/>
              </w:rPr>
              <w:t>participants bénéficiant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une aide financière</w:t>
            </w:r>
            <w:r w:rsidR="000803E8" w:rsidRPr="00566CBF">
              <w:rPr>
                <w:color w:val="000000"/>
                <w:szCs w:val="18"/>
                <w:lang w:eastAsia="en-GB"/>
              </w:rPr>
              <w:t xml:space="preserve"> (75</w:t>
            </w:r>
            <w:r w:rsidR="00461301" w:rsidRPr="00566CBF">
              <w:rPr>
                <w:color w:val="000000"/>
                <w:szCs w:val="18"/>
                <w:lang w:eastAsia="en-GB"/>
              </w:rPr>
              <w:t> </w:t>
            </w:r>
            <w:r w:rsidR="000803E8" w:rsidRPr="00566CBF">
              <w:rPr>
                <w:color w:val="000000"/>
                <w:szCs w:val="18"/>
                <w:lang w:eastAsia="en-GB"/>
              </w:rPr>
              <w:t>%)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9B26" w14:textId="04110EEF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66 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558862F3" w14:textId="77777777" w:rsidTr="00F95F5E">
        <w:trPr>
          <w:trHeight w:val="766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5F9BC" w14:textId="7777777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8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A7226" w14:textId="26F10D58" w:rsidR="000803E8" w:rsidRPr="00566CBF" w:rsidRDefault="00923E39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Activités de l</w:t>
            </w:r>
            <w:r w:rsidR="00B55386">
              <w:rPr>
                <w:b/>
                <w:bCs/>
                <w:color w:val="000000"/>
                <w:szCs w:val="18"/>
                <w:lang w:eastAsia="en-GB"/>
              </w:rPr>
              <w:t>’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>équipe spéciale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9CEE9" w14:textId="339CD581" w:rsidR="000803E8" w:rsidRPr="00566CBF" w:rsidRDefault="005342FD" w:rsidP="00A3618B">
            <w:pPr>
              <w:rPr>
                <w:color w:val="000000"/>
                <w:szCs w:val="18"/>
                <w:highlight w:val="magenta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Activit</w:t>
            </w:r>
            <w:r w:rsidR="009232E4" w:rsidRPr="00566CBF">
              <w:rPr>
                <w:color w:val="000000"/>
                <w:szCs w:val="18"/>
                <w:lang w:eastAsia="en-GB"/>
              </w:rPr>
              <w:t>é </w:t>
            </w:r>
            <w:r w:rsidRPr="00566CBF">
              <w:rPr>
                <w:color w:val="000000"/>
                <w:szCs w:val="18"/>
                <w:lang w:eastAsia="en-GB"/>
              </w:rPr>
              <w:t>1</w:t>
            </w:r>
            <w:r w:rsidR="00EF6E31" w:rsidRPr="00566CBF">
              <w:rPr>
                <w:color w:val="000000"/>
                <w:szCs w:val="18"/>
                <w:lang w:eastAsia="en-GB"/>
              </w:rPr>
              <w:t> </w:t>
            </w:r>
            <w:r w:rsidRPr="00566CBF">
              <w:rPr>
                <w:color w:val="000000"/>
                <w:szCs w:val="18"/>
                <w:lang w:eastAsia="en-GB"/>
              </w:rPr>
              <w:t xml:space="preserve">: </w:t>
            </w:r>
            <w:r w:rsidR="00537BB7" w:rsidRPr="00566CBF">
              <w:rPr>
                <w:color w:val="000000"/>
                <w:szCs w:val="18"/>
                <w:lang w:eastAsia="en-GB"/>
              </w:rPr>
              <w:t>Appuyer l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="00537BB7" w:rsidRPr="00566CBF">
              <w:rPr>
                <w:color w:val="000000"/>
                <w:szCs w:val="18"/>
                <w:lang w:eastAsia="en-GB"/>
              </w:rPr>
              <w:t>utilisation de scénarios et modèles dans</w:t>
            </w:r>
            <w:r w:rsidR="00B55386">
              <w:rPr>
                <w:color w:val="000000"/>
                <w:szCs w:val="18"/>
                <w:lang w:eastAsia="en-GB"/>
              </w:rPr>
              <w:t xml:space="preserve"> </w:t>
            </w:r>
            <w:r w:rsidR="006019AF">
              <w:rPr>
                <w:color w:val="000000"/>
                <w:szCs w:val="18"/>
                <w:lang w:eastAsia="en-GB"/>
              </w:rPr>
              <w:t xml:space="preserve">la </w:t>
            </w:r>
            <w:r w:rsidR="00537BB7" w:rsidRPr="00566CBF">
              <w:rPr>
                <w:color w:val="000000"/>
                <w:szCs w:val="18"/>
                <w:lang w:eastAsia="en-GB"/>
              </w:rPr>
              <w:t>Plateforme</w:t>
            </w:r>
            <w:r w:rsidR="007C1D05" w:rsidRPr="00566CBF">
              <w:rPr>
                <w:color w:val="000000"/>
                <w:szCs w:val="18"/>
                <w:lang w:eastAsia="en-GB"/>
              </w:rPr>
              <w:t xml:space="preserve"> (participation</w:t>
            </w:r>
            <w:r w:rsidR="00537BB7" w:rsidRPr="00566CBF">
              <w:rPr>
                <w:color w:val="000000"/>
                <w:szCs w:val="18"/>
                <w:lang w:eastAsia="en-GB"/>
              </w:rPr>
              <w:t xml:space="preserve"> dans</w:t>
            </w:r>
            <w:r w:rsidR="00B55386">
              <w:rPr>
                <w:color w:val="000000"/>
                <w:szCs w:val="18"/>
                <w:lang w:eastAsia="en-GB"/>
              </w:rPr>
              <w:t xml:space="preserve"> </w:t>
            </w:r>
            <w:r w:rsidR="006019AF">
              <w:rPr>
                <w:color w:val="000000"/>
                <w:szCs w:val="18"/>
                <w:lang w:eastAsia="en-GB"/>
              </w:rPr>
              <w:t xml:space="preserve">les </w:t>
            </w:r>
            <w:r w:rsidR="00537BB7" w:rsidRPr="00566CBF">
              <w:rPr>
                <w:color w:val="000000"/>
                <w:szCs w:val="18"/>
                <w:lang w:eastAsia="en-GB"/>
              </w:rPr>
              <w:t>évaluations</w:t>
            </w:r>
            <w:r w:rsidR="007C1D05" w:rsidRPr="00566CBF">
              <w:rPr>
                <w:color w:val="000000"/>
                <w:szCs w:val="18"/>
                <w:lang w:eastAsia="en-GB"/>
              </w:rPr>
              <w:t xml:space="preserve"> </w:t>
            </w:r>
            <w:r w:rsidR="00537BB7" w:rsidRPr="00566CBF">
              <w:rPr>
                <w:color w:val="000000"/>
                <w:szCs w:val="18"/>
                <w:lang w:eastAsia="en-GB"/>
              </w:rPr>
              <w:t>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="007C1D05" w:rsidRPr="00566CBF">
              <w:rPr>
                <w:color w:val="000000"/>
                <w:szCs w:val="18"/>
                <w:lang w:eastAsia="en-GB"/>
              </w:rPr>
              <w:t xml:space="preserve">experts </w:t>
            </w:r>
            <w:r w:rsidR="00537BB7" w:rsidRPr="00566CBF">
              <w:rPr>
                <w:color w:val="000000"/>
                <w:szCs w:val="18"/>
                <w:lang w:eastAsia="en-GB"/>
              </w:rPr>
              <w:t xml:space="preserve">en matière de </w:t>
            </w:r>
            <w:r w:rsidR="004F09FD" w:rsidRPr="00566CBF">
              <w:rPr>
                <w:color w:val="000000"/>
                <w:szCs w:val="18"/>
                <w:lang w:eastAsia="en-GB"/>
              </w:rPr>
              <w:t>scé</w:t>
            </w:r>
            <w:r w:rsidR="007C1D05" w:rsidRPr="00566CBF">
              <w:rPr>
                <w:color w:val="000000"/>
                <w:szCs w:val="18"/>
                <w:lang w:eastAsia="en-GB"/>
              </w:rPr>
              <w:t>narios,</w:t>
            </w:r>
            <w:r w:rsidR="00537BB7" w:rsidRPr="00566CBF">
              <w:rPr>
                <w:color w:val="000000"/>
                <w:szCs w:val="18"/>
                <w:lang w:eastAsia="en-GB"/>
              </w:rPr>
              <w:t xml:space="preserve"> élaboration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="00537BB7" w:rsidRPr="00566CBF">
              <w:rPr>
                <w:color w:val="000000"/>
                <w:szCs w:val="18"/>
                <w:lang w:eastAsia="en-GB"/>
              </w:rPr>
              <w:t xml:space="preserve">un </w:t>
            </w:r>
            <w:r w:rsidR="004F09FD" w:rsidRPr="00566CBF">
              <w:rPr>
                <w:color w:val="000000"/>
                <w:szCs w:val="18"/>
                <w:lang w:eastAsia="en-GB"/>
              </w:rPr>
              <w:t xml:space="preserve">guide en ligne </w:t>
            </w:r>
            <w:r w:rsidR="00537BB7" w:rsidRPr="00566CBF">
              <w:rPr>
                <w:color w:val="000000"/>
                <w:szCs w:val="18"/>
                <w:lang w:eastAsia="en-GB"/>
              </w:rPr>
              <w:t>pour</w:t>
            </w:r>
            <w:r w:rsidR="00B55386">
              <w:rPr>
                <w:color w:val="000000"/>
                <w:szCs w:val="18"/>
                <w:lang w:eastAsia="en-GB"/>
              </w:rPr>
              <w:t xml:space="preserve"> </w:t>
            </w:r>
            <w:r w:rsidR="006019AF">
              <w:rPr>
                <w:color w:val="000000"/>
                <w:szCs w:val="18"/>
                <w:lang w:eastAsia="en-GB"/>
              </w:rPr>
              <w:t xml:space="preserve">les </w:t>
            </w:r>
            <w:r w:rsidR="00F35DD8">
              <w:rPr>
                <w:color w:val="000000"/>
                <w:szCs w:val="18"/>
                <w:lang w:eastAsia="en-GB"/>
              </w:rPr>
              <w:t>scé</w:t>
            </w:r>
            <w:r w:rsidR="007C1D05" w:rsidRPr="00566CBF">
              <w:rPr>
                <w:color w:val="000000"/>
                <w:szCs w:val="18"/>
                <w:lang w:eastAsia="en-GB"/>
              </w:rPr>
              <w:t xml:space="preserve">narios </w:t>
            </w:r>
            <w:r w:rsidR="00537BB7" w:rsidRPr="00566CBF">
              <w:rPr>
                <w:color w:val="000000"/>
                <w:szCs w:val="18"/>
                <w:lang w:eastAsia="en-GB"/>
              </w:rPr>
              <w:t>et</w:t>
            </w:r>
            <w:r w:rsidR="00B55386">
              <w:rPr>
                <w:color w:val="000000"/>
                <w:szCs w:val="18"/>
                <w:lang w:eastAsia="en-GB"/>
              </w:rPr>
              <w:t xml:space="preserve"> </w:t>
            </w:r>
            <w:r w:rsidR="006019AF">
              <w:rPr>
                <w:color w:val="000000"/>
                <w:szCs w:val="18"/>
                <w:lang w:eastAsia="en-GB"/>
              </w:rPr>
              <w:t xml:space="preserve">les </w:t>
            </w:r>
            <w:r w:rsidR="00537BB7" w:rsidRPr="00C762F8">
              <w:rPr>
                <w:color w:val="000000"/>
                <w:szCs w:val="18"/>
                <w:lang w:eastAsia="en-GB"/>
              </w:rPr>
              <w:t>modèles</w:t>
            </w:r>
            <w:r w:rsidR="007C1D05" w:rsidRPr="00C762F8">
              <w:rPr>
                <w:color w:val="000000"/>
                <w:szCs w:val="18"/>
                <w:lang w:eastAsia="en-GB"/>
              </w:rPr>
              <w:t>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36F7A" w14:textId="37C30085" w:rsidR="000803E8" w:rsidRPr="00566CBF" w:rsidRDefault="007C1D05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1</w:t>
            </w:r>
            <w:r w:rsidR="005F735D" w:rsidRPr="00566CBF">
              <w:rPr>
                <w:color w:val="000000"/>
                <w:szCs w:val="18"/>
                <w:lang w:eastAsia="en-GB"/>
              </w:rPr>
              <w:t>5</w:t>
            </w:r>
            <w:r w:rsidR="00A07D09">
              <w:rPr>
                <w:color w:val="000000"/>
                <w:szCs w:val="18"/>
                <w:lang w:eastAsia="en-GB"/>
              </w:rPr>
              <w:t> </w:t>
            </w:r>
            <w:r w:rsidR="005F735D" w:rsidRPr="00566CBF">
              <w:rPr>
                <w:color w:val="000000"/>
                <w:szCs w:val="18"/>
                <w:lang w:eastAsia="en-GB"/>
              </w:rPr>
              <w:t>0</w:t>
            </w:r>
            <w:r w:rsidRPr="00566CBF">
              <w:rPr>
                <w:color w:val="000000"/>
                <w:szCs w:val="18"/>
                <w:lang w:eastAsia="en-GB"/>
              </w:rPr>
              <w:t>00</w:t>
            </w:r>
          </w:p>
        </w:tc>
      </w:tr>
      <w:tr w:rsidR="000803E8" w:rsidRPr="00566CBF" w14:paraId="7113D9A0" w14:textId="77777777" w:rsidTr="00F95F5E">
        <w:trPr>
          <w:trHeight w:val="516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8F6FD" w14:textId="1A0879CE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8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84BA2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A6C47" w14:textId="2DCAA157" w:rsidR="000803E8" w:rsidRPr="00566CBF" w:rsidRDefault="009232E4" w:rsidP="00A3618B">
            <w:pPr>
              <w:rPr>
                <w:color w:val="000000"/>
                <w:szCs w:val="18"/>
                <w:highlight w:val="magenta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Activité </w:t>
            </w:r>
            <w:r w:rsidR="007C1D05" w:rsidRPr="00566CBF">
              <w:rPr>
                <w:color w:val="000000"/>
                <w:szCs w:val="18"/>
                <w:lang w:eastAsia="en-GB"/>
              </w:rPr>
              <w:t>2</w:t>
            </w:r>
            <w:r w:rsidR="00EF6E31" w:rsidRPr="00566CBF">
              <w:rPr>
                <w:color w:val="000000"/>
                <w:szCs w:val="18"/>
                <w:lang w:eastAsia="en-GB"/>
              </w:rPr>
              <w:t> </w:t>
            </w:r>
            <w:r w:rsidR="007C1D05" w:rsidRPr="00566CBF">
              <w:rPr>
                <w:color w:val="000000"/>
                <w:szCs w:val="18"/>
                <w:lang w:eastAsia="en-GB"/>
              </w:rPr>
              <w:t xml:space="preserve">: </w:t>
            </w:r>
            <w:r w:rsidR="004F09FD" w:rsidRPr="00566CBF">
              <w:rPr>
                <w:color w:val="000000"/>
                <w:szCs w:val="18"/>
                <w:lang w:eastAsia="en-GB"/>
              </w:rPr>
              <w:t>S</w:t>
            </w:r>
            <w:r w:rsidR="00130506" w:rsidRPr="00566CBF">
              <w:rPr>
                <w:color w:val="000000"/>
                <w:szCs w:val="18"/>
                <w:lang w:eastAsia="en-GB"/>
              </w:rPr>
              <w:t>timuler l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="00130506" w:rsidRPr="00566CBF">
              <w:rPr>
                <w:color w:val="000000"/>
                <w:szCs w:val="18"/>
                <w:lang w:eastAsia="en-GB"/>
              </w:rPr>
              <w:t>élaboration de scénarios et de modèles par</w:t>
            </w:r>
            <w:r w:rsidR="00B55386">
              <w:rPr>
                <w:color w:val="000000"/>
                <w:szCs w:val="18"/>
                <w:lang w:eastAsia="en-GB"/>
              </w:rPr>
              <w:t xml:space="preserve"> </w:t>
            </w:r>
            <w:r w:rsidR="006019AF">
              <w:rPr>
                <w:color w:val="000000"/>
                <w:szCs w:val="18"/>
                <w:lang w:eastAsia="en-GB"/>
              </w:rPr>
              <w:t xml:space="preserve">la </w:t>
            </w:r>
            <w:r w:rsidR="00130506" w:rsidRPr="00566CBF">
              <w:rPr>
                <w:color w:val="000000"/>
                <w:szCs w:val="18"/>
                <w:lang w:eastAsia="en-GB"/>
              </w:rPr>
              <w:t>communauté au sens large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8C53F" w14:textId="4B6953B0" w:rsidR="000803E8" w:rsidRPr="00566CBF" w:rsidRDefault="00B55C6B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24</w:t>
            </w:r>
            <w:r w:rsidR="00A07D09">
              <w:rPr>
                <w:color w:val="000000"/>
                <w:szCs w:val="18"/>
                <w:lang w:eastAsia="en-GB"/>
              </w:rPr>
              <w:t> </w:t>
            </w:r>
            <w:r w:rsidR="007C1D05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4FF04739" w14:textId="77777777" w:rsidTr="00F95F5E">
        <w:trPr>
          <w:trHeight w:val="1267"/>
        </w:trPr>
        <w:tc>
          <w:tcPr>
            <w:tcW w:w="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0C3DE" w14:textId="77777777" w:rsidR="000803E8" w:rsidRPr="00566CBF" w:rsidRDefault="000803E8" w:rsidP="00A3618B">
            <w:pPr>
              <w:rPr>
                <w:color w:val="000000"/>
                <w:szCs w:val="18"/>
                <w:lang w:eastAsia="en-GB"/>
              </w:rPr>
            </w:pP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CF20" w14:textId="499A9081" w:rsidR="000803E8" w:rsidRPr="00566CBF" w:rsidRDefault="00365769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Groupe d</w:t>
            </w:r>
            <w:r w:rsidR="00B55386">
              <w:rPr>
                <w:b/>
                <w:bCs/>
                <w:color w:val="000000"/>
                <w:szCs w:val="18"/>
                <w:lang w:eastAsia="en-GB"/>
              </w:rPr>
              <w:t>’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 xml:space="preserve">appui technique 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4D04D" w14:textId="6EFBC2D5" w:rsidR="000803E8" w:rsidRPr="00566CBF" w:rsidRDefault="00EF6E31" w:rsidP="00A3618B">
            <w:pPr>
              <w:rPr>
                <w:color w:val="000000"/>
                <w:szCs w:val="18"/>
                <w:lang w:eastAsia="en-GB"/>
              </w:rPr>
            </w:pPr>
            <w:r w:rsidRPr="00566CBF">
              <w:rPr>
                <w:color w:val="000000"/>
                <w:szCs w:val="18"/>
                <w:lang w:eastAsia="en-GB"/>
              </w:rPr>
              <w:t>Correspondant au coût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un poste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administrateur équivalent plein temps et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un poste d</w:t>
            </w:r>
            <w:r w:rsidR="00B55386">
              <w:rPr>
                <w:color w:val="000000"/>
                <w:szCs w:val="18"/>
                <w:lang w:eastAsia="en-GB"/>
              </w:rPr>
              <w:t>’</w:t>
            </w:r>
            <w:r w:rsidRPr="00566CBF">
              <w:rPr>
                <w:color w:val="000000"/>
                <w:szCs w:val="18"/>
                <w:lang w:eastAsia="en-GB"/>
              </w:rPr>
              <w:t>assistant administratif équivalent mi-temps, y compris voyage et frais généraux (à compléter par une offre en nature de valeur équivalente</w:t>
            </w:r>
            <w:r w:rsidR="000803E8" w:rsidRPr="00566CBF">
              <w:rPr>
                <w:color w:val="000000"/>
                <w:szCs w:val="18"/>
                <w:lang w:eastAsia="en-GB"/>
              </w:rPr>
              <w:t>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7CCFF" w14:textId="07FD54AA" w:rsidR="000803E8" w:rsidRPr="00566CBF" w:rsidRDefault="00A07D09" w:rsidP="00A3618B">
            <w:pPr>
              <w:jc w:val="right"/>
              <w:rPr>
                <w:color w:val="000000"/>
                <w:szCs w:val="18"/>
                <w:lang w:eastAsia="en-GB"/>
              </w:rPr>
            </w:pPr>
            <w:r>
              <w:rPr>
                <w:color w:val="000000"/>
                <w:szCs w:val="18"/>
                <w:lang w:eastAsia="en-GB"/>
              </w:rPr>
              <w:t>150 </w:t>
            </w:r>
            <w:r w:rsidR="000803E8" w:rsidRPr="00566CBF">
              <w:rPr>
                <w:color w:val="000000"/>
                <w:szCs w:val="18"/>
                <w:lang w:eastAsia="en-GB"/>
              </w:rPr>
              <w:t>000</w:t>
            </w:r>
          </w:p>
        </w:tc>
      </w:tr>
      <w:tr w:rsidR="000803E8" w:rsidRPr="00566CBF" w14:paraId="6AE6078D" w14:textId="77777777" w:rsidTr="00F95F5E">
        <w:trPr>
          <w:trHeight w:val="344"/>
        </w:trPr>
        <w:tc>
          <w:tcPr>
            <w:tcW w:w="5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947D2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35A1" w14:textId="77B63A8A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Total</w:t>
            </w:r>
            <w:r w:rsidR="00566873" w:rsidRPr="00566CBF">
              <w:rPr>
                <w:b/>
                <w:bCs/>
                <w:color w:val="000000"/>
                <w:szCs w:val="18"/>
                <w:lang w:eastAsia="en-GB"/>
              </w:rPr>
              <w:t> 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>: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4260" w14:textId="77777777" w:rsidR="000803E8" w:rsidRPr="00566CBF" w:rsidRDefault="000803E8" w:rsidP="00A3618B">
            <w:pPr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A0B07" w14:textId="116D282D" w:rsidR="000803E8" w:rsidRPr="00566CBF" w:rsidRDefault="007C1D05" w:rsidP="00A3618B">
            <w:pPr>
              <w:jc w:val="right"/>
              <w:rPr>
                <w:b/>
                <w:bCs/>
                <w:color w:val="000000"/>
                <w:szCs w:val="18"/>
                <w:lang w:eastAsia="en-GB"/>
              </w:rPr>
            </w:pPr>
            <w:r w:rsidRPr="00566CBF">
              <w:rPr>
                <w:b/>
                <w:bCs/>
                <w:color w:val="000000"/>
                <w:szCs w:val="18"/>
                <w:lang w:eastAsia="en-GB"/>
              </w:rPr>
              <w:t>2</w:t>
            </w:r>
            <w:r w:rsidR="005F735D" w:rsidRPr="00566CBF">
              <w:rPr>
                <w:b/>
                <w:bCs/>
                <w:color w:val="000000"/>
                <w:szCs w:val="18"/>
                <w:lang w:eastAsia="en-GB"/>
              </w:rPr>
              <w:t>60</w:t>
            </w:r>
            <w:r w:rsidR="00A07D09">
              <w:rPr>
                <w:b/>
                <w:bCs/>
                <w:color w:val="000000"/>
                <w:szCs w:val="18"/>
                <w:lang w:eastAsia="en-GB"/>
              </w:rPr>
              <w:t> </w:t>
            </w:r>
            <w:r w:rsidRPr="00566CBF">
              <w:rPr>
                <w:b/>
                <w:bCs/>
                <w:color w:val="000000"/>
                <w:szCs w:val="18"/>
                <w:lang w:eastAsia="en-GB"/>
              </w:rPr>
              <w:t>000</w:t>
            </w:r>
          </w:p>
        </w:tc>
      </w:tr>
    </w:tbl>
    <w:bookmarkEnd w:id="20"/>
    <w:p w14:paraId="7DAC1754" w14:textId="49EE1718" w:rsidR="000803E8" w:rsidRPr="00566CBF" w:rsidRDefault="00F95F5E" w:rsidP="00A3618B">
      <w:pPr>
        <w:pStyle w:val="Normal-pool"/>
        <w:spacing w:before="240" w:after="120"/>
        <w:ind w:left="1247"/>
        <w:rPr>
          <w:b/>
          <w:bCs/>
          <w:color w:val="000000"/>
          <w:sz w:val="22"/>
          <w:szCs w:val="22"/>
          <w:lang w:val="fr-FR" w:eastAsia="en-GB"/>
        </w:rPr>
      </w:pPr>
      <w:r w:rsidRPr="00566CBF">
        <w:rPr>
          <w:b/>
          <w:bCs/>
          <w:color w:val="000000"/>
          <w:sz w:val="22"/>
          <w:szCs w:val="22"/>
          <w:lang w:val="fr-FR" w:eastAsia="en-GB"/>
        </w:rPr>
        <w:t>Table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au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A-12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sz w:val="22"/>
          <w:szCs w:val="22"/>
          <w:lang w:val="fr-FR" w:eastAsia="en-GB"/>
        </w:rPr>
        <w:t>Produit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4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c</w:t>
      </w:r>
      <w:r w:rsidR="00114C3A" w:rsidRPr="00566CBF">
        <w:rPr>
          <w:b/>
          <w:bCs/>
          <w:color w:val="000000"/>
          <w:sz w:val="22"/>
          <w:szCs w:val="22"/>
          <w:lang w:val="fr-FR" w:eastAsia="en-GB"/>
        </w:rPr>
        <w:t>)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586ADC" w:rsidRPr="00566CBF">
        <w:rPr>
          <w:b/>
          <w:bCs/>
          <w:color w:val="000000"/>
          <w:sz w:val="22"/>
          <w:szCs w:val="22"/>
          <w:lang w:val="fr-FR" w:eastAsia="en-GB"/>
        </w:rPr>
        <w:t>Progrès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 xml:space="preserve"> dans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tra</w:t>
      </w:r>
      <w:r w:rsidR="00F42928" w:rsidRPr="00566CBF">
        <w:rPr>
          <w:b/>
          <w:bCs/>
          <w:color w:val="000000"/>
          <w:sz w:val="22"/>
          <w:szCs w:val="22"/>
          <w:lang w:val="fr-FR" w:eastAsia="en-GB"/>
        </w:rPr>
        <w:t>vaux sur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les </w:t>
      </w:r>
      <w:r w:rsidR="00F42928" w:rsidRPr="00566CBF">
        <w:rPr>
          <w:b/>
          <w:bCs/>
          <w:color w:val="000000"/>
          <w:sz w:val="22"/>
          <w:szCs w:val="22"/>
          <w:lang w:val="fr-FR" w:eastAsia="en-GB"/>
        </w:rPr>
        <w:t>multiples valeurs de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la </w:t>
      </w:r>
      <w:r w:rsidR="00F42928" w:rsidRPr="00566CBF">
        <w:rPr>
          <w:b/>
          <w:bCs/>
          <w:color w:val="000000"/>
          <w:sz w:val="22"/>
          <w:szCs w:val="22"/>
          <w:lang w:val="fr-FR" w:eastAsia="en-GB"/>
        </w:rPr>
        <w:t>biodiversité</w:t>
      </w:r>
    </w:p>
    <w:tbl>
      <w:tblPr>
        <w:tblW w:w="5189" w:type="pct"/>
        <w:tblInd w:w="-10" w:type="dxa"/>
        <w:tblLook w:val="04A0" w:firstRow="1" w:lastRow="0" w:firstColumn="1" w:lastColumn="0" w:noHBand="0" w:noVBand="1"/>
      </w:tblPr>
      <w:tblGrid>
        <w:gridCol w:w="985"/>
        <w:gridCol w:w="3967"/>
        <w:gridCol w:w="3307"/>
        <w:gridCol w:w="1576"/>
      </w:tblGrid>
      <w:tr w:rsidR="008D2174" w:rsidRPr="008D2174" w14:paraId="09C9F3B5" w14:textId="77777777" w:rsidTr="0051083A">
        <w:trPr>
          <w:trHeight w:val="823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7FF48" w14:textId="2ED913D8" w:rsidR="008D2174" w:rsidRPr="008D2174" w:rsidRDefault="008D2174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20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3A1C" w14:textId="0B6C8A0D" w:rsidR="008D2174" w:rsidRPr="008D2174" w:rsidRDefault="008D2174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168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0C8D" w14:textId="66E491A8" w:rsidR="008D2174" w:rsidRPr="008D2174" w:rsidRDefault="008D2174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135D" w14:textId="77777777" w:rsidR="008D2174" w:rsidRPr="008D2174" w:rsidRDefault="008D2174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Coûts estimés</w:t>
            </w:r>
          </w:p>
          <w:p w14:paraId="40C968E5" w14:textId="2597AFCD" w:rsidR="008D2174" w:rsidRPr="008D2174" w:rsidRDefault="008D2174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(en dollars des États-Unis)</w:t>
            </w:r>
          </w:p>
        </w:tc>
      </w:tr>
      <w:tr w:rsidR="000803E8" w:rsidRPr="008D2174" w14:paraId="761D8245" w14:textId="77777777" w:rsidTr="00E73A05">
        <w:trPr>
          <w:trHeight w:val="499"/>
        </w:trPr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6F4F" w14:textId="50B96695" w:rsidR="000803E8" w:rsidRPr="008D2174" w:rsidRDefault="00572EFA" w:rsidP="00A3618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Annuel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20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9F9A5" w14:textId="18BA0937" w:rsidR="000803E8" w:rsidRPr="008D2174" w:rsidRDefault="007449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Réunion de l</w:t>
            </w:r>
            <w:r w:rsidR="00B55386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équipe spéciale</w:t>
            </w:r>
            <w:r w:rsidR="00566873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>(10 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membres de l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équipe spéciale</w:t>
            </w:r>
            <w:r w:rsidR="00526227" w:rsidRPr="008D2174">
              <w:rPr>
                <w:color w:val="000000"/>
                <w:sz w:val="18"/>
                <w:szCs w:val="18"/>
                <w:lang w:eastAsia="en-GB"/>
              </w:rPr>
              <w:t xml:space="preserve"> et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 xml:space="preserve"> 4 </w:t>
            </w:r>
            <w:r w:rsidR="00EF6E31" w:rsidRPr="008D2174">
              <w:rPr>
                <w:color w:val="000000"/>
                <w:sz w:val="18"/>
                <w:szCs w:val="18"/>
                <w:lang w:eastAsia="en-GB"/>
              </w:rPr>
              <w:t>m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embres du Groupe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experts multidisciplinaire et du Bureau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27E0" w14:textId="0AFC25BC" w:rsidR="000803E8" w:rsidRPr="008D2174" w:rsidRDefault="003C5C99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8D2174">
              <w:rPr>
                <w:color w:val="000000"/>
                <w:sz w:val="18"/>
                <w:szCs w:val="18"/>
                <w:lang w:eastAsia="en-GB"/>
              </w:rPr>
              <w:t xml:space="preserve"> de trois jours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9CCF" w14:textId="36EA5EAC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4180E621" w14:textId="77777777" w:rsidTr="00E233F8">
        <w:trPr>
          <w:trHeight w:val="515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B7F6F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4B497" w14:textId="77777777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0FAF1" w14:textId="2CC4B11E" w:rsidR="000803E8" w:rsidRPr="008D2174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Nombre total de participants</w:t>
            </w:r>
            <w:r w:rsidR="00EF6E31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: 14</w:t>
            </w:r>
          </w:p>
          <w:p w14:paraId="2E67D395" w14:textId="2E0835B9" w:rsidR="000803E8" w:rsidRPr="008D2174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Coût par participant</w:t>
            </w:r>
            <w:r w:rsidR="00EF6E31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8D2174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3</w:t>
            </w:r>
            <w:r w:rsidR="00461301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461301" w:rsidRPr="008D2174">
              <w:rPr>
                <w:color w:val="000000"/>
                <w:sz w:val="18"/>
                <w:szCs w:val="18"/>
                <w:lang w:eastAsia="en-GB"/>
              </w:rPr>
              <w:t>dollars</w:t>
            </w:r>
          </w:p>
          <w:p w14:paraId="602CC169" w14:textId="47FAC1B1" w:rsidR="000803E8" w:rsidRPr="008D2174" w:rsidRDefault="0051353B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 xml:space="preserve"> 10 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participants bénéficiant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une aide financière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 xml:space="preserve"> (75</w:t>
            </w:r>
            <w:r w:rsidR="00461301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C185" w14:textId="36E679E4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1F1038" w:rsidRPr="008D2174" w14:paraId="405AE0D2" w14:textId="77777777" w:rsidTr="00E233F8">
        <w:trPr>
          <w:trHeight w:val="1642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95F87" w14:textId="77777777" w:rsidR="001F1038" w:rsidRPr="008D2174" w:rsidRDefault="001F103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261DC" w14:textId="74CAB691" w:rsidR="001F1038" w:rsidRPr="008D2174" w:rsidRDefault="00923E39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Activités de l</w:t>
            </w:r>
            <w:r w:rsidR="00B55386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équipe </w:t>
            </w:r>
            <w:r w:rsidR="00B05ECE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spé</w:t>
            </w:r>
            <w:r w:rsidR="00A6496F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cial</w:t>
            </w:r>
            <w:r w:rsidR="00B05ECE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DF791" w14:textId="2F9A6389" w:rsidR="001F1038" w:rsidRPr="008D2174" w:rsidRDefault="00A6496F" w:rsidP="00A3618B">
            <w:pPr>
              <w:spacing w:after="120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Fournir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avis relatifs aux valeurs aux autres p</w:t>
            </w:r>
            <w:r w:rsidR="007C4EC6" w:rsidRPr="008D2174">
              <w:rPr>
                <w:color w:val="000000"/>
                <w:sz w:val="18"/>
                <w:szCs w:val="18"/>
                <w:lang w:eastAsia="en-GB"/>
              </w:rPr>
              <w:t>roduit</w:t>
            </w:r>
            <w:r w:rsidR="001F1038" w:rsidRPr="008D2174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4F09FD" w:rsidRPr="008D2174">
              <w:rPr>
                <w:color w:val="000000"/>
                <w:sz w:val="18"/>
                <w:szCs w:val="18"/>
                <w:lang w:eastAsia="en-GB"/>
              </w:rPr>
              <w:t xml:space="preserve"> de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4F09FD" w:rsidRPr="008D2174">
              <w:rPr>
                <w:color w:val="000000"/>
                <w:sz w:val="18"/>
                <w:szCs w:val="18"/>
                <w:lang w:eastAsia="en-GB"/>
              </w:rPr>
              <w:t>Plateforme</w:t>
            </w:r>
          </w:p>
          <w:p w14:paraId="3B910805" w14:textId="079B8F47" w:rsidR="001F1038" w:rsidRPr="008D2174" w:rsidRDefault="004F09FD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A6496F" w:rsidRPr="008D2174">
              <w:rPr>
                <w:color w:val="000000"/>
                <w:sz w:val="18"/>
                <w:szCs w:val="18"/>
                <w:lang w:eastAsia="en-GB"/>
              </w:rPr>
              <w:t>timuler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A6496F" w:rsidRPr="008D2174">
              <w:rPr>
                <w:color w:val="000000"/>
                <w:sz w:val="18"/>
                <w:szCs w:val="18"/>
                <w:lang w:eastAsia="en-GB"/>
              </w:rPr>
              <w:t>poursuite de l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A6496F" w:rsidRPr="008D2174">
              <w:rPr>
                <w:color w:val="000000"/>
                <w:sz w:val="18"/>
                <w:szCs w:val="18"/>
                <w:lang w:eastAsia="en-GB"/>
              </w:rPr>
              <w:t>élaboration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FE5478" w:rsidRPr="008D2174">
              <w:rPr>
                <w:color w:val="000000"/>
                <w:sz w:val="18"/>
                <w:szCs w:val="18"/>
                <w:lang w:eastAsia="en-GB"/>
              </w:rPr>
              <w:t>méthodes de traitement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FE5478" w:rsidRPr="008D2174">
              <w:rPr>
                <w:color w:val="000000"/>
                <w:sz w:val="18"/>
                <w:szCs w:val="18"/>
                <w:lang w:eastAsia="en-GB"/>
              </w:rPr>
              <w:t>valeurs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D6C27" w14:textId="0A005C99" w:rsidR="001F103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50 </w:t>
            </w:r>
            <w:r w:rsidR="001F103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72CF9CD5" w14:textId="77777777" w:rsidTr="00E233F8">
        <w:trPr>
          <w:trHeight w:val="1264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8F7B1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31EA9" w14:textId="771E87C8" w:rsidR="000803E8" w:rsidRPr="008D2174" w:rsidRDefault="00365769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Groupe d</w:t>
            </w:r>
            <w:r w:rsidR="00B55386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 xml:space="preserve">appui technique </w:t>
            </w:r>
          </w:p>
        </w:tc>
        <w:tc>
          <w:tcPr>
            <w:tcW w:w="1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1FAD" w14:textId="45FE9AC1" w:rsidR="000803E8" w:rsidRPr="008D2174" w:rsidRDefault="002D7AA8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Correspondant au coût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administrateur équivalent plein temps et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un poste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assistant administratif équivalent mi-temps, y compris voyage et frais généraux (à compléter par une offre en nature de valeur équivalente)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7E100" w14:textId="6D406501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150 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4D95FD1F" w14:textId="77777777" w:rsidTr="00E73A05">
        <w:trPr>
          <w:trHeight w:val="343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9470" w14:textId="77777777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464E" w14:textId="1A410EA9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="00461301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1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1253" w14:textId="77777777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DAE3" w14:textId="25E39F03" w:rsidR="000803E8" w:rsidRPr="008D2174" w:rsidRDefault="00A07D09" w:rsidP="00A3618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235 </w:t>
            </w:r>
            <w:r w:rsidR="000803E8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</w:tbl>
    <w:p w14:paraId="0E1C731E" w14:textId="6BE18E5B" w:rsidR="000803E8" w:rsidRPr="00566CBF" w:rsidRDefault="000803E8" w:rsidP="00A3618B">
      <w:pPr>
        <w:spacing w:before="120"/>
        <w:rPr>
          <w:color w:val="000000" w:themeColor="text1"/>
          <w:sz w:val="17"/>
          <w:szCs w:val="17"/>
        </w:rPr>
      </w:pPr>
      <w:r w:rsidRPr="00566CBF">
        <w:rPr>
          <w:color w:val="000000" w:themeColor="text1"/>
          <w:sz w:val="17"/>
          <w:szCs w:val="17"/>
        </w:rPr>
        <w:t xml:space="preserve">* </w:t>
      </w:r>
      <w:r w:rsidR="005B08B8" w:rsidRPr="00566CBF">
        <w:rPr>
          <w:color w:val="000000" w:themeColor="text1"/>
          <w:sz w:val="17"/>
          <w:szCs w:val="17"/>
        </w:rPr>
        <w:t>Cette équipe spéciale serait constituée une fois l</w:t>
      </w:r>
      <w:r w:rsidR="00B55386">
        <w:rPr>
          <w:color w:val="000000" w:themeColor="text1"/>
          <w:sz w:val="17"/>
          <w:szCs w:val="17"/>
        </w:rPr>
        <w:t>’</w:t>
      </w:r>
      <w:r w:rsidR="00365769" w:rsidRPr="00566CBF">
        <w:rPr>
          <w:color w:val="000000" w:themeColor="text1"/>
          <w:sz w:val="17"/>
          <w:szCs w:val="17"/>
        </w:rPr>
        <w:t>évaluation</w:t>
      </w:r>
      <w:r w:rsidR="00B55386">
        <w:rPr>
          <w:color w:val="000000" w:themeColor="text1"/>
          <w:sz w:val="17"/>
          <w:szCs w:val="17"/>
        </w:rPr>
        <w:t xml:space="preserve"> </w:t>
      </w:r>
      <w:r w:rsidR="006019AF">
        <w:rPr>
          <w:color w:val="000000" w:themeColor="text1"/>
          <w:sz w:val="17"/>
          <w:szCs w:val="17"/>
        </w:rPr>
        <w:t xml:space="preserve">des </w:t>
      </w:r>
      <w:r w:rsidR="00365769" w:rsidRPr="00566CBF">
        <w:rPr>
          <w:color w:val="000000" w:themeColor="text1"/>
          <w:sz w:val="17"/>
          <w:szCs w:val="17"/>
        </w:rPr>
        <w:t>valeurs</w:t>
      </w:r>
      <w:r w:rsidRPr="00566CBF">
        <w:rPr>
          <w:color w:val="000000" w:themeColor="text1"/>
          <w:sz w:val="17"/>
          <w:szCs w:val="17"/>
        </w:rPr>
        <w:t xml:space="preserve"> </w:t>
      </w:r>
      <w:r w:rsidR="005B08B8" w:rsidRPr="00566CBF">
        <w:rPr>
          <w:color w:val="000000" w:themeColor="text1"/>
          <w:sz w:val="17"/>
          <w:szCs w:val="17"/>
        </w:rPr>
        <w:t>finalisée</w:t>
      </w:r>
      <w:r w:rsidRPr="00566CBF">
        <w:rPr>
          <w:color w:val="000000" w:themeColor="text1"/>
          <w:sz w:val="17"/>
          <w:szCs w:val="17"/>
        </w:rPr>
        <w:t xml:space="preserve">, </w:t>
      </w:r>
      <w:r w:rsidR="004F09FD" w:rsidRPr="00566CBF">
        <w:rPr>
          <w:color w:val="000000" w:themeColor="text1"/>
          <w:sz w:val="17"/>
          <w:szCs w:val="17"/>
        </w:rPr>
        <w:t>à</w:t>
      </w:r>
      <w:r w:rsidR="00B55386">
        <w:rPr>
          <w:color w:val="000000" w:themeColor="text1"/>
          <w:sz w:val="17"/>
          <w:szCs w:val="17"/>
        </w:rPr>
        <w:t xml:space="preserve"> </w:t>
      </w:r>
      <w:r w:rsidR="006019AF">
        <w:rPr>
          <w:color w:val="000000" w:themeColor="text1"/>
          <w:sz w:val="17"/>
          <w:szCs w:val="17"/>
        </w:rPr>
        <w:t xml:space="preserve">la </w:t>
      </w:r>
      <w:r w:rsidR="005B08B8" w:rsidRPr="00566CBF">
        <w:rPr>
          <w:color w:val="000000" w:themeColor="text1"/>
          <w:sz w:val="17"/>
          <w:szCs w:val="17"/>
        </w:rPr>
        <w:t>sui</w:t>
      </w:r>
      <w:r w:rsidR="004F09FD" w:rsidRPr="00566CBF">
        <w:rPr>
          <w:color w:val="000000" w:themeColor="text1"/>
          <w:sz w:val="17"/>
          <w:szCs w:val="17"/>
        </w:rPr>
        <w:t>te de</w:t>
      </w:r>
      <w:r w:rsidR="00B55386">
        <w:rPr>
          <w:color w:val="000000" w:themeColor="text1"/>
          <w:sz w:val="17"/>
          <w:szCs w:val="17"/>
        </w:rPr>
        <w:t xml:space="preserve"> </w:t>
      </w:r>
      <w:r w:rsidR="006019AF">
        <w:rPr>
          <w:color w:val="000000" w:themeColor="text1"/>
          <w:sz w:val="17"/>
          <w:szCs w:val="17"/>
        </w:rPr>
        <w:t xml:space="preserve">la </w:t>
      </w:r>
      <w:r w:rsidR="005B08B8" w:rsidRPr="00566CBF">
        <w:rPr>
          <w:color w:val="000000" w:themeColor="text1"/>
          <w:sz w:val="17"/>
          <w:szCs w:val="17"/>
        </w:rPr>
        <w:t>neuvième </w:t>
      </w:r>
      <w:r w:rsidRPr="00566CBF">
        <w:rPr>
          <w:color w:val="000000" w:themeColor="text1"/>
          <w:sz w:val="17"/>
          <w:szCs w:val="17"/>
        </w:rPr>
        <w:t xml:space="preserve">session </w:t>
      </w:r>
      <w:r w:rsidR="005B08B8" w:rsidRPr="00566CBF">
        <w:rPr>
          <w:color w:val="000000" w:themeColor="text1"/>
          <w:sz w:val="17"/>
          <w:szCs w:val="17"/>
        </w:rPr>
        <w:t>de</w:t>
      </w:r>
      <w:r w:rsidR="00B55386">
        <w:rPr>
          <w:color w:val="000000" w:themeColor="text1"/>
          <w:sz w:val="17"/>
          <w:szCs w:val="17"/>
        </w:rPr>
        <w:t xml:space="preserve"> </w:t>
      </w:r>
      <w:r w:rsidR="006019AF">
        <w:rPr>
          <w:color w:val="000000" w:themeColor="text1"/>
          <w:sz w:val="17"/>
          <w:szCs w:val="17"/>
        </w:rPr>
        <w:t xml:space="preserve">la </w:t>
      </w:r>
      <w:r w:rsidR="005B08B8" w:rsidRPr="00566CBF">
        <w:rPr>
          <w:color w:val="000000" w:themeColor="text1"/>
          <w:sz w:val="17"/>
          <w:szCs w:val="17"/>
        </w:rPr>
        <w:t>Plénière</w:t>
      </w:r>
      <w:r w:rsidR="00FA2193" w:rsidRPr="00566CBF">
        <w:rPr>
          <w:color w:val="000000" w:themeColor="text1"/>
          <w:sz w:val="17"/>
          <w:szCs w:val="17"/>
        </w:rPr>
        <w:t>.</w:t>
      </w:r>
    </w:p>
    <w:p w14:paraId="62D24937" w14:textId="531E8410" w:rsidR="000803E8" w:rsidRPr="00566CBF" w:rsidRDefault="00371E4D" w:rsidP="00A3618B">
      <w:pPr>
        <w:tabs>
          <w:tab w:val="left" w:pos="4082"/>
        </w:tabs>
        <w:spacing w:before="240" w:after="120"/>
        <w:ind w:left="1247"/>
        <w:rPr>
          <w:b/>
          <w:bCs/>
          <w:color w:val="000000"/>
          <w:sz w:val="24"/>
          <w:szCs w:val="24"/>
          <w:lang w:eastAsia="en-GB"/>
        </w:rPr>
      </w:pPr>
      <w:r w:rsidRPr="00566CBF">
        <w:rPr>
          <w:b/>
          <w:bCs/>
          <w:color w:val="000000"/>
          <w:sz w:val="24"/>
          <w:szCs w:val="24"/>
          <w:lang w:eastAsia="en-GB"/>
        </w:rPr>
        <w:t>Objectif</w:t>
      </w:r>
      <w:r w:rsidR="00FB6207">
        <w:rPr>
          <w:b/>
          <w:bCs/>
          <w:color w:val="000000"/>
          <w:sz w:val="24"/>
          <w:szCs w:val="24"/>
          <w:lang w:eastAsia="en-GB"/>
        </w:rPr>
        <w:t> </w:t>
      </w:r>
      <w:r w:rsidR="000803E8" w:rsidRPr="00566CBF">
        <w:rPr>
          <w:b/>
          <w:bCs/>
          <w:color w:val="000000"/>
          <w:sz w:val="24"/>
          <w:szCs w:val="24"/>
          <w:lang w:eastAsia="en-GB"/>
        </w:rPr>
        <w:t>5</w:t>
      </w:r>
      <w:r w:rsidR="00566873" w:rsidRPr="00566CBF">
        <w:rPr>
          <w:b/>
          <w:bCs/>
          <w:color w:val="000000"/>
          <w:sz w:val="24"/>
          <w:szCs w:val="24"/>
          <w:lang w:eastAsia="en-GB"/>
        </w:rPr>
        <w:t> </w:t>
      </w:r>
      <w:r w:rsidR="000803E8" w:rsidRPr="00566CBF">
        <w:rPr>
          <w:b/>
          <w:bCs/>
          <w:color w:val="000000"/>
          <w:sz w:val="24"/>
          <w:szCs w:val="24"/>
          <w:lang w:eastAsia="en-GB"/>
        </w:rPr>
        <w:t>: Communicati</w:t>
      </w:r>
      <w:r w:rsidR="00EF6E31" w:rsidRPr="00566CBF">
        <w:rPr>
          <w:b/>
          <w:bCs/>
          <w:color w:val="000000"/>
          <w:sz w:val="24"/>
          <w:szCs w:val="24"/>
          <w:lang w:eastAsia="en-GB"/>
        </w:rPr>
        <w:t>on et participation</w:t>
      </w:r>
    </w:p>
    <w:p w14:paraId="384FA1EA" w14:textId="793CC1CB" w:rsidR="00415444" w:rsidRPr="00566CBF" w:rsidRDefault="00F95F5E" w:rsidP="00A3618B">
      <w:pPr>
        <w:pStyle w:val="Normal-pool"/>
        <w:spacing w:after="120"/>
        <w:ind w:left="1247"/>
        <w:rPr>
          <w:b/>
          <w:bCs/>
          <w:color w:val="000000"/>
          <w:sz w:val="22"/>
          <w:szCs w:val="22"/>
          <w:lang w:val="fr-FR" w:eastAsia="en-GB"/>
        </w:rPr>
      </w:pPr>
      <w:r w:rsidRPr="00566CBF">
        <w:rPr>
          <w:b/>
          <w:bCs/>
          <w:color w:val="000000"/>
          <w:sz w:val="22"/>
          <w:szCs w:val="22"/>
          <w:lang w:val="fr-FR" w:eastAsia="en-GB"/>
        </w:rPr>
        <w:t>Table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au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A-13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sz w:val="22"/>
          <w:szCs w:val="22"/>
          <w:lang w:val="fr-FR" w:eastAsia="en-GB"/>
        </w:rPr>
        <w:t>Produit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5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a</w:t>
      </w:r>
      <w:r w:rsidR="00114C3A" w:rsidRPr="00566CBF">
        <w:rPr>
          <w:b/>
          <w:bCs/>
          <w:color w:val="000000"/>
          <w:sz w:val="22"/>
          <w:szCs w:val="22"/>
          <w:lang w:val="fr-FR" w:eastAsia="en-GB"/>
        </w:rPr>
        <w:t>)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EF6E31" w:rsidRPr="00566CBF">
        <w:rPr>
          <w:b/>
          <w:bCs/>
          <w:color w:val="000000"/>
          <w:sz w:val="22"/>
          <w:szCs w:val="22"/>
          <w:lang w:val="fr-FR" w:eastAsia="en-GB"/>
        </w:rPr>
        <w:t>Communication renforcée</w:t>
      </w:r>
    </w:p>
    <w:tbl>
      <w:tblPr>
        <w:tblW w:w="5011" w:type="pct"/>
        <w:tblInd w:w="-10" w:type="dxa"/>
        <w:tblLook w:val="04A0" w:firstRow="1" w:lastRow="0" w:firstColumn="1" w:lastColumn="0" w:noHBand="0" w:noVBand="1"/>
      </w:tblPr>
      <w:tblGrid>
        <w:gridCol w:w="893"/>
        <w:gridCol w:w="2794"/>
        <w:gridCol w:w="4251"/>
        <w:gridCol w:w="1560"/>
      </w:tblGrid>
      <w:tr w:rsidR="000803E8" w:rsidRPr="008D2174" w14:paraId="1A20210F" w14:textId="77777777" w:rsidTr="000D10C0">
        <w:trPr>
          <w:trHeight w:val="165"/>
        </w:trPr>
        <w:tc>
          <w:tcPr>
            <w:tcW w:w="4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6D2A" w14:textId="5841B4D4" w:rsidR="000803E8" w:rsidRPr="008D2174" w:rsidRDefault="00EF6E31" w:rsidP="00A3618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14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D853" w14:textId="2BEE80A8" w:rsidR="000803E8" w:rsidRPr="008D2174" w:rsidRDefault="004F0946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Poste de dépenses</w:t>
            </w:r>
            <w:r w:rsidR="000803E8"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A97E" w14:textId="56C6A844" w:rsidR="000803E8" w:rsidRPr="008D2174" w:rsidRDefault="007449E8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5093D" w14:textId="51EA27C7" w:rsidR="000803E8" w:rsidRPr="008D2174" w:rsidRDefault="007449E8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Coûts estimés</w:t>
            </w:r>
          </w:p>
        </w:tc>
      </w:tr>
      <w:tr w:rsidR="000803E8" w:rsidRPr="008D2174" w14:paraId="2B79978A" w14:textId="77777777" w:rsidTr="000D10C0">
        <w:trPr>
          <w:trHeight w:val="165"/>
        </w:trPr>
        <w:tc>
          <w:tcPr>
            <w:tcW w:w="4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10341" w14:textId="77777777" w:rsidR="000803E8" w:rsidRPr="008D2174" w:rsidRDefault="000803E8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6C768" w14:textId="77777777" w:rsidR="000803E8" w:rsidRPr="008D2174" w:rsidRDefault="000803E8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C9EBF" w14:textId="77777777" w:rsidR="000803E8" w:rsidRPr="008D2174" w:rsidRDefault="000803E8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2E78C" w14:textId="13E49117" w:rsidR="000803E8" w:rsidRPr="008D2174" w:rsidRDefault="006142B7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</w:t>
            </w:r>
            <w:r w:rsidR="00EF6E31"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e</w:t>
            </w:r>
            <w:r w:rsidR="00351B09"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 dollars</w:t>
            </w:r>
            <w:r w:rsidR="00B55386"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351B09"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États-Unis</w:t>
            </w: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0803E8" w:rsidRPr="008D2174" w14:paraId="1CB115A2" w14:textId="77777777" w:rsidTr="000D10C0">
        <w:trPr>
          <w:trHeight w:val="607"/>
        </w:trPr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74D04" w14:textId="0DE4EF7B" w:rsidR="000803E8" w:rsidRPr="008D2174" w:rsidRDefault="00572EFA" w:rsidP="00A3618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Annuel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8205" w14:textId="3FA096E8" w:rsidR="000803E8" w:rsidRPr="008D2174" w:rsidRDefault="00C26B9C" w:rsidP="00A3618B">
            <w:pPr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Appui Web et médias sociaux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57D" w14:textId="63051BCC" w:rsidR="000803E8" w:rsidRPr="008D2174" w:rsidRDefault="003C17B1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H</w:t>
            </w:r>
            <w:r w:rsidR="009D773E" w:rsidRPr="008D2174">
              <w:rPr>
                <w:color w:val="000000"/>
                <w:sz w:val="18"/>
                <w:szCs w:val="18"/>
                <w:lang w:eastAsia="en-GB"/>
              </w:rPr>
              <w:t>ébergement</w:t>
            </w:r>
            <w:r w:rsidR="00BF585D" w:rsidRPr="008D2174">
              <w:rPr>
                <w:color w:val="000000"/>
                <w:sz w:val="18"/>
                <w:szCs w:val="18"/>
                <w:lang w:eastAsia="en-GB"/>
              </w:rPr>
              <w:t>, maintenance et développement du site</w:t>
            </w:r>
            <w:r w:rsidR="009D773E" w:rsidRPr="008D2174">
              <w:rPr>
                <w:color w:val="000000"/>
                <w:sz w:val="18"/>
                <w:szCs w:val="18"/>
                <w:lang w:eastAsia="en-GB"/>
              </w:rPr>
              <w:t xml:space="preserve"> Web ;</w:t>
            </w:r>
            <w:r w:rsidR="00BF585D" w:rsidRPr="008D2174">
              <w:rPr>
                <w:color w:val="000000"/>
                <w:sz w:val="18"/>
                <w:szCs w:val="18"/>
                <w:lang w:eastAsia="en-GB"/>
              </w:rPr>
              <w:t xml:space="preserve"> appui stratégique et opérationnel aux médias sociaux ; outils et services de planification</w:t>
            </w:r>
            <w:r w:rsidR="0096076A" w:rsidRPr="008D2174">
              <w:rPr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BF585D" w:rsidRPr="008D2174">
              <w:rPr>
                <w:color w:val="000000"/>
                <w:sz w:val="18"/>
                <w:szCs w:val="18"/>
                <w:lang w:eastAsia="en-GB"/>
              </w:rPr>
              <w:t>de su</w:t>
            </w:r>
            <w:r w:rsidR="0096076A" w:rsidRPr="008D2174">
              <w:rPr>
                <w:color w:val="000000"/>
                <w:sz w:val="18"/>
                <w:szCs w:val="18"/>
                <w:lang w:eastAsia="en-GB"/>
              </w:rPr>
              <w:t>rveillance et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96076A" w:rsidRPr="008D2174">
              <w:rPr>
                <w:color w:val="000000"/>
                <w:sz w:val="18"/>
                <w:szCs w:val="18"/>
                <w:lang w:eastAsia="en-GB"/>
              </w:rPr>
              <w:t>analyse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BF585D" w:rsidRPr="008D2174">
              <w:rPr>
                <w:color w:val="000000"/>
                <w:sz w:val="18"/>
                <w:szCs w:val="18"/>
                <w:lang w:eastAsia="en-GB"/>
              </w:rPr>
              <w:t>médias sociaux ;</w:t>
            </w:r>
            <w:r w:rsidR="00042C8C" w:rsidRPr="008D2174">
              <w:rPr>
                <w:color w:val="000000"/>
                <w:sz w:val="18"/>
                <w:szCs w:val="18"/>
                <w:lang w:eastAsia="en-GB"/>
              </w:rPr>
              <w:t xml:space="preserve"> abonnements et accès payant aux articles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.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C6FF" w14:textId="5B326D17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60 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3C73E60A" w14:textId="77777777" w:rsidTr="000D10C0">
        <w:trPr>
          <w:trHeight w:val="487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79808" w14:textId="63979F8E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3CE0" w14:textId="6F7E9E3B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</w:t>
            </w:r>
            <w:r w:rsidR="00C26B9C" w:rsidRPr="008D2174">
              <w:rPr>
                <w:color w:val="000000"/>
                <w:sz w:val="18"/>
                <w:szCs w:val="18"/>
                <w:lang w:eastAsia="en-GB"/>
              </w:rPr>
              <w:t>ppui audio-visuel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52A4" w14:textId="07B993FB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Production</w:t>
            </w:r>
            <w:r w:rsidR="003C17B1" w:rsidRPr="008D2174">
              <w:rPr>
                <w:color w:val="000000"/>
                <w:sz w:val="18"/>
                <w:szCs w:val="18"/>
                <w:lang w:eastAsia="en-GB"/>
              </w:rPr>
              <w:t xml:space="preserve"> et sous-titrage </w:t>
            </w:r>
            <w:r w:rsidR="000D73C1" w:rsidRPr="008D2174">
              <w:rPr>
                <w:color w:val="000000"/>
                <w:sz w:val="18"/>
                <w:szCs w:val="18"/>
                <w:lang w:eastAsia="en-GB"/>
              </w:rPr>
              <w:t>en plusieurs langues</w:t>
            </w:r>
            <w:r w:rsidR="003C17B1" w:rsidRPr="008D2174">
              <w:rPr>
                <w:color w:val="000000"/>
                <w:sz w:val="18"/>
                <w:szCs w:val="18"/>
                <w:lang w:eastAsia="en-GB"/>
              </w:rPr>
              <w:t xml:space="preserve"> de </w:t>
            </w:r>
            <w:r w:rsidR="00C67C5A" w:rsidRPr="008D2174">
              <w:rPr>
                <w:color w:val="000000"/>
                <w:sz w:val="18"/>
                <w:szCs w:val="18"/>
                <w:lang w:eastAsia="en-GB"/>
              </w:rPr>
              <w:t>vidé</w:t>
            </w:r>
            <w:r w:rsidR="003C17B1" w:rsidRPr="008D2174">
              <w:rPr>
                <w:color w:val="000000"/>
                <w:sz w:val="18"/>
                <w:szCs w:val="18"/>
                <w:lang w:eastAsia="en-GB"/>
              </w:rPr>
              <w:t>os de sensibilisation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 xml:space="preserve">; </w:t>
            </w:r>
            <w:r w:rsidR="00410161" w:rsidRPr="008D2174">
              <w:rPr>
                <w:color w:val="000000"/>
                <w:sz w:val="18"/>
                <w:szCs w:val="18"/>
                <w:lang w:eastAsia="en-GB"/>
              </w:rPr>
              <w:t xml:space="preserve">matériels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B-roll</w:t>
            </w:r>
            <w:r w:rsidR="00410161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 xml:space="preserve">; animations </w:t>
            </w:r>
            <w:r w:rsidR="00C67C5A" w:rsidRPr="008D2174">
              <w:rPr>
                <w:color w:val="000000"/>
                <w:sz w:val="18"/>
                <w:szCs w:val="18"/>
                <w:lang w:eastAsia="en-GB"/>
              </w:rPr>
              <w:t xml:space="preserve">et </w:t>
            </w:r>
            <w:r w:rsidR="00C67C5A" w:rsidRPr="008D2174">
              <w:rPr>
                <w:sz w:val="18"/>
                <w:szCs w:val="18"/>
              </w:rPr>
              <w:t>graphiques d</w:t>
            </w:r>
            <w:r w:rsidR="00B55386" w:rsidRPr="008D2174">
              <w:rPr>
                <w:sz w:val="18"/>
                <w:szCs w:val="18"/>
              </w:rPr>
              <w:t>’</w:t>
            </w:r>
            <w:r w:rsidR="00C67C5A" w:rsidRPr="008D2174">
              <w:rPr>
                <w:sz w:val="18"/>
                <w:szCs w:val="18"/>
              </w:rPr>
              <w:t>information 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 xml:space="preserve">; </w:t>
            </w:r>
            <w:r w:rsidR="000D73C1" w:rsidRPr="008D2174">
              <w:rPr>
                <w:color w:val="000000"/>
                <w:sz w:val="18"/>
                <w:szCs w:val="18"/>
                <w:lang w:eastAsia="en-GB"/>
              </w:rPr>
              <w:t>équipements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C67C5A" w:rsidRPr="008D2174">
              <w:rPr>
                <w:color w:val="000000"/>
                <w:sz w:val="18"/>
                <w:szCs w:val="18"/>
                <w:lang w:eastAsia="en-GB"/>
              </w:rPr>
              <w:t>et logiciels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C67C5A" w:rsidRPr="008D2174">
              <w:rPr>
                <w:color w:val="000000"/>
                <w:sz w:val="18"/>
                <w:szCs w:val="18"/>
                <w:lang w:eastAsia="en-GB"/>
              </w:rPr>
              <w:t>enregistrement,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C67C5A" w:rsidRPr="008D2174">
              <w:rPr>
                <w:color w:val="000000"/>
                <w:sz w:val="18"/>
                <w:szCs w:val="18"/>
                <w:lang w:eastAsia="en-GB"/>
              </w:rPr>
              <w:t>édition et de conception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.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1B52" w14:textId="1A4C3DE3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4233E7D9" w14:textId="77777777" w:rsidTr="000D10C0">
        <w:trPr>
          <w:trHeight w:val="727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CF1E3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6CA7" w14:textId="6D7101FF" w:rsidR="000803E8" w:rsidRPr="008D2174" w:rsidRDefault="00C26B9C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Appui aux médias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1EAD" w14:textId="72F187EE" w:rsidR="000803E8" w:rsidRPr="008D2174" w:rsidRDefault="00E669EF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Appui aux médias</w:t>
            </w:r>
            <w:r w:rsidR="000D73C1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B0315" w:rsidRPr="008D2174">
              <w:rPr>
                <w:color w:val="000000"/>
                <w:sz w:val="18"/>
                <w:szCs w:val="18"/>
                <w:lang w:eastAsia="en-GB"/>
              </w:rPr>
              <w:t>stratégique</w:t>
            </w:r>
            <w:r w:rsidR="0034463E" w:rsidRPr="008D2174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FB0315" w:rsidRPr="008D2174">
              <w:rPr>
                <w:color w:val="000000"/>
                <w:sz w:val="18"/>
                <w:szCs w:val="18"/>
                <w:lang w:eastAsia="en-GB"/>
              </w:rPr>
              <w:t>, promotionnel</w:t>
            </w:r>
            <w:r w:rsidR="0034463E" w:rsidRPr="008D2174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FB0315" w:rsidRPr="008D2174">
              <w:rPr>
                <w:color w:val="000000"/>
                <w:sz w:val="18"/>
                <w:szCs w:val="18"/>
                <w:lang w:eastAsia="en-GB"/>
              </w:rPr>
              <w:t xml:space="preserve"> et de </w:t>
            </w:r>
            <w:r w:rsidR="000D73C1" w:rsidRPr="008D2174">
              <w:rPr>
                <w:color w:val="000000"/>
                <w:sz w:val="18"/>
                <w:szCs w:val="18"/>
                <w:lang w:eastAsia="en-GB"/>
              </w:rPr>
              <w:t>sensibilisation 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; appui aux médias pour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manifestations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exposition choisies ;</w:t>
            </w:r>
            <w:r w:rsidR="00FB0315" w:rsidRPr="008D2174">
              <w:rPr>
                <w:color w:val="000000"/>
                <w:sz w:val="18"/>
                <w:szCs w:val="18"/>
                <w:lang w:eastAsia="en-GB"/>
              </w:rPr>
              <w:t xml:space="preserve"> traduction de certains matériels ; participation aux manifestations </w:t>
            </w:r>
            <w:r w:rsidR="00B13C31" w:rsidRPr="008D2174">
              <w:rPr>
                <w:color w:val="000000"/>
                <w:sz w:val="18"/>
                <w:szCs w:val="18"/>
                <w:lang w:eastAsia="en-GB"/>
              </w:rPr>
              <w:t>importantes</w:t>
            </w:r>
            <w:r w:rsidR="00FB0315" w:rsidRPr="008D2174">
              <w:rPr>
                <w:color w:val="000000"/>
                <w:sz w:val="18"/>
                <w:szCs w:val="18"/>
                <w:lang w:eastAsia="en-GB"/>
              </w:rPr>
              <w:t xml:space="preserve"> et supports promotionnels ; surveillance et analyse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FB0315" w:rsidRPr="008D2174">
              <w:rPr>
                <w:color w:val="000000"/>
                <w:sz w:val="18"/>
                <w:szCs w:val="18"/>
                <w:lang w:eastAsia="en-GB"/>
              </w:rPr>
              <w:t xml:space="preserve">médias ; promotions médiatiques </w:t>
            </w:r>
            <w:r w:rsidR="00FF53B8" w:rsidRPr="008D2174">
              <w:rPr>
                <w:color w:val="000000"/>
                <w:sz w:val="18"/>
                <w:szCs w:val="18"/>
                <w:lang w:eastAsia="en-GB"/>
              </w:rPr>
              <w:t>rémunérée</w:t>
            </w:r>
            <w:r w:rsidR="000D73C1" w:rsidRPr="008D2174">
              <w:rPr>
                <w:color w:val="000000"/>
                <w:sz w:val="18"/>
                <w:szCs w:val="18"/>
                <w:lang w:eastAsia="en-GB"/>
              </w:rPr>
              <w:t>s</w:t>
            </w:r>
            <w:r w:rsidR="00FF53B8" w:rsidRPr="008D2174">
              <w:rPr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D527" w14:textId="772BB047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6CCC7BBE" w14:textId="77777777" w:rsidTr="000D10C0">
        <w:trPr>
          <w:trHeight w:val="727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24FE4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B26C" w14:textId="3B5186F9" w:rsidR="00C26B9C" w:rsidRPr="008D2174" w:rsidRDefault="00901AD1" w:rsidP="00A3618B">
            <w:pPr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Impression de s</w:t>
            </w:r>
            <w:r w:rsidR="00785111" w:rsidRPr="008D2174">
              <w:rPr>
                <w:color w:val="000000"/>
                <w:sz w:val="18"/>
                <w:szCs w:val="18"/>
                <w:lang w:eastAsia="en-GB"/>
              </w:rPr>
              <w:t>upports de c</w:t>
            </w:r>
            <w:r w:rsidR="00511788" w:rsidRPr="008D2174">
              <w:rPr>
                <w:color w:val="000000"/>
                <w:sz w:val="18"/>
                <w:szCs w:val="18"/>
                <w:lang w:eastAsia="en-GB"/>
              </w:rPr>
              <w:t>ommunication</w:t>
            </w:r>
            <w:r w:rsidR="00785111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11788" w:rsidRPr="008D2174">
              <w:rPr>
                <w:color w:val="000000"/>
                <w:sz w:val="18"/>
                <w:szCs w:val="18"/>
                <w:lang w:eastAsia="en-GB"/>
              </w:rPr>
              <w:t>et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 xml:space="preserve"> de</w:t>
            </w:r>
            <w:r w:rsidR="00511788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85111" w:rsidRPr="008D2174">
              <w:rPr>
                <w:color w:val="000000"/>
                <w:sz w:val="18"/>
                <w:szCs w:val="18"/>
                <w:lang w:eastAsia="en-GB"/>
              </w:rPr>
              <w:t>matériel</w:t>
            </w:r>
            <w:r w:rsidR="00C26B9C" w:rsidRPr="008D2174">
              <w:rPr>
                <w:color w:val="000000"/>
                <w:sz w:val="18"/>
                <w:szCs w:val="18"/>
                <w:lang w:eastAsia="en-GB"/>
              </w:rPr>
              <w:t xml:space="preserve"> de sensibilisation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B5D9" w14:textId="4E733C0A" w:rsidR="000803E8" w:rsidRPr="008D2174" w:rsidRDefault="000D73C1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Appui à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4E2BB7" w:rsidRPr="008D2174">
              <w:rPr>
                <w:color w:val="000000"/>
                <w:sz w:val="18"/>
                <w:szCs w:val="18"/>
                <w:lang w:eastAsia="en-GB"/>
              </w:rPr>
              <w:t>gestion de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4E2BB7" w:rsidRPr="008D2174">
              <w:rPr>
                <w:color w:val="000000"/>
                <w:sz w:val="18"/>
                <w:szCs w:val="18"/>
                <w:lang w:eastAsia="en-GB"/>
              </w:rPr>
              <w:t>marque et à l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4E2BB7" w:rsidRPr="008D2174">
              <w:rPr>
                <w:color w:val="000000"/>
                <w:sz w:val="18"/>
                <w:szCs w:val="18"/>
                <w:lang w:eastAsia="en-GB"/>
              </w:rPr>
              <w:t>identité visuel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le </w:t>
            </w:r>
            <w:r w:rsidR="004E2BB7" w:rsidRPr="008D2174">
              <w:rPr>
                <w:color w:val="000000"/>
                <w:sz w:val="18"/>
                <w:szCs w:val="18"/>
                <w:lang w:eastAsia="en-GB"/>
              </w:rPr>
              <w:t xml:space="preserve">; conception et production de </w:t>
            </w:r>
            <w:r w:rsidR="00040DE9" w:rsidRPr="008D2174">
              <w:rPr>
                <w:color w:val="000000"/>
                <w:sz w:val="18"/>
                <w:szCs w:val="18"/>
                <w:lang w:eastAsia="en-GB"/>
              </w:rPr>
              <w:t>matériels d</w:t>
            </w:r>
            <w:r w:rsidR="004E2BB7" w:rsidRPr="008D2174">
              <w:rPr>
                <w:color w:val="000000"/>
                <w:sz w:val="18"/>
                <w:szCs w:val="18"/>
                <w:lang w:eastAsia="en-GB"/>
              </w:rPr>
              <w:t>e sensibilisation</w:t>
            </w:r>
            <w:r w:rsidR="00040DE9" w:rsidRPr="008D2174">
              <w:rPr>
                <w:color w:val="000000"/>
                <w:sz w:val="18"/>
                <w:szCs w:val="18"/>
                <w:lang w:eastAsia="en-GB"/>
              </w:rPr>
              <w:t xml:space="preserve"> annexes </w:t>
            </w:r>
            <w:r w:rsidR="004E2BB7" w:rsidRPr="008D2174">
              <w:rPr>
                <w:color w:val="000000"/>
                <w:sz w:val="18"/>
                <w:szCs w:val="18"/>
                <w:lang w:eastAsia="en-GB"/>
              </w:rPr>
              <w:t xml:space="preserve">; </w:t>
            </w:r>
            <w:r w:rsidR="00070F46" w:rsidRPr="008D2174">
              <w:rPr>
                <w:color w:val="000000"/>
                <w:sz w:val="18"/>
                <w:szCs w:val="18"/>
                <w:lang w:eastAsia="en-GB"/>
              </w:rPr>
              <w:t>impression et diffusion de matériels</w:t>
            </w:r>
            <w:r w:rsidR="0003452F" w:rsidRPr="008D2174">
              <w:rPr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070F46" w:rsidRPr="008D2174">
              <w:rPr>
                <w:color w:val="000000"/>
                <w:sz w:val="18"/>
                <w:szCs w:val="18"/>
                <w:lang w:eastAsia="en-GB"/>
              </w:rPr>
              <w:t>y compris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070F46" w:rsidRPr="008D2174">
              <w:rPr>
                <w:color w:val="000000"/>
                <w:sz w:val="18"/>
                <w:szCs w:val="18"/>
                <w:lang w:eastAsia="en-GB"/>
              </w:rPr>
              <w:t>réimpressions de résumés à l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070F46" w:rsidRPr="008D2174">
              <w:rPr>
                <w:color w:val="000000"/>
                <w:sz w:val="18"/>
                <w:szCs w:val="18"/>
                <w:lang w:eastAsia="en-GB"/>
              </w:rPr>
              <w:t>in</w:t>
            </w:r>
            <w:r w:rsidR="0003452F" w:rsidRPr="008D2174">
              <w:rPr>
                <w:color w:val="000000"/>
                <w:sz w:val="18"/>
                <w:szCs w:val="18"/>
                <w:lang w:eastAsia="en-GB"/>
              </w:rPr>
              <w:t>t</w:t>
            </w:r>
            <w:r w:rsidR="00070F46" w:rsidRPr="008D2174">
              <w:rPr>
                <w:color w:val="000000"/>
                <w:sz w:val="18"/>
                <w:szCs w:val="18"/>
                <w:lang w:eastAsia="en-GB"/>
              </w:rPr>
              <w:t>e</w:t>
            </w:r>
            <w:r w:rsidR="0003452F" w:rsidRPr="008D2174">
              <w:rPr>
                <w:color w:val="000000"/>
                <w:sz w:val="18"/>
                <w:szCs w:val="18"/>
                <w:lang w:eastAsia="en-GB"/>
              </w:rPr>
              <w:t>n</w:t>
            </w:r>
            <w:r w:rsidR="00070F46" w:rsidRPr="008D2174">
              <w:rPr>
                <w:color w:val="000000"/>
                <w:sz w:val="18"/>
                <w:szCs w:val="18"/>
                <w:lang w:eastAsia="en-GB"/>
              </w:rPr>
              <w:t>tion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="00070F46" w:rsidRPr="008D2174">
              <w:rPr>
                <w:color w:val="000000"/>
                <w:sz w:val="18"/>
                <w:szCs w:val="18"/>
                <w:lang w:eastAsia="en-GB"/>
              </w:rPr>
              <w:t>décideurs</w:t>
            </w:r>
            <w:r w:rsidR="0003452F" w:rsidRPr="008D2174">
              <w:rPr>
                <w:color w:val="000000"/>
                <w:sz w:val="18"/>
                <w:szCs w:val="18"/>
                <w:lang w:eastAsia="en-GB"/>
              </w:rPr>
              <w:t xml:space="preserve"> et de rapports) ; traduction de certains matériels ; appui aux communications pour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03452F" w:rsidRPr="008D2174">
              <w:rPr>
                <w:color w:val="000000"/>
                <w:sz w:val="18"/>
                <w:szCs w:val="18"/>
                <w:lang w:eastAsia="en-GB"/>
              </w:rPr>
              <w:t>sessions de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03452F" w:rsidRPr="008D2174">
              <w:rPr>
                <w:color w:val="000000"/>
                <w:sz w:val="18"/>
                <w:szCs w:val="18"/>
                <w:lang w:eastAsia="en-GB"/>
              </w:rPr>
              <w:t>Plénière.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0CCA" w14:textId="54937C6F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90 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67447336" w14:textId="77777777" w:rsidTr="000D10C0">
        <w:trPr>
          <w:trHeight w:val="165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42A78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E46F0" w14:textId="321E5808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="00566873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3D15" w14:textId="77777777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80494" w14:textId="4B845721" w:rsidR="000803E8" w:rsidRPr="008D2174" w:rsidRDefault="00A07D09" w:rsidP="00A3618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250 </w:t>
            </w:r>
            <w:r w:rsidR="000803E8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</w:tbl>
    <w:p w14:paraId="4804C977" w14:textId="77777777" w:rsidR="000803E8" w:rsidRPr="00566CBF" w:rsidRDefault="000803E8" w:rsidP="00A3618B">
      <w:pPr>
        <w:rPr>
          <w:b/>
        </w:rPr>
      </w:pPr>
    </w:p>
    <w:p w14:paraId="7AB1B4D1" w14:textId="77777777" w:rsidR="00E73A05" w:rsidRPr="00566CBF" w:rsidRDefault="00E73A05" w:rsidP="00A3618B">
      <w:pPr>
        <w:rPr>
          <w:b/>
        </w:rPr>
      </w:pPr>
    </w:p>
    <w:p w14:paraId="0E72A6EC" w14:textId="024E2DBE" w:rsidR="000803E8" w:rsidRPr="00566CBF" w:rsidRDefault="00E73A05" w:rsidP="00A3618B">
      <w:pPr>
        <w:pStyle w:val="Normal-pool"/>
        <w:spacing w:after="120"/>
        <w:ind w:left="1247"/>
        <w:rPr>
          <w:b/>
          <w:bCs/>
          <w:color w:val="000000"/>
          <w:sz w:val="22"/>
          <w:szCs w:val="22"/>
          <w:lang w:val="fr-FR" w:eastAsia="en-GB"/>
        </w:rPr>
      </w:pPr>
      <w:r w:rsidRPr="00566CBF">
        <w:rPr>
          <w:b/>
          <w:bCs/>
          <w:color w:val="000000"/>
          <w:sz w:val="22"/>
          <w:szCs w:val="22"/>
          <w:lang w:val="fr-FR" w:eastAsia="en-GB"/>
        </w:rPr>
        <w:t>Table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au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="004E2AB2" w:rsidRPr="00566CBF">
        <w:rPr>
          <w:b/>
          <w:bCs/>
          <w:color w:val="000000"/>
          <w:sz w:val="22"/>
          <w:szCs w:val="22"/>
          <w:lang w:val="fr-FR" w:eastAsia="en-GB"/>
        </w:rPr>
        <w:t>A-14</w:t>
      </w:r>
      <w:r w:rsidR="00566873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7C4EC6" w:rsidRPr="00566CBF">
        <w:rPr>
          <w:b/>
          <w:bCs/>
          <w:color w:val="000000"/>
          <w:sz w:val="22"/>
          <w:szCs w:val="22"/>
          <w:lang w:val="fr-FR" w:eastAsia="en-GB"/>
        </w:rPr>
        <w:t>Produit</w:t>
      </w:r>
      <w:r w:rsidR="00FB6207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5</w:t>
      </w:r>
      <w:r w:rsidR="00A63C5F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b</w:t>
      </w:r>
      <w:r w:rsidR="00114C3A" w:rsidRPr="00566CBF">
        <w:rPr>
          <w:b/>
          <w:bCs/>
          <w:color w:val="000000"/>
          <w:sz w:val="22"/>
          <w:szCs w:val="22"/>
          <w:lang w:val="fr-FR" w:eastAsia="en-GB"/>
        </w:rPr>
        <w:t>)</w:t>
      </w:r>
      <w:r w:rsidR="00A63C5F" w:rsidRPr="00566CBF">
        <w:rPr>
          <w:b/>
          <w:bCs/>
          <w:color w:val="000000"/>
          <w:sz w:val="22"/>
          <w:szCs w:val="22"/>
          <w:lang w:val="fr-FR" w:eastAsia="en-GB"/>
        </w:rPr>
        <w:t> 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 xml:space="preserve">: </w:t>
      </w:r>
      <w:r w:rsidR="00A63C5F" w:rsidRPr="00566CBF">
        <w:rPr>
          <w:b/>
          <w:bCs/>
          <w:color w:val="000000"/>
          <w:sz w:val="22"/>
          <w:szCs w:val="22"/>
          <w:lang w:val="fr-FR" w:eastAsia="en-GB"/>
        </w:rPr>
        <w:t>Participation renforcée</w:t>
      </w:r>
      <w:r w:rsidR="00B55386">
        <w:rPr>
          <w:b/>
          <w:bCs/>
          <w:color w:val="000000"/>
          <w:sz w:val="22"/>
          <w:szCs w:val="22"/>
          <w:lang w:val="fr-FR" w:eastAsia="en-GB"/>
        </w:rPr>
        <w:t xml:space="preserve"> </w:t>
      </w:r>
      <w:r w:rsidR="006019AF">
        <w:rPr>
          <w:b/>
          <w:bCs/>
          <w:color w:val="000000"/>
          <w:sz w:val="22"/>
          <w:szCs w:val="22"/>
          <w:lang w:val="fr-FR" w:eastAsia="en-GB"/>
        </w:rPr>
        <w:t xml:space="preserve">des </w:t>
      </w:r>
      <w:r w:rsidR="00A63C5F" w:rsidRPr="00566CBF">
        <w:rPr>
          <w:b/>
          <w:bCs/>
          <w:color w:val="000000"/>
          <w:sz w:val="22"/>
          <w:szCs w:val="22"/>
          <w:lang w:val="fr-FR" w:eastAsia="en-GB"/>
        </w:rPr>
        <w:t>gouvernements et parties prenante</w:t>
      </w:r>
      <w:r w:rsidRPr="00566CBF">
        <w:rPr>
          <w:b/>
          <w:bCs/>
          <w:color w:val="000000"/>
          <w:sz w:val="22"/>
          <w:szCs w:val="22"/>
          <w:lang w:val="fr-FR" w:eastAsia="en-GB"/>
        </w:rPr>
        <w:t>s</w:t>
      </w:r>
    </w:p>
    <w:tbl>
      <w:tblPr>
        <w:tblW w:w="5235" w:type="pct"/>
        <w:tblInd w:w="-10" w:type="dxa"/>
        <w:tblLook w:val="04A0" w:firstRow="1" w:lastRow="0" w:firstColumn="1" w:lastColumn="0" w:noHBand="0" w:noVBand="1"/>
      </w:tblPr>
      <w:tblGrid>
        <w:gridCol w:w="893"/>
        <w:gridCol w:w="2792"/>
        <w:gridCol w:w="4253"/>
        <w:gridCol w:w="1984"/>
      </w:tblGrid>
      <w:tr w:rsidR="008D2174" w:rsidRPr="008D2174" w14:paraId="3DA89F6B" w14:textId="77777777" w:rsidTr="008D2174">
        <w:trPr>
          <w:trHeight w:val="795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A5BE9" w14:textId="5F023937" w:rsidR="008D2174" w:rsidRPr="008D2174" w:rsidRDefault="008D2174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Année</w:t>
            </w:r>
          </w:p>
        </w:tc>
        <w:tc>
          <w:tcPr>
            <w:tcW w:w="14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F1FA" w14:textId="2FD008BF" w:rsidR="008D2174" w:rsidRPr="008D2174" w:rsidRDefault="008D2174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Poste de dépenses</w:t>
            </w:r>
          </w:p>
        </w:tc>
        <w:tc>
          <w:tcPr>
            <w:tcW w:w="2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F915" w14:textId="033A61F2" w:rsidR="008D2174" w:rsidRPr="008D2174" w:rsidRDefault="008D2174" w:rsidP="00A3618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Hypothèses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8F4F" w14:textId="77777777" w:rsidR="008D2174" w:rsidRPr="008D2174" w:rsidRDefault="008D2174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Coûts estimés</w:t>
            </w:r>
          </w:p>
          <w:p w14:paraId="3E577ECF" w14:textId="767C487C" w:rsidR="008D2174" w:rsidRPr="008D2174" w:rsidRDefault="008D2174" w:rsidP="00A3618B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(en dollars des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br/>
            </w:r>
            <w:r w:rsidRPr="008D2174">
              <w:rPr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États-Unis)</w:t>
            </w:r>
          </w:p>
        </w:tc>
      </w:tr>
      <w:tr w:rsidR="000803E8" w:rsidRPr="008D2174" w14:paraId="69FD3DD8" w14:textId="77777777" w:rsidTr="008D2174">
        <w:trPr>
          <w:trHeight w:val="542"/>
        </w:trPr>
        <w:tc>
          <w:tcPr>
            <w:tcW w:w="45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FAB6" w14:textId="547E2219" w:rsidR="000803E8" w:rsidRPr="008D2174" w:rsidRDefault="00572EFA" w:rsidP="00A3618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Annuel</w:t>
            </w:r>
          </w:p>
        </w:tc>
        <w:tc>
          <w:tcPr>
            <w:tcW w:w="1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03DE" w14:textId="023A68DF" w:rsidR="000803E8" w:rsidRPr="008D2174" w:rsidRDefault="000B3CEE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 xml:space="preserve">Consultation </w:t>
            </w:r>
            <w:r w:rsidR="00441F32" w:rsidRPr="008D2174">
              <w:rPr>
                <w:color w:val="000000"/>
                <w:sz w:val="18"/>
                <w:szCs w:val="18"/>
                <w:lang w:eastAsia="en-GB"/>
              </w:rPr>
              <w:t>avec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correspondants nationaux de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Plateforme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16C4" w14:textId="6F1F2E4D" w:rsidR="000803E8" w:rsidRPr="008D2174" w:rsidRDefault="003C5C99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Coûts afférents aux installations pour une réunion</w:t>
            </w:r>
            <w:r w:rsidR="001E47C5" w:rsidRPr="008D2174">
              <w:rPr>
                <w:color w:val="000000"/>
                <w:sz w:val="18"/>
                <w:szCs w:val="18"/>
                <w:lang w:eastAsia="en-GB"/>
              </w:rPr>
              <w:t xml:space="preserve"> de trois jours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431C" w14:textId="1ECF7182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20 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4B6DEF89" w14:textId="77777777" w:rsidTr="000D10C0">
        <w:trPr>
          <w:trHeight w:val="542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A7BE9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05775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1E16" w14:textId="57016B86" w:rsidR="000803E8" w:rsidRPr="008D2174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Nombre total de participants</w:t>
            </w:r>
            <w:r w:rsidR="00A63C5F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: 100</w:t>
            </w:r>
          </w:p>
          <w:p w14:paraId="6D47121F" w14:textId="532C4096" w:rsidR="000803E8" w:rsidRPr="008D2174" w:rsidRDefault="001E47C5" w:rsidP="00A3618B">
            <w:pPr>
              <w:spacing w:after="60"/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Coût par participant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A63C5F" w:rsidRPr="008D2174">
              <w:rPr>
                <w:color w:val="000000"/>
                <w:sz w:val="18"/>
                <w:szCs w:val="18"/>
                <w:lang w:eastAsia="en-GB"/>
              </w:rPr>
              <w:t xml:space="preserve">: 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3</w:t>
            </w:r>
            <w:r w:rsidR="00A63C5F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A63C5F" w:rsidRPr="008D2174">
              <w:rPr>
                <w:color w:val="000000"/>
                <w:sz w:val="18"/>
                <w:szCs w:val="18"/>
                <w:lang w:eastAsia="en-GB"/>
              </w:rPr>
              <w:t>dollars</w:t>
            </w:r>
          </w:p>
          <w:p w14:paraId="5A8F3130" w14:textId="333B6F05" w:rsidR="000803E8" w:rsidRPr="008D2174" w:rsidRDefault="0051353B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Frais de voyage et indemnité journalière de subsistance pour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 xml:space="preserve"> 75 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participants bénéficiant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une aide financière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 xml:space="preserve"> (75</w:t>
            </w:r>
            <w:r w:rsidR="00A63C5F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%)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D714" w14:textId="55CDDCFD" w:rsidR="000803E8" w:rsidRPr="008D2174" w:rsidRDefault="00A07D09" w:rsidP="00A3618B">
            <w:pPr>
              <w:jc w:val="right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225 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7666D4B4" w14:textId="77777777" w:rsidTr="000D10C0">
        <w:trPr>
          <w:trHeight w:val="1068"/>
        </w:trPr>
        <w:tc>
          <w:tcPr>
            <w:tcW w:w="45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B295E" w14:textId="77777777" w:rsidR="000803E8" w:rsidRPr="008D2174" w:rsidRDefault="000803E8" w:rsidP="00A3618B">
            <w:pPr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E9BF" w14:textId="5B9B468B" w:rsidR="000803E8" w:rsidRPr="008D2174" w:rsidRDefault="00785111" w:rsidP="00A3618B">
            <w:pPr>
              <w:rPr>
                <w:color w:val="000000"/>
                <w:sz w:val="18"/>
                <w:szCs w:val="18"/>
                <w:highlight w:val="magenta"/>
                <w:lang w:eastAsia="en-GB"/>
              </w:rPr>
            </w:pPr>
            <w:r w:rsidRPr="008D2174">
              <w:rPr>
                <w:bCs/>
                <w:color w:val="000000"/>
                <w:sz w:val="18"/>
                <w:szCs w:val="18"/>
                <w:lang w:eastAsia="en-GB"/>
              </w:rPr>
              <w:t>Participation d</w:t>
            </w:r>
            <w:r w:rsidR="00B55386" w:rsidRPr="008D2174">
              <w:rPr>
                <w:bCs/>
                <w:color w:val="000000"/>
                <w:sz w:val="18"/>
                <w:szCs w:val="18"/>
                <w:lang w:eastAsia="en-GB"/>
              </w:rPr>
              <w:t>’</w:t>
            </w:r>
            <w:r w:rsidRPr="008D2174">
              <w:rPr>
                <w:bCs/>
                <w:color w:val="000000"/>
                <w:sz w:val="18"/>
                <w:szCs w:val="18"/>
                <w:lang w:eastAsia="en-GB"/>
              </w:rPr>
              <w:t>autre</w:t>
            </w:r>
            <w:r w:rsidR="00356A8F" w:rsidRPr="008D2174">
              <w:rPr>
                <w:bCs/>
                <w:color w:val="000000"/>
                <w:sz w:val="18"/>
                <w:szCs w:val="18"/>
                <w:lang w:eastAsia="en-GB"/>
              </w:rPr>
              <w:t>s parties pren</w:t>
            </w:r>
            <w:r w:rsidRPr="008D2174">
              <w:rPr>
                <w:bCs/>
                <w:color w:val="000000"/>
                <w:sz w:val="18"/>
                <w:szCs w:val="18"/>
                <w:lang w:eastAsia="en-GB"/>
              </w:rPr>
              <w:t>a</w:t>
            </w:r>
            <w:r w:rsidR="00356A8F" w:rsidRPr="008D2174">
              <w:rPr>
                <w:bCs/>
                <w:color w:val="000000"/>
                <w:sz w:val="18"/>
                <w:szCs w:val="18"/>
                <w:lang w:eastAsia="en-GB"/>
              </w:rPr>
              <w:t>n</w:t>
            </w:r>
            <w:r w:rsidRPr="008D2174">
              <w:rPr>
                <w:bCs/>
                <w:color w:val="000000"/>
                <w:sz w:val="18"/>
                <w:szCs w:val="18"/>
                <w:lang w:eastAsia="en-GB"/>
              </w:rPr>
              <w:t>tes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FBC2" w14:textId="04925C05" w:rsidR="000803E8" w:rsidRPr="008D2174" w:rsidRDefault="00356A8F" w:rsidP="00A3618B">
            <w:pPr>
              <w:rPr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color w:val="000000"/>
                <w:sz w:val="18"/>
                <w:szCs w:val="18"/>
                <w:lang w:eastAsia="en-GB"/>
              </w:rPr>
              <w:t>Appui à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la </w:t>
            </w:r>
            <w:r w:rsidR="004F0946" w:rsidRPr="008D2174">
              <w:rPr>
                <w:color w:val="000000"/>
                <w:sz w:val="18"/>
                <w:szCs w:val="18"/>
                <w:lang w:eastAsia="en-GB"/>
              </w:rPr>
              <w:t xml:space="preserve">Journée 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des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parties prenantes ; appui aux manifestations régionales et sous-régiona</w:t>
            </w:r>
            <w:r w:rsidR="006019AF" w:rsidRPr="008D2174">
              <w:rPr>
                <w:color w:val="000000"/>
                <w:sz w:val="18"/>
                <w:szCs w:val="18"/>
                <w:lang w:eastAsia="en-GB"/>
              </w:rPr>
              <w:t xml:space="preserve">les 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 xml:space="preserve">; 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f</w:t>
            </w:r>
            <w:r w:rsidR="0051353B" w:rsidRPr="008D2174">
              <w:rPr>
                <w:color w:val="000000"/>
                <w:sz w:val="18"/>
                <w:szCs w:val="18"/>
                <w:lang w:eastAsia="en-GB"/>
              </w:rPr>
              <w:t>rais de voyage et indemnité journalière de subsistance pour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  <w:r w:rsidR="0051353B" w:rsidRPr="008D2174">
              <w:rPr>
                <w:color w:val="000000"/>
                <w:sz w:val="18"/>
                <w:szCs w:val="18"/>
                <w:lang w:eastAsia="en-GB"/>
              </w:rPr>
              <w:t>participants bénéficiant d</w:t>
            </w:r>
            <w:r w:rsidR="00B55386" w:rsidRPr="008D2174">
              <w:rPr>
                <w:color w:val="000000"/>
                <w:sz w:val="18"/>
                <w:szCs w:val="18"/>
                <w:lang w:eastAsia="en-GB"/>
              </w:rPr>
              <w:t>’</w:t>
            </w:r>
            <w:r w:rsidR="0051353B" w:rsidRPr="008D2174">
              <w:rPr>
                <w:color w:val="000000"/>
                <w:sz w:val="18"/>
                <w:szCs w:val="18"/>
                <w:lang w:eastAsia="en-GB"/>
              </w:rPr>
              <w:t>une aide financière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 xml:space="preserve"> (5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7746AC" w:rsidRPr="008D2174">
              <w:rPr>
                <w:color w:val="000000"/>
                <w:sz w:val="18"/>
                <w:szCs w:val="18"/>
                <w:lang w:eastAsia="en-GB"/>
              </w:rPr>
              <w:t>×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3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000</w:t>
            </w:r>
            <w:r w:rsidR="00FB6207" w:rsidRPr="008D2174">
              <w:rPr>
                <w:color w:val="000000"/>
                <w:sz w:val="18"/>
                <w:szCs w:val="18"/>
                <w:lang w:eastAsia="en-GB"/>
              </w:rPr>
              <w:t> </w:t>
            </w:r>
            <w:r w:rsidRPr="008D2174">
              <w:rPr>
                <w:color w:val="000000"/>
                <w:sz w:val="18"/>
                <w:szCs w:val="18"/>
                <w:lang w:eastAsia="en-GB"/>
              </w:rPr>
              <w:t>dollars</w:t>
            </w:r>
            <w:r w:rsidR="000803E8" w:rsidRPr="008D2174">
              <w:rPr>
                <w:color w:val="000000"/>
                <w:sz w:val="18"/>
                <w:szCs w:val="18"/>
                <w:lang w:eastAsia="en-GB"/>
              </w:rPr>
              <w:t>).</w:t>
            </w:r>
            <w:r w:rsidR="00EC6DA5" w:rsidRPr="008D2174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C243B" w14:textId="44B648C9" w:rsidR="000803E8" w:rsidRPr="008D2174" w:rsidRDefault="00A07D09" w:rsidP="00A3618B">
            <w:pPr>
              <w:jc w:val="right"/>
              <w:rPr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Cs/>
                <w:color w:val="000000"/>
                <w:sz w:val="18"/>
                <w:szCs w:val="18"/>
                <w:lang w:eastAsia="en-GB"/>
              </w:rPr>
              <w:t>30 </w:t>
            </w:r>
            <w:r w:rsidR="000803E8" w:rsidRPr="008D2174">
              <w:rPr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  <w:tr w:rsidR="000803E8" w:rsidRPr="008D2174" w14:paraId="1B2AFD1C" w14:textId="77777777" w:rsidTr="000D10C0">
        <w:trPr>
          <w:trHeight w:val="361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0589" w14:textId="26596737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3441" w14:textId="6CA6C09B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Total</w:t>
            </w:r>
            <w:r w:rsidR="00566873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21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997F" w14:textId="77777777" w:rsidR="000803E8" w:rsidRPr="008D2174" w:rsidRDefault="000803E8" w:rsidP="00A3618B">
            <w:pPr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8EF4" w14:textId="64458CD1" w:rsidR="000803E8" w:rsidRPr="008D2174" w:rsidRDefault="00A07D09" w:rsidP="00A3618B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GB"/>
              </w:rPr>
              <w:t>275 </w:t>
            </w:r>
            <w:r w:rsidR="000803E8" w:rsidRPr="008D2174">
              <w:rPr>
                <w:b/>
                <w:bCs/>
                <w:color w:val="000000"/>
                <w:sz w:val="18"/>
                <w:szCs w:val="18"/>
                <w:lang w:eastAsia="en-GB"/>
              </w:rPr>
              <w:t>000</w:t>
            </w:r>
          </w:p>
        </w:tc>
      </w:tr>
    </w:tbl>
    <w:p w14:paraId="5B3CE62C" w14:textId="77777777" w:rsidR="000803E8" w:rsidRPr="00566CBF" w:rsidRDefault="000803E8" w:rsidP="00E73A05">
      <w:pPr>
        <w:pStyle w:val="Normal-pool"/>
        <w:rPr>
          <w:lang w:val="fr-FR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E73A05" w:rsidRPr="00566CBF" w14:paraId="185BC6F5" w14:textId="77777777" w:rsidTr="00E73A05">
        <w:tc>
          <w:tcPr>
            <w:tcW w:w="1927" w:type="dxa"/>
          </w:tcPr>
          <w:p w14:paraId="4A571F5E" w14:textId="77777777" w:rsidR="00E73A05" w:rsidRPr="00566CBF" w:rsidRDefault="00E73A05" w:rsidP="00E73A0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28" w:type="dxa"/>
          </w:tcPr>
          <w:p w14:paraId="0B5B3CE2" w14:textId="77777777" w:rsidR="00E73A05" w:rsidRPr="00566CBF" w:rsidRDefault="00E73A05" w:rsidP="00E73A0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14:paraId="463B5483" w14:textId="77777777" w:rsidR="00E73A05" w:rsidRPr="00566CBF" w:rsidRDefault="00E73A05" w:rsidP="00E73A0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28" w:type="dxa"/>
          </w:tcPr>
          <w:p w14:paraId="6D25F815" w14:textId="77777777" w:rsidR="00E73A05" w:rsidRPr="00566CBF" w:rsidRDefault="00E73A05" w:rsidP="00E73A05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28" w:type="dxa"/>
          </w:tcPr>
          <w:p w14:paraId="64AB3D4E" w14:textId="77777777" w:rsidR="00E73A05" w:rsidRPr="00566CBF" w:rsidRDefault="00E73A05" w:rsidP="00E73A05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13EC74E1" w14:textId="77777777" w:rsidR="006F0422" w:rsidRPr="00566CBF" w:rsidRDefault="006F0422" w:rsidP="00E73A05">
      <w:pPr>
        <w:pStyle w:val="Normal-pool"/>
        <w:rPr>
          <w:lang w:val="fr-FR"/>
        </w:rPr>
      </w:pPr>
    </w:p>
    <w:sectPr w:rsidR="006F0422" w:rsidRPr="00566CBF" w:rsidSect="006B720A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7AC63" w14:textId="77777777" w:rsidR="00D3482C" w:rsidRDefault="00D3482C">
      <w:r>
        <w:separator/>
      </w:r>
    </w:p>
    <w:p w14:paraId="5DFD05E3" w14:textId="77777777" w:rsidR="00D3482C" w:rsidRDefault="00D3482C"/>
  </w:endnote>
  <w:endnote w:type="continuationSeparator" w:id="0">
    <w:p w14:paraId="4877BAF1" w14:textId="77777777" w:rsidR="00D3482C" w:rsidRDefault="00D3482C">
      <w:r>
        <w:continuationSeparator/>
      </w:r>
    </w:p>
    <w:p w14:paraId="344B8006" w14:textId="77777777" w:rsidR="00D3482C" w:rsidRDefault="00D3482C"/>
  </w:endnote>
  <w:endnote w:type="continuationNotice" w:id="1">
    <w:p w14:paraId="46CC8C0E" w14:textId="77777777" w:rsidR="00D3482C" w:rsidRDefault="00D34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C7C9" w14:textId="500ACDD0" w:rsidR="00F73908" w:rsidRPr="00905D1D" w:rsidRDefault="00F73908" w:rsidP="00247301">
    <w:pPr>
      <w:pStyle w:val="Footer-pool"/>
    </w:pPr>
    <w:r w:rsidRPr="00905D1D">
      <w:fldChar w:fldCharType="begin"/>
    </w:r>
    <w:r w:rsidRPr="00905D1D">
      <w:instrText xml:space="preserve"> PAGE   \* MERGEFORMAT </w:instrText>
    </w:r>
    <w:r w:rsidRPr="00905D1D">
      <w:fldChar w:fldCharType="separate"/>
    </w:r>
    <w:r w:rsidR="00DD43F4">
      <w:rPr>
        <w:noProof/>
      </w:rPr>
      <w:t>24</w:t>
    </w:r>
    <w:r w:rsidRPr="00905D1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91CC" w14:textId="4CDC38BD" w:rsidR="00F73908" w:rsidRPr="00905D1D" w:rsidRDefault="00F73908" w:rsidP="00247301">
    <w:pPr>
      <w:pStyle w:val="Footer-pool"/>
      <w:jc w:val="right"/>
    </w:pPr>
    <w:r w:rsidRPr="00905D1D">
      <w:fldChar w:fldCharType="begin"/>
    </w:r>
    <w:r w:rsidRPr="00905D1D">
      <w:instrText xml:space="preserve"> PAGE   \* MERGEFORMAT </w:instrText>
    </w:r>
    <w:r w:rsidRPr="00905D1D">
      <w:fldChar w:fldCharType="separate"/>
    </w:r>
    <w:r w:rsidR="00DD43F4">
      <w:rPr>
        <w:noProof/>
      </w:rPr>
      <w:t>27</w:t>
    </w:r>
    <w:r w:rsidRPr="00905D1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B93C" w14:textId="21458188" w:rsidR="00F73908" w:rsidRDefault="00F73908">
    <w:pPr>
      <w:pStyle w:val="Footer"/>
    </w:pPr>
    <w:r>
      <w:t>K1900150</w:t>
    </w:r>
    <w:r>
      <w:tab/>
      <w:t>180319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6680" w14:textId="47FC8378" w:rsidR="00F73908" w:rsidRPr="00AD1320" w:rsidRDefault="00F73908" w:rsidP="0074627D">
    <w:pPr>
      <w:pStyle w:val="Normal-pool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 w:rsidR="00DD43F4">
      <w:rPr>
        <w:rStyle w:val="Normal-poolChar"/>
        <w:b/>
        <w:noProof/>
        <w:sz w:val="18"/>
        <w:szCs w:val="18"/>
      </w:rPr>
      <w:t>25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8804" w14:textId="0206BE0A" w:rsidR="00F73908" w:rsidRDefault="00F73908" w:rsidP="00F634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43F4">
      <w:rPr>
        <w:rStyle w:val="PageNumber"/>
        <w:noProof/>
      </w:rPr>
      <w:t>32</w:t>
    </w:r>
    <w:r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5F913" w14:textId="5F0C10F5" w:rsidR="00F73908" w:rsidRDefault="00F73908" w:rsidP="00F6342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43F4">
      <w:rPr>
        <w:rStyle w:val="PageNumber"/>
        <w:noProof/>
      </w:rPr>
      <w:t>33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DA21" w14:textId="77777777" w:rsidR="00D3482C" w:rsidRDefault="00D3482C" w:rsidP="00254264">
      <w:pPr>
        <w:spacing w:before="60"/>
        <w:ind w:left="624"/>
      </w:pPr>
      <w:r>
        <w:separator/>
      </w:r>
    </w:p>
  </w:footnote>
  <w:footnote w:type="continuationSeparator" w:id="0">
    <w:p w14:paraId="62852BD8" w14:textId="77777777" w:rsidR="00D3482C" w:rsidRDefault="00D3482C">
      <w:r>
        <w:continuationSeparator/>
      </w:r>
    </w:p>
    <w:p w14:paraId="29EFEF5D" w14:textId="77777777" w:rsidR="00D3482C" w:rsidRDefault="00D3482C"/>
  </w:footnote>
  <w:footnote w:type="continuationNotice" w:id="1">
    <w:p w14:paraId="4A55B3CE" w14:textId="77777777" w:rsidR="00D3482C" w:rsidRDefault="00D3482C"/>
  </w:footnote>
  <w:footnote w:id="2">
    <w:p w14:paraId="70F78A84" w14:textId="1317E64B" w:rsidR="00F73908" w:rsidRPr="00201576" w:rsidRDefault="00F73908" w:rsidP="008D583D">
      <w:pPr>
        <w:pStyle w:val="FootnoteText"/>
        <w:rPr>
          <w:lang w:val="fr-FR"/>
        </w:rPr>
      </w:pPr>
      <w:r w:rsidRPr="00201576">
        <w:rPr>
          <w:rStyle w:val="FootnoteReference"/>
          <w:sz w:val="18"/>
          <w:vertAlign w:val="baseline"/>
          <w:lang w:val="fr-FR"/>
        </w:rPr>
        <w:t>*</w:t>
      </w:r>
      <w:r w:rsidRPr="00201576">
        <w:rPr>
          <w:szCs w:val="18"/>
          <w:lang w:val="fr-FR"/>
        </w:rPr>
        <w:t xml:space="preserve"> IPBES/7/1</w:t>
      </w:r>
      <w:r>
        <w:rPr>
          <w:szCs w:val="18"/>
          <w:lang w:val="fr-FR"/>
        </w:rPr>
        <w:t>/Rev.1</w:t>
      </w:r>
      <w:r w:rsidRPr="00201576">
        <w:rPr>
          <w:szCs w:val="18"/>
          <w:lang w:val="fr-FR"/>
        </w:rPr>
        <w:t>.</w:t>
      </w:r>
    </w:p>
    <w:p w14:paraId="0A4817DE" w14:textId="53EB5448" w:rsidR="00F73908" w:rsidRPr="00470A47" w:rsidRDefault="00F73908" w:rsidP="008D583D">
      <w:pPr>
        <w:pStyle w:val="FootnoteText"/>
        <w:rPr>
          <w:lang w:val="fr-FR"/>
        </w:rPr>
      </w:pPr>
      <w:r w:rsidRPr="00470A47">
        <w:rPr>
          <w:rStyle w:val="FootnoteReference"/>
          <w:lang w:val="fr-FR"/>
        </w:rPr>
        <w:footnoteRef/>
      </w:r>
      <w:r w:rsidRPr="00470A47">
        <w:rPr>
          <w:lang w:val="fr-FR"/>
        </w:rPr>
        <w:t xml:space="preserve"> Dans</w:t>
      </w:r>
      <w:r>
        <w:rPr>
          <w:lang w:val="fr-FR"/>
        </w:rPr>
        <w:t xml:space="preserve"> le </w:t>
      </w:r>
      <w:r w:rsidRPr="00470A47">
        <w:rPr>
          <w:lang w:val="fr-FR"/>
        </w:rPr>
        <w:t xml:space="preserve">présent document, toute </w:t>
      </w:r>
      <w:r>
        <w:rPr>
          <w:lang w:val="fr-FR"/>
        </w:rPr>
        <w:t>mention du</w:t>
      </w:r>
      <w:r w:rsidRPr="00830337">
        <w:rPr>
          <w:lang w:val="fr-FR"/>
        </w:rPr>
        <w:t xml:space="preserve"> terme</w:t>
      </w:r>
      <w:r w:rsidRPr="00470A47">
        <w:rPr>
          <w:lang w:val="fr-FR"/>
        </w:rPr>
        <w:t xml:space="preserve"> </w:t>
      </w:r>
      <w:r w:rsidRPr="00E06F18">
        <w:rPr>
          <w:lang w:val="fr-FR"/>
        </w:rPr>
        <w:t>« dollar</w:t>
      </w:r>
      <w:r>
        <w:rPr>
          <w:lang w:val="fr-FR"/>
        </w:rPr>
        <w:t> »</w:t>
      </w:r>
      <w:r w:rsidRPr="00470A47">
        <w:rPr>
          <w:lang w:val="fr-FR"/>
        </w:rPr>
        <w:t xml:space="preserve"> doit s</w:t>
      </w:r>
      <w:r>
        <w:rPr>
          <w:lang w:val="fr-FR"/>
        </w:rPr>
        <w:t>’</w:t>
      </w:r>
      <w:r w:rsidRPr="00470A47">
        <w:rPr>
          <w:lang w:val="fr-FR"/>
        </w:rPr>
        <w:t xml:space="preserve">entendre </w:t>
      </w:r>
      <w:r w:rsidRPr="00830337">
        <w:rPr>
          <w:lang w:val="fr-FR"/>
        </w:rPr>
        <w:t>comme faisant référence au dollar</w:t>
      </w:r>
      <w:r>
        <w:rPr>
          <w:lang w:val="fr-FR"/>
        </w:rPr>
        <w:t xml:space="preserve"> des </w:t>
      </w:r>
      <w:r w:rsidRPr="00470A47">
        <w:rPr>
          <w:lang w:val="fr-FR"/>
        </w:rPr>
        <w:t>États-Unis.</w:t>
      </w:r>
    </w:p>
  </w:footnote>
  <w:footnote w:id="3">
    <w:p w14:paraId="56212A61" w14:textId="18492DC1" w:rsidR="00F73908" w:rsidRPr="00157BDB" w:rsidRDefault="00F73908" w:rsidP="00397A6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en-US"/>
        </w:rPr>
      </w:pPr>
      <w:r w:rsidRPr="00470A47">
        <w:rPr>
          <w:rStyle w:val="FootnoteReference"/>
          <w:sz w:val="18"/>
          <w:lang w:val="fr-FR"/>
        </w:rPr>
        <w:footnoteRef/>
      </w:r>
      <w:r w:rsidRPr="00470A47">
        <w:rPr>
          <w:szCs w:val="18"/>
          <w:lang w:val="fr-FR"/>
        </w:rPr>
        <w:t xml:space="preserve"> </w:t>
      </w:r>
      <w:r w:rsidRPr="00470A47">
        <w:rPr>
          <w:lang w:val="fr-FR"/>
        </w:rPr>
        <w:t>Ces estimations ont été calculées en utilisant un salaire académique annuel de 52 000 dollars correspondant à</w:t>
      </w:r>
      <w:r>
        <w:rPr>
          <w:lang w:val="fr-FR"/>
        </w:rPr>
        <w:t xml:space="preserve"> la </w:t>
      </w:r>
      <w:r w:rsidRPr="00470A47">
        <w:rPr>
          <w:lang w:val="fr-FR"/>
        </w:rPr>
        <w:t>moyenne</w:t>
      </w:r>
      <w:r>
        <w:rPr>
          <w:lang w:val="fr-FR"/>
        </w:rPr>
        <w:t xml:space="preserve"> des </w:t>
      </w:r>
      <w:r w:rsidRPr="00470A47">
        <w:rPr>
          <w:lang w:val="fr-FR"/>
        </w:rPr>
        <w:t>salaires à parité de pouvoir d</w:t>
      </w:r>
      <w:r>
        <w:rPr>
          <w:lang w:val="fr-FR"/>
        </w:rPr>
        <w:t>’</w:t>
      </w:r>
      <w:r w:rsidRPr="00470A47">
        <w:rPr>
          <w:lang w:val="fr-FR"/>
        </w:rPr>
        <w:t>achat dans 28 pays représentatifs de</w:t>
      </w:r>
      <w:r>
        <w:rPr>
          <w:lang w:val="fr-FR"/>
        </w:rPr>
        <w:t xml:space="preserve"> la </w:t>
      </w:r>
      <w:r w:rsidRPr="00470A47">
        <w:rPr>
          <w:lang w:val="fr-FR"/>
        </w:rPr>
        <w:t>diversité géographique</w:t>
      </w:r>
      <w:r>
        <w:rPr>
          <w:lang w:val="fr-FR"/>
        </w:rPr>
        <w:t xml:space="preserve"> des </w:t>
      </w:r>
      <w:r w:rsidRPr="00470A47">
        <w:rPr>
          <w:lang w:val="fr-FR"/>
        </w:rPr>
        <w:t>pays membres de</w:t>
      </w:r>
      <w:r>
        <w:rPr>
          <w:lang w:val="fr-FR"/>
        </w:rPr>
        <w:t xml:space="preserve"> la </w:t>
      </w:r>
      <w:r w:rsidRPr="00470A47">
        <w:rPr>
          <w:lang w:val="fr-FR"/>
        </w:rPr>
        <w:t>Plateforme.</w:t>
      </w:r>
      <w:r>
        <w:rPr>
          <w:lang w:val="fr-FR"/>
        </w:rPr>
        <w:t xml:space="preserve"> La </w:t>
      </w:r>
      <w:r w:rsidRPr="00470A47">
        <w:rPr>
          <w:lang w:val="fr-FR"/>
        </w:rPr>
        <w:t>moyenne</w:t>
      </w:r>
      <w:r>
        <w:rPr>
          <w:lang w:val="fr-FR"/>
        </w:rPr>
        <w:t xml:space="preserve"> des </w:t>
      </w:r>
      <w:r w:rsidRPr="00CF40AF">
        <w:rPr>
          <w:lang w:val="fr-FR"/>
        </w:rPr>
        <w:t>salaires à parité de pouvoir d</w:t>
      </w:r>
      <w:r>
        <w:rPr>
          <w:lang w:val="fr-FR"/>
        </w:rPr>
        <w:t>’</w:t>
      </w:r>
      <w:r w:rsidRPr="00CF40AF">
        <w:rPr>
          <w:lang w:val="fr-FR"/>
        </w:rPr>
        <w:t>achat pour</w:t>
      </w:r>
      <w:r>
        <w:rPr>
          <w:lang w:val="fr-FR"/>
        </w:rPr>
        <w:t xml:space="preserve"> les </w:t>
      </w:r>
      <w:r w:rsidRPr="00CF40AF">
        <w:rPr>
          <w:lang w:val="fr-FR"/>
        </w:rPr>
        <w:t>28 pays est détaillée dans l</w:t>
      </w:r>
      <w:r>
        <w:rPr>
          <w:lang w:val="fr-FR"/>
        </w:rPr>
        <w:t>’étude suivante </w:t>
      </w:r>
      <w:r w:rsidRPr="00CF40AF">
        <w:rPr>
          <w:lang w:val="fr-FR"/>
        </w:rPr>
        <w:t xml:space="preserve">: Philip G. Altbach </w:t>
      </w:r>
      <w:r w:rsidRPr="00CF40AF">
        <w:rPr>
          <w:i/>
          <w:lang w:val="fr-FR"/>
        </w:rPr>
        <w:t>et al</w:t>
      </w:r>
      <w:r w:rsidRPr="00CF40AF">
        <w:rPr>
          <w:lang w:val="fr-FR"/>
        </w:rPr>
        <w:t xml:space="preserve">. </w:t>
      </w:r>
      <w:r w:rsidRPr="00157BDB">
        <w:rPr>
          <w:lang w:val="en-US"/>
        </w:rPr>
        <w:t xml:space="preserve">(dir.), </w:t>
      </w:r>
      <w:r w:rsidRPr="00157BDB">
        <w:rPr>
          <w:i/>
          <w:lang w:val="en-US"/>
        </w:rPr>
        <w:t>Paying the Professoriate: A Global Comparison of Compensation and Contract</w:t>
      </w:r>
      <w:r w:rsidRPr="00157BDB">
        <w:rPr>
          <w:lang w:val="en-US"/>
        </w:rPr>
        <w:t xml:space="preserve"> (Routledge, 2012)</w:t>
      </w:r>
      <w:r w:rsidRPr="00157BDB">
        <w:rPr>
          <w:szCs w:val="18"/>
          <w:lang w:val="en-US"/>
        </w:rPr>
        <w:t>.</w:t>
      </w:r>
    </w:p>
  </w:footnote>
  <w:footnote w:id="4">
    <w:p w14:paraId="3735B0E1" w14:textId="226818F7" w:rsidR="00F73908" w:rsidRPr="00470A47" w:rsidRDefault="00F73908" w:rsidP="00397A6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fr-FR"/>
        </w:rPr>
      </w:pPr>
      <w:r w:rsidRPr="00470A47">
        <w:rPr>
          <w:rStyle w:val="FootnoteReference"/>
          <w:sz w:val="18"/>
          <w:lang w:val="fr-FR"/>
        </w:rPr>
        <w:footnoteRef/>
      </w:r>
      <w:r w:rsidRPr="00470A47">
        <w:rPr>
          <w:lang w:val="fr-FR"/>
        </w:rPr>
        <w:t xml:space="preserve"> Ces estimations prennent en compte</w:t>
      </w:r>
      <w:r>
        <w:rPr>
          <w:lang w:val="fr-FR"/>
        </w:rPr>
        <w:t xml:space="preserve"> la </w:t>
      </w:r>
      <w:r w:rsidRPr="00470A47">
        <w:rPr>
          <w:lang w:val="fr-FR"/>
        </w:rPr>
        <w:t>participation aux travaux de</w:t>
      </w:r>
      <w:r>
        <w:rPr>
          <w:lang w:val="fr-FR"/>
        </w:rPr>
        <w:t xml:space="preserve"> la </w:t>
      </w:r>
      <w:r w:rsidRPr="0044053B">
        <w:rPr>
          <w:lang w:val="fr-FR"/>
        </w:rPr>
        <w:t>Plateforme de 900</w:t>
      </w:r>
      <w:r>
        <w:rPr>
          <w:lang w:val="fr-FR"/>
        </w:rPr>
        <w:t> </w:t>
      </w:r>
      <w:r w:rsidRPr="0044053B">
        <w:rPr>
          <w:lang w:val="fr-FR"/>
        </w:rPr>
        <w:t xml:space="preserve">experts en 2018, 940 experts en 2017, </w:t>
      </w:r>
      <w:r w:rsidRPr="0044053B">
        <w:rPr>
          <w:szCs w:val="18"/>
          <w:lang w:val="fr-FR"/>
        </w:rPr>
        <w:t>1 172</w:t>
      </w:r>
      <w:r>
        <w:rPr>
          <w:lang w:val="fr-FR"/>
        </w:rPr>
        <w:t> </w:t>
      </w:r>
      <w:r w:rsidRPr="0044053B">
        <w:rPr>
          <w:lang w:val="fr-FR"/>
        </w:rPr>
        <w:t>experts en 2016, 984</w:t>
      </w:r>
      <w:r>
        <w:rPr>
          <w:lang w:val="fr-FR"/>
        </w:rPr>
        <w:t> </w:t>
      </w:r>
      <w:r w:rsidRPr="0044053B">
        <w:rPr>
          <w:lang w:val="fr-FR"/>
        </w:rPr>
        <w:t>experts en 2015 et 559</w:t>
      </w:r>
      <w:r>
        <w:rPr>
          <w:lang w:val="fr-FR"/>
        </w:rPr>
        <w:t> </w:t>
      </w:r>
      <w:r w:rsidRPr="0044053B">
        <w:rPr>
          <w:lang w:val="fr-FR"/>
        </w:rPr>
        <w:t xml:space="preserve">experts </w:t>
      </w:r>
      <w:r>
        <w:rPr>
          <w:lang w:val="fr-FR"/>
        </w:rPr>
        <w:t xml:space="preserve">en </w:t>
      </w:r>
      <w:r w:rsidRPr="0044053B">
        <w:rPr>
          <w:lang w:val="fr-FR"/>
        </w:rPr>
        <w:t>2014.</w:t>
      </w:r>
    </w:p>
  </w:footnote>
  <w:footnote w:id="5">
    <w:p w14:paraId="22AEFFAB" w14:textId="49CCF790" w:rsidR="00F73908" w:rsidRPr="00470A47" w:rsidRDefault="00F73908" w:rsidP="005C49F7">
      <w:pPr>
        <w:pStyle w:val="FootnoteText"/>
        <w:rPr>
          <w:lang w:val="fr-FR"/>
        </w:rPr>
      </w:pPr>
      <w:r w:rsidRPr="00470A47">
        <w:rPr>
          <w:rStyle w:val="FootnoteReference"/>
          <w:lang w:val="fr-FR"/>
        </w:rPr>
        <w:footnoteRef/>
      </w:r>
      <w:r>
        <w:rPr>
          <w:lang w:val="fr-FR"/>
        </w:rPr>
        <w:t xml:space="preserve"> Des </w:t>
      </w:r>
      <w:r w:rsidRPr="00470A47">
        <w:rPr>
          <w:lang w:val="fr-FR"/>
        </w:rPr>
        <w:t xml:space="preserve">invitations similaires </w:t>
      </w:r>
      <w:r w:rsidRPr="009360E2">
        <w:rPr>
          <w:lang w:val="fr-FR"/>
        </w:rPr>
        <w:t>sont contenues dans</w:t>
      </w:r>
      <w:r>
        <w:rPr>
          <w:lang w:val="fr-FR"/>
        </w:rPr>
        <w:t xml:space="preserve"> les </w:t>
      </w:r>
      <w:r w:rsidRPr="00470A47">
        <w:rPr>
          <w:lang w:val="fr-FR"/>
        </w:rPr>
        <w:t xml:space="preserve">décisions IPBES-2/7, IPBES-3/2, IPBES-4/2 et IPBES-5/6.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B01C" w14:textId="08813C8F" w:rsidR="00F73908" w:rsidRPr="00247301" w:rsidRDefault="00F73908" w:rsidP="00247301">
    <w:pPr>
      <w:pStyle w:val="Header-pool"/>
    </w:pPr>
    <w:r w:rsidRPr="00247301">
      <w:t>IPBES/7/4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1E15F" w14:textId="60FCE302" w:rsidR="00F73908" w:rsidRPr="00A63601" w:rsidRDefault="00F73908" w:rsidP="00247301">
    <w:pPr>
      <w:pStyle w:val="Header-pool"/>
      <w:jc w:val="right"/>
    </w:pPr>
    <w:r w:rsidRPr="00A63601">
      <w:t>IPBES/</w:t>
    </w:r>
    <w:r>
      <w:t>7/4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FC6F" w14:textId="32873822" w:rsidR="00F73908" w:rsidRDefault="00F73908" w:rsidP="005037B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0497" w14:textId="609DB23E" w:rsidR="00F73908" w:rsidRPr="00822A3B" w:rsidRDefault="00F73908" w:rsidP="00822A3B">
    <w:pPr>
      <w:pStyle w:val="Header"/>
      <w:rPr>
        <w:szCs w:val="18"/>
      </w:rPr>
    </w:pPr>
    <w:r>
      <w:rPr>
        <w:szCs w:val="18"/>
      </w:rPr>
      <w:t>IPBES/7/4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65395" w14:textId="57027A8B" w:rsidR="00F73908" w:rsidRPr="00822A3B" w:rsidRDefault="00F73908" w:rsidP="00822A3B">
    <w:pPr>
      <w:pStyle w:val="Header"/>
      <w:jc w:val="right"/>
      <w:rPr>
        <w:szCs w:val="18"/>
      </w:rPr>
    </w:pPr>
    <w:r>
      <w:rPr>
        <w:szCs w:val="18"/>
      </w:rPr>
      <w:t>IPBES/7/4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C1ED" w14:textId="1CCBF1A8" w:rsidR="00F73908" w:rsidRPr="00AD1320" w:rsidRDefault="00F73908" w:rsidP="0074627D">
    <w:pPr>
      <w:pStyle w:val="Header"/>
      <w:rPr>
        <w:szCs w:val="18"/>
      </w:rPr>
    </w:pPr>
    <w:r>
      <w:rPr>
        <w:szCs w:val="18"/>
      </w:rPr>
      <w:t>IPBES/7/4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F00A" w14:textId="236F7AEC" w:rsidR="00F73908" w:rsidRPr="00986F26" w:rsidRDefault="00F73908">
    <w:pPr>
      <w:pStyle w:val="Header"/>
      <w:rPr>
        <w:szCs w:val="18"/>
      </w:rPr>
    </w:pPr>
    <w:r w:rsidRPr="00342061">
      <w:rPr>
        <w:szCs w:val="18"/>
      </w:rPr>
      <w:t>IPBES/</w:t>
    </w:r>
    <w:r>
      <w:rPr>
        <w:szCs w:val="18"/>
        <w:lang w:eastAsia="ja-JP"/>
      </w:rPr>
      <w:t>7</w:t>
    </w:r>
    <w:r w:rsidRPr="00342061">
      <w:rPr>
        <w:szCs w:val="18"/>
        <w:lang w:eastAsia="ja-JP"/>
      </w:rPr>
      <w:t>/</w:t>
    </w:r>
    <w:r>
      <w:rPr>
        <w:szCs w:val="18"/>
        <w:lang w:eastAsia="ja-JP"/>
      </w:rPr>
      <w:t>4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7F9D" w14:textId="15615E70" w:rsidR="00F73908" w:rsidRPr="00494455" w:rsidRDefault="00F73908" w:rsidP="00C0058D">
    <w:pPr>
      <w:pStyle w:val="Header"/>
      <w:jc w:val="right"/>
      <w:rPr>
        <w:szCs w:val="18"/>
      </w:rPr>
    </w:pPr>
    <w:r w:rsidRPr="00C0058D">
      <w:rPr>
        <w:szCs w:val="18"/>
      </w:rPr>
      <w:t>IPBES/</w:t>
    </w:r>
    <w:r>
      <w:rPr>
        <w:szCs w:val="18"/>
        <w:lang w:eastAsia="ja-JP"/>
      </w:rPr>
      <w:t>7/4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517C" w14:textId="15240F66" w:rsidR="00F73908" w:rsidRPr="0018693C" w:rsidRDefault="00F73908" w:rsidP="0018693C">
    <w:pPr>
      <w:pStyle w:val="Header"/>
      <w:jc w:val="right"/>
      <w:rPr>
        <w:szCs w:val="18"/>
      </w:rPr>
    </w:pPr>
    <w:r>
      <w:rPr>
        <w:szCs w:val="18"/>
      </w:rPr>
      <w:t>IPBES/7/4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DC8"/>
    <w:multiLevelType w:val="hybridMultilevel"/>
    <w:tmpl w:val="B81236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7A4D00"/>
    <w:multiLevelType w:val="hybridMultilevel"/>
    <w:tmpl w:val="1AD84E48"/>
    <w:lvl w:ilvl="0" w:tplc="B6985AF6">
      <w:start w:val="1"/>
      <w:numFmt w:val="upperRoman"/>
      <w:pStyle w:val="AnnexHeading1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558B7316"/>
    <w:multiLevelType w:val="hybridMultilevel"/>
    <w:tmpl w:val="0B646E8C"/>
    <w:lvl w:ilvl="0" w:tplc="29482764">
      <w:start w:val="1"/>
      <w:numFmt w:val="upperRoman"/>
      <w:pStyle w:val="Style1"/>
      <w:lvlText w:val="%1."/>
      <w:lvlJc w:val="right"/>
      <w:pPr>
        <w:ind w:left="1344" w:hanging="360"/>
      </w:pPr>
    </w:lvl>
    <w:lvl w:ilvl="1" w:tplc="7CB24C92">
      <w:start w:val="1"/>
      <w:numFmt w:val="upperLetter"/>
      <w:pStyle w:val="Style1"/>
      <w:lvlText w:val="%2."/>
      <w:lvlJc w:val="left"/>
      <w:pPr>
        <w:ind w:left="2334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2291BF8"/>
    <w:multiLevelType w:val="multilevel"/>
    <w:tmpl w:val="F4ACF36E"/>
    <w:numStyleLink w:val="Normallist"/>
  </w:abstractNum>
  <w:abstractNum w:abstractNumId="7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de-DE" w:vendorID="64" w:dllVersion="0" w:nlCheck="1" w:checkStyle="0"/>
  <w:activeWritingStyle w:appName="MSWord" w:lang="fr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1B"/>
    <w:rsid w:val="000001C6"/>
    <w:rsid w:val="00000289"/>
    <w:rsid w:val="00000F88"/>
    <w:rsid w:val="000017E6"/>
    <w:rsid w:val="00001F00"/>
    <w:rsid w:val="00002192"/>
    <w:rsid w:val="000022EE"/>
    <w:rsid w:val="00002C60"/>
    <w:rsid w:val="00003059"/>
    <w:rsid w:val="00006362"/>
    <w:rsid w:val="00006CE0"/>
    <w:rsid w:val="00007401"/>
    <w:rsid w:val="00007BBF"/>
    <w:rsid w:val="000124C1"/>
    <w:rsid w:val="000140BD"/>
    <w:rsid w:val="000149E6"/>
    <w:rsid w:val="00014E4A"/>
    <w:rsid w:val="00015441"/>
    <w:rsid w:val="00016644"/>
    <w:rsid w:val="0001687B"/>
    <w:rsid w:val="00022207"/>
    <w:rsid w:val="00023DEC"/>
    <w:rsid w:val="00023E32"/>
    <w:rsid w:val="000247B0"/>
    <w:rsid w:val="00025336"/>
    <w:rsid w:val="0002572E"/>
    <w:rsid w:val="00025B5D"/>
    <w:rsid w:val="00026622"/>
    <w:rsid w:val="0002662C"/>
    <w:rsid w:val="00026997"/>
    <w:rsid w:val="00027137"/>
    <w:rsid w:val="00030212"/>
    <w:rsid w:val="00030274"/>
    <w:rsid w:val="000305DF"/>
    <w:rsid w:val="00030662"/>
    <w:rsid w:val="00032A93"/>
    <w:rsid w:val="00032BF9"/>
    <w:rsid w:val="00032DB5"/>
    <w:rsid w:val="0003373F"/>
    <w:rsid w:val="00033E0B"/>
    <w:rsid w:val="0003452F"/>
    <w:rsid w:val="00035EDE"/>
    <w:rsid w:val="00040DE9"/>
    <w:rsid w:val="00041B26"/>
    <w:rsid w:val="00041C89"/>
    <w:rsid w:val="00041E36"/>
    <w:rsid w:val="00042C8C"/>
    <w:rsid w:val="00043A55"/>
    <w:rsid w:val="000440BA"/>
    <w:rsid w:val="00045080"/>
    <w:rsid w:val="000458EE"/>
    <w:rsid w:val="0004779A"/>
    <w:rsid w:val="000509B4"/>
    <w:rsid w:val="0005257D"/>
    <w:rsid w:val="00054511"/>
    <w:rsid w:val="00055523"/>
    <w:rsid w:val="000556E4"/>
    <w:rsid w:val="00055BA7"/>
    <w:rsid w:val="00056F34"/>
    <w:rsid w:val="00060B04"/>
    <w:rsid w:val="00061392"/>
    <w:rsid w:val="00062885"/>
    <w:rsid w:val="00064B72"/>
    <w:rsid w:val="00064C34"/>
    <w:rsid w:val="0006583D"/>
    <w:rsid w:val="00065861"/>
    <w:rsid w:val="00070C10"/>
    <w:rsid w:val="00070F3B"/>
    <w:rsid w:val="00070F46"/>
    <w:rsid w:val="00071886"/>
    <w:rsid w:val="00072509"/>
    <w:rsid w:val="00072CCD"/>
    <w:rsid w:val="00073EE0"/>
    <w:rsid w:val="000742BC"/>
    <w:rsid w:val="0007534E"/>
    <w:rsid w:val="00075872"/>
    <w:rsid w:val="00080353"/>
    <w:rsid w:val="000803E8"/>
    <w:rsid w:val="0008177B"/>
    <w:rsid w:val="00081E43"/>
    <w:rsid w:val="00082271"/>
    <w:rsid w:val="000828A2"/>
    <w:rsid w:val="00082A0C"/>
    <w:rsid w:val="000843DF"/>
    <w:rsid w:val="000853A1"/>
    <w:rsid w:val="00085901"/>
    <w:rsid w:val="00085ECA"/>
    <w:rsid w:val="0008713D"/>
    <w:rsid w:val="00087C4B"/>
    <w:rsid w:val="00087FB9"/>
    <w:rsid w:val="00090691"/>
    <w:rsid w:val="00090769"/>
    <w:rsid w:val="000917E8"/>
    <w:rsid w:val="00091D49"/>
    <w:rsid w:val="00091F14"/>
    <w:rsid w:val="0009372B"/>
    <w:rsid w:val="00094221"/>
    <w:rsid w:val="00094303"/>
    <w:rsid w:val="00096075"/>
    <w:rsid w:val="0009640C"/>
    <w:rsid w:val="0009729A"/>
    <w:rsid w:val="00097531"/>
    <w:rsid w:val="00097D20"/>
    <w:rsid w:val="000A067F"/>
    <w:rsid w:val="000A22C4"/>
    <w:rsid w:val="000A2414"/>
    <w:rsid w:val="000A35C4"/>
    <w:rsid w:val="000A4790"/>
    <w:rsid w:val="000B04AE"/>
    <w:rsid w:val="000B1C30"/>
    <w:rsid w:val="000B1EE8"/>
    <w:rsid w:val="000B39B4"/>
    <w:rsid w:val="000B3CEE"/>
    <w:rsid w:val="000B59B2"/>
    <w:rsid w:val="000B7FED"/>
    <w:rsid w:val="000C1055"/>
    <w:rsid w:val="000C2C94"/>
    <w:rsid w:val="000C5106"/>
    <w:rsid w:val="000C5D0A"/>
    <w:rsid w:val="000C5EE2"/>
    <w:rsid w:val="000C60CB"/>
    <w:rsid w:val="000C665C"/>
    <w:rsid w:val="000C78BB"/>
    <w:rsid w:val="000C79BC"/>
    <w:rsid w:val="000D09FA"/>
    <w:rsid w:val="000D10C0"/>
    <w:rsid w:val="000D110E"/>
    <w:rsid w:val="000D2F94"/>
    <w:rsid w:val="000D33C0"/>
    <w:rsid w:val="000D40D7"/>
    <w:rsid w:val="000D507F"/>
    <w:rsid w:val="000D523B"/>
    <w:rsid w:val="000D579C"/>
    <w:rsid w:val="000D6C6B"/>
    <w:rsid w:val="000D73C1"/>
    <w:rsid w:val="000E067F"/>
    <w:rsid w:val="000E0C6A"/>
    <w:rsid w:val="000E13EF"/>
    <w:rsid w:val="000E2640"/>
    <w:rsid w:val="000E3696"/>
    <w:rsid w:val="000E3E87"/>
    <w:rsid w:val="000E48F8"/>
    <w:rsid w:val="000E4C1B"/>
    <w:rsid w:val="000E53DF"/>
    <w:rsid w:val="000E6007"/>
    <w:rsid w:val="000E66A3"/>
    <w:rsid w:val="000F026E"/>
    <w:rsid w:val="000F069F"/>
    <w:rsid w:val="000F0928"/>
    <w:rsid w:val="000F0A14"/>
    <w:rsid w:val="000F2897"/>
    <w:rsid w:val="000F2E4C"/>
    <w:rsid w:val="000F3B6C"/>
    <w:rsid w:val="000F638E"/>
    <w:rsid w:val="000F7083"/>
    <w:rsid w:val="000F7615"/>
    <w:rsid w:val="00100602"/>
    <w:rsid w:val="00102111"/>
    <w:rsid w:val="00103D9A"/>
    <w:rsid w:val="00104B83"/>
    <w:rsid w:val="0010680A"/>
    <w:rsid w:val="00106EF3"/>
    <w:rsid w:val="0010723B"/>
    <w:rsid w:val="00107EFE"/>
    <w:rsid w:val="00110950"/>
    <w:rsid w:val="00111033"/>
    <w:rsid w:val="00111860"/>
    <w:rsid w:val="00111998"/>
    <w:rsid w:val="00112166"/>
    <w:rsid w:val="001122DF"/>
    <w:rsid w:val="001140D4"/>
    <w:rsid w:val="00114C3A"/>
    <w:rsid w:val="001159BB"/>
    <w:rsid w:val="001202E3"/>
    <w:rsid w:val="001203C6"/>
    <w:rsid w:val="00120D5B"/>
    <w:rsid w:val="0012145B"/>
    <w:rsid w:val="0012147F"/>
    <w:rsid w:val="00121708"/>
    <w:rsid w:val="00121A57"/>
    <w:rsid w:val="00122E23"/>
    <w:rsid w:val="00123B64"/>
    <w:rsid w:val="00124123"/>
    <w:rsid w:val="001242B5"/>
    <w:rsid w:val="0012562E"/>
    <w:rsid w:val="00130506"/>
    <w:rsid w:val="0013059D"/>
    <w:rsid w:val="00130E02"/>
    <w:rsid w:val="001315A5"/>
    <w:rsid w:val="0013161B"/>
    <w:rsid w:val="001330E9"/>
    <w:rsid w:val="0013398F"/>
    <w:rsid w:val="00133DB6"/>
    <w:rsid w:val="00136284"/>
    <w:rsid w:val="00136312"/>
    <w:rsid w:val="0013648B"/>
    <w:rsid w:val="001372E1"/>
    <w:rsid w:val="00137580"/>
    <w:rsid w:val="00140F53"/>
    <w:rsid w:val="0014119E"/>
    <w:rsid w:val="001413CD"/>
    <w:rsid w:val="00141A55"/>
    <w:rsid w:val="00141C4C"/>
    <w:rsid w:val="00142F31"/>
    <w:rsid w:val="00142FD2"/>
    <w:rsid w:val="001434E3"/>
    <w:rsid w:val="00143542"/>
    <w:rsid w:val="00143ED1"/>
    <w:rsid w:val="00143F41"/>
    <w:rsid w:val="00144414"/>
    <w:rsid w:val="0014551C"/>
    <w:rsid w:val="00146A51"/>
    <w:rsid w:val="00146E4F"/>
    <w:rsid w:val="0014751B"/>
    <w:rsid w:val="0015069E"/>
    <w:rsid w:val="00151424"/>
    <w:rsid w:val="0015182C"/>
    <w:rsid w:val="00151ADA"/>
    <w:rsid w:val="00151C22"/>
    <w:rsid w:val="001554A3"/>
    <w:rsid w:val="00155700"/>
    <w:rsid w:val="00155B67"/>
    <w:rsid w:val="00155F3A"/>
    <w:rsid w:val="00156281"/>
    <w:rsid w:val="00156EF2"/>
    <w:rsid w:val="0015742E"/>
    <w:rsid w:val="00157BDB"/>
    <w:rsid w:val="001610CE"/>
    <w:rsid w:val="00161252"/>
    <w:rsid w:val="00161490"/>
    <w:rsid w:val="001616BC"/>
    <w:rsid w:val="0016362C"/>
    <w:rsid w:val="00163E27"/>
    <w:rsid w:val="00164B3E"/>
    <w:rsid w:val="00165DB8"/>
    <w:rsid w:val="00166FFD"/>
    <w:rsid w:val="001673CF"/>
    <w:rsid w:val="0017054B"/>
    <w:rsid w:val="00170720"/>
    <w:rsid w:val="00170D4D"/>
    <w:rsid w:val="00171731"/>
    <w:rsid w:val="00174A72"/>
    <w:rsid w:val="00174ACC"/>
    <w:rsid w:val="00174EDC"/>
    <w:rsid w:val="001767E5"/>
    <w:rsid w:val="001811C3"/>
    <w:rsid w:val="001811FA"/>
    <w:rsid w:val="00181BC9"/>
    <w:rsid w:val="00181EC8"/>
    <w:rsid w:val="00182241"/>
    <w:rsid w:val="00182320"/>
    <w:rsid w:val="00182AEE"/>
    <w:rsid w:val="00182C1F"/>
    <w:rsid w:val="00182DDD"/>
    <w:rsid w:val="00183109"/>
    <w:rsid w:val="00183EEE"/>
    <w:rsid w:val="00184349"/>
    <w:rsid w:val="001859B0"/>
    <w:rsid w:val="00185B99"/>
    <w:rsid w:val="0018693C"/>
    <w:rsid w:val="00186990"/>
    <w:rsid w:val="00187A5D"/>
    <w:rsid w:val="00187F9B"/>
    <w:rsid w:val="001905EF"/>
    <w:rsid w:val="00190B93"/>
    <w:rsid w:val="0019247D"/>
    <w:rsid w:val="0019268D"/>
    <w:rsid w:val="00193690"/>
    <w:rsid w:val="001956B2"/>
    <w:rsid w:val="001967DB"/>
    <w:rsid w:val="001A3F40"/>
    <w:rsid w:val="001A4543"/>
    <w:rsid w:val="001A4F20"/>
    <w:rsid w:val="001A5077"/>
    <w:rsid w:val="001A6304"/>
    <w:rsid w:val="001A64B7"/>
    <w:rsid w:val="001A721D"/>
    <w:rsid w:val="001A7866"/>
    <w:rsid w:val="001A7EFD"/>
    <w:rsid w:val="001B08F0"/>
    <w:rsid w:val="001B1617"/>
    <w:rsid w:val="001B1D02"/>
    <w:rsid w:val="001B2E81"/>
    <w:rsid w:val="001B3588"/>
    <w:rsid w:val="001B40EE"/>
    <w:rsid w:val="001B442A"/>
    <w:rsid w:val="001B4B20"/>
    <w:rsid w:val="001B4E71"/>
    <w:rsid w:val="001B5432"/>
    <w:rsid w:val="001B54B1"/>
    <w:rsid w:val="001B7019"/>
    <w:rsid w:val="001C0431"/>
    <w:rsid w:val="001C28DB"/>
    <w:rsid w:val="001C3176"/>
    <w:rsid w:val="001C39D1"/>
    <w:rsid w:val="001C3A16"/>
    <w:rsid w:val="001C3F23"/>
    <w:rsid w:val="001C40B6"/>
    <w:rsid w:val="001C40EF"/>
    <w:rsid w:val="001C4F1F"/>
    <w:rsid w:val="001C5917"/>
    <w:rsid w:val="001C65D7"/>
    <w:rsid w:val="001C74C3"/>
    <w:rsid w:val="001D0967"/>
    <w:rsid w:val="001D1297"/>
    <w:rsid w:val="001D1D6B"/>
    <w:rsid w:val="001D2990"/>
    <w:rsid w:val="001D2A88"/>
    <w:rsid w:val="001D3874"/>
    <w:rsid w:val="001D4810"/>
    <w:rsid w:val="001D4ECB"/>
    <w:rsid w:val="001D575F"/>
    <w:rsid w:val="001D6FE4"/>
    <w:rsid w:val="001D7905"/>
    <w:rsid w:val="001D7E75"/>
    <w:rsid w:val="001E1FBC"/>
    <w:rsid w:val="001E20E4"/>
    <w:rsid w:val="001E26C3"/>
    <w:rsid w:val="001E28D0"/>
    <w:rsid w:val="001E2D65"/>
    <w:rsid w:val="001E374E"/>
    <w:rsid w:val="001E3F3F"/>
    <w:rsid w:val="001E47C5"/>
    <w:rsid w:val="001E490B"/>
    <w:rsid w:val="001E5064"/>
    <w:rsid w:val="001E56D2"/>
    <w:rsid w:val="001E6317"/>
    <w:rsid w:val="001E6A56"/>
    <w:rsid w:val="001E7854"/>
    <w:rsid w:val="001E7AEE"/>
    <w:rsid w:val="001E7D56"/>
    <w:rsid w:val="001F034F"/>
    <w:rsid w:val="001F06AF"/>
    <w:rsid w:val="001F1038"/>
    <w:rsid w:val="001F2278"/>
    <w:rsid w:val="001F2FBF"/>
    <w:rsid w:val="001F39C4"/>
    <w:rsid w:val="001F4690"/>
    <w:rsid w:val="001F48A5"/>
    <w:rsid w:val="001F54CD"/>
    <w:rsid w:val="001F5D54"/>
    <w:rsid w:val="001F75DE"/>
    <w:rsid w:val="001F765B"/>
    <w:rsid w:val="001F7C02"/>
    <w:rsid w:val="001F7C74"/>
    <w:rsid w:val="0020046C"/>
    <w:rsid w:val="00200D58"/>
    <w:rsid w:val="00201199"/>
    <w:rsid w:val="002013BE"/>
    <w:rsid w:val="00201576"/>
    <w:rsid w:val="002023A3"/>
    <w:rsid w:val="00203243"/>
    <w:rsid w:val="00203684"/>
    <w:rsid w:val="002039D3"/>
    <w:rsid w:val="002041A0"/>
    <w:rsid w:val="00205607"/>
    <w:rsid w:val="002063A4"/>
    <w:rsid w:val="00206EF4"/>
    <w:rsid w:val="00207A81"/>
    <w:rsid w:val="0021145B"/>
    <w:rsid w:val="002117B8"/>
    <w:rsid w:val="0021291B"/>
    <w:rsid w:val="00212923"/>
    <w:rsid w:val="00214EAF"/>
    <w:rsid w:val="00215826"/>
    <w:rsid w:val="002175AE"/>
    <w:rsid w:val="0021793A"/>
    <w:rsid w:val="002203C3"/>
    <w:rsid w:val="0022171E"/>
    <w:rsid w:val="00221AD5"/>
    <w:rsid w:val="00221AE7"/>
    <w:rsid w:val="00221C3B"/>
    <w:rsid w:val="0022202A"/>
    <w:rsid w:val="002231FA"/>
    <w:rsid w:val="002233B9"/>
    <w:rsid w:val="0022478B"/>
    <w:rsid w:val="002247EF"/>
    <w:rsid w:val="0022543C"/>
    <w:rsid w:val="00225F37"/>
    <w:rsid w:val="002265A0"/>
    <w:rsid w:val="0022708D"/>
    <w:rsid w:val="0022709F"/>
    <w:rsid w:val="002277D4"/>
    <w:rsid w:val="00230F26"/>
    <w:rsid w:val="00231C2D"/>
    <w:rsid w:val="002326D1"/>
    <w:rsid w:val="00234B58"/>
    <w:rsid w:val="00236BE9"/>
    <w:rsid w:val="0024039D"/>
    <w:rsid w:val="00240A31"/>
    <w:rsid w:val="00241FEF"/>
    <w:rsid w:val="0024238B"/>
    <w:rsid w:val="00243149"/>
    <w:rsid w:val="0024318B"/>
    <w:rsid w:val="00244CB7"/>
    <w:rsid w:val="0024509C"/>
    <w:rsid w:val="002463AF"/>
    <w:rsid w:val="002464B8"/>
    <w:rsid w:val="00247301"/>
    <w:rsid w:val="00247707"/>
    <w:rsid w:val="002479B9"/>
    <w:rsid w:val="00247E24"/>
    <w:rsid w:val="0025045E"/>
    <w:rsid w:val="00250609"/>
    <w:rsid w:val="00250987"/>
    <w:rsid w:val="00250F52"/>
    <w:rsid w:val="00252681"/>
    <w:rsid w:val="0025365C"/>
    <w:rsid w:val="0025372F"/>
    <w:rsid w:val="00253901"/>
    <w:rsid w:val="00254264"/>
    <w:rsid w:val="002545F6"/>
    <w:rsid w:val="00260B4A"/>
    <w:rsid w:val="0026156D"/>
    <w:rsid w:val="002620CD"/>
    <w:rsid w:val="0026272D"/>
    <w:rsid w:val="0026699E"/>
    <w:rsid w:val="00271E9E"/>
    <w:rsid w:val="00272380"/>
    <w:rsid w:val="002726CF"/>
    <w:rsid w:val="0027282A"/>
    <w:rsid w:val="002732DC"/>
    <w:rsid w:val="00273AD6"/>
    <w:rsid w:val="00274895"/>
    <w:rsid w:val="00275093"/>
    <w:rsid w:val="0027559B"/>
    <w:rsid w:val="002757F7"/>
    <w:rsid w:val="00275B07"/>
    <w:rsid w:val="0027644A"/>
    <w:rsid w:val="00276866"/>
    <w:rsid w:val="00276E04"/>
    <w:rsid w:val="002773E9"/>
    <w:rsid w:val="00277700"/>
    <w:rsid w:val="00277B6C"/>
    <w:rsid w:val="00277DB7"/>
    <w:rsid w:val="00281018"/>
    <w:rsid w:val="002814E2"/>
    <w:rsid w:val="002817C9"/>
    <w:rsid w:val="002826F4"/>
    <w:rsid w:val="00283CD8"/>
    <w:rsid w:val="002841B6"/>
    <w:rsid w:val="002854EF"/>
    <w:rsid w:val="00286458"/>
    <w:rsid w:val="00286740"/>
    <w:rsid w:val="00286967"/>
    <w:rsid w:val="0028703B"/>
    <w:rsid w:val="002873F5"/>
    <w:rsid w:val="0028754B"/>
    <w:rsid w:val="002876F3"/>
    <w:rsid w:val="00287E60"/>
    <w:rsid w:val="002905ED"/>
    <w:rsid w:val="00290FA6"/>
    <w:rsid w:val="00291B5D"/>
    <w:rsid w:val="002920F6"/>
    <w:rsid w:val="00292733"/>
    <w:rsid w:val="002928C4"/>
    <w:rsid w:val="002929D8"/>
    <w:rsid w:val="0029344C"/>
    <w:rsid w:val="00293837"/>
    <w:rsid w:val="00293C0C"/>
    <w:rsid w:val="00293FC1"/>
    <w:rsid w:val="00296890"/>
    <w:rsid w:val="002A0E0D"/>
    <w:rsid w:val="002A228D"/>
    <w:rsid w:val="002A237D"/>
    <w:rsid w:val="002A254C"/>
    <w:rsid w:val="002A3160"/>
    <w:rsid w:val="002A4C53"/>
    <w:rsid w:val="002A564F"/>
    <w:rsid w:val="002A6A11"/>
    <w:rsid w:val="002A7C19"/>
    <w:rsid w:val="002B035E"/>
    <w:rsid w:val="002B056B"/>
    <w:rsid w:val="002B0737"/>
    <w:rsid w:val="002B0D8E"/>
    <w:rsid w:val="002B1E6D"/>
    <w:rsid w:val="002B32F5"/>
    <w:rsid w:val="002B3D6B"/>
    <w:rsid w:val="002B56EA"/>
    <w:rsid w:val="002B5891"/>
    <w:rsid w:val="002B7785"/>
    <w:rsid w:val="002B7A94"/>
    <w:rsid w:val="002C145D"/>
    <w:rsid w:val="002C1A69"/>
    <w:rsid w:val="002C2C3E"/>
    <w:rsid w:val="002C3453"/>
    <w:rsid w:val="002C3C4B"/>
    <w:rsid w:val="002C533E"/>
    <w:rsid w:val="002C54D4"/>
    <w:rsid w:val="002C6B8B"/>
    <w:rsid w:val="002C7132"/>
    <w:rsid w:val="002C7DF4"/>
    <w:rsid w:val="002D027F"/>
    <w:rsid w:val="002D146C"/>
    <w:rsid w:val="002D1F98"/>
    <w:rsid w:val="002D2514"/>
    <w:rsid w:val="002D27DF"/>
    <w:rsid w:val="002D3489"/>
    <w:rsid w:val="002D363E"/>
    <w:rsid w:val="002D3D4C"/>
    <w:rsid w:val="002D49C1"/>
    <w:rsid w:val="002D4F4D"/>
    <w:rsid w:val="002D5669"/>
    <w:rsid w:val="002D67C9"/>
    <w:rsid w:val="002D7AA8"/>
    <w:rsid w:val="002D7B60"/>
    <w:rsid w:val="002D7CF4"/>
    <w:rsid w:val="002E0A87"/>
    <w:rsid w:val="002E0D90"/>
    <w:rsid w:val="002E1FAF"/>
    <w:rsid w:val="002E268C"/>
    <w:rsid w:val="002E3EA7"/>
    <w:rsid w:val="002E5494"/>
    <w:rsid w:val="002E651F"/>
    <w:rsid w:val="002E66FD"/>
    <w:rsid w:val="002E6D7F"/>
    <w:rsid w:val="002E7F3D"/>
    <w:rsid w:val="002F102A"/>
    <w:rsid w:val="002F1F0E"/>
    <w:rsid w:val="002F2681"/>
    <w:rsid w:val="002F312A"/>
    <w:rsid w:val="002F3D94"/>
    <w:rsid w:val="002F3DFD"/>
    <w:rsid w:val="002F4699"/>
    <w:rsid w:val="002F4761"/>
    <w:rsid w:val="002F5B0F"/>
    <w:rsid w:val="002F6E0C"/>
    <w:rsid w:val="002F6E61"/>
    <w:rsid w:val="002F7655"/>
    <w:rsid w:val="002F7CE2"/>
    <w:rsid w:val="003017C9"/>
    <w:rsid w:val="003029A1"/>
    <w:rsid w:val="003056C1"/>
    <w:rsid w:val="003059DA"/>
    <w:rsid w:val="003059DD"/>
    <w:rsid w:val="00306B12"/>
    <w:rsid w:val="00310F93"/>
    <w:rsid w:val="003117D0"/>
    <w:rsid w:val="00311D16"/>
    <w:rsid w:val="003123E4"/>
    <w:rsid w:val="003124FF"/>
    <w:rsid w:val="00313462"/>
    <w:rsid w:val="0031413F"/>
    <w:rsid w:val="00315A9E"/>
    <w:rsid w:val="00316304"/>
    <w:rsid w:val="003206A3"/>
    <w:rsid w:val="00320753"/>
    <w:rsid w:val="00320BDB"/>
    <w:rsid w:val="00320C16"/>
    <w:rsid w:val="003212A9"/>
    <w:rsid w:val="003216F9"/>
    <w:rsid w:val="0032629D"/>
    <w:rsid w:val="00327DD0"/>
    <w:rsid w:val="00330DE6"/>
    <w:rsid w:val="00330E60"/>
    <w:rsid w:val="00331236"/>
    <w:rsid w:val="003314D6"/>
    <w:rsid w:val="00332002"/>
    <w:rsid w:val="0033300E"/>
    <w:rsid w:val="0033320E"/>
    <w:rsid w:val="003364FF"/>
    <w:rsid w:val="00336901"/>
    <w:rsid w:val="00337F5C"/>
    <w:rsid w:val="00337F63"/>
    <w:rsid w:val="00340261"/>
    <w:rsid w:val="00340AC1"/>
    <w:rsid w:val="003414C6"/>
    <w:rsid w:val="00341F94"/>
    <w:rsid w:val="00342061"/>
    <w:rsid w:val="003420AE"/>
    <w:rsid w:val="00342165"/>
    <w:rsid w:val="003442CE"/>
    <w:rsid w:val="003445D0"/>
    <w:rsid w:val="0034463E"/>
    <w:rsid w:val="003446B5"/>
    <w:rsid w:val="0034473C"/>
    <w:rsid w:val="0034548C"/>
    <w:rsid w:val="0034672E"/>
    <w:rsid w:val="0035020E"/>
    <w:rsid w:val="003503B6"/>
    <w:rsid w:val="0035092B"/>
    <w:rsid w:val="00351B09"/>
    <w:rsid w:val="00351DD3"/>
    <w:rsid w:val="00352993"/>
    <w:rsid w:val="00352F00"/>
    <w:rsid w:val="00354600"/>
    <w:rsid w:val="0035505A"/>
    <w:rsid w:val="003553E9"/>
    <w:rsid w:val="00355EA9"/>
    <w:rsid w:val="00356A8F"/>
    <w:rsid w:val="0035754A"/>
    <w:rsid w:val="00361B4A"/>
    <w:rsid w:val="00363C58"/>
    <w:rsid w:val="00365769"/>
    <w:rsid w:val="0036583F"/>
    <w:rsid w:val="00365ECA"/>
    <w:rsid w:val="0036758E"/>
    <w:rsid w:val="00370EA9"/>
    <w:rsid w:val="00371935"/>
    <w:rsid w:val="00371E4D"/>
    <w:rsid w:val="0037382E"/>
    <w:rsid w:val="0037394D"/>
    <w:rsid w:val="00374A09"/>
    <w:rsid w:val="00375DAD"/>
    <w:rsid w:val="003761B6"/>
    <w:rsid w:val="003763DB"/>
    <w:rsid w:val="003767E0"/>
    <w:rsid w:val="0037717A"/>
    <w:rsid w:val="00377EB9"/>
    <w:rsid w:val="00380170"/>
    <w:rsid w:val="00380DB4"/>
    <w:rsid w:val="00381FA1"/>
    <w:rsid w:val="00382367"/>
    <w:rsid w:val="003824DB"/>
    <w:rsid w:val="00382960"/>
    <w:rsid w:val="0038494E"/>
    <w:rsid w:val="003854E6"/>
    <w:rsid w:val="00385963"/>
    <w:rsid w:val="003860E6"/>
    <w:rsid w:val="003865C8"/>
    <w:rsid w:val="00387932"/>
    <w:rsid w:val="00387A93"/>
    <w:rsid w:val="00390CFD"/>
    <w:rsid w:val="00390D9A"/>
    <w:rsid w:val="00391E49"/>
    <w:rsid w:val="00392FBF"/>
    <w:rsid w:val="0039322A"/>
    <w:rsid w:val="00394E92"/>
    <w:rsid w:val="00396257"/>
    <w:rsid w:val="003973D3"/>
    <w:rsid w:val="00397909"/>
    <w:rsid w:val="00397A69"/>
    <w:rsid w:val="00397EB8"/>
    <w:rsid w:val="003A0E8C"/>
    <w:rsid w:val="003A16B8"/>
    <w:rsid w:val="003A219B"/>
    <w:rsid w:val="003A4F7E"/>
    <w:rsid w:val="003A4FD0"/>
    <w:rsid w:val="003A5296"/>
    <w:rsid w:val="003A59C0"/>
    <w:rsid w:val="003A5B6B"/>
    <w:rsid w:val="003A5C8B"/>
    <w:rsid w:val="003A669E"/>
    <w:rsid w:val="003A69D1"/>
    <w:rsid w:val="003A6CA2"/>
    <w:rsid w:val="003A6EF9"/>
    <w:rsid w:val="003B0C0D"/>
    <w:rsid w:val="003B110D"/>
    <w:rsid w:val="003B1545"/>
    <w:rsid w:val="003B26CC"/>
    <w:rsid w:val="003B31A1"/>
    <w:rsid w:val="003B32FC"/>
    <w:rsid w:val="003B41D2"/>
    <w:rsid w:val="003B443B"/>
    <w:rsid w:val="003B67EC"/>
    <w:rsid w:val="003B72EF"/>
    <w:rsid w:val="003B7A70"/>
    <w:rsid w:val="003C10D5"/>
    <w:rsid w:val="003C17B1"/>
    <w:rsid w:val="003C409D"/>
    <w:rsid w:val="003C4EFB"/>
    <w:rsid w:val="003C5C99"/>
    <w:rsid w:val="003C670D"/>
    <w:rsid w:val="003C6A83"/>
    <w:rsid w:val="003D1121"/>
    <w:rsid w:val="003D25BE"/>
    <w:rsid w:val="003D2B36"/>
    <w:rsid w:val="003D5E4F"/>
    <w:rsid w:val="003E05E6"/>
    <w:rsid w:val="003E09A0"/>
    <w:rsid w:val="003E0F54"/>
    <w:rsid w:val="003E1712"/>
    <w:rsid w:val="003E38B2"/>
    <w:rsid w:val="003E395B"/>
    <w:rsid w:val="003E42D8"/>
    <w:rsid w:val="003E51E3"/>
    <w:rsid w:val="003E5FEA"/>
    <w:rsid w:val="003E5FF9"/>
    <w:rsid w:val="003E6B1F"/>
    <w:rsid w:val="003E6B94"/>
    <w:rsid w:val="003E7728"/>
    <w:rsid w:val="003E7814"/>
    <w:rsid w:val="003E796A"/>
    <w:rsid w:val="003F06ED"/>
    <w:rsid w:val="003F0E85"/>
    <w:rsid w:val="003F16FF"/>
    <w:rsid w:val="003F1E0D"/>
    <w:rsid w:val="003F2A49"/>
    <w:rsid w:val="003F322F"/>
    <w:rsid w:val="003F6093"/>
    <w:rsid w:val="003F792C"/>
    <w:rsid w:val="0040057A"/>
    <w:rsid w:val="00400EFD"/>
    <w:rsid w:val="00401108"/>
    <w:rsid w:val="004022E4"/>
    <w:rsid w:val="00404648"/>
    <w:rsid w:val="00404965"/>
    <w:rsid w:val="004071BB"/>
    <w:rsid w:val="00410161"/>
    <w:rsid w:val="00410C55"/>
    <w:rsid w:val="004113B9"/>
    <w:rsid w:val="00411CAB"/>
    <w:rsid w:val="00415444"/>
    <w:rsid w:val="00416575"/>
    <w:rsid w:val="0041672B"/>
    <w:rsid w:val="00417725"/>
    <w:rsid w:val="0041782B"/>
    <w:rsid w:val="00417F8F"/>
    <w:rsid w:val="00420CF3"/>
    <w:rsid w:val="004239F8"/>
    <w:rsid w:val="00424D08"/>
    <w:rsid w:val="004252C9"/>
    <w:rsid w:val="00425C06"/>
    <w:rsid w:val="00427055"/>
    <w:rsid w:val="0042779D"/>
    <w:rsid w:val="0043257F"/>
    <w:rsid w:val="004347EE"/>
    <w:rsid w:val="00435327"/>
    <w:rsid w:val="00436233"/>
    <w:rsid w:val="0043631C"/>
    <w:rsid w:val="0043658B"/>
    <w:rsid w:val="00437E84"/>
    <w:rsid w:val="00437F26"/>
    <w:rsid w:val="0044053B"/>
    <w:rsid w:val="004416F5"/>
    <w:rsid w:val="00441C04"/>
    <w:rsid w:val="00441F32"/>
    <w:rsid w:val="0044408D"/>
    <w:rsid w:val="0044420C"/>
    <w:rsid w:val="0044453E"/>
    <w:rsid w:val="0044478A"/>
    <w:rsid w:val="00445C68"/>
    <w:rsid w:val="00445CAF"/>
    <w:rsid w:val="00446EF6"/>
    <w:rsid w:val="00446F24"/>
    <w:rsid w:val="00447E73"/>
    <w:rsid w:val="00447EF3"/>
    <w:rsid w:val="00450542"/>
    <w:rsid w:val="004510AC"/>
    <w:rsid w:val="004510F9"/>
    <w:rsid w:val="00454769"/>
    <w:rsid w:val="00454E60"/>
    <w:rsid w:val="004555F8"/>
    <w:rsid w:val="0045599A"/>
    <w:rsid w:val="00456B47"/>
    <w:rsid w:val="00456B79"/>
    <w:rsid w:val="00460145"/>
    <w:rsid w:val="00460524"/>
    <w:rsid w:val="00461301"/>
    <w:rsid w:val="00461489"/>
    <w:rsid w:val="0046217A"/>
    <w:rsid w:val="00462285"/>
    <w:rsid w:val="0046299E"/>
    <w:rsid w:val="00462F07"/>
    <w:rsid w:val="0046429E"/>
    <w:rsid w:val="00465362"/>
    <w:rsid w:val="00466991"/>
    <w:rsid w:val="004670F0"/>
    <w:rsid w:val="00467151"/>
    <w:rsid w:val="0047064C"/>
    <w:rsid w:val="00470A47"/>
    <w:rsid w:val="00470C77"/>
    <w:rsid w:val="00471DF8"/>
    <w:rsid w:val="00471DFA"/>
    <w:rsid w:val="00471F25"/>
    <w:rsid w:val="00473603"/>
    <w:rsid w:val="00474F5F"/>
    <w:rsid w:val="00475F50"/>
    <w:rsid w:val="00476293"/>
    <w:rsid w:val="00476C56"/>
    <w:rsid w:val="00477F55"/>
    <w:rsid w:val="00480742"/>
    <w:rsid w:val="00481C86"/>
    <w:rsid w:val="004827F3"/>
    <w:rsid w:val="00483618"/>
    <w:rsid w:val="00483CA9"/>
    <w:rsid w:val="00484212"/>
    <w:rsid w:val="00484278"/>
    <w:rsid w:val="004849F3"/>
    <w:rsid w:val="00486B9B"/>
    <w:rsid w:val="00487485"/>
    <w:rsid w:val="0049019F"/>
    <w:rsid w:val="00493578"/>
    <w:rsid w:val="00493E19"/>
    <w:rsid w:val="00494236"/>
    <w:rsid w:val="00494455"/>
    <w:rsid w:val="00494C78"/>
    <w:rsid w:val="00495289"/>
    <w:rsid w:val="00496EFB"/>
    <w:rsid w:val="004A0A62"/>
    <w:rsid w:val="004A133A"/>
    <w:rsid w:val="004A1438"/>
    <w:rsid w:val="004A2844"/>
    <w:rsid w:val="004A36DE"/>
    <w:rsid w:val="004A43B6"/>
    <w:rsid w:val="004A4744"/>
    <w:rsid w:val="004A5B05"/>
    <w:rsid w:val="004A6166"/>
    <w:rsid w:val="004A6449"/>
    <w:rsid w:val="004B06DD"/>
    <w:rsid w:val="004B0E14"/>
    <w:rsid w:val="004B1794"/>
    <w:rsid w:val="004B1E2E"/>
    <w:rsid w:val="004B1EA7"/>
    <w:rsid w:val="004B1F4A"/>
    <w:rsid w:val="004B1FBA"/>
    <w:rsid w:val="004B2250"/>
    <w:rsid w:val="004B2FAC"/>
    <w:rsid w:val="004B3173"/>
    <w:rsid w:val="004B430B"/>
    <w:rsid w:val="004B4C76"/>
    <w:rsid w:val="004B5666"/>
    <w:rsid w:val="004B625C"/>
    <w:rsid w:val="004B634B"/>
    <w:rsid w:val="004B6F84"/>
    <w:rsid w:val="004B6F8D"/>
    <w:rsid w:val="004C3D2F"/>
    <w:rsid w:val="004C4658"/>
    <w:rsid w:val="004C4DA5"/>
    <w:rsid w:val="004C5C96"/>
    <w:rsid w:val="004C5F78"/>
    <w:rsid w:val="004D06A4"/>
    <w:rsid w:val="004D0BD8"/>
    <w:rsid w:val="004D2ADD"/>
    <w:rsid w:val="004D34A9"/>
    <w:rsid w:val="004D3873"/>
    <w:rsid w:val="004D3BDC"/>
    <w:rsid w:val="004D43EF"/>
    <w:rsid w:val="004D5CA5"/>
    <w:rsid w:val="004D6638"/>
    <w:rsid w:val="004D7B95"/>
    <w:rsid w:val="004E0297"/>
    <w:rsid w:val="004E0692"/>
    <w:rsid w:val="004E0C4C"/>
    <w:rsid w:val="004E0F9D"/>
    <w:rsid w:val="004E170A"/>
    <w:rsid w:val="004E1BBB"/>
    <w:rsid w:val="004E2AB2"/>
    <w:rsid w:val="004E2BB7"/>
    <w:rsid w:val="004E3884"/>
    <w:rsid w:val="004E47B1"/>
    <w:rsid w:val="004E52ED"/>
    <w:rsid w:val="004E5D8C"/>
    <w:rsid w:val="004E6336"/>
    <w:rsid w:val="004E796D"/>
    <w:rsid w:val="004E7A91"/>
    <w:rsid w:val="004F0946"/>
    <w:rsid w:val="004F09FD"/>
    <w:rsid w:val="004F12AC"/>
    <w:rsid w:val="004F1A81"/>
    <w:rsid w:val="004F2499"/>
    <w:rsid w:val="004F29EE"/>
    <w:rsid w:val="004F2D0E"/>
    <w:rsid w:val="004F592A"/>
    <w:rsid w:val="004F61C0"/>
    <w:rsid w:val="004F63D8"/>
    <w:rsid w:val="004F73D8"/>
    <w:rsid w:val="0050102C"/>
    <w:rsid w:val="005037BE"/>
    <w:rsid w:val="0050466E"/>
    <w:rsid w:val="005048AF"/>
    <w:rsid w:val="005050C7"/>
    <w:rsid w:val="0050619E"/>
    <w:rsid w:val="0050623C"/>
    <w:rsid w:val="0050673A"/>
    <w:rsid w:val="00507F32"/>
    <w:rsid w:val="005103E3"/>
    <w:rsid w:val="0051083A"/>
    <w:rsid w:val="00511788"/>
    <w:rsid w:val="00512808"/>
    <w:rsid w:val="005128B3"/>
    <w:rsid w:val="0051301F"/>
    <w:rsid w:val="0051335F"/>
    <w:rsid w:val="0051353B"/>
    <w:rsid w:val="00513586"/>
    <w:rsid w:val="005137A2"/>
    <w:rsid w:val="0051399A"/>
    <w:rsid w:val="005160EC"/>
    <w:rsid w:val="00516312"/>
    <w:rsid w:val="00517DD1"/>
    <w:rsid w:val="005218D9"/>
    <w:rsid w:val="00521CBC"/>
    <w:rsid w:val="005220EE"/>
    <w:rsid w:val="00522174"/>
    <w:rsid w:val="0052492B"/>
    <w:rsid w:val="00524A82"/>
    <w:rsid w:val="00524D35"/>
    <w:rsid w:val="005253D3"/>
    <w:rsid w:val="00525730"/>
    <w:rsid w:val="00526227"/>
    <w:rsid w:val="0052664B"/>
    <w:rsid w:val="005269C4"/>
    <w:rsid w:val="00526B96"/>
    <w:rsid w:val="00533141"/>
    <w:rsid w:val="005341C5"/>
    <w:rsid w:val="005342FD"/>
    <w:rsid w:val="0053431C"/>
    <w:rsid w:val="005358CF"/>
    <w:rsid w:val="00535A15"/>
    <w:rsid w:val="00535BDA"/>
    <w:rsid w:val="00536186"/>
    <w:rsid w:val="00536EE5"/>
    <w:rsid w:val="00537BB7"/>
    <w:rsid w:val="00537EC1"/>
    <w:rsid w:val="005431BC"/>
    <w:rsid w:val="00543454"/>
    <w:rsid w:val="00544198"/>
    <w:rsid w:val="00544C58"/>
    <w:rsid w:val="005453ED"/>
    <w:rsid w:val="00545691"/>
    <w:rsid w:val="0054667C"/>
    <w:rsid w:val="0055008F"/>
    <w:rsid w:val="00550273"/>
    <w:rsid w:val="00550DF7"/>
    <w:rsid w:val="00553D02"/>
    <w:rsid w:val="00553EB0"/>
    <w:rsid w:val="005569D0"/>
    <w:rsid w:val="00556EEC"/>
    <w:rsid w:val="00557923"/>
    <w:rsid w:val="005628E3"/>
    <w:rsid w:val="00564108"/>
    <w:rsid w:val="005645BC"/>
    <w:rsid w:val="00565D1B"/>
    <w:rsid w:val="00565DCE"/>
    <w:rsid w:val="005664DE"/>
    <w:rsid w:val="00566873"/>
    <w:rsid w:val="00566C69"/>
    <w:rsid w:val="00566CBF"/>
    <w:rsid w:val="00570085"/>
    <w:rsid w:val="0057037E"/>
    <w:rsid w:val="00571ED8"/>
    <w:rsid w:val="00571F21"/>
    <w:rsid w:val="0057240E"/>
    <w:rsid w:val="00572430"/>
    <w:rsid w:val="00572EFA"/>
    <w:rsid w:val="0057315F"/>
    <w:rsid w:val="00573200"/>
    <w:rsid w:val="00574480"/>
    <w:rsid w:val="00574792"/>
    <w:rsid w:val="00574E0C"/>
    <w:rsid w:val="00574E93"/>
    <w:rsid w:val="005750B4"/>
    <w:rsid w:val="00575809"/>
    <w:rsid w:val="005778BC"/>
    <w:rsid w:val="00581A45"/>
    <w:rsid w:val="0058302A"/>
    <w:rsid w:val="00583C0D"/>
    <w:rsid w:val="00584B14"/>
    <w:rsid w:val="00585102"/>
    <w:rsid w:val="005851A4"/>
    <w:rsid w:val="00585663"/>
    <w:rsid w:val="005859F0"/>
    <w:rsid w:val="00585F2B"/>
    <w:rsid w:val="00586116"/>
    <w:rsid w:val="0058611F"/>
    <w:rsid w:val="00586ADC"/>
    <w:rsid w:val="005871E4"/>
    <w:rsid w:val="0058768E"/>
    <w:rsid w:val="00590884"/>
    <w:rsid w:val="0059364D"/>
    <w:rsid w:val="00593ECD"/>
    <w:rsid w:val="0059511F"/>
    <w:rsid w:val="0059580D"/>
    <w:rsid w:val="00596941"/>
    <w:rsid w:val="00597AC7"/>
    <w:rsid w:val="005A0602"/>
    <w:rsid w:val="005A13BD"/>
    <w:rsid w:val="005A1B2D"/>
    <w:rsid w:val="005A26C9"/>
    <w:rsid w:val="005A59FE"/>
    <w:rsid w:val="005A6673"/>
    <w:rsid w:val="005A66CE"/>
    <w:rsid w:val="005A6828"/>
    <w:rsid w:val="005A7493"/>
    <w:rsid w:val="005A78DD"/>
    <w:rsid w:val="005B08B8"/>
    <w:rsid w:val="005B0DDF"/>
    <w:rsid w:val="005B1C5D"/>
    <w:rsid w:val="005B216F"/>
    <w:rsid w:val="005B23CE"/>
    <w:rsid w:val="005B387C"/>
    <w:rsid w:val="005B3B97"/>
    <w:rsid w:val="005B44D1"/>
    <w:rsid w:val="005B4731"/>
    <w:rsid w:val="005B4CF1"/>
    <w:rsid w:val="005B5339"/>
    <w:rsid w:val="005B584B"/>
    <w:rsid w:val="005B5B49"/>
    <w:rsid w:val="005B778B"/>
    <w:rsid w:val="005C00D1"/>
    <w:rsid w:val="005C1093"/>
    <w:rsid w:val="005C1979"/>
    <w:rsid w:val="005C27C0"/>
    <w:rsid w:val="005C2A2E"/>
    <w:rsid w:val="005C481F"/>
    <w:rsid w:val="005C49F7"/>
    <w:rsid w:val="005C6047"/>
    <w:rsid w:val="005C6794"/>
    <w:rsid w:val="005C67C8"/>
    <w:rsid w:val="005D0249"/>
    <w:rsid w:val="005D02C7"/>
    <w:rsid w:val="005D0B0A"/>
    <w:rsid w:val="005D2A06"/>
    <w:rsid w:val="005D35AC"/>
    <w:rsid w:val="005D36D1"/>
    <w:rsid w:val="005D4613"/>
    <w:rsid w:val="005D4E57"/>
    <w:rsid w:val="005D59CB"/>
    <w:rsid w:val="005D5C02"/>
    <w:rsid w:val="005D7F7D"/>
    <w:rsid w:val="005E2D06"/>
    <w:rsid w:val="005E5B92"/>
    <w:rsid w:val="005E79C1"/>
    <w:rsid w:val="005F05FD"/>
    <w:rsid w:val="005F100C"/>
    <w:rsid w:val="005F1648"/>
    <w:rsid w:val="005F25D9"/>
    <w:rsid w:val="005F2C3F"/>
    <w:rsid w:val="005F3AD3"/>
    <w:rsid w:val="005F3F75"/>
    <w:rsid w:val="005F40B0"/>
    <w:rsid w:val="005F42F5"/>
    <w:rsid w:val="005F57B2"/>
    <w:rsid w:val="005F6DAB"/>
    <w:rsid w:val="005F735D"/>
    <w:rsid w:val="005F7986"/>
    <w:rsid w:val="005F7B75"/>
    <w:rsid w:val="005F7F51"/>
    <w:rsid w:val="006019AF"/>
    <w:rsid w:val="006028BA"/>
    <w:rsid w:val="00603852"/>
    <w:rsid w:val="00603E9A"/>
    <w:rsid w:val="0060402E"/>
    <w:rsid w:val="00604208"/>
    <w:rsid w:val="00604768"/>
    <w:rsid w:val="006047CF"/>
    <w:rsid w:val="00606394"/>
    <w:rsid w:val="00607ABA"/>
    <w:rsid w:val="0061054B"/>
    <w:rsid w:val="006107AA"/>
    <w:rsid w:val="006119BC"/>
    <w:rsid w:val="00612D7F"/>
    <w:rsid w:val="006138D4"/>
    <w:rsid w:val="006142B7"/>
    <w:rsid w:val="00614845"/>
    <w:rsid w:val="006161AB"/>
    <w:rsid w:val="0061660A"/>
    <w:rsid w:val="00616F0D"/>
    <w:rsid w:val="006200DD"/>
    <w:rsid w:val="00620BAF"/>
    <w:rsid w:val="00620E1D"/>
    <w:rsid w:val="00620F1E"/>
    <w:rsid w:val="00621AAD"/>
    <w:rsid w:val="00621F9B"/>
    <w:rsid w:val="006231AF"/>
    <w:rsid w:val="00623998"/>
    <w:rsid w:val="006252F5"/>
    <w:rsid w:val="00626060"/>
    <w:rsid w:val="0062623C"/>
    <w:rsid w:val="00627531"/>
    <w:rsid w:val="006303B4"/>
    <w:rsid w:val="00630B5E"/>
    <w:rsid w:val="006316D5"/>
    <w:rsid w:val="00632342"/>
    <w:rsid w:val="00633561"/>
    <w:rsid w:val="00634476"/>
    <w:rsid w:val="00634D14"/>
    <w:rsid w:val="006355BF"/>
    <w:rsid w:val="006370DB"/>
    <w:rsid w:val="00637197"/>
    <w:rsid w:val="00637201"/>
    <w:rsid w:val="00637CE4"/>
    <w:rsid w:val="00641396"/>
    <w:rsid w:val="00641703"/>
    <w:rsid w:val="006421CF"/>
    <w:rsid w:val="006431A6"/>
    <w:rsid w:val="00643600"/>
    <w:rsid w:val="006445F8"/>
    <w:rsid w:val="006459F6"/>
    <w:rsid w:val="00645CDD"/>
    <w:rsid w:val="00646308"/>
    <w:rsid w:val="00646EDF"/>
    <w:rsid w:val="006474E9"/>
    <w:rsid w:val="006501AD"/>
    <w:rsid w:val="0065086E"/>
    <w:rsid w:val="00650F2B"/>
    <w:rsid w:val="00651BFA"/>
    <w:rsid w:val="00652433"/>
    <w:rsid w:val="006530E1"/>
    <w:rsid w:val="006538B3"/>
    <w:rsid w:val="006539BC"/>
    <w:rsid w:val="00653F43"/>
    <w:rsid w:val="00654E01"/>
    <w:rsid w:val="00656380"/>
    <w:rsid w:val="00657658"/>
    <w:rsid w:val="00657EAB"/>
    <w:rsid w:val="006617C4"/>
    <w:rsid w:val="00662E75"/>
    <w:rsid w:val="006644AA"/>
    <w:rsid w:val="006645D4"/>
    <w:rsid w:val="006658FE"/>
    <w:rsid w:val="006660D9"/>
    <w:rsid w:val="00666FBD"/>
    <w:rsid w:val="00667141"/>
    <w:rsid w:val="006674AB"/>
    <w:rsid w:val="006710BF"/>
    <w:rsid w:val="0067140B"/>
    <w:rsid w:val="0067190F"/>
    <w:rsid w:val="00672660"/>
    <w:rsid w:val="00673954"/>
    <w:rsid w:val="00675965"/>
    <w:rsid w:val="00677758"/>
    <w:rsid w:val="00677841"/>
    <w:rsid w:val="00680051"/>
    <w:rsid w:val="0068018C"/>
    <w:rsid w:val="006807DF"/>
    <w:rsid w:val="00680C84"/>
    <w:rsid w:val="006816B4"/>
    <w:rsid w:val="00682554"/>
    <w:rsid w:val="00682640"/>
    <w:rsid w:val="00682BB3"/>
    <w:rsid w:val="006835BE"/>
    <w:rsid w:val="00683E5D"/>
    <w:rsid w:val="00683F4C"/>
    <w:rsid w:val="00684048"/>
    <w:rsid w:val="006848C8"/>
    <w:rsid w:val="00686FD9"/>
    <w:rsid w:val="006900B0"/>
    <w:rsid w:val="006908F6"/>
    <w:rsid w:val="006912E9"/>
    <w:rsid w:val="00692B91"/>
    <w:rsid w:val="00692E26"/>
    <w:rsid w:val="00692E2A"/>
    <w:rsid w:val="00695FAB"/>
    <w:rsid w:val="006968D2"/>
    <w:rsid w:val="00697C97"/>
    <w:rsid w:val="006A213C"/>
    <w:rsid w:val="006A6838"/>
    <w:rsid w:val="006A76F2"/>
    <w:rsid w:val="006A7864"/>
    <w:rsid w:val="006B01BD"/>
    <w:rsid w:val="006B1EF6"/>
    <w:rsid w:val="006B2218"/>
    <w:rsid w:val="006B23FC"/>
    <w:rsid w:val="006B2B6C"/>
    <w:rsid w:val="006B3E51"/>
    <w:rsid w:val="006B5D83"/>
    <w:rsid w:val="006B6CD1"/>
    <w:rsid w:val="006B6D0D"/>
    <w:rsid w:val="006B720A"/>
    <w:rsid w:val="006B7882"/>
    <w:rsid w:val="006C0A6B"/>
    <w:rsid w:val="006C1F67"/>
    <w:rsid w:val="006C21A7"/>
    <w:rsid w:val="006C3C12"/>
    <w:rsid w:val="006C3E20"/>
    <w:rsid w:val="006C42BF"/>
    <w:rsid w:val="006C4A1A"/>
    <w:rsid w:val="006C4E7A"/>
    <w:rsid w:val="006C724C"/>
    <w:rsid w:val="006C740F"/>
    <w:rsid w:val="006D00FA"/>
    <w:rsid w:val="006D0659"/>
    <w:rsid w:val="006D06AE"/>
    <w:rsid w:val="006D159A"/>
    <w:rsid w:val="006D3683"/>
    <w:rsid w:val="006D5147"/>
    <w:rsid w:val="006D5C8B"/>
    <w:rsid w:val="006D5F17"/>
    <w:rsid w:val="006D7D14"/>
    <w:rsid w:val="006D7EFB"/>
    <w:rsid w:val="006E2D3B"/>
    <w:rsid w:val="006E3441"/>
    <w:rsid w:val="006E4147"/>
    <w:rsid w:val="006E450D"/>
    <w:rsid w:val="006E4DB2"/>
    <w:rsid w:val="006E55F7"/>
    <w:rsid w:val="006E5747"/>
    <w:rsid w:val="006E6722"/>
    <w:rsid w:val="006E706B"/>
    <w:rsid w:val="006E72E2"/>
    <w:rsid w:val="006E7685"/>
    <w:rsid w:val="006F0422"/>
    <w:rsid w:val="006F1572"/>
    <w:rsid w:val="006F28D6"/>
    <w:rsid w:val="006F4E8B"/>
    <w:rsid w:val="006F5B20"/>
    <w:rsid w:val="006F6A23"/>
    <w:rsid w:val="006F6CE5"/>
    <w:rsid w:val="006F7A47"/>
    <w:rsid w:val="006F7C94"/>
    <w:rsid w:val="007007FA"/>
    <w:rsid w:val="00700A0F"/>
    <w:rsid w:val="00700FBD"/>
    <w:rsid w:val="00702022"/>
    <w:rsid w:val="007025FD"/>
    <w:rsid w:val="007027B9"/>
    <w:rsid w:val="00702B51"/>
    <w:rsid w:val="00702B88"/>
    <w:rsid w:val="00703E32"/>
    <w:rsid w:val="00704C66"/>
    <w:rsid w:val="00705157"/>
    <w:rsid w:val="00705327"/>
    <w:rsid w:val="00705419"/>
    <w:rsid w:val="00705F05"/>
    <w:rsid w:val="00706138"/>
    <w:rsid w:val="00706189"/>
    <w:rsid w:val="007061AE"/>
    <w:rsid w:val="00706F55"/>
    <w:rsid w:val="00707F99"/>
    <w:rsid w:val="0071063E"/>
    <w:rsid w:val="00711B4D"/>
    <w:rsid w:val="00711F38"/>
    <w:rsid w:val="007122C6"/>
    <w:rsid w:val="007128CE"/>
    <w:rsid w:val="00714260"/>
    <w:rsid w:val="00714A6C"/>
    <w:rsid w:val="00714C5E"/>
    <w:rsid w:val="00715E88"/>
    <w:rsid w:val="00720490"/>
    <w:rsid w:val="007217C2"/>
    <w:rsid w:val="0072213E"/>
    <w:rsid w:val="00722341"/>
    <w:rsid w:val="00722EF4"/>
    <w:rsid w:val="007238F1"/>
    <w:rsid w:val="00723B64"/>
    <w:rsid w:val="00724C27"/>
    <w:rsid w:val="0072504C"/>
    <w:rsid w:val="0072589C"/>
    <w:rsid w:val="00725BAF"/>
    <w:rsid w:val="00727640"/>
    <w:rsid w:val="00730844"/>
    <w:rsid w:val="00730E5F"/>
    <w:rsid w:val="0073320A"/>
    <w:rsid w:val="007335F7"/>
    <w:rsid w:val="0073368E"/>
    <w:rsid w:val="00734CAA"/>
    <w:rsid w:val="00735548"/>
    <w:rsid w:val="00735DDA"/>
    <w:rsid w:val="00737A5E"/>
    <w:rsid w:val="00740BCA"/>
    <w:rsid w:val="00742165"/>
    <w:rsid w:val="007434D5"/>
    <w:rsid w:val="007440C9"/>
    <w:rsid w:val="007449E8"/>
    <w:rsid w:val="00745C10"/>
    <w:rsid w:val="00745F24"/>
    <w:rsid w:val="0074627D"/>
    <w:rsid w:val="00746D51"/>
    <w:rsid w:val="00746D9D"/>
    <w:rsid w:val="0075094E"/>
    <w:rsid w:val="00751007"/>
    <w:rsid w:val="0075301D"/>
    <w:rsid w:val="007532F9"/>
    <w:rsid w:val="007538CB"/>
    <w:rsid w:val="00753A95"/>
    <w:rsid w:val="00754799"/>
    <w:rsid w:val="00754B14"/>
    <w:rsid w:val="00756B22"/>
    <w:rsid w:val="00756C1E"/>
    <w:rsid w:val="00757581"/>
    <w:rsid w:val="007577F9"/>
    <w:rsid w:val="007577FD"/>
    <w:rsid w:val="00757826"/>
    <w:rsid w:val="00757CA2"/>
    <w:rsid w:val="007608C5"/>
    <w:rsid w:val="0076107C"/>
    <w:rsid w:val="0076135C"/>
    <w:rsid w:val="007616F8"/>
    <w:rsid w:val="00761F66"/>
    <w:rsid w:val="0076274C"/>
    <w:rsid w:val="00763B9E"/>
    <w:rsid w:val="00764823"/>
    <w:rsid w:val="0076730D"/>
    <w:rsid w:val="00767D72"/>
    <w:rsid w:val="0077008E"/>
    <w:rsid w:val="00770E15"/>
    <w:rsid w:val="00771344"/>
    <w:rsid w:val="00772396"/>
    <w:rsid w:val="00772F40"/>
    <w:rsid w:val="007737A8"/>
    <w:rsid w:val="007746AC"/>
    <w:rsid w:val="00774960"/>
    <w:rsid w:val="00775318"/>
    <w:rsid w:val="00775971"/>
    <w:rsid w:val="00775E6F"/>
    <w:rsid w:val="007762B4"/>
    <w:rsid w:val="00782C30"/>
    <w:rsid w:val="007839DD"/>
    <w:rsid w:val="00784067"/>
    <w:rsid w:val="00784131"/>
    <w:rsid w:val="00785111"/>
    <w:rsid w:val="0078572E"/>
    <w:rsid w:val="007873D1"/>
    <w:rsid w:val="0079062B"/>
    <w:rsid w:val="00790AB1"/>
    <w:rsid w:val="00790CEE"/>
    <w:rsid w:val="00791824"/>
    <w:rsid w:val="00793369"/>
    <w:rsid w:val="00793A9F"/>
    <w:rsid w:val="00793D40"/>
    <w:rsid w:val="0079452E"/>
    <w:rsid w:val="0079485B"/>
    <w:rsid w:val="007964D9"/>
    <w:rsid w:val="00796ED4"/>
    <w:rsid w:val="00796FCF"/>
    <w:rsid w:val="00797C7E"/>
    <w:rsid w:val="007A03FF"/>
    <w:rsid w:val="007A0685"/>
    <w:rsid w:val="007A2967"/>
    <w:rsid w:val="007A5746"/>
    <w:rsid w:val="007A5C12"/>
    <w:rsid w:val="007A6304"/>
    <w:rsid w:val="007A7662"/>
    <w:rsid w:val="007B22A3"/>
    <w:rsid w:val="007B29CC"/>
    <w:rsid w:val="007B3217"/>
    <w:rsid w:val="007B4A0F"/>
    <w:rsid w:val="007B4C4A"/>
    <w:rsid w:val="007B5452"/>
    <w:rsid w:val="007B62A7"/>
    <w:rsid w:val="007C0A10"/>
    <w:rsid w:val="007C0DDF"/>
    <w:rsid w:val="007C0FC9"/>
    <w:rsid w:val="007C1D05"/>
    <w:rsid w:val="007C2541"/>
    <w:rsid w:val="007C2ABA"/>
    <w:rsid w:val="007C39F6"/>
    <w:rsid w:val="007C42B3"/>
    <w:rsid w:val="007C4EC6"/>
    <w:rsid w:val="007C54B5"/>
    <w:rsid w:val="007C5842"/>
    <w:rsid w:val="007D131E"/>
    <w:rsid w:val="007D3B09"/>
    <w:rsid w:val="007D3DC9"/>
    <w:rsid w:val="007D43EC"/>
    <w:rsid w:val="007D4D22"/>
    <w:rsid w:val="007D4D33"/>
    <w:rsid w:val="007D5D6C"/>
    <w:rsid w:val="007D7245"/>
    <w:rsid w:val="007E003F"/>
    <w:rsid w:val="007E1793"/>
    <w:rsid w:val="007E2803"/>
    <w:rsid w:val="007E292C"/>
    <w:rsid w:val="007E3458"/>
    <w:rsid w:val="007E3AB0"/>
    <w:rsid w:val="007E3C3B"/>
    <w:rsid w:val="007E41F0"/>
    <w:rsid w:val="007E520A"/>
    <w:rsid w:val="007E53F8"/>
    <w:rsid w:val="007E5ECA"/>
    <w:rsid w:val="007E67C3"/>
    <w:rsid w:val="007E6C40"/>
    <w:rsid w:val="007E6C4D"/>
    <w:rsid w:val="007F08BE"/>
    <w:rsid w:val="007F10BF"/>
    <w:rsid w:val="007F154E"/>
    <w:rsid w:val="007F170C"/>
    <w:rsid w:val="007F215A"/>
    <w:rsid w:val="007F27AB"/>
    <w:rsid w:val="007F2825"/>
    <w:rsid w:val="007F32BA"/>
    <w:rsid w:val="007F3884"/>
    <w:rsid w:val="007F445A"/>
    <w:rsid w:val="007F577B"/>
    <w:rsid w:val="007F622F"/>
    <w:rsid w:val="007F72D1"/>
    <w:rsid w:val="007F74E9"/>
    <w:rsid w:val="007F767E"/>
    <w:rsid w:val="008019EB"/>
    <w:rsid w:val="00801AB2"/>
    <w:rsid w:val="00801C07"/>
    <w:rsid w:val="00802809"/>
    <w:rsid w:val="008033DE"/>
    <w:rsid w:val="00803401"/>
    <w:rsid w:val="008035F7"/>
    <w:rsid w:val="0080428B"/>
    <w:rsid w:val="00804B9B"/>
    <w:rsid w:val="00804F74"/>
    <w:rsid w:val="0080502A"/>
    <w:rsid w:val="00805E39"/>
    <w:rsid w:val="008064D2"/>
    <w:rsid w:val="00806538"/>
    <w:rsid w:val="00810EE8"/>
    <w:rsid w:val="00811AAC"/>
    <w:rsid w:val="008125A9"/>
    <w:rsid w:val="008141B7"/>
    <w:rsid w:val="00814EBF"/>
    <w:rsid w:val="0081579D"/>
    <w:rsid w:val="00815D26"/>
    <w:rsid w:val="0081682D"/>
    <w:rsid w:val="00822A3B"/>
    <w:rsid w:val="00823247"/>
    <w:rsid w:val="00823529"/>
    <w:rsid w:val="008237D1"/>
    <w:rsid w:val="008237FE"/>
    <w:rsid w:val="0082408E"/>
    <w:rsid w:val="0082488C"/>
    <w:rsid w:val="00825CA0"/>
    <w:rsid w:val="00830337"/>
    <w:rsid w:val="00830E26"/>
    <w:rsid w:val="00830EF2"/>
    <w:rsid w:val="00831882"/>
    <w:rsid w:val="00832687"/>
    <w:rsid w:val="00832FAA"/>
    <w:rsid w:val="00834E6B"/>
    <w:rsid w:val="0083580A"/>
    <w:rsid w:val="00836090"/>
    <w:rsid w:val="008372B5"/>
    <w:rsid w:val="00837BD4"/>
    <w:rsid w:val="008400EB"/>
    <w:rsid w:val="008429B3"/>
    <w:rsid w:val="00842F73"/>
    <w:rsid w:val="0084325D"/>
    <w:rsid w:val="00843576"/>
    <w:rsid w:val="00843B10"/>
    <w:rsid w:val="00843B64"/>
    <w:rsid w:val="00844023"/>
    <w:rsid w:val="00845271"/>
    <w:rsid w:val="008465D4"/>
    <w:rsid w:val="008474AB"/>
    <w:rsid w:val="008501BB"/>
    <w:rsid w:val="008502AE"/>
    <w:rsid w:val="008504E8"/>
    <w:rsid w:val="00850A63"/>
    <w:rsid w:val="00850F2F"/>
    <w:rsid w:val="008514F5"/>
    <w:rsid w:val="00851FD6"/>
    <w:rsid w:val="00853640"/>
    <w:rsid w:val="0085386B"/>
    <w:rsid w:val="00853CB6"/>
    <w:rsid w:val="00853D11"/>
    <w:rsid w:val="008542C3"/>
    <w:rsid w:val="0085498D"/>
    <w:rsid w:val="00854C1F"/>
    <w:rsid w:val="00854EB8"/>
    <w:rsid w:val="008556AE"/>
    <w:rsid w:val="00856793"/>
    <w:rsid w:val="00857C20"/>
    <w:rsid w:val="00860C90"/>
    <w:rsid w:val="00861830"/>
    <w:rsid w:val="00861B87"/>
    <w:rsid w:val="0086242F"/>
    <w:rsid w:val="008676B4"/>
    <w:rsid w:val="00867813"/>
    <w:rsid w:val="00867BFF"/>
    <w:rsid w:val="00867E85"/>
    <w:rsid w:val="008710A3"/>
    <w:rsid w:val="00871513"/>
    <w:rsid w:val="008739BA"/>
    <w:rsid w:val="00873CA4"/>
    <w:rsid w:val="0087651A"/>
    <w:rsid w:val="0087664F"/>
    <w:rsid w:val="00876C5A"/>
    <w:rsid w:val="00880504"/>
    <w:rsid w:val="00881619"/>
    <w:rsid w:val="008829E2"/>
    <w:rsid w:val="00883559"/>
    <w:rsid w:val="00884042"/>
    <w:rsid w:val="0088480A"/>
    <w:rsid w:val="0088613A"/>
    <w:rsid w:val="0088638F"/>
    <w:rsid w:val="008865A6"/>
    <w:rsid w:val="00886FB7"/>
    <w:rsid w:val="008874A0"/>
    <w:rsid w:val="008905AA"/>
    <w:rsid w:val="00891B46"/>
    <w:rsid w:val="0089205D"/>
    <w:rsid w:val="008926EC"/>
    <w:rsid w:val="00892B3A"/>
    <w:rsid w:val="0089443F"/>
    <w:rsid w:val="00894790"/>
    <w:rsid w:val="008947F5"/>
    <w:rsid w:val="008954D0"/>
    <w:rsid w:val="008954FF"/>
    <w:rsid w:val="008957DD"/>
    <w:rsid w:val="00895AAD"/>
    <w:rsid w:val="00895D95"/>
    <w:rsid w:val="0089617D"/>
    <w:rsid w:val="0089639D"/>
    <w:rsid w:val="008966FC"/>
    <w:rsid w:val="00897D98"/>
    <w:rsid w:val="008A00C0"/>
    <w:rsid w:val="008A00DD"/>
    <w:rsid w:val="008A133E"/>
    <w:rsid w:val="008A1781"/>
    <w:rsid w:val="008A2426"/>
    <w:rsid w:val="008A26FA"/>
    <w:rsid w:val="008A2BF6"/>
    <w:rsid w:val="008A30EE"/>
    <w:rsid w:val="008A3DE0"/>
    <w:rsid w:val="008A54E7"/>
    <w:rsid w:val="008A5B0D"/>
    <w:rsid w:val="008A5B2C"/>
    <w:rsid w:val="008A6562"/>
    <w:rsid w:val="008A6D5D"/>
    <w:rsid w:val="008A6DF2"/>
    <w:rsid w:val="008B14BC"/>
    <w:rsid w:val="008B5B35"/>
    <w:rsid w:val="008B5CCA"/>
    <w:rsid w:val="008B5F2D"/>
    <w:rsid w:val="008B6614"/>
    <w:rsid w:val="008B79B4"/>
    <w:rsid w:val="008C005A"/>
    <w:rsid w:val="008C0C41"/>
    <w:rsid w:val="008C0F2A"/>
    <w:rsid w:val="008C1F3A"/>
    <w:rsid w:val="008C3968"/>
    <w:rsid w:val="008C4680"/>
    <w:rsid w:val="008C4835"/>
    <w:rsid w:val="008C56D5"/>
    <w:rsid w:val="008C56E6"/>
    <w:rsid w:val="008C5BF0"/>
    <w:rsid w:val="008C6727"/>
    <w:rsid w:val="008D0CE8"/>
    <w:rsid w:val="008D0E23"/>
    <w:rsid w:val="008D2174"/>
    <w:rsid w:val="008D2C83"/>
    <w:rsid w:val="008D3461"/>
    <w:rsid w:val="008D37C3"/>
    <w:rsid w:val="008D4323"/>
    <w:rsid w:val="008D5079"/>
    <w:rsid w:val="008D583D"/>
    <w:rsid w:val="008D5884"/>
    <w:rsid w:val="008D6361"/>
    <w:rsid w:val="008D65A4"/>
    <w:rsid w:val="008D6BA0"/>
    <w:rsid w:val="008D7C99"/>
    <w:rsid w:val="008E0AD6"/>
    <w:rsid w:val="008E0BDF"/>
    <w:rsid w:val="008E0FCB"/>
    <w:rsid w:val="008E36CA"/>
    <w:rsid w:val="008E4249"/>
    <w:rsid w:val="008E42F2"/>
    <w:rsid w:val="008E523E"/>
    <w:rsid w:val="008E694A"/>
    <w:rsid w:val="008F1ECC"/>
    <w:rsid w:val="008F23FA"/>
    <w:rsid w:val="008F30DF"/>
    <w:rsid w:val="008F4E7D"/>
    <w:rsid w:val="008F5894"/>
    <w:rsid w:val="008F713D"/>
    <w:rsid w:val="008F7A37"/>
    <w:rsid w:val="008F7B79"/>
    <w:rsid w:val="009004C4"/>
    <w:rsid w:val="009008A8"/>
    <w:rsid w:val="0090108F"/>
    <w:rsid w:val="00901521"/>
    <w:rsid w:val="0090169C"/>
    <w:rsid w:val="00901AD1"/>
    <w:rsid w:val="00902572"/>
    <w:rsid w:val="009036BA"/>
    <w:rsid w:val="0090478F"/>
    <w:rsid w:val="00904FD7"/>
    <w:rsid w:val="00906E7D"/>
    <w:rsid w:val="00907B25"/>
    <w:rsid w:val="00911620"/>
    <w:rsid w:val="00911AB0"/>
    <w:rsid w:val="00911BBE"/>
    <w:rsid w:val="00913E2C"/>
    <w:rsid w:val="00914084"/>
    <w:rsid w:val="00914095"/>
    <w:rsid w:val="00914D2A"/>
    <w:rsid w:val="0091527C"/>
    <w:rsid w:val="00915531"/>
    <w:rsid w:val="00915AB7"/>
    <w:rsid w:val="00917A1B"/>
    <w:rsid w:val="0092055C"/>
    <w:rsid w:val="009215F3"/>
    <w:rsid w:val="0092178C"/>
    <w:rsid w:val="00921DFE"/>
    <w:rsid w:val="009227FB"/>
    <w:rsid w:val="009232E4"/>
    <w:rsid w:val="00923E39"/>
    <w:rsid w:val="00924B2C"/>
    <w:rsid w:val="00926794"/>
    <w:rsid w:val="00926CFB"/>
    <w:rsid w:val="00927040"/>
    <w:rsid w:val="00927C30"/>
    <w:rsid w:val="009302E0"/>
    <w:rsid w:val="009304F9"/>
    <w:rsid w:val="00932CE7"/>
    <w:rsid w:val="00933C35"/>
    <w:rsid w:val="009352A4"/>
    <w:rsid w:val="0093546E"/>
    <w:rsid w:val="009359EB"/>
    <w:rsid w:val="009360E2"/>
    <w:rsid w:val="009367A0"/>
    <w:rsid w:val="00940DCC"/>
    <w:rsid w:val="0094179A"/>
    <w:rsid w:val="00942A23"/>
    <w:rsid w:val="00942E83"/>
    <w:rsid w:val="00943BDB"/>
    <w:rsid w:val="0094459E"/>
    <w:rsid w:val="00944939"/>
    <w:rsid w:val="00944DBC"/>
    <w:rsid w:val="0094643B"/>
    <w:rsid w:val="00946B8D"/>
    <w:rsid w:val="00946FB4"/>
    <w:rsid w:val="009470F7"/>
    <w:rsid w:val="00950091"/>
    <w:rsid w:val="00950977"/>
    <w:rsid w:val="00951A7B"/>
    <w:rsid w:val="00951C3D"/>
    <w:rsid w:val="00952627"/>
    <w:rsid w:val="00952E29"/>
    <w:rsid w:val="00953B00"/>
    <w:rsid w:val="00953B0B"/>
    <w:rsid w:val="0095574F"/>
    <w:rsid w:val="00955B8A"/>
    <w:rsid w:val="00955F48"/>
    <w:rsid w:val="009564A6"/>
    <w:rsid w:val="009603C2"/>
    <w:rsid w:val="0096076A"/>
    <w:rsid w:val="00960C90"/>
    <w:rsid w:val="00960F50"/>
    <w:rsid w:val="00961709"/>
    <w:rsid w:val="009624C6"/>
    <w:rsid w:val="00962B5E"/>
    <w:rsid w:val="00963208"/>
    <w:rsid w:val="00963220"/>
    <w:rsid w:val="00963489"/>
    <w:rsid w:val="00963E0F"/>
    <w:rsid w:val="00964BB4"/>
    <w:rsid w:val="009655CD"/>
    <w:rsid w:val="009658E8"/>
    <w:rsid w:val="00966E94"/>
    <w:rsid w:val="009678BA"/>
    <w:rsid w:val="009678FB"/>
    <w:rsid w:val="00970E74"/>
    <w:rsid w:val="00974CD7"/>
    <w:rsid w:val="00974D84"/>
    <w:rsid w:val="00975552"/>
    <w:rsid w:val="0097694A"/>
    <w:rsid w:val="009775A2"/>
    <w:rsid w:val="009777A9"/>
    <w:rsid w:val="0098071E"/>
    <w:rsid w:val="0098075B"/>
    <w:rsid w:val="0098095A"/>
    <w:rsid w:val="00980C8C"/>
    <w:rsid w:val="00980D0E"/>
    <w:rsid w:val="00981107"/>
    <w:rsid w:val="0098237E"/>
    <w:rsid w:val="009823A0"/>
    <w:rsid w:val="00982F5B"/>
    <w:rsid w:val="00983531"/>
    <w:rsid w:val="00983EE2"/>
    <w:rsid w:val="0098413D"/>
    <w:rsid w:val="00985EEC"/>
    <w:rsid w:val="00986DE8"/>
    <w:rsid w:val="00986F26"/>
    <w:rsid w:val="0098720D"/>
    <w:rsid w:val="0098795B"/>
    <w:rsid w:val="00987DA5"/>
    <w:rsid w:val="0099080B"/>
    <w:rsid w:val="00990D0D"/>
    <w:rsid w:val="009919A0"/>
    <w:rsid w:val="00992D72"/>
    <w:rsid w:val="00995B91"/>
    <w:rsid w:val="00995E7F"/>
    <w:rsid w:val="00996596"/>
    <w:rsid w:val="00996701"/>
    <w:rsid w:val="00996767"/>
    <w:rsid w:val="00997685"/>
    <w:rsid w:val="009A01AC"/>
    <w:rsid w:val="009A03E3"/>
    <w:rsid w:val="009A2923"/>
    <w:rsid w:val="009A3AB9"/>
    <w:rsid w:val="009A4500"/>
    <w:rsid w:val="009A4ACC"/>
    <w:rsid w:val="009A4F87"/>
    <w:rsid w:val="009A60BA"/>
    <w:rsid w:val="009A6528"/>
    <w:rsid w:val="009A678D"/>
    <w:rsid w:val="009A6924"/>
    <w:rsid w:val="009A6EB0"/>
    <w:rsid w:val="009A785C"/>
    <w:rsid w:val="009A7B82"/>
    <w:rsid w:val="009B3617"/>
    <w:rsid w:val="009B3EB7"/>
    <w:rsid w:val="009B414F"/>
    <w:rsid w:val="009B4A0F"/>
    <w:rsid w:val="009B50EA"/>
    <w:rsid w:val="009B5404"/>
    <w:rsid w:val="009B5F15"/>
    <w:rsid w:val="009B5F7B"/>
    <w:rsid w:val="009B78F6"/>
    <w:rsid w:val="009B7CD4"/>
    <w:rsid w:val="009C0444"/>
    <w:rsid w:val="009C1324"/>
    <w:rsid w:val="009C1B17"/>
    <w:rsid w:val="009C1CD4"/>
    <w:rsid w:val="009C2890"/>
    <w:rsid w:val="009C2F37"/>
    <w:rsid w:val="009C2FE3"/>
    <w:rsid w:val="009C5E27"/>
    <w:rsid w:val="009C6D94"/>
    <w:rsid w:val="009C725F"/>
    <w:rsid w:val="009C73C2"/>
    <w:rsid w:val="009D0460"/>
    <w:rsid w:val="009D0B63"/>
    <w:rsid w:val="009D1E63"/>
    <w:rsid w:val="009D1E69"/>
    <w:rsid w:val="009D2684"/>
    <w:rsid w:val="009D3F3B"/>
    <w:rsid w:val="009D43D7"/>
    <w:rsid w:val="009D493F"/>
    <w:rsid w:val="009D4ADF"/>
    <w:rsid w:val="009D514F"/>
    <w:rsid w:val="009D59AB"/>
    <w:rsid w:val="009D5C89"/>
    <w:rsid w:val="009D773E"/>
    <w:rsid w:val="009E025A"/>
    <w:rsid w:val="009E0BD6"/>
    <w:rsid w:val="009E0CF1"/>
    <w:rsid w:val="009E2783"/>
    <w:rsid w:val="009E2A02"/>
    <w:rsid w:val="009E2E1A"/>
    <w:rsid w:val="009E5A18"/>
    <w:rsid w:val="009E6199"/>
    <w:rsid w:val="009E66B6"/>
    <w:rsid w:val="009E6B2C"/>
    <w:rsid w:val="009E6DF7"/>
    <w:rsid w:val="009E73BC"/>
    <w:rsid w:val="009F0550"/>
    <w:rsid w:val="009F0D32"/>
    <w:rsid w:val="009F1EF7"/>
    <w:rsid w:val="009F4B78"/>
    <w:rsid w:val="009F4C6E"/>
    <w:rsid w:val="009F4DF9"/>
    <w:rsid w:val="009F63DD"/>
    <w:rsid w:val="009F7AD3"/>
    <w:rsid w:val="009F7C0E"/>
    <w:rsid w:val="00A025CE"/>
    <w:rsid w:val="00A02B70"/>
    <w:rsid w:val="00A0633B"/>
    <w:rsid w:val="00A07D09"/>
    <w:rsid w:val="00A11043"/>
    <w:rsid w:val="00A11811"/>
    <w:rsid w:val="00A12027"/>
    <w:rsid w:val="00A12078"/>
    <w:rsid w:val="00A1348D"/>
    <w:rsid w:val="00A14A1D"/>
    <w:rsid w:val="00A14FE9"/>
    <w:rsid w:val="00A17BA5"/>
    <w:rsid w:val="00A17C9E"/>
    <w:rsid w:val="00A22CA2"/>
    <w:rsid w:val="00A232EE"/>
    <w:rsid w:val="00A23F19"/>
    <w:rsid w:val="00A2416A"/>
    <w:rsid w:val="00A24AF0"/>
    <w:rsid w:val="00A25358"/>
    <w:rsid w:val="00A25855"/>
    <w:rsid w:val="00A25EA3"/>
    <w:rsid w:val="00A272B9"/>
    <w:rsid w:val="00A31211"/>
    <w:rsid w:val="00A33E20"/>
    <w:rsid w:val="00A344F0"/>
    <w:rsid w:val="00A34E7A"/>
    <w:rsid w:val="00A3550B"/>
    <w:rsid w:val="00A35A59"/>
    <w:rsid w:val="00A3618B"/>
    <w:rsid w:val="00A367EF"/>
    <w:rsid w:val="00A40644"/>
    <w:rsid w:val="00A41759"/>
    <w:rsid w:val="00A41ADD"/>
    <w:rsid w:val="00A41B84"/>
    <w:rsid w:val="00A41CEC"/>
    <w:rsid w:val="00A41F84"/>
    <w:rsid w:val="00A42849"/>
    <w:rsid w:val="00A42891"/>
    <w:rsid w:val="00A436E9"/>
    <w:rsid w:val="00A438A5"/>
    <w:rsid w:val="00A44411"/>
    <w:rsid w:val="00A45600"/>
    <w:rsid w:val="00A46762"/>
    <w:rsid w:val="00A469FA"/>
    <w:rsid w:val="00A46B74"/>
    <w:rsid w:val="00A46B88"/>
    <w:rsid w:val="00A4763B"/>
    <w:rsid w:val="00A478DB"/>
    <w:rsid w:val="00A52434"/>
    <w:rsid w:val="00A5264B"/>
    <w:rsid w:val="00A52F3C"/>
    <w:rsid w:val="00A538BE"/>
    <w:rsid w:val="00A54E1D"/>
    <w:rsid w:val="00A552E1"/>
    <w:rsid w:val="00A55740"/>
    <w:rsid w:val="00A55B01"/>
    <w:rsid w:val="00A56348"/>
    <w:rsid w:val="00A56B5B"/>
    <w:rsid w:val="00A5723E"/>
    <w:rsid w:val="00A61390"/>
    <w:rsid w:val="00A62DE7"/>
    <w:rsid w:val="00A63C5F"/>
    <w:rsid w:val="00A646BC"/>
    <w:rsid w:val="00A6496F"/>
    <w:rsid w:val="00A64EE6"/>
    <w:rsid w:val="00A657DD"/>
    <w:rsid w:val="00A659F9"/>
    <w:rsid w:val="00A666A6"/>
    <w:rsid w:val="00A6689A"/>
    <w:rsid w:val="00A66E4A"/>
    <w:rsid w:val="00A676CB"/>
    <w:rsid w:val="00A70E63"/>
    <w:rsid w:val="00A70E85"/>
    <w:rsid w:val="00A72427"/>
    <w:rsid w:val="00A72A0E"/>
    <w:rsid w:val="00A731B1"/>
    <w:rsid w:val="00A73BB1"/>
    <w:rsid w:val="00A7486A"/>
    <w:rsid w:val="00A75974"/>
    <w:rsid w:val="00A761D4"/>
    <w:rsid w:val="00A76281"/>
    <w:rsid w:val="00A76B1D"/>
    <w:rsid w:val="00A772B5"/>
    <w:rsid w:val="00A80611"/>
    <w:rsid w:val="00A818C2"/>
    <w:rsid w:val="00A81CD8"/>
    <w:rsid w:val="00A84DE4"/>
    <w:rsid w:val="00A861C0"/>
    <w:rsid w:val="00A86D1C"/>
    <w:rsid w:val="00A871D5"/>
    <w:rsid w:val="00A91A56"/>
    <w:rsid w:val="00A927A6"/>
    <w:rsid w:val="00A92AB4"/>
    <w:rsid w:val="00A93A1D"/>
    <w:rsid w:val="00A94644"/>
    <w:rsid w:val="00A954E4"/>
    <w:rsid w:val="00A9783E"/>
    <w:rsid w:val="00A97985"/>
    <w:rsid w:val="00AA016C"/>
    <w:rsid w:val="00AA0568"/>
    <w:rsid w:val="00AA1357"/>
    <w:rsid w:val="00AA173E"/>
    <w:rsid w:val="00AA31A3"/>
    <w:rsid w:val="00AA3A0E"/>
    <w:rsid w:val="00AA4AF5"/>
    <w:rsid w:val="00AA4B94"/>
    <w:rsid w:val="00AA4E66"/>
    <w:rsid w:val="00AA6665"/>
    <w:rsid w:val="00AB02E3"/>
    <w:rsid w:val="00AB0A66"/>
    <w:rsid w:val="00AB1008"/>
    <w:rsid w:val="00AB1379"/>
    <w:rsid w:val="00AB191B"/>
    <w:rsid w:val="00AB1C66"/>
    <w:rsid w:val="00AB2918"/>
    <w:rsid w:val="00AB517F"/>
    <w:rsid w:val="00AB5340"/>
    <w:rsid w:val="00AB5924"/>
    <w:rsid w:val="00AB6CC2"/>
    <w:rsid w:val="00AC0506"/>
    <w:rsid w:val="00AC180E"/>
    <w:rsid w:val="00AC1C68"/>
    <w:rsid w:val="00AC2D20"/>
    <w:rsid w:val="00AC35F7"/>
    <w:rsid w:val="00AC5483"/>
    <w:rsid w:val="00AC5E92"/>
    <w:rsid w:val="00AC7695"/>
    <w:rsid w:val="00AC7790"/>
    <w:rsid w:val="00AC7C96"/>
    <w:rsid w:val="00AD04A3"/>
    <w:rsid w:val="00AD07F8"/>
    <w:rsid w:val="00AD0B9A"/>
    <w:rsid w:val="00AD3796"/>
    <w:rsid w:val="00AD3BAC"/>
    <w:rsid w:val="00AD414D"/>
    <w:rsid w:val="00AD48A5"/>
    <w:rsid w:val="00AD519A"/>
    <w:rsid w:val="00AD6913"/>
    <w:rsid w:val="00AD7C9B"/>
    <w:rsid w:val="00AD7E19"/>
    <w:rsid w:val="00AE018C"/>
    <w:rsid w:val="00AE0F35"/>
    <w:rsid w:val="00AE0F81"/>
    <w:rsid w:val="00AE237D"/>
    <w:rsid w:val="00AE2624"/>
    <w:rsid w:val="00AE3DC6"/>
    <w:rsid w:val="00AE5B98"/>
    <w:rsid w:val="00AE5BD8"/>
    <w:rsid w:val="00AE5DC1"/>
    <w:rsid w:val="00AE78E0"/>
    <w:rsid w:val="00AE7DFE"/>
    <w:rsid w:val="00AF057B"/>
    <w:rsid w:val="00AF1164"/>
    <w:rsid w:val="00AF1BC7"/>
    <w:rsid w:val="00AF1C29"/>
    <w:rsid w:val="00AF27C1"/>
    <w:rsid w:val="00AF28EC"/>
    <w:rsid w:val="00AF29C2"/>
    <w:rsid w:val="00AF34B1"/>
    <w:rsid w:val="00AF4EDF"/>
    <w:rsid w:val="00AF6E19"/>
    <w:rsid w:val="00AF6F32"/>
    <w:rsid w:val="00AF7249"/>
    <w:rsid w:val="00AF7C07"/>
    <w:rsid w:val="00B00F7A"/>
    <w:rsid w:val="00B01669"/>
    <w:rsid w:val="00B01EC1"/>
    <w:rsid w:val="00B02939"/>
    <w:rsid w:val="00B02DB7"/>
    <w:rsid w:val="00B04010"/>
    <w:rsid w:val="00B04842"/>
    <w:rsid w:val="00B04D46"/>
    <w:rsid w:val="00B05ECE"/>
    <w:rsid w:val="00B0630E"/>
    <w:rsid w:val="00B063E8"/>
    <w:rsid w:val="00B06BF9"/>
    <w:rsid w:val="00B074C2"/>
    <w:rsid w:val="00B07A61"/>
    <w:rsid w:val="00B123E7"/>
    <w:rsid w:val="00B125DF"/>
    <w:rsid w:val="00B128D6"/>
    <w:rsid w:val="00B12D87"/>
    <w:rsid w:val="00B13586"/>
    <w:rsid w:val="00B1376A"/>
    <w:rsid w:val="00B13C31"/>
    <w:rsid w:val="00B14C39"/>
    <w:rsid w:val="00B14FED"/>
    <w:rsid w:val="00B17162"/>
    <w:rsid w:val="00B17666"/>
    <w:rsid w:val="00B17933"/>
    <w:rsid w:val="00B20FAE"/>
    <w:rsid w:val="00B22A15"/>
    <w:rsid w:val="00B23253"/>
    <w:rsid w:val="00B23275"/>
    <w:rsid w:val="00B234C9"/>
    <w:rsid w:val="00B2371D"/>
    <w:rsid w:val="00B23AB3"/>
    <w:rsid w:val="00B244B9"/>
    <w:rsid w:val="00B249F3"/>
    <w:rsid w:val="00B25402"/>
    <w:rsid w:val="00B25B1B"/>
    <w:rsid w:val="00B262DD"/>
    <w:rsid w:val="00B274B8"/>
    <w:rsid w:val="00B275BB"/>
    <w:rsid w:val="00B30B3B"/>
    <w:rsid w:val="00B31279"/>
    <w:rsid w:val="00B34BBF"/>
    <w:rsid w:val="00B3615E"/>
    <w:rsid w:val="00B37AEF"/>
    <w:rsid w:val="00B405B7"/>
    <w:rsid w:val="00B4262C"/>
    <w:rsid w:val="00B43778"/>
    <w:rsid w:val="00B43A64"/>
    <w:rsid w:val="00B43FEB"/>
    <w:rsid w:val="00B44687"/>
    <w:rsid w:val="00B44DE6"/>
    <w:rsid w:val="00B45E05"/>
    <w:rsid w:val="00B46490"/>
    <w:rsid w:val="00B47A45"/>
    <w:rsid w:val="00B47BDC"/>
    <w:rsid w:val="00B501DB"/>
    <w:rsid w:val="00B502B8"/>
    <w:rsid w:val="00B506A7"/>
    <w:rsid w:val="00B528F6"/>
    <w:rsid w:val="00B531D9"/>
    <w:rsid w:val="00B54F61"/>
    <w:rsid w:val="00B55386"/>
    <w:rsid w:val="00B55C6B"/>
    <w:rsid w:val="00B55DB6"/>
    <w:rsid w:val="00B56DF7"/>
    <w:rsid w:val="00B57A53"/>
    <w:rsid w:val="00B57F48"/>
    <w:rsid w:val="00B600C4"/>
    <w:rsid w:val="00B6016B"/>
    <w:rsid w:val="00B609AE"/>
    <w:rsid w:val="00B611A9"/>
    <w:rsid w:val="00B61D5F"/>
    <w:rsid w:val="00B621E5"/>
    <w:rsid w:val="00B653A7"/>
    <w:rsid w:val="00B66901"/>
    <w:rsid w:val="00B675BC"/>
    <w:rsid w:val="00B70408"/>
    <w:rsid w:val="00B70A45"/>
    <w:rsid w:val="00B71E6D"/>
    <w:rsid w:val="00B72070"/>
    <w:rsid w:val="00B72F59"/>
    <w:rsid w:val="00B74138"/>
    <w:rsid w:val="00B74973"/>
    <w:rsid w:val="00B754F3"/>
    <w:rsid w:val="00B75FB1"/>
    <w:rsid w:val="00B76385"/>
    <w:rsid w:val="00B771A3"/>
    <w:rsid w:val="00B771D1"/>
    <w:rsid w:val="00B779E1"/>
    <w:rsid w:val="00B81C58"/>
    <w:rsid w:val="00B82766"/>
    <w:rsid w:val="00B82774"/>
    <w:rsid w:val="00B84371"/>
    <w:rsid w:val="00B84486"/>
    <w:rsid w:val="00B852F0"/>
    <w:rsid w:val="00B85576"/>
    <w:rsid w:val="00B85A41"/>
    <w:rsid w:val="00B86117"/>
    <w:rsid w:val="00B86989"/>
    <w:rsid w:val="00B870E3"/>
    <w:rsid w:val="00B871CB"/>
    <w:rsid w:val="00B87967"/>
    <w:rsid w:val="00B9033E"/>
    <w:rsid w:val="00B90FAF"/>
    <w:rsid w:val="00B929F2"/>
    <w:rsid w:val="00B92EAB"/>
    <w:rsid w:val="00B92EE4"/>
    <w:rsid w:val="00B939B8"/>
    <w:rsid w:val="00B93FF9"/>
    <w:rsid w:val="00B94C93"/>
    <w:rsid w:val="00B95291"/>
    <w:rsid w:val="00B96740"/>
    <w:rsid w:val="00B96773"/>
    <w:rsid w:val="00B96BF7"/>
    <w:rsid w:val="00B96F19"/>
    <w:rsid w:val="00B97D28"/>
    <w:rsid w:val="00BA0DB3"/>
    <w:rsid w:val="00BA1A67"/>
    <w:rsid w:val="00BA1A84"/>
    <w:rsid w:val="00BA1BB9"/>
    <w:rsid w:val="00BA21E2"/>
    <w:rsid w:val="00BA2D85"/>
    <w:rsid w:val="00BA2FC2"/>
    <w:rsid w:val="00BA395A"/>
    <w:rsid w:val="00BA40DA"/>
    <w:rsid w:val="00BA4153"/>
    <w:rsid w:val="00BA44D6"/>
    <w:rsid w:val="00BA4BC1"/>
    <w:rsid w:val="00BA5D7B"/>
    <w:rsid w:val="00BB0765"/>
    <w:rsid w:val="00BB1073"/>
    <w:rsid w:val="00BB15DE"/>
    <w:rsid w:val="00BB19DC"/>
    <w:rsid w:val="00BB20BE"/>
    <w:rsid w:val="00BB220D"/>
    <w:rsid w:val="00BB28A6"/>
    <w:rsid w:val="00BB38EE"/>
    <w:rsid w:val="00BB3D63"/>
    <w:rsid w:val="00BB403E"/>
    <w:rsid w:val="00BB44A6"/>
    <w:rsid w:val="00BB4FDB"/>
    <w:rsid w:val="00BB5833"/>
    <w:rsid w:val="00BB7851"/>
    <w:rsid w:val="00BB7ADE"/>
    <w:rsid w:val="00BB7D04"/>
    <w:rsid w:val="00BB7F92"/>
    <w:rsid w:val="00BC093D"/>
    <w:rsid w:val="00BC0E0B"/>
    <w:rsid w:val="00BC14B0"/>
    <w:rsid w:val="00BC33CE"/>
    <w:rsid w:val="00BC491C"/>
    <w:rsid w:val="00BC4DDF"/>
    <w:rsid w:val="00BC516D"/>
    <w:rsid w:val="00BC5BFF"/>
    <w:rsid w:val="00BC71B9"/>
    <w:rsid w:val="00BD049B"/>
    <w:rsid w:val="00BD1287"/>
    <w:rsid w:val="00BD1C43"/>
    <w:rsid w:val="00BD2383"/>
    <w:rsid w:val="00BD4823"/>
    <w:rsid w:val="00BD626B"/>
    <w:rsid w:val="00BD7F35"/>
    <w:rsid w:val="00BE0806"/>
    <w:rsid w:val="00BE18BF"/>
    <w:rsid w:val="00BE2356"/>
    <w:rsid w:val="00BE25BF"/>
    <w:rsid w:val="00BE33AB"/>
    <w:rsid w:val="00BE4664"/>
    <w:rsid w:val="00BE4E6B"/>
    <w:rsid w:val="00BE50BD"/>
    <w:rsid w:val="00BE5A4F"/>
    <w:rsid w:val="00BE75E2"/>
    <w:rsid w:val="00BF01F4"/>
    <w:rsid w:val="00BF0631"/>
    <w:rsid w:val="00BF1300"/>
    <w:rsid w:val="00BF2D46"/>
    <w:rsid w:val="00BF3184"/>
    <w:rsid w:val="00BF3DE7"/>
    <w:rsid w:val="00BF41D2"/>
    <w:rsid w:val="00BF41EA"/>
    <w:rsid w:val="00BF585D"/>
    <w:rsid w:val="00BF5F0E"/>
    <w:rsid w:val="00BF6AE4"/>
    <w:rsid w:val="00BF7A7C"/>
    <w:rsid w:val="00BF7E4E"/>
    <w:rsid w:val="00C0012F"/>
    <w:rsid w:val="00C0058D"/>
    <w:rsid w:val="00C02585"/>
    <w:rsid w:val="00C027D1"/>
    <w:rsid w:val="00C02B95"/>
    <w:rsid w:val="00C03833"/>
    <w:rsid w:val="00C0387D"/>
    <w:rsid w:val="00C040C3"/>
    <w:rsid w:val="00C05579"/>
    <w:rsid w:val="00C06C82"/>
    <w:rsid w:val="00C06F2F"/>
    <w:rsid w:val="00C11055"/>
    <w:rsid w:val="00C1111C"/>
    <w:rsid w:val="00C1193D"/>
    <w:rsid w:val="00C12A20"/>
    <w:rsid w:val="00C12A44"/>
    <w:rsid w:val="00C12DCC"/>
    <w:rsid w:val="00C1348E"/>
    <w:rsid w:val="00C14241"/>
    <w:rsid w:val="00C14EF2"/>
    <w:rsid w:val="00C16DA2"/>
    <w:rsid w:val="00C170B6"/>
    <w:rsid w:val="00C175B9"/>
    <w:rsid w:val="00C201B2"/>
    <w:rsid w:val="00C20936"/>
    <w:rsid w:val="00C20C7F"/>
    <w:rsid w:val="00C22DD6"/>
    <w:rsid w:val="00C26B9C"/>
    <w:rsid w:val="00C27330"/>
    <w:rsid w:val="00C3022C"/>
    <w:rsid w:val="00C3058C"/>
    <w:rsid w:val="00C30C63"/>
    <w:rsid w:val="00C31123"/>
    <w:rsid w:val="00C31C96"/>
    <w:rsid w:val="00C32020"/>
    <w:rsid w:val="00C3225C"/>
    <w:rsid w:val="00C32C28"/>
    <w:rsid w:val="00C335E2"/>
    <w:rsid w:val="00C33638"/>
    <w:rsid w:val="00C33B61"/>
    <w:rsid w:val="00C33E2C"/>
    <w:rsid w:val="00C33EBD"/>
    <w:rsid w:val="00C3419C"/>
    <w:rsid w:val="00C3562C"/>
    <w:rsid w:val="00C363C3"/>
    <w:rsid w:val="00C40F37"/>
    <w:rsid w:val="00C41236"/>
    <w:rsid w:val="00C41857"/>
    <w:rsid w:val="00C470A0"/>
    <w:rsid w:val="00C4718E"/>
    <w:rsid w:val="00C477E9"/>
    <w:rsid w:val="00C47B77"/>
    <w:rsid w:val="00C5010F"/>
    <w:rsid w:val="00C50649"/>
    <w:rsid w:val="00C51F45"/>
    <w:rsid w:val="00C52881"/>
    <w:rsid w:val="00C52A03"/>
    <w:rsid w:val="00C549DA"/>
    <w:rsid w:val="00C558DA"/>
    <w:rsid w:val="00C55973"/>
    <w:rsid w:val="00C55AF0"/>
    <w:rsid w:val="00C564F3"/>
    <w:rsid w:val="00C57664"/>
    <w:rsid w:val="00C57A13"/>
    <w:rsid w:val="00C60E7D"/>
    <w:rsid w:val="00C644FB"/>
    <w:rsid w:val="00C64AA4"/>
    <w:rsid w:val="00C66777"/>
    <w:rsid w:val="00C67244"/>
    <w:rsid w:val="00C67678"/>
    <w:rsid w:val="00C67C5A"/>
    <w:rsid w:val="00C70722"/>
    <w:rsid w:val="00C70D97"/>
    <w:rsid w:val="00C70E69"/>
    <w:rsid w:val="00C712C3"/>
    <w:rsid w:val="00C725DC"/>
    <w:rsid w:val="00C730CB"/>
    <w:rsid w:val="00C73DC8"/>
    <w:rsid w:val="00C74CBC"/>
    <w:rsid w:val="00C75086"/>
    <w:rsid w:val="00C758B4"/>
    <w:rsid w:val="00C762F8"/>
    <w:rsid w:val="00C769D9"/>
    <w:rsid w:val="00C773F3"/>
    <w:rsid w:val="00C77410"/>
    <w:rsid w:val="00C816CD"/>
    <w:rsid w:val="00C81D75"/>
    <w:rsid w:val="00C82114"/>
    <w:rsid w:val="00C84759"/>
    <w:rsid w:val="00C8495C"/>
    <w:rsid w:val="00C8550D"/>
    <w:rsid w:val="00C86B3B"/>
    <w:rsid w:val="00C86B8A"/>
    <w:rsid w:val="00C87E67"/>
    <w:rsid w:val="00C90FDD"/>
    <w:rsid w:val="00C93203"/>
    <w:rsid w:val="00C932EB"/>
    <w:rsid w:val="00C93A3A"/>
    <w:rsid w:val="00C93D05"/>
    <w:rsid w:val="00C942B2"/>
    <w:rsid w:val="00C956B3"/>
    <w:rsid w:val="00C95831"/>
    <w:rsid w:val="00C95FB2"/>
    <w:rsid w:val="00C961BB"/>
    <w:rsid w:val="00C97BFB"/>
    <w:rsid w:val="00CA1E6C"/>
    <w:rsid w:val="00CA22D9"/>
    <w:rsid w:val="00CA24E1"/>
    <w:rsid w:val="00CA2CB5"/>
    <w:rsid w:val="00CA3FEB"/>
    <w:rsid w:val="00CA469B"/>
    <w:rsid w:val="00CA502F"/>
    <w:rsid w:val="00CA5421"/>
    <w:rsid w:val="00CA5494"/>
    <w:rsid w:val="00CA6934"/>
    <w:rsid w:val="00CA6C7F"/>
    <w:rsid w:val="00CA7239"/>
    <w:rsid w:val="00CA75F8"/>
    <w:rsid w:val="00CB118A"/>
    <w:rsid w:val="00CB1404"/>
    <w:rsid w:val="00CB1581"/>
    <w:rsid w:val="00CB15FD"/>
    <w:rsid w:val="00CB4527"/>
    <w:rsid w:val="00CB4578"/>
    <w:rsid w:val="00CB50FB"/>
    <w:rsid w:val="00CB5521"/>
    <w:rsid w:val="00CB60B9"/>
    <w:rsid w:val="00CB6111"/>
    <w:rsid w:val="00CB6515"/>
    <w:rsid w:val="00CB6F64"/>
    <w:rsid w:val="00CB7389"/>
    <w:rsid w:val="00CC0C27"/>
    <w:rsid w:val="00CC10A6"/>
    <w:rsid w:val="00CC1A36"/>
    <w:rsid w:val="00CC2354"/>
    <w:rsid w:val="00CC25A3"/>
    <w:rsid w:val="00CC27D3"/>
    <w:rsid w:val="00CC2FB4"/>
    <w:rsid w:val="00CC3120"/>
    <w:rsid w:val="00CC5804"/>
    <w:rsid w:val="00CC6177"/>
    <w:rsid w:val="00CC7B08"/>
    <w:rsid w:val="00CD0762"/>
    <w:rsid w:val="00CD0E80"/>
    <w:rsid w:val="00CD22C6"/>
    <w:rsid w:val="00CD23CB"/>
    <w:rsid w:val="00CD23D3"/>
    <w:rsid w:val="00CD2A97"/>
    <w:rsid w:val="00CD2BA6"/>
    <w:rsid w:val="00CD2E16"/>
    <w:rsid w:val="00CD3BEA"/>
    <w:rsid w:val="00CD3D68"/>
    <w:rsid w:val="00CD4E84"/>
    <w:rsid w:val="00CD6BCB"/>
    <w:rsid w:val="00CD703E"/>
    <w:rsid w:val="00CD7044"/>
    <w:rsid w:val="00CD7FCB"/>
    <w:rsid w:val="00CE2079"/>
    <w:rsid w:val="00CE2264"/>
    <w:rsid w:val="00CE229D"/>
    <w:rsid w:val="00CE25F3"/>
    <w:rsid w:val="00CE2A2D"/>
    <w:rsid w:val="00CE3936"/>
    <w:rsid w:val="00CE3A1C"/>
    <w:rsid w:val="00CE3D92"/>
    <w:rsid w:val="00CE4705"/>
    <w:rsid w:val="00CE524C"/>
    <w:rsid w:val="00CE5252"/>
    <w:rsid w:val="00CE5FCF"/>
    <w:rsid w:val="00CE687D"/>
    <w:rsid w:val="00CE6A1E"/>
    <w:rsid w:val="00CE713A"/>
    <w:rsid w:val="00CE7D68"/>
    <w:rsid w:val="00CF141F"/>
    <w:rsid w:val="00CF1A24"/>
    <w:rsid w:val="00CF1E2F"/>
    <w:rsid w:val="00CF30F5"/>
    <w:rsid w:val="00CF3418"/>
    <w:rsid w:val="00CF34AD"/>
    <w:rsid w:val="00CF34B6"/>
    <w:rsid w:val="00CF3533"/>
    <w:rsid w:val="00CF3AC0"/>
    <w:rsid w:val="00CF4099"/>
    <w:rsid w:val="00CF40AF"/>
    <w:rsid w:val="00CF4777"/>
    <w:rsid w:val="00CF494C"/>
    <w:rsid w:val="00CF5F92"/>
    <w:rsid w:val="00CF74CE"/>
    <w:rsid w:val="00CF7C54"/>
    <w:rsid w:val="00CF7C76"/>
    <w:rsid w:val="00D00910"/>
    <w:rsid w:val="00D02075"/>
    <w:rsid w:val="00D023AA"/>
    <w:rsid w:val="00D0263B"/>
    <w:rsid w:val="00D03E4F"/>
    <w:rsid w:val="00D04DD0"/>
    <w:rsid w:val="00D11A8B"/>
    <w:rsid w:val="00D1203C"/>
    <w:rsid w:val="00D12164"/>
    <w:rsid w:val="00D1252B"/>
    <w:rsid w:val="00D12B2C"/>
    <w:rsid w:val="00D1375D"/>
    <w:rsid w:val="00D13CC8"/>
    <w:rsid w:val="00D15118"/>
    <w:rsid w:val="00D169AF"/>
    <w:rsid w:val="00D21DAB"/>
    <w:rsid w:val="00D22382"/>
    <w:rsid w:val="00D22513"/>
    <w:rsid w:val="00D22F2C"/>
    <w:rsid w:val="00D23435"/>
    <w:rsid w:val="00D2387F"/>
    <w:rsid w:val="00D23FFD"/>
    <w:rsid w:val="00D25249"/>
    <w:rsid w:val="00D25F71"/>
    <w:rsid w:val="00D25FE9"/>
    <w:rsid w:val="00D2616F"/>
    <w:rsid w:val="00D26A28"/>
    <w:rsid w:val="00D27B72"/>
    <w:rsid w:val="00D300B6"/>
    <w:rsid w:val="00D30235"/>
    <w:rsid w:val="00D317C0"/>
    <w:rsid w:val="00D3293D"/>
    <w:rsid w:val="00D33019"/>
    <w:rsid w:val="00D33CF6"/>
    <w:rsid w:val="00D3482C"/>
    <w:rsid w:val="00D34988"/>
    <w:rsid w:val="00D34B24"/>
    <w:rsid w:val="00D34F05"/>
    <w:rsid w:val="00D35289"/>
    <w:rsid w:val="00D35A6F"/>
    <w:rsid w:val="00D35C40"/>
    <w:rsid w:val="00D36C0B"/>
    <w:rsid w:val="00D407D8"/>
    <w:rsid w:val="00D40F2A"/>
    <w:rsid w:val="00D42E43"/>
    <w:rsid w:val="00D43529"/>
    <w:rsid w:val="00D44172"/>
    <w:rsid w:val="00D46C05"/>
    <w:rsid w:val="00D47583"/>
    <w:rsid w:val="00D5047E"/>
    <w:rsid w:val="00D50913"/>
    <w:rsid w:val="00D50A8B"/>
    <w:rsid w:val="00D50BB6"/>
    <w:rsid w:val="00D50E8C"/>
    <w:rsid w:val="00D51564"/>
    <w:rsid w:val="00D52CDD"/>
    <w:rsid w:val="00D539B7"/>
    <w:rsid w:val="00D53E6F"/>
    <w:rsid w:val="00D545B5"/>
    <w:rsid w:val="00D54D69"/>
    <w:rsid w:val="00D554AB"/>
    <w:rsid w:val="00D559E2"/>
    <w:rsid w:val="00D5670F"/>
    <w:rsid w:val="00D56DAA"/>
    <w:rsid w:val="00D576F9"/>
    <w:rsid w:val="00D600E6"/>
    <w:rsid w:val="00D61709"/>
    <w:rsid w:val="00D61790"/>
    <w:rsid w:val="00D62076"/>
    <w:rsid w:val="00D62C27"/>
    <w:rsid w:val="00D63B8C"/>
    <w:rsid w:val="00D648C6"/>
    <w:rsid w:val="00D663FF"/>
    <w:rsid w:val="00D66576"/>
    <w:rsid w:val="00D71D25"/>
    <w:rsid w:val="00D71E52"/>
    <w:rsid w:val="00D71FCA"/>
    <w:rsid w:val="00D72442"/>
    <w:rsid w:val="00D72AE3"/>
    <w:rsid w:val="00D739CC"/>
    <w:rsid w:val="00D74455"/>
    <w:rsid w:val="00D74608"/>
    <w:rsid w:val="00D76264"/>
    <w:rsid w:val="00D76614"/>
    <w:rsid w:val="00D76A7E"/>
    <w:rsid w:val="00D7728B"/>
    <w:rsid w:val="00D77CB1"/>
    <w:rsid w:val="00D80296"/>
    <w:rsid w:val="00D8093D"/>
    <w:rsid w:val="00D80A4E"/>
    <w:rsid w:val="00D80A9A"/>
    <w:rsid w:val="00D8108C"/>
    <w:rsid w:val="00D81A70"/>
    <w:rsid w:val="00D821F2"/>
    <w:rsid w:val="00D82D20"/>
    <w:rsid w:val="00D82E17"/>
    <w:rsid w:val="00D8418A"/>
    <w:rsid w:val="00D842AE"/>
    <w:rsid w:val="00D84E71"/>
    <w:rsid w:val="00D85B37"/>
    <w:rsid w:val="00D87862"/>
    <w:rsid w:val="00D878DB"/>
    <w:rsid w:val="00D9035D"/>
    <w:rsid w:val="00D90387"/>
    <w:rsid w:val="00D9068E"/>
    <w:rsid w:val="00D906BC"/>
    <w:rsid w:val="00D914FD"/>
    <w:rsid w:val="00D9211C"/>
    <w:rsid w:val="00D92411"/>
    <w:rsid w:val="00D92DE0"/>
    <w:rsid w:val="00D93559"/>
    <w:rsid w:val="00D936FB"/>
    <w:rsid w:val="00D93A0F"/>
    <w:rsid w:val="00D93C9E"/>
    <w:rsid w:val="00D94E7A"/>
    <w:rsid w:val="00D956AE"/>
    <w:rsid w:val="00D95BD0"/>
    <w:rsid w:val="00D96369"/>
    <w:rsid w:val="00D97F1C"/>
    <w:rsid w:val="00DA0048"/>
    <w:rsid w:val="00DA08BB"/>
    <w:rsid w:val="00DA0B29"/>
    <w:rsid w:val="00DA1935"/>
    <w:rsid w:val="00DA1BCA"/>
    <w:rsid w:val="00DA1BD1"/>
    <w:rsid w:val="00DA31E0"/>
    <w:rsid w:val="00DA3287"/>
    <w:rsid w:val="00DA400B"/>
    <w:rsid w:val="00DA518C"/>
    <w:rsid w:val="00DA526D"/>
    <w:rsid w:val="00DA527D"/>
    <w:rsid w:val="00DA7368"/>
    <w:rsid w:val="00DB1194"/>
    <w:rsid w:val="00DB1903"/>
    <w:rsid w:val="00DB1DA9"/>
    <w:rsid w:val="00DB2A9F"/>
    <w:rsid w:val="00DB3485"/>
    <w:rsid w:val="00DB3B55"/>
    <w:rsid w:val="00DB46F5"/>
    <w:rsid w:val="00DB627A"/>
    <w:rsid w:val="00DB792B"/>
    <w:rsid w:val="00DB7E54"/>
    <w:rsid w:val="00DC1277"/>
    <w:rsid w:val="00DC1BD8"/>
    <w:rsid w:val="00DC1F75"/>
    <w:rsid w:val="00DC22DE"/>
    <w:rsid w:val="00DC357C"/>
    <w:rsid w:val="00DC3702"/>
    <w:rsid w:val="00DC46FF"/>
    <w:rsid w:val="00DC4A40"/>
    <w:rsid w:val="00DC53CD"/>
    <w:rsid w:val="00DC6F6D"/>
    <w:rsid w:val="00DD06D5"/>
    <w:rsid w:val="00DD076D"/>
    <w:rsid w:val="00DD0DB1"/>
    <w:rsid w:val="00DD1207"/>
    <w:rsid w:val="00DD18AE"/>
    <w:rsid w:val="00DD196E"/>
    <w:rsid w:val="00DD1A4F"/>
    <w:rsid w:val="00DD226E"/>
    <w:rsid w:val="00DD2914"/>
    <w:rsid w:val="00DD2A04"/>
    <w:rsid w:val="00DD2F61"/>
    <w:rsid w:val="00DD3C7A"/>
    <w:rsid w:val="00DD43F4"/>
    <w:rsid w:val="00DD5D74"/>
    <w:rsid w:val="00DD7C2C"/>
    <w:rsid w:val="00DE0FA9"/>
    <w:rsid w:val="00DE13AB"/>
    <w:rsid w:val="00DE23D0"/>
    <w:rsid w:val="00DE2C37"/>
    <w:rsid w:val="00DE3AA8"/>
    <w:rsid w:val="00DE55E6"/>
    <w:rsid w:val="00DE7A06"/>
    <w:rsid w:val="00DF07D5"/>
    <w:rsid w:val="00DF155A"/>
    <w:rsid w:val="00DF1D76"/>
    <w:rsid w:val="00DF284D"/>
    <w:rsid w:val="00DF33F6"/>
    <w:rsid w:val="00DF419D"/>
    <w:rsid w:val="00DF4B13"/>
    <w:rsid w:val="00DF4E83"/>
    <w:rsid w:val="00DF54F8"/>
    <w:rsid w:val="00DF59F6"/>
    <w:rsid w:val="00DF629F"/>
    <w:rsid w:val="00DF69FA"/>
    <w:rsid w:val="00DF6F34"/>
    <w:rsid w:val="00DF7C19"/>
    <w:rsid w:val="00E001C3"/>
    <w:rsid w:val="00E01CC6"/>
    <w:rsid w:val="00E0308F"/>
    <w:rsid w:val="00E032E4"/>
    <w:rsid w:val="00E03C18"/>
    <w:rsid w:val="00E03F3B"/>
    <w:rsid w:val="00E04301"/>
    <w:rsid w:val="00E06389"/>
    <w:rsid w:val="00E06789"/>
    <w:rsid w:val="00E06797"/>
    <w:rsid w:val="00E068AA"/>
    <w:rsid w:val="00E06F18"/>
    <w:rsid w:val="00E07216"/>
    <w:rsid w:val="00E07399"/>
    <w:rsid w:val="00E0760B"/>
    <w:rsid w:val="00E10E8B"/>
    <w:rsid w:val="00E10FB7"/>
    <w:rsid w:val="00E110C8"/>
    <w:rsid w:val="00E112DB"/>
    <w:rsid w:val="00E126BC"/>
    <w:rsid w:val="00E1272D"/>
    <w:rsid w:val="00E12DF6"/>
    <w:rsid w:val="00E13CAD"/>
    <w:rsid w:val="00E1451D"/>
    <w:rsid w:val="00E1511C"/>
    <w:rsid w:val="00E15D99"/>
    <w:rsid w:val="00E1797A"/>
    <w:rsid w:val="00E17BD4"/>
    <w:rsid w:val="00E206A9"/>
    <w:rsid w:val="00E215B0"/>
    <w:rsid w:val="00E21616"/>
    <w:rsid w:val="00E21C83"/>
    <w:rsid w:val="00E233F8"/>
    <w:rsid w:val="00E24328"/>
    <w:rsid w:val="00E24509"/>
    <w:rsid w:val="00E25319"/>
    <w:rsid w:val="00E258AB"/>
    <w:rsid w:val="00E26215"/>
    <w:rsid w:val="00E2657C"/>
    <w:rsid w:val="00E26B8C"/>
    <w:rsid w:val="00E2736F"/>
    <w:rsid w:val="00E27B4D"/>
    <w:rsid w:val="00E30272"/>
    <w:rsid w:val="00E302D9"/>
    <w:rsid w:val="00E31376"/>
    <w:rsid w:val="00E31C4A"/>
    <w:rsid w:val="00E359DC"/>
    <w:rsid w:val="00E37DA3"/>
    <w:rsid w:val="00E41940"/>
    <w:rsid w:val="00E41FB3"/>
    <w:rsid w:val="00E4335E"/>
    <w:rsid w:val="00E4438D"/>
    <w:rsid w:val="00E44C50"/>
    <w:rsid w:val="00E45435"/>
    <w:rsid w:val="00E4566C"/>
    <w:rsid w:val="00E4612E"/>
    <w:rsid w:val="00E46BC0"/>
    <w:rsid w:val="00E46D9A"/>
    <w:rsid w:val="00E47603"/>
    <w:rsid w:val="00E47CC4"/>
    <w:rsid w:val="00E5030F"/>
    <w:rsid w:val="00E50971"/>
    <w:rsid w:val="00E50B14"/>
    <w:rsid w:val="00E529FB"/>
    <w:rsid w:val="00E5369F"/>
    <w:rsid w:val="00E53F00"/>
    <w:rsid w:val="00E5481D"/>
    <w:rsid w:val="00E54912"/>
    <w:rsid w:val="00E5506F"/>
    <w:rsid w:val="00E565FF"/>
    <w:rsid w:val="00E56947"/>
    <w:rsid w:val="00E56CDD"/>
    <w:rsid w:val="00E5748A"/>
    <w:rsid w:val="00E579BD"/>
    <w:rsid w:val="00E6052D"/>
    <w:rsid w:val="00E60E71"/>
    <w:rsid w:val="00E61362"/>
    <w:rsid w:val="00E6177C"/>
    <w:rsid w:val="00E62507"/>
    <w:rsid w:val="00E6254E"/>
    <w:rsid w:val="00E62ECA"/>
    <w:rsid w:val="00E636CC"/>
    <w:rsid w:val="00E64E60"/>
    <w:rsid w:val="00E65388"/>
    <w:rsid w:val="00E65A85"/>
    <w:rsid w:val="00E65AC7"/>
    <w:rsid w:val="00E669EF"/>
    <w:rsid w:val="00E66C52"/>
    <w:rsid w:val="00E674AC"/>
    <w:rsid w:val="00E7194E"/>
    <w:rsid w:val="00E730F5"/>
    <w:rsid w:val="00E73A05"/>
    <w:rsid w:val="00E76253"/>
    <w:rsid w:val="00E76DC3"/>
    <w:rsid w:val="00E76EF3"/>
    <w:rsid w:val="00E77BF8"/>
    <w:rsid w:val="00E77F5D"/>
    <w:rsid w:val="00E8006C"/>
    <w:rsid w:val="00E809D3"/>
    <w:rsid w:val="00E81947"/>
    <w:rsid w:val="00E824D9"/>
    <w:rsid w:val="00E8309C"/>
    <w:rsid w:val="00E857BD"/>
    <w:rsid w:val="00E85B7D"/>
    <w:rsid w:val="00E85B94"/>
    <w:rsid w:val="00E85D67"/>
    <w:rsid w:val="00E87890"/>
    <w:rsid w:val="00E87E60"/>
    <w:rsid w:val="00E90F75"/>
    <w:rsid w:val="00E9121B"/>
    <w:rsid w:val="00E91315"/>
    <w:rsid w:val="00E92B5F"/>
    <w:rsid w:val="00E94EC9"/>
    <w:rsid w:val="00E95A44"/>
    <w:rsid w:val="00EA0B53"/>
    <w:rsid w:val="00EA0D8E"/>
    <w:rsid w:val="00EA0F3E"/>
    <w:rsid w:val="00EA1C2C"/>
    <w:rsid w:val="00EA38E9"/>
    <w:rsid w:val="00EA39E5"/>
    <w:rsid w:val="00EA3ADD"/>
    <w:rsid w:val="00EA3E17"/>
    <w:rsid w:val="00EA5E5C"/>
    <w:rsid w:val="00EA5FFF"/>
    <w:rsid w:val="00EA6D41"/>
    <w:rsid w:val="00EA6E8E"/>
    <w:rsid w:val="00EB1B8B"/>
    <w:rsid w:val="00EB1CC0"/>
    <w:rsid w:val="00EB69CF"/>
    <w:rsid w:val="00EB7753"/>
    <w:rsid w:val="00EC0CDE"/>
    <w:rsid w:val="00EC0F91"/>
    <w:rsid w:val="00EC17AB"/>
    <w:rsid w:val="00EC1A18"/>
    <w:rsid w:val="00EC23D6"/>
    <w:rsid w:val="00EC3219"/>
    <w:rsid w:val="00EC388E"/>
    <w:rsid w:val="00EC5164"/>
    <w:rsid w:val="00EC5A46"/>
    <w:rsid w:val="00EC5EB9"/>
    <w:rsid w:val="00EC63E2"/>
    <w:rsid w:val="00EC6548"/>
    <w:rsid w:val="00EC6DA5"/>
    <w:rsid w:val="00EC7A85"/>
    <w:rsid w:val="00EC7D44"/>
    <w:rsid w:val="00ED011A"/>
    <w:rsid w:val="00ED1941"/>
    <w:rsid w:val="00ED2334"/>
    <w:rsid w:val="00ED27C0"/>
    <w:rsid w:val="00ED35CD"/>
    <w:rsid w:val="00ED502D"/>
    <w:rsid w:val="00ED6DC9"/>
    <w:rsid w:val="00ED75BF"/>
    <w:rsid w:val="00EE12DE"/>
    <w:rsid w:val="00EE17B3"/>
    <w:rsid w:val="00EE18C5"/>
    <w:rsid w:val="00EE1A7F"/>
    <w:rsid w:val="00EE1E56"/>
    <w:rsid w:val="00EE2372"/>
    <w:rsid w:val="00EE28D4"/>
    <w:rsid w:val="00EE3236"/>
    <w:rsid w:val="00EE3522"/>
    <w:rsid w:val="00EE3633"/>
    <w:rsid w:val="00EE3866"/>
    <w:rsid w:val="00EE4DCA"/>
    <w:rsid w:val="00EE50BA"/>
    <w:rsid w:val="00EE5AA8"/>
    <w:rsid w:val="00EE6829"/>
    <w:rsid w:val="00EF01DB"/>
    <w:rsid w:val="00EF10C1"/>
    <w:rsid w:val="00EF141C"/>
    <w:rsid w:val="00EF22B3"/>
    <w:rsid w:val="00EF2844"/>
    <w:rsid w:val="00EF38D4"/>
    <w:rsid w:val="00EF5153"/>
    <w:rsid w:val="00EF6E31"/>
    <w:rsid w:val="00EF7EF0"/>
    <w:rsid w:val="00F00368"/>
    <w:rsid w:val="00F0055E"/>
    <w:rsid w:val="00F00F0A"/>
    <w:rsid w:val="00F0103D"/>
    <w:rsid w:val="00F01545"/>
    <w:rsid w:val="00F03885"/>
    <w:rsid w:val="00F03C9C"/>
    <w:rsid w:val="00F044F7"/>
    <w:rsid w:val="00F048C2"/>
    <w:rsid w:val="00F04B8B"/>
    <w:rsid w:val="00F064C1"/>
    <w:rsid w:val="00F07552"/>
    <w:rsid w:val="00F10189"/>
    <w:rsid w:val="00F1115B"/>
    <w:rsid w:val="00F113DA"/>
    <w:rsid w:val="00F12540"/>
    <w:rsid w:val="00F1321A"/>
    <w:rsid w:val="00F142BE"/>
    <w:rsid w:val="00F16D6B"/>
    <w:rsid w:val="00F17586"/>
    <w:rsid w:val="00F2227C"/>
    <w:rsid w:val="00F22D44"/>
    <w:rsid w:val="00F251A0"/>
    <w:rsid w:val="00F25D4D"/>
    <w:rsid w:val="00F26FCD"/>
    <w:rsid w:val="00F30F8A"/>
    <w:rsid w:val="00F31364"/>
    <w:rsid w:val="00F32F67"/>
    <w:rsid w:val="00F34399"/>
    <w:rsid w:val="00F35DD8"/>
    <w:rsid w:val="00F362AE"/>
    <w:rsid w:val="00F366DE"/>
    <w:rsid w:val="00F36770"/>
    <w:rsid w:val="00F3728C"/>
    <w:rsid w:val="00F37DC8"/>
    <w:rsid w:val="00F41127"/>
    <w:rsid w:val="00F4170F"/>
    <w:rsid w:val="00F41B54"/>
    <w:rsid w:val="00F42017"/>
    <w:rsid w:val="00F42744"/>
    <w:rsid w:val="00F42928"/>
    <w:rsid w:val="00F44C2B"/>
    <w:rsid w:val="00F47447"/>
    <w:rsid w:val="00F47CD5"/>
    <w:rsid w:val="00F50C5E"/>
    <w:rsid w:val="00F50D01"/>
    <w:rsid w:val="00F5341A"/>
    <w:rsid w:val="00F534F1"/>
    <w:rsid w:val="00F54FA0"/>
    <w:rsid w:val="00F55582"/>
    <w:rsid w:val="00F55ADB"/>
    <w:rsid w:val="00F60EE4"/>
    <w:rsid w:val="00F61099"/>
    <w:rsid w:val="00F622A4"/>
    <w:rsid w:val="00F63428"/>
    <w:rsid w:val="00F646F0"/>
    <w:rsid w:val="00F64F51"/>
    <w:rsid w:val="00F650C3"/>
    <w:rsid w:val="00F6531B"/>
    <w:rsid w:val="00F67A7A"/>
    <w:rsid w:val="00F67B49"/>
    <w:rsid w:val="00F701AE"/>
    <w:rsid w:val="00F7024C"/>
    <w:rsid w:val="00F71407"/>
    <w:rsid w:val="00F716AD"/>
    <w:rsid w:val="00F71C73"/>
    <w:rsid w:val="00F73908"/>
    <w:rsid w:val="00F75ABC"/>
    <w:rsid w:val="00F75DC4"/>
    <w:rsid w:val="00F77C0C"/>
    <w:rsid w:val="00F77CFF"/>
    <w:rsid w:val="00F8091E"/>
    <w:rsid w:val="00F83F10"/>
    <w:rsid w:val="00F8577F"/>
    <w:rsid w:val="00F86107"/>
    <w:rsid w:val="00F8615C"/>
    <w:rsid w:val="00F86FDB"/>
    <w:rsid w:val="00F90AA1"/>
    <w:rsid w:val="00F91199"/>
    <w:rsid w:val="00F93663"/>
    <w:rsid w:val="00F93AAB"/>
    <w:rsid w:val="00F93DB8"/>
    <w:rsid w:val="00F9516F"/>
    <w:rsid w:val="00F9521B"/>
    <w:rsid w:val="00F957D7"/>
    <w:rsid w:val="00F95A62"/>
    <w:rsid w:val="00F95F5E"/>
    <w:rsid w:val="00F97B03"/>
    <w:rsid w:val="00FA13F7"/>
    <w:rsid w:val="00FA2125"/>
    <w:rsid w:val="00FA2193"/>
    <w:rsid w:val="00FA2676"/>
    <w:rsid w:val="00FA2CF1"/>
    <w:rsid w:val="00FA36F1"/>
    <w:rsid w:val="00FA380A"/>
    <w:rsid w:val="00FA3F43"/>
    <w:rsid w:val="00FA50B9"/>
    <w:rsid w:val="00FA5BD4"/>
    <w:rsid w:val="00FA5DA6"/>
    <w:rsid w:val="00FA7174"/>
    <w:rsid w:val="00FB0315"/>
    <w:rsid w:val="00FB09A7"/>
    <w:rsid w:val="00FB2006"/>
    <w:rsid w:val="00FB254A"/>
    <w:rsid w:val="00FB4AC0"/>
    <w:rsid w:val="00FB56DA"/>
    <w:rsid w:val="00FB5770"/>
    <w:rsid w:val="00FB6207"/>
    <w:rsid w:val="00FB68A7"/>
    <w:rsid w:val="00FB6C90"/>
    <w:rsid w:val="00FB6E06"/>
    <w:rsid w:val="00FB72DE"/>
    <w:rsid w:val="00FC0490"/>
    <w:rsid w:val="00FC1883"/>
    <w:rsid w:val="00FC26D1"/>
    <w:rsid w:val="00FC3299"/>
    <w:rsid w:val="00FC47C2"/>
    <w:rsid w:val="00FC4E20"/>
    <w:rsid w:val="00FC50D6"/>
    <w:rsid w:val="00FC523C"/>
    <w:rsid w:val="00FC54A4"/>
    <w:rsid w:val="00FC6422"/>
    <w:rsid w:val="00FC64E1"/>
    <w:rsid w:val="00FD13D4"/>
    <w:rsid w:val="00FD1A8E"/>
    <w:rsid w:val="00FD1EDD"/>
    <w:rsid w:val="00FD284B"/>
    <w:rsid w:val="00FD3EE8"/>
    <w:rsid w:val="00FD42CE"/>
    <w:rsid w:val="00FD534F"/>
    <w:rsid w:val="00FD5860"/>
    <w:rsid w:val="00FD5A73"/>
    <w:rsid w:val="00FE0201"/>
    <w:rsid w:val="00FE04B0"/>
    <w:rsid w:val="00FE13CF"/>
    <w:rsid w:val="00FE18D4"/>
    <w:rsid w:val="00FE240F"/>
    <w:rsid w:val="00FE2DFB"/>
    <w:rsid w:val="00FE352D"/>
    <w:rsid w:val="00FE368A"/>
    <w:rsid w:val="00FE4980"/>
    <w:rsid w:val="00FE5478"/>
    <w:rsid w:val="00FE7D62"/>
    <w:rsid w:val="00FF0278"/>
    <w:rsid w:val="00FF06B0"/>
    <w:rsid w:val="00FF1154"/>
    <w:rsid w:val="00FF11E9"/>
    <w:rsid w:val="00FF12F4"/>
    <w:rsid w:val="00FF2376"/>
    <w:rsid w:val="00FF2C1C"/>
    <w:rsid w:val="00FF2EA3"/>
    <w:rsid w:val="00FF2F85"/>
    <w:rsid w:val="00FF511F"/>
    <w:rsid w:val="00FF53B8"/>
    <w:rsid w:val="00FF5EB4"/>
    <w:rsid w:val="00FF5F23"/>
    <w:rsid w:val="00FF7B93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C31574"/>
  <w15:docId w15:val="{E1E5F529-CB6E-4DD7-B6A9-3345A9B6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5386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link w:val="Heading1Char"/>
    <w:qFormat/>
    <w:rsid w:val="00B55386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5538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55386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B55386"/>
    <w:pPr>
      <w:keepNext/>
      <w:outlineLvl w:val="3"/>
    </w:pPr>
  </w:style>
  <w:style w:type="paragraph" w:styleId="Heading5">
    <w:name w:val="heading 5"/>
    <w:basedOn w:val="Normal"/>
    <w:next w:val="Normal"/>
    <w:qFormat/>
    <w:rsid w:val="00B5538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B5538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B5538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B55386"/>
    <w:pPr>
      <w:keepNext/>
      <w:widowControl w:val="0"/>
      <w:numPr>
        <w:numId w:val="5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55386"/>
    <w:pPr>
      <w:keepNext/>
      <w:widowControl w:val="0"/>
      <w:numPr>
        <w:numId w:val="6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5538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55386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55386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55386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55386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55386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5538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55386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553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55386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B5538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5538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55386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5538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B5538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customStyle="1" w:styleId="NormalnumberChar">
    <w:name w:val="Normal_number Char"/>
    <w:link w:val="Normalnumber"/>
    <w:rsid w:val="00494455"/>
    <w:rPr>
      <w:lang w:val="fr-CA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locked/>
    <w:rsid w:val="003124FF"/>
    <w:rPr>
      <w:b/>
      <w:sz w:val="24"/>
      <w:szCs w:val="24"/>
      <w:lang w:val="fr-FR"/>
    </w:rPr>
  </w:style>
  <w:style w:type="character" w:styleId="FootnoteReference">
    <w:name w:val="footnote reference"/>
    <w:rsid w:val="00B5538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rsid w:val="00B5538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ind w:left="720"/>
    </w:pPr>
  </w:style>
  <w:style w:type="paragraph" w:styleId="EndnoteText">
    <w:name w:val="endnote text"/>
    <w:basedOn w:val="Normal"/>
    <w:link w:val="EndnoteTextChar"/>
    <w:semiHidden/>
    <w:rsid w:val="00BC093D"/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fr-CA"/>
    </w:rPr>
  </w:style>
  <w:style w:type="character" w:customStyle="1" w:styleId="CH2Char">
    <w:name w:val="CH2 Char"/>
    <w:link w:val="CH2"/>
    <w:rsid w:val="004A36DE"/>
    <w:rPr>
      <w:b/>
      <w:sz w:val="24"/>
      <w:szCs w:val="24"/>
      <w:lang w:val="fr-CA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clear" w:pos="124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clear" w:pos="2381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rsid w:val="0004779A"/>
    <w:rPr>
      <w:b/>
      <w:sz w:val="18"/>
      <w:lang w:val="fr-FR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rsid w:val="0004779A"/>
    <w:pPr>
      <w:suppressAutoHyphens/>
      <w:spacing w:line="240" w:lineRule="exact"/>
      <w:ind w:left="720"/>
      <w:contextualSpacing/>
    </w:pPr>
    <w:rPr>
      <w:spacing w:val="4"/>
      <w:w w:val="103"/>
      <w:kern w:val="14"/>
    </w:rPr>
  </w:style>
  <w:style w:type="paragraph" w:customStyle="1" w:styleId="DarkList-Accent31">
    <w:name w:val="Dark List - Accent 31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b/>
      <w:lang w:val="fr-FR"/>
    </w:rPr>
  </w:style>
  <w:style w:type="character" w:customStyle="1" w:styleId="FooterChar">
    <w:name w:val="Footer Char"/>
    <w:link w:val="Footer"/>
    <w:rsid w:val="00943BDB"/>
    <w:rPr>
      <w:sz w:val="18"/>
      <w:lang w:val="fr-FR"/>
    </w:rPr>
  </w:style>
  <w:style w:type="paragraph" w:customStyle="1" w:styleId="Level1">
    <w:name w:val="Level1"/>
    <w:basedOn w:val="Normal"/>
    <w:rsid w:val="000E53DF"/>
    <w:pPr>
      <w:tabs>
        <w:tab w:val="left" w:pos="578"/>
        <w:tab w:val="left" w:pos="1157"/>
      </w:tabs>
      <w:suppressAutoHyphens/>
      <w:spacing w:after="240"/>
    </w:pPr>
  </w:style>
  <w:style w:type="paragraph" w:styleId="Title">
    <w:name w:val="Title"/>
    <w:basedOn w:val="BBTitle"/>
    <w:next w:val="Normal"/>
    <w:link w:val="TitleChar"/>
    <w:uiPriority w:val="10"/>
    <w:qFormat/>
    <w:rsid w:val="00062885"/>
    <w:rPr>
      <w:lang w:val="en-US"/>
    </w:rPr>
  </w:style>
  <w:style w:type="character" w:customStyle="1" w:styleId="TitleChar">
    <w:name w:val="Title Char"/>
    <w:link w:val="Title"/>
    <w:uiPriority w:val="10"/>
    <w:rsid w:val="00062885"/>
    <w:rPr>
      <w:b/>
      <w:sz w:val="28"/>
      <w:szCs w:val="28"/>
    </w:rPr>
  </w:style>
  <w:style w:type="table" w:customStyle="1" w:styleId="AATable">
    <w:name w:val="AA_Table"/>
    <w:basedOn w:val="TableNormal"/>
    <w:rsid w:val="00B55386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B55386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B5538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55386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5538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B5538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55386"/>
    <w:pPr>
      <w:numPr>
        <w:numId w:val="7"/>
      </w:numPr>
    </w:pPr>
  </w:style>
  <w:style w:type="paragraph" w:customStyle="1" w:styleId="NormalNonumber">
    <w:name w:val="Normal_No_number"/>
    <w:basedOn w:val="Normalpool"/>
    <w:rsid w:val="00B55386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B55386"/>
    <w:pPr>
      <w:numPr>
        <w:numId w:val="8"/>
      </w:numPr>
      <w:spacing w:after="120"/>
    </w:pPr>
  </w:style>
  <w:style w:type="paragraph" w:customStyle="1" w:styleId="Titletable">
    <w:name w:val="Title_table"/>
    <w:basedOn w:val="Normalpool"/>
    <w:rsid w:val="00B5538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B55386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55386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5538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5538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55386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AnnexTitle">
    <w:name w:val="Annex Title"/>
    <w:basedOn w:val="Normal-pool"/>
    <w:qFormat/>
    <w:rsid w:val="0058611F"/>
    <w:pPr>
      <w:pageBreakBefore/>
    </w:pPr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B55386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AnnexNumbered">
    <w:name w:val="Annex Numbered"/>
    <w:basedOn w:val="AnnexTitle"/>
    <w:qFormat/>
    <w:rsid w:val="004A36DE"/>
    <w:pPr>
      <w:numPr>
        <w:numId w:val="2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4A36DE"/>
    <w:pPr>
      <w:ind w:left="1260"/>
    </w:pPr>
    <w:rPr>
      <w:lang w:eastAsia="ko-KR"/>
    </w:rPr>
  </w:style>
  <w:style w:type="paragraph" w:customStyle="1" w:styleId="AATitle">
    <w:name w:val="AA_Title"/>
    <w:basedOn w:val="Normalpool"/>
    <w:rsid w:val="00B55386"/>
    <w:pPr>
      <w:keepNext/>
      <w:keepLines/>
      <w:suppressAutoHyphens/>
      <w:ind w:right="5103"/>
    </w:pPr>
    <w:rPr>
      <w:b/>
    </w:rPr>
  </w:style>
  <w:style w:type="character" w:styleId="BookTitle">
    <w:name w:val="Book Title"/>
    <w:basedOn w:val="DefaultParagraphFont"/>
    <w:uiPriority w:val="33"/>
    <w:qFormat/>
    <w:rsid w:val="00F63428"/>
    <w:rPr>
      <w:b/>
      <w:bCs/>
      <w:smallCaps/>
      <w:spacing w:val="5"/>
    </w:rPr>
  </w:style>
  <w:style w:type="paragraph" w:customStyle="1" w:styleId="ZZAnxheader">
    <w:name w:val="ZZ_Anx_header"/>
    <w:basedOn w:val="Normalpool"/>
    <w:rsid w:val="00B55386"/>
    <w:rPr>
      <w:b/>
      <w:bCs/>
      <w:sz w:val="28"/>
      <w:szCs w:val="22"/>
    </w:rPr>
  </w:style>
  <w:style w:type="paragraph" w:customStyle="1" w:styleId="Footerpool">
    <w:name w:val="Footer_pool"/>
    <w:basedOn w:val="Normal"/>
    <w:next w:val="Normal"/>
    <w:semiHidden/>
    <w:rsid w:val="00B5538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5538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55386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B55386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5538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TablesClmnHd">
    <w:name w:val="_Tables_Clmn_Hd"/>
    <w:basedOn w:val="Normal"/>
    <w:rsid w:val="005037BE"/>
    <w:pPr>
      <w:keepNext/>
      <w:keepLines/>
      <w:suppressLineNumbers/>
      <w:tabs>
        <w:tab w:val="clear" w:pos="1247"/>
        <w:tab w:val="right" w:pos="1020"/>
        <w:tab w:val="left" w:pos="1260"/>
      </w:tabs>
      <w:suppressAutoHyphens/>
      <w:spacing w:before="40" w:after="40" w:line="160" w:lineRule="exact"/>
      <w:jc w:val="right"/>
    </w:pPr>
    <w:rPr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037BE"/>
  </w:style>
  <w:style w:type="character" w:customStyle="1" w:styleId="TablesBodyChar">
    <w:name w:val="_Tables_Body Char"/>
    <w:link w:val="TablesBody"/>
    <w:rsid w:val="005037BE"/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character" w:customStyle="1" w:styleId="Heading9Char">
    <w:name w:val="Heading 9 Char"/>
    <w:link w:val="Heading9"/>
    <w:rsid w:val="005037BE"/>
    <w:rPr>
      <w:snapToGrid w:val="0"/>
      <w:u w:val="single"/>
    </w:rPr>
  </w:style>
  <w:style w:type="paragraph" w:styleId="BodyText">
    <w:name w:val="Body Text"/>
    <w:basedOn w:val="Normal"/>
    <w:link w:val="BodyTextChar"/>
    <w:rsid w:val="005037BE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037BE"/>
    <w:rPr>
      <w:sz w:val="24"/>
      <w:lang w:val="en-GB"/>
    </w:rPr>
  </w:style>
  <w:style w:type="character" w:customStyle="1" w:styleId="FootnoteTextChar">
    <w:name w:val="Footnote Text Char"/>
    <w:link w:val="FootnoteText"/>
    <w:rsid w:val="005037BE"/>
    <w:rPr>
      <w:sz w:val="18"/>
      <w:lang w:val="fr-CA"/>
    </w:rPr>
  </w:style>
  <w:style w:type="paragraph" w:customStyle="1" w:styleId="MediumGrid1-Accent21">
    <w:name w:val="Medium Grid 1 - Accent 21"/>
    <w:basedOn w:val="Normal"/>
    <w:uiPriority w:val="34"/>
    <w:qFormat/>
    <w:rsid w:val="00503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037BE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037BE"/>
  </w:style>
  <w:style w:type="table" w:customStyle="1" w:styleId="PlainTable11">
    <w:name w:val="Plain Table 11"/>
    <w:basedOn w:val="TableNormal"/>
    <w:next w:val="PlainTable12"/>
    <w:uiPriority w:val="41"/>
    <w:rsid w:val="005037BE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39"/>
    <w:rsid w:val="005037BE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37BE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037BE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037BE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7BE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037BE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link w:val="ListParagraphChar"/>
    <w:uiPriority w:val="34"/>
    <w:qFormat/>
    <w:rsid w:val="00503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PlainTable31">
    <w:name w:val="Plain Table 31"/>
    <w:basedOn w:val="TableNormal"/>
    <w:uiPriority w:val="43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5037BE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5037BE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5037BE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5037BE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Heading1Char">
    <w:name w:val="Heading 1 Char"/>
    <w:link w:val="Heading1"/>
    <w:rsid w:val="005037BE"/>
    <w:rPr>
      <w:b/>
      <w:sz w:val="28"/>
      <w:lang w:val="fr-FR"/>
    </w:rPr>
  </w:style>
  <w:style w:type="paragraph" w:customStyle="1" w:styleId="AnnexHeading1">
    <w:name w:val="Annex Heading 1"/>
    <w:basedOn w:val="Heading1"/>
    <w:qFormat/>
    <w:rsid w:val="005037BE"/>
    <w:pPr>
      <w:numPr>
        <w:numId w:val="3"/>
      </w:numPr>
      <w:ind w:left="1276" w:hanging="709"/>
    </w:pPr>
  </w:style>
  <w:style w:type="character" w:customStyle="1" w:styleId="st1">
    <w:name w:val="st1"/>
    <w:basedOn w:val="DefaultParagraphFont"/>
    <w:rsid w:val="005037BE"/>
  </w:style>
  <w:style w:type="paragraph" w:styleId="Revision">
    <w:name w:val="Revision"/>
    <w:hidden/>
    <w:uiPriority w:val="99"/>
    <w:semiHidden/>
    <w:rsid w:val="005037BE"/>
    <w:rPr>
      <w:rFonts w:ascii="Calibri" w:eastAsia="MS Mincho" w:hAnsi="Calibri"/>
      <w:sz w:val="22"/>
      <w:szCs w:val="22"/>
    </w:rPr>
  </w:style>
  <w:style w:type="table" w:customStyle="1" w:styleId="PlainTable13">
    <w:name w:val="Plain Table 13"/>
    <w:basedOn w:val="TableNormal"/>
    <w:uiPriority w:val="41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5037BE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5037BE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5037BE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37BE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7BE"/>
    <w:rPr>
      <w:rFonts w:ascii="Calibri" w:eastAsia="Calibri" w:hAnsi="Calibri" w:cs="Arial"/>
      <w:sz w:val="22"/>
      <w:szCs w:val="21"/>
      <w:lang w:val="nl-NL"/>
    </w:rPr>
  </w:style>
  <w:style w:type="numbering" w:customStyle="1" w:styleId="Normallist8">
    <w:name w:val="Normal_list8"/>
    <w:basedOn w:val="NoList"/>
    <w:rsid w:val="005037BE"/>
  </w:style>
  <w:style w:type="table" w:customStyle="1" w:styleId="GridTable1Light11">
    <w:name w:val="Grid Table 1 Light11"/>
    <w:basedOn w:val="TableNormal"/>
    <w:uiPriority w:val="46"/>
    <w:rsid w:val="00106EF3"/>
    <w:rPr>
      <w:rFonts w:asciiTheme="minorHAnsi" w:eastAsiaTheme="minorHAnsi" w:hAnsiTheme="minorHAnsi" w:cstheme="minorBid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6EF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106EF3"/>
    <w:rPr>
      <w:color w:val="808080"/>
      <w:shd w:val="clear" w:color="auto" w:fill="E6E6E6"/>
    </w:rPr>
  </w:style>
  <w:style w:type="paragraph" w:customStyle="1" w:styleId="Style1">
    <w:name w:val="Style1"/>
    <w:basedOn w:val="Heading2"/>
    <w:link w:val="Style1Char"/>
    <w:qFormat/>
    <w:rsid w:val="00106EF3"/>
    <w:pPr>
      <w:numPr>
        <w:numId w:val="1"/>
      </w:numPr>
      <w:ind w:left="1247" w:right="284" w:hanging="1247"/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106EF3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Style1Char">
    <w:name w:val="Style1 Char"/>
    <w:basedOn w:val="Heading2Char"/>
    <w:link w:val="Style1"/>
    <w:rsid w:val="00106EF3"/>
    <w:rPr>
      <w:b/>
      <w:sz w:val="24"/>
      <w:szCs w:val="24"/>
      <w:lang w:val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6EF3"/>
    <w:rPr>
      <w:rFonts w:ascii="Calibri" w:eastAsia="Calibri" w:hAnsi="Calibri"/>
      <w:sz w:val="22"/>
      <w:szCs w:val="22"/>
      <w:lang w:val="en-GB"/>
    </w:rPr>
  </w:style>
  <w:style w:type="numbering" w:customStyle="1" w:styleId="Normallist1">
    <w:name w:val="Normal_list1"/>
    <w:basedOn w:val="NoList"/>
    <w:rsid w:val="00C66777"/>
  </w:style>
  <w:style w:type="character" w:styleId="Emphasis">
    <w:name w:val="Emphasis"/>
    <w:basedOn w:val="DefaultParagraphFont"/>
    <w:uiPriority w:val="20"/>
    <w:qFormat/>
    <w:rsid w:val="00522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6.jpe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hdphoto" Target="media/hdphoto1.wdp"/><Relationship Id="rId25" Type="http://schemas.openxmlformats.org/officeDocument/2006/relationships/header" Target="header4.xml"/><Relationship Id="rId33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footer" Target="footer6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oter" Target="footer2.xm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mare\Downloads\Template_Working_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8" ma:contentTypeDescription="Create a new document." ma:contentTypeScope="" ma:versionID="88e733d989f8001d20fac027b7e9bc35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705ae297fc2765b5964e72050175c2e0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AAD7-9A8C-4C02-9313-A4E502D53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9ce-31e5-4a64-a655-42d13d8fa14b"/>
    <ds:schemaRef ds:uri="4e874372-ff28-4c18-a137-f1ec3c937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24155-8A34-439C-AEA2-F3593154A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8F76E-F94A-4583-8C7A-5051A7E5A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D485A7-04E5-4A45-B2D4-6199A8D38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22C3678-266F-4B64-861D-0448C437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Template_Working_Documents</Template>
  <TotalTime>0</TotalTime>
  <Pages>5</Pages>
  <Words>16975</Words>
  <Characters>96762</Characters>
  <Application>Microsoft Office Word</Application>
  <DocSecurity>0</DocSecurity>
  <Lines>806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Benedict Aboki Omare</dc:creator>
  <cp:lastModifiedBy>Simone Schiele</cp:lastModifiedBy>
  <cp:revision>2</cp:revision>
  <cp:lastPrinted>2019-03-26T05:42:00Z</cp:lastPrinted>
  <dcterms:created xsi:type="dcterms:W3CDTF">2019-03-26T09:33:00Z</dcterms:created>
  <dcterms:modified xsi:type="dcterms:W3CDTF">2019-03-26T09:33:00Z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  <property fmtid="{D5CDD505-2E9C-101B-9397-08002B2CF9AE}" pid="3" name="Document distribution">
    <vt:lpwstr>General</vt:lpwstr>
  </property>
  <property fmtid="{D5CDD505-2E9C-101B-9397-08002B2CF9AE}" pid="4" name="wk4t">
    <vt:lpwstr>IPBES/4/14 - Nomination and selection process and proposals received for members of the Bureau</vt:lpwstr>
  </property>
  <property fmtid="{D5CDD505-2E9C-101B-9397-08002B2CF9AE}" pid="5" name="Document ID">
    <vt:lpwstr>IPBES/4/x</vt:lpwstr>
  </property>
  <property fmtid="{D5CDD505-2E9C-101B-9397-08002B2CF9AE}" pid="6" name="Document Symbol">
    <vt:lpwstr>Working (/.x)</vt:lpwstr>
  </property>
</Properties>
</file>