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A734F" w14:textId="77777777" w:rsidR="003E6B7B" w:rsidRDefault="003E6B7B" w:rsidP="003E6B7B">
      <w:pPr>
        <w:rPr>
          <w:b/>
        </w:rPr>
      </w:pPr>
    </w:p>
    <w:p w14:paraId="450A7350" w14:textId="77777777" w:rsidR="003E6B7B" w:rsidRDefault="003E6B7B" w:rsidP="003E6B7B">
      <w:pPr>
        <w:rPr>
          <w:b/>
        </w:rPr>
      </w:pPr>
    </w:p>
    <w:p w14:paraId="450A7351" w14:textId="521A2B4E" w:rsidR="00EF4FA2" w:rsidRDefault="00B20F2D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 November 2021</w:t>
      </w:r>
    </w:p>
    <w:p w14:paraId="450A7352" w14:textId="77777777" w:rsidR="00EF4FA2" w:rsidRDefault="00EF4FA2" w:rsidP="003E6B7B">
      <w:pPr>
        <w:rPr>
          <w:rFonts w:ascii="Calibri" w:hAnsi="Calibri"/>
          <w:sz w:val="22"/>
          <w:szCs w:val="22"/>
        </w:rPr>
      </w:pPr>
    </w:p>
    <w:p w14:paraId="450A7353" w14:textId="77777777" w:rsidR="008C6279" w:rsidRDefault="008C6279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To: </w:t>
      </w:r>
      <w:r w:rsidR="00F92D2D">
        <w:rPr>
          <w:rFonts w:ascii="Calibri" w:hAnsi="Calibri"/>
          <w:sz w:val="22"/>
          <w:szCs w:val="22"/>
        </w:rPr>
        <w:t xml:space="preserve">IPBES Executive Secretary Anne </w:t>
      </w:r>
      <w:proofErr w:type="spellStart"/>
      <w:r w:rsidR="00F92D2D">
        <w:rPr>
          <w:rFonts w:ascii="Calibri" w:hAnsi="Calibri"/>
          <w:sz w:val="22"/>
          <w:szCs w:val="22"/>
        </w:rPr>
        <w:t>Larigauderie</w:t>
      </w:r>
      <w:proofErr w:type="spellEnd"/>
      <w:r w:rsidR="00CA4F35">
        <w:rPr>
          <w:rFonts w:ascii="Calibri" w:hAnsi="Calibri"/>
          <w:sz w:val="22"/>
          <w:szCs w:val="22"/>
        </w:rPr>
        <w:t xml:space="preserve"> </w:t>
      </w:r>
    </w:p>
    <w:p w14:paraId="450A7354" w14:textId="1956A895" w:rsidR="008C6279" w:rsidRDefault="008C6279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>Re: Nomination</w:t>
      </w:r>
      <w:r w:rsidR="00B20F2D">
        <w:rPr>
          <w:rFonts w:ascii="Calibri" w:hAnsi="Calibri"/>
          <w:sz w:val="22"/>
          <w:szCs w:val="22"/>
        </w:rPr>
        <w:t xml:space="preserve"> for Focal Point for Stakeholder Organization </w:t>
      </w:r>
    </w:p>
    <w:p w14:paraId="450A7355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450A7356" w14:textId="77777777" w:rsidR="008C6279" w:rsidRDefault="008C6279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</w:t>
      </w:r>
      <w:r w:rsidR="00EF4FA2">
        <w:rPr>
          <w:rFonts w:ascii="Calibri" w:hAnsi="Calibri"/>
          <w:sz w:val="22"/>
          <w:szCs w:val="22"/>
        </w:rPr>
        <w:t xml:space="preserve">Ms. </w:t>
      </w:r>
      <w:proofErr w:type="spellStart"/>
      <w:r w:rsidR="00EF4FA2">
        <w:rPr>
          <w:rFonts w:ascii="Calibri" w:hAnsi="Calibri"/>
          <w:sz w:val="22"/>
          <w:szCs w:val="22"/>
        </w:rPr>
        <w:t>Larigauderie</w:t>
      </w:r>
      <w:proofErr w:type="spellEnd"/>
      <w:r w:rsidR="00EF4FA2">
        <w:rPr>
          <w:rFonts w:ascii="Calibri" w:hAnsi="Calibri"/>
          <w:sz w:val="22"/>
          <w:szCs w:val="22"/>
        </w:rPr>
        <w:t>,</w:t>
      </w:r>
    </w:p>
    <w:p w14:paraId="450A7357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450A7358" w14:textId="12EB8544" w:rsidR="003E6B7B" w:rsidRDefault="00F92D2D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accept this letter of nomination </w:t>
      </w:r>
      <w:r w:rsidR="00EF4FA2">
        <w:rPr>
          <w:rFonts w:ascii="Calibri" w:hAnsi="Calibri"/>
          <w:sz w:val="22"/>
          <w:szCs w:val="22"/>
        </w:rPr>
        <w:t xml:space="preserve">for </w:t>
      </w:r>
      <w:r>
        <w:rPr>
          <w:rFonts w:ascii="Calibri" w:hAnsi="Calibri"/>
          <w:sz w:val="22"/>
          <w:szCs w:val="22"/>
        </w:rPr>
        <w:t xml:space="preserve">the following individual </w:t>
      </w:r>
      <w:r w:rsidR="00EF4FA2">
        <w:rPr>
          <w:rFonts w:ascii="Calibri" w:hAnsi="Calibri"/>
          <w:sz w:val="22"/>
          <w:szCs w:val="22"/>
        </w:rPr>
        <w:t xml:space="preserve">to </w:t>
      </w:r>
      <w:r>
        <w:rPr>
          <w:rFonts w:ascii="Calibri" w:hAnsi="Calibri"/>
          <w:sz w:val="22"/>
          <w:szCs w:val="22"/>
        </w:rPr>
        <w:t xml:space="preserve">represent the </w:t>
      </w:r>
      <w:r w:rsidR="008C6279">
        <w:rPr>
          <w:rFonts w:ascii="Calibri" w:hAnsi="Calibri"/>
          <w:sz w:val="22"/>
          <w:szCs w:val="22"/>
        </w:rPr>
        <w:t>Society for Conservation Biology</w:t>
      </w:r>
      <w:r>
        <w:rPr>
          <w:rFonts w:ascii="Calibri" w:hAnsi="Calibri"/>
          <w:sz w:val="22"/>
          <w:szCs w:val="22"/>
        </w:rPr>
        <w:t xml:space="preserve"> (SCB)</w:t>
      </w:r>
      <w:r w:rsidR="008C6279">
        <w:rPr>
          <w:rFonts w:ascii="Calibri" w:hAnsi="Calibri"/>
          <w:sz w:val="22"/>
          <w:szCs w:val="22"/>
        </w:rPr>
        <w:t xml:space="preserve"> a</w:t>
      </w:r>
      <w:r w:rsidR="00B20F2D">
        <w:rPr>
          <w:rFonts w:ascii="Calibri" w:hAnsi="Calibri"/>
          <w:sz w:val="22"/>
          <w:szCs w:val="22"/>
        </w:rPr>
        <w:t xml:space="preserve">s its Stakeholder Organization </w:t>
      </w:r>
      <w:r w:rsidR="00135A2A">
        <w:rPr>
          <w:rFonts w:ascii="Calibri" w:hAnsi="Calibri"/>
          <w:sz w:val="22"/>
          <w:szCs w:val="22"/>
        </w:rPr>
        <w:t xml:space="preserve">Secondary - </w:t>
      </w:r>
      <w:r w:rsidR="00B20F2D">
        <w:rPr>
          <w:rFonts w:ascii="Calibri" w:hAnsi="Calibri"/>
          <w:sz w:val="22"/>
          <w:szCs w:val="22"/>
        </w:rPr>
        <w:t>Focal point</w:t>
      </w:r>
    </w:p>
    <w:p w14:paraId="450A7359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450A735A" w14:textId="7A1F9562" w:rsidR="008C6279" w:rsidRPr="005F4427" w:rsidRDefault="00F92D2D" w:rsidP="003E6B7B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F4427">
        <w:rPr>
          <w:rFonts w:asciiTheme="minorHAnsi" w:hAnsiTheme="minorHAnsi" w:cstheme="minorHAnsi"/>
          <w:sz w:val="22"/>
          <w:szCs w:val="22"/>
        </w:rPr>
        <w:t>Carolyn Lundquist</w:t>
      </w:r>
      <w:r w:rsidR="00EF4FA2" w:rsidRPr="005F4427">
        <w:rPr>
          <w:rFonts w:asciiTheme="minorHAnsi" w:hAnsiTheme="minorHAnsi" w:cstheme="minorHAnsi"/>
          <w:sz w:val="22"/>
          <w:szCs w:val="22"/>
        </w:rPr>
        <w:t>, N</w:t>
      </w:r>
      <w:r w:rsidR="006D3D0C" w:rsidRPr="005F4427">
        <w:rPr>
          <w:rFonts w:asciiTheme="minorHAnsi" w:hAnsiTheme="minorHAnsi" w:cstheme="minorHAnsi"/>
          <w:sz w:val="22"/>
          <w:szCs w:val="22"/>
        </w:rPr>
        <w:t>ew Ze</w:t>
      </w:r>
      <w:r w:rsidR="001D2EC0" w:rsidRPr="005F4427">
        <w:rPr>
          <w:rFonts w:asciiTheme="minorHAnsi" w:hAnsiTheme="minorHAnsi" w:cstheme="minorHAnsi"/>
          <w:sz w:val="22"/>
          <w:szCs w:val="22"/>
        </w:rPr>
        <w:t>a</w:t>
      </w:r>
      <w:r w:rsidR="006D3D0C" w:rsidRPr="005F4427">
        <w:rPr>
          <w:rFonts w:asciiTheme="minorHAnsi" w:hAnsiTheme="minorHAnsi" w:cstheme="minorHAnsi"/>
          <w:sz w:val="22"/>
          <w:szCs w:val="22"/>
        </w:rPr>
        <w:t>land</w:t>
      </w:r>
    </w:p>
    <w:p w14:paraId="5D3726AC" w14:textId="77777777" w:rsidR="005F4427" w:rsidRPr="006D3D0C" w:rsidRDefault="005F4427" w:rsidP="003E6B7B">
      <w:pPr>
        <w:rPr>
          <w:rFonts w:ascii="Calibri" w:hAnsi="Calibri"/>
          <w:sz w:val="22"/>
          <w:szCs w:val="22"/>
          <w:lang w:val="sv-SE"/>
        </w:rPr>
      </w:pPr>
    </w:p>
    <w:p w14:paraId="450A7362" w14:textId="77777777" w:rsidR="00EF4FA2" w:rsidRDefault="00EF4FA2" w:rsidP="00EF4FA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SCB is an IPBES-accredited NGO and a formal observer to the Platform. We have participated in the </w:t>
      </w:r>
      <w:r w:rsidR="00EF3134">
        <w:rPr>
          <w:rFonts w:ascii="Calibri" w:hAnsi="Calibri"/>
          <w:sz w:val="22"/>
          <w:szCs w:val="22"/>
        </w:rPr>
        <w:t xml:space="preserve">all prior </w:t>
      </w:r>
      <w:r w:rsidR="006D3D0C">
        <w:rPr>
          <w:rFonts w:ascii="Calibri" w:hAnsi="Calibri"/>
          <w:sz w:val="22"/>
          <w:szCs w:val="22"/>
        </w:rPr>
        <w:t xml:space="preserve">plenary </w:t>
      </w:r>
      <w:r w:rsidR="00EF3134">
        <w:rPr>
          <w:rFonts w:ascii="Calibri" w:hAnsi="Calibri"/>
          <w:sz w:val="22"/>
          <w:szCs w:val="22"/>
        </w:rPr>
        <w:t>meeting</w:t>
      </w:r>
      <w:r>
        <w:rPr>
          <w:rFonts w:ascii="Calibri" w:hAnsi="Calibri"/>
          <w:sz w:val="22"/>
          <w:szCs w:val="22"/>
        </w:rPr>
        <w:t>s of the Platform</w:t>
      </w:r>
      <w:r w:rsidR="00EF3134">
        <w:rPr>
          <w:rFonts w:ascii="Calibri" w:hAnsi="Calibri"/>
          <w:sz w:val="22"/>
          <w:szCs w:val="22"/>
        </w:rPr>
        <w:t>, as well as contributing to the IPBES stakeholder engagement forum and Stakeholder Days</w:t>
      </w:r>
      <w:r>
        <w:rPr>
          <w:rFonts w:ascii="Calibri" w:hAnsi="Calibri"/>
          <w:sz w:val="22"/>
          <w:szCs w:val="22"/>
        </w:rPr>
        <w:t xml:space="preserve">. </w:t>
      </w:r>
    </w:p>
    <w:p w14:paraId="450A7363" w14:textId="77777777" w:rsidR="00EF4FA2" w:rsidRDefault="00EF4FA2" w:rsidP="003E6B7B">
      <w:pPr>
        <w:rPr>
          <w:rFonts w:ascii="Calibri" w:hAnsi="Calibri"/>
          <w:sz w:val="22"/>
          <w:szCs w:val="22"/>
        </w:rPr>
      </w:pPr>
    </w:p>
    <w:p w14:paraId="450A7364" w14:textId="77777777" w:rsidR="008C6279" w:rsidRDefault="00EF4FA2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</w:t>
      </w:r>
      <w:r w:rsidR="008C6279" w:rsidRPr="008C6279">
        <w:rPr>
          <w:rFonts w:ascii="Calibri" w:hAnsi="Calibri"/>
          <w:sz w:val="22"/>
          <w:szCs w:val="22"/>
        </w:rPr>
        <w:t xml:space="preserve">an international professional organization dedicated to promoting the scientific study of the phenomena that affect the maintenance, loss, and restoration of biological diversity. The Society's membership comprises a wide range of people interested in the conservation and study of biological diversity: resource managers, educators, government and private conservation workers, and students make up the more than </w:t>
      </w:r>
      <w:r w:rsidR="008C6279">
        <w:rPr>
          <w:rFonts w:ascii="Calibri" w:hAnsi="Calibri"/>
          <w:sz w:val="22"/>
          <w:szCs w:val="22"/>
        </w:rPr>
        <w:t>4</w:t>
      </w:r>
      <w:r w:rsidR="008C6279" w:rsidRPr="008C6279">
        <w:rPr>
          <w:rFonts w:ascii="Calibri" w:hAnsi="Calibri"/>
          <w:sz w:val="22"/>
          <w:szCs w:val="22"/>
        </w:rPr>
        <w:t>,000 members world-wide.</w:t>
      </w:r>
    </w:p>
    <w:p w14:paraId="450A7365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450A7366" w14:textId="007A77C1" w:rsidR="008C6279" w:rsidRDefault="008C6279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for accepting our nominations </w:t>
      </w:r>
      <w:r w:rsidR="00CE7A2B">
        <w:rPr>
          <w:rFonts w:ascii="Calibri" w:hAnsi="Calibri"/>
          <w:sz w:val="22"/>
          <w:szCs w:val="22"/>
        </w:rPr>
        <w:t>for our Focal Point</w:t>
      </w:r>
      <w:r>
        <w:rPr>
          <w:rFonts w:ascii="Calibri" w:hAnsi="Calibri"/>
          <w:sz w:val="22"/>
          <w:szCs w:val="22"/>
        </w:rPr>
        <w:t xml:space="preserve">. </w:t>
      </w:r>
    </w:p>
    <w:p w14:paraId="450A7367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450A7368" w14:textId="77777777" w:rsidR="008C6279" w:rsidRDefault="008C6279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450A7369" w14:textId="77777777" w:rsidR="008C6279" w:rsidRDefault="008C6279" w:rsidP="003E6B7B">
      <w:pPr>
        <w:rPr>
          <w:rFonts w:ascii="Calibri" w:hAnsi="Calibri"/>
          <w:sz w:val="22"/>
          <w:szCs w:val="22"/>
        </w:rPr>
      </w:pPr>
    </w:p>
    <w:p w14:paraId="5D0D01A9" w14:textId="6540A1B1" w:rsidR="005F4427" w:rsidRDefault="00135A2A" w:rsidP="003E6B7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7B87F231" wp14:editId="2939CF60">
            <wp:extent cx="3483746" cy="6477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es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74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0FE25" w14:textId="77777777" w:rsidR="00A33B2F" w:rsidRDefault="008C6279" w:rsidP="00A33B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 w:rsidR="00A33B2F">
        <w:rPr>
          <w:rFonts w:ascii="Calibri" w:hAnsi="Calibri"/>
          <w:sz w:val="22"/>
          <w:szCs w:val="22"/>
        </w:rPr>
        <w:t xml:space="preserve">Antony </w:t>
      </w:r>
      <w:proofErr w:type="spellStart"/>
      <w:r w:rsidR="00A33B2F">
        <w:rPr>
          <w:rFonts w:ascii="Calibri" w:hAnsi="Calibri"/>
          <w:sz w:val="22"/>
          <w:szCs w:val="22"/>
        </w:rPr>
        <w:t>Lynam</w:t>
      </w:r>
      <w:proofErr w:type="spellEnd"/>
    </w:p>
    <w:p w14:paraId="6533EAFA" w14:textId="77777777" w:rsidR="00A33B2F" w:rsidRDefault="00A33B2F" w:rsidP="00A33B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President, Board of Governors</w:t>
      </w:r>
    </w:p>
    <w:p w14:paraId="450A736C" w14:textId="5909BA10" w:rsidR="008C6279" w:rsidRDefault="008C6279" w:rsidP="00A33B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Society for Conservation Biology</w:t>
      </w:r>
    </w:p>
    <w:p w14:paraId="450A736D" w14:textId="77777777" w:rsidR="00B42CD6" w:rsidRDefault="00B42CD6" w:rsidP="005F5DF8">
      <w:pPr>
        <w:rPr>
          <w:rFonts w:eastAsia="Arial Unicode MS"/>
          <w:color w:val="555555"/>
          <w:sz w:val="24"/>
          <w:szCs w:val="24"/>
        </w:rPr>
      </w:pPr>
    </w:p>
    <w:p w14:paraId="18A135E1" w14:textId="77777777" w:rsidR="00135A2A" w:rsidRDefault="00135A2A" w:rsidP="005F5DF8">
      <w:pPr>
        <w:rPr>
          <w:rFonts w:eastAsia="Arial Unicode MS"/>
          <w:color w:val="555555"/>
          <w:sz w:val="24"/>
          <w:szCs w:val="24"/>
        </w:rPr>
      </w:pPr>
    </w:p>
    <w:p w14:paraId="7B9CC8FC" w14:textId="77777777" w:rsidR="00135A2A" w:rsidRDefault="00135A2A" w:rsidP="005F5DF8">
      <w:pPr>
        <w:rPr>
          <w:rFonts w:eastAsia="Arial Unicode MS"/>
          <w:color w:val="555555"/>
          <w:sz w:val="24"/>
          <w:szCs w:val="24"/>
        </w:rPr>
      </w:pPr>
    </w:p>
    <w:p w14:paraId="0E83F9B5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780F5A6F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00D51AF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1A0355B5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CFBBDE6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30B0EA14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E10DA87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379C2581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A950B9F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8A43513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23 November 2021</w:t>
      </w:r>
    </w:p>
    <w:p w14:paraId="1E94DE8A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502A164B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To: IPBES Executive Secretary Anne </w:t>
      </w:r>
      <w:proofErr w:type="spellStart"/>
      <w:r>
        <w:rPr>
          <w:rFonts w:ascii="Calibri" w:hAnsi="Calibri"/>
          <w:sz w:val="22"/>
          <w:szCs w:val="22"/>
        </w:rPr>
        <w:t>Larigauderie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79A623FE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Re: Nomination for Focal Point for Stakeholder Organization </w:t>
      </w:r>
    </w:p>
    <w:p w14:paraId="75BFC4ED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58F2A977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Dear Ms. </w:t>
      </w:r>
      <w:proofErr w:type="spellStart"/>
      <w:r>
        <w:rPr>
          <w:rFonts w:ascii="Calibri" w:hAnsi="Calibri"/>
          <w:sz w:val="22"/>
          <w:szCs w:val="22"/>
        </w:rPr>
        <w:t>Larigauderie</w:t>
      </w:r>
      <w:proofErr w:type="spellEnd"/>
      <w:r>
        <w:rPr>
          <w:rFonts w:ascii="Calibri" w:hAnsi="Calibri"/>
          <w:sz w:val="22"/>
          <w:szCs w:val="22"/>
        </w:rPr>
        <w:t>,</w:t>
      </w:r>
    </w:p>
    <w:p w14:paraId="705C0D53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167813DA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accept this letter of nomination for the following individual to represent the Society for Conservation Biology (SCB) as its Stakeholder Organization Focal point</w:t>
      </w:r>
    </w:p>
    <w:p w14:paraId="179E5EDA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31A97DB4" w14:textId="6CF26735" w:rsidR="00135A2A" w:rsidRPr="005F4427" w:rsidRDefault="00135A2A" w:rsidP="00135A2A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Warren Sander</w:t>
      </w:r>
      <w:r w:rsidRPr="005F4427">
        <w:rPr>
          <w:rFonts w:asciiTheme="minorHAnsi" w:hAnsiTheme="minorHAnsi" w:cstheme="minorHAnsi"/>
          <w:sz w:val="22"/>
          <w:szCs w:val="22"/>
        </w:rPr>
        <w:t xml:space="preserve">, </w:t>
      </w:r>
      <w:r w:rsidR="00B533C1">
        <w:rPr>
          <w:rFonts w:asciiTheme="minorHAnsi" w:hAnsiTheme="minorHAnsi" w:cstheme="minorHAnsi"/>
          <w:sz w:val="22"/>
          <w:szCs w:val="22"/>
        </w:rPr>
        <w:t>United States</w:t>
      </w:r>
    </w:p>
    <w:p w14:paraId="4E48382F" w14:textId="77777777" w:rsidR="00135A2A" w:rsidRPr="006D3D0C" w:rsidRDefault="00135A2A" w:rsidP="00135A2A">
      <w:pPr>
        <w:rPr>
          <w:rFonts w:ascii="Calibri" w:hAnsi="Calibri"/>
          <w:sz w:val="22"/>
          <w:szCs w:val="22"/>
          <w:lang w:val="sv-SE"/>
        </w:rPr>
      </w:pPr>
    </w:p>
    <w:p w14:paraId="43A03C17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SCB is an IPBES-accredited NGO and a formal observer to the Platform. We have participated in the all prior plenary meetings of the Platform, as well as contributing to the IPBES stakeholder engagement forum and Stakeholder Days. </w:t>
      </w:r>
    </w:p>
    <w:p w14:paraId="752E1019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32C95CF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are </w:t>
      </w:r>
      <w:r w:rsidRPr="008C6279">
        <w:rPr>
          <w:rFonts w:ascii="Calibri" w:hAnsi="Calibri"/>
          <w:sz w:val="22"/>
          <w:szCs w:val="22"/>
        </w:rPr>
        <w:t xml:space="preserve">an international professional organization dedicated to promoting the scientific study of the phenomena that affect the maintenance, loss, and restoration of biological diversity. The Society's membership comprises a wide range of people interested in the conservation and study of biological diversity: resource managers, educators, government and private conservation workers, and students make up the more than </w:t>
      </w:r>
      <w:r>
        <w:rPr>
          <w:rFonts w:ascii="Calibri" w:hAnsi="Calibri"/>
          <w:sz w:val="22"/>
          <w:szCs w:val="22"/>
        </w:rPr>
        <w:t>4</w:t>
      </w:r>
      <w:r w:rsidRPr="008C6279">
        <w:rPr>
          <w:rFonts w:ascii="Calibri" w:hAnsi="Calibri"/>
          <w:sz w:val="22"/>
          <w:szCs w:val="22"/>
        </w:rPr>
        <w:t>,000 members world-wide.</w:t>
      </w:r>
    </w:p>
    <w:p w14:paraId="607BC9F0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07FEEEAF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Thank you for accepting our nominations for our Focal Point. </w:t>
      </w:r>
    </w:p>
    <w:p w14:paraId="5A1768AB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4F1751B2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Sincerely,</w:t>
      </w:r>
    </w:p>
    <w:p w14:paraId="4CA5F0E1" w14:textId="77777777" w:rsidR="00135A2A" w:rsidRDefault="00135A2A" w:rsidP="00135A2A">
      <w:pPr>
        <w:rPr>
          <w:rFonts w:ascii="Calibri" w:hAnsi="Calibri"/>
          <w:sz w:val="22"/>
          <w:szCs w:val="22"/>
        </w:rPr>
      </w:pPr>
    </w:p>
    <w:p w14:paraId="1516D211" w14:textId="38DF75A4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6FB0EECA" wp14:editId="71C5AFE5">
            <wp:extent cx="3483746" cy="6477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y es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74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57FFD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  <w:t xml:space="preserve">Antony </w:t>
      </w:r>
      <w:proofErr w:type="spellStart"/>
      <w:r>
        <w:rPr>
          <w:rFonts w:ascii="Calibri" w:hAnsi="Calibri"/>
          <w:sz w:val="22"/>
          <w:szCs w:val="22"/>
        </w:rPr>
        <w:t>Lynam</w:t>
      </w:r>
      <w:proofErr w:type="spellEnd"/>
    </w:p>
    <w:p w14:paraId="478BCE06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President, Board of Governors</w:t>
      </w:r>
    </w:p>
    <w:p w14:paraId="596B9019" w14:textId="77777777" w:rsidR="00135A2A" w:rsidRDefault="00135A2A" w:rsidP="00135A2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Society for Conservation Biology</w:t>
      </w:r>
    </w:p>
    <w:p w14:paraId="48D759FE" w14:textId="77777777" w:rsidR="00135A2A" w:rsidRDefault="00135A2A" w:rsidP="005F5DF8">
      <w:pPr>
        <w:rPr>
          <w:rFonts w:eastAsia="Arial Unicode MS"/>
          <w:color w:val="555555"/>
          <w:sz w:val="24"/>
          <w:szCs w:val="24"/>
        </w:rPr>
      </w:pPr>
    </w:p>
    <w:sectPr w:rsidR="00135A2A" w:rsidSect="0077312B">
      <w:headerReference w:type="default" r:id="rId12"/>
      <w:footerReference w:type="default" r:id="rId13"/>
      <w:pgSz w:w="12240" w:h="15840"/>
      <w:pgMar w:top="1560" w:right="1526" w:bottom="1440" w:left="1440" w:header="122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F9A1A" w14:textId="77777777" w:rsidR="001F0592" w:rsidRDefault="001F0592">
      <w:r>
        <w:separator/>
      </w:r>
    </w:p>
  </w:endnote>
  <w:endnote w:type="continuationSeparator" w:id="0">
    <w:p w14:paraId="7C821039" w14:textId="77777777" w:rsidR="001F0592" w:rsidRDefault="001F0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7375" w14:textId="52AEE5DC" w:rsidR="008C6279" w:rsidRPr="005D13A5" w:rsidRDefault="00D769D0" w:rsidP="00135A2A">
    <w:pPr>
      <w:pStyle w:val="Footer"/>
      <w:ind w:firstLine="1440"/>
      <w:jc w:val="center"/>
      <w:rPr>
        <w:rFonts w:ascii="Garamond" w:hAnsi="Garamond"/>
        <w:smallCaps/>
        <w:color w:val="336699"/>
        <w:spacing w:val="40"/>
        <w:sz w:val="16"/>
        <w:szCs w:val="16"/>
      </w:rPr>
    </w:pPr>
    <w:r>
      <w:rPr>
        <w:rFonts w:ascii="Garamond" w:hAnsi="Garamond"/>
        <w:noProof/>
        <w:color w:val="336699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0A7378" wp14:editId="5417C6CE">
              <wp:simplePos x="0" y="0"/>
              <wp:positionH relativeFrom="column">
                <wp:posOffset>29845</wp:posOffset>
              </wp:positionH>
              <wp:positionV relativeFrom="paragraph">
                <wp:posOffset>-31115</wp:posOffset>
              </wp:positionV>
              <wp:extent cx="5829300" cy="0"/>
              <wp:effectExtent l="0" t="0" r="0" b="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FE5730"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-2.45pt" to="461.3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" strokecolor="#369"/>
          </w:pict>
        </mc:Fallback>
      </mc:AlternateContent>
    </w:r>
    <w:r w:rsidR="008C6279" w:rsidRPr="005D13A5">
      <w:rPr>
        <w:rFonts w:ascii="Garamond" w:hAnsi="Garamond"/>
        <w:color w:val="336699"/>
        <w:sz w:val="16"/>
        <w:szCs w:val="16"/>
      </w:rPr>
      <w:t xml:space="preserve">Society for Conservation Biology </w:t>
    </w:r>
    <w:proofErr w:type="gramStart"/>
    <w:r w:rsidR="008C6279" w:rsidRPr="005D13A5">
      <w:rPr>
        <w:rFonts w:ascii="Garamond" w:hAnsi="Garamond"/>
        <w:color w:val="336699"/>
        <w:sz w:val="16"/>
        <w:szCs w:val="16"/>
      </w:rPr>
      <w:t>•  Ph</w:t>
    </w:r>
    <w:proofErr w:type="gramEnd"/>
    <w:r w:rsidR="008C6279" w:rsidRPr="005D13A5">
      <w:rPr>
        <w:rFonts w:ascii="Garamond" w:hAnsi="Garamond"/>
        <w:color w:val="336699"/>
        <w:sz w:val="16"/>
        <w:szCs w:val="16"/>
      </w:rPr>
      <w:t>. 1-202-234-4133 • info@conbio.org  •  www.conbio.org</w:t>
    </w:r>
    <w:r w:rsidR="008C6279" w:rsidRPr="005D13A5">
      <w:rPr>
        <w:rFonts w:ascii="Garamond" w:hAnsi="Garamond"/>
        <w:color w:val="33669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AB48" w14:textId="77777777" w:rsidR="001F0592" w:rsidRDefault="001F0592">
      <w:r>
        <w:separator/>
      </w:r>
    </w:p>
  </w:footnote>
  <w:footnote w:type="continuationSeparator" w:id="0">
    <w:p w14:paraId="4448F34F" w14:textId="77777777" w:rsidR="001F0592" w:rsidRDefault="001F0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A7373" w14:textId="6CEEC7C4" w:rsidR="008C6279" w:rsidRPr="002C2B22" w:rsidRDefault="00D769D0" w:rsidP="00373614">
    <w:pPr>
      <w:tabs>
        <w:tab w:val="left" w:pos="1350"/>
      </w:tabs>
      <w:ind w:left="1530" w:right="-1260"/>
      <w:rPr>
        <w:rFonts w:ascii="Garamond" w:hAnsi="Garamond"/>
        <w:b/>
        <w:color w:val="336699"/>
        <w:spacing w:val="20"/>
        <w:sz w:val="52"/>
        <w:szCs w:val="5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450A7376" wp14:editId="5B768590">
          <wp:simplePos x="0" y="0"/>
          <wp:positionH relativeFrom="column">
            <wp:posOffset>-62865</wp:posOffset>
          </wp:positionH>
          <wp:positionV relativeFrom="paragraph">
            <wp:posOffset>-203200</wp:posOffset>
          </wp:positionV>
          <wp:extent cx="1024255" cy="785495"/>
          <wp:effectExtent l="0" t="0" r="0" b="0"/>
          <wp:wrapTight wrapText="bothSides">
            <wp:wrapPolygon edited="0">
              <wp:start x="0" y="0"/>
              <wp:lineTo x="0" y="20954"/>
              <wp:lineTo x="21292" y="20954"/>
              <wp:lineTo x="21292" y="0"/>
              <wp:lineTo x="0" y="0"/>
            </wp:wrapPolygon>
          </wp:wrapTight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279" w:rsidRPr="002C2B22">
      <w:rPr>
        <w:rFonts w:ascii="Garamond" w:hAnsi="Garamond"/>
        <w:b/>
        <w:color w:val="336699"/>
        <w:spacing w:val="20"/>
        <w:sz w:val="52"/>
        <w:szCs w:val="52"/>
      </w:rPr>
      <w:t>Society for Conservation Biology</w:t>
    </w:r>
  </w:p>
  <w:p w14:paraId="450A7374" w14:textId="09C5B791" w:rsidR="008C6279" w:rsidRPr="002C2B22" w:rsidRDefault="00D769D0" w:rsidP="00840398">
    <w:pPr>
      <w:pStyle w:val="Header"/>
      <w:jc w:val="right"/>
      <w:rPr>
        <w:rFonts w:ascii="Garamond" w:hAnsi="Garamond"/>
        <w:color w:val="336699"/>
      </w:rPr>
    </w:pPr>
    <w:r>
      <w:rPr>
        <w:noProof/>
        <w:color w:val="33669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0A7377" wp14:editId="23C64EB2">
              <wp:simplePos x="0" y="0"/>
              <wp:positionH relativeFrom="column">
                <wp:posOffset>918210</wp:posOffset>
              </wp:positionH>
              <wp:positionV relativeFrom="paragraph">
                <wp:posOffset>196850</wp:posOffset>
              </wp:positionV>
              <wp:extent cx="5029200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1C74931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pt,15.5pt" to="468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" strokecolor="#369"/>
          </w:pict>
        </mc:Fallback>
      </mc:AlternateContent>
    </w:r>
    <w:r w:rsidR="008C6279" w:rsidRPr="002C2B22">
      <w:rPr>
        <w:color w:val="336699"/>
      </w:rPr>
      <w:t xml:space="preserve">                             </w:t>
    </w:r>
    <w:r w:rsidR="008C6279" w:rsidRPr="002C2B22">
      <w:rPr>
        <w:rFonts w:ascii="Garamond" w:hAnsi="Garamond"/>
        <w:color w:val="336699"/>
      </w:rPr>
      <w:t>A global community of conservation professionals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5C3"/>
    <w:multiLevelType w:val="hybridMultilevel"/>
    <w:tmpl w:val="88EC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2707C"/>
    <w:multiLevelType w:val="hybridMultilevel"/>
    <w:tmpl w:val="38043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F687B"/>
    <w:multiLevelType w:val="hybridMultilevel"/>
    <w:tmpl w:val="1B90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8713DC"/>
    <w:multiLevelType w:val="hybridMultilevel"/>
    <w:tmpl w:val="43FA191C"/>
    <w:lvl w:ilvl="0" w:tplc="6CEAD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6D6E0E"/>
    <w:multiLevelType w:val="hybridMultilevel"/>
    <w:tmpl w:val="C17644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2262CB"/>
    <w:multiLevelType w:val="hybridMultilevel"/>
    <w:tmpl w:val="B6B8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B2D"/>
    <w:multiLevelType w:val="hybridMultilevel"/>
    <w:tmpl w:val="65807A9E"/>
    <w:lvl w:ilvl="0" w:tplc="FC7231D6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98"/>
    <w:rsid w:val="00092A86"/>
    <w:rsid w:val="00104653"/>
    <w:rsid w:val="00135A2A"/>
    <w:rsid w:val="001746EE"/>
    <w:rsid w:val="00192991"/>
    <w:rsid w:val="001A21D0"/>
    <w:rsid w:val="001C5B0B"/>
    <w:rsid w:val="001D2EC0"/>
    <w:rsid w:val="001F0592"/>
    <w:rsid w:val="002008F1"/>
    <w:rsid w:val="002104E2"/>
    <w:rsid w:val="0024660F"/>
    <w:rsid w:val="00295514"/>
    <w:rsid w:val="002C2B22"/>
    <w:rsid w:val="002E7BC0"/>
    <w:rsid w:val="00373614"/>
    <w:rsid w:val="003E6B7B"/>
    <w:rsid w:val="0051436E"/>
    <w:rsid w:val="00525E81"/>
    <w:rsid w:val="00591E34"/>
    <w:rsid w:val="005D13A5"/>
    <w:rsid w:val="005D309F"/>
    <w:rsid w:val="005F4427"/>
    <w:rsid w:val="005F5DF8"/>
    <w:rsid w:val="00600A1F"/>
    <w:rsid w:val="006266F7"/>
    <w:rsid w:val="00664496"/>
    <w:rsid w:val="006B5688"/>
    <w:rsid w:val="006D3D0C"/>
    <w:rsid w:val="0077312B"/>
    <w:rsid w:val="007951E5"/>
    <w:rsid w:val="007B211F"/>
    <w:rsid w:val="0080451D"/>
    <w:rsid w:val="00825146"/>
    <w:rsid w:val="00840398"/>
    <w:rsid w:val="00864D18"/>
    <w:rsid w:val="008B57F0"/>
    <w:rsid w:val="008C6279"/>
    <w:rsid w:val="00910FD8"/>
    <w:rsid w:val="009D7FC6"/>
    <w:rsid w:val="00A0116C"/>
    <w:rsid w:val="00A33B2F"/>
    <w:rsid w:val="00A96547"/>
    <w:rsid w:val="00B000CD"/>
    <w:rsid w:val="00B20F2D"/>
    <w:rsid w:val="00B35CCC"/>
    <w:rsid w:val="00B42CD6"/>
    <w:rsid w:val="00B533C1"/>
    <w:rsid w:val="00B8746A"/>
    <w:rsid w:val="00BB7767"/>
    <w:rsid w:val="00BD0B65"/>
    <w:rsid w:val="00BD4C83"/>
    <w:rsid w:val="00C56769"/>
    <w:rsid w:val="00C96FF9"/>
    <w:rsid w:val="00CA4F35"/>
    <w:rsid w:val="00CD6B69"/>
    <w:rsid w:val="00CE7A2B"/>
    <w:rsid w:val="00D12962"/>
    <w:rsid w:val="00D769D0"/>
    <w:rsid w:val="00D97F03"/>
    <w:rsid w:val="00E34ABB"/>
    <w:rsid w:val="00E429A7"/>
    <w:rsid w:val="00EA04B1"/>
    <w:rsid w:val="00EF3134"/>
    <w:rsid w:val="00EF4FA2"/>
    <w:rsid w:val="00F330C9"/>
    <w:rsid w:val="00F5599F"/>
    <w:rsid w:val="00F56D30"/>
    <w:rsid w:val="00F87686"/>
    <w:rsid w:val="00F92D2D"/>
    <w:rsid w:val="00FD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9"/>
    </o:shapedefaults>
    <o:shapelayout v:ext="edit">
      <o:idmap v:ext="edit" data="1"/>
    </o:shapelayout>
  </w:shapeDefaults>
  <w:decimalSymbol w:val="."/>
  <w:listSeparator w:val=","/>
  <w14:docId w14:val="450A7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Address">
    <w:name w:val="HTML Address"/>
    <w:basedOn w:val="Normal"/>
    <w:rPr>
      <w:i/>
      <w:iCs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rsid w:val="001A21D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</w:pPr>
    <w:rPr>
      <w:sz w:val="28"/>
    </w:rPr>
  </w:style>
  <w:style w:type="paragraph" w:styleId="EnvelopeReturn">
    <w:name w:val="envelope return"/>
    <w:basedOn w:val="Normal"/>
    <w:rsid w:val="001A21D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B7767"/>
    <w:pPr>
      <w:ind w:left="720"/>
      <w:contextualSpacing/>
    </w:pPr>
    <w:rPr>
      <w:rFonts w:ascii="Rockwell" w:hAnsi="Rockwel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767"/>
  </w:style>
  <w:style w:type="character" w:styleId="CommentReference">
    <w:name w:val="annotation reference"/>
    <w:uiPriority w:val="99"/>
    <w:unhideWhenUsed/>
    <w:rsid w:val="003E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B7B"/>
    <w:rPr>
      <w:rFonts w:eastAsia="Calibri"/>
    </w:rPr>
  </w:style>
  <w:style w:type="character" w:customStyle="1" w:styleId="CommentTextChar">
    <w:name w:val="Comment Text Char"/>
    <w:link w:val="CommentText"/>
    <w:uiPriority w:val="99"/>
    <w:rsid w:val="003E6B7B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TMLAddress">
    <w:name w:val="HTML Address"/>
    <w:basedOn w:val="Normal"/>
    <w:rPr>
      <w:i/>
      <w:iCs/>
      <w:sz w:val="24"/>
      <w:szCs w:val="24"/>
    </w:rPr>
  </w:style>
  <w:style w:type="character" w:styleId="Strong">
    <w:name w:val="Strong"/>
    <w:qFormat/>
    <w:rPr>
      <w:b/>
      <w:bCs/>
    </w:rPr>
  </w:style>
  <w:style w:type="paragraph" w:styleId="EnvelopeAddress">
    <w:name w:val="envelope address"/>
    <w:basedOn w:val="Normal"/>
    <w:rsid w:val="001A21D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</w:pPr>
    <w:rPr>
      <w:sz w:val="28"/>
    </w:rPr>
  </w:style>
  <w:style w:type="paragraph" w:styleId="EnvelopeReturn">
    <w:name w:val="envelope return"/>
    <w:basedOn w:val="Normal"/>
    <w:rsid w:val="001A21D0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BB7767"/>
    <w:pPr>
      <w:ind w:left="720"/>
      <w:contextualSpacing/>
    </w:pPr>
    <w:rPr>
      <w:rFonts w:ascii="Rockwell" w:hAnsi="Rockwel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7767"/>
  </w:style>
  <w:style w:type="character" w:styleId="CommentReference">
    <w:name w:val="annotation reference"/>
    <w:uiPriority w:val="99"/>
    <w:unhideWhenUsed/>
    <w:rsid w:val="003E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6B7B"/>
    <w:rPr>
      <w:rFonts w:eastAsia="Calibri"/>
    </w:rPr>
  </w:style>
  <w:style w:type="character" w:customStyle="1" w:styleId="CommentTextChar">
    <w:name w:val="Comment Text Char"/>
    <w:link w:val="CommentText"/>
    <w:uiPriority w:val="99"/>
    <w:rsid w:val="003E6B7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s\Letterhead\Logo%20Letterhea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645E44DF4C347A076E5154A1E1A44" ma:contentTypeVersion="16" ma:contentTypeDescription="Create a new document." ma:contentTypeScope="" ma:versionID="86a99e00ee3c8e52aef738af0c45015e">
  <xsd:schema xmlns:xsd="http://www.w3.org/2001/XMLSchema" xmlns:xs="http://www.w3.org/2001/XMLSchema" xmlns:p="http://schemas.microsoft.com/office/2006/metadata/properties" xmlns:ns1="http://schemas.microsoft.com/sharepoint/v3" xmlns:ns3="0e9b77c3-686e-41f8-8658-848585ae3dd1" xmlns:ns4="7cc5065d-f71a-4a84-87cf-13f6ecd6fd27" targetNamespace="http://schemas.microsoft.com/office/2006/metadata/properties" ma:root="true" ma:fieldsID="c2752624cfb48d1837b7ab964d84000a" ns1:_="" ns3:_="" ns4:_="">
    <xsd:import namespace="http://schemas.microsoft.com/sharepoint/v3"/>
    <xsd:import namespace="0e9b77c3-686e-41f8-8658-848585ae3dd1"/>
    <xsd:import namespace="7cc5065d-f71a-4a84-87cf-13f6ecd6fd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77c3-686e-41f8-8658-848585ae3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065d-f71a-4a84-87cf-13f6ecd6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FCBC6A-419F-4388-BF0C-1058CA2E71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E1610D-9CE3-4CCD-8350-0D580E0B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7F248A-C7B6-4BA7-8606-6916A434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9b77c3-686e-41f8-8658-848585ae3dd1"/>
    <ds:schemaRef ds:uri="7cc5065d-f71a-4a84-87cf-13f6ecd6f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Letterhead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CONSERVATION BIOLOGY</vt:lpstr>
    </vt:vector>
  </TitlesOfParts>
  <Company>The Nature Conservancy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CONSERVATION BIOLOGY</dc:title>
  <dc:creator>Alan Thornhill</dc:creator>
  <cp:lastModifiedBy>Warren Sander</cp:lastModifiedBy>
  <cp:revision>3</cp:revision>
  <cp:lastPrinted>2006-08-01T02:11:00Z</cp:lastPrinted>
  <dcterms:created xsi:type="dcterms:W3CDTF">2021-11-30T21:20:00Z</dcterms:created>
  <dcterms:modified xsi:type="dcterms:W3CDTF">2021-11-30T21:20:00Z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0x0101005FE645E44DF4C347A076E5154A1E1A44</vt:lpwstr>
  </property>
</Properties>
</file>