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26"/>
        <w:gridCol w:w="483"/>
        <w:gridCol w:w="509"/>
        <w:gridCol w:w="851"/>
        <w:gridCol w:w="992"/>
        <w:gridCol w:w="2410"/>
        <w:gridCol w:w="708"/>
        <w:gridCol w:w="567"/>
        <w:gridCol w:w="1666"/>
      </w:tblGrid>
      <w:tr w:rsidR="008034CE" w:rsidRPr="00734558" w14:paraId="17E64F75" w14:textId="77777777" w:rsidTr="009527C6">
        <w:trPr>
          <w:cantSplit/>
          <w:trHeight w:val="1079"/>
          <w:jc w:val="right"/>
        </w:trPr>
        <w:tc>
          <w:tcPr>
            <w:tcW w:w="1526" w:type="dxa"/>
          </w:tcPr>
          <w:p w14:paraId="3093EAF0" w14:textId="77777777" w:rsidR="008034CE" w:rsidRPr="0081483A" w:rsidRDefault="008034CE" w:rsidP="00D62DAC">
            <w:pPr>
              <w:keepNext/>
              <w:spacing w:before="40" w:after="0" w:line="240" w:lineRule="auto"/>
              <w:outlineLvl w:val="1"/>
              <w:rPr>
                <w:rFonts w:ascii="Times New Roman" w:hAnsi="Times New Roman"/>
                <w:sz w:val="27"/>
                <w:szCs w:val="27"/>
                <w:lang w:val="en-GB"/>
              </w:rPr>
            </w:pPr>
            <w:bookmarkStart w:id="0" w:name="_GoBack"/>
            <w:bookmarkEnd w:id="0"/>
            <w:r w:rsidRPr="0081483A">
              <w:rPr>
                <w:rFonts w:ascii="Arial" w:hAnsi="Arial" w:cs="Arial"/>
                <w:b/>
                <w:noProof/>
                <w:sz w:val="27"/>
                <w:szCs w:val="27"/>
                <w:lang w:val="en-GB"/>
              </w:rPr>
              <w:t xml:space="preserve">UNITED </w:t>
            </w:r>
            <w:r w:rsidRPr="0081483A">
              <w:rPr>
                <w:rFonts w:ascii="Arial" w:hAnsi="Arial" w:cs="Arial"/>
                <w:b/>
                <w:noProof/>
                <w:sz w:val="27"/>
                <w:szCs w:val="27"/>
                <w:lang w:val="en-GB"/>
              </w:rPr>
              <w:br/>
              <w:t>NATIONS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14:paraId="35A8CCCF" w14:textId="77777777" w:rsidR="008034CE" w:rsidRPr="0081483A" w:rsidRDefault="008034CE" w:rsidP="009527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E3EC16A" wp14:editId="488EF7EB">
                  <wp:extent cx="537932" cy="468923"/>
                  <wp:effectExtent l="0" t="0" r="0" b="7620"/>
                  <wp:docPr id="10" name="Picture 10" descr="Description: 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29" cy="47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27C5EFF3" w14:textId="77777777" w:rsidR="008034CE" w:rsidRPr="0081483A" w:rsidRDefault="008034CE" w:rsidP="009527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2FC9C851" wp14:editId="6B168C03">
                  <wp:extent cx="468455" cy="492369"/>
                  <wp:effectExtent l="0" t="0" r="8255" b="3175"/>
                  <wp:docPr id="5" name="Picture 5" descr="Description: Description: !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!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988" cy="490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6F931371" w14:textId="77777777" w:rsidR="008034CE" w:rsidRPr="0081483A" w:rsidRDefault="008034CE" w:rsidP="008034C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5B063EF5" wp14:editId="19AA1E30">
                  <wp:extent cx="574431" cy="475392"/>
                  <wp:effectExtent l="0" t="0" r="0" b="1270"/>
                  <wp:docPr id="7" name="Picture 70" descr="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513" cy="47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785DD1E7" w14:textId="77777777" w:rsidR="008034CE" w:rsidRPr="0081483A" w:rsidRDefault="008034CE" w:rsidP="00985AD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2E54E178" wp14:editId="095A7DC2">
                  <wp:extent cx="1518138" cy="527539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O_logo_3lines_en_Blac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139" cy="527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424A94DC" w14:textId="77777777" w:rsidR="008034CE" w:rsidRPr="0081483A" w:rsidRDefault="008034CE" w:rsidP="00D62D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6F9721B0" wp14:editId="13F44F35">
                  <wp:extent cx="287215" cy="562232"/>
                  <wp:effectExtent l="0" t="0" r="0" b="0"/>
                  <wp:docPr id="12" name="Picture 12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15" cy="56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3DA532" w14:textId="77777777" w:rsidR="008034CE" w:rsidRPr="0081483A" w:rsidRDefault="008034CE" w:rsidP="00D62D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66" w:type="dxa"/>
          </w:tcPr>
          <w:p w14:paraId="51F750DF" w14:textId="77777777" w:rsidR="008034CE" w:rsidRPr="003F1D30" w:rsidRDefault="008034CE" w:rsidP="00D62DAC">
            <w:pPr>
              <w:keepNext/>
              <w:spacing w:before="40" w:after="0" w:line="240" w:lineRule="auto"/>
              <w:jc w:val="right"/>
              <w:outlineLvl w:val="1"/>
              <w:rPr>
                <w:rFonts w:ascii="Arial" w:hAnsi="Arial" w:cs="Arial"/>
                <w:b/>
                <w:sz w:val="64"/>
                <w:szCs w:val="64"/>
                <w:lang w:val="en-GB"/>
              </w:rPr>
            </w:pPr>
            <w:r w:rsidRPr="0081483A">
              <w:rPr>
                <w:rFonts w:ascii="Arial" w:hAnsi="Arial" w:cs="Arial"/>
                <w:b/>
                <w:sz w:val="64"/>
                <w:szCs w:val="64"/>
                <w:lang w:val="en-GB"/>
              </w:rPr>
              <w:t>BES</w:t>
            </w:r>
          </w:p>
        </w:tc>
      </w:tr>
      <w:tr w:rsidR="008034CE" w:rsidRPr="00734558" w14:paraId="6A8997FA" w14:textId="77777777" w:rsidTr="009527C6">
        <w:trPr>
          <w:cantSplit/>
          <w:trHeight w:val="282"/>
          <w:jc w:val="right"/>
        </w:trPr>
        <w:tc>
          <w:tcPr>
            <w:tcW w:w="1526" w:type="dxa"/>
            <w:tcBorders>
              <w:bottom w:val="single" w:sz="2" w:space="0" w:color="auto"/>
            </w:tcBorders>
          </w:tcPr>
          <w:p w14:paraId="79830A2D" w14:textId="77777777" w:rsidR="008034CE" w:rsidRPr="0081483A" w:rsidRDefault="008034CE" w:rsidP="00D62DA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5953" w:type="dxa"/>
            <w:gridSpan w:val="6"/>
            <w:tcBorders>
              <w:bottom w:val="single" w:sz="2" w:space="0" w:color="auto"/>
            </w:tcBorders>
          </w:tcPr>
          <w:p w14:paraId="332A55E9" w14:textId="77777777" w:rsidR="008034CE" w:rsidRPr="00EA5E72" w:rsidRDefault="008034CE" w:rsidP="00D62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33" w:type="dxa"/>
            <w:gridSpan w:val="2"/>
            <w:tcBorders>
              <w:bottom w:val="single" w:sz="2" w:space="0" w:color="auto"/>
            </w:tcBorders>
          </w:tcPr>
          <w:p w14:paraId="7A2EA555" w14:textId="71B05AA0" w:rsidR="008034CE" w:rsidRPr="00EA5E72" w:rsidRDefault="008034CE" w:rsidP="002802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A5E72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IPBES</w:t>
            </w:r>
            <w:r w:rsidRPr="00EA5E7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/5/</w:t>
            </w:r>
            <w:r w:rsidR="00280245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INF/27</w:t>
            </w:r>
          </w:p>
        </w:tc>
      </w:tr>
      <w:tr w:rsidR="008034CE" w:rsidRPr="00734558" w14:paraId="5418710C" w14:textId="77777777" w:rsidTr="009527C6">
        <w:trPr>
          <w:cantSplit/>
          <w:trHeight w:val="1433"/>
          <w:jc w:val="right"/>
        </w:trPr>
        <w:tc>
          <w:tcPr>
            <w:tcW w:w="2009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3B983374" w14:textId="77777777" w:rsidR="008034CE" w:rsidRPr="0081483A" w:rsidRDefault="008034CE" w:rsidP="00D62DAC">
            <w:pPr>
              <w:spacing w:before="240" w:after="240" w:line="24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E8F57E2" wp14:editId="7C2B3258">
                  <wp:extent cx="1111406" cy="5193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0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14:paraId="58FAB69E" w14:textId="77777777" w:rsidR="008034CE" w:rsidRPr="00EA5E72" w:rsidRDefault="008034CE" w:rsidP="00EA5E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81483A">
              <w:rPr>
                <w:rFonts w:ascii="Arial" w:hAnsi="Arial" w:cs="Arial"/>
                <w:b/>
                <w:sz w:val="28"/>
                <w:szCs w:val="28"/>
                <w:lang w:val="en-GB"/>
              </w:rPr>
              <w:t>Intergovernmental Science-Policy Platform on Biodiversity and Ecosystem Services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253C9E32" w14:textId="20217C48" w:rsidR="008034CE" w:rsidRPr="00EA5E72" w:rsidRDefault="008034CE" w:rsidP="00EA5E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EA5E7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Distr.: General</w:t>
            </w:r>
            <w:r w:rsidRPr="00EA5E7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br/>
            </w:r>
            <w:r w:rsidR="00447AB9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</w:t>
            </w:r>
            <w:r w:rsidR="00280245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 February 2017</w:t>
            </w:r>
          </w:p>
          <w:p w14:paraId="218DB2FE" w14:textId="68EBFCAC" w:rsidR="008034CE" w:rsidRPr="009E78C3" w:rsidRDefault="008034CE" w:rsidP="00EA5E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A5E7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English</w:t>
            </w:r>
            <w:r w:rsidR="00280245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only</w:t>
            </w:r>
          </w:p>
        </w:tc>
      </w:tr>
    </w:tbl>
    <w:p w14:paraId="48B5AABB" w14:textId="77777777" w:rsidR="007F3540" w:rsidRPr="00EA5E72" w:rsidRDefault="007F3540" w:rsidP="00EA5E72">
      <w:pPr>
        <w:pStyle w:val="AATitle"/>
        <w:keepNext w:val="0"/>
        <w:keepLines w:val="0"/>
        <w:tabs>
          <w:tab w:val="clear" w:pos="4082"/>
        </w:tabs>
        <w:ind w:right="3402"/>
      </w:pPr>
      <w:r>
        <w:t>Plenary of the Intergovernmental Science-Policy</w:t>
      </w:r>
    </w:p>
    <w:p w14:paraId="7C63ABCF" w14:textId="77777777" w:rsidR="007F3540" w:rsidRPr="00EA5E72" w:rsidRDefault="007F3540" w:rsidP="00EA5E72">
      <w:pPr>
        <w:pStyle w:val="AATitle"/>
        <w:keepNext w:val="0"/>
        <w:keepLines w:val="0"/>
        <w:tabs>
          <w:tab w:val="clear" w:pos="4082"/>
        </w:tabs>
        <w:ind w:right="3402"/>
      </w:pPr>
      <w:r w:rsidRPr="0081483A">
        <w:t>Platform on Biodiversity and Ecosystem Services</w:t>
      </w:r>
    </w:p>
    <w:p w14:paraId="16C32946" w14:textId="77777777" w:rsidR="007F3540" w:rsidRPr="00EA5E72" w:rsidRDefault="007F3540" w:rsidP="00EA5E72">
      <w:pPr>
        <w:pStyle w:val="AATitle"/>
        <w:keepNext w:val="0"/>
        <w:keepLines w:val="0"/>
        <w:tabs>
          <w:tab w:val="clear" w:pos="4082"/>
        </w:tabs>
        <w:ind w:right="3402"/>
      </w:pPr>
      <w:r w:rsidRPr="0081483A">
        <w:t>F</w:t>
      </w:r>
      <w:r>
        <w:t>ifth</w:t>
      </w:r>
      <w:r w:rsidRPr="0081483A">
        <w:t xml:space="preserve"> session</w:t>
      </w:r>
    </w:p>
    <w:p w14:paraId="58132CAF" w14:textId="77777777" w:rsidR="007F3540" w:rsidRDefault="007F3540" w:rsidP="00EA5E72">
      <w:pPr>
        <w:pStyle w:val="AATitle"/>
        <w:keepNext w:val="0"/>
        <w:keepLines w:val="0"/>
        <w:tabs>
          <w:tab w:val="clear" w:pos="4082"/>
        </w:tabs>
        <w:ind w:right="3402"/>
        <w:rPr>
          <w:b w:val="0"/>
          <w:lang w:eastAsia="ja-JP"/>
        </w:rPr>
      </w:pPr>
      <w:r w:rsidRPr="00EA5E72">
        <w:rPr>
          <w:b w:val="0"/>
          <w:lang w:eastAsia="ja-JP"/>
        </w:rPr>
        <w:t xml:space="preserve">Bonn, Germany, </w:t>
      </w:r>
      <w:r w:rsidR="00984A20">
        <w:rPr>
          <w:b w:val="0"/>
          <w:lang w:eastAsia="ja-JP"/>
        </w:rPr>
        <w:t>7</w:t>
      </w:r>
      <w:r w:rsidR="009E78C3" w:rsidRPr="00EA5E72">
        <w:rPr>
          <w:b w:val="0"/>
          <w:lang w:eastAsia="ja-JP"/>
        </w:rPr>
        <w:t>–</w:t>
      </w:r>
      <w:r w:rsidRPr="00EA5E72">
        <w:rPr>
          <w:b w:val="0"/>
          <w:lang w:eastAsia="ja-JP"/>
        </w:rPr>
        <w:t>10 March 2017</w:t>
      </w:r>
    </w:p>
    <w:p w14:paraId="1DC9EF64" w14:textId="2FDEC6CE" w:rsidR="00F351F5" w:rsidRDefault="00F351F5" w:rsidP="00F351F5">
      <w:pPr>
        <w:pStyle w:val="AATitle"/>
        <w:rPr>
          <w:b w:val="0"/>
        </w:rPr>
      </w:pPr>
      <w:r w:rsidRPr="007D64C3">
        <w:rPr>
          <w:b w:val="0"/>
        </w:rPr>
        <w:t>Item 2 (b) of the provisional agenda</w:t>
      </w:r>
      <w:r w:rsidR="00832BDC" w:rsidRPr="00832BDC">
        <w:rPr>
          <w:rStyle w:val="FootnoteReference"/>
          <w:b w:val="0"/>
          <w:vertAlign w:val="baseline"/>
        </w:rPr>
        <w:footnoteReference w:id="1"/>
      </w:r>
    </w:p>
    <w:p w14:paraId="05FD1AEE" w14:textId="39B0F5F4" w:rsidR="00F351F5" w:rsidRPr="00832BDC" w:rsidRDefault="00F351F5" w:rsidP="00832BDC">
      <w:pPr>
        <w:pStyle w:val="AATitle2"/>
        <w:spacing w:before="60"/>
      </w:pPr>
      <w:r>
        <w:t>Organizational matters: status of the membership of the Platform</w:t>
      </w:r>
    </w:p>
    <w:p w14:paraId="6EB30CD7" w14:textId="0D124F4E" w:rsidR="00F351F5" w:rsidRPr="0065689E" w:rsidRDefault="00F351F5" w:rsidP="00F351F5">
      <w:pPr>
        <w:pStyle w:val="BBTitle"/>
      </w:pPr>
      <w:r>
        <w:t>Communication from the Slovak Republic</w:t>
      </w:r>
      <w:r w:rsidRPr="009A05D4">
        <w:t xml:space="preserve">, on behalf of the </w:t>
      </w:r>
      <w:r w:rsidR="000C5E13">
        <w:t>m</w:t>
      </w:r>
      <w:r w:rsidRPr="009A05D4">
        <w:t xml:space="preserve">ember States of the European Union that are members of </w:t>
      </w:r>
      <w:r w:rsidR="009C01F9">
        <w:t xml:space="preserve">the Intergovernmental Science-Policy Platform on Biodiversity and Ecosystem Services, </w:t>
      </w:r>
      <w:r w:rsidRPr="009A05D4">
        <w:t>relating to the participation of the European</w:t>
      </w:r>
      <w:r w:rsidRPr="005D1EF8">
        <w:t xml:space="preserve"> Union</w:t>
      </w:r>
      <w:r w:rsidRPr="0005769A">
        <w:t xml:space="preserve"> in </w:t>
      </w:r>
      <w:r w:rsidR="00453217">
        <w:t>the Platform</w:t>
      </w:r>
    </w:p>
    <w:p w14:paraId="66008ED6" w14:textId="77777777" w:rsidR="00F351F5" w:rsidRPr="00F351F5" w:rsidRDefault="00F351F5" w:rsidP="00F351F5">
      <w:pPr>
        <w:pStyle w:val="CH2"/>
        <w:rPr>
          <w:rFonts w:eastAsia="Batang"/>
        </w:rPr>
      </w:pPr>
      <w:r w:rsidRPr="00F351F5">
        <w:rPr>
          <w:rFonts w:eastAsia="Batang"/>
        </w:rPr>
        <w:tab/>
      </w:r>
      <w:r w:rsidRPr="00F351F5">
        <w:rPr>
          <w:rFonts w:eastAsia="Batang"/>
        </w:rPr>
        <w:tab/>
        <w:t>Note by the secretariat</w:t>
      </w:r>
    </w:p>
    <w:p w14:paraId="3E7495D0" w14:textId="49A855D8" w:rsidR="00F351F5" w:rsidRPr="008C4525" w:rsidRDefault="00F351F5" w:rsidP="007D64C3">
      <w:pPr>
        <w:pStyle w:val="Normalnumber"/>
        <w:numPr>
          <w:ilvl w:val="0"/>
          <w:numId w:val="0"/>
        </w:numPr>
        <w:tabs>
          <w:tab w:val="num" w:pos="624"/>
        </w:tabs>
        <w:ind w:left="1247" w:firstLine="624"/>
        <w:rPr>
          <w:rFonts w:eastAsia="Batang"/>
          <w:lang w:val="en-US" w:eastAsia="ko-KR"/>
        </w:rPr>
      </w:pPr>
      <w:r>
        <w:t xml:space="preserve">The annex to the present note sets out a communication received on 21 February 2017 from the Slovak Republic, on behalf of the </w:t>
      </w:r>
      <w:r w:rsidR="000C5E13">
        <w:t>m</w:t>
      </w:r>
      <w:r>
        <w:t xml:space="preserve">ember States of the European Union that are members of </w:t>
      </w:r>
      <w:r w:rsidR="009C01F9">
        <w:t xml:space="preserve">the </w:t>
      </w:r>
      <w:r w:rsidR="009C01F9">
        <w:rPr>
          <w:rFonts w:eastAsia="Batang"/>
          <w:lang w:val="en-US" w:eastAsia="ko-KR"/>
        </w:rPr>
        <w:t>Intergovernmental Science-Policy Platform for Biodiversity and Ecosystem Services (IPBES)</w:t>
      </w:r>
      <w:r>
        <w:t xml:space="preserve">, relating to the participation of the European Union in IPBES. </w:t>
      </w:r>
      <w:r w:rsidR="009C01F9">
        <w:t xml:space="preserve">The annex </w:t>
      </w:r>
      <w:r>
        <w:t>is reproduced as received</w:t>
      </w:r>
      <w:r w:rsidR="009C01F9">
        <w:t>, without formal editing</w:t>
      </w:r>
      <w:r>
        <w:t>.</w:t>
      </w:r>
    </w:p>
    <w:p w14:paraId="274903F5" w14:textId="77777777" w:rsidR="00F351F5" w:rsidRDefault="00F351F5" w:rsidP="00F351F5">
      <w:pPr>
        <w:pStyle w:val="Normal-pool"/>
      </w:pPr>
    </w:p>
    <w:p w14:paraId="37299988" w14:textId="0281E8B0" w:rsidR="00F351F5" w:rsidRPr="00F351F5" w:rsidRDefault="00F351F5" w:rsidP="00F351F5">
      <w:pPr>
        <w:pStyle w:val="Normal-pool"/>
      </w:pPr>
      <w:r w:rsidRPr="00F351F5">
        <w:br w:type="page"/>
      </w:r>
    </w:p>
    <w:p w14:paraId="50ED0722" w14:textId="77777777" w:rsidR="00F351F5" w:rsidRDefault="00F351F5" w:rsidP="00F351F5">
      <w:pPr>
        <w:pStyle w:val="ZZAnxheader"/>
        <w:sectPr w:rsidR="00F351F5" w:rsidSect="006E6722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footnotePr>
            <w:numFmt w:val="chicago"/>
            <w:numRestart w:val="eachSect"/>
          </w:footnotePr>
          <w:type w:val="continuous"/>
          <w:pgSz w:w="11906" w:h="16838" w:code="9"/>
          <w:pgMar w:top="907" w:right="992" w:bottom="1418" w:left="1418" w:header="539" w:footer="975" w:gutter="0"/>
          <w:cols w:space="539"/>
          <w:titlePg/>
          <w:docGrid w:linePitch="360"/>
        </w:sectPr>
      </w:pPr>
      <w:r w:rsidRPr="0065689E">
        <w:lastRenderedPageBreak/>
        <w:t>Annex</w:t>
      </w:r>
    </w:p>
    <w:p w14:paraId="4CC86980" w14:textId="0B54E2F4" w:rsidR="00F351F5" w:rsidRDefault="00F351F5" w:rsidP="00F351F5">
      <w:pPr>
        <w:pStyle w:val="ZZAnxheader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BEBBF8" wp14:editId="726AD53D">
                <wp:simplePos x="0" y="0"/>
                <wp:positionH relativeFrom="margin">
                  <wp:posOffset>261620</wp:posOffset>
                </wp:positionH>
                <wp:positionV relativeFrom="margin">
                  <wp:posOffset>449580</wp:posOffset>
                </wp:positionV>
                <wp:extent cx="5904230" cy="8407400"/>
                <wp:effectExtent l="0" t="0" r="1270" b="0"/>
                <wp:wrapSquare wrapText="bothSides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8407400"/>
                          <a:chOff x="-15" y="0"/>
                          <a:chExt cx="11904" cy="16829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5" y="0"/>
                            <a:ext cx="11904" cy="168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2" y="1843"/>
                            <a:ext cx="9792" cy="14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0EE78C" id="Group 5" o:spid="_x0000_s1026" style="position:absolute;margin-left:20.6pt;margin-top:35.4pt;width:464.9pt;height:662pt;z-index:251659264;mso-position-horizontal-relative:margin;mso-position-vertical-relative:margin;mso-width-relative:margin;mso-height-relative:margin" coordorigin="-15" coordsize="11904,16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-15;width:11904;height:16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">
                  <v:imagedata r:id="rId21" o:title=""/>
                </v:shape>
                <v:shape id="Picture 4" o:spid="_x0000_s1028" type="#_x0000_t75" style="position:absolute;left:1382;top:1843;width:9792;height:14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">
                  <v:imagedata r:id="rId22" o:title=""/>
                </v:shape>
                <w10:wrap type="square" anchorx="margin" anchory="margin"/>
              </v:group>
            </w:pict>
          </mc:Fallback>
        </mc:AlternateContent>
      </w:r>
    </w:p>
    <w:p w14:paraId="58A45579" w14:textId="0218C547" w:rsidR="00F351F5" w:rsidRDefault="00F351F5" w:rsidP="00F351F5">
      <w:pPr>
        <w:pStyle w:val="Normal-pool"/>
      </w:pPr>
    </w:p>
    <w:p w14:paraId="0C032389" w14:textId="07837DB9" w:rsidR="00F351F5" w:rsidRDefault="00F351F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GB"/>
        </w:rPr>
      </w:pPr>
      <w:r>
        <w:br w:type="page"/>
      </w:r>
    </w:p>
    <w:p w14:paraId="5A7ADFB9" w14:textId="77777777" w:rsidR="00F351F5" w:rsidRPr="00F351F5" w:rsidRDefault="00F351F5" w:rsidP="00F351F5">
      <w:pPr>
        <w:pStyle w:val="Normal-pool"/>
        <w:ind w:left="1247"/>
      </w:pPr>
    </w:p>
    <w:p w14:paraId="61A25CE1" w14:textId="3437AB09" w:rsidR="00F351F5" w:rsidRPr="00F351F5" w:rsidRDefault="00F351F5" w:rsidP="00F351F5">
      <w:pPr>
        <w:pStyle w:val="Normal-pool"/>
        <w:ind w:left="1247"/>
      </w:pPr>
      <w:r w:rsidRPr="00F351F5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6A93975" wp14:editId="5123334B">
            <wp:simplePos x="0" y="0"/>
            <wp:positionH relativeFrom="column">
              <wp:posOffset>835380</wp:posOffset>
            </wp:positionH>
            <wp:positionV relativeFrom="paragraph">
              <wp:posOffset>24723</wp:posOffset>
            </wp:positionV>
            <wp:extent cx="5362414" cy="7958380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021" cy="795928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D1FFE7" w14:textId="77777777" w:rsidR="00F351F5" w:rsidRPr="00F351F5" w:rsidRDefault="00F351F5" w:rsidP="00F351F5">
      <w:pPr>
        <w:pStyle w:val="Normal-pool"/>
        <w:ind w:left="1247"/>
      </w:pPr>
    </w:p>
    <w:p w14:paraId="0F53046F" w14:textId="77777777" w:rsidR="00F351F5" w:rsidRPr="00F351F5" w:rsidRDefault="00F351F5" w:rsidP="00F351F5">
      <w:pPr>
        <w:pStyle w:val="Normal-pool"/>
        <w:ind w:left="1247"/>
      </w:pPr>
    </w:p>
    <w:p w14:paraId="7EDDBCAF" w14:textId="3FD227A4" w:rsidR="00F351F5" w:rsidRPr="00F351F5" w:rsidRDefault="00F351F5" w:rsidP="00F351F5">
      <w:pPr>
        <w:pStyle w:val="Normal-pool"/>
        <w:ind w:left="1247"/>
      </w:pPr>
    </w:p>
    <w:p w14:paraId="1B9C85C7" w14:textId="77777777" w:rsidR="00F351F5" w:rsidRPr="00F351F5" w:rsidRDefault="00F351F5" w:rsidP="00F351F5">
      <w:pPr>
        <w:pStyle w:val="Normal-pool"/>
        <w:ind w:left="1247"/>
      </w:pPr>
    </w:p>
    <w:p w14:paraId="5EC4F50A" w14:textId="77777777" w:rsidR="00F351F5" w:rsidRPr="00F351F5" w:rsidRDefault="00F351F5" w:rsidP="00F351F5">
      <w:pPr>
        <w:pStyle w:val="Normal-pool"/>
        <w:ind w:left="1247"/>
      </w:pPr>
    </w:p>
    <w:p w14:paraId="44F960FE" w14:textId="5570309F" w:rsidR="00F351F5" w:rsidRPr="00F351F5" w:rsidRDefault="00F351F5" w:rsidP="00F351F5">
      <w:pPr>
        <w:pStyle w:val="Normal-pool"/>
        <w:ind w:left="1247"/>
      </w:pPr>
    </w:p>
    <w:p w14:paraId="2E0ABA61" w14:textId="77777777" w:rsidR="00F351F5" w:rsidRPr="00F351F5" w:rsidRDefault="00F351F5" w:rsidP="00F351F5">
      <w:pPr>
        <w:pStyle w:val="Normal-pool"/>
        <w:ind w:left="1247"/>
      </w:pPr>
    </w:p>
    <w:p w14:paraId="6C9CE75D" w14:textId="2F2D30A2" w:rsidR="00F351F5" w:rsidRPr="00F351F5" w:rsidRDefault="00F351F5" w:rsidP="00F351F5">
      <w:pPr>
        <w:pStyle w:val="Normal-pool"/>
        <w:ind w:left="1247"/>
      </w:pPr>
    </w:p>
    <w:p w14:paraId="5A64C99A" w14:textId="77777777" w:rsidR="00F351F5" w:rsidRPr="00F351F5" w:rsidRDefault="00F351F5" w:rsidP="00F351F5">
      <w:pPr>
        <w:pStyle w:val="Normal-pool"/>
        <w:ind w:left="1247"/>
      </w:pPr>
    </w:p>
    <w:p w14:paraId="67970BA9" w14:textId="77777777" w:rsidR="00F351F5" w:rsidRPr="00F351F5" w:rsidRDefault="00F351F5" w:rsidP="00F351F5">
      <w:pPr>
        <w:pStyle w:val="Normal-pool"/>
        <w:ind w:left="1247"/>
      </w:pPr>
    </w:p>
    <w:p w14:paraId="28A72FC2" w14:textId="77777777" w:rsidR="00F351F5" w:rsidRPr="00F351F5" w:rsidRDefault="00F351F5" w:rsidP="00F351F5">
      <w:pPr>
        <w:pStyle w:val="Normal-pool"/>
        <w:ind w:left="1247"/>
      </w:pPr>
    </w:p>
    <w:p w14:paraId="30DFE564" w14:textId="77777777" w:rsidR="00F351F5" w:rsidRPr="00F351F5" w:rsidRDefault="00F351F5" w:rsidP="00F351F5">
      <w:pPr>
        <w:pStyle w:val="Normal-pool"/>
        <w:ind w:left="1247"/>
      </w:pPr>
    </w:p>
    <w:p w14:paraId="187004D9" w14:textId="77777777" w:rsidR="00F351F5" w:rsidRPr="00F351F5" w:rsidRDefault="00F351F5" w:rsidP="00F351F5">
      <w:pPr>
        <w:pStyle w:val="Normal-pool"/>
        <w:ind w:left="1247"/>
      </w:pPr>
    </w:p>
    <w:p w14:paraId="1C76B24E" w14:textId="77777777" w:rsidR="00F351F5" w:rsidRPr="00F351F5" w:rsidRDefault="00F351F5" w:rsidP="00F351F5">
      <w:pPr>
        <w:pStyle w:val="Normal-pool"/>
        <w:ind w:left="1247"/>
      </w:pPr>
    </w:p>
    <w:p w14:paraId="10A31A07" w14:textId="77777777" w:rsidR="00F351F5" w:rsidRPr="00F351F5" w:rsidRDefault="00F351F5" w:rsidP="00F351F5">
      <w:pPr>
        <w:pStyle w:val="Normal-pool"/>
        <w:ind w:left="1247"/>
      </w:pPr>
    </w:p>
    <w:p w14:paraId="5C2A4127" w14:textId="77777777" w:rsidR="00F351F5" w:rsidRPr="00F351F5" w:rsidRDefault="00F351F5" w:rsidP="00F351F5">
      <w:pPr>
        <w:pStyle w:val="Normal-pool"/>
        <w:ind w:left="1247"/>
      </w:pPr>
    </w:p>
    <w:p w14:paraId="5C12615D" w14:textId="77777777" w:rsidR="00F351F5" w:rsidRPr="00F351F5" w:rsidRDefault="00F351F5" w:rsidP="00F351F5">
      <w:pPr>
        <w:pStyle w:val="Normal-pool"/>
        <w:ind w:left="1247"/>
      </w:pPr>
    </w:p>
    <w:p w14:paraId="482E11B7" w14:textId="77777777" w:rsidR="00F351F5" w:rsidRPr="00F351F5" w:rsidRDefault="00F351F5" w:rsidP="00F351F5">
      <w:pPr>
        <w:pStyle w:val="Normal-pool"/>
        <w:ind w:left="1247"/>
      </w:pPr>
    </w:p>
    <w:p w14:paraId="2A6A66A9" w14:textId="77777777" w:rsidR="00F351F5" w:rsidRPr="00F351F5" w:rsidRDefault="00F351F5" w:rsidP="00F351F5">
      <w:pPr>
        <w:pStyle w:val="Normal-pool"/>
        <w:ind w:left="1247"/>
      </w:pPr>
    </w:p>
    <w:p w14:paraId="4EF11851" w14:textId="77777777" w:rsidR="00F351F5" w:rsidRPr="00F351F5" w:rsidRDefault="00F351F5" w:rsidP="00F351F5">
      <w:pPr>
        <w:pStyle w:val="Normal-pool"/>
        <w:ind w:left="1247"/>
      </w:pPr>
    </w:p>
    <w:p w14:paraId="123EBABD" w14:textId="77777777" w:rsidR="00F351F5" w:rsidRPr="00F351F5" w:rsidRDefault="00F351F5" w:rsidP="00F351F5">
      <w:pPr>
        <w:pStyle w:val="Normal-pool"/>
        <w:ind w:left="1247"/>
      </w:pPr>
    </w:p>
    <w:p w14:paraId="0B8E99F0" w14:textId="77777777" w:rsidR="00F351F5" w:rsidRPr="00F351F5" w:rsidRDefault="00F351F5" w:rsidP="00F351F5">
      <w:pPr>
        <w:pStyle w:val="Normal-pool"/>
        <w:ind w:left="1247"/>
      </w:pPr>
    </w:p>
    <w:p w14:paraId="78B44548" w14:textId="77777777" w:rsidR="00F351F5" w:rsidRPr="00F351F5" w:rsidRDefault="00F351F5" w:rsidP="00F351F5">
      <w:pPr>
        <w:pStyle w:val="Normal-pool"/>
        <w:ind w:left="1247"/>
      </w:pPr>
    </w:p>
    <w:p w14:paraId="36D2C4BB" w14:textId="77777777" w:rsidR="00F351F5" w:rsidRPr="00F351F5" w:rsidRDefault="00F351F5" w:rsidP="00F351F5">
      <w:pPr>
        <w:pStyle w:val="Normal-pool"/>
        <w:ind w:left="1247"/>
      </w:pPr>
    </w:p>
    <w:p w14:paraId="4ED21139" w14:textId="77777777" w:rsidR="00F351F5" w:rsidRPr="00F351F5" w:rsidRDefault="00F351F5" w:rsidP="00F351F5">
      <w:pPr>
        <w:pStyle w:val="Normal-pool"/>
        <w:ind w:left="1247"/>
      </w:pPr>
    </w:p>
    <w:p w14:paraId="6BEBA8FF" w14:textId="77777777" w:rsidR="00F351F5" w:rsidRPr="00F351F5" w:rsidRDefault="00F351F5" w:rsidP="00F351F5">
      <w:pPr>
        <w:pStyle w:val="Normal-pool"/>
        <w:ind w:left="1247"/>
      </w:pPr>
    </w:p>
    <w:p w14:paraId="4ABF310D" w14:textId="77777777" w:rsidR="00F351F5" w:rsidRPr="00F351F5" w:rsidRDefault="00F351F5" w:rsidP="00F351F5">
      <w:pPr>
        <w:pStyle w:val="Normal-pool"/>
        <w:ind w:left="1247"/>
      </w:pPr>
    </w:p>
    <w:p w14:paraId="23C9A7A6" w14:textId="77777777" w:rsidR="00F351F5" w:rsidRPr="00F351F5" w:rsidRDefault="00F351F5" w:rsidP="00F351F5">
      <w:pPr>
        <w:pStyle w:val="Normal-pool"/>
        <w:ind w:left="1247"/>
      </w:pPr>
    </w:p>
    <w:p w14:paraId="0A3162AD" w14:textId="77777777" w:rsidR="00F351F5" w:rsidRPr="00F351F5" w:rsidRDefault="00F351F5" w:rsidP="00F351F5">
      <w:pPr>
        <w:pStyle w:val="Normal-pool"/>
        <w:ind w:left="1247"/>
      </w:pPr>
    </w:p>
    <w:p w14:paraId="23A33262" w14:textId="77777777" w:rsidR="00F351F5" w:rsidRPr="00F351F5" w:rsidRDefault="00F351F5" w:rsidP="00F351F5">
      <w:pPr>
        <w:pStyle w:val="Normal-pool"/>
        <w:ind w:left="1247"/>
      </w:pPr>
    </w:p>
    <w:p w14:paraId="46D0A188" w14:textId="77777777" w:rsidR="00F351F5" w:rsidRPr="00F351F5" w:rsidRDefault="00F351F5" w:rsidP="00F351F5">
      <w:pPr>
        <w:pStyle w:val="Normal-pool"/>
        <w:ind w:left="1247"/>
      </w:pPr>
    </w:p>
    <w:p w14:paraId="4CD1C6A2" w14:textId="77777777" w:rsidR="00F351F5" w:rsidRPr="00F351F5" w:rsidRDefault="00F351F5" w:rsidP="00F351F5">
      <w:pPr>
        <w:pStyle w:val="Normal-pool"/>
        <w:ind w:left="1247"/>
      </w:pPr>
    </w:p>
    <w:p w14:paraId="26BE01BB" w14:textId="77777777" w:rsidR="00F351F5" w:rsidRPr="00F351F5" w:rsidRDefault="00F351F5" w:rsidP="00F351F5">
      <w:pPr>
        <w:pStyle w:val="Normal-pool"/>
        <w:ind w:left="1247"/>
      </w:pPr>
    </w:p>
    <w:p w14:paraId="62552458" w14:textId="77777777" w:rsidR="00F351F5" w:rsidRPr="00F351F5" w:rsidRDefault="00F351F5" w:rsidP="00F351F5">
      <w:pPr>
        <w:pStyle w:val="Normal-pool"/>
        <w:ind w:left="1247"/>
      </w:pPr>
    </w:p>
    <w:p w14:paraId="776033C2" w14:textId="77777777" w:rsidR="00F351F5" w:rsidRPr="00F351F5" w:rsidRDefault="00F351F5" w:rsidP="00F351F5">
      <w:pPr>
        <w:pStyle w:val="Normal-pool"/>
        <w:ind w:left="1247"/>
      </w:pPr>
    </w:p>
    <w:p w14:paraId="40AE99FB" w14:textId="77777777" w:rsidR="00F351F5" w:rsidRPr="00F351F5" w:rsidRDefault="00F351F5" w:rsidP="00F351F5">
      <w:pPr>
        <w:pStyle w:val="Normal-pool"/>
        <w:ind w:left="1247"/>
      </w:pPr>
    </w:p>
    <w:p w14:paraId="0555F972" w14:textId="77777777" w:rsidR="00F351F5" w:rsidRPr="00F351F5" w:rsidRDefault="00F351F5" w:rsidP="00F351F5">
      <w:pPr>
        <w:pStyle w:val="Normal-pool"/>
        <w:ind w:left="1247"/>
      </w:pPr>
    </w:p>
    <w:p w14:paraId="4E4F33EC" w14:textId="77777777" w:rsidR="00F351F5" w:rsidRPr="00F351F5" w:rsidRDefault="00F351F5" w:rsidP="00F351F5">
      <w:pPr>
        <w:pStyle w:val="Normal-pool"/>
        <w:ind w:left="1247"/>
      </w:pPr>
    </w:p>
    <w:p w14:paraId="4F87D6B3" w14:textId="77777777" w:rsidR="00F351F5" w:rsidRPr="00F351F5" w:rsidRDefault="00F351F5" w:rsidP="00F351F5">
      <w:pPr>
        <w:pStyle w:val="Normal-pool"/>
        <w:ind w:left="1247"/>
      </w:pPr>
    </w:p>
    <w:p w14:paraId="2944756F" w14:textId="77777777" w:rsidR="00F351F5" w:rsidRPr="00F351F5" w:rsidRDefault="00F351F5" w:rsidP="00F351F5">
      <w:pPr>
        <w:pStyle w:val="Normal-pool"/>
        <w:ind w:left="1247"/>
      </w:pPr>
    </w:p>
    <w:p w14:paraId="4259E616" w14:textId="77777777" w:rsidR="00F351F5" w:rsidRPr="00F351F5" w:rsidRDefault="00F351F5" w:rsidP="00F351F5">
      <w:pPr>
        <w:pStyle w:val="Normal-pool"/>
        <w:ind w:left="1247"/>
      </w:pPr>
    </w:p>
    <w:p w14:paraId="0DDCADC4" w14:textId="77777777" w:rsidR="00F351F5" w:rsidRPr="00F351F5" w:rsidRDefault="00F351F5" w:rsidP="00F351F5">
      <w:pPr>
        <w:pStyle w:val="Normal-pool"/>
        <w:ind w:left="1247"/>
      </w:pPr>
    </w:p>
    <w:p w14:paraId="6602EE86" w14:textId="77777777" w:rsidR="00F351F5" w:rsidRPr="00F351F5" w:rsidRDefault="00F351F5" w:rsidP="00F351F5">
      <w:pPr>
        <w:pStyle w:val="Normal-pool"/>
        <w:ind w:left="1247"/>
      </w:pPr>
    </w:p>
    <w:p w14:paraId="19857EF9" w14:textId="77777777" w:rsidR="00F351F5" w:rsidRPr="00F351F5" w:rsidRDefault="00F351F5" w:rsidP="00F351F5">
      <w:pPr>
        <w:pStyle w:val="Normal-pool"/>
        <w:ind w:left="1247"/>
      </w:pPr>
    </w:p>
    <w:p w14:paraId="3164C656" w14:textId="77777777" w:rsidR="00F351F5" w:rsidRPr="00F351F5" w:rsidRDefault="00F351F5" w:rsidP="00F351F5">
      <w:pPr>
        <w:pStyle w:val="Normal-pool"/>
        <w:ind w:left="1247"/>
      </w:pPr>
    </w:p>
    <w:p w14:paraId="0219ADB5" w14:textId="77777777" w:rsidR="00F351F5" w:rsidRPr="00F351F5" w:rsidRDefault="00F351F5" w:rsidP="00F351F5">
      <w:pPr>
        <w:pStyle w:val="Normal-pool"/>
        <w:ind w:left="1247"/>
      </w:pPr>
    </w:p>
    <w:p w14:paraId="2E29B1C7" w14:textId="77777777" w:rsidR="00F351F5" w:rsidRPr="00F351F5" w:rsidRDefault="00F351F5" w:rsidP="00F351F5">
      <w:pPr>
        <w:pStyle w:val="Normal-pool"/>
        <w:ind w:left="1247"/>
      </w:pPr>
    </w:p>
    <w:p w14:paraId="1095DB8A" w14:textId="77777777" w:rsidR="00F351F5" w:rsidRPr="00F351F5" w:rsidRDefault="00F351F5" w:rsidP="00F351F5">
      <w:pPr>
        <w:pStyle w:val="Normal-pool"/>
        <w:ind w:left="1247"/>
      </w:pPr>
    </w:p>
    <w:p w14:paraId="6014091C" w14:textId="77777777" w:rsidR="00F351F5" w:rsidRPr="00F351F5" w:rsidRDefault="00F351F5" w:rsidP="00F351F5">
      <w:pPr>
        <w:pStyle w:val="Normal-pool"/>
        <w:ind w:left="1247"/>
      </w:pPr>
    </w:p>
    <w:p w14:paraId="7BAE580D" w14:textId="77777777" w:rsidR="00F351F5" w:rsidRPr="00F351F5" w:rsidRDefault="00F351F5" w:rsidP="00F351F5">
      <w:pPr>
        <w:pStyle w:val="Normal-pool"/>
        <w:ind w:left="1247"/>
      </w:pPr>
    </w:p>
    <w:p w14:paraId="6A74E59A" w14:textId="77777777" w:rsidR="00F351F5" w:rsidRPr="00F351F5" w:rsidRDefault="00F351F5" w:rsidP="00F351F5">
      <w:pPr>
        <w:pStyle w:val="Normal-pool"/>
        <w:ind w:left="1247"/>
      </w:pPr>
    </w:p>
    <w:p w14:paraId="219940F4" w14:textId="77777777" w:rsidR="00F351F5" w:rsidRPr="00F351F5" w:rsidRDefault="00F351F5" w:rsidP="00F351F5">
      <w:pPr>
        <w:pStyle w:val="Normal-pool"/>
        <w:ind w:left="1247"/>
      </w:pPr>
    </w:p>
    <w:p w14:paraId="336FF885" w14:textId="49B4ABD2" w:rsidR="00F351F5" w:rsidRPr="00F351F5" w:rsidRDefault="00F351F5" w:rsidP="00F351F5">
      <w:pPr>
        <w:pStyle w:val="Normal-pool"/>
        <w:ind w:left="1247"/>
      </w:pPr>
    </w:p>
    <w:p w14:paraId="699DDFEE" w14:textId="75BB46A6" w:rsidR="00F351F5" w:rsidRPr="00F351F5" w:rsidRDefault="00F351F5" w:rsidP="00F351F5">
      <w:pPr>
        <w:pStyle w:val="Normal-pool"/>
        <w:ind w:left="1247"/>
      </w:pPr>
    </w:p>
    <w:p w14:paraId="5040C5EE" w14:textId="77777777" w:rsidR="00F351F5" w:rsidRDefault="00F351F5" w:rsidP="00F351F5">
      <w:pPr>
        <w:pStyle w:val="Normal-pool"/>
        <w:ind w:left="1247"/>
      </w:pPr>
    </w:p>
    <w:p w14:paraId="6F13E4EC" w14:textId="77777777" w:rsidR="00447AB9" w:rsidRPr="007D64C3" w:rsidRDefault="00447AB9" w:rsidP="008C00D6">
      <w:pPr>
        <w:pStyle w:val="Normal-pool"/>
      </w:pPr>
    </w:p>
    <w:tbl>
      <w:tblPr>
        <w:tblStyle w:val="Tabledocr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1921"/>
        <w:gridCol w:w="1922"/>
        <w:gridCol w:w="1923"/>
        <w:gridCol w:w="1923"/>
      </w:tblGrid>
      <w:tr w:rsidR="008C00D6" w:rsidRPr="007D64C3" w14:paraId="41962841" w14:textId="77777777" w:rsidTr="0014563E">
        <w:tc>
          <w:tcPr>
            <w:tcW w:w="1942" w:type="dxa"/>
          </w:tcPr>
          <w:p w14:paraId="4F647F0F" w14:textId="77777777" w:rsidR="008C00D6" w:rsidRPr="007D64C3" w:rsidRDefault="008C00D6" w:rsidP="008C00D6">
            <w:pPr>
              <w:pStyle w:val="Normal-pool"/>
              <w:spacing w:before="520" w:after="0"/>
            </w:pPr>
          </w:p>
        </w:tc>
        <w:tc>
          <w:tcPr>
            <w:tcW w:w="1942" w:type="dxa"/>
          </w:tcPr>
          <w:p w14:paraId="5D6B2F8D" w14:textId="77777777" w:rsidR="008C00D6" w:rsidRPr="007D64C3" w:rsidRDefault="008C00D6" w:rsidP="008C00D6">
            <w:pPr>
              <w:pStyle w:val="Normal-pool"/>
              <w:spacing w:before="520" w:after="0"/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740C0A8A" w14:textId="77777777" w:rsidR="008C00D6" w:rsidRPr="007D64C3" w:rsidRDefault="008C00D6" w:rsidP="008C00D6">
            <w:pPr>
              <w:pStyle w:val="Normal-pool"/>
              <w:spacing w:before="520" w:after="0"/>
            </w:pPr>
          </w:p>
        </w:tc>
        <w:tc>
          <w:tcPr>
            <w:tcW w:w="1943" w:type="dxa"/>
          </w:tcPr>
          <w:p w14:paraId="0CFD3391" w14:textId="77777777" w:rsidR="008C00D6" w:rsidRPr="007D64C3" w:rsidRDefault="008C00D6" w:rsidP="008C00D6">
            <w:pPr>
              <w:pStyle w:val="Normal-pool"/>
              <w:spacing w:before="520" w:after="0"/>
            </w:pPr>
          </w:p>
        </w:tc>
        <w:tc>
          <w:tcPr>
            <w:tcW w:w="1943" w:type="dxa"/>
          </w:tcPr>
          <w:p w14:paraId="68AFF6A6" w14:textId="77777777" w:rsidR="008C00D6" w:rsidRPr="007D64C3" w:rsidRDefault="008C00D6" w:rsidP="008C00D6">
            <w:pPr>
              <w:pStyle w:val="Normal-pool"/>
              <w:spacing w:before="520" w:after="0"/>
            </w:pPr>
          </w:p>
        </w:tc>
      </w:tr>
    </w:tbl>
    <w:p w14:paraId="3893194F" w14:textId="77777777" w:rsidR="00985ADF" w:rsidRPr="007D64C3" w:rsidRDefault="00985ADF" w:rsidP="008C00D6">
      <w:pPr>
        <w:pStyle w:val="Normal-pool"/>
        <w:rPr>
          <w:lang w:eastAsia="ja-JP"/>
        </w:rPr>
      </w:pPr>
    </w:p>
    <w:sectPr w:rsidR="00985ADF" w:rsidRPr="007D64C3" w:rsidSect="006E6722"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9605E" w14:textId="77777777" w:rsidR="00CA0EDA" w:rsidRDefault="00CA0EDA">
      <w:r>
        <w:separator/>
      </w:r>
    </w:p>
  </w:endnote>
  <w:endnote w:type="continuationSeparator" w:id="0">
    <w:p w14:paraId="74038F3A" w14:textId="77777777" w:rsidR="00CA0EDA" w:rsidRDefault="00CA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6A3D9" w14:textId="77906EF3" w:rsidR="00D62DAC" w:rsidRPr="008C00D6" w:rsidRDefault="00D62DAC">
    <w:pPr>
      <w:pStyle w:val="Footer"/>
      <w:rPr>
        <w:rFonts w:ascii="Times New Roman" w:hAnsi="Times New Roman"/>
      </w:rPr>
    </w:pPr>
    <w:r w:rsidRPr="008C00D6">
      <w:rPr>
        <w:rStyle w:val="PageNumber"/>
      </w:rPr>
      <w:fldChar w:fldCharType="begin"/>
    </w:r>
    <w:r w:rsidRPr="008C00D6">
      <w:rPr>
        <w:rStyle w:val="PageNumber"/>
      </w:rPr>
      <w:instrText xml:space="preserve"> PAGE </w:instrText>
    </w:r>
    <w:r w:rsidRPr="008C00D6">
      <w:rPr>
        <w:rStyle w:val="PageNumber"/>
      </w:rPr>
      <w:fldChar w:fldCharType="separate"/>
    </w:r>
    <w:r w:rsidR="00E6237B">
      <w:rPr>
        <w:rStyle w:val="PageNumber"/>
        <w:noProof/>
      </w:rPr>
      <w:t>2</w:t>
    </w:r>
    <w:r w:rsidRPr="008C00D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65BDE" w14:textId="420F4CE5" w:rsidR="00D62DAC" w:rsidRPr="008C00D6" w:rsidRDefault="00D62DAC" w:rsidP="00035EDE">
    <w:pPr>
      <w:pStyle w:val="Footer"/>
      <w:jc w:val="right"/>
      <w:rPr>
        <w:rFonts w:ascii="Times New Roman" w:hAnsi="Times New Roman"/>
      </w:rPr>
    </w:pPr>
    <w:r w:rsidRPr="008C00D6">
      <w:rPr>
        <w:rStyle w:val="PageNumber"/>
      </w:rPr>
      <w:fldChar w:fldCharType="begin"/>
    </w:r>
    <w:r w:rsidRPr="008C00D6">
      <w:rPr>
        <w:rStyle w:val="PageNumber"/>
      </w:rPr>
      <w:instrText xml:space="preserve"> PAGE </w:instrText>
    </w:r>
    <w:r w:rsidRPr="008C00D6">
      <w:rPr>
        <w:rStyle w:val="PageNumber"/>
      </w:rPr>
      <w:fldChar w:fldCharType="separate"/>
    </w:r>
    <w:r w:rsidR="00E6237B">
      <w:rPr>
        <w:rStyle w:val="PageNumber"/>
        <w:noProof/>
      </w:rPr>
      <w:t>3</w:t>
    </w:r>
    <w:r w:rsidRPr="008C00D6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F3B3" w14:textId="3682ABBA" w:rsidR="008C00D6" w:rsidRPr="008C00D6" w:rsidRDefault="00F351F5" w:rsidP="00A27C49">
    <w:pPr>
      <w:pStyle w:val="Normal-pool"/>
    </w:pPr>
    <w:r>
      <w:t>K170</w:t>
    </w:r>
    <w:r w:rsidR="00447AB9">
      <w:t>1</w:t>
    </w:r>
    <w:r>
      <w:t>381</w:t>
    </w:r>
    <w:r w:rsidR="00447AB9">
      <w:tab/>
    </w:r>
    <w:r w:rsidR="007D64C3">
      <w:t>24</w:t>
    </w:r>
    <w:r>
      <w:t>02</w:t>
    </w:r>
    <w:r w:rsidR="001B68AD"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18E9A" w14:textId="77777777" w:rsidR="00CA0EDA" w:rsidRDefault="00CA0EDA" w:rsidP="00F351F5">
      <w:pPr>
        <w:pStyle w:val="Normal-pool"/>
        <w:spacing w:after="120"/>
        <w:ind w:left="624"/>
      </w:pPr>
      <w:r>
        <w:separator/>
      </w:r>
    </w:p>
  </w:footnote>
  <w:footnote w:type="continuationSeparator" w:id="0">
    <w:p w14:paraId="2C7101D6" w14:textId="77777777" w:rsidR="00CA0EDA" w:rsidRDefault="00CA0EDA">
      <w:r>
        <w:continuationSeparator/>
      </w:r>
    </w:p>
  </w:footnote>
  <w:footnote w:id="1">
    <w:p w14:paraId="107D8C01" w14:textId="39501CCC" w:rsidR="00832BDC" w:rsidRPr="00832BDC" w:rsidRDefault="00832BDC">
      <w:pPr>
        <w:pStyle w:val="FootnoteText"/>
        <w:rPr>
          <w:szCs w:val="18"/>
          <w:lang w:val="en-US"/>
        </w:rPr>
      </w:pPr>
      <w:r w:rsidRPr="00832BDC">
        <w:rPr>
          <w:rStyle w:val="FootnoteReference"/>
          <w:sz w:val="18"/>
          <w:vertAlign w:val="baseline"/>
        </w:rPr>
        <w:footnoteRef/>
      </w:r>
      <w:r w:rsidRPr="00832BDC">
        <w:rPr>
          <w:szCs w:val="18"/>
        </w:rPr>
        <w:t xml:space="preserve"> </w:t>
      </w:r>
      <w:r w:rsidRPr="00832BDC">
        <w:rPr>
          <w:szCs w:val="18"/>
          <w:lang w:val="en-US"/>
        </w:rPr>
        <w:t>IPBES/5/1/Rev.1.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32678" w14:textId="7A81FAB9" w:rsidR="00D62DAC" w:rsidRPr="008C00D6" w:rsidRDefault="008C00D6" w:rsidP="007F3540">
    <w:pPr>
      <w:pStyle w:val="Header"/>
      <w:rPr>
        <w:rFonts w:ascii="Times New Roman" w:hAnsi="Times New Roman"/>
        <w:szCs w:val="18"/>
      </w:rPr>
    </w:pPr>
    <w:r w:rsidRPr="00447AB9">
      <w:rPr>
        <w:rFonts w:ascii="Times New Roman" w:hAnsi="Times New Roman"/>
        <w:szCs w:val="18"/>
        <w:lang w:val="en-GB"/>
      </w:rPr>
      <w:t>IPBES/5/</w:t>
    </w:r>
    <w:r w:rsidR="00F351F5">
      <w:rPr>
        <w:rFonts w:ascii="Times New Roman" w:hAnsi="Times New Roman"/>
        <w:szCs w:val="18"/>
        <w:lang w:val="en-GB"/>
      </w:rPr>
      <w:t>INF/27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682A5" w14:textId="2B20DA55" w:rsidR="00D62DAC" w:rsidRPr="008C00D6" w:rsidRDefault="00F351F5" w:rsidP="00035EDE">
    <w:pPr>
      <w:pStyle w:val="Header"/>
      <w:jc w:val="right"/>
      <w:rPr>
        <w:rFonts w:ascii="Times New Roman" w:hAnsi="Times New Roman"/>
      </w:rPr>
    </w:pPr>
    <w:r w:rsidRPr="00447AB9">
      <w:rPr>
        <w:rFonts w:ascii="Times New Roman" w:hAnsi="Times New Roman"/>
        <w:szCs w:val="18"/>
        <w:lang w:val="en-GB"/>
      </w:rPr>
      <w:t>IPBES/5/</w:t>
    </w:r>
    <w:r>
      <w:rPr>
        <w:rFonts w:ascii="Times New Roman" w:hAnsi="Times New Roman"/>
        <w:szCs w:val="18"/>
        <w:lang w:val="en-GB"/>
      </w:rPr>
      <w:t>INF/27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0"/>
  <w:activeWritingStyle w:appName="MSWord" w:lang="es-ES" w:vendorID="64" w:dllVersion="131078" w:nlCheck="1" w:checkStyle="1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5A"/>
    <w:rsid w:val="00010869"/>
    <w:rsid w:val="000149E6"/>
    <w:rsid w:val="000247B0"/>
    <w:rsid w:val="00026997"/>
    <w:rsid w:val="00033C5F"/>
    <w:rsid w:val="00033E0B"/>
    <w:rsid w:val="00035EDE"/>
    <w:rsid w:val="0004026E"/>
    <w:rsid w:val="00044E5A"/>
    <w:rsid w:val="0004540A"/>
    <w:rsid w:val="000509B4"/>
    <w:rsid w:val="0006035B"/>
    <w:rsid w:val="00061444"/>
    <w:rsid w:val="00061E92"/>
    <w:rsid w:val="0006430A"/>
    <w:rsid w:val="00071886"/>
    <w:rsid w:val="000742BC"/>
    <w:rsid w:val="00082A0C"/>
    <w:rsid w:val="00083504"/>
    <w:rsid w:val="000904EF"/>
    <w:rsid w:val="0009640C"/>
    <w:rsid w:val="000B22A2"/>
    <w:rsid w:val="000C2A52"/>
    <w:rsid w:val="000C5E13"/>
    <w:rsid w:val="000D33C0"/>
    <w:rsid w:val="000D6941"/>
    <w:rsid w:val="000F6B5C"/>
    <w:rsid w:val="001202E3"/>
    <w:rsid w:val="00123699"/>
    <w:rsid w:val="0013059D"/>
    <w:rsid w:val="00141A55"/>
    <w:rsid w:val="001446A3"/>
    <w:rsid w:val="00155395"/>
    <w:rsid w:val="00160D74"/>
    <w:rsid w:val="00167D02"/>
    <w:rsid w:val="00181EC8"/>
    <w:rsid w:val="00184349"/>
    <w:rsid w:val="00195F33"/>
    <w:rsid w:val="001B1617"/>
    <w:rsid w:val="001B504B"/>
    <w:rsid w:val="001B68AD"/>
    <w:rsid w:val="001D3874"/>
    <w:rsid w:val="001D7E75"/>
    <w:rsid w:val="001E56D2"/>
    <w:rsid w:val="001E7D56"/>
    <w:rsid w:val="001F75DE"/>
    <w:rsid w:val="00200D58"/>
    <w:rsid w:val="002013BE"/>
    <w:rsid w:val="002063A4"/>
    <w:rsid w:val="0021145B"/>
    <w:rsid w:val="00243D36"/>
    <w:rsid w:val="00247707"/>
    <w:rsid w:val="0026018E"/>
    <w:rsid w:val="00280245"/>
    <w:rsid w:val="00285344"/>
    <w:rsid w:val="00286740"/>
    <w:rsid w:val="002929D8"/>
    <w:rsid w:val="002A237D"/>
    <w:rsid w:val="002A4C53"/>
    <w:rsid w:val="002B0672"/>
    <w:rsid w:val="002B247F"/>
    <w:rsid w:val="002C145D"/>
    <w:rsid w:val="002C2C3E"/>
    <w:rsid w:val="002C533E"/>
    <w:rsid w:val="002D027F"/>
    <w:rsid w:val="002D7A85"/>
    <w:rsid w:val="002D7B60"/>
    <w:rsid w:val="002F4761"/>
    <w:rsid w:val="002F5C79"/>
    <w:rsid w:val="003019E2"/>
    <w:rsid w:val="003065E6"/>
    <w:rsid w:val="0031413F"/>
    <w:rsid w:val="003148BB"/>
    <w:rsid w:val="00317976"/>
    <w:rsid w:val="00355EA9"/>
    <w:rsid w:val="003578DE"/>
    <w:rsid w:val="00396257"/>
    <w:rsid w:val="00397EB8"/>
    <w:rsid w:val="003A4FD0"/>
    <w:rsid w:val="003A69D1"/>
    <w:rsid w:val="003A7705"/>
    <w:rsid w:val="003A77F1"/>
    <w:rsid w:val="003B1545"/>
    <w:rsid w:val="003C409D"/>
    <w:rsid w:val="003C5BA6"/>
    <w:rsid w:val="003D50CB"/>
    <w:rsid w:val="003F0E85"/>
    <w:rsid w:val="003F1D30"/>
    <w:rsid w:val="003F7440"/>
    <w:rsid w:val="0041081A"/>
    <w:rsid w:val="00410C55"/>
    <w:rsid w:val="00416854"/>
    <w:rsid w:val="00417725"/>
    <w:rsid w:val="00437F26"/>
    <w:rsid w:val="00444097"/>
    <w:rsid w:val="00445487"/>
    <w:rsid w:val="00447AB9"/>
    <w:rsid w:val="00453217"/>
    <w:rsid w:val="00454769"/>
    <w:rsid w:val="00455480"/>
    <w:rsid w:val="00466991"/>
    <w:rsid w:val="0047064C"/>
    <w:rsid w:val="004A42E1"/>
    <w:rsid w:val="004B162C"/>
    <w:rsid w:val="004C3DBE"/>
    <w:rsid w:val="004C5C96"/>
    <w:rsid w:val="004D06A4"/>
    <w:rsid w:val="004F1A81"/>
    <w:rsid w:val="00517861"/>
    <w:rsid w:val="005218D9"/>
    <w:rsid w:val="00536186"/>
    <w:rsid w:val="00544CBB"/>
    <w:rsid w:val="00563378"/>
    <w:rsid w:val="00567D86"/>
    <w:rsid w:val="0057315F"/>
    <w:rsid w:val="005754A9"/>
    <w:rsid w:val="00576104"/>
    <w:rsid w:val="005C67C8"/>
    <w:rsid w:val="005D0249"/>
    <w:rsid w:val="005D6E8C"/>
    <w:rsid w:val="005F100C"/>
    <w:rsid w:val="005F68DA"/>
    <w:rsid w:val="00606059"/>
    <w:rsid w:val="0060773B"/>
    <w:rsid w:val="006157B5"/>
    <w:rsid w:val="00626FC6"/>
    <w:rsid w:val="006303B4"/>
    <w:rsid w:val="00633D3D"/>
    <w:rsid w:val="00641703"/>
    <w:rsid w:val="006431A6"/>
    <w:rsid w:val="0064357C"/>
    <w:rsid w:val="006459F6"/>
    <w:rsid w:val="006501AD"/>
    <w:rsid w:val="00651BFA"/>
    <w:rsid w:val="00654475"/>
    <w:rsid w:val="006576F9"/>
    <w:rsid w:val="006600AD"/>
    <w:rsid w:val="00665A4B"/>
    <w:rsid w:val="00692E2A"/>
    <w:rsid w:val="006A76F2"/>
    <w:rsid w:val="006B25EB"/>
    <w:rsid w:val="006D7EFB"/>
    <w:rsid w:val="006E6672"/>
    <w:rsid w:val="006E6722"/>
    <w:rsid w:val="007027B9"/>
    <w:rsid w:val="00714E08"/>
    <w:rsid w:val="00715E88"/>
    <w:rsid w:val="0071625A"/>
    <w:rsid w:val="00734558"/>
    <w:rsid w:val="00734CAA"/>
    <w:rsid w:val="0075533C"/>
    <w:rsid w:val="00757581"/>
    <w:rsid w:val="007611A0"/>
    <w:rsid w:val="00796D3F"/>
    <w:rsid w:val="007A1683"/>
    <w:rsid w:val="007A5C12"/>
    <w:rsid w:val="007A7CB0"/>
    <w:rsid w:val="007B68A3"/>
    <w:rsid w:val="007C2541"/>
    <w:rsid w:val="007D64C3"/>
    <w:rsid w:val="007D66A8"/>
    <w:rsid w:val="007E003F"/>
    <w:rsid w:val="007F3540"/>
    <w:rsid w:val="007F6126"/>
    <w:rsid w:val="008034CE"/>
    <w:rsid w:val="00815B30"/>
    <w:rsid w:val="008164F2"/>
    <w:rsid w:val="00821395"/>
    <w:rsid w:val="00830E26"/>
    <w:rsid w:val="00832BDC"/>
    <w:rsid w:val="00843576"/>
    <w:rsid w:val="00843B64"/>
    <w:rsid w:val="00844743"/>
    <w:rsid w:val="008478FC"/>
    <w:rsid w:val="00860B73"/>
    <w:rsid w:val="00867BFF"/>
    <w:rsid w:val="008829D3"/>
    <w:rsid w:val="0088480A"/>
    <w:rsid w:val="0088757A"/>
    <w:rsid w:val="008957DD"/>
    <w:rsid w:val="00897D98"/>
    <w:rsid w:val="008A6DF2"/>
    <w:rsid w:val="008A7807"/>
    <w:rsid w:val="008B4CC9"/>
    <w:rsid w:val="008C00D6"/>
    <w:rsid w:val="008D7C99"/>
    <w:rsid w:val="008E0FCB"/>
    <w:rsid w:val="0092178C"/>
    <w:rsid w:val="00930B88"/>
    <w:rsid w:val="00940DCC"/>
    <w:rsid w:val="0094179A"/>
    <w:rsid w:val="0094459E"/>
    <w:rsid w:val="00944DBC"/>
    <w:rsid w:val="0094617E"/>
    <w:rsid w:val="00950977"/>
    <w:rsid w:val="00951A7B"/>
    <w:rsid w:val="009527C6"/>
    <w:rsid w:val="009564A6"/>
    <w:rsid w:val="00967621"/>
    <w:rsid w:val="00967E6A"/>
    <w:rsid w:val="00984A20"/>
    <w:rsid w:val="00985ADF"/>
    <w:rsid w:val="009B4A0F"/>
    <w:rsid w:val="009C01F9"/>
    <w:rsid w:val="009C11D2"/>
    <w:rsid w:val="009C6C70"/>
    <w:rsid w:val="009D0B63"/>
    <w:rsid w:val="009E307E"/>
    <w:rsid w:val="009E78C3"/>
    <w:rsid w:val="00A07870"/>
    <w:rsid w:val="00A07F19"/>
    <w:rsid w:val="00A1348D"/>
    <w:rsid w:val="00A232EE"/>
    <w:rsid w:val="00A27C49"/>
    <w:rsid w:val="00A4175F"/>
    <w:rsid w:val="00A44411"/>
    <w:rsid w:val="00A469FA"/>
    <w:rsid w:val="00A55B01"/>
    <w:rsid w:val="00A55E48"/>
    <w:rsid w:val="00A56B5B"/>
    <w:rsid w:val="00A603FF"/>
    <w:rsid w:val="00A657DD"/>
    <w:rsid w:val="00A666A6"/>
    <w:rsid w:val="00A675FD"/>
    <w:rsid w:val="00A72437"/>
    <w:rsid w:val="00A80611"/>
    <w:rsid w:val="00AA0C30"/>
    <w:rsid w:val="00AB5340"/>
    <w:rsid w:val="00AC0A89"/>
    <w:rsid w:val="00AC7C96"/>
    <w:rsid w:val="00AE237D"/>
    <w:rsid w:val="00AE502A"/>
    <w:rsid w:val="00AF7C07"/>
    <w:rsid w:val="00B22C93"/>
    <w:rsid w:val="00B27589"/>
    <w:rsid w:val="00B405B7"/>
    <w:rsid w:val="00B52222"/>
    <w:rsid w:val="00B54FE7"/>
    <w:rsid w:val="00B66901"/>
    <w:rsid w:val="00B71E6D"/>
    <w:rsid w:val="00B72070"/>
    <w:rsid w:val="00B779E1"/>
    <w:rsid w:val="00B91EE1"/>
    <w:rsid w:val="00BA0090"/>
    <w:rsid w:val="00BA1A67"/>
    <w:rsid w:val="00BA7797"/>
    <w:rsid w:val="00BE5B5F"/>
    <w:rsid w:val="00C26F55"/>
    <w:rsid w:val="00C30C63"/>
    <w:rsid w:val="00C36B8B"/>
    <w:rsid w:val="00C415C1"/>
    <w:rsid w:val="00C464DD"/>
    <w:rsid w:val="00C47DBF"/>
    <w:rsid w:val="00C552FF"/>
    <w:rsid w:val="00C558DA"/>
    <w:rsid w:val="00C55AF3"/>
    <w:rsid w:val="00C70845"/>
    <w:rsid w:val="00C84759"/>
    <w:rsid w:val="00C96840"/>
    <w:rsid w:val="00CA0EDA"/>
    <w:rsid w:val="00CA6C7F"/>
    <w:rsid w:val="00CB4B6D"/>
    <w:rsid w:val="00CC10A6"/>
    <w:rsid w:val="00CD5EB8"/>
    <w:rsid w:val="00CD7044"/>
    <w:rsid w:val="00CE08B9"/>
    <w:rsid w:val="00CE524C"/>
    <w:rsid w:val="00CF141F"/>
    <w:rsid w:val="00CF4777"/>
    <w:rsid w:val="00D067BB"/>
    <w:rsid w:val="00D1352A"/>
    <w:rsid w:val="00D169AF"/>
    <w:rsid w:val="00D25249"/>
    <w:rsid w:val="00D33031"/>
    <w:rsid w:val="00D44172"/>
    <w:rsid w:val="00D62DAC"/>
    <w:rsid w:val="00D63B8C"/>
    <w:rsid w:val="00D739CC"/>
    <w:rsid w:val="00D8093D"/>
    <w:rsid w:val="00D8108C"/>
    <w:rsid w:val="00D842AE"/>
    <w:rsid w:val="00D87566"/>
    <w:rsid w:val="00D9211C"/>
    <w:rsid w:val="00D92DE0"/>
    <w:rsid w:val="00D92FEF"/>
    <w:rsid w:val="00D93A0F"/>
    <w:rsid w:val="00DA1BCA"/>
    <w:rsid w:val="00DA7476"/>
    <w:rsid w:val="00DC45C7"/>
    <w:rsid w:val="00DC46FF"/>
    <w:rsid w:val="00DC5254"/>
    <w:rsid w:val="00DD1A4F"/>
    <w:rsid w:val="00DD2838"/>
    <w:rsid w:val="00DD3107"/>
    <w:rsid w:val="00DD7C2C"/>
    <w:rsid w:val="00DF05AB"/>
    <w:rsid w:val="00E03D71"/>
    <w:rsid w:val="00E06797"/>
    <w:rsid w:val="00E1265B"/>
    <w:rsid w:val="00E13B48"/>
    <w:rsid w:val="00E1404F"/>
    <w:rsid w:val="00E21C83"/>
    <w:rsid w:val="00E24ADA"/>
    <w:rsid w:val="00E32F59"/>
    <w:rsid w:val="00E44A5A"/>
    <w:rsid w:val="00E46D9A"/>
    <w:rsid w:val="00E565FF"/>
    <w:rsid w:val="00E6237B"/>
    <w:rsid w:val="00E65388"/>
    <w:rsid w:val="00E85B7D"/>
    <w:rsid w:val="00E9121B"/>
    <w:rsid w:val="00EA0AE2"/>
    <w:rsid w:val="00EA39E5"/>
    <w:rsid w:val="00EA5E72"/>
    <w:rsid w:val="00EC5A46"/>
    <w:rsid w:val="00EC63E2"/>
    <w:rsid w:val="00EE7A32"/>
    <w:rsid w:val="00EF22B3"/>
    <w:rsid w:val="00F03B69"/>
    <w:rsid w:val="00F07A50"/>
    <w:rsid w:val="00F113DA"/>
    <w:rsid w:val="00F24AB6"/>
    <w:rsid w:val="00F351F5"/>
    <w:rsid w:val="00F37DC8"/>
    <w:rsid w:val="00F439B3"/>
    <w:rsid w:val="00F55490"/>
    <w:rsid w:val="00F650C3"/>
    <w:rsid w:val="00F65D85"/>
    <w:rsid w:val="00F8091E"/>
    <w:rsid w:val="00F8615C"/>
    <w:rsid w:val="00F94214"/>
    <w:rsid w:val="00F969E5"/>
    <w:rsid w:val="00FA3208"/>
    <w:rsid w:val="00FA5BA4"/>
    <w:rsid w:val="00FA6A8E"/>
    <w:rsid w:val="00FA6BB0"/>
    <w:rsid w:val="00FD5860"/>
    <w:rsid w:val="00FE352D"/>
    <w:rsid w:val="00FE40EB"/>
    <w:rsid w:val="00FE4D02"/>
    <w:rsid w:val="00FE7D62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5B5922"/>
  <w15:docId w15:val="{F05C4BEE-5929-46CD-B1E1-0AE89462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F3540"/>
    <w:pPr>
      <w:spacing w:after="200" w:line="276" w:lineRule="auto"/>
    </w:pPr>
    <w:rPr>
      <w:rFonts w:ascii="Calibri" w:eastAsia="MS Mincho" w:hAnsi="Calibri"/>
      <w:sz w:val="22"/>
      <w:szCs w:val="22"/>
    </w:rPr>
  </w:style>
  <w:style w:type="paragraph" w:styleId="Heading1">
    <w:name w:val="heading 1"/>
    <w:basedOn w:val="Normal"/>
    <w:next w:val="Normalnumber"/>
    <w:qFormat/>
    <w:rsid w:val="000D6941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/>
    </w:rPr>
  </w:style>
  <w:style w:type="character" w:styleId="FootnoteReference">
    <w:name w:val="footnote reference"/>
    <w:basedOn w:val="DefaultParagraphFont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4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447AB9"/>
    <w:pPr>
      <w:numPr>
        <w:numId w:val="4"/>
      </w:numPr>
      <w:tabs>
        <w:tab w:val="clear" w:pos="1134"/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rsid w:val="009E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78C3"/>
    <w:rPr>
      <w:rFonts w:ascii="Tahoma" w:eastAsia="MS Mincho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F351F5"/>
    <w:rPr>
      <w:sz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11.png"/><Relationship Id="rId10" Type="http://schemas.openxmlformats.org/officeDocument/2006/relationships/image" Target="media/image3.jpe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%20templates%20and%20mastheads_BACKUP\TEMPLATES%20AND%20MASTHEADS\Document%20templates\IPBES%20NEW%20MASTHEAD\IPBES-5\IPBES%20-%205%20-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52743-2016-4BE4-AF3F-2FBA2F82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IPBES - 5 - NEW</Template>
  <TotalTime>0</TotalTime>
  <Pages>3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Veronica Gathu</dc:creator>
  <cp:lastModifiedBy>Sarah Banda-Genchev</cp:lastModifiedBy>
  <cp:revision>2</cp:revision>
  <cp:lastPrinted>2016-11-09T07:11:00Z</cp:lastPrinted>
  <dcterms:created xsi:type="dcterms:W3CDTF">2017-02-27T09:55:00Z</dcterms:created>
  <dcterms:modified xsi:type="dcterms:W3CDTF">2017-02-27T09:55:00Z</dcterms:modified>
</cp:coreProperties>
</file>