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25"/>
        <w:gridCol w:w="483"/>
        <w:gridCol w:w="509"/>
        <w:gridCol w:w="852"/>
        <w:gridCol w:w="993"/>
        <w:gridCol w:w="2407"/>
        <w:gridCol w:w="710"/>
        <w:gridCol w:w="569"/>
        <w:gridCol w:w="1665"/>
      </w:tblGrid>
      <w:tr w:rsidR="00F9521B" w:rsidRPr="0081483A" w14:paraId="570FE7EF" w14:textId="77777777" w:rsidTr="00F9521B">
        <w:trPr>
          <w:cantSplit/>
          <w:trHeight w:val="1079"/>
          <w:jc w:val="right"/>
        </w:trPr>
        <w:tc>
          <w:tcPr>
            <w:tcW w:w="1545" w:type="dxa"/>
          </w:tcPr>
          <w:p w14:paraId="437D65FE" w14:textId="77777777" w:rsidR="00F9521B" w:rsidRPr="0081483A" w:rsidRDefault="00F9521B" w:rsidP="00AC74B3">
            <w:pPr>
              <w:keepNext/>
              <w:spacing w:before="40"/>
              <w:outlineLvl w:val="1"/>
              <w:rPr>
                <w:sz w:val="27"/>
                <w:szCs w:val="27"/>
              </w:rPr>
            </w:pPr>
            <w:bookmarkStart w:id="0" w:name="_GoBack"/>
            <w:bookmarkEnd w:id="0"/>
            <w:r w:rsidRPr="0081483A">
              <w:rPr>
                <w:rFonts w:ascii="Arial" w:hAnsi="Arial" w:cs="Arial"/>
                <w:b/>
                <w:noProof/>
                <w:sz w:val="27"/>
                <w:szCs w:val="27"/>
              </w:rPr>
              <w:t xml:space="preserve">UNITED </w:t>
            </w:r>
            <w:r w:rsidRPr="0081483A">
              <w:rPr>
                <w:rFonts w:ascii="Arial" w:hAnsi="Arial" w:cs="Arial"/>
                <w:b/>
                <w:noProof/>
                <w:sz w:val="27"/>
                <w:szCs w:val="27"/>
              </w:rPr>
              <w:br/>
              <w:t>NATIONS</w:t>
            </w:r>
          </w:p>
        </w:tc>
        <w:tc>
          <w:tcPr>
            <w:tcW w:w="1004" w:type="dxa"/>
            <w:gridSpan w:val="2"/>
            <w:tcBorders>
              <w:left w:val="nil"/>
            </w:tcBorders>
            <w:vAlign w:val="center"/>
          </w:tcPr>
          <w:p w14:paraId="3CBE9040" w14:textId="77777777" w:rsidR="00F9521B" w:rsidRPr="0081483A" w:rsidRDefault="00F9521B" w:rsidP="00AC74B3">
            <w:pPr>
              <w:ind w:left="-108"/>
              <w:jc w:val="center"/>
            </w:pPr>
            <w:r>
              <w:rPr>
                <w:noProof/>
                <w:lang w:val="en-US"/>
              </w:rPr>
              <w:drawing>
                <wp:inline distT="0" distB="0" distL="0" distR="0" wp14:anchorId="4FB7297A" wp14:editId="40BF1F23">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61" w:type="dxa"/>
            <w:tcBorders>
              <w:left w:val="nil"/>
            </w:tcBorders>
            <w:vAlign w:val="center"/>
          </w:tcPr>
          <w:p w14:paraId="75B0ABF5" w14:textId="77777777" w:rsidR="00F9521B" w:rsidRPr="0081483A" w:rsidRDefault="00F9521B" w:rsidP="00AC74B3">
            <w:pPr>
              <w:ind w:left="-108"/>
              <w:jc w:val="center"/>
            </w:pPr>
            <w:r>
              <w:rPr>
                <w:noProof/>
                <w:lang w:val="en-US"/>
              </w:rPr>
              <w:drawing>
                <wp:inline distT="0" distB="0" distL="0" distR="0" wp14:anchorId="7F1A582E" wp14:editId="30B5CE14">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1004" w:type="dxa"/>
            <w:tcBorders>
              <w:left w:val="nil"/>
            </w:tcBorders>
            <w:vAlign w:val="center"/>
          </w:tcPr>
          <w:p w14:paraId="15C1C580" w14:textId="77777777" w:rsidR="00F9521B" w:rsidRPr="0081483A" w:rsidRDefault="00F9521B" w:rsidP="00AC74B3">
            <w:pPr>
              <w:ind w:left="-108"/>
              <w:jc w:val="center"/>
            </w:pPr>
            <w:r>
              <w:rPr>
                <w:noProof/>
                <w:lang w:val="en-US"/>
              </w:rPr>
              <w:drawing>
                <wp:inline distT="0" distB="0" distL="0" distR="0" wp14:anchorId="49AFA85C" wp14:editId="72DABC1E">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39" w:type="dxa"/>
            <w:tcBorders>
              <w:left w:val="nil"/>
            </w:tcBorders>
            <w:vAlign w:val="center"/>
          </w:tcPr>
          <w:p w14:paraId="45C27DC4" w14:textId="77777777" w:rsidR="00F9521B" w:rsidRPr="0081483A" w:rsidRDefault="00F9521B" w:rsidP="00AC74B3">
            <w:pPr>
              <w:ind w:left="-108"/>
            </w:pPr>
            <w:r>
              <w:rPr>
                <w:noProof/>
                <w:lang w:val="en-US"/>
              </w:rPr>
              <w:drawing>
                <wp:inline distT="0" distB="0" distL="0" distR="0" wp14:anchorId="4C6FBDEA" wp14:editId="75D58CF3">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17" w:type="dxa"/>
            <w:tcBorders>
              <w:left w:val="nil"/>
              <w:right w:val="nil"/>
            </w:tcBorders>
          </w:tcPr>
          <w:p w14:paraId="515F9FDE" w14:textId="77777777" w:rsidR="00F9521B" w:rsidRPr="0081483A" w:rsidRDefault="00F9521B" w:rsidP="00AC74B3">
            <w:pPr>
              <w:jc w:val="center"/>
            </w:pPr>
            <w:r>
              <w:rPr>
                <w:noProof/>
                <w:lang w:val="en-US"/>
              </w:rPr>
              <w:drawing>
                <wp:inline distT="0" distB="0" distL="0" distR="0" wp14:anchorId="1C8D4968" wp14:editId="7345C975">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74" w:type="dxa"/>
            <w:tcBorders>
              <w:left w:val="nil"/>
            </w:tcBorders>
            <w:vAlign w:val="center"/>
          </w:tcPr>
          <w:p w14:paraId="5C84F56B" w14:textId="77777777" w:rsidR="00F9521B" w:rsidRPr="0081483A" w:rsidRDefault="00F9521B" w:rsidP="00AC74B3">
            <w:pPr>
              <w:jc w:val="center"/>
            </w:pPr>
          </w:p>
        </w:tc>
        <w:tc>
          <w:tcPr>
            <w:tcW w:w="1686" w:type="dxa"/>
          </w:tcPr>
          <w:p w14:paraId="73C7E7AE" w14:textId="77777777" w:rsidR="00F9521B" w:rsidRPr="003F1D30" w:rsidRDefault="00F9521B" w:rsidP="00AC74B3">
            <w:pPr>
              <w:keepNext/>
              <w:spacing w:before="40"/>
              <w:jc w:val="right"/>
              <w:outlineLvl w:val="1"/>
              <w:rPr>
                <w:rFonts w:ascii="Arial" w:hAnsi="Arial" w:cs="Arial"/>
                <w:b/>
                <w:sz w:val="64"/>
                <w:szCs w:val="64"/>
              </w:rPr>
            </w:pPr>
            <w:r w:rsidRPr="0081483A">
              <w:rPr>
                <w:rFonts w:ascii="Arial" w:hAnsi="Arial" w:cs="Arial"/>
                <w:b/>
                <w:sz w:val="64"/>
                <w:szCs w:val="64"/>
              </w:rPr>
              <w:t>BES</w:t>
            </w:r>
          </w:p>
        </w:tc>
      </w:tr>
      <w:tr w:rsidR="00F9521B" w:rsidRPr="0081483A" w14:paraId="54CF96BD" w14:textId="77777777" w:rsidTr="00F9521B">
        <w:trPr>
          <w:cantSplit/>
          <w:trHeight w:val="282"/>
          <w:jc w:val="right"/>
        </w:trPr>
        <w:tc>
          <w:tcPr>
            <w:tcW w:w="1545" w:type="dxa"/>
            <w:tcBorders>
              <w:bottom w:val="single" w:sz="2" w:space="0" w:color="auto"/>
            </w:tcBorders>
          </w:tcPr>
          <w:p w14:paraId="1841A10E" w14:textId="77777777" w:rsidR="00F9521B" w:rsidRPr="0081483A" w:rsidRDefault="00F9521B" w:rsidP="00AC74B3">
            <w:pPr>
              <w:rPr>
                <w:noProof/>
              </w:rPr>
            </w:pPr>
          </w:p>
        </w:tc>
        <w:tc>
          <w:tcPr>
            <w:tcW w:w="6025" w:type="dxa"/>
            <w:gridSpan w:val="6"/>
            <w:tcBorders>
              <w:bottom w:val="single" w:sz="2" w:space="0" w:color="auto"/>
            </w:tcBorders>
          </w:tcPr>
          <w:p w14:paraId="28CC58C6" w14:textId="77777777" w:rsidR="00F9521B" w:rsidRPr="00EA5E72" w:rsidRDefault="00F9521B" w:rsidP="00AC74B3">
            <w:pPr>
              <w:rPr>
                <w:b/>
                <w:sz w:val="24"/>
                <w:szCs w:val="24"/>
              </w:rPr>
            </w:pPr>
          </w:p>
        </w:tc>
        <w:tc>
          <w:tcPr>
            <w:tcW w:w="2260" w:type="dxa"/>
            <w:gridSpan w:val="2"/>
            <w:tcBorders>
              <w:bottom w:val="single" w:sz="2" w:space="0" w:color="auto"/>
            </w:tcBorders>
          </w:tcPr>
          <w:p w14:paraId="427670BB" w14:textId="2D2119DB" w:rsidR="00F9521B" w:rsidRPr="00EA5E72" w:rsidRDefault="00F9521B" w:rsidP="00AC74B3">
            <w:pPr>
              <w:rPr>
                <w:b/>
                <w:sz w:val="24"/>
                <w:szCs w:val="24"/>
              </w:rPr>
            </w:pPr>
            <w:r w:rsidRPr="00B628DE">
              <w:rPr>
                <w:b/>
                <w:sz w:val="24"/>
                <w:szCs w:val="24"/>
              </w:rPr>
              <w:t>IPBES</w:t>
            </w:r>
            <w:r w:rsidRPr="00B628DE">
              <w:t>/5/</w:t>
            </w:r>
            <w:r w:rsidR="00B628DE" w:rsidRPr="00B628DE">
              <w:t>INF/</w:t>
            </w:r>
            <w:r w:rsidR="003462EB">
              <w:t>17</w:t>
            </w:r>
          </w:p>
        </w:tc>
      </w:tr>
      <w:tr w:rsidR="00F9521B" w:rsidRPr="0081483A" w14:paraId="1AD3C59C" w14:textId="77777777" w:rsidTr="00F9521B">
        <w:trPr>
          <w:cantSplit/>
          <w:trHeight w:val="1433"/>
          <w:jc w:val="right"/>
        </w:trPr>
        <w:tc>
          <w:tcPr>
            <w:tcW w:w="2034" w:type="dxa"/>
            <w:gridSpan w:val="2"/>
            <w:tcBorders>
              <w:top w:val="single" w:sz="2" w:space="0" w:color="auto"/>
              <w:bottom w:val="single" w:sz="24" w:space="0" w:color="auto"/>
            </w:tcBorders>
          </w:tcPr>
          <w:p w14:paraId="3AD6C493" w14:textId="77777777" w:rsidR="00F9521B" w:rsidRPr="0081483A" w:rsidRDefault="00F9521B" w:rsidP="00AC74B3">
            <w:pPr>
              <w:spacing w:before="240" w:after="240"/>
              <w:rPr>
                <w:rFonts w:ascii="Arial" w:hAnsi="Arial" w:cs="Arial"/>
                <w:b/>
                <w:sz w:val="28"/>
                <w:szCs w:val="28"/>
              </w:rPr>
            </w:pPr>
            <w:r>
              <w:rPr>
                <w:rFonts w:ascii="Arial" w:hAnsi="Arial" w:cs="Arial"/>
                <w:b/>
                <w:noProof/>
                <w:sz w:val="28"/>
                <w:szCs w:val="28"/>
                <w:lang w:val="en-US"/>
              </w:rPr>
              <w:drawing>
                <wp:inline distT="0" distB="0" distL="0" distR="0" wp14:anchorId="574E93ED" wp14:editId="7C8DBFD7">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36" w:type="dxa"/>
            <w:gridSpan w:val="5"/>
            <w:tcBorders>
              <w:top w:val="single" w:sz="2" w:space="0" w:color="auto"/>
              <w:bottom w:val="single" w:sz="24" w:space="0" w:color="auto"/>
            </w:tcBorders>
          </w:tcPr>
          <w:p w14:paraId="5C40152A" w14:textId="77777777" w:rsidR="00F9521B" w:rsidRPr="00EA5E72" w:rsidRDefault="00F9521B" w:rsidP="00AC74B3">
            <w:pPr>
              <w:spacing w:before="120" w:after="120"/>
            </w:pPr>
            <w:r w:rsidRPr="0081483A">
              <w:rPr>
                <w:rFonts w:ascii="Arial" w:hAnsi="Arial" w:cs="Arial"/>
                <w:b/>
                <w:sz w:val="28"/>
                <w:szCs w:val="28"/>
              </w:rPr>
              <w:t>Intergovernmental Science-Policy Platform on Biodiversity and Ecosystem Services</w:t>
            </w:r>
          </w:p>
        </w:tc>
        <w:tc>
          <w:tcPr>
            <w:tcW w:w="2260" w:type="dxa"/>
            <w:gridSpan w:val="2"/>
            <w:tcBorders>
              <w:top w:val="single" w:sz="2" w:space="0" w:color="auto"/>
              <w:bottom w:val="single" w:sz="24" w:space="0" w:color="auto"/>
            </w:tcBorders>
          </w:tcPr>
          <w:p w14:paraId="2178DD54" w14:textId="7CA8F396" w:rsidR="00F9521B" w:rsidRPr="00EA5E72" w:rsidRDefault="00F9521B" w:rsidP="00AC74B3">
            <w:pPr>
              <w:spacing w:before="120" w:after="120"/>
            </w:pPr>
            <w:r w:rsidRPr="00EA5E72">
              <w:t>Distr.: General</w:t>
            </w:r>
            <w:r w:rsidRPr="00EA5E72">
              <w:br/>
            </w:r>
            <w:r w:rsidR="004E4926">
              <w:t xml:space="preserve">30 </w:t>
            </w:r>
            <w:r w:rsidR="00CB11F3">
              <w:t>January 2017</w:t>
            </w:r>
          </w:p>
          <w:p w14:paraId="34CF96AA" w14:textId="7895AB83" w:rsidR="00F9521B" w:rsidRPr="009E78C3" w:rsidRDefault="00F9521B" w:rsidP="00AC74B3">
            <w:pPr>
              <w:spacing w:before="120" w:after="120"/>
            </w:pPr>
            <w:r w:rsidRPr="00EA5E72">
              <w:t>English</w:t>
            </w:r>
            <w:r w:rsidR="0059594D">
              <w:t xml:space="preserve"> only</w:t>
            </w:r>
          </w:p>
        </w:tc>
      </w:tr>
    </w:tbl>
    <w:p w14:paraId="4950C0F2" w14:textId="77777777" w:rsidR="00F9521B" w:rsidRPr="005D29C0" w:rsidRDefault="00F9521B" w:rsidP="004E4926">
      <w:pPr>
        <w:pStyle w:val="AATitle"/>
      </w:pPr>
      <w:r w:rsidRPr="00303B53">
        <w:t>Plenary of the Intergovernmental Science-Policy</w:t>
      </w:r>
    </w:p>
    <w:p w14:paraId="3A06E47F" w14:textId="77777777" w:rsidR="00F9521B" w:rsidRPr="005D29C0" w:rsidRDefault="00F9521B" w:rsidP="004E4926">
      <w:pPr>
        <w:pStyle w:val="AATitle"/>
      </w:pPr>
      <w:r w:rsidRPr="00303B53">
        <w:t>Platform on Biodiversity and Ecosystem Services</w:t>
      </w:r>
    </w:p>
    <w:p w14:paraId="3578BB26" w14:textId="690AFD6B" w:rsidR="00F9521B" w:rsidRPr="005D29C0" w:rsidRDefault="00F9521B" w:rsidP="004E4926">
      <w:pPr>
        <w:pStyle w:val="AATitle"/>
      </w:pPr>
      <w:r w:rsidRPr="00303B53">
        <w:t>Fifth session</w:t>
      </w:r>
    </w:p>
    <w:p w14:paraId="73B06091" w14:textId="77777777" w:rsidR="00F9521B" w:rsidRPr="00BA664F" w:rsidRDefault="00F9521B" w:rsidP="004E4926">
      <w:pPr>
        <w:pStyle w:val="AATitle"/>
        <w:rPr>
          <w:b w:val="0"/>
        </w:rPr>
      </w:pPr>
      <w:r w:rsidRPr="005D29C0">
        <w:rPr>
          <w:b w:val="0"/>
        </w:rPr>
        <w:t>Bonn, Germany, 7–10 March 2017</w:t>
      </w:r>
    </w:p>
    <w:p w14:paraId="50758A9E" w14:textId="09692650" w:rsidR="00F9521B" w:rsidRPr="005D29C0" w:rsidRDefault="00F9521B" w:rsidP="00303B53">
      <w:pPr>
        <w:pStyle w:val="AATitle"/>
        <w:rPr>
          <w:b w:val="0"/>
        </w:rPr>
      </w:pPr>
      <w:r w:rsidRPr="00303B53">
        <w:rPr>
          <w:b w:val="0"/>
        </w:rPr>
        <w:t xml:space="preserve">Item </w:t>
      </w:r>
      <w:r w:rsidR="003462EB" w:rsidRPr="00303B53">
        <w:rPr>
          <w:b w:val="0"/>
        </w:rPr>
        <w:t>5</w:t>
      </w:r>
      <w:r w:rsidR="009733B3" w:rsidRPr="00303B53">
        <w:rPr>
          <w:b w:val="0"/>
        </w:rPr>
        <w:t xml:space="preserve"> of the provisional agenda</w:t>
      </w:r>
      <w:r w:rsidR="009733B3" w:rsidRPr="00303B53">
        <w:rPr>
          <w:b w:val="0"/>
        </w:rPr>
        <w:footnoteReference w:id="2"/>
      </w:r>
    </w:p>
    <w:p w14:paraId="1A16A832" w14:textId="23A09029" w:rsidR="0059594D" w:rsidRPr="000132C9" w:rsidRDefault="0059594D">
      <w:pPr>
        <w:pStyle w:val="AATitle2"/>
      </w:pPr>
      <w:r w:rsidRPr="00BA664F">
        <w:t xml:space="preserve">Report of the Executive Secretary on the implementation </w:t>
      </w:r>
      <w:r w:rsidRPr="00BA664F">
        <w:br/>
        <w:t xml:space="preserve">of the work </w:t>
      </w:r>
      <w:r w:rsidRPr="005D29C0">
        <w:t>programme for the period 2014–2018</w:t>
      </w:r>
    </w:p>
    <w:p w14:paraId="4EB84200" w14:textId="10EA127D" w:rsidR="00062885" w:rsidRDefault="003462EB" w:rsidP="004E4926">
      <w:pPr>
        <w:pStyle w:val="BBTitle"/>
      </w:pPr>
      <w:r>
        <w:rPr>
          <w:w w:val="103"/>
        </w:rPr>
        <w:t>Report on the institutional arrangements established to operationalize technical support for the implementation of the work programme</w:t>
      </w:r>
    </w:p>
    <w:p w14:paraId="0DC8E1C7" w14:textId="09F62B20" w:rsidR="00C956B3" w:rsidRPr="0098071E" w:rsidRDefault="004E4926" w:rsidP="004E4926">
      <w:pPr>
        <w:pStyle w:val="CH2"/>
      </w:pPr>
      <w:r>
        <w:tab/>
      </w:r>
      <w:r>
        <w:tab/>
      </w:r>
      <w:r w:rsidR="00F9521B">
        <w:t>Note by the s</w:t>
      </w:r>
      <w:r w:rsidR="00062885">
        <w:t>ecretariat</w:t>
      </w:r>
    </w:p>
    <w:p w14:paraId="09AF5D33" w14:textId="527CDC38" w:rsidR="00FB4988" w:rsidRDefault="003462EB" w:rsidP="00662F5C">
      <w:pPr>
        <w:pStyle w:val="Normalnumber"/>
        <w:numPr>
          <w:ilvl w:val="0"/>
          <w:numId w:val="0"/>
        </w:numPr>
        <w:tabs>
          <w:tab w:val="clear" w:pos="1247"/>
          <w:tab w:val="clear" w:pos="1814"/>
          <w:tab w:val="clear" w:pos="2381"/>
          <w:tab w:val="clear" w:pos="2948"/>
          <w:tab w:val="clear" w:pos="3515"/>
          <w:tab w:val="left" w:pos="624"/>
        </w:tabs>
        <w:ind w:left="1247" w:firstLine="624"/>
        <w:sectPr w:rsidR="00FB4988" w:rsidSect="004E4926">
          <w:headerReference w:type="even" r:id="rId17"/>
          <w:headerReference w:type="default" r:id="rId18"/>
          <w:footerReference w:type="even" r:id="rId19"/>
          <w:footerReference w:type="default" r:id="rId20"/>
          <w:headerReference w:type="first" r:id="rId21"/>
          <w:footerReference w:type="first" r:id="rId22"/>
          <w:footnotePr>
            <w:numFmt w:val="chicago"/>
            <w:numRestart w:val="eachSect"/>
          </w:footnotePr>
          <w:type w:val="continuous"/>
          <w:pgSz w:w="11907" w:h="16840" w:code="9"/>
          <w:pgMar w:top="907" w:right="992" w:bottom="1418" w:left="1418" w:header="539" w:footer="975" w:gutter="0"/>
          <w:cols w:space="539"/>
          <w:titlePg/>
          <w:docGrid w:linePitch="360"/>
        </w:sectPr>
      </w:pPr>
      <w:r w:rsidRPr="00350F43">
        <w:t xml:space="preserve">In its decision IPBES-2/5, </w:t>
      </w:r>
      <w:r w:rsidR="006D31E4">
        <w:t xml:space="preserve">on the work programme for the period 2014–2018, </w:t>
      </w:r>
      <w:r w:rsidRPr="00350F43">
        <w:t xml:space="preserve">the Plenary of the Intergovernmental </w:t>
      </w:r>
      <w:r>
        <w:t xml:space="preserve">Science-Policy </w:t>
      </w:r>
      <w:r w:rsidRPr="00350F43">
        <w:t xml:space="preserve">Platform on Biodiversity and Ecosystem Services </w:t>
      </w:r>
      <w:r w:rsidR="005F076E">
        <w:t xml:space="preserve">(IPBES) </w:t>
      </w:r>
      <w:r w:rsidRPr="00350F43">
        <w:t>requested the secretariat, in consultation with the Bureau and in accordance with the approved budget set out in the annex to decision IPBES</w:t>
      </w:r>
      <w:r w:rsidRPr="00350F43">
        <w:noBreakHyphen/>
        <w:t>2/6,</w:t>
      </w:r>
      <w:r w:rsidR="006D31E4">
        <w:t xml:space="preserve"> on the status of contributions and expenditures to date and </w:t>
      </w:r>
      <w:r w:rsidR="003A4DF2">
        <w:t xml:space="preserve">the </w:t>
      </w:r>
      <w:r w:rsidR="006D31E4">
        <w:t>budget for the biennium 2014–2015,</w:t>
      </w:r>
      <w:r w:rsidRPr="00350F43">
        <w:t xml:space="preserve"> to establish the institutional arrangements necessary to operationalize the technical support outlined in the note by the secretariat on establishing institutional arrangements in support of the work programme for the period 2014–2018 (IPBES/2/INF/10). </w:t>
      </w:r>
      <w:r w:rsidR="00A47401">
        <w:t>At its third and fourth sessions, the Plenary provided further guidance regarding the implementation of the first work programme and, in decisions IPBES</w:t>
      </w:r>
      <w:r w:rsidR="005F076E">
        <w:noBreakHyphen/>
      </w:r>
      <w:r w:rsidR="00A47401">
        <w:t>3/1</w:t>
      </w:r>
      <w:r w:rsidR="006D31E4">
        <w:t xml:space="preserve"> </w:t>
      </w:r>
      <w:r w:rsidR="004D382C">
        <w:t>(</w:t>
      </w:r>
      <w:r w:rsidR="006D31E4">
        <w:t xml:space="preserve">on the work programme for the period </w:t>
      </w:r>
      <w:r w:rsidR="005D29C0">
        <w:br/>
      </w:r>
      <w:r w:rsidR="006D31E4">
        <w:t>2014–2018</w:t>
      </w:r>
      <w:r w:rsidR="004D382C">
        <w:t>)</w:t>
      </w:r>
      <w:r w:rsidR="00A47401">
        <w:t xml:space="preserve"> and IPBES</w:t>
      </w:r>
      <w:r w:rsidR="0059594D">
        <w:noBreakHyphen/>
      </w:r>
      <w:r w:rsidR="00A47401">
        <w:t>4/1</w:t>
      </w:r>
      <w:r w:rsidR="006D31E4">
        <w:t xml:space="preserve"> </w:t>
      </w:r>
      <w:r w:rsidR="004D382C">
        <w:t>(</w:t>
      </w:r>
      <w:r w:rsidR="006D31E4">
        <w:t>on the work programme of the Platform</w:t>
      </w:r>
      <w:r w:rsidR="004D382C">
        <w:t>)</w:t>
      </w:r>
      <w:r w:rsidR="006D31E4">
        <w:t>,</w:t>
      </w:r>
      <w:r w:rsidR="00A47401">
        <w:t xml:space="preserve"> requested the secretariat, in consultation with the Bureau and in accordance with the approved budgets set out in the annex</w:t>
      </w:r>
      <w:r w:rsidR="004D382C">
        <w:t>es</w:t>
      </w:r>
      <w:r w:rsidR="00A47401">
        <w:t xml:space="preserve"> to decision</w:t>
      </w:r>
      <w:r w:rsidR="0059594D">
        <w:t>s</w:t>
      </w:r>
      <w:r w:rsidR="00A47401">
        <w:t xml:space="preserve"> IPBES-3/2</w:t>
      </w:r>
      <w:r w:rsidR="006D31E4">
        <w:t xml:space="preserve"> </w:t>
      </w:r>
      <w:r w:rsidR="00A47401">
        <w:t xml:space="preserve">and IPBES-4/2, </w:t>
      </w:r>
      <w:r w:rsidR="006D31E4">
        <w:t xml:space="preserve">both on financial and budgetary arrangements, </w:t>
      </w:r>
      <w:r w:rsidR="00A47401">
        <w:t xml:space="preserve">to establish the institutional arrangements necessary to operationalize technical support. </w:t>
      </w:r>
      <w:r w:rsidRPr="00350F43">
        <w:t xml:space="preserve">The annex to the present note </w:t>
      </w:r>
      <w:r w:rsidR="00DF75A0">
        <w:t>sets out</w:t>
      </w:r>
      <w:r w:rsidR="00DF75A0" w:rsidRPr="00350F43">
        <w:t xml:space="preserve"> </w:t>
      </w:r>
      <w:r w:rsidRPr="00350F43">
        <w:t xml:space="preserve">information on the various institutional </w:t>
      </w:r>
      <w:r w:rsidR="00A47401">
        <w:t>arrangements established in 2016</w:t>
      </w:r>
      <w:r w:rsidR="0059594D">
        <w:t>,</w:t>
      </w:r>
      <w:r>
        <w:t xml:space="preserve"> in addition to those put in place in 2014</w:t>
      </w:r>
      <w:r w:rsidR="00A47401">
        <w:t xml:space="preserve"> and 2015</w:t>
      </w:r>
      <w:r w:rsidRPr="00350F43">
        <w:t>. It is presented without formal editing.</w:t>
      </w:r>
    </w:p>
    <w:p w14:paraId="6405BC45" w14:textId="77777777" w:rsidR="00B120A8" w:rsidRPr="00A27252" w:rsidRDefault="00B120A8" w:rsidP="00B120A8">
      <w:pPr>
        <w:pStyle w:val="ZZAnxheader"/>
      </w:pPr>
      <w:r w:rsidRPr="00A27252">
        <w:lastRenderedPageBreak/>
        <w:t>Annex</w:t>
      </w:r>
    </w:p>
    <w:p w14:paraId="37B28938" w14:textId="091292C7" w:rsidR="00571DF7" w:rsidRDefault="00571DF7" w:rsidP="00303B53">
      <w:pPr>
        <w:pStyle w:val="ZZAnxtitle"/>
      </w:pPr>
      <w:r w:rsidRPr="00B20B82">
        <w:t xml:space="preserve">Institutional </w:t>
      </w:r>
      <w:r w:rsidR="002E250F">
        <w:t>arrangements established from 2014 to 2016</w:t>
      </w:r>
    </w:p>
    <w:p w14:paraId="41A2C8E3" w14:textId="2DC33C00" w:rsidR="0089711A" w:rsidRPr="00C313A3" w:rsidRDefault="00286048" w:rsidP="00286048">
      <w:pPr>
        <w:pStyle w:val="CH1"/>
      </w:pPr>
      <w:r>
        <w:tab/>
      </w:r>
      <w:r>
        <w:tab/>
      </w:r>
      <w:r w:rsidR="00571DF7" w:rsidRPr="009B312D">
        <w:t>Technical support to the work programme</w:t>
      </w:r>
    </w:p>
    <w:p w14:paraId="664AE178" w14:textId="77777777" w:rsidR="00571DF7" w:rsidRPr="009B312D" w:rsidRDefault="00571DF7" w:rsidP="00286048">
      <w:pPr>
        <w:pStyle w:val="Normalnumber"/>
        <w:numPr>
          <w:ilvl w:val="0"/>
          <w:numId w:val="7"/>
        </w:numPr>
      </w:pPr>
      <w:r w:rsidRPr="009B312D">
        <w:t>Annex I to decision IPBES-2/5 specifies that technical support needed for the coordination of the deliverables will in principle be provided by the secretariat. The Plenary at its second session however recognized that the needs for coordinating the work programme deliverables will exceed the capacity of the secretariat in its planned composition. The Plenary therefore agreed that a cost effective way to provide the necessary additional technical support could be through different arrangements, such as technical support units, based on in-kind offers from governments and other stakeholders.</w:t>
      </w:r>
    </w:p>
    <w:p w14:paraId="61B8B905" w14:textId="77777777" w:rsidR="00571DF7" w:rsidRPr="009B312D" w:rsidRDefault="00571DF7" w:rsidP="00286048">
      <w:pPr>
        <w:pStyle w:val="Normalnumber"/>
        <w:numPr>
          <w:ilvl w:val="0"/>
          <w:numId w:val="7"/>
        </w:numPr>
      </w:pPr>
      <w:r w:rsidRPr="009B312D">
        <w:t>A technical support unit is defined as a dedicated team, or dedicated individual, providing support to expert groups, task force groups or assessment author groups to implement the IPBES work programme. The word “dedicated”, is defined, as a team that has clearly defined roles and responsibilities in relation to supporting the IPBES work programme deliverables and to which it is fully committed.</w:t>
      </w:r>
    </w:p>
    <w:p w14:paraId="069EDB66" w14:textId="77777777" w:rsidR="00571DF7" w:rsidRPr="009B312D" w:rsidRDefault="00571DF7" w:rsidP="00286048">
      <w:pPr>
        <w:pStyle w:val="Normalnumber"/>
        <w:numPr>
          <w:ilvl w:val="0"/>
          <w:numId w:val="7"/>
        </w:numPr>
      </w:pPr>
      <w:r w:rsidRPr="009B312D">
        <w:t>Technical support units would provide scientific, technical and organizational support, for the delivery of one or more of the agreed deliverables. They would work under the oversight of the secretariat through a time-bound and task-specific partnership agreement approved by the Bureau.</w:t>
      </w:r>
    </w:p>
    <w:p w14:paraId="17537EB8" w14:textId="3819C6BF" w:rsidR="00571DF7" w:rsidRDefault="00571DF7" w:rsidP="00286048">
      <w:pPr>
        <w:pStyle w:val="Normalnumber"/>
        <w:numPr>
          <w:ilvl w:val="0"/>
          <w:numId w:val="7"/>
        </w:numPr>
      </w:pPr>
      <w:r>
        <w:t xml:space="preserve">As requested by the second session of the Plenary in its decision </w:t>
      </w:r>
      <w:r w:rsidRPr="008F5822">
        <w:t>IPBES-2/5 section X,</w:t>
      </w:r>
      <w:r>
        <w:t xml:space="preserve"> the Bureau and secretariat based on the relevant offers for in-kind contributions received and within the approved budget set out in the annex to </w:t>
      </w:r>
      <w:r w:rsidRPr="008F5822">
        <w:t>decision IPBES-3/2,</w:t>
      </w:r>
      <w:r>
        <w:t xml:space="preserve"> established the following institutional arrangements to operationalize the technical support </w:t>
      </w:r>
      <w:r w:rsidRPr="009B312D">
        <w:t>needed</w:t>
      </w:r>
      <w:r>
        <w:t xml:space="preserve"> to implement the work programme </w:t>
      </w:r>
      <w:r w:rsidR="00B22A00">
        <w:br/>
      </w:r>
      <w:r>
        <w:t>2014 – 2018 in the years 2014 and 2015:</w:t>
      </w:r>
    </w:p>
    <w:p w14:paraId="79312831" w14:textId="47345742" w:rsidR="00571DF7" w:rsidRPr="00350F43" w:rsidRDefault="00571DF7" w:rsidP="000A442E">
      <w:pPr>
        <w:pStyle w:val="Normalnumber"/>
        <w:numPr>
          <w:ilvl w:val="1"/>
          <w:numId w:val="10"/>
        </w:numPr>
        <w:tabs>
          <w:tab w:val="clear" w:pos="1247"/>
          <w:tab w:val="clear" w:pos="1814"/>
          <w:tab w:val="clear" w:pos="2381"/>
          <w:tab w:val="clear" w:pos="2948"/>
          <w:tab w:val="clear" w:pos="3515"/>
          <w:tab w:val="left" w:pos="624"/>
        </w:tabs>
        <w:ind w:left="1247" w:firstLine="624"/>
      </w:pPr>
      <w:r w:rsidRPr="00350F43">
        <w:t xml:space="preserve">Technical Support Units (TSUs) located </w:t>
      </w:r>
      <w:r w:rsidRPr="00B20B82">
        <w:t>outside of the Secretariat, in place since 2014</w:t>
      </w:r>
      <w:r w:rsidRPr="00350F43">
        <w:t>:</w:t>
      </w:r>
    </w:p>
    <w:p w14:paraId="6DDFC759" w14:textId="1E9E24ED" w:rsidR="00571DF7" w:rsidRDefault="00571DF7" w:rsidP="000506A0">
      <w:pPr>
        <w:pStyle w:val="NormalNonumber"/>
        <w:numPr>
          <w:ilvl w:val="0"/>
          <w:numId w:val="16"/>
        </w:numPr>
        <w:tabs>
          <w:tab w:val="clear" w:pos="1247"/>
          <w:tab w:val="clear" w:pos="1814"/>
          <w:tab w:val="clear" w:pos="2381"/>
          <w:tab w:val="clear" w:pos="2948"/>
          <w:tab w:val="clear" w:pos="3515"/>
          <w:tab w:val="left" w:pos="624"/>
        </w:tabs>
        <w:ind w:left="3119" w:hanging="624"/>
      </w:pPr>
      <w:r w:rsidRPr="00104052">
        <w:t xml:space="preserve">Norwegian Environment Agency </w:t>
      </w:r>
      <w:r>
        <w:t>in Trondheim, Norway, to support the work of the task force on capacity building (deliverable 1(a) and 1(b)), providing two</w:t>
      </w:r>
      <w:r w:rsidRPr="00A20CB8">
        <w:t xml:space="preserve"> </w:t>
      </w:r>
      <w:r w:rsidR="003911E1">
        <w:br/>
      </w:r>
      <w:r>
        <w:t xml:space="preserve">full-time </w:t>
      </w:r>
      <w:r w:rsidRPr="00A20CB8">
        <w:t xml:space="preserve">professional positions and </w:t>
      </w:r>
      <w:r>
        <w:t>one full-time</w:t>
      </w:r>
      <w:r w:rsidRPr="00A20CB8">
        <w:t xml:space="preserve"> administrative position as well as office space and infrastructure</w:t>
      </w:r>
      <w:r>
        <w:t>;</w:t>
      </w:r>
    </w:p>
    <w:p w14:paraId="3CEFA2BC" w14:textId="684E474D" w:rsidR="00571DF7" w:rsidRPr="00AA57BB" w:rsidRDefault="00571DF7" w:rsidP="000506A0">
      <w:pPr>
        <w:pStyle w:val="NormalNonumber"/>
        <w:numPr>
          <w:ilvl w:val="0"/>
          <w:numId w:val="16"/>
        </w:numPr>
        <w:tabs>
          <w:tab w:val="clear" w:pos="1247"/>
          <w:tab w:val="clear" w:pos="1814"/>
          <w:tab w:val="clear" w:pos="2381"/>
          <w:tab w:val="clear" w:pos="2948"/>
          <w:tab w:val="clear" w:pos="3515"/>
          <w:tab w:val="left" w:pos="624"/>
        </w:tabs>
        <w:ind w:left="3119" w:hanging="624"/>
      </w:pPr>
      <w:r>
        <w:t>UNESCO in Paris, France, to support the work of the task force on indigenous and local knowledge systems (deliverable 1(c)</w:t>
      </w:r>
      <w:r w:rsidRPr="00AA57BB">
        <w:t xml:space="preserve">), providing </w:t>
      </w:r>
      <w:r w:rsidR="0050060D">
        <w:t>several</w:t>
      </w:r>
      <w:r w:rsidR="0050060D" w:rsidRPr="00AA57BB">
        <w:t xml:space="preserve"> </w:t>
      </w:r>
      <w:r w:rsidRPr="00AA57BB">
        <w:t>part-time professional and administrative positions as well as office space and infrastructure;</w:t>
      </w:r>
    </w:p>
    <w:p w14:paraId="5042D472" w14:textId="23790683" w:rsidR="00571DF7" w:rsidRPr="00AA57BB" w:rsidRDefault="00571DF7" w:rsidP="000506A0">
      <w:pPr>
        <w:pStyle w:val="NormalNonumber"/>
        <w:numPr>
          <w:ilvl w:val="0"/>
          <w:numId w:val="16"/>
        </w:numPr>
        <w:tabs>
          <w:tab w:val="clear" w:pos="1247"/>
          <w:tab w:val="clear" w:pos="1814"/>
          <w:tab w:val="clear" w:pos="2381"/>
          <w:tab w:val="clear" w:pos="2948"/>
          <w:tab w:val="clear" w:pos="3515"/>
          <w:tab w:val="left" w:pos="624"/>
        </w:tabs>
        <w:ind w:left="3119" w:hanging="624"/>
      </w:pPr>
      <w:r w:rsidRPr="00104052">
        <w:t xml:space="preserve">Ministry </w:t>
      </w:r>
      <w:r>
        <w:t>o</w:t>
      </w:r>
      <w:r w:rsidRPr="00104052">
        <w:t xml:space="preserve">f Environment </w:t>
      </w:r>
      <w:r>
        <w:t>o</w:t>
      </w:r>
      <w:r w:rsidRPr="00104052">
        <w:t xml:space="preserve">f </w:t>
      </w:r>
      <w:r>
        <w:t>t</w:t>
      </w:r>
      <w:r w:rsidRPr="00104052">
        <w:t xml:space="preserve">he Republic </w:t>
      </w:r>
      <w:r>
        <w:t>o</w:t>
      </w:r>
      <w:r w:rsidRPr="00104052">
        <w:t xml:space="preserve">f Korea </w:t>
      </w:r>
      <w:r>
        <w:t>and the National Institute o</w:t>
      </w:r>
      <w:r w:rsidRPr="00104052">
        <w:t>f Ecology</w:t>
      </w:r>
      <w:r>
        <w:t xml:space="preserve"> (NIE) in </w:t>
      </w:r>
      <w:proofErr w:type="spellStart"/>
      <w:r w:rsidRPr="00104052">
        <w:t>Seocheongun</w:t>
      </w:r>
      <w:proofErr w:type="spellEnd"/>
      <w:r w:rsidRPr="00104052">
        <w:t>, Republic of Korea</w:t>
      </w:r>
      <w:r>
        <w:t>,</w:t>
      </w:r>
      <w:r w:rsidRPr="00104052">
        <w:t xml:space="preserve"> </w:t>
      </w:r>
      <w:r>
        <w:t>to support the work of the task force on knowledge and data (deliverable</w:t>
      </w:r>
      <w:r w:rsidR="00993D47">
        <w:t>s</w:t>
      </w:r>
      <w:r>
        <w:t xml:space="preserve"> </w:t>
      </w:r>
      <w:r w:rsidRPr="00AA57BB">
        <w:t>1</w:t>
      </w:r>
      <w:r>
        <w:t>(</w:t>
      </w:r>
      <w:r w:rsidRPr="00AA57BB">
        <w:t>d</w:t>
      </w:r>
      <w:r>
        <w:t>)</w:t>
      </w:r>
      <w:r w:rsidR="00993D47">
        <w:t xml:space="preserve"> and 4(b)</w:t>
      </w:r>
      <w:r>
        <w:t>)</w:t>
      </w:r>
      <w:r w:rsidRPr="00AA57BB">
        <w:t xml:space="preserve">, providing </w:t>
      </w:r>
      <w:r w:rsidR="0050060D" w:rsidRPr="00993D47">
        <w:t>several</w:t>
      </w:r>
      <w:r w:rsidRPr="00202090">
        <w:t xml:space="preserve"> part-time professional </w:t>
      </w:r>
      <w:r w:rsidRPr="00AA57BB">
        <w:t xml:space="preserve">and administrative </w:t>
      </w:r>
      <w:r w:rsidR="0050060D">
        <w:t>positions</w:t>
      </w:r>
      <w:r w:rsidR="0050060D" w:rsidRPr="00AA57BB">
        <w:t xml:space="preserve"> </w:t>
      </w:r>
      <w:r w:rsidRPr="00AA57BB">
        <w:t>as well as office space and infrastructure; and</w:t>
      </w:r>
    </w:p>
    <w:p w14:paraId="2EDD0490" w14:textId="73526D24" w:rsidR="00571DF7" w:rsidRPr="00AA57BB" w:rsidRDefault="00571DF7" w:rsidP="000506A0">
      <w:pPr>
        <w:pStyle w:val="NormalNonumber"/>
        <w:numPr>
          <w:ilvl w:val="0"/>
          <w:numId w:val="16"/>
        </w:numPr>
        <w:tabs>
          <w:tab w:val="clear" w:pos="1247"/>
          <w:tab w:val="clear" w:pos="1814"/>
          <w:tab w:val="clear" w:pos="2381"/>
          <w:tab w:val="clear" w:pos="2948"/>
          <w:tab w:val="clear" w:pos="3515"/>
          <w:tab w:val="left" w:pos="624"/>
        </w:tabs>
        <w:ind w:left="3119" w:hanging="624"/>
      </w:pPr>
      <w:r w:rsidRPr="00104052">
        <w:t>Nethe</w:t>
      </w:r>
      <w:r>
        <w:t xml:space="preserve">rlands Environmental Assessment </w:t>
      </w:r>
      <w:r w:rsidRPr="00104052">
        <w:t xml:space="preserve">Agency </w:t>
      </w:r>
      <w:r>
        <w:t xml:space="preserve">(PBL) in </w:t>
      </w:r>
      <w:proofErr w:type="spellStart"/>
      <w:r w:rsidRPr="00104052">
        <w:t>Bilthoven</w:t>
      </w:r>
      <w:proofErr w:type="spellEnd"/>
      <w:r w:rsidRPr="00104052">
        <w:t xml:space="preserve">, The </w:t>
      </w:r>
      <w:r>
        <w:t xml:space="preserve">Netherlands, </w:t>
      </w:r>
      <w:r w:rsidRPr="008D23ED">
        <w:t>funded by three Ministries,</w:t>
      </w:r>
      <w:r>
        <w:t xml:space="preserve"> to support the work of</w:t>
      </w:r>
      <w:r w:rsidR="00144F60">
        <w:t>:</w:t>
      </w:r>
      <w:r>
        <w:t xml:space="preserve"> the expert group delivering the </w:t>
      </w:r>
      <w:r w:rsidRPr="00AA57BB">
        <w:t>methodological assessment on scenario</w:t>
      </w:r>
      <w:r w:rsidR="00C32BB6">
        <w:t>s</w:t>
      </w:r>
      <w:r w:rsidRPr="00AA57BB">
        <w:t xml:space="preserve"> and model</w:t>
      </w:r>
      <w:r w:rsidR="00C32BB6">
        <w:t>s</w:t>
      </w:r>
      <w:r w:rsidRPr="00AA57BB">
        <w:t xml:space="preserve"> (deliverable 3</w:t>
      </w:r>
      <w:r>
        <w:t>(</w:t>
      </w:r>
      <w:r w:rsidRPr="00AA57BB">
        <w:t>c</w:t>
      </w:r>
      <w:r>
        <w:t>)</w:t>
      </w:r>
      <w:r w:rsidR="00144F60">
        <w:t>,</w:t>
      </w:r>
      <w:r w:rsidR="00C32BB6">
        <w:t xml:space="preserve"> 2014-2016), the</w:t>
      </w:r>
      <w:r w:rsidR="00144F60">
        <w:t xml:space="preserve"> expert group</w:t>
      </w:r>
      <w:r w:rsidR="00C32BB6">
        <w:t xml:space="preserve"> implementing phase 2 of the work on s</w:t>
      </w:r>
      <w:r w:rsidR="00144F60">
        <w:t>cenarios and models (2016-2019);</w:t>
      </w:r>
      <w:r w:rsidR="00C32BB6">
        <w:t xml:space="preserve"> </w:t>
      </w:r>
      <w:r w:rsidR="00532623">
        <w:t xml:space="preserve">the </w:t>
      </w:r>
      <w:r w:rsidR="00C32BB6">
        <w:t xml:space="preserve">authors involved in </w:t>
      </w:r>
      <w:r w:rsidR="00532623">
        <w:t>chapter</w:t>
      </w:r>
      <w:r w:rsidR="00C32BB6">
        <w:t>s 4 and</w:t>
      </w:r>
      <w:r w:rsidR="00532623">
        <w:t xml:space="preserve"> 5 of the global assessment of biodiversity and e</w:t>
      </w:r>
      <w:r w:rsidR="00993D47">
        <w:t>cosystem services (deliverable 2(c</w:t>
      </w:r>
      <w:r w:rsidR="00144F60">
        <w:t>)). The TSU</w:t>
      </w:r>
      <w:r w:rsidR="00144F60" w:rsidRPr="00AA57BB">
        <w:t xml:space="preserve"> </w:t>
      </w:r>
      <w:r w:rsidRPr="00AA57BB">
        <w:t>provid</w:t>
      </w:r>
      <w:r w:rsidR="00144F60">
        <w:t>es</w:t>
      </w:r>
      <w:r w:rsidRPr="00AA57BB">
        <w:t xml:space="preserve"> </w:t>
      </w:r>
      <w:r>
        <w:t>three</w:t>
      </w:r>
      <w:r w:rsidRPr="00AA57BB">
        <w:t xml:space="preserve"> full-time </w:t>
      </w:r>
      <w:r>
        <w:t>staff including</w:t>
      </w:r>
      <w:r w:rsidRPr="00AA57BB">
        <w:t xml:space="preserve"> professional and </w:t>
      </w:r>
      <w:r>
        <w:t>administrative positions</w:t>
      </w:r>
      <w:r w:rsidRPr="00AA57BB">
        <w:t xml:space="preserve"> as well as office space and infrastructure.</w:t>
      </w:r>
    </w:p>
    <w:p w14:paraId="7004D869" w14:textId="3ED7940E" w:rsidR="00571DF7" w:rsidRDefault="00571DF7" w:rsidP="000A442E">
      <w:pPr>
        <w:pStyle w:val="Normalnumber"/>
        <w:numPr>
          <w:ilvl w:val="1"/>
          <w:numId w:val="10"/>
        </w:numPr>
        <w:tabs>
          <w:tab w:val="clear" w:pos="1247"/>
          <w:tab w:val="clear" w:pos="1814"/>
          <w:tab w:val="clear" w:pos="2381"/>
          <w:tab w:val="clear" w:pos="2948"/>
          <w:tab w:val="clear" w:pos="3515"/>
          <w:tab w:val="left" w:pos="624"/>
        </w:tabs>
        <w:ind w:left="1247" w:firstLine="624"/>
      </w:pPr>
      <w:r>
        <w:t xml:space="preserve">Technical support, </w:t>
      </w:r>
      <w:r w:rsidRPr="000A442E">
        <w:t xml:space="preserve">located within the Secretariat, in place </w:t>
      </w:r>
      <w:r w:rsidR="00532623" w:rsidRPr="000A442E">
        <w:t>from</w:t>
      </w:r>
      <w:r w:rsidRPr="000A442E">
        <w:t xml:space="preserve"> 2014</w:t>
      </w:r>
      <w:r w:rsidR="00532623" w:rsidRPr="000A442E">
        <w:t xml:space="preserve"> to 2016</w:t>
      </w:r>
      <w:r>
        <w:t>:</w:t>
      </w:r>
    </w:p>
    <w:p w14:paraId="04EF14A8" w14:textId="3C31FEBB" w:rsidR="00571DF7" w:rsidRDefault="00571DF7" w:rsidP="001E44C7">
      <w:pPr>
        <w:pStyle w:val="NormalNonumber"/>
        <w:numPr>
          <w:ilvl w:val="0"/>
          <w:numId w:val="17"/>
        </w:numPr>
        <w:tabs>
          <w:tab w:val="clear" w:pos="1247"/>
          <w:tab w:val="clear" w:pos="1814"/>
          <w:tab w:val="clear" w:pos="2381"/>
          <w:tab w:val="clear" w:pos="2948"/>
          <w:tab w:val="clear" w:pos="3515"/>
          <w:tab w:val="left" w:pos="624"/>
        </w:tabs>
        <w:ind w:left="3119" w:hanging="624"/>
      </w:pPr>
      <w:r>
        <w:t>A consultant to support the delivery of the regional/</w:t>
      </w:r>
      <w:proofErr w:type="spellStart"/>
      <w:r>
        <w:t>subregional</w:t>
      </w:r>
      <w:proofErr w:type="spellEnd"/>
      <w:r>
        <w:t xml:space="preserve"> assessments </w:t>
      </w:r>
      <w:r w:rsidR="00532623">
        <w:t xml:space="preserve">of biodiversity and ecosystem services </w:t>
      </w:r>
      <w:r>
        <w:t>(deliverable 2(b)), through in-kind contribution from China</w:t>
      </w:r>
      <w:r w:rsidR="00532623">
        <w:t xml:space="preserve"> (until </w:t>
      </w:r>
      <w:r w:rsidR="00A25E05">
        <w:t>December</w:t>
      </w:r>
      <w:r w:rsidR="00532623">
        <w:t xml:space="preserve"> 2016)</w:t>
      </w:r>
      <w:r>
        <w:t>; and</w:t>
      </w:r>
    </w:p>
    <w:p w14:paraId="62F822B5" w14:textId="65062120" w:rsidR="00571DF7" w:rsidRDefault="00571DF7" w:rsidP="001E44C7">
      <w:pPr>
        <w:pStyle w:val="NormalNonumber"/>
        <w:numPr>
          <w:ilvl w:val="0"/>
          <w:numId w:val="17"/>
        </w:numPr>
        <w:tabs>
          <w:tab w:val="clear" w:pos="1247"/>
          <w:tab w:val="clear" w:pos="1814"/>
          <w:tab w:val="clear" w:pos="2381"/>
          <w:tab w:val="clear" w:pos="2948"/>
          <w:tab w:val="clear" w:pos="3515"/>
          <w:tab w:val="left" w:pos="624"/>
        </w:tabs>
        <w:ind w:left="3119" w:hanging="624"/>
      </w:pPr>
      <w:r>
        <w:t xml:space="preserve">A consultant to support the delivery of the assessment </w:t>
      </w:r>
      <w:r w:rsidRPr="00C9290D">
        <w:t>on pollination and pollinators associated with food production</w:t>
      </w:r>
      <w:r>
        <w:t xml:space="preserve"> (deliverable 3(a)), covered by the work programme budget</w:t>
      </w:r>
      <w:r w:rsidR="00532623">
        <w:t xml:space="preserve"> (until </w:t>
      </w:r>
      <w:r w:rsidR="00963707">
        <w:t xml:space="preserve">September </w:t>
      </w:r>
      <w:r w:rsidR="00532623">
        <w:t>2016)</w:t>
      </w:r>
      <w:r>
        <w:t>.</w:t>
      </w:r>
    </w:p>
    <w:p w14:paraId="64586400" w14:textId="6CBD754B" w:rsidR="00571DF7" w:rsidRDefault="00571DF7" w:rsidP="00303B53">
      <w:pPr>
        <w:pStyle w:val="Normalnumber"/>
        <w:numPr>
          <w:ilvl w:val="1"/>
          <w:numId w:val="10"/>
        </w:numPr>
        <w:tabs>
          <w:tab w:val="clear" w:pos="1247"/>
          <w:tab w:val="clear" w:pos="1814"/>
          <w:tab w:val="clear" w:pos="2381"/>
          <w:tab w:val="clear" w:pos="2948"/>
          <w:tab w:val="clear" w:pos="3515"/>
          <w:tab w:val="left" w:pos="624"/>
        </w:tabs>
        <w:spacing w:after="100"/>
        <w:ind w:left="1247" w:firstLine="624"/>
      </w:pPr>
      <w:r w:rsidRPr="00E57769">
        <w:lastRenderedPageBreak/>
        <w:t xml:space="preserve">Technical Support Units (TSUs) located </w:t>
      </w:r>
      <w:r w:rsidRPr="000A442E">
        <w:t xml:space="preserve">outside of the Secretariat, </w:t>
      </w:r>
      <w:r w:rsidR="004305C6" w:rsidRPr="000A442E">
        <w:t>in place since</w:t>
      </w:r>
      <w:r w:rsidRPr="000A442E">
        <w:t xml:space="preserve"> 2015</w:t>
      </w:r>
      <w:r w:rsidRPr="00E57769">
        <w:t>:</w:t>
      </w:r>
    </w:p>
    <w:p w14:paraId="2E014392" w14:textId="56F00828" w:rsidR="00571DF7" w:rsidRDefault="00571DF7" w:rsidP="00303B53">
      <w:pPr>
        <w:pStyle w:val="NormalNonumber"/>
        <w:numPr>
          <w:ilvl w:val="0"/>
          <w:numId w:val="18"/>
        </w:numPr>
        <w:tabs>
          <w:tab w:val="clear" w:pos="1247"/>
          <w:tab w:val="clear" w:pos="1814"/>
          <w:tab w:val="clear" w:pos="2381"/>
          <w:tab w:val="clear" w:pos="2948"/>
          <w:tab w:val="clear" w:pos="3515"/>
          <w:tab w:val="left" w:pos="624"/>
        </w:tabs>
        <w:spacing w:after="100"/>
        <w:ind w:left="3119" w:hanging="624"/>
      </w:pPr>
      <w:r>
        <w:t xml:space="preserve">Alexander von Humboldt Institute in Bogota, Colombia to provide technical support to the implementation of the regional and </w:t>
      </w:r>
      <w:proofErr w:type="spellStart"/>
      <w:r>
        <w:t>subregional</w:t>
      </w:r>
      <w:proofErr w:type="spellEnd"/>
      <w:r>
        <w:t xml:space="preserve"> assessment for the</w:t>
      </w:r>
      <w:r w:rsidR="00532623">
        <w:t xml:space="preserve"> Americas, providing two</w:t>
      </w:r>
      <w:r>
        <w:t xml:space="preserve"> full time technical staff members and one administrative support staff </w:t>
      </w:r>
      <w:r w:rsidRPr="00A20CB8">
        <w:t xml:space="preserve">as </w:t>
      </w:r>
      <w:r w:rsidR="00532623">
        <w:t xml:space="preserve">well as </w:t>
      </w:r>
      <w:r w:rsidRPr="00A20CB8">
        <w:t>office space and infrastructure</w:t>
      </w:r>
      <w:r>
        <w:t xml:space="preserve">. </w:t>
      </w:r>
    </w:p>
    <w:p w14:paraId="0189FD47" w14:textId="7C78032B" w:rsidR="00571DF7" w:rsidRPr="00D57D36" w:rsidRDefault="00571DF7" w:rsidP="00303B53">
      <w:pPr>
        <w:pStyle w:val="NormalNonumber"/>
        <w:numPr>
          <w:ilvl w:val="0"/>
          <w:numId w:val="18"/>
        </w:numPr>
        <w:tabs>
          <w:tab w:val="clear" w:pos="1247"/>
          <w:tab w:val="clear" w:pos="1814"/>
          <w:tab w:val="clear" w:pos="2381"/>
          <w:tab w:val="clear" w:pos="2948"/>
          <w:tab w:val="clear" w:pos="3515"/>
          <w:tab w:val="left" w:pos="624"/>
        </w:tabs>
        <w:spacing w:after="100"/>
        <w:ind w:left="3119" w:hanging="624"/>
      </w:pPr>
      <w:r w:rsidRPr="00D57D36">
        <w:t xml:space="preserve">Institute for Global Environmental Strategies (IGES), </w:t>
      </w:r>
      <w:r>
        <w:t xml:space="preserve">in Tokyo, </w:t>
      </w:r>
      <w:r w:rsidRPr="00D57D36">
        <w:t xml:space="preserve">Japan, </w:t>
      </w:r>
      <w:r>
        <w:t xml:space="preserve">to provide technical support to the implementation of the regional and </w:t>
      </w:r>
      <w:proofErr w:type="spellStart"/>
      <w:r>
        <w:t>subregional</w:t>
      </w:r>
      <w:proofErr w:type="spellEnd"/>
      <w:r>
        <w:t xml:space="preserve"> assessment for A</w:t>
      </w:r>
      <w:r w:rsidR="005A5842">
        <w:t>sia and the Pacific, p</w:t>
      </w:r>
      <w:r w:rsidR="00532623">
        <w:t>roviding two</w:t>
      </w:r>
      <w:r>
        <w:t xml:space="preserve"> full time te</w:t>
      </w:r>
      <w:r w:rsidR="0076350B">
        <w:t>chnical staff members and two</w:t>
      </w:r>
      <w:r>
        <w:t xml:space="preserve"> administrative support staff</w:t>
      </w:r>
      <w:r w:rsidRPr="00557108">
        <w:t xml:space="preserve"> </w:t>
      </w:r>
      <w:r w:rsidRPr="00A20CB8">
        <w:t xml:space="preserve">as </w:t>
      </w:r>
      <w:r>
        <w:t xml:space="preserve">well as </w:t>
      </w:r>
      <w:r w:rsidRPr="00A20CB8">
        <w:t>office space and infrastructure</w:t>
      </w:r>
      <w:r>
        <w:t xml:space="preserve">. </w:t>
      </w:r>
    </w:p>
    <w:p w14:paraId="25C639FA" w14:textId="20F50F02" w:rsidR="00571DF7" w:rsidRPr="00527A64" w:rsidRDefault="00571DF7" w:rsidP="00303B53">
      <w:pPr>
        <w:pStyle w:val="NormalNonumber"/>
        <w:numPr>
          <w:ilvl w:val="0"/>
          <w:numId w:val="18"/>
        </w:numPr>
        <w:tabs>
          <w:tab w:val="clear" w:pos="1247"/>
          <w:tab w:val="clear" w:pos="1814"/>
          <w:tab w:val="clear" w:pos="2381"/>
          <w:tab w:val="clear" w:pos="2948"/>
          <w:tab w:val="clear" w:pos="3515"/>
          <w:tab w:val="left" w:pos="624"/>
        </w:tabs>
        <w:spacing w:after="100"/>
        <w:ind w:left="3119" w:hanging="624"/>
      </w:pPr>
      <w:r w:rsidRPr="00527A64">
        <w:t xml:space="preserve">Council for Scientific and Industrial Research (CSIR), </w:t>
      </w:r>
      <w:r>
        <w:t xml:space="preserve">in Pretoria, </w:t>
      </w:r>
      <w:r w:rsidRPr="00527A64">
        <w:t xml:space="preserve">South Africa </w:t>
      </w:r>
      <w:r>
        <w:t xml:space="preserve">to provide technical support to the implementation of the regional and </w:t>
      </w:r>
      <w:proofErr w:type="spellStart"/>
      <w:r>
        <w:t>subr</w:t>
      </w:r>
      <w:r w:rsidR="00D253CB">
        <w:t>egional</w:t>
      </w:r>
      <w:proofErr w:type="spellEnd"/>
      <w:r w:rsidR="00D253CB">
        <w:t xml:space="preserve"> assessment for Africa, </w:t>
      </w:r>
      <w:r w:rsidR="00D253CB" w:rsidRPr="00AA57BB">
        <w:t xml:space="preserve">providing </w:t>
      </w:r>
      <w:r w:rsidR="00D253CB">
        <w:t>several</w:t>
      </w:r>
      <w:r w:rsidR="00D253CB" w:rsidRPr="00202090">
        <w:t xml:space="preserve"> full and part</w:t>
      </w:r>
      <w:r w:rsidR="00D253CB" w:rsidRPr="00AA57BB">
        <w:t>-</w:t>
      </w:r>
      <w:r w:rsidR="00D253CB" w:rsidRPr="00202090">
        <w:t>time</w:t>
      </w:r>
      <w:r w:rsidR="00D253CB" w:rsidRPr="00AA57BB">
        <w:t xml:space="preserve"> </w:t>
      </w:r>
      <w:r>
        <w:t xml:space="preserve">technical </w:t>
      </w:r>
      <w:r w:rsidR="00D253CB" w:rsidRPr="00AA57BB">
        <w:t xml:space="preserve">and administrative </w:t>
      </w:r>
      <w:r>
        <w:t>staff</w:t>
      </w:r>
      <w:r w:rsidR="00D253CB" w:rsidRPr="00AA57BB">
        <w:t xml:space="preserve"> </w:t>
      </w:r>
      <w:r w:rsidR="00202090">
        <w:t xml:space="preserve">members </w:t>
      </w:r>
      <w:r w:rsidRPr="00A20CB8">
        <w:t>as</w:t>
      </w:r>
      <w:r w:rsidRPr="00557108">
        <w:t xml:space="preserve"> </w:t>
      </w:r>
      <w:r>
        <w:t>well as</w:t>
      </w:r>
      <w:r w:rsidRPr="00A20CB8">
        <w:t xml:space="preserve"> office space and infrastructure</w:t>
      </w:r>
      <w:r>
        <w:t>.</w:t>
      </w:r>
    </w:p>
    <w:p w14:paraId="40AAF39A" w14:textId="327E8E2C" w:rsidR="00571DF7" w:rsidRDefault="00571DF7" w:rsidP="00303B53">
      <w:pPr>
        <w:pStyle w:val="NormalNonumber"/>
        <w:numPr>
          <w:ilvl w:val="0"/>
          <w:numId w:val="18"/>
        </w:numPr>
        <w:tabs>
          <w:tab w:val="clear" w:pos="1247"/>
          <w:tab w:val="clear" w:pos="1814"/>
          <w:tab w:val="clear" w:pos="2381"/>
          <w:tab w:val="clear" w:pos="2948"/>
          <w:tab w:val="clear" w:pos="3515"/>
          <w:tab w:val="left" w:pos="624"/>
        </w:tabs>
        <w:spacing w:after="100"/>
        <w:ind w:left="3119" w:hanging="624"/>
      </w:pPr>
      <w:r>
        <w:t xml:space="preserve">Institute of Plant Sciences, University of Bern, Switzerland, to provide technical support to the implementation of the regional and </w:t>
      </w:r>
      <w:proofErr w:type="spellStart"/>
      <w:r>
        <w:t>subregional</w:t>
      </w:r>
      <w:proofErr w:type="spellEnd"/>
      <w:r>
        <w:t xml:space="preserve"> assessment for Europe and Central Asia</w:t>
      </w:r>
      <w:r w:rsidR="0091688E">
        <w:t>, p</w:t>
      </w:r>
      <w:r w:rsidR="005A5842">
        <w:t>roviding two</w:t>
      </w:r>
      <w:r>
        <w:t xml:space="preserve"> full time technical staff members</w:t>
      </w:r>
      <w:r w:rsidRPr="00557108">
        <w:t xml:space="preserve"> </w:t>
      </w:r>
      <w:r w:rsidRPr="00A20CB8">
        <w:t xml:space="preserve">as </w:t>
      </w:r>
      <w:r>
        <w:t xml:space="preserve">well as </w:t>
      </w:r>
      <w:r w:rsidRPr="00A20CB8">
        <w:t>office space and infrastructure</w:t>
      </w:r>
      <w:r>
        <w:t xml:space="preserve">. </w:t>
      </w:r>
    </w:p>
    <w:p w14:paraId="795040BB" w14:textId="014AA60A" w:rsidR="00571DF7" w:rsidRDefault="00571DF7" w:rsidP="00303B53">
      <w:pPr>
        <w:pStyle w:val="NormalNonumber"/>
        <w:numPr>
          <w:ilvl w:val="0"/>
          <w:numId w:val="18"/>
        </w:numPr>
        <w:tabs>
          <w:tab w:val="clear" w:pos="1247"/>
          <w:tab w:val="clear" w:pos="1814"/>
          <w:tab w:val="clear" w:pos="2381"/>
          <w:tab w:val="clear" w:pos="2948"/>
          <w:tab w:val="clear" w:pos="3515"/>
          <w:tab w:val="left" w:pos="624"/>
        </w:tabs>
        <w:spacing w:after="100"/>
        <w:ind w:left="3119" w:hanging="624"/>
      </w:pPr>
      <w:r>
        <w:t>The Division of Environmental Policy Implementation (DEPI) of the United Nations Environment Programme (UNEP), in Nairobi, Kenya to support t</w:t>
      </w:r>
      <w:r w:rsidR="005A5842">
        <w:t xml:space="preserve">he work of the expert group on </w:t>
      </w:r>
      <w:r>
        <w:t>d</w:t>
      </w:r>
      <w:r w:rsidRPr="00527A64">
        <w:t>eliverable 3(d): Policy support tools and methodologies regarding the diverse conceptualization of values of biodiversity and nature’s benefits to people including ecosystem services</w:t>
      </w:r>
      <w:r w:rsidR="0091688E">
        <w:t>, p</w:t>
      </w:r>
      <w:r>
        <w:t xml:space="preserve">roviding one technical support staff </w:t>
      </w:r>
      <w:r w:rsidRPr="00A20CB8">
        <w:t>as</w:t>
      </w:r>
      <w:r>
        <w:t xml:space="preserve"> well as</w:t>
      </w:r>
      <w:r w:rsidRPr="00A20CB8">
        <w:t xml:space="preserve"> office space and infrastructure</w:t>
      </w:r>
      <w:r w:rsidR="005A5842">
        <w:t xml:space="preserve"> (until May 2016)</w:t>
      </w:r>
      <w:r>
        <w:t>.</w:t>
      </w:r>
    </w:p>
    <w:p w14:paraId="16D0501B" w14:textId="744D7F6A" w:rsidR="00571DF7" w:rsidRDefault="00571DF7" w:rsidP="00303B53">
      <w:pPr>
        <w:pStyle w:val="Normalnumber"/>
        <w:numPr>
          <w:ilvl w:val="1"/>
          <w:numId w:val="10"/>
        </w:numPr>
        <w:tabs>
          <w:tab w:val="clear" w:pos="1247"/>
          <w:tab w:val="clear" w:pos="1814"/>
          <w:tab w:val="clear" w:pos="2381"/>
          <w:tab w:val="clear" w:pos="2948"/>
          <w:tab w:val="clear" w:pos="3515"/>
          <w:tab w:val="left" w:pos="624"/>
        </w:tabs>
        <w:spacing w:after="100"/>
        <w:ind w:left="1247" w:firstLine="624"/>
      </w:pPr>
      <w:r>
        <w:t xml:space="preserve">Technical support, </w:t>
      </w:r>
      <w:r w:rsidRPr="000A442E">
        <w:t xml:space="preserve">located within the Secretariat </w:t>
      </w:r>
      <w:r w:rsidR="00993D47" w:rsidRPr="000A442E">
        <w:t>in place since</w:t>
      </w:r>
      <w:r w:rsidRPr="000A442E">
        <w:t xml:space="preserve"> 2015</w:t>
      </w:r>
      <w:r>
        <w:t>:</w:t>
      </w:r>
    </w:p>
    <w:p w14:paraId="509DCD30" w14:textId="49DA102A" w:rsidR="00571DF7" w:rsidRDefault="00571DF7" w:rsidP="00303B53">
      <w:pPr>
        <w:pStyle w:val="NormalNonumber"/>
        <w:numPr>
          <w:ilvl w:val="0"/>
          <w:numId w:val="19"/>
        </w:numPr>
        <w:tabs>
          <w:tab w:val="clear" w:pos="1247"/>
          <w:tab w:val="clear" w:pos="1814"/>
          <w:tab w:val="clear" w:pos="2381"/>
          <w:tab w:val="clear" w:pos="2948"/>
          <w:tab w:val="clear" w:pos="3515"/>
          <w:tab w:val="left" w:pos="624"/>
        </w:tabs>
        <w:spacing w:after="100"/>
        <w:ind w:left="3119" w:hanging="624"/>
      </w:pPr>
      <w:r>
        <w:t xml:space="preserve">A consultant to support the delivery of the </w:t>
      </w:r>
      <w:r w:rsidR="0091688E">
        <w:t>thematic</w:t>
      </w:r>
      <w:r>
        <w:t xml:space="preserve"> assessment on land degradation and restoration deliverable 3(bi)), covered by the work programme budget.</w:t>
      </w:r>
    </w:p>
    <w:p w14:paraId="1A32592E" w14:textId="1F408F0F" w:rsidR="00A871EF" w:rsidRDefault="00A871EF" w:rsidP="00303B53">
      <w:pPr>
        <w:pStyle w:val="Normalnumber"/>
        <w:numPr>
          <w:ilvl w:val="1"/>
          <w:numId w:val="10"/>
        </w:numPr>
        <w:tabs>
          <w:tab w:val="clear" w:pos="1247"/>
          <w:tab w:val="clear" w:pos="1814"/>
          <w:tab w:val="clear" w:pos="2381"/>
          <w:tab w:val="clear" w:pos="2948"/>
          <w:tab w:val="clear" w:pos="3515"/>
          <w:tab w:val="left" w:pos="624"/>
        </w:tabs>
        <w:spacing w:after="100"/>
        <w:ind w:left="1247" w:firstLine="624"/>
      </w:pPr>
      <w:r w:rsidRPr="00E57769">
        <w:t xml:space="preserve">Technical Support Units (TSUs) located </w:t>
      </w:r>
      <w:r w:rsidRPr="000A442E">
        <w:t>outside of the Secretariat, established in</w:t>
      </w:r>
      <w:r w:rsidR="004305C6" w:rsidRPr="000A442E">
        <w:t xml:space="preserve"> 2016</w:t>
      </w:r>
      <w:r w:rsidRPr="00E57769">
        <w:t>:</w:t>
      </w:r>
    </w:p>
    <w:p w14:paraId="189403AB" w14:textId="16808405" w:rsidR="00A871EF" w:rsidRPr="000506A0" w:rsidRDefault="0091688E" w:rsidP="00303B53">
      <w:pPr>
        <w:pStyle w:val="NormalNonumber"/>
        <w:numPr>
          <w:ilvl w:val="0"/>
          <w:numId w:val="20"/>
        </w:numPr>
        <w:tabs>
          <w:tab w:val="clear" w:pos="1247"/>
          <w:tab w:val="clear" w:pos="1814"/>
          <w:tab w:val="clear" w:pos="2381"/>
          <w:tab w:val="clear" w:pos="2948"/>
          <w:tab w:val="clear" w:pos="3515"/>
          <w:tab w:val="left" w:pos="624"/>
        </w:tabs>
        <w:spacing w:after="100"/>
        <w:ind w:left="3119" w:hanging="624"/>
      </w:pPr>
      <w:r w:rsidRPr="0091688E">
        <w:t>Institute for Ecosystems Research and Sustainability, National Autonomous University of Mexico (UNAM)</w:t>
      </w:r>
      <w:r>
        <w:t>, Morelia, Mexico,</w:t>
      </w:r>
      <w:r w:rsidRPr="0091688E">
        <w:t xml:space="preserve"> </w:t>
      </w:r>
      <w:r>
        <w:t>to support the work of the expert group on d</w:t>
      </w:r>
      <w:r w:rsidRPr="00527A64">
        <w:t>eliverable 3(d): Policy support tools and methodologies regarding the diverse conceptualization of values of biodiversity and nature’s benefits to people including ecosystem services</w:t>
      </w:r>
      <w:r>
        <w:t>, providing two</w:t>
      </w:r>
      <w:r w:rsidR="00A871EF">
        <w:t xml:space="preserve"> full time technical staff members </w:t>
      </w:r>
      <w:r>
        <w:t>as well as</w:t>
      </w:r>
      <w:r w:rsidR="00A871EF" w:rsidRPr="00A20CB8">
        <w:t xml:space="preserve"> office space and infrastructure</w:t>
      </w:r>
      <w:r w:rsidR="00A871EF">
        <w:t xml:space="preserve">. </w:t>
      </w:r>
      <w:r w:rsidR="00BA78E6" w:rsidRPr="000506A0">
        <w:t xml:space="preserve">The Deutsche </w:t>
      </w:r>
      <w:proofErr w:type="spellStart"/>
      <w:r w:rsidR="00BA78E6" w:rsidRPr="000506A0">
        <w:t>Gesellschaft</w:t>
      </w:r>
      <w:proofErr w:type="spellEnd"/>
      <w:r w:rsidR="00BA78E6" w:rsidRPr="000506A0">
        <w:t xml:space="preserve"> </w:t>
      </w:r>
      <w:proofErr w:type="spellStart"/>
      <w:r w:rsidR="00BA78E6" w:rsidRPr="000506A0">
        <w:t>für</w:t>
      </w:r>
      <w:proofErr w:type="spellEnd"/>
      <w:r w:rsidR="00BA78E6" w:rsidRPr="000506A0">
        <w:t xml:space="preserve"> Internationale </w:t>
      </w:r>
      <w:proofErr w:type="spellStart"/>
      <w:r w:rsidR="00BA78E6" w:rsidRPr="000506A0">
        <w:t>Zusammenarbeit</w:t>
      </w:r>
      <w:proofErr w:type="spellEnd"/>
      <w:r w:rsidR="00BA78E6" w:rsidRPr="000506A0">
        <w:t xml:space="preserve"> (GIZ) is providing funding for one position. </w:t>
      </w:r>
    </w:p>
    <w:p w14:paraId="00AEDE8A" w14:textId="3FDDDB9E" w:rsidR="00A871EF" w:rsidRDefault="00A871EF" w:rsidP="00303B53">
      <w:pPr>
        <w:pStyle w:val="Normalnumber"/>
        <w:numPr>
          <w:ilvl w:val="1"/>
          <w:numId w:val="10"/>
        </w:numPr>
        <w:tabs>
          <w:tab w:val="clear" w:pos="1247"/>
          <w:tab w:val="clear" w:pos="1814"/>
          <w:tab w:val="clear" w:pos="2381"/>
          <w:tab w:val="clear" w:pos="2948"/>
          <w:tab w:val="clear" w:pos="3515"/>
          <w:tab w:val="left" w:pos="624"/>
        </w:tabs>
        <w:spacing w:after="100"/>
        <w:ind w:left="1247" w:firstLine="624"/>
      </w:pPr>
      <w:r>
        <w:t xml:space="preserve">Technical support, </w:t>
      </w:r>
      <w:r w:rsidRPr="000A442E">
        <w:t xml:space="preserve">located within the Secretariat </w:t>
      </w:r>
      <w:r w:rsidR="004305C6" w:rsidRPr="000A442E">
        <w:t>established in 2016</w:t>
      </w:r>
      <w:r>
        <w:t>:</w:t>
      </w:r>
    </w:p>
    <w:p w14:paraId="4F9BF34D" w14:textId="0352D0F6" w:rsidR="00A871EF" w:rsidRDefault="00A871EF" w:rsidP="00303B53">
      <w:pPr>
        <w:pStyle w:val="NormalNonumber"/>
        <w:numPr>
          <w:ilvl w:val="0"/>
          <w:numId w:val="21"/>
        </w:numPr>
        <w:tabs>
          <w:tab w:val="clear" w:pos="1247"/>
          <w:tab w:val="clear" w:pos="1814"/>
          <w:tab w:val="clear" w:pos="2381"/>
          <w:tab w:val="clear" w:pos="2948"/>
          <w:tab w:val="clear" w:pos="3515"/>
          <w:tab w:val="left" w:pos="624"/>
        </w:tabs>
        <w:spacing w:after="100"/>
        <w:ind w:left="3119" w:hanging="624"/>
      </w:pPr>
      <w:r>
        <w:t>A consultant to support the deliv</w:t>
      </w:r>
      <w:r w:rsidR="0091688E">
        <w:t xml:space="preserve">ery of the global assessment of biodiversity and ecosystem services, </w:t>
      </w:r>
      <w:r>
        <w:t xml:space="preserve">deliverable </w:t>
      </w:r>
      <w:r w:rsidR="00993D47">
        <w:t>2</w:t>
      </w:r>
      <w:r>
        <w:t>(</w:t>
      </w:r>
      <w:r w:rsidR="00202090">
        <w:t>c</w:t>
      </w:r>
      <w:r>
        <w:t>)), covered by the work programme budget.</w:t>
      </w:r>
    </w:p>
    <w:p w14:paraId="50D578D0" w14:textId="764C4700" w:rsidR="00571DF7" w:rsidRDefault="0091688E" w:rsidP="00303B53">
      <w:pPr>
        <w:pStyle w:val="Normalnumber"/>
        <w:numPr>
          <w:ilvl w:val="0"/>
          <w:numId w:val="7"/>
        </w:numPr>
        <w:spacing w:after="100"/>
      </w:pPr>
      <w:r>
        <w:t xml:space="preserve">A project cooperation arrangement is currently being finalized with UNAM. </w:t>
      </w:r>
      <w:r w:rsidR="00571DF7">
        <w:t>Agreements have been established on all</w:t>
      </w:r>
      <w:r w:rsidR="003906DF">
        <w:t xml:space="preserve"> other </w:t>
      </w:r>
      <w:r w:rsidR="00571DF7">
        <w:t>institutional arrangements</w:t>
      </w:r>
      <w:r w:rsidR="003906DF">
        <w:t xml:space="preserve"> mentioned above</w:t>
      </w:r>
      <w:r w:rsidR="00571DF7">
        <w:t>. The appropriate legal instruments were put in place when transfer of funds from the IPBES trust fund to an external TSU was necessary (to all TSUs besides NIE), while a Memorandum of Understanding was drafted when no</w:t>
      </w:r>
      <w:r w:rsidR="00571DF7" w:rsidRPr="00EB0CBC">
        <w:t xml:space="preserve"> </w:t>
      </w:r>
      <w:r w:rsidR="00571DF7">
        <w:t>transfer of funds was necessary (NIE). A United Nations consultant contract was established for the regional/</w:t>
      </w:r>
      <w:proofErr w:type="spellStart"/>
      <w:r w:rsidR="00571DF7">
        <w:t>subregional</w:t>
      </w:r>
      <w:proofErr w:type="spellEnd"/>
      <w:r w:rsidR="00571DF7">
        <w:t xml:space="preserve"> assessments (deliverable 2(b)) consultant, and Individual Contractor Agreements through the United</w:t>
      </w:r>
      <w:r w:rsidR="003911E1">
        <w:t> </w:t>
      </w:r>
      <w:r w:rsidR="00571DF7">
        <w:t xml:space="preserve">Nations </w:t>
      </w:r>
      <w:r w:rsidR="00571DF7" w:rsidRPr="00A4364A">
        <w:t xml:space="preserve">Office for Project Services </w:t>
      </w:r>
      <w:r w:rsidR="00571DF7">
        <w:t>for the consultants wor</w:t>
      </w:r>
      <w:r w:rsidR="003906DF">
        <w:t>king on the thematic assessment</w:t>
      </w:r>
      <w:r w:rsidR="00A44C66">
        <w:t>s</w:t>
      </w:r>
      <w:r w:rsidR="003906DF">
        <w:t xml:space="preserve"> and the global assessment</w:t>
      </w:r>
      <w:r w:rsidR="00571DF7">
        <w:t xml:space="preserve"> and providing technical support within the secretariat in Bonn. </w:t>
      </w:r>
    </w:p>
    <w:p w14:paraId="28889D41" w14:textId="77777777" w:rsidR="00571DF7" w:rsidRDefault="00571DF7" w:rsidP="00303B53">
      <w:pPr>
        <w:pStyle w:val="Normalnumber"/>
        <w:numPr>
          <w:ilvl w:val="0"/>
          <w:numId w:val="7"/>
        </w:numPr>
        <w:spacing w:after="100"/>
      </w:pPr>
      <w:r>
        <w:t>All technical support units form part of the Secretariat and are under the authority of the Executive Secretary.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1943"/>
        <w:gridCol w:w="1942"/>
        <w:gridCol w:w="1942"/>
        <w:gridCol w:w="1943"/>
      </w:tblGrid>
      <w:tr w:rsidR="003911E1" w14:paraId="471C4B47" w14:textId="77777777" w:rsidTr="003911E1">
        <w:tc>
          <w:tcPr>
            <w:tcW w:w="2009" w:type="dxa"/>
          </w:tcPr>
          <w:p w14:paraId="09263587" w14:textId="77777777" w:rsidR="003911E1" w:rsidRDefault="003911E1" w:rsidP="00303B53">
            <w:pPr>
              <w:spacing w:before="100"/>
            </w:pPr>
          </w:p>
        </w:tc>
        <w:tc>
          <w:tcPr>
            <w:tcW w:w="2009" w:type="dxa"/>
          </w:tcPr>
          <w:p w14:paraId="19E02183" w14:textId="77777777" w:rsidR="003911E1" w:rsidRDefault="003911E1" w:rsidP="00303B53">
            <w:pPr>
              <w:spacing w:before="100"/>
            </w:pPr>
          </w:p>
        </w:tc>
        <w:tc>
          <w:tcPr>
            <w:tcW w:w="2009" w:type="dxa"/>
            <w:tcBorders>
              <w:bottom w:val="single" w:sz="4" w:space="0" w:color="auto"/>
            </w:tcBorders>
          </w:tcPr>
          <w:p w14:paraId="46724B2C" w14:textId="77777777" w:rsidR="003911E1" w:rsidRDefault="003911E1" w:rsidP="00303B53">
            <w:pPr>
              <w:spacing w:before="100"/>
            </w:pPr>
          </w:p>
        </w:tc>
        <w:tc>
          <w:tcPr>
            <w:tcW w:w="2009" w:type="dxa"/>
          </w:tcPr>
          <w:p w14:paraId="29BAB3BF" w14:textId="77777777" w:rsidR="003911E1" w:rsidRDefault="003911E1" w:rsidP="00303B53">
            <w:pPr>
              <w:spacing w:before="100"/>
            </w:pPr>
          </w:p>
        </w:tc>
        <w:tc>
          <w:tcPr>
            <w:tcW w:w="2010" w:type="dxa"/>
          </w:tcPr>
          <w:p w14:paraId="7A8E7B47" w14:textId="77777777" w:rsidR="003911E1" w:rsidRDefault="003911E1" w:rsidP="00303B53">
            <w:pPr>
              <w:spacing w:before="100"/>
            </w:pPr>
          </w:p>
        </w:tc>
      </w:tr>
    </w:tbl>
    <w:p w14:paraId="39C8C28B" w14:textId="77777777" w:rsidR="003911E1" w:rsidRPr="00303B53" w:rsidRDefault="003911E1" w:rsidP="003911E1">
      <w:pPr>
        <w:rPr>
          <w:sz w:val="4"/>
          <w:szCs w:val="4"/>
        </w:rPr>
      </w:pPr>
    </w:p>
    <w:sectPr w:rsidR="003911E1" w:rsidRPr="00303B53" w:rsidSect="00B22A00">
      <w:headerReference w:type="default" r:id="rId23"/>
      <w:headerReference w:type="first" r:id="rId24"/>
      <w:footerReference w:type="first" r:id="rId25"/>
      <w:footnotePr>
        <w:numFmt w:val="chicago"/>
        <w:numRestart w:val="eachSect"/>
      </w:footnotePr>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3AEE1" w14:textId="77777777" w:rsidR="00DB2957" w:rsidRDefault="00DB2957">
      <w:r>
        <w:separator/>
      </w:r>
    </w:p>
    <w:p w14:paraId="5B48F236" w14:textId="77777777" w:rsidR="00DB2957" w:rsidRDefault="00DB2957"/>
  </w:endnote>
  <w:endnote w:type="continuationSeparator" w:id="0">
    <w:p w14:paraId="233EDFDE" w14:textId="77777777" w:rsidR="00DB2957" w:rsidRDefault="00DB2957">
      <w:r>
        <w:continuationSeparator/>
      </w:r>
    </w:p>
    <w:p w14:paraId="3E1F04DE" w14:textId="77777777" w:rsidR="00DB2957" w:rsidRDefault="00DB2957"/>
  </w:endnote>
  <w:endnote w:type="continuationNotice" w:id="1">
    <w:p w14:paraId="78301EC8" w14:textId="77777777" w:rsidR="00DB2957" w:rsidRDefault="00DB2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272543"/>
      <w:docPartObj>
        <w:docPartGallery w:val="Page Numbers (Bottom of Page)"/>
        <w:docPartUnique/>
      </w:docPartObj>
    </w:sdtPr>
    <w:sdtEndPr>
      <w:rPr>
        <w:b/>
        <w:sz w:val="18"/>
        <w:szCs w:val="18"/>
      </w:rPr>
    </w:sdtEndPr>
    <w:sdtContent>
      <w:p w14:paraId="55914025" w14:textId="6B2145FB" w:rsidR="0059594D" w:rsidRPr="00B56E27" w:rsidRDefault="0059594D">
        <w:pPr>
          <w:pStyle w:val="Footer"/>
          <w:rPr>
            <w:b/>
            <w:sz w:val="18"/>
            <w:szCs w:val="18"/>
          </w:rPr>
        </w:pPr>
        <w:r w:rsidRPr="00B56E27">
          <w:rPr>
            <w:b/>
            <w:sz w:val="18"/>
            <w:szCs w:val="18"/>
          </w:rPr>
          <w:fldChar w:fldCharType="begin"/>
        </w:r>
        <w:r w:rsidRPr="00B56E27">
          <w:rPr>
            <w:b/>
            <w:sz w:val="18"/>
            <w:szCs w:val="18"/>
          </w:rPr>
          <w:instrText xml:space="preserve"> PAGE   \* MERGEFORMAT </w:instrText>
        </w:r>
        <w:r w:rsidRPr="00B56E27">
          <w:rPr>
            <w:b/>
            <w:sz w:val="18"/>
            <w:szCs w:val="18"/>
          </w:rPr>
          <w:fldChar w:fldCharType="separate"/>
        </w:r>
        <w:r w:rsidR="00303B53">
          <w:rPr>
            <w:b/>
            <w:noProof/>
            <w:sz w:val="18"/>
            <w:szCs w:val="18"/>
          </w:rPr>
          <w:t>4</w:t>
        </w:r>
        <w:r w:rsidRPr="00B56E27">
          <w:rPr>
            <w:b/>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42505"/>
      <w:docPartObj>
        <w:docPartGallery w:val="Page Numbers (Bottom of Page)"/>
        <w:docPartUnique/>
      </w:docPartObj>
    </w:sdtPr>
    <w:sdtEndPr>
      <w:rPr>
        <w:b/>
        <w:sz w:val="18"/>
        <w:szCs w:val="18"/>
      </w:rPr>
    </w:sdtEndPr>
    <w:sdtContent>
      <w:p w14:paraId="654BE35E" w14:textId="2BD9565B" w:rsidR="0059594D" w:rsidRPr="00B120A8" w:rsidRDefault="0059594D" w:rsidP="00B120A8">
        <w:pPr>
          <w:pStyle w:val="Footer"/>
          <w:jc w:val="right"/>
          <w:rPr>
            <w:b/>
            <w:sz w:val="18"/>
            <w:szCs w:val="18"/>
          </w:rPr>
        </w:pPr>
        <w:r w:rsidRPr="00B120A8">
          <w:rPr>
            <w:b/>
            <w:sz w:val="18"/>
            <w:szCs w:val="18"/>
          </w:rPr>
          <w:fldChar w:fldCharType="begin"/>
        </w:r>
        <w:r w:rsidRPr="00B120A8">
          <w:rPr>
            <w:b/>
            <w:sz w:val="18"/>
            <w:szCs w:val="18"/>
          </w:rPr>
          <w:instrText xml:space="preserve"> PAGE   \* MERGEFORMAT </w:instrText>
        </w:r>
        <w:r w:rsidRPr="00B120A8">
          <w:rPr>
            <w:b/>
            <w:sz w:val="18"/>
            <w:szCs w:val="18"/>
          </w:rPr>
          <w:fldChar w:fldCharType="separate"/>
        </w:r>
        <w:r w:rsidR="00314D6D">
          <w:rPr>
            <w:b/>
            <w:noProof/>
            <w:sz w:val="18"/>
            <w:szCs w:val="18"/>
          </w:rPr>
          <w:t>3</w:t>
        </w:r>
        <w:r w:rsidRPr="00B120A8">
          <w:rPr>
            <w:b/>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C6838" w14:textId="05653AAE" w:rsidR="0059594D" w:rsidRDefault="0059594D" w:rsidP="00303B53">
    <w:r>
      <w:t>K1700505</w:t>
    </w:r>
    <w:r>
      <w:tab/>
    </w:r>
    <w:r w:rsidR="00303B53">
      <w:t>0202</w:t>
    </w:r>
    <w:r>
      <w:t>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2110154521"/>
      <w:docPartObj>
        <w:docPartGallery w:val="Page Numbers (Bottom of Page)"/>
        <w:docPartUnique/>
      </w:docPartObj>
    </w:sdtPr>
    <w:sdtEndPr>
      <w:rPr>
        <w:noProof/>
      </w:rPr>
    </w:sdtEndPr>
    <w:sdtContent>
      <w:p w14:paraId="0383B271" w14:textId="790DBB05" w:rsidR="0059594D" w:rsidRPr="00B120A8" w:rsidRDefault="0059594D" w:rsidP="00303B53">
        <w:pPr>
          <w:rPr>
            <w:b/>
            <w:sz w:val="18"/>
            <w:szCs w:val="18"/>
          </w:rPr>
        </w:pPr>
        <w:r w:rsidRPr="00B120A8">
          <w:rPr>
            <w:b/>
            <w:sz w:val="18"/>
            <w:szCs w:val="18"/>
          </w:rPr>
          <w:fldChar w:fldCharType="begin"/>
        </w:r>
        <w:r w:rsidRPr="00B120A8">
          <w:rPr>
            <w:b/>
            <w:sz w:val="18"/>
            <w:szCs w:val="18"/>
          </w:rPr>
          <w:instrText xml:space="preserve"> PAGE   \* MERGEFORMAT </w:instrText>
        </w:r>
        <w:r w:rsidRPr="00B120A8">
          <w:rPr>
            <w:b/>
            <w:sz w:val="18"/>
            <w:szCs w:val="18"/>
          </w:rPr>
          <w:fldChar w:fldCharType="separate"/>
        </w:r>
        <w:r w:rsidR="00314D6D">
          <w:rPr>
            <w:b/>
            <w:noProof/>
            <w:sz w:val="18"/>
            <w:szCs w:val="18"/>
          </w:rPr>
          <w:t>2</w:t>
        </w:r>
        <w:r w:rsidRPr="00B120A8">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EA15E" w14:textId="77777777" w:rsidR="00DB2957" w:rsidRPr="00303B53" w:rsidRDefault="00DB2957" w:rsidP="00303B53">
      <w:pPr>
        <w:tabs>
          <w:tab w:val="clear" w:pos="1247"/>
          <w:tab w:val="clear" w:pos="1814"/>
          <w:tab w:val="clear" w:pos="2381"/>
          <w:tab w:val="clear" w:pos="2948"/>
          <w:tab w:val="clear" w:pos="3515"/>
          <w:tab w:val="left" w:pos="624"/>
        </w:tabs>
        <w:spacing w:before="60"/>
        <w:ind w:left="624"/>
        <w:rPr>
          <w:sz w:val="18"/>
          <w:szCs w:val="18"/>
        </w:rPr>
      </w:pPr>
      <w:r w:rsidRPr="00303B53">
        <w:rPr>
          <w:sz w:val="18"/>
          <w:szCs w:val="18"/>
        </w:rPr>
        <w:separator/>
      </w:r>
    </w:p>
  </w:footnote>
  <w:footnote w:type="continuationSeparator" w:id="0">
    <w:p w14:paraId="3724308B" w14:textId="77777777" w:rsidR="00DB2957" w:rsidRDefault="00DB2957">
      <w:r>
        <w:continuationSeparator/>
      </w:r>
    </w:p>
    <w:p w14:paraId="026713B3" w14:textId="77777777" w:rsidR="00DB2957" w:rsidRDefault="00DB2957"/>
  </w:footnote>
  <w:footnote w:type="continuationNotice" w:id="1">
    <w:p w14:paraId="7F4C1FEC" w14:textId="77777777" w:rsidR="00DB2957" w:rsidRDefault="00DB2957"/>
  </w:footnote>
  <w:footnote w:id="2">
    <w:p w14:paraId="2912C005" w14:textId="2C80AECF" w:rsidR="0059594D" w:rsidRPr="00303B53" w:rsidRDefault="0059594D" w:rsidP="00303B53">
      <w:pPr>
        <w:tabs>
          <w:tab w:val="clear" w:pos="1247"/>
          <w:tab w:val="clear" w:pos="1814"/>
          <w:tab w:val="clear" w:pos="2381"/>
          <w:tab w:val="clear" w:pos="2948"/>
          <w:tab w:val="clear" w:pos="3515"/>
          <w:tab w:val="left" w:pos="624"/>
        </w:tabs>
        <w:spacing w:before="20" w:after="40"/>
        <w:ind w:left="1247"/>
        <w:rPr>
          <w:sz w:val="18"/>
          <w:szCs w:val="18"/>
          <w:lang w:val="en-US"/>
        </w:rPr>
      </w:pPr>
      <w:r w:rsidRPr="00303B53">
        <w:rPr>
          <w:sz w:val="18"/>
          <w:szCs w:val="18"/>
        </w:rPr>
        <w:footnoteRef/>
      </w:r>
      <w:r w:rsidRPr="00303B53">
        <w:rPr>
          <w:sz w:val="18"/>
          <w:szCs w:val="18"/>
        </w:rPr>
        <w:t xml:space="preserve"> </w:t>
      </w:r>
      <w:r w:rsidRPr="00303B53">
        <w:rPr>
          <w:sz w:val="18"/>
          <w:szCs w:val="18"/>
          <w:lang w:val="en-US"/>
        </w:rPr>
        <w:t>IPBES/5/1/Rev.1.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61AE8" w14:textId="472EF814" w:rsidR="0059594D" w:rsidRPr="00FB4988" w:rsidRDefault="0059594D" w:rsidP="00FB4988">
    <w:pPr>
      <w:pBdr>
        <w:bottom w:val="single" w:sz="4" w:space="1" w:color="auto"/>
      </w:pBdr>
      <w:rPr>
        <w:b/>
        <w:sz w:val="18"/>
        <w:szCs w:val="18"/>
      </w:rPr>
    </w:pPr>
    <w:r w:rsidRPr="00FA707B">
      <w:rPr>
        <w:b/>
        <w:sz w:val="18"/>
        <w:szCs w:val="18"/>
      </w:rPr>
      <w:t>IPBES/5/INF/</w:t>
    </w:r>
    <w:r>
      <w:rPr>
        <w:b/>
        <w:sz w:val="18"/>
        <w:szCs w:val="18"/>
      </w:rPr>
      <w:t>1</w:t>
    </w:r>
    <w:r w:rsidRPr="00FA707B">
      <w:rPr>
        <w:b/>
        <w:sz w:val="18"/>
        <w:szCs w:val="18"/>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453F" w14:textId="6FEFF6CC" w:rsidR="0059594D" w:rsidRPr="00FB4988" w:rsidRDefault="0059594D" w:rsidP="00FB4988">
    <w:pPr>
      <w:pBdr>
        <w:bottom w:val="single" w:sz="4" w:space="1" w:color="auto"/>
      </w:pBdr>
      <w:jc w:val="right"/>
      <w:rPr>
        <w:b/>
        <w:sz w:val="18"/>
        <w:szCs w:val="18"/>
      </w:rPr>
    </w:pPr>
    <w:r w:rsidRPr="00FA707B">
      <w:rPr>
        <w:b/>
        <w:sz w:val="18"/>
        <w:szCs w:val="18"/>
      </w:rPr>
      <w:t>IPBES/5/INF/</w:t>
    </w:r>
    <w:r>
      <w:rPr>
        <w:b/>
        <w:sz w:val="18"/>
        <w:szCs w:val="18"/>
      </w:rPr>
      <w:t>1</w:t>
    </w:r>
    <w:r w:rsidRPr="00FA707B">
      <w:rPr>
        <w:b/>
        <w:sz w:val="18"/>
        <w:szCs w:val="18"/>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012D2" w14:textId="21290A57" w:rsidR="0059594D" w:rsidRDefault="0059594D" w:rsidP="00B120A8">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00BAB" w14:textId="77777777" w:rsidR="0059594D" w:rsidRPr="00FB4988" w:rsidRDefault="0059594D" w:rsidP="00FB4988">
    <w:pPr>
      <w:pBdr>
        <w:bottom w:val="single" w:sz="4" w:space="1" w:color="auto"/>
      </w:pBdr>
      <w:jc w:val="right"/>
      <w:rPr>
        <w:b/>
        <w:sz w:val="18"/>
        <w:szCs w:val="18"/>
      </w:rPr>
    </w:pPr>
    <w:r w:rsidRPr="00FA707B">
      <w:rPr>
        <w:b/>
        <w:sz w:val="18"/>
        <w:szCs w:val="18"/>
      </w:rPr>
      <w:t>IPBES/5/INF/</w:t>
    </w:r>
    <w:r>
      <w:rPr>
        <w:b/>
        <w:sz w:val="18"/>
        <w:szCs w:val="18"/>
      </w:rPr>
      <w:t>1</w:t>
    </w:r>
    <w:r w:rsidRPr="00FA707B">
      <w:rPr>
        <w:b/>
        <w:sz w:val="18"/>
        <w:szCs w:val="18"/>
      </w:rPr>
      <w:t>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DF7C7" w14:textId="77777777" w:rsidR="0059594D" w:rsidRDefault="0059594D">
    <w:pPr>
      <w:pStyle w:val="Header"/>
    </w:pPr>
    <w:r>
      <w:t>IPBES/5/INF/17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3A7"/>
    <w:multiLevelType w:val="multilevel"/>
    <w:tmpl w:val="48241D10"/>
    <w:numStyleLink w:val="Normallist"/>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1E8342DA"/>
    <w:multiLevelType w:val="hybridMultilevel"/>
    <w:tmpl w:val="C108C77C"/>
    <w:lvl w:ilvl="0" w:tplc="EAFE9C00">
      <w:start w:val="1"/>
      <w:numFmt w:val="lowerLetter"/>
      <w:lvlText w:val="(%1)"/>
      <w:lvlJc w:val="left"/>
      <w:pPr>
        <w:ind w:left="2327" w:hanging="360"/>
      </w:pPr>
      <w:rPr>
        <w:rFonts w:hint="default"/>
      </w:rPr>
    </w:lvl>
    <w:lvl w:ilvl="1" w:tplc="08090019">
      <w:start w:val="1"/>
      <w:numFmt w:val="lowerLetter"/>
      <w:lvlText w:val="%2."/>
      <w:lvlJc w:val="left"/>
      <w:pPr>
        <w:ind w:left="3047" w:hanging="360"/>
      </w:pPr>
    </w:lvl>
    <w:lvl w:ilvl="2" w:tplc="0809001B" w:tentative="1">
      <w:start w:val="1"/>
      <w:numFmt w:val="lowerRoman"/>
      <w:lvlText w:val="%3."/>
      <w:lvlJc w:val="right"/>
      <w:pPr>
        <w:ind w:left="3767" w:hanging="180"/>
      </w:pPr>
    </w:lvl>
    <w:lvl w:ilvl="3" w:tplc="0809000F" w:tentative="1">
      <w:start w:val="1"/>
      <w:numFmt w:val="decimal"/>
      <w:lvlText w:val="%4."/>
      <w:lvlJc w:val="left"/>
      <w:pPr>
        <w:ind w:left="4487" w:hanging="360"/>
      </w:pPr>
    </w:lvl>
    <w:lvl w:ilvl="4" w:tplc="08090019" w:tentative="1">
      <w:start w:val="1"/>
      <w:numFmt w:val="lowerLetter"/>
      <w:lvlText w:val="%5."/>
      <w:lvlJc w:val="left"/>
      <w:pPr>
        <w:ind w:left="5207" w:hanging="360"/>
      </w:pPr>
    </w:lvl>
    <w:lvl w:ilvl="5" w:tplc="0809001B" w:tentative="1">
      <w:start w:val="1"/>
      <w:numFmt w:val="lowerRoman"/>
      <w:lvlText w:val="%6."/>
      <w:lvlJc w:val="right"/>
      <w:pPr>
        <w:ind w:left="5927" w:hanging="180"/>
      </w:pPr>
    </w:lvl>
    <w:lvl w:ilvl="6" w:tplc="0809000F" w:tentative="1">
      <w:start w:val="1"/>
      <w:numFmt w:val="decimal"/>
      <w:lvlText w:val="%7."/>
      <w:lvlJc w:val="left"/>
      <w:pPr>
        <w:ind w:left="6647" w:hanging="360"/>
      </w:pPr>
    </w:lvl>
    <w:lvl w:ilvl="7" w:tplc="08090019" w:tentative="1">
      <w:start w:val="1"/>
      <w:numFmt w:val="lowerLetter"/>
      <w:lvlText w:val="%8."/>
      <w:lvlJc w:val="left"/>
      <w:pPr>
        <w:ind w:left="7367" w:hanging="360"/>
      </w:pPr>
    </w:lvl>
    <w:lvl w:ilvl="8" w:tplc="0809001B" w:tentative="1">
      <w:start w:val="1"/>
      <w:numFmt w:val="lowerRoman"/>
      <w:lvlText w:val="%9."/>
      <w:lvlJc w:val="right"/>
      <w:pPr>
        <w:ind w:left="8087" w:hanging="180"/>
      </w:pPr>
    </w:lvl>
  </w:abstractNum>
  <w:abstractNum w:abstractNumId="3" w15:restartNumberingAfterBreak="0">
    <w:nsid w:val="24C43D5A"/>
    <w:multiLevelType w:val="hybridMultilevel"/>
    <w:tmpl w:val="C3C86930"/>
    <w:lvl w:ilvl="0" w:tplc="EAFE9C00">
      <w:start w:val="1"/>
      <w:numFmt w:val="lowerLetter"/>
      <w:lvlText w:val="(%1)"/>
      <w:lvlJc w:val="left"/>
      <w:pPr>
        <w:ind w:left="2327" w:hanging="360"/>
      </w:pPr>
      <w:rPr>
        <w:rFonts w:hint="default"/>
      </w:rPr>
    </w:lvl>
    <w:lvl w:ilvl="1" w:tplc="EAFE9C00">
      <w:start w:val="1"/>
      <w:numFmt w:val="lowerLetter"/>
      <w:lvlText w:val="(%2)"/>
      <w:lvlJc w:val="left"/>
      <w:pPr>
        <w:ind w:left="3047" w:hanging="360"/>
      </w:pPr>
      <w:rPr>
        <w:rFonts w:hint="default"/>
      </w:rPr>
    </w:lvl>
    <w:lvl w:ilvl="2" w:tplc="0809001B" w:tentative="1">
      <w:start w:val="1"/>
      <w:numFmt w:val="lowerRoman"/>
      <w:lvlText w:val="%3."/>
      <w:lvlJc w:val="right"/>
      <w:pPr>
        <w:ind w:left="3767" w:hanging="180"/>
      </w:pPr>
    </w:lvl>
    <w:lvl w:ilvl="3" w:tplc="0809000F" w:tentative="1">
      <w:start w:val="1"/>
      <w:numFmt w:val="decimal"/>
      <w:lvlText w:val="%4."/>
      <w:lvlJc w:val="left"/>
      <w:pPr>
        <w:ind w:left="4487" w:hanging="360"/>
      </w:pPr>
    </w:lvl>
    <w:lvl w:ilvl="4" w:tplc="08090019" w:tentative="1">
      <w:start w:val="1"/>
      <w:numFmt w:val="lowerLetter"/>
      <w:lvlText w:val="%5."/>
      <w:lvlJc w:val="left"/>
      <w:pPr>
        <w:ind w:left="5207" w:hanging="360"/>
      </w:pPr>
    </w:lvl>
    <w:lvl w:ilvl="5" w:tplc="0809001B" w:tentative="1">
      <w:start w:val="1"/>
      <w:numFmt w:val="lowerRoman"/>
      <w:lvlText w:val="%6."/>
      <w:lvlJc w:val="right"/>
      <w:pPr>
        <w:ind w:left="5927" w:hanging="180"/>
      </w:pPr>
    </w:lvl>
    <w:lvl w:ilvl="6" w:tplc="0809000F" w:tentative="1">
      <w:start w:val="1"/>
      <w:numFmt w:val="decimal"/>
      <w:lvlText w:val="%7."/>
      <w:lvlJc w:val="left"/>
      <w:pPr>
        <w:ind w:left="6647" w:hanging="360"/>
      </w:pPr>
    </w:lvl>
    <w:lvl w:ilvl="7" w:tplc="08090019" w:tentative="1">
      <w:start w:val="1"/>
      <w:numFmt w:val="lowerLetter"/>
      <w:lvlText w:val="%8."/>
      <w:lvlJc w:val="left"/>
      <w:pPr>
        <w:ind w:left="7367" w:hanging="360"/>
      </w:pPr>
    </w:lvl>
    <w:lvl w:ilvl="8" w:tplc="0809001B" w:tentative="1">
      <w:start w:val="1"/>
      <w:numFmt w:val="lowerRoman"/>
      <w:lvlText w:val="%9."/>
      <w:lvlJc w:val="right"/>
      <w:pPr>
        <w:ind w:left="8087" w:hanging="180"/>
      </w:pPr>
    </w:lvl>
  </w:abstractNum>
  <w:abstractNum w:abstractNumId="4" w15:restartNumberingAfterBreak="0">
    <w:nsid w:val="35361886"/>
    <w:multiLevelType w:val="hybridMultilevel"/>
    <w:tmpl w:val="6C4AE18A"/>
    <w:lvl w:ilvl="0" w:tplc="FF283384">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5"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6" w15:restartNumberingAfterBreak="0">
    <w:nsid w:val="4A4929CF"/>
    <w:multiLevelType w:val="hybridMultilevel"/>
    <w:tmpl w:val="6C4AE18A"/>
    <w:lvl w:ilvl="0" w:tplc="FF283384">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7"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15:restartNumberingAfterBreak="0">
    <w:nsid w:val="542C6DFB"/>
    <w:multiLevelType w:val="hybridMultilevel"/>
    <w:tmpl w:val="6C4AE18A"/>
    <w:lvl w:ilvl="0" w:tplc="FF283384">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9" w15:restartNumberingAfterBreak="0">
    <w:nsid w:val="5B2D1F29"/>
    <w:multiLevelType w:val="hybridMultilevel"/>
    <w:tmpl w:val="6C4AE18A"/>
    <w:lvl w:ilvl="0" w:tplc="FF283384">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0" w15:restartNumberingAfterBreak="0">
    <w:nsid w:val="5E2E5C15"/>
    <w:multiLevelType w:val="hybridMultilevel"/>
    <w:tmpl w:val="6C4AE18A"/>
    <w:lvl w:ilvl="0" w:tplc="FF283384">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1" w15:restartNumberingAfterBreak="0">
    <w:nsid w:val="709D0A6D"/>
    <w:multiLevelType w:val="hybridMultilevel"/>
    <w:tmpl w:val="23362A7E"/>
    <w:lvl w:ilvl="0" w:tplc="55CE39D4">
      <w:start w:val="1"/>
      <w:numFmt w:val="decimal"/>
      <w:lvlText w:val="%1."/>
      <w:lvlJc w:val="left"/>
      <w:pPr>
        <w:ind w:left="1239" w:hanging="360"/>
      </w:pPr>
      <w:rPr>
        <w:rFonts w:hint="default"/>
        <w:b w:val="0"/>
      </w:rPr>
    </w:lvl>
    <w:lvl w:ilvl="1" w:tplc="9CEC9960">
      <w:start w:val="1"/>
      <w:numFmt w:val="lowerLetter"/>
      <w:lvlText w:val="(%2)"/>
      <w:lvlJc w:val="left"/>
      <w:pPr>
        <w:ind w:left="1959" w:hanging="360"/>
      </w:pPr>
      <w:rPr>
        <w:rFonts w:ascii="Times New Roman" w:eastAsia="Times New Roman" w:hAnsi="Times New Roman" w:cs="Times New Roman"/>
      </w:rPr>
    </w:lvl>
    <w:lvl w:ilvl="2" w:tplc="0809001B">
      <w:start w:val="1"/>
      <w:numFmt w:val="lowerRoman"/>
      <w:lvlText w:val="%3."/>
      <w:lvlJc w:val="right"/>
      <w:pPr>
        <w:ind w:left="2679" w:hanging="180"/>
      </w:pPr>
    </w:lvl>
    <w:lvl w:ilvl="3" w:tplc="0809000F">
      <w:start w:val="1"/>
      <w:numFmt w:val="decimal"/>
      <w:lvlText w:val="%4."/>
      <w:lvlJc w:val="left"/>
      <w:pPr>
        <w:ind w:left="3399" w:hanging="360"/>
      </w:pPr>
    </w:lvl>
    <w:lvl w:ilvl="4" w:tplc="08090019" w:tentative="1">
      <w:start w:val="1"/>
      <w:numFmt w:val="lowerLetter"/>
      <w:lvlText w:val="%5."/>
      <w:lvlJc w:val="left"/>
      <w:pPr>
        <w:ind w:left="4119" w:hanging="360"/>
      </w:pPr>
    </w:lvl>
    <w:lvl w:ilvl="5" w:tplc="0809001B" w:tentative="1">
      <w:start w:val="1"/>
      <w:numFmt w:val="lowerRoman"/>
      <w:lvlText w:val="%6."/>
      <w:lvlJc w:val="right"/>
      <w:pPr>
        <w:ind w:left="4839" w:hanging="180"/>
      </w:pPr>
    </w:lvl>
    <w:lvl w:ilvl="6" w:tplc="0809000F" w:tentative="1">
      <w:start w:val="1"/>
      <w:numFmt w:val="decimal"/>
      <w:lvlText w:val="%7."/>
      <w:lvlJc w:val="left"/>
      <w:pPr>
        <w:ind w:left="5559" w:hanging="360"/>
      </w:pPr>
    </w:lvl>
    <w:lvl w:ilvl="7" w:tplc="08090019" w:tentative="1">
      <w:start w:val="1"/>
      <w:numFmt w:val="lowerLetter"/>
      <w:lvlText w:val="%8."/>
      <w:lvlJc w:val="left"/>
      <w:pPr>
        <w:ind w:left="6279" w:hanging="360"/>
      </w:pPr>
    </w:lvl>
    <w:lvl w:ilvl="8" w:tplc="0809001B" w:tentative="1">
      <w:start w:val="1"/>
      <w:numFmt w:val="lowerRoman"/>
      <w:lvlText w:val="%9."/>
      <w:lvlJc w:val="right"/>
      <w:pPr>
        <w:ind w:left="6999" w:hanging="180"/>
      </w:pPr>
    </w:lvl>
  </w:abstractNum>
  <w:abstractNum w:abstractNumId="12" w15:restartNumberingAfterBreak="0">
    <w:nsid w:val="749C4B6A"/>
    <w:multiLevelType w:val="multilevel"/>
    <w:tmpl w:val="D452FB16"/>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3" w15:restartNumberingAfterBreak="0">
    <w:nsid w:val="7A4D24C8"/>
    <w:multiLevelType w:val="hybridMultilevel"/>
    <w:tmpl w:val="6C4AE18A"/>
    <w:lvl w:ilvl="0" w:tplc="FF283384">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4" w15:restartNumberingAfterBreak="0">
    <w:nsid w:val="7B540FAE"/>
    <w:multiLevelType w:val="hybridMultilevel"/>
    <w:tmpl w:val="56C41ED4"/>
    <w:lvl w:ilvl="0" w:tplc="55CE39D4">
      <w:start w:val="1"/>
      <w:numFmt w:val="decimal"/>
      <w:lvlText w:val="%1."/>
      <w:lvlJc w:val="left"/>
      <w:pPr>
        <w:ind w:left="1620" w:hanging="360"/>
      </w:pPr>
      <w:rPr>
        <w:rFonts w:hint="default"/>
        <w:b w:val="0"/>
      </w:rPr>
    </w:lvl>
    <w:lvl w:ilvl="1" w:tplc="08090019">
      <w:start w:val="1"/>
      <w:numFmt w:val="lowerLetter"/>
      <w:lvlText w:val="%2."/>
      <w:lvlJc w:val="left"/>
      <w:pPr>
        <w:ind w:left="1959" w:hanging="360"/>
      </w:pPr>
    </w:lvl>
    <w:lvl w:ilvl="2" w:tplc="0809001B">
      <w:start w:val="1"/>
      <w:numFmt w:val="lowerRoman"/>
      <w:lvlText w:val="%3."/>
      <w:lvlJc w:val="right"/>
      <w:pPr>
        <w:ind w:left="2679" w:hanging="180"/>
      </w:pPr>
    </w:lvl>
    <w:lvl w:ilvl="3" w:tplc="0809000F" w:tentative="1">
      <w:start w:val="1"/>
      <w:numFmt w:val="decimal"/>
      <w:lvlText w:val="%4."/>
      <w:lvlJc w:val="left"/>
      <w:pPr>
        <w:ind w:left="3399" w:hanging="360"/>
      </w:pPr>
    </w:lvl>
    <w:lvl w:ilvl="4" w:tplc="08090019" w:tentative="1">
      <w:start w:val="1"/>
      <w:numFmt w:val="lowerLetter"/>
      <w:lvlText w:val="%5."/>
      <w:lvlJc w:val="left"/>
      <w:pPr>
        <w:ind w:left="4119" w:hanging="360"/>
      </w:pPr>
    </w:lvl>
    <w:lvl w:ilvl="5" w:tplc="0809001B" w:tentative="1">
      <w:start w:val="1"/>
      <w:numFmt w:val="lowerRoman"/>
      <w:lvlText w:val="%6."/>
      <w:lvlJc w:val="right"/>
      <w:pPr>
        <w:ind w:left="4839" w:hanging="180"/>
      </w:pPr>
    </w:lvl>
    <w:lvl w:ilvl="6" w:tplc="0809000F" w:tentative="1">
      <w:start w:val="1"/>
      <w:numFmt w:val="decimal"/>
      <w:lvlText w:val="%7."/>
      <w:lvlJc w:val="left"/>
      <w:pPr>
        <w:ind w:left="5559" w:hanging="360"/>
      </w:pPr>
    </w:lvl>
    <w:lvl w:ilvl="7" w:tplc="08090019" w:tentative="1">
      <w:start w:val="1"/>
      <w:numFmt w:val="lowerLetter"/>
      <w:lvlText w:val="%8."/>
      <w:lvlJc w:val="left"/>
      <w:pPr>
        <w:ind w:left="6279" w:hanging="360"/>
      </w:pPr>
    </w:lvl>
    <w:lvl w:ilvl="8" w:tplc="0809001B" w:tentative="1">
      <w:start w:val="1"/>
      <w:numFmt w:val="lowerRoman"/>
      <w:lvlText w:val="%9."/>
      <w:lvlJc w:val="right"/>
      <w:pPr>
        <w:ind w:left="6999" w:hanging="180"/>
      </w:pPr>
    </w:lvl>
  </w:abstractNum>
  <w:num w:numId="1">
    <w:abstractNumId w:val="14"/>
  </w:num>
  <w:num w:numId="2">
    <w:abstractNumId w:val="11"/>
  </w:num>
  <w:num w:numId="3">
    <w:abstractNumId w:val="1"/>
  </w:num>
  <w:num w:numId="4">
    <w:abstractNumId w:val="5"/>
  </w:num>
  <w:num w:numId="5">
    <w:abstractNumId w:val="7"/>
  </w:num>
  <w:num w:numId="6">
    <w:abstractNumId w:val="0"/>
    <w:lvlOverride w:ilvl="0">
      <w:lvl w:ilvl="0">
        <w:start w:val="1"/>
        <w:numFmt w:val="lowerLetter"/>
        <w:pStyle w:val="Normalnumber"/>
        <w:lvlText w:val="(%1)"/>
        <w:lvlJc w:val="left"/>
        <w:pPr>
          <w:ind w:left="1607" w:hanging="36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7">
    <w:abstractNumId w:val="0"/>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8">
    <w:abstractNumId w:val="12"/>
  </w:num>
  <w:num w:numId="9">
    <w:abstractNumId w:val="2"/>
  </w:num>
  <w:num w:numId="10">
    <w:abstractNumId w:val="3"/>
  </w:num>
  <w:num w:numId="11">
    <w:abstractNumId w:val="0"/>
    <w:lvlOverride w:ilvl="0">
      <w:lvl w:ilvl="0">
        <w:start w:val="1"/>
        <w:numFmt w:val="lowerLetter"/>
        <w:pStyle w:val="Normalnumber"/>
        <w:lvlText w:val="(%1)"/>
        <w:lvlJc w:val="left"/>
        <w:pPr>
          <w:ind w:left="1607" w:hanging="36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12">
    <w:abstractNumId w:val="0"/>
    <w:lvlOverride w:ilvl="0">
      <w:lvl w:ilvl="0">
        <w:start w:val="1"/>
        <w:numFmt w:val="lowerLetter"/>
        <w:pStyle w:val="Normalnumber"/>
        <w:lvlText w:val="(%1)"/>
        <w:lvlJc w:val="left"/>
        <w:pPr>
          <w:ind w:left="1607" w:hanging="36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13">
    <w:abstractNumId w:val="0"/>
    <w:lvlOverride w:ilvl="0">
      <w:lvl w:ilvl="0">
        <w:start w:val="1"/>
        <w:numFmt w:val="lowerLetter"/>
        <w:pStyle w:val="Normalnumber"/>
        <w:lvlText w:val="(%1)"/>
        <w:lvlJc w:val="left"/>
        <w:pPr>
          <w:ind w:left="1607" w:hanging="36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14">
    <w:abstractNumId w:val="0"/>
    <w:lvlOverride w:ilvl="0">
      <w:lvl w:ilvl="0">
        <w:start w:val="1"/>
        <w:numFmt w:val="lowerLetter"/>
        <w:pStyle w:val="Normalnumber"/>
        <w:lvlText w:val="(%1)"/>
        <w:lvlJc w:val="left"/>
        <w:pPr>
          <w:ind w:left="1607" w:hanging="36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15">
    <w:abstractNumId w:val="0"/>
    <w:lvlOverride w:ilvl="0">
      <w:lvl w:ilvl="0">
        <w:start w:val="1"/>
        <w:numFmt w:val="lowerLetter"/>
        <w:pStyle w:val="Normalnumber"/>
        <w:lvlText w:val="(%1)"/>
        <w:lvlJc w:val="left"/>
        <w:pPr>
          <w:ind w:left="1607" w:hanging="36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16">
    <w:abstractNumId w:val="13"/>
  </w:num>
  <w:num w:numId="17">
    <w:abstractNumId w:val="8"/>
  </w:num>
  <w:num w:numId="18">
    <w:abstractNumId w:val="9"/>
  </w:num>
  <w:num w:numId="19">
    <w:abstractNumId w:val="4"/>
  </w:num>
  <w:num w:numId="20">
    <w:abstractNumId w:val="6"/>
  </w:num>
  <w:num w:numId="2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s-ES" w:vendorID="64" w:dllVersion="6" w:nlCheck="1" w:checkStyle="1"/>
  <w:activeWritingStyle w:appName="MSWord" w:lang="ko-KR" w:vendorID="64" w:dllVersion="5" w:nlCheck="1" w:checkStyle="1"/>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49"/>
  </w:hdrShapeDefaults>
  <w:footnotePr>
    <w:numFmt w:val="chicago"/>
    <w:numRestart w:val="eachSect"/>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1B"/>
    <w:rsid w:val="000022EE"/>
    <w:rsid w:val="00003059"/>
    <w:rsid w:val="00011234"/>
    <w:rsid w:val="000132C9"/>
    <w:rsid w:val="000149E6"/>
    <w:rsid w:val="00023E32"/>
    <w:rsid w:val="000241F3"/>
    <w:rsid w:val="000247B0"/>
    <w:rsid w:val="00026997"/>
    <w:rsid w:val="00032DB5"/>
    <w:rsid w:val="00033E0B"/>
    <w:rsid w:val="00035EDE"/>
    <w:rsid w:val="000440BA"/>
    <w:rsid w:val="00045080"/>
    <w:rsid w:val="000458EE"/>
    <w:rsid w:val="0004779A"/>
    <w:rsid w:val="000506A0"/>
    <w:rsid w:val="000509B4"/>
    <w:rsid w:val="00055BA7"/>
    <w:rsid w:val="0005753D"/>
    <w:rsid w:val="00062885"/>
    <w:rsid w:val="00064C34"/>
    <w:rsid w:val="00064F2C"/>
    <w:rsid w:val="00066387"/>
    <w:rsid w:val="00071886"/>
    <w:rsid w:val="00072509"/>
    <w:rsid w:val="000742BC"/>
    <w:rsid w:val="00081E43"/>
    <w:rsid w:val="00082A0C"/>
    <w:rsid w:val="0009161C"/>
    <w:rsid w:val="000917E8"/>
    <w:rsid w:val="00094221"/>
    <w:rsid w:val="0009640C"/>
    <w:rsid w:val="000A3081"/>
    <w:rsid w:val="000A442E"/>
    <w:rsid w:val="000B1C30"/>
    <w:rsid w:val="000B59B2"/>
    <w:rsid w:val="000C332E"/>
    <w:rsid w:val="000C4CA3"/>
    <w:rsid w:val="000C665C"/>
    <w:rsid w:val="000C6891"/>
    <w:rsid w:val="000C68E0"/>
    <w:rsid w:val="000D33C0"/>
    <w:rsid w:val="000D523B"/>
    <w:rsid w:val="000E067F"/>
    <w:rsid w:val="000E08A5"/>
    <w:rsid w:val="000E13EF"/>
    <w:rsid w:val="000E52DC"/>
    <w:rsid w:val="000E53DF"/>
    <w:rsid w:val="000F3B6C"/>
    <w:rsid w:val="000F6870"/>
    <w:rsid w:val="00100602"/>
    <w:rsid w:val="00102111"/>
    <w:rsid w:val="001159BB"/>
    <w:rsid w:val="001202E3"/>
    <w:rsid w:val="00121708"/>
    <w:rsid w:val="0012562E"/>
    <w:rsid w:val="0013059D"/>
    <w:rsid w:val="0013398F"/>
    <w:rsid w:val="00135F83"/>
    <w:rsid w:val="0013648B"/>
    <w:rsid w:val="00137580"/>
    <w:rsid w:val="00141A55"/>
    <w:rsid w:val="00144F60"/>
    <w:rsid w:val="00151424"/>
    <w:rsid w:val="001554A3"/>
    <w:rsid w:val="00156281"/>
    <w:rsid w:val="0016362C"/>
    <w:rsid w:val="00166FFD"/>
    <w:rsid w:val="001673CF"/>
    <w:rsid w:val="00170D4D"/>
    <w:rsid w:val="001804B8"/>
    <w:rsid w:val="001811FA"/>
    <w:rsid w:val="00181BC9"/>
    <w:rsid w:val="00181EC8"/>
    <w:rsid w:val="00182AEE"/>
    <w:rsid w:val="00184349"/>
    <w:rsid w:val="00187262"/>
    <w:rsid w:val="00187A5D"/>
    <w:rsid w:val="0019268D"/>
    <w:rsid w:val="0019467B"/>
    <w:rsid w:val="001A64B7"/>
    <w:rsid w:val="001B08F0"/>
    <w:rsid w:val="001B1617"/>
    <w:rsid w:val="001B3588"/>
    <w:rsid w:val="001C74C3"/>
    <w:rsid w:val="001D2560"/>
    <w:rsid w:val="001D3874"/>
    <w:rsid w:val="001D4810"/>
    <w:rsid w:val="001D4C84"/>
    <w:rsid w:val="001D7E75"/>
    <w:rsid w:val="001E3628"/>
    <w:rsid w:val="001E44C7"/>
    <w:rsid w:val="001E56D2"/>
    <w:rsid w:val="001E5E79"/>
    <w:rsid w:val="001E6800"/>
    <w:rsid w:val="001E7D56"/>
    <w:rsid w:val="001F034F"/>
    <w:rsid w:val="001F75DE"/>
    <w:rsid w:val="001F765B"/>
    <w:rsid w:val="00200D58"/>
    <w:rsid w:val="002013BE"/>
    <w:rsid w:val="00202090"/>
    <w:rsid w:val="00205C4C"/>
    <w:rsid w:val="002063A4"/>
    <w:rsid w:val="002071DD"/>
    <w:rsid w:val="0021145B"/>
    <w:rsid w:val="00213C60"/>
    <w:rsid w:val="00215FEE"/>
    <w:rsid w:val="00221AE7"/>
    <w:rsid w:val="00227627"/>
    <w:rsid w:val="002336FB"/>
    <w:rsid w:val="00234B58"/>
    <w:rsid w:val="002403EC"/>
    <w:rsid w:val="002463AF"/>
    <w:rsid w:val="002464B8"/>
    <w:rsid w:val="00247707"/>
    <w:rsid w:val="0025003E"/>
    <w:rsid w:val="00250609"/>
    <w:rsid w:val="00250F52"/>
    <w:rsid w:val="00253901"/>
    <w:rsid w:val="002543A0"/>
    <w:rsid w:val="002545F6"/>
    <w:rsid w:val="002553BF"/>
    <w:rsid w:val="002620CD"/>
    <w:rsid w:val="002628F1"/>
    <w:rsid w:val="002726CF"/>
    <w:rsid w:val="0027606F"/>
    <w:rsid w:val="002773E9"/>
    <w:rsid w:val="002775A0"/>
    <w:rsid w:val="00286048"/>
    <w:rsid w:val="00286740"/>
    <w:rsid w:val="00287E60"/>
    <w:rsid w:val="00287F63"/>
    <w:rsid w:val="002929D8"/>
    <w:rsid w:val="00294AA2"/>
    <w:rsid w:val="002A237D"/>
    <w:rsid w:val="002A4C53"/>
    <w:rsid w:val="002A564F"/>
    <w:rsid w:val="002A6A11"/>
    <w:rsid w:val="002B035E"/>
    <w:rsid w:val="002B0737"/>
    <w:rsid w:val="002B56EA"/>
    <w:rsid w:val="002B683A"/>
    <w:rsid w:val="002C145D"/>
    <w:rsid w:val="002C2C3E"/>
    <w:rsid w:val="002C3453"/>
    <w:rsid w:val="002C533E"/>
    <w:rsid w:val="002C7132"/>
    <w:rsid w:val="002D027F"/>
    <w:rsid w:val="002D146C"/>
    <w:rsid w:val="002D7B60"/>
    <w:rsid w:val="002E0D90"/>
    <w:rsid w:val="002E250F"/>
    <w:rsid w:val="002F1F0E"/>
    <w:rsid w:val="002F4761"/>
    <w:rsid w:val="002F5B0F"/>
    <w:rsid w:val="00303B53"/>
    <w:rsid w:val="003056C1"/>
    <w:rsid w:val="00306B12"/>
    <w:rsid w:val="003114EC"/>
    <w:rsid w:val="003124FF"/>
    <w:rsid w:val="0031413F"/>
    <w:rsid w:val="00314D6D"/>
    <w:rsid w:val="00320BDB"/>
    <w:rsid w:val="00331D7A"/>
    <w:rsid w:val="003364FF"/>
    <w:rsid w:val="00336901"/>
    <w:rsid w:val="00337F63"/>
    <w:rsid w:val="00341F94"/>
    <w:rsid w:val="003441FF"/>
    <w:rsid w:val="003445C1"/>
    <w:rsid w:val="003446B5"/>
    <w:rsid w:val="0034548C"/>
    <w:rsid w:val="003462EB"/>
    <w:rsid w:val="003503B6"/>
    <w:rsid w:val="00352F00"/>
    <w:rsid w:val="00355EA9"/>
    <w:rsid w:val="00377EB9"/>
    <w:rsid w:val="00382AF0"/>
    <w:rsid w:val="00385963"/>
    <w:rsid w:val="003906DF"/>
    <w:rsid w:val="003911E1"/>
    <w:rsid w:val="00394E92"/>
    <w:rsid w:val="00396257"/>
    <w:rsid w:val="00396397"/>
    <w:rsid w:val="00397909"/>
    <w:rsid w:val="00397EB8"/>
    <w:rsid w:val="003A4DF2"/>
    <w:rsid w:val="003A4FD0"/>
    <w:rsid w:val="003A69D1"/>
    <w:rsid w:val="003A6EF9"/>
    <w:rsid w:val="003B0C0D"/>
    <w:rsid w:val="003B1545"/>
    <w:rsid w:val="003B32FC"/>
    <w:rsid w:val="003B41D2"/>
    <w:rsid w:val="003B6E5C"/>
    <w:rsid w:val="003B7A70"/>
    <w:rsid w:val="003C409D"/>
    <w:rsid w:val="003C4EFB"/>
    <w:rsid w:val="003C670D"/>
    <w:rsid w:val="003D2B36"/>
    <w:rsid w:val="003E05E6"/>
    <w:rsid w:val="003E09A0"/>
    <w:rsid w:val="003E395B"/>
    <w:rsid w:val="003E7728"/>
    <w:rsid w:val="003F0E85"/>
    <w:rsid w:val="003F34C8"/>
    <w:rsid w:val="00400EFD"/>
    <w:rsid w:val="00401284"/>
    <w:rsid w:val="00404648"/>
    <w:rsid w:val="00404965"/>
    <w:rsid w:val="00410C55"/>
    <w:rsid w:val="00417725"/>
    <w:rsid w:val="00421410"/>
    <w:rsid w:val="00425C06"/>
    <w:rsid w:val="0042759C"/>
    <w:rsid w:val="004305C6"/>
    <w:rsid w:val="00436F4C"/>
    <w:rsid w:val="00437F26"/>
    <w:rsid w:val="00446EF6"/>
    <w:rsid w:val="00447EF3"/>
    <w:rsid w:val="00450542"/>
    <w:rsid w:val="004510AC"/>
    <w:rsid w:val="00454769"/>
    <w:rsid w:val="00456B79"/>
    <w:rsid w:val="0046429E"/>
    <w:rsid w:val="00466991"/>
    <w:rsid w:val="0047064C"/>
    <w:rsid w:val="00471DFA"/>
    <w:rsid w:val="004827F3"/>
    <w:rsid w:val="00483CCE"/>
    <w:rsid w:val="004870B1"/>
    <w:rsid w:val="00493E19"/>
    <w:rsid w:val="00494455"/>
    <w:rsid w:val="00495289"/>
    <w:rsid w:val="00496EFB"/>
    <w:rsid w:val="004A138F"/>
    <w:rsid w:val="004A1438"/>
    <w:rsid w:val="004A36DE"/>
    <w:rsid w:val="004A4744"/>
    <w:rsid w:val="004B5666"/>
    <w:rsid w:val="004C5C96"/>
    <w:rsid w:val="004D06A4"/>
    <w:rsid w:val="004D382C"/>
    <w:rsid w:val="004D57ED"/>
    <w:rsid w:val="004D6638"/>
    <w:rsid w:val="004E4926"/>
    <w:rsid w:val="004E6336"/>
    <w:rsid w:val="004F1A81"/>
    <w:rsid w:val="004F24F3"/>
    <w:rsid w:val="004F2D0E"/>
    <w:rsid w:val="004F5769"/>
    <w:rsid w:val="004F6C4C"/>
    <w:rsid w:val="0050060D"/>
    <w:rsid w:val="00501CE7"/>
    <w:rsid w:val="0050619E"/>
    <w:rsid w:val="00507F32"/>
    <w:rsid w:val="00512557"/>
    <w:rsid w:val="0051335F"/>
    <w:rsid w:val="005160EC"/>
    <w:rsid w:val="00516C1D"/>
    <w:rsid w:val="005218D9"/>
    <w:rsid w:val="005269C4"/>
    <w:rsid w:val="00532623"/>
    <w:rsid w:val="005326E4"/>
    <w:rsid w:val="005341C5"/>
    <w:rsid w:val="00535BDA"/>
    <w:rsid w:val="00536186"/>
    <w:rsid w:val="00537EC1"/>
    <w:rsid w:val="00543454"/>
    <w:rsid w:val="005453ED"/>
    <w:rsid w:val="0055008F"/>
    <w:rsid w:val="00550273"/>
    <w:rsid w:val="00550DF7"/>
    <w:rsid w:val="005628E3"/>
    <w:rsid w:val="00565DCE"/>
    <w:rsid w:val="0057037E"/>
    <w:rsid w:val="00571DF7"/>
    <w:rsid w:val="00571ED8"/>
    <w:rsid w:val="0057315F"/>
    <w:rsid w:val="00573200"/>
    <w:rsid w:val="00574792"/>
    <w:rsid w:val="00574E93"/>
    <w:rsid w:val="005750B4"/>
    <w:rsid w:val="00584B14"/>
    <w:rsid w:val="0058611F"/>
    <w:rsid w:val="0058768E"/>
    <w:rsid w:val="0059594D"/>
    <w:rsid w:val="005959EE"/>
    <w:rsid w:val="00596048"/>
    <w:rsid w:val="00597DC3"/>
    <w:rsid w:val="005A1B2D"/>
    <w:rsid w:val="005A5842"/>
    <w:rsid w:val="005A59FE"/>
    <w:rsid w:val="005B0DDF"/>
    <w:rsid w:val="005B26D1"/>
    <w:rsid w:val="005B584B"/>
    <w:rsid w:val="005C00D1"/>
    <w:rsid w:val="005C15EE"/>
    <w:rsid w:val="005C67C8"/>
    <w:rsid w:val="005D0249"/>
    <w:rsid w:val="005D29C0"/>
    <w:rsid w:val="005D3ECD"/>
    <w:rsid w:val="005D4E57"/>
    <w:rsid w:val="005E5A12"/>
    <w:rsid w:val="005F05FD"/>
    <w:rsid w:val="005F076E"/>
    <w:rsid w:val="005F100C"/>
    <w:rsid w:val="005F1648"/>
    <w:rsid w:val="005F7986"/>
    <w:rsid w:val="005F7B75"/>
    <w:rsid w:val="00603589"/>
    <w:rsid w:val="00604D25"/>
    <w:rsid w:val="00605783"/>
    <w:rsid w:val="0060763D"/>
    <w:rsid w:val="00607ABA"/>
    <w:rsid w:val="0061054B"/>
    <w:rsid w:val="00610E79"/>
    <w:rsid w:val="006119BC"/>
    <w:rsid w:val="0061660A"/>
    <w:rsid w:val="00620F1E"/>
    <w:rsid w:val="00621F9B"/>
    <w:rsid w:val="006231AF"/>
    <w:rsid w:val="00623998"/>
    <w:rsid w:val="006252F5"/>
    <w:rsid w:val="006303B4"/>
    <w:rsid w:val="00636536"/>
    <w:rsid w:val="006370DB"/>
    <w:rsid w:val="00637CE4"/>
    <w:rsid w:val="00641396"/>
    <w:rsid w:val="00641703"/>
    <w:rsid w:val="006421CF"/>
    <w:rsid w:val="006431A6"/>
    <w:rsid w:val="00643CBE"/>
    <w:rsid w:val="006448D0"/>
    <w:rsid w:val="006459F6"/>
    <w:rsid w:val="006474E9"/>
    <w:rsid w:val="00647F47"/>
    <w:rsid w:val="006501AD"/>
    <w:rsid w:val="0065086E"/>
    <w:rsid w:val="00651BFA"/>
    <w:rsid w:val="00655377"/>
    <w:rsid w:val="00655F8C"/>
    <w:rsid w:val="00662F5C"/>
    <w:rsid w:val="00663183"/>
    <w:rsid w:val="00667141"/>
    <w:rsid w:val="0066764A"/>
    <w:rsid w:val="00671B5D"/>
    <w:rsid w:val="00676F22"/>
    <w:rsid w:val="006803A8"/>
    <w:rsid w:val="006848C8"/>
    <w:rsid w:val="00686FD9"/>
    <w:rsid w:val="00692E2A"/>
    <w:rsid w:val="006A6838"/>
    <w:rsid w:val="006A76F2"/>
    <w:rsid w:val="006C3C12"/>
    <w:rsid w:val="006C50FB"/>
    <w:rsid w:val="006C740F"/>
    <w:rsid w:val="006D02B3"/>
    <w:rsid w:val="006D31E4"/>
    <w:rsid w:val="006D3683"/>
    <w:rsid w:val="006D7EFB"/>
    <w:rsid w:val="006E2D3B"/>
    <w:rsid w:val="006E3441"/>
    <w:rsid w:val="006E6722"/>
    <w:rsid w:val="006F5B20"/>
    <w:rsid w:val="006F7C94"/>
    <w:rsid w:val="00700A0F"/>
    <w:rsid w:val="007027B9"/>
    <w:rsid w:val="00705F05"/>
    <w:rsid w:val="00714C5E"/>
    <w:rsid w:val="00715E88"/>
    <w:rsid w:val="00722341"/>
    <w:rsid w:val="0072504C"/>
    <w:rsid w:val="00727520"/>
    <w:rsid w:val="00727D4A"/>
    <w:rsid w:val="00734CAA"/>
    <w:rsid w:val="0074146B"/>
    <w:rsid w:val="00745F24"/>
    <w:rsid w:val="007532F9"/>
    <w:rsid w:val="00754B14"/>
    <w:rsid w:val="00756E67"/>
    <w:rsid w:val="00757581"/>
    <w:rsid w:val="00757CA2"/>
    <w:rsid w:val="0076107C"/>
    <w:rsid w:val="007629AB"/>
    <w:rsid w:val="0076350B"/>
    <w:rsid w:val="007653F7"/>
    <w:rsid w:val="0077008E"/>
    <w:rsid w:val="007737A8"/>
    <w:rsid w:val="007964D9"/>
    <w:rsid w:val="007A5746"/>
    <w:rsid w:val="007A5C12"/>
    <w:rsid w:val="007B14C1"/>
    <w:rsid w:val="007B3217"/>
    <w:rsid w:val="007B6EB0"/>
    <w:rsid w:val="007B76BD"/>
    <w:rsid w:val="007C2541"/>
    <w:rsid w:val="007D38BB"/>
    <w:rsid w:val="007D5D6C"/>
    <w:rsid w:val="007D7195"/>
    <w:rsid w:val="007D7245"/>
    <w:rsid w:val="007E003F"/>
    <w:rsid w:val="007E520A"/>
    <w:rsid w:val="007E61FA"/>
    <w:rsid w:val="007F154E"/>
    <w:rsid w:val="007F215A"/>
    <w:rsid w:val="007F445A"/>
    <w:rsid w:val="007F72D1"/>
    <w:rsid w:val="008019EB"/>
    <w:rsid w:val="00804B9B"/>
    <w:rsid w:val="00805E39"/>
    <w:rsid w:val="00807621"/>
    <w:rsid w:val="008141B7"/>
    <w:rsid w:val="00815D26"/>
    <w:rsid w:val="0082295A"/>
    <w:rsid w:val="008250BF"/>
    <w:rsid w:val="00830E26"/>
    <w:rsid w:val="0083580A"/>
    <w:rsid w:val="008400EB"/>
    <w:rsid w:val="008429B3"/>
    <w:rsid w:val="00843576"/>
    <w:rsid w:val="00843B64"/>
    <w:rsid w:val="008456C6"/>
    <w:rsid w:val="00854EB8"/>
    <w:rsid w:val="008556AE"/>
    <w:rsid w:val="00857C48"/>
    <w:rsid w:val="00860643"/>
    <w:rsid w:val="00867BFF"/>
    <w:rsid w:val="008739BA"/>
    <w:rsid w:val="00880504"/>
    <w:rsid w:val="00883559"/>
    <w:rsid w:val="0088480A"/>
    <w:rsid w:val="008908A0"/>
    <w:rsid w:val="00891B46"/>
    <w:rsid w:val="008926EC"/>
    <w:rsid w:val="00893B24"/>
    <w:rsid w:val="008947F5"/>
    <w:rsid w:val="008957DD"/>
    <w:rsid w:val="0089711A"/>
    <w:rsid w:val="008977A4"/>
    <w:rsid w:val="00897D98"/>
    <w:rsid w:val="008A1781"/>
    <w:rsid w:val="008A2426"/>
    <w:rsid w:val="008A3DE0"/>
    <w:rsid w:val="008A6562"/>
    <w:rsid w:val="008A6DF2"/>
    <w:rsid w:val="008B6614"/>
    <w:rsid w:val="008B79B4"/>
    <w:rsid w:val="008C005A"/>
    <w:rsid w:val="008C166C"/>
    <w:rsid w:val="008C56E6"/>
    <w:rsid w:val="008C6727"/>
    <w:rsid w:val="008D0E23"/>
    <w:rsid w:val="008D37C3"/>
    <w:rsid w:val="008D6BA0"/>
    <w:rsid w:val="008D7C99"/>
    <w:rsid w:val="008E0AD6"/>
    <w:rsid w:val="008E0FCB"/>
    <w:rsid w:val="008E5C42"/>
    <w:rsid w:val="008E5D8F"/>
    <w:rsid w:val="008E6294"/>
    <w:rsid w:val="008F1ECC"/>
    <w:rsid w:val="008F3E3A"/>
    <w:rsid w:val="008F5894"/>
    <w:rsid w:val="008F6EB6"/>
    <w:rsid w:val="00901521"/>
    <w:rsid w:val="009067A7"/>
    <w:rsid w:val="00911AB0"/>
    <w:rsid w:val="00912156"/>
    <w:rsid w:val="00914084"/>
    <w:rsid w:val="0091593A"/>
    <w:rsid w:val="0091688E"/>
    <w:rsid w:val="0092178C"/>
    <w:rsid w:val="0092211E"/>
    <w:rsid w:val="00923D67"/>
    <w:rsid w:val="00933EA8"/>
    <w:rsid w:val="00940DCC"/>
    <w:rsid w:val="0094179A"/>
    <w:rsid w:val="00943BDB"/>
    <w:rsid w:val="0094459E"/>
    <w:rsid w:val="00944DBC"/>
    <w:rsid w:val="00950977"/>
    <w:rsid w:val="00951A7B"/>
    <w:rsid w:val="00952E29"/>
    <w:rsid w:val="0095574F"/>
    <w:rsid w:val="009564A6"/>
    <w:rsid w:val="00962B5E"/>
    <w:rsid w:val="009631ED"/>
    <w:rsid w:val="00963208"/>
    <w:rsid w:val="00963707"/>
    <w:rsid w:val="009733B3"/>
    <w:rsid w:val="0098071E"/>
    <w:rsid w:val="00983EE2"/>
    <w:rsid w:val="0098413D"/>
    <w:rsid w:val="00986F26"/>
    <w:rsid w:val="0098795B"/>
    <w:rsid w:val="00993D47"/>
    <w:rsid w:val="009A0C30"/>
    <w:rsid w:val="009A2923"/>
    <w:rsid w:val="009A4ACC"/>
    <w:rsid w:val="009A6528"/>
    <w:rsid w:val="009B4A0F"/>
    <w:rsid w:val="009B4A74"/>
    <w:rsid w:val="009B5E3B"/>
    <w:rsid w:val="009C1324"/>
    <w:rsid w:val="009C2890"/>
    <w:rsid w:val="009C6D94"/>
    <w:rsid w:val="009C7DC1"/>
    <w:rsid w:val="009D0B63"/>
    <w:rsid w:val="009D395A"/>
    <w:rsid w:val="009D3F3B"/>
    <w:rsid w:val="009D59AB"/>
    <w:rsid w:val="009E6DF7"/>
    <w:rsid w:val="00A03114"/>
    <w:rsid w:val="00A1348D"/>
    <w:rsid w:val="00A14A1D"/>
    <w:rsid w:val="00A17BA5"/>
    <w:rsid w:val="00A232EE"/>
    <w:rsid w:val="00A233BC"/>
    <w:rsid w:val="00A25090"/>
    <w:rsid w:val="00A25358"/>
    <w:rsid w:val="00A25E05"/>
    <w:rsid w:val="00A41B84"/>
    <w:rsid w:val="00A42891"/>
    <w:rsid w:val="00A44411"/>
    <w:rsid w:val="00A44B54"/>
    <w:rsid w:val="00A44C66"/>
    <w:rsid w:val="00A469FA"/>
    <w:rsid w:val="00A46ED0"/>
    <w:rsid w:val="00A47401"/>
    <w:rsid w:val="00A55740"/>
    <w:rsid w:val="00A55B01"/>
    <w:rsid w:val="00A56B5B"/>
    <w:rsid w:val="00A60C39"/>
    <w:rsid w:val="00A642CD"/>
    <w:rsid w:val="00A64EE6"/>
    <w:rsid w:val="00A657DD"/>
    <w:rsid w:val="00A659F9"/>
    <w:rsid w:val="00A666A6"/>
    <w:rsid w:val="00A6689A"/>
    <w:rsid w:val="00A676CB"/>
    <w:rsid w:val="00A70E3B"/>
    <w:rsid w:val="00A7486A"/>
    <w:rsid w:val="00A80611"/>
    <w:rsid w:val="00A81CD8"/>
    <w:rsid w:val="00A861C0"/>
    <w:rsid w:val="00A871EF"/>
    <w:rsid w:val="00A91A56"/>
    <w:rsid w:val="00A92AB4"/>
    <w:rsid w:val="00A93A1D"/>
    <w:rsid w:val="00A9783E"/>
    <w:rsid w:val="00AA31A3"/>
    <w:rsid w:val="00AA3A0E"/>
    <w:rsid w:val="00AA4351"/>
    <w:rsid w:val="00AA4E66"/>
    <w:rsid w:val="00AB2918"/>
    <w:rsid w:val="00AB3124"/>
    <w:rsid w:val="00AB5340"/>
    <w:rsid w:val="00AC5F2D"/>
    <w:rsid w:val="00AC615B"/>
    <w:rsid w:val="00AC74B3"/>
    <w:rsid w:val="00AC7790"/>
    <w:rsid w:val="00AC7C96"/>
    <w:rsid w:val="00AD07F8"/>
    <w:rsid w:val="00AD1FC9"/>
    <w:rsid w:val="00AD6715"/>
    <w:rsid w:val="00AD7C9B"/>
    <w:rsid w:val="00AE0131"/>
    <w:rsid w:val="00AE1E30"/>
    <w:rsid w:val="00AE237D"/>
    <w:rsid w:val="00AE4F3B"/>
    <w:rsid w:val="00AE5B98"/>
    <w:rsid w:val="00AE7637"/>
    <w:rsid w:val="00AE78E0"/>
    <w:rsid w:val="00AE7DFE"/>
    <w:rsid w:val="00AF34B1"/>
    <w:rsid w:val="00AF7249"/>
    <w:rsid w:val="00AF7C07"/>
    <w:rsid w:val="00B02DB7"/>
    <w:rsid w:val="00B04D46"/>
    <w:rsid w:val="00B11F45"/>
    <w:rsid w:val="00B120A8"/>
    <w:rsid w:val="00B13586"/>
    <w:rsid w:val="00B17933"/>
    <w:rsid w:val="00B219EF"/>
    <w:rsid w:val="00B2215A"/>
    <w:rsid w:val="00B22A00"/>
    <w:rsid w:val="00B22A15"/>
    <w:rsid w:val="00B25B1B"/>
    <w:rsid w:val="00B275BB"/>
    <w:rsid w:val="00B34BBF"/>
    <w:rsid w:val="00B405B7"/>
    <w:rsid w:val="00B4262C"/>
    <w:rsid w:val="00B44960"/>
    <w:rsid w:val="00B46490"/>
    <w:rsid w:val="00B56E27"/>
    <w:rsid w:val="00B628DE"/>
    <w:rsid w:val="00B66901"/>
    <w:rsid w:val="00B71E6D"/>
    <w:rsid w:val="00B72070"/>
    <w:rsid w:val="00B76E51"/>
    <w:rsid w:val="00B771A3"/>
    <w:rsid w:val="00B779E1"/>
    <w:rsid w:val="00B82774"/>
    <w:rsid w:val="00B84371"/>
    <w:rsid w:val="00B84486"/>
    <w:rsid w:val="00B85A41"/>
    <w:rsid w:val="00B87967"/>
    <w:rsid w:val="00B96BF7"/>
    <w:rsid w:val="00BA1A67"/>
    <w:rsid w:val="00BA2D85"/>
    <w:rsid w:val="00BA5199"/>
    <w:rsid w:val="00BA664F"/>
    <w:rsid w:val="00BA78E6"/>
    <w:rsid w:val="00BB15DE"/>
    <w:rsid w:val="00BB28A6"/>
    <w:rsid w:val="00BB44A6"/>
    <w:rsid w:val="00BB5833"/>
    <w:rsid w:val="00BB7851"/>
    <w:rsid w:val="00BC093D"/>
    <w:rsid w:val="00BC305B"/>
    <w:rsid w:val="00BC5FCC"/>
    <w:rsid w:val="00BC60B3"/>
    <w:rsid w:val="00BD1287"/>
    <w:rsid w:val="00BD599B"/>
    <w:rsid w:val="00BE2356"/>
    <w:rsid w:val="00BE669A"/>
    <w:rsid w:val="00BF1300"/>
    <w:rsid w:val="00BF3DE7"/>
    <w:rsid w:val="00BF41EA"/>
    <w:rsid w:val="00BF7020"/>
    <w:rsid w:val="00BF7A7C"/>
    <w:rsid w:val="00BF7E4E"/>
    <w:rsid w:val="00C0058D"/>
    <w:rsid w:val="00C02585"/>
    <w:rsid w:val="00C031EE"/>
    <w:rsid w:val="00C173C5"/>
    <w:rsid w:val="00C25E9A"/>
    <w:rsid w:val="00C30C63"/>
    <w:rsid w:val="00C313A3"/>
    <w:rsid w:val="00C32BB6"/>
    <w:rsid w:val="00C3419C"/>
    <w:rsid w:val="00C4019D"/>
    <w:rsid w:val="00C40535"/>
    <w:rsid w:val="00C41236"/>
    <w:rsid w:val="00C47B77"/>
    <w:rsid w:val="00C51F45"/>
    <w:rsid w:val="00C549DA"/>
    <w:rsid w:val="00C558DA"/>
    <w:rsid w:val="00C57664"/>
    <w:rsid w:val="00C644FB"/>
    <w:rsid w:val="00C65F8B"/>
    <w:rsid w:val="00C67678"/>
    <w:rsid w:val="00C721FC"/>
    <w:rsid w:val="00C725DC"/>
    <w:rsid w:val="00C74577"/>
    <w:rsid w:val="00C74C0C"/>
    <w:rsid w:val="00C84759"/>
    <w:rsid w:val="00C90FDD"/>
    <w:rsid w:val="00C93203"/>
    <w:rsid w:val="00C93A3A"/>
    <w:rsid w:val="00C956B3"/>
    <w:rsid w:val="00C95831"/>
    <w:rsid w:val="00C961BB"/>
    <w:rsid w:val="00CA2CB5"/>
    <w:rsid w:val="00CA3FEB"/>
    <w:rsid w:val="00CA5494"/>
    <w:rsid w:val="00CA6C7F"/>
    <w:rsid w:val="00CB11F3"/>
    <w:rsid w:val="00CB1404"/>
    <w:rsid w:val="00CB43EE"/>
    <w:rsid w:val="00CB5521"/>
    <w:rsid w:val="00CB7249"/>
    <w:rsid w:val="00CC10A6"/>
    <w:rsid w:val="00CC2354"/>
    <w:rsid w:val="00CD2A97"/>
    <w:rsid w:val="00CD3D68"/>
    <w:rsid w:val="00CD7044"/>
    <w:rsid w:val="00CE2264"/>
    <w:rsid w:val="00CE229D"/>
    <w:rsid w:val="00CE2A2D"/>
    <w:rsid w:val="00CE524C"/>
    <w:rsid w:val="00CE5FCF"/>
    <w:rsid w:val="00CF141F"/>
    <w:rsid w:val="00CF1A24"/>
    <w:rsid w:val="00CF4777"/>
    <w:rsid w:val="00CF7C54"/>
    <w:rsid w:val="00D01D91"/>
    <w:rsid w:val="00D02075"/>
    <w:rsid w:val="00D023AA"/>
    <w:rsid w:val="00D1252B"/>
    <w:rsid w:val="00D12B2C"/>
    <w:rsid w:val="00D13BFB"/>
    <w:rsid w:val="00D15118"/>
    <w:rsid w:val="00D169AF"/>
    <w:rsid w:val="00D22513"/>
    <w:rsid w:val="00D24331"/>
    <w:rsid w:val="00D24EB6"/>
    <w:rsid w:val="00D25249"/>
    <w:rsid w:val="00D253CB"/>
    <w:rsid w:val="00D25F71"/>
    <w:rsid w:val="00D34988"/>
    <w:rsid w:val="00D44172"/>
    <w:rsid w:val="00D46C05"/>
    <w:rsid w:val="00D4775D"/>
    <w:rsid w:val="00D50E8C"/>
    <w:rsid w:val="00D51EC6"/>
    <w:rsid w:val="00D539B7"/>
    <w:rsid w:val="00D61D82"/>
    <w:rsid w:val="00D63B8C"/>
    <w:rsid w:val="00D71D25"/>
    <w:rsid w:val="00D72AE3"/>
    <w:rsid w:val="00D739CC"/>
    <w:rsid w:val="00D76A0F"/>
    <w:rsid w:val="00D8093D"/>
    <w:rsid w:val="00D80A9A"/>
    <w:rsid w:val="00D8108C"/>
    <w:rsid w:val="00D82D20"/>
    <w:rsid w:val="00D842AE"/>
    <w:rsid w:val="00D90FF5"/>
    <w:rsid w:val="00D9211C"/>
    <w:rsid w:val="00D92357"/>
    <w:rsid w:val="00D92DE0"/>
    <w:rsid w:val="00D93A0F"/>
    <w:rsid w:val="00D956AE"/>
    <w:rsid w:val="00D96369"/>
    <w:rsid w:val="00D96DDF"/>
    <w:rsid w:val="00D97F1C"/>
    <w:rsid w:val="00DA0774"/>
    <w:rsid w:val="00DA1BCA"/>
    <w:rsid w:val="00DA338D"/>
    <w:rsid w:val="00DA400B"/>
    <w:rsid w:val="00DA46FE"/>
    <w:rsid w:val="00DA527D"/>
    <w:rsid w:val="00DB1194"/>
    <w:rsid w:val="00DB2957"/>
    <w:rsid w:val="00DC1277"/>
    <w:rsid w:val="00DC357C"/>
    <w:rsid w:val="00DC46FF"/>
    <w:rsid w:val="00DC53CD"/>
    <w:rsid w:val="00DD1207"/>
    <w:rsid w:val="00DD1A4F"/>
    <w:rsid w:val="00DD226E"/>
    <w:rsid w:val="00DD2E87"/>
    <w:rsid w:val="00DD5172"/>
    <w:rsid w:val="00DD7C2C"/>
    <w:rsid w:val="00DE1034"/>
    <w:rsid w:val="00DE7A06"/>
    <w:rsid w:val="00DE7A10"/>
    <w:rsid w:val="00DF33F6"/>
    <w:rsid w:val="00DF59F6"/>
    <w:rsid w:val="00DF75A0"/>
    <w:rsid w:val="00E01CC6"/>
    <w:rsid w:val="00E03F3B"/>
    <w:rsid w:val="00E04301"/>
    <w:rsid w:val="00E04D4C"/>
    <w:rsid w:val="00E06389"/>
    <w:rsid w:val="00E06797"/>
    <w:rsid w:val="00E07216"/>
    <w:rsid w:val="00E10FB7"/>
    <w:rsid w:val="00E110C8"/>
    <w:rsid w:val="00E1511C"/>
    <w:rsid w:val="00E15F96"/>
    <w:rsid w:val="00E17BD4"/>
    <w:rsid w:val="00E215B0"/>
    <w:rsid w:val="00E21C83"/>
    <w:rsid w:val="00E2657C"/>
    <w:rsid w:val="00E302D9"/>
    <w:rsid w:val="00E3110D"/>
    <w:rsid w:val="00E41541"/>
    <w:rsid w:val="00E41FB3"/>
    <w:rsid w:val="00E426A8"/>
    <w:rsid w:val="00E4438D"/>
    <w:rsid w:val="00E45435"/>
    <w:rsid w:val="00E4612E"/>
    <w:rsid w:val="00E46D9A"/>
    <w:rsid w:val="00E47CC4"/>
    <w:rsid w:val="00E51AA7"/>
    <w:rsid w:val="00E529FB"/>
    <w:rsid w:val="00E565FF"/>
    <w:rsid w:val="00E56947"/>
    <w:rsid w:val="00E579BD"/>
    <w:rsid w:val="00E61362"/>
    <w:rsid w:val="00E65388"/>
    <w:rsid w:val="00E730F5"/>
    <w:rsid w:val="00E736F7"/>
    <w:rsid w:val="00E76253"/>
    <w:rsid w:val="00E81947"/>
    <w:rsid w:val="00E85B7D"/>
    <w:rsid w:val="00E9121B"/>
    <w:rsid w:val="00E92B5F"/>
    <w:rsid w:val="00EA0B53"/>
    <w:rsid w:val="00EA0F3E"/>
    <w:rsid w:val="00EA1C2C"/>
    <w:rsid w:val="00EA39E5"/>
    <w:rsid w:val="00EA5960"/>
    <w:rsid w:val="00EA743F"/>
    <w:rsid w:val="00EB1B8B"/>
    <w:rsid w:val="00EC2998"/>
    <w:rsid w:val="00EC3219"/>
    <w:rsid w:val="00EC388E"/>
    <w:rsid w:val="00EC42E7"/>
    <w:rsid w:val="00EC5A46"/>
    <w:rsid w:val="00EC63E2"/>
    <w:rsid w:val="00EC6B4C"/>
    <w:rsid w:val="00ED75D6"/>
    <w:rsid w:val="00EF004A"/>
    <w:rsid w:val="00EF22B3"/>
    <w:rsid w:val="00EF2844"/>
    <w:rsid w:val="00F044F7"/>
    <w:rsid w:val="00F064C1"/>
    <w:rsid w:val="00F0787E"/>
    <w:rsid w:val="00F113DA"/>
    <w:rsid w:val="00F12540"/>
    <w:rsid w:val="00F17586"/>
    <w:rsid w:val="00F22D44"/>
    <w:rsid w:val="00F32F67"/>
    <w:rsid w:val="00F366DE"/>
    <w:rsid w:val="00F37DC8"/>
    <w:rsid w:val="00F41127"/>
    <w:rsid w:val="00F42017"/>
    <w:rsid w:val="00F43847"/>
    <w:rsid w:val="00F47CD5"/>
    <w:rsid w:val="00F5341A"/>
    <w:rsid w:val="00F57902"/>
    <w:rsid w:val="00F650C3"/>
    <w:rsid w:val="00F701AE"/>
    <w:rsid w:val="00F71407"/>
    <w:rsid w:val="00F716AD"/>
    <w:rsid w:val="00F8091E"/>
    <w:rsid w:val="00F83F10"/>
    <w:rsid w:val="00F8577F"/>
    <w:rsid w:val="00F8615C"/>
    <w:rsid w:val="00F86FDB"/>
    <w:rsid w:val="00F9516F"/>
    <w:rsid w:val="00F9521B"/>
    <w:rsid w:val="00FA13F7"/>
    <w:rsid w:val="00FA380A"/>
    <w:rsid w:val="00FA7174"/>
    <w:rsid w:val="00FB254A"/>
    <w:rsid w:val="00FB4988"/>
    <w:rsid w:val="00FB6C90"/>
    <w:rsid w:val="00FC47C2"/>
    <w:rsid w:val="00FD3EE8"/>
    <w:rsid w:val="00FD534F"/>
    <w:rsid w:val="00FD5860"/>
    <w:rsid w:val="00FE352D"/>
    <w:rsid w:val="00FE4AC3"/>
    <w:rsid w:val="00FE577D"/>
    <w:rsid w:val="00FE7D62"/>
    <w:rsid w:val="00FF11E9"/>
    <w:rsid w:val="00FF2F8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EDC0CA"/>
  <w15:docId w15:val="{7CB2D045-F8A1-490D-893B-1C55D53B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Normal-pool"/>
    <w:qFormat/>
    <w:rsid w:val="004E4926"/>
    <w:pPr>
      <w:tabs>
        <w:tab w:val="left" w:pos="1247"/>
        <w:tab w:val="left" w:pos="1814"/>
        <w:tab w:val="left" w:pos="2381"/>
        <w:tab w:val="left" w:pos="2948"/>
        <w:tab w:val="left" w:pos="3515"/>
      </w:tabs>
    </w:pPr>
    <w:rPr>
      <w:rFonts w:eastAsia="Times New Roman"/>
      <w:lang w:val="en-GB"/>
    </w:rPr>
  </w:style>
  <w:style w:type="paragraph" w:styleId="Heading1">
    <w:name w:val="heading 1"/>
    <w:basedOn w:val="Normal"/>
    <w:next w:val="Normal"/>
    <w:qFormat/>
    <w:rsid w:val="004E4926"/>
    <w:pPr>
      <w:keepNext/>
      <w:spacing w:before="240" w:after="120"/>
      <w:ind w:left="1247" w:hanging="680"/>
      <w:outlineLvl w:val="0"/>
    </w:pPr>
    <w:rPr>
      <w:b/>
      <w:sz w:val="28"/>
    </w:rPr>
  </w:style>
  <w:style w:type="paragraph" w:styleId="Heading2">
    <w:name w:val="heading 2"/>
    <w:basedOn w:val="Normal"/>
    <w:next w:val="Normal"/>
    <w:link w:val="Heading2Char"/>
    <w:qFormat/>
    <w:rsid w:val="004E4926"/>
    <w:pPr>
      <w:keepNext/>
      <w:spacing w:before="240" w:after="120"/>
      <w:ind w:left="1247" w:hanging="680"/>
      <w:outlineLvl w:val="1"/>
    </w:pPr>
    <w:rPr>
      <w:b/>
      <w:sz w:val="24"/>
      <w:szCs w:val="24"/>
    </w:rPr>
  </w:style>
  <w:style w:type="paragraph" w:styleId="Heading3">
    <w:name w:val="heading 3"/>
    <w:basedOn w:val="Normal"/>
    <w:next w:val="Normal"/>
    <w:link w:val="Heading3Char"/>
    <w:qFormat/>
    <w:rsid w:val="004E4926"/>
    <w:pPr>
      <w:spacing w:after="120"/>
      <w:ind w:left="1247" w:hanging="680"/>
      <w:outlineLvl w:val="2"/>
    </w:pPr>
    <w:rPr>
      <w:b/>
    </w:rPr>
  </w:style>
  <w:style w:type="paragraph" w:styleId="Heading4">
    <w:name w:val="heading 4"/>
    <w:basedOn w:val="Heading3"/>
    <w:next w:val="Normal"/>
    <w:qFormat/>
    <w:rsid w:val="004E4926"/>
    <w:pPr>
      <w:keepNext/>
      <w:outlineLvl w:val="3"/>
    </w:pPr>
  </w:style>
  <w:style w:type="paragraph" w:styleId="Heading5">
    <w:name w:val="heading 5"/>
    <w:basedOn w:val="Normal"/>
    <w:next w:val="Normal"/>
    <w:qFormat/>
    <w:rsid w:val="004E4926"/>
    <w:pPr>
      <w:keepNext/>
      <w:outlineLvl w:val="4"/>
    </w:pPr>
    <w:rPr>
      <w:rFonts w:ascii="Univers" w:hAnsi="Univers"/>
      <w:b/>
      <w:sz w:val="24"/>
    </w:rPr>
  </w:style>
  <w:style w:type="paragraph" w:styleId="Heading6">
    <w:name w:val="heading 6"/>
    <w:basedOn w:val="Normal"/>
    <w:next w:val="Normal"/>
    <w:qFormat/>
    <w:rsid w:val="004E4926"/>
    <w:pPr>
      <w:keepNext/>
      <w:ind w:left="578"/>
      <w:outlineLvl w:val="5"/>
    </w:pPr>
    <w:rPr>
      <w:b/>
      <w:bCs/>
      <w:sz w:val="24"/>
    </w:rPr>
  </w:style>
  <w:style w:type="paragraph" w:styleId="Heading7">
    <w:name w:val="heading 7"/>
    <w:basedOn w:val="Normal"/>
    <w:next w:val="Normal"/>
    <w:qFormat/>
    <w:rsid w:val="004E4926"/>
    <w:pPr>
      <w:keepNext/>
      <w:widowControl w:val="0"/>
      <w:jc w:val="center"/>
      <w:outlineLvl w:val="6"/>
    </w:pPr>
    <w:rPr>
      <w:snapToGrid w:val="0"/>
      <w:u w:val="single"/>
      <w:lang w:val="en-US"/>
    </w:rPr>
  </w:style>
  <w:style w:type="paragraph" w:styleId="Heading8">
    <w:name w:val="heading 8"/>
    <w:basedOn w:val="Normal"/>
    <w:next w:val="Normal"/>
    <w:qFormat/>
    <w:rsid w:val="004E4926"/>
    <w:pPr>
      <w:keepNext/>
      <w:widowControl w:val="0"/>
      <w:numPr>
        <w:numId w:val="3"/>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4E4926"/>
    <w:pPr>
      <w:keepNext/>
      <w:widowControl w:val="0"/>
      <w:numPr>
        <w:numId w:val="4"/>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Table">
    <w:name w:val="AA_Table"/>
    <w:basedOn w:val="TableNormal"/>
    <w:rsid w:val="004E4926"/>
    <w:rPr>
      <w:rFonts w:eastAsia="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
    <w:name w:val="AA_Title"/>
    <w:basedOn w:val="Normal"/>
    <w:rsid w:val="004E4926"/>
    <w:pPr>
      <w:keepNext/>
      <w:keepLines/>
      <w:suppressAutoHyphens/>
      <w:ind w:right="3402"/>
    </w:pPr>
    <w:rPr>
      <w:b/>
    </w:rPr>
  </w:style>
  <w:style w:type="paragraph" w:customStyle="1" w:styleId="AATitle2">
    <w:name w:val="AA_Title2"/>
    <w:basedOn w:val="AATitle"/>
    <w:rsid w:val="004E4926"/>
    <w:pPr>
      <w:spacing w:before="60" w:after="60"/>
      <w:ind w:right="1701"/>
    </w:pPr>
  </w:style>
  <w:style w:type="paragraph" w:customStyle="1" w:styleId="BBTitle">
    <w:name w:val="BB_Title"/>
    <w:basedOn w:val="Normal"/>
    <w:rsid w:val="004E4926"/>
    <w:pPr>
      <w:keepNext/>
      <w:keepLines/>
      <w:suppressAutoHyphens/>
      <w:spacing w:before="320" w:after="240"/>
      <w:ind w:left="1247" w:right="567"/>
    </w:pPr>
    <w:rPr>
      <w:b/>
      <w:sz w:val="28"/>
      <w:szCs w:val="28"/>
    </w:rPr>
  </w:style>
  <w:style w:type="paragraph" w:customStyle="1" w:styleId="CH1">
    <w:name w:val="CH1"/>
    <w:basedOn w:val="Normal"/>
    <w:next w:val="Normal"/>
    <w:rsid w:val="004E492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
    <w:next w:val="Normal"/>
    <w:rsid w:val="004E4926"/>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
    <w:next w:val="Normal"/>
    <w:rsid w:val="004E4926"/>
    <w:pPr>
      <w:keepNext/>
      <w:keepLines/>
      <w:tabs>
        <w:tab w:val="right" w:pos="851"/>
      </w:tabs>
      <w:suppressAutoHyphens/>
      <w:spacing w:after="120"/>
      <w:ind w:left="1247" w:right="284" w:hanging="1247"/>
    </w:pPr>
    <w:rPr>
      <w:b/>
    </w:rPr>
  </w:style>
  <w:style w:type="paragraph" w:customStyle="1" w:styleId="CH4">
    <w:name w:val="CH4"/>
    <w:basedOn w:val="Normal"/>
    <w:next w:val="Normal"/>
    <w:rsid w:val="004E4926"/>
    <w:pPr>
      <w:keepNext/>
      <w:keepLines/>
      <w:tabs>
        <w:tab w:val="right" w:pos="851"/>
      </w:tabs>
      <w:suppressAutoHyphens/>
      <w:spacing w:after="120"/>
      <w:ind w:left="1247" w:right="284" w:hanging="1247"/>
    </w:pPr>
    <w:rPr>
      <w:b/>
    </w:rPr>
  </w:style>
  <w:style w:type="paragraph" w:customStyle="1" w:styleId="CH5">
    <w:name w:val="CH5"/>
    <w:basedOn w:val="Normal"/>
    <w:next w:val="Normal"/>
    <w:semiHidden/>
    <w:rsid w:val="004E4926"/>
    <w:pPr>
      <w:keepNext/>
      <w:keepLines/>
      <w:tabs>
        <w:tab w:val="right" w:pos="851"/>
      </w:tabs>
      <w:suppressAutoHyphens/>
      <w:spacing w:after="120"/>
      <w:ind w:left="1247" w:right="284" w:hanging="1247"/>
    </w:pPr>
    <w:rPr>
      <w:b/>
    </w:rPr>
  </w:style>
  <w:style w:type="paragraph" w:styleId="Footer">
    <w:name w:val="footer"/>
    <w:aliases w:val="Footer-pool"/>
    <w:basedOn w:val="Normal"/>
    <w:link w:val="FooterChar"/>
    <w:uiPriority w:val="99"/>
    <w:rsid w:val="004E4926"/>
    <w:pPr>
      <w:tabs>
        <w:tab w:val="clear" w:pos="1247"/>
        <w:tab w:val="center" w:pos="4320"/>
        <w:tab w:val="right" w:pos="8640"/>
      </w:tabs>
      <w:spacing w:before="60" w:after="120"/>
    </w:pPr>
  </w:style>
  <w:style w:type="character" w:customStyle="1" w:styleId="FooterChar">
    <w:name w:val="Footer Char"/>
    <w:aliases w:val="Footer-pool Char"/>
    <w:basedOn w:val="DefaultParagraphFont"/>
    <w:link w:val="Footer"/>
    <w:uiPriority w:val="99"/>
    <w:rsid w:val="004E4926"/>
    <w:rPr>
      <w:rFonts w:eastAsia="Times New Roman"/>
      <w:lang w:val="en-GB"/>
    </w:rPr>
  </w:style>
  <w:style w:type="table" w:customStyle="1" w:styleId="Footertable">
    <w:name w:val="Footer_table"/>
    <w:basedOn w:val="TableNormal"/>
    <w:semiHidden/>
    <w:rsid w:val="004E4926"/>
    <w:rPr>
      <w:rFonts w:ascii="Arial" w:eastAsia="Times New Roman"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character" w:styleId="FootnoteReference">
    <w:name w:val="footnote reference"/>
    <w:basedOn w:val="DefaultParagraphFont"/>
    <w:semiHidden/>
    <w:rsid w:val="004E4926"/>
    <w:rPr>
      <w:rFonts w:ascii="Times New Roman" w:hAnsi="Times New Roman"/>
      <w:color w:val="auto"/>
      <w:sz w:val="20"/>
      <w:szCs w:val="18"/>
      <w:vertAlign w:val="superscript"/>
    </w:rPr>
  </w:style>
  <w:style w:type="paragraph" w:styleId="FootnoteText">
    <w:name w:val="footnote text"/>
    <w:basedOn w:val="Normal"/>
    <w:link w:val="FootnoteTextChar"/>
    <w:semiHidden/>
    <w:rsid w:val="004E4926"/>
    <w:pPr>
      <w:spacing w:before="20" w:after="40"/>
      <w:ind w:left="1247"/>
    </w:pPr>
    <w:rPr>
      <w:sz w:val="18"/>
    </w:rPr>
  </w:style>
  <w:style w:type="character" w:customStyle="1" w:styleId="FootnoteTextChar">
    <w:name w:val="Footnote Text Char"/>
    <w:basedOn w:val="DefaultParagraphFont"/>
    <w:link w:val="FootnoteText"/>
    <w:semiHidden/>
    <w:rsid w:val="004E4926"/>
    <w:rPr>
      <w:rFonts w:eastAsia="Times New Roman"/>
      <w:sz w:val="18"/>
      <w:lang w:val="en-GB"/>
    </w:rPr>
  </w:style>
  <w:style w:type="paragraph" w:styleId="Header">
    <w:name w:val="header"/>
    <w:aliases w:val="Header-pool"/>
    <w:basedOn w:val="Normal"/>
    <w:link w:val="HeaderChar"/>
    <w:rsid w:val="004E492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erChar">
    <w:name w:val="Header Char"/>
    <w:aliases w:val="Header-pool Char"/>
    <w:basedOn w:val="DefaultParagraphFont"/>
    <w:link w:val="Header"/>
    <w:rsid w:val="004E4926"/>
    <w:rPr>
      <w:rFonts w:eastAsia="Times New Roman"/>
      <w:b/>
      <w:sz w:val="18"/>
      <w:lang w:val="en-GB"/>
    </w:rPr>
  </w:style>
  <w:style w:type="character" w:styleId="Hyperlink">
    <w:name w:val="Hyperlink"/>
    <w:basedOn w:val="DefaultParagraphFont"/>
    <w:semiHidden/>
    <w:rsid w:val="004E4926"/>
    <w:rPr>
      <w:rFonts w:ascii="Times New Roman" w:hAnsi="Times New Roman"/>
      <w:color w:val="auto"/>
      <w:sz w:val="20"/>
      <w:szCs w:val="20"/>
      <w:u w:val="none"/>
      <w:lang w:val="fr-FR"/>
    </w:rPr>
  </w:style>
  <w:style w:type="numbering" w:customStyle="1" w:styleId="Normallist">
    <w:name w:val="Normal_list"/>
    <w:basedOn w:val="NoList"/>
    <w:rsid w:val="004E4926"/>
    <w:pPr>
      <w:numPr>
        <w:numId w:val="5"/>
      </w:numPr>
    </w:pPr>
  </w:style>
  <w:style w:type="character" w:customStyle="1" w:styleId="Heading2Char">
    <w:name w:val="Heading 2 Char"/>
    <w:link w:val="Heading2"/>
    <w:locked/>
    <w:rsid w:val="003124FF"/>
    <w:rPr>
      <w:rFonts w:eastAsia="Times New Roman"/>
      <w:b/>
      <w:sz w:val="24"/>
      <w:szCs w:val="24"/>
      <w:lang w:val="en-GB"/>
    </w:rPr>
  </w:style>
  <w:style w:type="paragraph" w:customStyle="1" w:styleId="NormalNonumber">
    <w:name w:val="Normal_No_number"/>
    <w:basedOn w:val="Normal"/>
    <w:rsid w:val="004E4926"/>
    <w:pPr>
      <w:spacing w:after="120"/>
      <w:ind w:left="1247"/>
    </w:pPr>
  </w:style>
  <w:style w:type="paragraph" w:customStyle="1" w:styleId="Normalnumber">
    <w:name w:val="Normal_number"/>
    <w:basedOn w:val="Normal"/>
    <w:rsid w:val="004E4926"/>
    <w:pPr>
      <w:numPr>
        <w:numId w:val="6"/>
      </w:numPr>
      <w:spacing w:after="120"/>
    </w:pPr>
  </w:style>
  <w:style w:type="character" w:styleId="PageNumber">
    <w:name w:val="page number"/>
    <w:basedOn w:val="DefaultParagraphFont"/>
    <w:semiHidden/>
    <w:rsid w:val="004E4926"/>
    <w:rPr>
      <w:rFonts w:ascii="Times New Roman" w:hAnsi="Times New Roman"/>
      <w:b/>
      <w:sz w:val="18"/>
    </w:rPr>
  </w:style>
  <w:style w:type="paragraph" w:styleId="TableofFigures">
    <w:name w:val="table of figures"/>
    <w:basedOn w:val="Normal"/>
    <w:next w:val="Normal"/>
    <w:autoRedefine/>
    <w:semiHidden/>
    <w:rsid w:val="004E4926"/>
    <w:pPr>
      <w:tabs>
        <w:tab w:val="clear" w:pos="1814"/>
        <w:tab w:val="clear" w:pos="2381"/>
        <w:tab w:val="clear" w:pos="2948"/>
        <w:tab w:val="clear" w:pos="3515"/>
      </w:tabs>
      <w:ind w:left="1814" w:hanging="567"/>
    </w:pPr>
  </w:style>
  <w:style w:type="table" w:customStyle="1" w:styleId="Tabledocright">
    <w:name w:val="Table_doc_right"/>
    <w:basedOn w:val="TableNormal"/>
    <w:rsid w:val="004E4926"/>
    <w:pPr>
      <w:spacing w:before="40" w:after="40"/>
    </w:pPr>
    <w:rPr>
      <w:rFonts w:eastAsia="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
    <w:rsid w:val="004E4926"/>
    <w:pPr>
      <w:keepNext/>
      <w:keepLines/>
      <w:suppressAutoHyphens/>
      <w:spacing w:after="60"/>
      <w:ind w:left="1247"/>
    </w:pPr>
    <w:rPr>
      <w:b/>
      <w:bCs/>
    </w:rPr>
  </w:style>
  <w:style w:type="paragraph" w:customStyle="1" w:styleId="Titlefigure">
    <w:name w:val="Title_figure"/>
    <w:basedOn w:val="Titletable"/>
    <w:next w:val="NormalNonumber"/>
    <w:rsid w:val="004E4926"/>
    <w:rPr>
      <w:bCs w:val="0"/>
    </w:rPr>
  </w:style>
  <w:style w:type="paragraph" w:styleId="TOC1">
    <w:name w:val="toc 1"/>
    <w:basedOn w:val="Normal"/>
    <w:next w:val="Normal"/>
    <w:rsid w:val="004E4926"/>
    <w:pPr>
      <w:tabs>
        <w:tab w:val="clear" w:pos="2381"/>
        <w:tab w:val="clear" w:pos="2948"/>
        <w:tab w:val="clear" w:pos="3515"/>
        <w:tab w:val="right" w:leader="dot" w:pos="9486"/>
      </w:tabs>
      <w:spacing w:before="120" w:after="120"/>
      <w:ind w:left="1814" w:hanging="567"/>
    </w:pPr>
    <w:rPr>
      <w:bCs/>
    </w:rPr>
  </w:style>
  <w:style w:type="paragraph" w:styleId="TOC2">
    <w:name w:val="toc 2"/>
    <w:basedOn w:val="Normal"/>
    <w:next w:val="Normal"/>
    <w:rsid w:val="004E4926"/>
    <w:pPr>
      <w:tabs>
        <w:tab w:val="clear" w:pos="1814"/>
        <w:tab w:val="clear" w:pos="2948"/>
        <w:tab w:val="clear" w:pos="3515"/>
        <w:tab w:val="right" w:leader="dot" w:pos="9486"/>
      </w:tabs>
      <w:ind w:left="2381" w:hanging="567"/>
    </w:pPr>
  </w:style>
  <w:style w:type="paragraph" w:styleId="TOC3">
    <w:name w:val="toc 3"/>
    <w:basedOn w:val="Normal"/>
    <w:next w:val="Normal"/>
    <w:rsid w:val="004E4926"/>
    <w:pPr>
      <w:tabs>
        <w:tab w:val="clear" w:pos="1814"/>
        <w:tab w:val="clear" w:pos="2381"/>
        <w:tab w:val="clear" w:pos="2948"/>
        <w:tab w:val="clear" w:pos="3515"/>
        <w:tab w:val="right" w:leader="dot" w:pos="9486"/>
      </w:tabs>
      <w:ind w:left="2948" w:hanging="567"/>
    </w:pPr>
    <w:rPr>
      <w:iCs/>
    </w:rPr>
  </w:style>
  <w:style w:type="paragraph" w:styleId="TOC4">
    <w:name w:val="toc 4"/>
    <w:basedOn w:val="Normal"/>
    <w:next w:val="Normal"/>
    <w:rsid w:val="004E492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4E4926"/>
    <w:pPr>
      <w:tabs>
        <w:tab w:val="clear" w:pos="1814"/>
        <w:tab w:val="clear" w:pos="2381"/>
        <w:tab w:val="clear" w:pos="2948"/>
        <w:tab w:val="clear" w:pos="3515"/>
      </w:tabs>
      <w:ind w:left="800"/>
    </w:pPr>
    <w:rPr>
      <w:sz w:val="18"/>
      <w:szCs w:val="18"/>
    </w:rPr>
  </w:style>
  <w:style w:type="paragraph" w:styleId="TOC6">
    <w:name w:val="toc 6"/>
    <w:basedOn w:val="Normal"/>
    <w:next w:val="Normal"/>
    <w:autoRedefine/>
    <w:semiHidden/>
    <w:rsid w:val="004E4926"/>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4E4926"/>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4E4926"/>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4E4926"/>
    <w:pPr>
      <w:tabs>
        <w:tab w:val="clear" w:pos="1814"/>
        <w:tab w:val="clear" w:pos="2381"/>
        <w:tab w:val="clear" w:pos="2948"/>
        <w:tab w:val="clear" w:pos="3515"/>
      </w:tabs>
      <w:ind w:left="1600"/>
    </w:pPr>
    <w:rPr>
      <w:sz w:val="18"/>
      <w:szCs w:val="18"/>
    </w:rPr>
  </w:style>
  <w:style w:type="paragraph" w:customStyle="1" w:styleId="ZZAnxheader">
    <w:name w:val="ZZ_Anx_header"/>
    <w:basedOn w:val="Normal"/>
    <w:rsid w:val="004E4926"/>
    <w:rPr>
      <w:b/>
      <w:bCs/>
      <w:sz w:val="28"/>
      <w:szCs w:val="22"/>
    </w:rPr>
  </w:style>
  <w:style w:type="paragraph" w:customStyle="1" w:styleId="ZZAnxtitle">
    <w:name w:val="ZZ_Anx_title"/>
    <w:basedOn w:val="Normal"/>
    <w:rsid w:val="004E4926"/>
    <w:pPr>
      <w:spacing w:before="360" w:after="120"/>
      <w:ind w:left="1247"/>
    </w:pPr>
    <w:rPr>
      <w:b/>
      <w:bCs/>
      <w:sz w:val="28"/>
      <w:szCs w:val="26"/>
    </w:rPr>
  </w:style>
  <w:style w:type="table" w:styleId="TableGrid">
    <w:name w:val="Table Grid"/>
    <w:basedOn w:val="TableNormal"/>
    <w:uiPriority w:val="59"/>
    <w:rsid w:val="0039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rsid w:val="0004779A"/>
    <w:rPr>
      <w:sz w:val="24"/>
      <w:szCs w:val="24"/>
    </w:rPr>
  </w:style>
  <w:style w:type="paragraph" w:customStyle="1" w:styleId="DarkList-Accent31">
    <w:name w:val="Dark List - Accent 31"/>
    <w:hidden/>
    <w:uiPriority w:val="99"/>
    <w:semiHidden/>
    <w:rsid w:val="0004779A"/>
    <w:rPr>
      <w:spacing w:val="4"/>
      <w:w w:val="103"/>
      <w:kern w:val="14"/>
      <w:lang w:val="en-GB"/>
    </w:rPr>
  </w:style>
  <w:style w:type="character" w:customStyle="1" w:styleId="Heading3Char">
    <w:name w:val="Heading 3 Char"/>
    <w:link w:val="Heading3"/>
    <w:rsid w:val="0004779A"/>
    <w:rPr>
      <w:rFonts w:eastAsia="Times New Roman"/>
      <w:b/>
      <w:lang w:val="en-GB"/>
    </w:rPr>
  </w:style>
  <w:style w:type="paragraph" w:styleId="Revision">
    <w:name w:val="Revision"/>
    <w:hidden/>
    <w:uiPriority w:val="99"/>
    <w:semiHidden/>
    <w:rsid w:val="007E61FA"/>
    <w:rPr>
      <w:rFonts w:eastAsia="MS Mincho"/>
      <w:lang w:val="en-GB"/>
    </w:rPr>
  </w:style>
  <w:style w:type="paragraph" w:styleId="BalloonText">
    <w:name w:val="Balloon Text"/>
    <w:basedOn w:val="Normal"/>
    <w:link w:val="BalloonTextChar"/>
    <w:semiHidden/>
    <w:unhideWhenUsed/>
    <w:rsid w:val="000132C9"/>
    <w:rPr>
      <w:rFonts w:ascii="Tahoma" w:hAnsi="Tahoma" w:cs="Tahoma"/>
      <w:sz w:val="16"/>
      <w:szCs w:val="16"/>
    </w:rPr>
  </w:style>
  <w:style w:type="character" w:customStyle="1" w:styleId="BalloonTextChar">
    <w:name w:val="Balloon Text Char"/>
    <w:basedOn w:val="DefaultParagraphFont"/>
    <w:link w:val="BalloonText"/>
    <w:semiHidden/>
    <w:rsid w:val="000132C9"/>
    <w:rPr>
      <w:rFonts w:ascii="Tahoma" w:eastAsia="Times New Roman" w:hAnsi="Tahoma" w:cs="Tahoma"/>
      <w:sz w:val="16"/>
      <w:szCs w:val="16"/>
      <w:lang w:val="en-GB"/>
    </w:rPr>
  </w:style>
  <w:style w:type="character" w:styleId="CommentReference">
    <w:name w:val="annotation reference"/>
    <w:basedOn w:val="DefaultParagraphFont"/>
    <w:semiHidden/>
    <w:unhideWhenUsed/>
    <w:rsid w:val="00EC42E7"/>
    <w:rPr>
      <w:sz w:val="16"/>
      <w:szCs w:val="16"/>
    </w:rPr>
  </w:style>
  <w:style w:type="paragraph" w:styleId="CommentText">
    <w:name w:val="annotation text"/>
    <w:basedOn w:val="Normal"/>
    <w:link w:val="CommentTextChar"/>
    <w:semiHidden/>
    <w:unhideWhenUsed/>
    <w:rsid w:val="00EC42E7"/>
  </w:style>
  <w:style w:type="character" w:customStyle="1" w:styleId="CommentTextChar">
    <w:name w:val="Comment Text Char"/>
    <w:basedOn w:val="DefaultParagraphFont"/>
    <w:link w:val="CommentText"/>
    <w:semiHidden/>
    <w:rsid w:val="00EC42E7"/>
    <w:rPr>
      <w:rFonts w:eastAsia="Times New Roman"/>
      <w:lang w:val="en-GB"/>
    </w:rPr>
  </w:style>
  <w:style w:type="paragraph" w:styleId="CommentSubject">
    <w:name w:val="annotation subject"/>
    <w:basedOn w:val="CommentText"/>
    <w:next w:val="CommentText"/>
    <w:link w:val="CommentSubjectChar"/>
    <w:semiHidden/>
    <w:unhideWhenUsed/>
    <w:rsid w:val="00EC42E7"/>
    <w:rPr>
      <w:b/>
      <w:bCs/>
    </w:rPr>
  </w:style>
  <w:style w:type="character" w:customStyle="1" w:styleId="CommentSubjectChar">
    <w:name w:val="Comment Subject Char"/>
    <w:basedOn w:val="CommentTextChar"/>
    <w:link w:val="CommentSubject"/>
    <w:semiHidden/>
    <w:rsid w:val="00EC42E7"/>
    <w:rPr>
      <w:rFonts w:eastAsia="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0704">
      <w:bodyDiv w:val="1"/>
      <w:marLeft w:val="0"/>
      <w:marRight w:val="0"/>
      <w:marTop w:val="0"/>
      <w:marBottom w:val="0"/>
      <w:divBdr>
        <w:top w:val="none" w:sz="0" w:space="0" w:color="auto"/>
        <w:left w:val="none" w:sz="0" w:space="0" w:color="auto"/>
        <w:bottom w:val="none" w:sz="0" w:space="0" w:color="auto"/>
        <w:right w:val="none" w:sz="0" w:space="0" w:color="auto"/>
      </w:divBdr>
    </w:div>
    <w:div w:id="152256062">
      <w:bodyDiv w:val="1"/>
      <w:marLeft w:val="0"/>
      <w:marRight w:val="0"/>
      <w:marTop w:val="0"/>
      <w:marBottom w:val="0"/>
      <w:divBdr>
        <w:top w:val="none" w:sz="0" w:space="0" w:color="auto"/>
        <w:left w:val="none" w:sz="0" w:space="0" w:color="auto"/>
        <w:bottom w:val="none" w:sz="0" w:space="0" w:color="auto"/>
        <w:right w:val="none" w:sz="0" w:space="0" w:color="auto"/>
      </w:divBdr>
      <w:divsChild>
        <w:div w:id="1696881791">
          <w:marLeft w:val="0"/>
          <w:marRight w:val="0"/>
          <w:marTop w:val="0"/>
          <w:marBottom w:val="0"/>
          <w:divBdr>
            <w:top w:val="none" w:sz="0" w:space="0" w:color="auto"/>
            <w:left w:val="none" w:sz="0" w:space="0" w:color="auto"/>
            <w:bottom w:val="none" w:sz="0" w:space="0" w:color="auto"/>
            <w:right w:val="none" w:sz="0" w:space="0" w:color="auto"/>
          </w:divBdr>
          <w:divsChild>
            <w:div w:id="548297890">
              <w:marLeft w:val="0"/>
              <w:marRight w:val="0"/>
              <w:marTop w:val="0"/>
              <w:marBottom w:val="0"/>
              <w:divBdr>
                <w:top w:val="none" w:sz="0" w:space="0" w:color="auto"/>
                <w:left w:val="none" w:sz="0" w:space="0" w:color="auto"/>
                <w:bottom w:val="none" w:sz="0" w:space="0" w:color="auto"/>
                <w:right w:val="none" w:sz="0" w:space="0" w:color="auto"/>
              </w:divBdr>
              <w:divsChild>
                <w:div w:id="8669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784959">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57650976">
      <w:bodyDiv w:val="1"/>
      <w:marLeft w:val="0"/>
      <w:marRight w:val="0"/>
      <w:marTop w:val="0"/>
      <w:marBottom w:val="0"/>
      <w:divBdr>
        <w:top w:val="none" w:sz="0" w:space="0" w:color="auto"/>
        <w:left w:val="none" w:sz="0" w:space="0" w:color="auto"/>
        <w:bottom w:val="none" w:sz="0" w:space="0" w:color="auto"/>
        <w:right w:val="none" w:sz="0" w:space="0" w:color="auto"/>
      </w:divBdr>
    </w:div>
    <w:div w:id="507449811">
      <w:bodyDiv w:val="1"/>
      <w:marLeft w:val="0"/>
      <w:marRight w:val="0"/>
      <w:marTop w:val="0"/>
      <w:marBottom w:val="0"/>
      <w:divBdr>
        <w:top w:val="none" w:sz="0" w:space="0" w:color="auto"/>
        <w:left w:val="none" w:sz="0" w:space="0" w:color="auto"/>
        <w:bottom w:val="none" w:sz="0" w:space="0" w:color="auto"/>
        <w:right w:val="none" w:sz="0" w:space="0" w:color="auto"/>
      </w:divBdr>
    </w:div>
    <w:div w:id="705450230">
      <w:bodyDiv w:val="1"/>
      <w:marLeft w:val="0"/>
      <w:marRight w:val="0"/>
      <w:marTop w:val="0"/>
      <w:marBottom w:val="0"/>
      <w:divBdr>
        <w:top w:val="none" w:sz="0" w:space="0" w:color="auto"/>
        <w:left w:val="none" w:sz="0" w:space="0" w:color="auto"/>
        <w:bottom w:val="none" w:sz="0" w:space="0" w:color="auto"/>
        <w:right w:val="none" w:sz="0" w:space="0" w:color="auto"/>
      </w:divBdr>
    </w:div>
    <w:div w:id="819735483">
      <w:bodyDiv w:val="1"/>
      <w:marLeft w:val="0"/>
      <w:marRight w:val="0"/>
      <w:marTop w:val="0"/>
      <w:marBottom w:val="0"/>
      <w:divBdr>
        <w:top w:val="none" w:sz="0" w:space="0" w:color="auto"/>
        <w:left w:val="none" w:sz="0" w:space="0" w:color="auto"/>
        <w:bottom w:val="none" w:sz="0" w:space="0" w:color="auto"/>
        <w:right w:val="none" w:sz="0" w:space="0" w:color="auto"/>
      </w:divBdr>
    </w:div>
    <w:div w:id="832917162">
      <w:bodyDiv w:val="1"/>
      <w:marLeft w:val="0"/>
      <w:marRight w:val="0"/>
      <w:marTop w:val="0"/>
      <w:marBottom w:val="0"/>
      <w:divBdr>
        <w:top w:val="none" w:sz="0" w:space="0" w:color="auto"/>
        <w:left w:val="none" w:sz="0" w:space="0" w:color="auto"/>
        <w:bottom w:val="none" w:sz="0" w:space="0" w:color="auto"/>
        <w:right w:val="none" w:sz="0" w:space="0" w:color="auto"/>
      </w:divBdr>
    </w:div>
    <w:div w:id="1026492291">
      <w:bodyDiv w:val="1"/>
      <w:marLeft w:val="0"/>
      <w:marRight w:val="0"/>
      <w:marTop w:val="0"/>
      <w:marBottom w:val="0"/>
      <w:divBdr>
        <w:top w:val="none" w:sz="0" w:space="0" w:color="auto"/>
        <w:left w:val="none" w:sz="0" w:space="0" w:color="auto"/>
        <w:bottom w:val="none" w:sz="0" w:space="0" w:color="auto"/>
        <w:right w:val="none" w:sz="0" w:space="0" w:color="auto"/>
      </w:divBdr>
    </w:div>
    <w:div w:id="1164854205">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58581839">
      <w:bodyDiv w:val="1"/>
      <w:marLeft w:val="0"/>
      <w:marRight w:val="0"/>
      <w:marTop w:val="0"/>
      <w:marBottom w:val="0"/>
      <w:divBdr>
        <w:top w:val="none" w:sz="0" w:space="0" w:color="auto"/>
        <w:left w:val="none" w:sz="0" w:space="0" w:color="auto"/>
        <w:bottom w:val="none" w:sz="0" w:space="0" w:color="auto"/>
        <w:right w:val="none" w:sz="0" w:space="0" w:color="auto"/>
      </w:divBdr>
      <w:divsChild>
        <w:div w:id="616958919">
          <w:marLeft w:val="0"/>
          <w:marRight w:val="0"/>
          <w:marTop w:val="0"/>
          <w:marBottom w:val="0"/>
          <w:divBdr>
            <w:top w:val="none" w:sz="0" w:space="0" w:color="auto"/>
            <w:left w:val="none" w:sz="0" w:space="0" w:color="auto"/>
            <w:bottom w:val="none" w:sz="0" w:space="0" w:color="auto"/>
            <w:right w:val="none" w:sz="0" w:space="0" w:color="auto"/>
          </w:divBdr>
          <w:divsChild>
            <w:div w:id="327251420">
              <w:marLeft w:val="0"/>
              <w:marRight w:val="0"/>
              <w:marTop w:val="0"/>
              <w:marBottom w:val="0"/>
              <w:divBdr>
                <w:top w:val="none" w:sz="0" w:space="0" w:color="auto"/>
                <w:left w:val="none" w:sz="0" w:space="0" w:color="auto"/>
                <w:bottom w:val="none" w:sz="0" w:space="0" w:color="auto"/>
                <w:right w:val="none" w:sz="0" w:space="0" w:color="auto"/>
              </w:divBdr>
              <w:divsChild>
                <w:div w:id="3132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626228154">
      <w:bodyDiv w:val="1"/>
      <w:marLeft w:val="0"/>
      <w:marRight w:val="0"/>
      <w:marTop w:val="0"/>
      <w:marBottom w:val="0"/>
      <w:divBdr>
        <w:top w:val="none" w:sz="0" w:space="0" w:color="auto"/>
        <w:left w:val="none" w:sz="0" w:space="0" w:color="auto"/>
        <w:bottom w:val="none" w:sz="0" w:space="0" w:color="auto"/>
        <w:right w:val="none" w:sz="0" w:space="0" w:color="auto"/>
      </w:divBdr>
    </w:div>
    <w:div w:id="1688674745">
      <w:bodyDiv w:val="1"/>
      <w:marLeft w:val="0"/>
      <w:marRight w:val="0"/>
      <w:marTop w:val="0"/>
      <w:marBottom w:val="0"/>
      <w:divBdr>
        <w:top w:val="none" w:sz="0" w:space="0" w:color="auto"/>
        <w:left w:val="none" w:sz="0" w:space="0" w:color="auto"/>
        <w:bottom w:val="none" w:sz="0" w:space="0" w:color="auto"/>
        <w:right w:val="none" w:sz="0" w:space="0" w:color="auto"/>
      </w:divBdr>
    </w:div>
    <w:div w:id="1711875603">
      <w:bodyDiv w:val="1"/>
      <w:marLeft w:val="0"/>
      <w:marRight w:val="0"/>
      <w:marTop w:val="0"/>
      <w:marBottom w:val="0"/>
      <w:divBdr>
        <w:top w:val="none" w:sz="0" w:space="0" w:color="auto"/>
        <w:left w:val="none" w:sz="0" w:space="0" w:color="auto"/>
        <w:bottom w:val="none" w:sz="0" w:space="0" w:color="auto"/>
        <w:right w:val="none" w:sz="0" w:space="0" w:color="auto"/>
      </w:divBdr>
    </w:div>
    <w:div w:id="1785230470">
      <w:bodyDiv w:val="1"/>
      <w:marLeft w:val="0"/>
      <w:marRight w:val="0"/>
      <w:marTop w:val="0"/>
      <w:marBottom w:val="0"/>
      <w:divBdr>
        <w:top w:val="none" w:sz="0" w:space="0" w:color="auto"/>
        <w:left w:val="none" w:sz="0" w:space="0" w:color="auto"/>
        <w:bottom w:val="none" w:sz="0" w:space="0" w:color="auto"/>
        <w:right w:val="none" w:sz="0" w:space="0" w:color="auto"/>
      </w:divBdr>
    </w:div>
    <w:div w:id="1871722331">
      <w:bodyDiv w:val="1"/>
      <w:marLeft w:val="0"/>
      <w:marRight w:val="0"/>
      <w:marTop w:val="0"/>
      <w:marBottom w:val="0"/>
      <w:divBdr>
        <w:top w:val="none" w:sz="0" w:space="0" w:color="auto"/>
        <w:left w:val="none" w:sz="0" w:space="0" w:color="auto"/>
        <w:bottom w:val="none" w:sz="0" w:space="0" w:color="auto"/>
        <w:right w:val="none" w:sz="0" w:space="0" w:color="auto"/>
      </w:divBdr>
    </w:div>
    <w:div w:id="1877816677">
      <w:bodyDiv w:val="1"/>
      <w:marLeft w:val="0"/>
      <w:marRight w:val="0"/>
      <w:marTop w:val="0"/>
      <w:marBottom w:val="0"/>
      <w:divBdr>
        <w:top w:val="none" w:sz="0" w:space="0" w:color="auto"/>
        <w:left w:val="none" w:sz="0" w:space="0" w:color="auto"/>
        <w:bottom w:val="none" w:sz="0" w:space="0" w:color="auto"/>
        <w:right w:val="none" w:sz="0" w:space="0" w:color="auto"/>
      </w:divBdr>
    </w:div>
    <w:div w:id="1889027522">
      <w:bodyDiv w:val="1"/>
      <w:marLeft w:val="0"/>
      <w:marRight w:val="0"/>
      <w:marTop w:val="0"/>
      <w:marBottom w:val="0"/>
      <w:divBdr>
        <w:top w:val="none" w:sz="0" w:space="0" w:color="auto"/>
        <w:left w:val="none" w:sz="0" w:space="0" w:color="auto"/>
        <w:bottom w:val="none" w:sz="0" w:space="0" w:color="auto"/>
        <w:right w:val="none" w:sz="0" w:space="0" w:color="auto"/>
      </w:divBdr>
    </w:div>
    <w:div w:id="2039772639">
      <w:bodyDiv w:val="1"/>
      <w:marLeft w:val="0"/>
      <w:marRight w:val="0"/>
      <w:marTop w:val="0"/>
      <w:marBottom w:val="0"/>
      <w:divBdr>
        <w:top w:val="none" w:sz="0" w:space="0" w:color="auto"/>
        <w:left w:val="none" w:sz="0" w:space="0" w:color="auto"/>
        <w:bottom w:val="none" w:sz="0" w:space="0" w:color="auto"/>
        <w:right w:val="none" w:sz="0" w:space="0" w:color="auto"/>
      </w:divBdr>
    </w:div>
    <w:div w:id="209154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omare\Downloads\Template_Working_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d4f199e1-8ff6-4421-800c-b60412eeab13">Template</Document_x0020_Status>
    <Job_x0020_Number xmlns="d4f199e1-8ff6-4421-800c-b60412eeab13">tbd</Job_x0020_Number>
    <Document_x0020_Language_x0028_s_x0029_ xmlns="d4f199e1-8ff6-4421-800c-b60412eeab13">English</Document_x0020_Language_x0028_s_x0029_>
    <Document_x0020_Name_ xmlns="9a8f22b8-05ea-4936-a963-5334b0fbdd5f">46</Document_x0020_Nam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17B97D03965E4AAF48B8518C3B9D8C" ma:contentTypeVersion="52" ma:contentTypeDescription="Create a new document." ma:contentTypeScope="" ma:versionID="380abe7deed374b9ee5f9ae76b9369fa">
  <xsd:schema xmlns:xsd="http://www.w3.org/2001/XMLSchema" xmlns:xs="http://www.w3.org/2001/XMLSchema" xmlns:p="http://schemas.microsoft.com/office/2006/metadata/properties" xmlns:ns2="9a8f22b8-05ea-4936-a963-5334b0fbdd5f" xmlns:ns3="d4f199e1-8ff6-4421-800c-b60412eeab13" xmlns:ns4="699a0643-be3a-4930-aa07-4f5905529aa4" targetNamespace="http://schemas.microsoft.com/office/2006/metadata/properties" ma:root="true" ma:fieldsID="9280ef94f79a0566b74145095909fcab" ns2:_="" ns3:_="" ns4:_="">
    <xsd:import namespace="9a8f22b8-05ea-4936-a963-5334b0fbdd5f"/>
    <xsd:import namespace="d4f199e1-8ff6-4421-800c-b60412eeab13"/>
    <xsd:import namespace="699a0643-be3a-4930-aa07-4f5905529aa4"/>
    <xsd:element name="properties">
      <xsd:complexType>
        <xsd:sequence>
          <xsd:element name="documentManagement">
            <xsd:complexType>
              <xsd:all>
                <xsd:element ref="ns2:Document_x0020_Name_" minOccurs="0"/>
                <xsd:element ref="ns3:Document_x0020_Status" minOccurs="0"/>
                <xsd:element ref="ns3:Document_x0020_Language_x0028_s_x0029_" minOccurs="0"/>
                <xsd:element ref="ns3:Job_x0020_Number" minOccurs="0"/>
                <xsd:element ref="ns4:SharedWithUsers" minOccurs="0"/>
                <xsd:element ref="ns4:SharedWithDetails" minOccurs="0"/>
                <xsd:element ref="ns2:Document_x0020_Name_x003a_Document_x0020_Type" minOccurs="0"/>
                <xsd:element ref="ns2:Document_x0020_Name_x003a_Document_x0020_Edit_x0020_Type" minOccurs="0"/>
                <xsd:element ref="ns2:Document_x0020_Name_x003a_Distribution" minOccurs="0"/>
                <xsd:element ref="ns2:Document_x0020_Name_x003a_Docu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22b8-05ea-4936-a963-5334b0fbdd5f" elementFormDefault="qualified">
    <xsd:import namespace="http://schemas.microsoft.com/office/2006/documentManagement/types"/>
    <xsd:import namespace="http://schemas.microsoft.com/office/infopath/2007/PartnerControls"/>
    <xsd:element name="Document_x0020_Name_" ma:index="1" nillable="true" ma:displayName="Document Name" ma:indexed="true" ma:list="{4ec6360f-f2a9-4a0b-b5e8-01156924b145}" ma:internalName="Document_x0020_Name_" ma:readOnly="false" ma:showField="Title">
      <xsd:simpleType>
        <xsd:restriction base="dms:Lookup"/>
      </xsd:simpleType>
    </xsd:element>
    <xsd:element name="Document_x0020_Name_x003a_Document_x0020_Type" ma:index="10" nillable="true" ma:displayName="Document Name:Document Type" ma:list="{4ec6360f-f2a9-4a0b-b5e8-01156924b145}" ma:internalName="Document_x0020_Name_x003a_Document_x0020_Type" ma:readOnly="true" ma:showField="Document_x0020_Type_" ma:web="cdcbdaca-403c-4042-b44a-1c4b9866e4b7">
      <xsd:simpleType>
        <xsd:restriction base="dms:Lookup"/>
      </xsd:simpleType>
    </xsd:element>
    <xsd:element name="Document_x0020_Name_x003a_Document_x0020_Edit_x0020_Type" ma:index="11" nillable="true" ma:displayName="Document Name:Document Edit Type" ma:list="{4ec6360f-f2a9-4a0b-b5e8-01156924b145}" ma:internalName="Document_x0020_Name_x003a_Document_x0020_Edit_x0020_Type" ma:readOnly="true" ma:showField="m20d" ma:web="cdcbdaca-403c-4042-b44a-1c4b9866e4b7">
      <xsd:simpleType>
        <xsd:restriction base="dms:Lookup"/>
      </xsd:simpleType>
    </xsd:element>
    <xsd:element name="Document_x0020_Name_x003a_Distribution" ma:index="12" nillable="true" ma:displayName="Document Name:Distribution" ma:list="{4ec6360f-f2a9-4a0b-b5e8-01156924b145}" ma:internalName="Document_x0020_Name_x003a_Distribution" ma:readOnly="true" ma:showField="Distribution_" ma:web="cdcbdaca-403c-4042-b44a-1c4b9866e4b7">
      <xsd:simpleType>
        <xsd:restriction base="dms:Lookup"/>
      </xsd:simpleType>
    </xsd:element>
    <xsd:element name="Document_x0020_Name_x003a_DocumentID" ma:index="13" nillable="true" ma:displayName="Document Name:DocumentID" ma:list="{4ec6360f-f2a9-4a0b-b5e8-01156924b145}" ma:internalName="Document_x0020_Name_x003a_DocumentID" ma:readOnly="true" ma:showField="DocumentID" ma:web="cdcbdaca-403c-4042-b44a-1c4b9866e4b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4f199e1-8ff6-4421-800c-b60412eeab13" elementFormDefault="qualified">
    <xsd:import namespace="http://schemas.microsoft.com/office/2006/documentManagement/types"/>
    <xsd:import namespace="http://schemas.microsoft.com/office/infopath/2007/PartnerControls"/>
    <xsd:element name="Document_x0020_Status" ma:index="3" nillable="true" ma:displayName="Document Status" ma:description="Status of the document(Draft or Final)" ma:format="RadioButtons" ma:internalName="Document_x0020_Status">
      <xsd:simpleType>
        <xsd:restriction base="dms:Choice">
          <xsd:enumeration value="Template"/>
          <xsd:enumeration value="Draft"/>
          <xsd:enumeration value="Advance"/>
          <xsd:enumeration value="Final"/>
        </xsd:restriction>
      </xsd:simpleType>
    </xsd:element>
    <xsd:element name="Document_x0020_Language_x0028_s_x0029_" ma:index="4" nillable="true" ma:displayName="Document Language(s)" ma:description="Six official UN languages (Arabic, Chinese, English, French, Russian, Spanish)" ma:format="Dropdown" ma:indexed="true" ma:internalName="Document_x0020_Language_x0028_s_x0029_">
      <xsd:simpleType>
        <xsd:restriction base="dms:Choice">
          <xsd:enumeration value="Arabic"/>
          <xsd:enumeration value="Chinese"/>
          <xsd:enumeration value="English"/>
          <xsd:enumeration value="French"/>
          <xsd:enumeration value="Russian"/>
          <xsd:enumeration value="Spanish"/>
        </xsd:restriction>
      </xsd:simpleType>
    </xsd:element>
    <xsd:element name="Job_x0020_Number" ma:index="5" nillable="true" ma:displayName="Job Number" ma:description="The job number is assigned by  Documents Control and it includes the year, month and serial number." ma:internalName="Job_x0020_Number">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99a0643-be3a-4930-aa07-4f5905529a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485A7-04E5-4A45-B2D4-6199A8D3862F}">
  <ds:schemaRefs>
    <ds:schemaRef ds:uri="http://schemas.microsoft.com/office/2006/metadata/properties"/>
    <ds:schemaRef ds:uri="http://schemas.microsoft.com/office/infopath/2007/PartnerControls"/>
    <ds:schemaRef ds:uri="d4f199e1-8ff6-4421-800c-b60412eeab13"/>
    <ds:schemaRef ds:uri="9a8f22b8-05ea-4936-a963-5334b0fbdd5f"/>
  </ds:schemaRefs>
</ds:datastoreItem>
</file>

<file path=customXml/itemProps2.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3.xml><?xml version="1.0" encoding="utf-8"?>
<ds:datastoreItem xmlns:ds="http://schemas.openxmlformats.org/officeDocument/2006/customXml" ds:itemID="{7DD06B7D-BDA7-4D2A-9400-98F38FBC5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22b8-05ea-4936-a963-5334b0fbdd5f"/>
    <ds:schemaRef ds:uri="d4f199e1-8ff6-4421-800c-b60412eeab13"/>
    <ds:schemaRef ds:uri="699a0643-be3a-4930-aa07-4f5905529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0DBD0F-2435-4F8A-8B3E-3ECD4952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Template_Working_Documents</Template>
  <TotalTime>0</TotalTime>
  <Pages>3</Pages>
  <Words>1438</Words>
  <Characters>8202</Characters>
  <Application>Microsoft Office Word</Application>
  <DocSecurity>0</DocSecurity>
  <Lines>68</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NATIONS UNIES</vt:lpstr>
      <vt:lpstr>NATIONS UNIES</vt:lpstr>
    </vt:vector>
  </TitlesOfParts>
  <Company>unon</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Benedict Aboki Omare</dc:creator>
  <cp:lastModifiedBy>Sarah Banda-Genchev</cp:lastModifiedBy>
  <cp:revision>2</cp:revision>
  <cp:lastPrinted>2014-11-28T12:25:00Z</cp:lastPrinted>
  <dcterms:created xsi:type="dcterms:W3CDTF">2017-02-02T15:16:00Z</dcterms:created>
  <dcterms:modified xsi:type="dcterms:W3CDTF">2017-02-02T15:16:00Z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0x010100BA17B97D03965E4AAF48B8518C3B9D8C</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ies>
</file>