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ED4CCC" w:rsidRPr="00687CDE" w14:paraId="7EDE39EB" w14:textId="77777777" w:rsidTr="00ED4CCC">
        <w:trPr>
          <w:trHeight w:val="850"/>
        </w:trPr>
        <w:tc>
          <w:tcPr>
            <w:tcW w:w="1559" w:type="dxa"/>
            <w:shd w:val="clear" w:color="auto" w:fill="auto"/>
          </w:tcPr>
          <w:p w14:paraId="04520509" w14:textId="6CAD085A" w:rsidR="00ED4CCC" w:rsidRPr="00687CDE" w:rsidRDefault="00ED4CCC" w:rsidP="00ED4CCC">
            <w:pPr>
              <w:pStyle w:val="AUnitedNations"/>
              <w:rPr>
                <w:lang w:val="en-GB"/>
              </w:rPr>
            </w:pPr>
            <w:r w:rsidRPr="00687CDE">
              <w:rPr>
                <w:lang w:val="en-GB"/>
              </w:rPr>
              <w:t xml:space="preserve">UNITED </w:t>
            </w:r>
            <w:r w:rsidRPr="00687CDE">
              <w:rPr>
                <w:lang w:val="en-GB"/>
              </w:rPr>
              <w:br/>
              <w:t>NATIONS</w:t>
            </w:r>
          </w:p>
        </w:tc>
        <w:tc>
          <w:tcPr>
            <w:tcW w:w="6520" w:type="dxa"/>
            <w:shd w:val="clear" w:color="auto" w:fill="auto"/>
          </w:tcPr>
          <w:p w14:paraId="5997EAB5" w14:textId="268F31FA" w:rsidR="00ED4CCC" w:rsidRPr="00687CDE" w:rsidRDefault="00ED4CCC" w:rsidP="00ED4CCC">
            <w:pPr>
              <w:pStyle w:val="Normal-pool"/>
              <w:rPr>
                <w:lang w:val="en-GB"/>
              </w:rPr>
            </w:pPr>
            <w:r w:rsidRPr="00687CDE">
              <w:rPr>
                <w:noProof/>
                <w:lang w:val="en-GB"/>
              </w:rPr>
              <w:drawing>
                <wp:anchor distT="0" distB="0" distL="114300" distR="114300" simplePos="0" relativeHeight="251658240" behindDoc="0" locked="0" layoutInCell="1" allowOverlap="1" wp14:anchorId="5E7D0CA6" wp14:editId="28EEC56B">
                  <wp:simplePos x="0" y="0"/>
                  <wp:positionH relativeFrom="column">
                    <wp:posOffset>1964</wp:posOffset>
                  </wp:positionH>
                  <wp:positionV relativeFrom="paragraph">
                    <wp:posOffset>180</wp:posOffset>
                  </wp:positionV>
                  <wp:extent cx="4003040" cy="405130"/>
                  <wp:effectExtent l="0" t="0" r="0" b="0"/>
                  <wp:wrapNone/>
                  <wp:docPr id="1808200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0072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341403B0" w14:textId="77777777" w:rsidR="00ED4CCC" w:rsidRPr="00687CDE" w:rsidRDefault="00ED4CCC" w:rsidP="00ED4CCC">
            <w:pPr>
              <w:pStyle w:val="Normal-pool"/>
              <w:rPr>
                <w:lang w:val="en-GB"/>
              </w:rPr>
            </w:pPr>
          </w:p>
        </w:tc>
      </w:tr>
    </w:tbl>
    <w:p w14:paraId="7C9C5F59" w14:textId="77777777" w:rsidR="00DE6E55" w:rsidRPr="00687CDE" w:rsidRDefault="00DE6E55" w:rsidP="00ED4CCC">
      <w:pPr>
        <w:pStyle w:val="ASpacer"/>
        <w:rPr>
          <w:lang w:val="en-GB"/>
        </w:rPr>
      </w:pPr>
    </w:p>
    <w:tbl>
      <w:tblPr>
        <w:tblW w:w="9496" w:type="dxa"/>
        <w:tblLook w:val="0000" w:firstRow="0" w:lastRow="0" w:firstColumn="0" w:lastColumn="0" w:noHBand="0" w:noVBand="0"/>
      </w:tblPr>
      <w:tblGrid>
        <w:gridCol w:w="6945"/>
        <w:gridCol w:w="2551"/>
      </w:tblGrid>
      <w:tr w:rsidR="00ED4CCC" w:rsidRPr="00687CDE" w14:paraId="6899DDFA" w14:textId="77777777" w:rsidTr="00ED4CCC">
        <w:trPr>
          <w:trHeight w:val="340"/>
        </w:trPr>
        <w:tc>
          <w:tcPr>
            <w:tcW w:w="3657" w:type="pct"/>
            <w:shd w:val="clear" w:color="auto" w:fill="auto"/>
            <w:vAlign w:val="bottom"/>
          </w:tcPr>
          <w:p w14:paraId="44377B0C" w14:textId="77777777" w:rsidR="00ED4CCC" w:rsidRPr="00687CDE" w:rsidRDefault="00ED4CCC" w:rsidP="00ED4CCC">
            <w:pPr>
              <w:pStyle w:val="Normal-pool"/>
              <w:rPr>
                <w:lang w:val="en-GB"/>
              </w:rPr>
            </w:pPr>
          </w:p>
        </w:tc>
        <w:tc>
          <w:tcPr>
            <w:tcW w:w="1343" w:type="pct"/>
            <w:shd w:val="clear" w:color="auto" w:fill="auto"/>
            <w:noWrap/>
            <w:vAlign w:val="bottom"/>
          </w:tcPr>
          <w:p w14:paraId="1F7863D0" w14:textId="1566BCD2" w:rsidR="00ED4CCC" w:rsidRPr="00687CDE" w:rsidRDefault="00ED4CCC" w:rsidP="00ED4CCC">
            <w:pPr>
              <w:pStyle w:val="ASymbol"/>
              <w:rPr>
                <w:lang w:val="en-GB"/>
              </w:rPr>
            </w:pPr>
            <w:r w:rsidRPr="00687CDE">
              <w:rPr>
                <w:b/>
                <w:sz w:val="28"/>
                <w:lang w:val="en-GB"/>
              </w:rPr>
              <w:t>IPBES</w:t>
            </w:r>
            <w:r w:rsidRPr="00687CDE">
              <w:rPr>
                <w:lang w:val="en-GB"/>
              </w:rPr>
              <w:t>/</w:t>
            </w:r>
            <w:bookmarkStart w:id="0" w:name="Symbol1A"/>
            <w:r w:rsidRPr="00687CDE">
              <w:rPr>
                <w:lang w:val="en-GB"/>
              </w:rPr>
              <w:t>10</w:t>
            </w:r>
            <w:bookmarkStart w:id="1" w:name="Symbol1B"/>
            <w:bookmarkEnd w:id="0"/>
            <w:r w:rsidRPr="00687CDE">
              <w:rPr>
                <w:lang w:val="en-GB"/>
              </w:rPr>
              <w:t>/INF</w:t>
            </w:r>
            <w:bookmarkStart w:id="2" w:name="Symbol1C"/>
            <w:bookmarkEnd w:id="1"/>
            <w:r w:rsidRPr="00687CDE">
              <w:rPr>
                <w:lang w:val="en-GB"/>
              </w:rPr>
              <w:t>/4</w:t>
            </w:r>
            <w:bookmarkEnd w:id="2"/>
          </w:p>
        </w:tc>
      </w:tr>
    </w:tbl>
    <w:p w14:paraId="3E8069CE" w14:textId="77777777" w:rsidR="00ED4CCC" w:rsidRPr="00687CDE" w:rsidRDefault="00ED4CCC" w:rsidP="00ED4CCC">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ED4CCC" w:rsidRPr="00687CDE" w14:paraId="6057321B" w14:textId="77777777" w:rsidTr="00ED4CCC">
        <w:trPr>
          <w:trHeight w:val="2098"/>
        </w:trPr>
        <w:tc>
          <w:tcPr>
            <w:tcW w:w="2126" w:type="dxa"/>
            <w:shd w:val="clear" w:color="auto" w:fill="auto"/>
          </w:tcPr>
          <w:p w14:paraId="1214EFA8" w14:textId="0F5B9006" w:rsidR="00ED4CCC" w:rsidRPr="00687CDE" w:rsidRDefault="00ED4CCC" w:rsidP="00ED4CCC">
            <w:pPr>
              <w:pStyle w:val="ALogo"/>
              <w:rPr>
                <w:lang w:val="en-GB"/>
              </w:rPr>
            </w:pPr>
            <w:r w:rsidRPr="00687CDE">
              <w:rPr>
                <w:noProof/>
                <w:lang w:val="en-GB"/>
              </w:rPr>
              <w:drawing>
                <wp:inline distT="0" distB="0" distL="0" distR="0" wp14:anchorId="46B0E0AA" wp14:editId="57DF738C">
                  <wp:extent cx="1116610" cy="518644"/>
                  <wp:effectExtent l="0" t="0" r="7620" b="0"/>
                  <wp:docPr id="1130185515" name="Picture 2"/>
                  <wp:cNvGraphicFramePr/>
                  <a:graphic xmlns:a="http://schemas.openxmlformats.org/drawingml/2006/main">
                    <a:graphicData uri="http://schemas.openxmlformats.org/drawingml/2006/picture">
                      <pic:pic xmlns:pic="http://schemas.openxmlformats.org/drawingml/2006/picture">
                        <pic:nvPicPr>
                          <pic:cNvPr id="1130185515"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687CDE">
              <w:rPr>
                <w:lang w:val="en-GB"/>
              </w:rPr>
              <w:t xml:space="preserve"> </w:t>
            </w:r>
          </w:p>
          <w:p w14:paraId="05D6EFCD" w14:textId="75FD50E2" w:rsidR="00ED4CCC" w:rsidRPr="00687CDE" w:rsidRDefault="00ED4CCC" w:rsidP="00ED4CCC">
            <w:pPr>
              <w:pStyle w:val="ALogo"/>
              <w:rPr>
                <w:lang w:val="en-GB"/>
              </w:rPr>
            </w:pPr>
          </w:p>
        </w:tc>
        <w:tc>
          <w:tcPr>
            <w:tcW w:w="4819" w:type="dxa"/>
            <w:shd w:val="clear" w:color="auto" w:fill="auto"/>
          </w:tcPr>
          <w:p w14:paraId="21BA4372" w14:textId="6380471D" w:rsidR="00ED4CCC" w:rsidRPr="00687CDE" w:rsidRDefault="00ED4CCC" w:rsidP="00ED4CCC">
            <w:pPr>
              <w:pStyle w:val="AConvName"/>
              <w:rPr>
                <w:lang w:val="en-GB"/>
              </w:rPr>
            </w:pPr>
            <w:r w:rsidRPr="00687CDE">
              <w:rPr>
                <w:lang w:val="en-GB"/>
              </w:rPr>
              <w:t xml:space="preserve">Intergovernmental Science-Policy </w:t>
            </w:r>
            <w:r w:rsidRPr="00687CDE">
              <w:rPr>
                <w:lang w:val="en-GB"/>
              </w:rPr>
              <w:br/>
              <w:t xml:space="preserve">Platform on Biodiversity and </w:t>
            </w:r>
            <w:r w:rsidRPr="00687CDE">
              <w:rPr>
                <w:lang w:val="en-GB"/>
              </w:rPr>
              <w:br/>
              <w:t>Ecosystem Services</w:t>
            </w:r>
          </w:p>
        </w:tc>
        <w:tc>
          <w:tcPr>
            <w:tcW w:w="2551" w:type="dxa"/>
            <w:shd w:val="clear" w:color="auto" w:fill="auto"/>
          </w:tcPr>
          <w:p w14:paraId="049F4906" w14:textId="7A1A50AD" w:rsidR="00ED4CCC" w:rsidRPr="00C241D4" w:rsidRDefault="00ED4CCC" w:rsidP="00ED4CCC">
            <w:pPr>
              <w:pStyle w:val="AText"/>
              <w:rPr>
                <w:lang w:val="en-GB"/>
              </w:rPr>
            </w:pPr>
            <w:r w:rsidRPr="00687CDE">
              <w:rPr>
                <w:lang w:val="en-GB"/>
              </w:rPr>
              <w:t xml:space="preserve">Distr.: </w:t>
            </w:r>
            <w:bookmarkStart w:id="3" w:name="Distribution"/>
            <w:r w:rsidRPr="00C241D4">
              <w:rPr>
                <w:lang w:val="en-GB"/>
              </w:rPr>
              <w:t>General</w:t>
            </w:r>
            <w:bookmarkEnd w:id="3"/>
            <w:r w:rsidRPr="00C241D4">
              <w:rPr>
                <w:lang w:val="en-GB"/>
              </w:rPr>
              <w:t xml:space="preserve"> </w:t>
            </w:r>
          </w:p>
          <w:p w14:paraId="49173960" w14:textId="3CCE99D0" w:rsidR="00ED4CCC" w:rsidRPr="00C241D4" w:rsidRDefault="00ED4CCC" w:rsidP="00ED4CCC">
            <w:pPr>
              <w:pStyle w:val="AText0"/>
              <w:rPr>
                <w:lang w:val="en-GB"/>
              </w:rPr>
            </w:pPr>
            <w:bookmarkStart w:id="4" w:name="DistributionDate"/>
            <w:r w:rsidRPr="00C241D4">
              <w:rPr>
                <w:lang w:val="en-GB"/>
              </w:rPr>
              <w:t>8 June 2023</w:t>
            </w:r>
            <w:bookmarkEnd w:id="4"/>
            <w:r w:rsidRPr="00C241D4">
              <w:rPr>
                <w:lang w:val="en-GB"/>
              </w:rPr>
              <w:t xml:space="preserve"> </w:t>
            </w:r>
          </w:p>
          <w:p w14:paraId="01BA3A32" w14:textId="589FF1F2" w:rsidR="00ED4CCC" w:rsidRPr="00687CDE" w:rsidRDefault="00ED4CCC" w:rsidP="00ED4CCC">
            <w:pPr>
              <w:pStyle w:val="AText"/>
              <w:rPr>
                <w:lang w:val="en-GB"/>
              </w:rPr>
            </w:pPr>
            <w:bookmarkStart w:id="5" w:name="DistributionLang"/>
            <w:r w:rsidRPr="0085417B">
              <w:rPr>
                <w:lang w:val="en-GB"/>
              </w:rPr>
              <w:t>English only</w:t>
            </w:r>
            <w:bookmarkEnd w:id="5"/>
            <w:r w:rsidRPr="00687CDE">
              <w:rPr>
                <w:lang w:val="en-GB"/>
              </w:rPr>
              <w:t xml:space="preserve"> </w:t>
            </w:r>
          </w:p>
        </w:tc>
      </w:tr>
    </w:tbl>
    <w:p w14:paraId="76CBB840" w14:textId="77777777" w:rsidR="00ED4CCC" w:rsidRPr="00687CDE" w:rsidRDefault="00ED4CCC" w:rsidP="00ED4CCC">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ED4CCC" w:rsidRPr="00687CDE" w14:paraId="7B468220" w14:textId="77777777" w:rsidTr="00ED4CCC">
        <w:trPr>
          <w:trHeight w:val="57"/>
        </w:trPr>
        <w:tc>
          <w:tcPr>
            <w:tcW w:w="4734" w:type="dxa"/>
            <w:shd w:val="clear" w:color="auto" w:fill="auto"/>
          </w:tcPr>
          <w:p w14:paraId="725EA3AD" w14:textId="3354D423" w:rsidR="00ED4CCC" w:rsidRPr="00687CDE" w:rsidRDefault="00ED4CCC" w:rsidP="00ED4CCC">
            <w:pPr>
              <w:pStyle w:val="AATitle"/>
              <w:rPr>
                <w:lang w:val="en-GB"/>
              </w:rPr>
            </w:pPr>
            <w:bookmarkStart w:id="6" w:name="CorNot1Text"/>
            <w:r w:rsidRPr="00687CDE">
              <w:rPr>
                <w:lang w:val="en-GB"/>
              </w:rPr>
              <w:t xml:space="preserve">Plenary of the Intergovernmental Science-Policy </w:t>
            </w:r>
            <w:r w:rsidRPr="00687CDE">
              <w:rPr>
                <w:lang w:val="en-GB"/>
              </w:rPr>
              <w:br/>
              <w:t xml:space="preserve">Platform on Biodiversity and Ecosystem Services </w:t>
            </w:r>
            <w:r w:rsidRPr="00687CDE">
              <w:rPr>
                <w:lang w:val="en-GB"/>
              </w:rPr>
              <w:br/>
              <w:t>Tenth session</w:t>
            </w:r>
            <w:bookmarkEnd w:id="6"/>
            <w:r w:rsidRPr="00687CDE">
              <w:rPr>
                <w:lang w:val="en-GB"/>
              </w:rPr>
              <w:t xml:space="preserve"> </w:t>
            </w:r>
          </w:p>
          <w:p w14:paraId="0606EE4A" w14:textId="3AB98161" w:rsidR="00ED4CCC" w:rsidRPr="00687CDE" w:rsidRDefault="00ED4CCC" w:rsidP="00ED4CCC">
            <w:pPr>
              <w:pStyle w:val="AATitle1"/>
              <w:rPr>
                <w:lang w:val="en-GB"/>
              </w:rPr>
            </w:pPr>
            <w:bookmarkStart w:id="7" w:name="CorNot1VenueDate"/>
            <w:r w:rsidRPr="00687CDE">
              <w:rPr>
                <w:lang w:val="en-GB"/>
              </w:rPr>
              <w:t>Bonn, Germany, 28 August–2 September 2023</w:t>
            </w:r>
            <w:bookmarkEnd w:id="7"/>
            <w:r w:rsidRPr="00687CDE">
              <w:rPr>
                <w:lang w:val="en-GB"/>
              </w:rPr>
              <w:t xml:space="preserve"> </w:t>
            </w:r>
          </w:p>
          <w:p w14:paraId="76EEB1ED" w14:textId="61C5E05E" w:rsidR="00ED4CCC" w:rsidRPr="00687CDE" w:rsidRDefault="00ED4CCC" w:rsidP="00ED4CCC">
            <w:pPr>
              <w:pStyle w:val="AATitle1"/>
              <w:rPr>
                <w:lang w:val="en-GB"/>
              </w:rPr>
            </w:pPr>
            <w:bookmarkStart w:id="8" w:name="CorNot1AgItem"/>
            <w:r w:rsidRPr="00687CDE">
              <w:rPr>
                <w:lang w:val="en-GB"/>
              </w:rPr>
              <w:t>Item 5 of the provisional agenda</w:t>
            </w:r>
            <w:bookmarkEnd w:id="8"/>
            <w:r w:rsidR="00687CDE">
              <w:rPr>
                <w:szCs w:val="18"/>
              </w:rPr>
              <w:footnoteReference w:customMarkFollows="1" w:id="2"/>
              <w:t>*</w:t>
            </w:r>
            <w:r w:rsidR="00687CDE" w:rsidRPr="007C3326">
              <w:t xml:space="preserve"> </w:t>
            </w:r>
          </w:p>
          <w:p w14:paraId="085509FB" w14:textId="469EFFDE" w:rsidR="00ED4CCC" w:rsidRPr="00687CDE" w:rsidRDefault="00ED4CCC" w:rsidP="00ED4CCC">
            <w:pPr>
              <w:pStyle w:val="AATitle2"/>
            </w:pPr>
            <w:bookmarkStart w:id="9" w:name="CorNot1AgTitle"/>
            <w:r w:rsidRPr="00687CDE">
              <w:t>Report of the Executive Secretary on progress in the implementation of the rolling work programme up to 2030</w:t>
            </w:r>
            <w:bookmarkEnd w:id="9"/>
          </w:p>
        </w:tc>
        <w:tc>
          <w:tcPr>
            <w:tcW w:w="4762" w:type="dxa"/>
            <w:shd w:val="clear" w:color="auto" w:fill="auto"/>
          </w:tcPr>
          <w:p w14:paraId="416C8566" w14:textId="77777777" w:rsidR="00ED4CCC" w:rsidRPr="00687CDE" w:rsidRDefault="00ED4CCC" w:rsidP="00ED4CCC">
            <w:pPr>
              <w:pStyle w:val="Normal-pool"/>
              <w:rPr>
                <w:lang w:val="en-GB"/>
              </w:rPr>
            </w:pPr>
          </w:p>
        </w:tc>
      </w:tr>
    </w:tbl>
    <w:p w14:paraId="1FD253D4" w14:textId="77777777" w:rsidR="00687CDE" w:rsidRPr="00687CDE" w:rsidRDefault="00687CDE" w:rsidP="00687CDE">
      <w:pPr>
        <w:pStyle w:val="BBTitle"/>
        <w:rPr>
          <w:lang w:val="en-GB"/>
        </w:rPr>
      </w:pPr>
      <w:r w:rsidRPr="00687CDE">
        <w:rPr>
          <w:lang w:val="en-GB"/>
        </w:rPr>
        <w:t>Information on the institutional arrangements established for the provision of technical support for the implementation of the work programme</w:t>
      </w:r>
    </w:p>
    <w:p w14:paraId="62E69F0A" w14:textId="77777777" w:rsidR="00687CDE" w:rsidRPr="00687CDE" w:rsidRDefault="00687CDE" w:rsidP="00687CDE">
      <w:pPr>
        <w:pStyle w:val="CH2"/>
        <w:rPr>
          <w:lang w:val="en-GB"/>
        </w:rPr>
      </w:pPr>
      <w:r w:rsidRPr="00687CDE">
        <w:rPr>
          <w:lang w:val="en-GB"/>
        </w:rPr>
        <w:tab/>
      </w:r>
      <w:r w:rsidRPr="00687CDE">
        <w:rPr>
          <w:lang w:val="en-GB"/>
        </w:rPr>
        <w:tab/>
        <w:t>Note by the secretariat</w:t>
      </w:r>
    </w:p>
    <w:p w14:paraId="44703739" w14:textId="26278F5A" w:rsidR="00687CDE" w:rsidRPr="00687CDE" w:rsidRDefault="00687CDE" w:rsidP="00687CDE">
      <w:pPr>
        <w:pStyle w:val="Normalnumber"/>
        <w:numPr>
          <w:ilvl w:val="0"/>
          <w:numId w:val="13"/>
        </w:numPr>
        <w:tabs>
          <w:tab w:val="clear" w:pos="1247"/>
          <w:tab w:val="clear" w:pos="1814"/>
          <w:tab w:val="clear" w:pos="2381"/>
          <w:tab w:val="clear" w:pos="2948"/>
          <w:tab w:val="clear" w:pos="3515"/>
        </w:tabs>
        <w:ind w:left="1247"/>
        <w:rPr>
          <w:rFonts w:eastAsia="DengXian"/>
          <w:lang w:val="en-GB"/>
        </w:rPr>
      </w:pPr>
      <w:r w:rsidRPr="00687CDE">
        <w:rPr>
          <w:lang w:val="en-GB"/>
        </w:rPr>
        <w:t xml:space="preserve">The Plenary of the Intergovernmental Science-Policy Platform on Biodiversity and Ecosystem Services (IPBES), </w:t>
      </w:r>
      <w:r w:rsidRPr="00687CDE">
        <w:rPr>
          <w:rFonts w:eastAsia="DengXian"/>
          <w:lang w:val="en-GB"/>
        </w:rPr>
        <w:t xml:space="preserve">in section I of decision IPBES-7/1 on the rolling work programme of </w:t>
      </w:r>
      <w:r w:rsidR="00AE43E4">
        <w:rPr>
          <w:rFonts w:eastAsia="DengXian"/>
          <w:lang w:val="en-GB"/>
        </w:rPr>
        <w:t>IPBES</w:t>
      </w:r>
      <w:r w:rsidRPr="00687CDE">
        <w:rPr>
          <w:rFonts w:eastAsia="DengXian"/>
          <w:lang w:val="en-GB"/>
        </w:rPr>
        <w:t xml:space="preserve"> for the period up to 2030, decided to proceed with the implementation of the rolling work programme up to 2030 in accordance with the approved budget set out in decision IPBES-7/4, on financial and budgetary arrangements, and within the scope of available resources. In section VII of decision IPBES-7/1, on technical support for the rolling work programme up to 2030, the Plenary requested the secretariat, in consultation with the Bureau and in accordance with the approved budget set out in the annex to decision IPBES-7/4, to establish the institutional arrangements necessary to </w:t>
      </w:r>
      <w:r w:rsidR="007C2839">
        <w:rPr>
          <w:rFonts w:eastAsia="DengXian"/>
          <w:lang w:val="en-GB"/>
        </w:rPr>
        <w:t>provide</w:t>
      </w:r>
      <w:r w:rsidRPr="00687CDE">
        <w:rPr>
          <w:rFonts w:eastAsia="DengXian"/>
          <w:lang w:val="en-GB"/>
        </w:rPr>
        <w:t xml:space="preserve"> the technical support required for the rolling work programme up to 2030. Further decisions were taken on the extension and establishment of task forces, as follows:</w:t>
      </w:r>
    </w:p>
    <w:p w14:paraId="20035176" w14:textId="56B3318E" w:rsidR="00687CDE" w:rsidRPr="00687CDE" w:rsidRDefault="00687CDE" w:rsidP="00130E91">
      <w:pPr>
        <w:pStyle w:val="Normalnumber"/>
        <w:numPr>
          <w:ilvl w:val="1"/>
          <w:numId w:val="13"/>
        </w:numPr>
        <w:tabs>
          <w:tab w:val="clear" w:pos="1247"/>
          <w:tab w:val="clear" w:pos="1814"/>
          <w:tab w:val="clear" w:pos="2381"/>
          <w:tab w:val="clear" w:pos="2495"/>
          <w:tab w:val="clear" w:pos="2948"/>
          <w:tab w:val="clear" w:pos="3515"/>
          <w:tab w:val="left" w:pos="624"/>
        </w:tabs>
        <w:ind w:left="1247" w:firstLine="624"/>
        <w:rPr>
          <w:rFonts w:eastAsia="DengXian"/>
          <w:lang w:val="en-GB"/>
        </w:rPr>
      </w:pPr>
      <w:bookmarkStart w:id="10" w:name="_Hlk66781773"/>
      <w:r w:rsidRPr="00687CDE">
        <w:rPr>
          <w:rFonts w:eastAsia="DengXian"/>
          <w:lang w:val="en-GB"/>
        </w:rPr>
        <w:t>In section III, on building capacity, of decision IPBES-7/1,</w:t>
      </w:r>
      <w:bookmarkEnd w:id="10"/>
      <w:r w:rsidRPr="00687CDE">
        <w:rPr>
          <w:rFonts w:eastAsia="DengXian"/>
          <w:lang w:val="en-GB"/>
        </w:rPr>
        <w:t xml:space="preserve"> the Plenary extended the mandate of the task force on capacity-building established in decision IPBES-2/5, for the implementation of </w:t>
      </w:r>
      <w:bookmarkStart w:id="11" w:name="_Hlk66786769"/>
      <w:r w:rsidRPr="00687CDE">
        <w:rPr>
          <w:rFonts w:eastAsia="DengXian"/>
          <w:lang w:val="en-GB"/>
        </w:rPr>
        <w:t xml:space="preserve">objectives 2 (a), 2 (b) and 2 (c) </w:t>
      </w:r>
      <w:bookmarkEnd w:id="11"/>
      <w:r w:rsidRPr="00687CDE">
        <w:rPr>
          <w:rFonts w:eastAsia="DengXian"/>
          <w:lang w:val="en-GB"/>
        </w:rPr>
        <w:t xml:space="preserve">of the rolling work programme of </w:t>
      </w:r>
      <w:r w:rsidR="00AE43E4">
        <w:rPr>
          <w:rFonts w:eastAsia="DengXian"/>
          <w:lang w:val="en-GB"/>
        </w:rPr>
        <w:t>IPBES</w:t>
      </w:r>
      <w:r w:rsidRPr="00687CDE">
        <w:rPr>
          <w:rFonts w:eastAsia="DengXian"/>
          <w:lang w:val="en-GB"/>
        </w:rPr>
        <w:t xml:space="preserve"> for the period up to 2030, </w:t>
      </w:r>
      <w:r w:rsidRPr="00687CDE">
        <w:rPr>
          <w:lang w:val="en-GB"/>
        </w:rPr>
        <w:t>in</w:t>
      </w:r>
      <w:r w:rsidRPr="00687CDE">
        <w:rPr>
          <w:rFonts w:eastAsia="DengXian"/>
          <w:lang w:val="en-GB"/>
        </w:rPr>
        <w:t xml:space="preserve"> accordance with the revised terms of reference for task forces for the rolling work programme up to 2030 set out in sections I and II of annex II to decision IPBES-7/1, and requested the Bureau and the Multidisciplinary Expert Panel, through the secretariat of IPBES, to constitute the task force in accordance with those terms of reference;</w:t>
      </w:r>
    </w:p>
    <w:p w14:paraId="3A58E7D8" w14:textId="77777777" w:rsidR="00687CDE" w:rsidRPr="00687CDE" w:rsidRDefault="00687CDE" w:rsidP="00130E91">
      <w:pPr>
        <w:pStyle w:val="Normalnumber"/>
        <w:numPr>
          <w:ilvl w:val="1"/>
          <w:numId w:val="13"/>
        </w:numPr>
        <w:tabs>
          <w:tab w:val="clear" w:pos="1247"/>
          <w:tab w:val="clear" w:pos="1814"/>
          <w:tab w:val="clear" w:pos="2381"/>
          <w:tab w:val="clear" w:pos="2495"/>
          <w:tab w:val="clear" w:pos="2948"/>
          <w:tab w:val="clear" w:pos="3515"/>
          <w:tab w:val="left" w:pos="624"/>
        </w:tabs>
        <w:ind w:left="1247" w:firstLine="624"/>
        <w:rPr>
          <w:rFonts w:eastAsia="DengXian"/>
          <w:lang w:val="en-GB"/>
        </w:rPr>
      </w:pPr>
      <w:r w:rsidRPr="00687CDE">
        <w:rPr>
          <w:rFonts w:eastAsia="DengXian"/>
          <w:lang w:val="en-GB"/>
        </w:rPr>
        <w:t>The Plenary, in section IV, on strengthening the knowledge foundations, of decision IPBES-7/1:</w:t>
      </w:r>
    </w:p>
    <w:p w14:paraId="7FC32A59" w14:textId="7816116D" w:rsidR="00687CDE" w:rsidRPr="00687CDE" w:rsidRDefault="00687CDE" w:rsidP="00130E91">
      <w:pPr>
        <w:pStyle w:val="Normalnumber"/>
        <w:numPr>
          <w:ilvl w:val="2"/>
          <w:numId w:val="13"/>
        </w:numPr>
        <w:tabs>
          <w:tab w:val="clear" w:pos="1247"/>
          <w:tab w:val="clear" w:pos="1814"/>
          <w:tab w:val="clear" w:pos="2381"/>
          <w:tab w:val="clear" w:pos="2948"/>
          <w:tab w:val="clear" w:pos="3119"/>
          <w:tab w:val="clear" w:pos="3515"/>
          <w:tab w:val="left" w:pos="624"/>
        </w:tabs>
        <w:rPr>
          <w:rFonts w:eastAsia="DengXian"/>
          <w:lang w:val="en-GB"/>
        </w:rPr>
      </w:pPr>
      <w:r w:rsidRPr="00687CDE">
        <w:rPr>
          <w:lang w:val="en-GB"/>
        </w:rPr>
        <w:t xml:space="preserve">In </w:t>
      </w:r>
      <w:r w:rsidRPr="00687CDE">
        <w:rPr>
          <w:rFonts w:eastAsia="DengXian"/>
          <w:lang w:val="en-GB"/>
        </w:rPr>
        <w:t xml:space="preserve">paragraph 1, extended the mandate of the task force on knowledge and data established in decision IPBES-2/5, for the implementation of objective 3 (a) of the rolling work programme of </w:t>
      </w:r>
      <w:r w:rsidR="00AE43E4">
        <w:rPr>
          <w:rFonts w:eastAsia="DengXian"/>
          <w:lang w:val="en-GB"/>
        </w:rPr>
        <w:t>IPBES</w:t>
      </w:r>
      <w:r w:rsidRPr="00687CDE">
        <w:rPr>
          <w:rFonts w:eastAsia="DengXian"/>
          <w:lang w:val="en-GB"/>
        </w:rPr>
        <w:t xml:space="preserve"> up to 2030 in accordance with the revised terms of reference set out in sections I and III of annex II to decision IPBES-7/1, and requested the Bureau and the Multidisciplinary Expert Panel, through the </w:t>
      </w:r>
      <w:r w:rsidR="00AE43E4">
        <w:rPr>
          <w:rFonts w:eastAsia="DengXian"/>
          <w:lang w:val="en-GB"/>
        </w:rPr>
        <w:t>IPBES</w:t>
      </w:r>
      <w:r w:rsidRPr="00687CDE">
        <w:rPr>
          <w:rFonts w:eastAsia="DengXian"/>
          <w:lang w:val="en-GB"/>
        </w:rPr>
        <w:t xml:space="preserve"> secretariat, to constitute the task force in accordance with the terms of reference;</w:t>
      </w:r>
    </w:p>
    <w:p w14:paraId="7D3C9336" w14:textId="0FA202C8" w:rsidR="00687CDE" w:rsidRPr="00687CDE" w:rsidRDefault="00687CDE" w:rsidP="00130E91">
      <w:pPr>
        <w:pStyle w:val="Normalnumber"/>
        <w:numPr>
          <w:ilvl w:val="2"/>
          <w:numId w:val="13"/>
        </w:numPr>
        <w:tabs>
          <w:tab w:val="clear" w:pos="1247"/>
          <w:tab w:val="clear" w:pos="1814"/>
          <w:tab w:val="clear" w:pos="2381"/>
          <w:tab w:val="clear" w:pos="2948"/>
          <w:tab w:val="clear" w:pos="3119"/>
          <w:tab w:val="clear" w:pos="3515"/>
          <w:tab w:val="left" w:pos="624"/>
        </w:tabs>
        <w:rPr>
          <w:lang w:val="en-GB"/>
        </w:rPr>
      </w:pPr>
      <w:r w:rsidRPr="00687CDE">
        <w:rPr>
          <w:rFonts w:eastAsia="DengXian"/>
          <w:lang w:val="en-GB"/>
        </w:rPr>
        <w:lastRenderedPageBreak/>
        <w:t xml:space="preserve">In paragraph 2, extended the mandate of the task force on Indigenous and local knowledge </w:t>
      </w:r>
      <w:r w:rsidRPr="00687CDE">
        <w:rPr>
          <w:lang w:val="en-GB"/>
        </w:rPr>
        <w:t>systems</w:t>
      </w:r>
      <w:r w:rsidRPr="00687CDE">
        <w:rPr>
          <w:rFonts w:eastAsia="DengXian"/>
          <w:lang w:val="en-GB"/>
        </w:rPr>
        <w:t xml:space="preserve"> established in decision IPBES-2/5, for the implementation of objective 3 (b)</w:t>
      </w:r>
      <w:r w:rsidRPr="00687CDE">
        <w:rPr>
          <w:lang w:val="en-GB"/>
        </w:rPr>
        <w:t xml:space="preserve"> of the rolling work programme of </w:t>
      </w:r>
      <w:r w:rsidR="00AE43E4">
        <w:rPr>
          <w:lang w:val="en-GB"/>
        </w:rPr>
        <w:t>IPBES</w:t>
      </w:r>
      <w:r w:rsidRPr="00687CDE">
        <w:rPr>
          <w:lang w:val="en-GB"/>
        </w:rPr>
        <w:t xml:space="preserve"> up to 2030 in accordance with the revised terms of reference set out in sections I and IV of annex II to decision </w:t>
      </w:r>
      <w:r w:rsidRPr="00687CDE">
        <w:rPr>
          <w:rFonts w:eastAsia="DengXian"/>
          <w:lang w:val="en-GB"/>
        </w:rPr>
        <w:t>IPBES-7/1</w:t>
      </w:r>
      <w:r w:rsidRPr="00687CDE">
        <w:rPr>
          <w:lang w:val="en-GB"/>
        </w:rPr>
        <w:t xml:space="preserve">, and requested the Bureau and the Multidisciplinary Expert Panel, through the </w:t>
      </w:r>
      <w:r w:rsidR="00AE43E4">
        <w:rPr>
          <w:lang w:val="en-GB"/>
        </w:rPr>
        <w:t>IPBES</w:t>
      </w:r>
      <w:r w:rsidRPr="00687CDE">
        <w:rPr>
          <w:lang w:val="en-GB"/>
        </w:rPr>
        <w:t xml:space="preserve"> secretariat, to constitute the task force in accordance with the terms of reference</w:t>
      </w:r>
      <w:r w:rsidR="00AE43E4">
        <w:rPr>
          <w:lang w:val="en-GB"/>
        </w:rPr>
        <w:t>;</w:t>
      </w:r>
    </w:p>
    <w:p w14:paraId="17E87AA0" w14:textId="77777777" w:rsidR="00687CDE" w:rsidRPr="00687CDE" w:rsidRDefault="00687CDE" w:rsidP="00130E91">
      <w:pPr>
        <w:pStyle w:val="Normalnumber"/>
        <w:numPr>
          <w:ilvl w:val="1"/>
          <w:numId w:val="13"/>
        </w:numPr>
        <w:tabs>
          <w:tab w:val="clear" w:pos="1247"/>
          <w:tab w:val="clear" w:pos="1814"/>
          <w:tab w:val="clear" w:pos="2381"/>
          <w:tab w:val="clear" w:pos="2495"/>
          <w:tab w:val="clear" w:pos="2948"/>
          <w:tab w:val="clear" w:pos="3515"/>
          <w:tab w:val="left" w:pos="624"/>
        </w:tabs>
        <w:ind w:left="1247" w:firstLine="624"/>
        <w:rPr>
          <w:rFonts w:eastAsia="MS Mincho"/>
          <w:lang w:val="en-GB"/>
        </w:rPr>
      </w:pPr>
      <w:r w:rsidRPr="00687CDE">
        <w:rPr>
          <w:rFonts w:eastAsia="MS Mincho"/>
          <w:lang w:val="en-GB"/>
        </w:rPr>
        <w:t xml:space="preserve">The Plenary, in section V, </w:t>
      </w:r>
      <w:r w:rsidRPr="00687CDE">
        <w:rPr>
          <w:rFonts w:eastAsia="DengXian"/>
          <w:lang w:val="en-GB"/>
        </w:rPr>
        <w:t>on</w:t>
      </w:r>
      <w:r w:rsidRPr="00687CDE">
        <w:rPr>
          <w:rFonts w:eastAsia="MS Mincho"/>
          <w:lang w:val="en-GB"/>
        </w:rPr>
        <w:t xml:space="preserve"> supporting policy, of decision </w:t>
      </w:r>
      <w:r w:rsidRPr="00687CDE">
        <w:rPr>
          <w:rFonts w:eastAsia="DengXian"/>
          <w:lang w:val="en-GB"/>
        </w:rPr>
        <w:t>IPBES</w:t>
      </w:r>
      <w:r w:rsidRPr="00687CDE">
        <w:rPr>
          <w:rFonts w:eastAsia="MS Mincho"/>
          <w:lang w:val="en-GB"/>
        </w:rPr>
        <w:t xml:space="preserve">-7/1: </w:t>
      </w:r>
    </w:p>
    <w:p w14:paraId="4CB51747" w14:textId="2DF79167" w:rsidR="00687CDE" w:rsidRPr="00687CDE" w:rsidRDefault="00687CDE" w:rsidP="00130E91">
      <w:pPr>
        <w:pStyle w:val="Normalnumber"/>
        <w:numPr>
          <w:ilvl w:val="2"/>
          <w:numId w:val="13"/>
        </w:numPr>
        <w:tabs>
          <w:tab w:val="clear" w:pos="1247"/>
          <w:tab w:val="clear" w:pos="1814"/>
          <w:tab w:val="clear" w:pos="2381"/>
          <w:tab w:val="clear" w:pos="2948"/>
          <w:tab w:val="clear" w:pos="3119"/>
          <w:tab w:val="clear" w:pos="3515"/>
          <w:tab w:val="left" w:pos="624"/>
        </w:tabs>
        <w:rPr>
          <w:rFonts w:eastAsia="DengXian"/>
          <w:lang w:val="en-GB"/>
        </w:rPr>
      </w:pPr>
      <w:r w:rsidRPr="00687CDE">
        <w:rPr>
          <w:rFonts w:eastAsia="DengXian"/>
          <w:lang w:val="en-GB"/>
        </w:rPr>
        <w:t xml:space="preserve">In paragraph 1, established a task force on policy tools and methodologies for the implementation of objective 4 (a) of the rolling work programme of </w:t>
      </w:r>
      <w:r w:rsidR="00AE43E4">
        <w:rPr>
          <w:rFonts w:eastAsia="DengXian"/>
          <w:lang w:val="en-GB"/>
        </w:rPr>
        <w:t>IPBES</w:t>
      </w:r>
      <w:r w:rsidRPr="00687CDE">
        <w:rPr>
          <w:rFonts w:eastAsia="DengXian"/>
          <w:lang w:val="en-GB"/>
        </w:rPr>
        <w:t xml:space="preserve"> up to 2030 in accordance with the terms of reference set out in sections I and VI of annex II to that decision, and requested the Bureau and the Multidisciplinary Expert Panel, through the </w:t>
      </w:r>
      <w:r w:rsidR="00AE43E4">
        <w:rPr>
          <w:rFonts w:eastAsia="DengXian"/>
          <w:lang w:val="en-GB"/>
        </w:rPr>
        <w:t>IPBES</w:t>
      </w:r>
      <w:r w:rsidRPr="00687CDE">
        <w:rPr>
          <w:rFonts w:eastAsia="DengXian"/>
          <w:lang w:val="en-GB"/>
        </w:rPr>
        <w:t xml:space="preserve"> secretariat, to constitute the task force in accordance with the terms of </w:t>
      </w:r>
      <w:proofErr w:type="gramStart"/>
      <w:r w:rsidRPr="00687CDE">
        <w:rPr>
          <w:rFonts w:eastAsia="DengXian"/>
          <w:lang w:val="en-GB"/>
        </w:rPr>
        <w:t>reference;</w:t>
      </w:r>
      <w:proofErr w:type="gramEnd"/>
    </w:p>
    <w:p w14:paraId="5A4ADFC0" w14:textId="2F76A3A1" w:rsidR="00687CDE" w:rsidRPr="00687CDE" w:rsidRDefault="00687CDE" w:rsidP="00130E91">
      <w:pPr>
        <w:pStyle w:val="Normalnumber"/>
        <w:numPr>
          <w:ilvl w:val="2"/>
          <w:numId w:val="13"/>
        </w:numPr>
        <w:tabs>
          <w:tab w:val="clear" w:pos="1247"/>
          <w:tab w:val="clear" w:pos="1814"/>
          <w:tab w:val="clear" w:pos="2381"/>
          <w:tab w:val="clear" w:pos="2948"/>
          <w:tab w:val="clear" w:pos="3119"/>
          <w:tab w:val="clear" w:pos="3515"/>
          <w:tab w:val="left" w:pos="624"/>
        </w:tabs>
        <w:rPr>
          <w:rFonts w:eastAsia="DengXian"/>
          <w:lang w:val="en-GB"/>
        </w:rPr>
      </w:pPr>
      <w:r w:rsidRPr="00687CDE">
        <w:rPr>
          <w:rFonts w:eastAsia="DengXian"/>
          <w:lang w:val="en-GB"/>
        </w:rPr>
        <w:t xml:space="preserve">In paragraph 2, established a task force on scenarios and models for the implementation of objective 4 (b) of the rolling work programme of </w:t>
      </w:r>
      <w:r w:rsidR="00AE43E4">
        <w:rPr>
          <w:rFonts w:eastAsia="DengXian"/>
          <w:lang w:val="en-GB"/>
        </w:rPr>
        <w:t>IPBES</w:t>
      </w:r>
      <w:r w:rsidRPr="00687CDE">
        <w:rPr>
          <w:rFonts w:eastAsia="DengXian"/>
          <w:lang w:val="en-GB"/>
        </w:rPr>
        <w:t xml:space="preserve"> up to 2030 in accordance with the terms of reference set out in sections I and V of annex II to that decision, and requested the Bureau and the Multidisciplinary Expert Panel, through the </w:t>
      </w:r>
      <w:r w:rsidR="00AE43E4">
        <w:rPr>
          <w:rFonts w:eastAsia="DengXian"/>
          <w:lang w:val="en-GB"/>
        </w:rPr>
        <w:t>IPBES</w:t>
      </w:r>
      <w:r w:rsidRPr="00687CDE">
        <w:rPr>
          <w:rFonts w:eastAsia="DengXian"/>
          <w:lang w:val="en-GB"/>
        </w:rPr>
        <w:t xml:space="preserve"> secretariat, to constitute the task force in accordance with the terms of reference.</w:t>
      </w:r>
    </w:p>
    <w:p w14:paraId="0576A43E" w14:textId="6CBACAC1" w:rsidR="00687CDE" w:rsidRPr="00687CDE" w:rsidRDefault="00687CDE" w:rsidP="00687CDE">
      <w:pPr>
        <w:pStyle w:val="Normalnumber"/>
        <w:numPr>
          <w:ilvl w:val="0"/>
          <w:numId w:val="13"/>
        </w:numPr>
        <w:tabs>
          <w:tab w:val="clear" w:pos="1247"/>
          <w:tab w:val="clear" w:pos="1814"/>
          <w:tab w:val="clear" w:pos="2381"/>
          <w:tab w:val="clear" w:pos="2948"/>
          <w:tab w:val="clear" w:pos="3515"/>
        </w:tabs>
        <w:ind w:left="1247"/>
        <w:rPr>
          <w:lang w:val="en-GB"/>
        </w:rPr>
      </w:pPr>
      <w:r w:rsidRPr="00687CDE">
        <w:rPr>
          <w:rFonts w:eastAsia="DengXian"/>
          <w:lang w:val="en-GB"/>
        </w:rPr>
        <w:t xml:space="preserve">The Plenary, in section II, on assessing knowledge, of decision IPBES-8/1, on implementation of the rolling work programme of IPBES up to 2030, approved the undertaking of a thematic assessment of the interlinkages among biodiversity, water, food and health, as well as the undertaking of a </w:t>
      </w:r>
      <w:bookmarkStart w:id="12" w:name="_Hlk102143034"/>
      <w:r w:rsidRPr="00687CDE">
        <w:rPr>
          <w:rFonts w:eastAsia="DengXian"/>
          <w:lang w:val="en-GB"/>
        </w:rPr>
        <w:t xml:space="preserve">thematic </w:t>
      </w:r>
      <w:r w:rsidRPr="00687CDE">
        <w:rPr>
          <w:lang w:val="en-GB"/>
        </w:rPr>
        <w:t>assessment</w:t>
      </w:r>
      <w:r w:rsidRPr="00687CDE">
        <w:rPr>
          <w:rFonts w:eastAsia="DengXian"/>
          <w:lang w:val="en-GB"/>
        </w:rPr>
        <w:t xml:space="preserve"> of the underlying causes of biodiversity loss and the determinants of transformative change and options for achieving the 2050 Vision for Biodiversity</w:t>
      </w:r>
      <w:bookmarkEnd w:id="12"/>
      <w:r w:rsidRPr="00687CDE">
        <w:rPr>
          <w:rFonts w:eastAsia="DengXian"/>
          <w:lang w:val="en-GB"/>
        </w:rPr>
        <w:t xml:space="preserve">, in accordance with the procedures for the preparation of </w:t>
      </w:r>
      <w:r w:rsidR="00AE43E4">
        <w:rPr>
          <w:rFonts w:eastAsia="DengXian"/>
          <w:lang w:val="en-GB"/>
        </w:rPr>
        <w:t>IPBES</w:t>
      </w:r>
      <w:r w:rsidRPr="00687CDE">
        <w:rPr>
          <w:rFonts w:eastAsia="DengXian"/>
          <w:lang w:val="en-GB"/>
        </w:rPr>
        <w:t xml:space="preserve"> deliverables and as outlined in the respective scoping reports for each of the assessments. In section VII, on technical support for the work programme, of the </w:t>
      </w:r>
      <w:r w:rsidRPr="00687CDE">
        <w:rPr>
          <w:lang w:val="en-GB"/>
        </w:rPr>
        <w:t>decision</w:t>
      </w:r>
      <w:r w:rsidRPr="00687CDE">
        <w:rPr>
          <w:rFonts w:eastAsia="DengXian"/>
          <w:lang w:val="en-GB"/>
        </w:rPr>
        <w:t>, the Plenary requested the secretariat, in consultation with the Bureau and in accordance with the approved budget set out in the annex to decision IPBES-8/4, to establish the institutional arrangements necessary to implement the technical support required for the work programme.</w:t>
      </w:r>
    </w:p>
    <w:p w14:paraId="338789AF" w14:textId="2EAA853A" w:rsidR="00687CDE" w:rsidRPr="00687CDE" w:rsidRDefault="00687CDE" w:rsidP="00687CDE">
      <w:pPr>
        <w:pStyle w:val="Normalnumber"/>
        <w:numPr>
          <w:ilvl w:val="0"/>
          <w:numId w:val="13"/>
        </w:numPr>
        <w:tabs>
          <w:tab w:val="clear" w:pos="1247"/>
          <w:tab w:val="clear" w:pos="1814"/>
          <w:tab w:val="clear" w:pos="2381"/>
          <w:tab w:val="clear" w:pos="2948"/>
          <w:tab w:val="clear" w:pos="3515"/>
        </w:tabs>
        <w:ind w:left="1247"/>
        <w:rPr>
          <w:lang w:val="en-GB"/>
        </w:rPr>
      </w:pPr>
      <w:r w:rsidRPr="00687CDE">
        <w:rPr>
          <w:lang w:val="en-GB"/>
        </w:rPr>
        <w:t xml:space="preserve">The Plenary, in section II, on assessing knowledge, of decision IPBES-9/1, on implementation of the rolling work programme of IPBES up to 2030, approved the undertaking of a </w:t>
      </w:r>
      <w:bookmarkStart w:id="13" w:name="_Hlk137054143"/>
      <w:r w:rsidRPr="00687CDE">
        <w:rPr>
          <w:lang w:val="en-GB"/>
        </w:rPr>
        <w:t>methodological assessment of the impact and dependence of business on biodiversity and nature’s contributions to people</w:t>
      </w:r>
      <w:bookmarkEnd w:id="13"/>
      <w:r w:rsidRPr="00687CDE">
        <w:rPr>
          <w:lang w:val="en-GB"/>
        </w:rPr>
        <w:t xml:space="preserve"> in accordance with the procedures for the preparation of </w:t>
      </w:r>
      <w:r w:rsidR="00AE43E4">
        <w:rPr>
          <w:lang w:val="en-GB"/>
        </w:rPr>
        <w:t>IPBES</w:t>
      </w:r>
      <w:r w:rsidRPr="00687CDE">
        <w:rPr>
          <w:lang w:val="en-GB"/>
        </w:rPr>
        <w:t xml:space="preserve"> deliverables and as outlined in the scoping report for the assessment. In section VII, on technical support for the work programme, of the decision, the Plenary requested the secretariat, in consultation with the Bureau and in accordance with the approved budget set out in the annex to decision IPBES-9/3, to establish the institutional arrangements necessary to implement the technical support required for the work programme.</w:t>
      </w:r>
    </w:p>
    <w:p w14:paraId="71B9CA06" w14:textId="5EC5BE50" w:rsidR="00687CDE" w:rsidRPr="00687CDE" w:rsidRDefault="00687CDE" w:rsidP="00687CDE">
      <w:pPr>
        <w:pStyle w:val="Normalnumber"/>
        <w:numPr>
          <w:ilvl w:val="0"/>
          <w:numId w:val="13"/>
        </w:numPr>
        <w:tabs>
          <w:tab w:val="clear" w:pos="1247"/>
          <w:tab w:val="clear" w:pos="1814"/>
          <w:tab w:val="clear" w:pos="2381"/>
          <w:tab w:val="clear" w:pos="2948"/>
          <w:tab w:val="clear" w:pos="3515"/>
        </w:tabs>
        <w:ind w:left="1247"/>
        <w:rPr>
          <w:lang w:val="en-GB"/>
        </w:rPr>
      </w:pPr>
      <w:r w:rsidRPr="00687CDE">
        <w:rPr>
          <w:lang w:val="en-GB"/>
        </w:rPr>
        <w:t xml:space="preserve">The annex to the present note, which is presented without formal editing, sets out information on the various institutional arrangements in place to provide technical support for the implementation of the </w:t>
      </w:r>
      <w:r w:rsidRPr="00687CDE">
        <w:rPr>
          <w:rFonts w:eastAsia="DengXian"/>
          <w:lang w:val="en-GB"/>
        </w:rPr>
        <w:t xml:space="preserve">rolling work programme of </w:t>
      </w:r>
      <w:r w:rsidR="00AE43E4">
        <w:rPr>
          <w:rFonts w:eastAsia="DengXian"/>
          <w:lang w:val="en-GB"/>
        </w:rPr>
        <w:t>IPBES</w:t>
      </w:r>
      <w:r w:rsidRPr="00687CDE">
        <w:rPr>
          <w:rFonts w:eastAsia="DengXian"/>
          <w:lang w:val="en-GB"/>
        </w:rPr>
        <w:t xml:space="preserve"> for the period up to 2030</w:t>
      </w:r>
      <w:r w:rsidRPr="00687CDE">
        <w:rPr>
          <w:lang w:val="en-GB"/>
        </w:rPr>
        <w:t xml:space="preserve">. </w:t>
      </w:r>
    </w:p>
    <w:p w14:paraId="7F884502" w14:textId="77777777" w:rsidR="00687CDE" w:rsidRPr="00687CDE" w:rsidRDefault="00687CDE" w:rsidP="00687CDE">
      <w:pPr>
        <w:pStyle w:val="Normal-pool"/>
        <w:rPr>
          <w:lang w:val="en-GB"/>
        </w:rPr>
        <w:sectPr w:rsidR="00687CDE" w:rsidRPr="00687CDE" w:rsidSect="00687CDE">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pPr>
    </w:p>
    <w:p w14:paraId="29CC4F3F" w14:textId="77777777" w:rsidR="00687CDE" w:rsidRPr="00687CDE" w:rsidRDefault="00687CDE" w:rsidP="00687CDE">
      <w:pPr>
        <w:pStyle w:val="ZZAnxheader"/>
        <w:rPr>
          <w:rFonts w:eastAsia="DengXian"/>
          <w:lang w:val="en-GB"/>
        </w:rPr>
      </w:pPr>
      <w:r w:rsidRPr="00687CDE">
        <w:rPr>
          <w:rFonts w:eastAsia="DengXian"/>
          <w:lang w:val="en-GB"/>
        </w:rPr>
        <w:lastRenderedPageBreak/>
        <w:t>Annex</w:t>
      </w:r>
      <w:bookmarkStart w:id="15" w:name="_Hlk76459712"/>
      <w:bookmarkStart w:id="16" w:name="_Hlk69114350"/>
      <w:r w:rsidRPr="00687CDE">
        <w:rPr>
          <w:b w:val="0"/>
          <w:bCs w:val="0"/>
          <w:lang w:val="en-GB"/>
        </w:rPr>
        <w:footnoteReference w:customMarkFollows="1" w:id="3"/>
        <w:t>*</w:t>
      </w:r>
      <w:bookmarkEnd w:id="15"/>
      <w:bookmarkEnd w:id="16"/>
    </w:p>
    <w:p w14:paraId="1E08DE8F" w14:textId="77777777" w:rsidR="00687CDE" w:rsidRPr="00687CDE" w:rsidRDefault="00687CDE" w:rsidP="00687CDE">
      <w:pPr>
        <w:pStyle w:val="ZZAnxtitle"/>
        <w:rPr>
          <w:rFonts w:eastAsia="DengXian"/>
          <w:lang w:val="en-GB"/>
        </w:rPr>
      </w:pPr>
      <w:r w:rsidRPr="00687CDE">
        <w:rPr>
          <w:rFonts w:eastAsia="DengXian"/>
          <w:lang w:val="en-GB"/>
        </w:rPr>
        <w:t>Institutional arrangements currently in place to provide technical support for the implementation of the 2030 rolling work programme</w:t>
      </w:r>
    </w:p>
    <w:p w14:paraId="554ED00A" w14:textId="77777777" w:rsidR="00687CDE" w:rsidRPr="00687CDE" w:rsidRDefault="00687CDE" w:rsidP="00687CDE">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DengXian"/>
          <w:lang w:val="en-GB"/>
        </w:rPr>
      </w:pPr>
      <w:r w:rsidRPr="00687CDE">
        <w:rPr>
          <w:rFonts w:eastAsia="DengXian"/>
          <w:lang w:val="en-GB"/>
        </w:rPr>
        <w:t>The IPBES 2030 work programme, set out in annex I to decision IPBES-7/1, states in paragraph 25 that technical support for the implementation of the work programme will be provided by the secretariat, which for some of the objectives will be complemented by a technical support unit, as appropriate. The secretariat will issue open calls for expressions of interest in providing technical support, including in-kind support from Governments and other stakeholders, for the establishment of these units. The most suitable institutions will be selected by the Bureau and will work under the authority of the Executive Secretary.</w:t>
      </w:r>
    </w:p>
    <w:p w14:paraId="4B900366" w14:textId="77777777" w:rsidR="00687CDE" w:rsidRPr="00687CDE" w:rsidRDefault="00687CDE" w:rsidP="00687CDE">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DengXian"/>
          <w:lang w:val="en-GB"/>
        </w:rPr>
      </w:pPr>
      <w:r w:rsidRPr="00687CDE">
        <w:rPr>
          <w:lang w:val="en-GB"/>
        </w:rPr>
        <w:t xml:space="preserve">A technical support unit is a dedicated team, or dedicated individual, providing support to expert groups, or task forces to implement the IPBES work programme. “Dedicated” implies clearly defined roles, </w:t>
      </w:r>
      <w:proofErr w:type="gramStart"/>
      <w:r w:rsidRPr="00687CDE">
        <w:rPr>
          <w:lang w:val="en-GB"/>
        </w:rPr>
        <w:t>responsibilities</w:t>
      </w:r>
      <w:proofErr w:type="gramEnd"/>
      <w:r w:rsidRPr="00687CDE">
        <w:rPr>
          <w:lang w:val="en-GB"/>
        </w:rPr>
        <w:t xml:space="preserve"> and full commitment to supporting the IPBES work programme deliverables. </w:t>
      </w:r>
      <w:r w:rsidRPr="00687CDE">
        <w:rPr>
          <w:rFonts w:eastAsia="DengXian"/>
          <w:lang w:val="en-GB"/>
        </w:rPr>
        <w:t>Technical</w:t>
      </w:r>
      <w:r w:rsidRPr="00687CDE">
        <w:rPr>
          <w:lang w:val="en-GB"/>
        </w:rPr>
        <w:t xml:space="preserve"> support units provide scientific, </w:t>
      </w:r>
      <w:proofErr w:type="gramStart"/>
      <w:r w:rsidRPr="00687CDE">
        <w:rPr>
          <w:rFonts w:eastAsia="DengXian"/>
          <w:lang w:val="en-GB"/>
        </w:rPr>
        <w:t>technical</w:t>
      </w:r>
      <w:proofErr w:type="gramEnd"/>
      <w:r w:rsidRPr="00687CDE">
        <w:rPr>
          <w:rFonts w:eastAsia="DengXian"/>
          <w:lang w:val="en-GB"/>
        </w:rPr>
        <w:t xml:space="preserve"> and organizational support, for the delivery of one or more of the agreed deliverables. They work under time-bound and task-specific partnership agreements approved by the Bureau. All technical support units form part of the secretariat and are under the authority of the Executive Secretary. All technical support units have only been established for the duration of their deliverables. </w:t>
      </w:r>
    </w:p>
    <w:p w14:paraId="6EDF2BE1" w14:textId="77777777" w:rsidR="00687CDE" w:rsidRPr="00687CDE" w:rsidRDefault="00687CDE" w:rsidP="00687CDE">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DengXian"/>
          <w:lang w:val="en-GB"/>
        </w:rPr>
      </w:pPr>
      <w:r w:rsidRPr="00687CDE">
        <w:rPr>
          <w:rFonts w:eastAsia="DengXian"/>
          <w:lang w:val="en-GB"/>
        </w:rPr>
        <w:t>A call for technical support units to support the implementation of the rolling work programme up to 2030 was launched following the seventh session of the Plenary. The Bureau, at its 13</w:t>
      </w:r>
      <w:r w:rsidRPr="00687CDE">
        <w:rPr>
          <w:rFonts w:eastAsia="DengXian"/>
          <w:vertAlign w:val="superscript"/>
          <w:lang w:val="en-GB"/>
        </w:rPr>
        <w:t>th</w:t>
      </w:r>
      <w:r w:rsidRPr="00687CDE">
        <w:rPr>
          <w:rFonts w:eastAsia="DengXian"/>
          <w:lang w:val="en-GB"/>
        </w:rPr>
        <w:t xml:space="preserve"> meeting in July 2019, considered the offers received for technical support to the five IPBES task forces under the 2030 rolling work programme. The Bureau also decided that the provision of technical support would extend until the tenth session of the IPBES Plenary, at which session the Plenary is scheduled to review the mandates of the task forces. </w:t>
      </w:r>
    </w:p>
    <w:p w14:paraId="02A3500D" w14:textId="77777777" w:rsidR="00687CDE" w:rsidRPr="00687CDE" w:rsidRDefault="00687CDE" w:rsidP="00687CDE">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DengXian"/>
          <w:lang w:val="en-GB"/>
        </w:rPr>
      </w:pPr>
      <w:r w:rsidRPr="00687CDE">
        <w:rPr>
          <w:rFonts w:eastAsia="DengXian"/>
          <w:lang w:val="en-GB"/>
        </w:rPr>
        <w:t>A call for a technical support unit to support the implementation of the thematic assessment of the underlying causes of biodiversity loss and the determinants of transformative change and options for achieving the 2050 Vision for Biodiversity (transformative change assessment) was launched following the eighth session of the Plenary. The Bureau, at an online meeting in September 2021, considered the offers received and accepted the offer from the University of Montpellier, France, subject to the successful conclusion of contractual arrangement in accordance with the decisions by the IPBES Plenary and the applicable rules and procedures of the United Nations Environment Programme.</w:t>
      </w:r>
    </w:p>
    <w:p w14:paraId="4E42B932" w14:textId="77777777" w:rsidR="00687CDE" w:rsidRPr="00687CDE" w:rsidRDefault="00687CDE" w:rsidP="00687CDE">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DengXian"/>
          <w:lang w:val="en-GB"/>
        </w:rPr>
      </w:pPr>
      <w:r w:rsidRPr="00687CDE">
        <w:rPr>
          <w:rFonts w:eastAsia="DengXian"/>
          <w:lang w:val="en-GB"/>
        </w:rPr>
        <w:t>A call for a technical support unit to support the implementation of the methodological assessment of the impact and dependence of business on biodiversity and nature’s contributions to people (business and biodiversity assessment) was launched following the ninth session of the Plenary. The Bureau, at its 19</w:t>
      </w:r>
      <w:r w:rsidRPr="00687CDE">
        <w:rPr>
          <w:rFonts w:eastAsia="DengXian"/>
          <w:vertAlign w:val="superscript"/>
          <w:lang w:val="en-GB"/>
        </w:rPr>
        <w:t>th</w:t>
      </w:r>
      <w:r w:rsidRPr="00687CDE">
        <w:rPr>
          <w:rFonts w:eastAsia="DengXian"/>
          <w:lang w:val="en-GB"/>
        </w:rPr>
        <w:t xml:space="preserve"> meeting and at an online meeting in November 2022, considered the offers received and accepted the offers from the Alexander von Humboldt Research Institute, Colombia, and from the United Nations Environment Programme World Conservation Monitoring Centre and to establish a technical support unit for the assessment jointly hosted by these two institutions, with the former taking the lead, and subject to the successful conclusion of contractual arrangements in accordance with the decisions by the IPBES Plenary and the applicable rules and procedures of the United Nations Environment Programme.</w:t>
      </w:r>
    </w:p>
    <w:p w14:paraId="70C78F07" w14:textId="77777777" w:rsidR="00687CDE" w:rsidRPr="00687CDE" w:rsidRDefault="00687CDE" w:rsidP="00687CDE">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687CDE">
        <w:rPr>
          <w:rFonts w:eastAsia="DengXian"/>
          <w:lang w:val="en-GB"/>
        </w:rPr>
        <w:t>Technical support units have been established outside of the secretariat at the institutions listed below, thanks to their support. Financed ordinarily by a combination of IPBES funds and in-kind support from the hosting institution, all technical support arrangements provide for several full time and part time professional and administrative positions, as well as office</w:t>
      </w:r>
      <w:r w:rsidRPr="00687CDE">
        <w:rPr>
          <w:lang w:val="en-GB"/>
        </w:rPr>
        <w:t xml:space="preserve"> space and infrastructure:</w:t>
      </w:r>
    </w:p>
    <w:p w14:paraId="32C6E48C" w14:textId="77777777" w:rsidR="00687CDE" w:rsidRPr="00687CDE" w:rsidRDefault="00687CDE" w:rsidP="00687CDE">
      <w:pPr>
        <w:pStyle w:val="Normal-pool"/>
        <w:numPr>
          <w:ilvl w:val="1"/>
          <w:numId w:val="14"/>
        </w:numPr>
        <w:tabs>
          <w:tab w:val="clear" w:pos="1247"/>
          <w:tab w:val="clear" w:pos="1871"/>
          <w:tab w:val="clear" w:pos="2495"/>
          <w:tab w:val="clear" w:pos="3119"/>
          <w:tab w:val="clear" w:pos="3742"/>
          <w:tab w:val="clear" w:pos="4366"/>
        </w:tabs>
        <w:spacing w:after="120"/>
        <w:ind w:left="1247" w:firstLine="624"/>
        <w:rPr>
          <w:rFonts w:eastAsia="MS Mincho"/>
          <w:lang w:val="en-GB"/>
        </w:rPr>
      </w:pPr>
      <w:r w:rsidRPr="00687CDE">
        <w:rPr>
          <w:rFonts w:eastAsia="MS Mincho"/>
          <w:lang w:val="en-GB"/>
        </w:rPr>
        <w:t xml:space="preserve">In </w:t>
      </w:r>
      <w:r w:rsidRPr="00687CDE">
        <w:rPr>
          <w:rFonts w:eastAsia="DengXian"/>
          <w:lang w:val="en-GB"/>
        </w:rPr>
        <w:t>place</w:t>
      </w:r>
      <w:r w:rsidRPr="00687CDE">
        <w:rPr>
          <w:rFonts w:eastAsia="MS Mincho"/>
          <w:lang w:val="en-GB"/>
        </w:rPr>
        <w:t xml:space="preserve"> since 2019:</w:t>
      </w:r>
    </w:p>
    <w:p w14:paraId="133AA302"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rFonts w:eastAsia="MS Mincho"/>
          <w:lang w:val="en-GB"/>
        </w:rPr>
      </w:pPr>
      <w:r w:rsidRPr="00687CDE">
        <w:rPr>
          <w:rFonts w:eastAsia="MS Mincho"/>
          <w:lang w:val="en-GB"/>
        </w:rPr>
        <w:t>Institute for Global Environmental Strategies (IGES), in Kanagawa, Japan, to support the assessment of invasive alien species (deliverable 3 (b) (ii));</w:t>
      </w:r>
    </w:p>
    <w:p w14:paraId="4B8C3687"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rFonts w:eastAsia="MS Mincho"/>
          <w:lang w:val="en-GB"/>
        </w:rPr>
      </w:pPr>
      <w:r w:rsidRPr="00687CDE">
        <w:rPr>
          <w:rFonts w:eastAsia="MS Mincho"/>
          <w:lang w:val="en-GB"/>
        </w:rPr>
        <w:t>Norwegian Environment Agency in Trondheim, Norway, to support the work of the task force on capacity-building, (objectives 2 (a), 2 (b) and 2 (c));</w:t>
      </w:r>
    </w:p>
    <w:p w14:paraId="5D14B8BA"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rFonts w:eastAsia="MS Mincho"/>
          <w:lang w:val="en-GB"/>
        </w:rPr>
      </w:pPr>
      <w:proofErr w:type="spellStart"/>
      <w:r w:rsidRPr="00687CDE">
        <w:rPr>
          <w:rFonts w:eastAsia="MS Mincho"/>
          <w:lang w:val="en-GB"/>
        </w:rPr>
        <w:lastRenderedPageBreak/>
        <w:t>Biodiversa</w:t>
      </w:r>
      <w:proofErr w:type="spellEnd"/>
      <w:r w:rsidRPr="00687CDE">
        <w:rPr>
          <w:rFonts w:eastAsia="MS Mincho"/>
          <w:lang w:val="en-GB"/>
        </w:rPr>
        <w:t>+ secretariat, hosted by the French Foundation for Research and Biodiversity (FRB), in Paris, France, to support the work on knowledge generation catalysis of the task force on knowledge and data (objective 3(a));</w:t>
      </w:r>
    </w:p>
    <w:p w14:paraId="7EFF8FAF"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rFonts w:eastAsia="MS Mincho"/>
          <w:lang w:val="en-GB"/>
        </w:rPr>
      </w:pPr>
      <w:proofErr w:type="spellStart"/>
      <w:r w:rsidRPr="00687CDE">
        <w:rPr>
          <w:rFonts w:eastAsia="MS Mincho"/>
          <w:lang w:val="en-GB"/>
        </w:rPr>
        <w:t>Senckenberg</w:t>
      </w:r>
      <w:proofErr w:type="spellEnd"/>
      <w:r w:rsidRPr="00687CDE">
        <w:rPr>
          <w:rFonts w:eastAsia="MS Mincho"/>
          <w:lang w:val="en-GB"/>
        </w:rPr>
        <w:t xml:space="preserve"> Society for Nature Research (SGN), in Frankfurt, Germany, to support the work on indicators and data of the task force on knowledge and data (objective 3(a));</w:t>
      </w:r>
    </w:p>
    <w:p w14:paraId="2D381DCB"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rFonts w:eastAsia="MS Mincho"/>
          <w:lang w:val="en-GB"/>
        </w:rPr>
      </w:pPr>
      <w:r w:rsidRPr="00687CDE">
        <w:rPr>
          <w:rFonts w:eastAsia="MS Mincho"/>
          <w:lang w:val="en-GB"/>
        </w:rPr>
        <w:t>United Nations Educational, Scientific and Cultural Organization (UNESCO), in Paris, France, to support the work of the task force on Indigenous and local knowledge (objective 3 (b));</w:t>
      </w:r>
    </w:p>
    <w:p w14:paraId="5CDBB9E7"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rFonts w:eastAsia="MS Mincho"/>
          <w:lang w:val="en-GB"/>
        </w:rPr>
      </w:pPr>
      <w:r w:rsidRPr="00687CDE">
        <w:rPr>
          <w:rFonts w:eastAsia="MS Mincho"/>
          <w:lang w:val="en-GB"/>
        </w:rPr>
        <w:t>United Nations Environment Programme World Conservation Monitoring Center (UNEP-WCMC), in Cambridge, United Kingdom, to support the work of the task force on policy tools and methodologies (objective 4 (a));</w:t>
      </w:r>
    </w:p>
    <w:p w14:paraId="7477C5DB"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lang w:val="en-GB"/>
        </w:rPr>
      </w:pPr>
      <w:r w:rsidRPr="00687CDE">
        <w:rPr>
          <w:rFonts w:eastAsia="MS Mincho"/>
          <w:lang w:val="en-GB"/>
        </w:rPr>
        <w:t>Netherlands Environmental Assessment Agency (PBL), in The Hague, The Netherlands, to support the work of the task force on scenarios and models (objective</w:t>
      </w:r>
      <w:r w:rsidRPr="00687CDE">
        <w:rPr>
          <w:lang w:val="en-GB"/>
        </w:rPr>
        <w:t xml:space="preserve"> 4(b));</w:t>
      </w:r>
    </w:p>
    <w:p w14:paraId="31EE54D3" w14:textId="77777777" w:rsidR="00687CDE" w:rsidRPr="00687CDE" w:rsidRDefault="00687CDE" w:rsidP="00687CDE">
      <w:pPr>
        <w:pStyle w:val="Normal-pool"/>
        <w:numPr>
          <w:ilvl w:val="1"/>
          <w:numId w:val="14"/>
        </w:numPr>
        <w:tabs>
          <w:tab w:val="clear" w:pos="1247"/>
          <w:tab w:val="clear" w:pos="1871"/>
          <w:tab w:val="clear" w:pos="2495"/>
          <w:tab w:val="clear" w:pos="3119"/>
          <w:tab w:val="clear" w:pos="3742"/>
          <w:tab w:val="clear" w:pos="4366"/>
        </w:tabs>
        <w:spacing w:after="120"/>
        <w:ind w:left="1247" w:firstLine="624"/>
        <w:rPr>
          <w:rFonts w:eastAsia="MS Mincho"/>
          <w:lang w:val="en-GB"/>
        </w:rPr>
      </w:pPr>
      <w:r w:rsidRPr="00687CDE">
        <w:rPr>
          <w:rFonts w:eastAsia="MS Mincho"/>
          <w:lang w:val="en-GB"/>
        </w:rPr>
        <w:t>In place since 2022:</w:t>
      </w:r>
    </w:p>
    <w:p w14:paraId="1F38FCA5"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rFonts w:eastAsia="MS Mincho"/>
          <w:lang w:val="en-GB"/>
        </w:rPr>
      </w:pPr>
      <w:r w:rsidRPr="00687CDE">
        <w:rPr>
          <w:rFonts w:eastAsia="MS Mincho"/>
          <w:lang w:val="en-GB"/>
        </w:rPr>
        <w:t xml:space="preserve">The University of </w:t>
      </w:r>
      <w:bookmarkStart w:id="17" w:name="_Hlk102150788"/>
      <w:r w:rsidRPr="00687CDE">
        <w:rPr>
          <w:rFonts w:eastAsia="MS Mincho"/>
          <w:lang w:val="en-GB"/>
        </w:rPr>
        <w:t>Montpellier</w:t>
      </w:r>
      <w:bookmarkEnd w:id="17"/>
      <w:r w:rsidRPr="00687CDE">
        <w:rPr>
          <w:rFonts w:eastAsia="MS Mincho"/>
          <w:lang w:val="en-GB"/>
        </w:rPr>
        <w:t xml:space="preserve">, in Montpellier, France, </w:t>
      </w:r>
      <w:bookmarkStart w:id="18" w:name="_Hlk137056029"/>
      <w:r w:rsidRPr="00687CDE">
        <w:rPr>
          <w:rFonts w:eastAsia="MS Mincho"/>
          <w:lang w:val="en-GB"/>
        </w:rPr>
        <w:t>to support the assessment of transformative change (deliverable 1 (c))</w:t>
      </w:r>
      <w:bookmarkEnd w:id="18"/>
      <w:r w:rsidRPr="00687CDE">
        <w:rPr>
          <w:rFonts w:eastAsia="MS Mincho"/>
          <w:lang w:val="en-GB"/>
        </w:rPr>
        <w:t>;</w:t>
      </w:r>
    </w:p>
    <w:p w14:paraId="6840FF2F" w14:textId="77777777" w:rsidR="00687CDE" w:rsidRPr="00687CDE" w:rsidRDefault="00687CDE" w:rsidP="00687CDE">
      <w:pPr>
        <w:pStyle w:val="Normal-pool"/>
        <w:numPr>
          <w:ilvl w:val="1"/>
          <w:numId w:val="14"/>
        </w:numPr>
        <w:tabs>
          <w:tab w:val="clear" w:pos="1247"/>
          <w:tab w:val="clear" w:pos="1871"/>
          <w:tab w:val="clear" w:pos="2495"/>
          <w:tab w:val="clear" w:pos="3119"/>
          <w:tab w:val="clear" w:pos="3742"/>
          <w:tab w:val="clear" w:pos="4366"/>
        </w:tabs>
        <w:spacing w:after="120"/>
        <w:ind w:left="1247" w:firstLine="624"/>
        <w:rPr>
          <w:rFonts w:eastAsia="MS Mincho"/>
          <w:lang w:val="en-GB"/>
        </w:rPr>
      </w:pPr>
      <w:r w:rsidRPr="00687CDE">
        <w:rPr>
          <w:rFonts w:eastAsia="MS Mincho"/>
          <w:lang w:val="en-GB"/>
        </w:rPr>
        <w:t>In place since 2023:</w:t>
      </w:r>
    </w:p>
    <w:p w14:paraId="208AA596"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rFonts w:eastAsia="MS Mincho"/>
          <w:lang w:val="en-GB"/>
        </w:rPr>
      </w:pPr>
      <w:r w:rsidRPr="00687CDE">
        <w:rPr>
          <w:rFonts w:eastAsia="MS Mincho"/>
          <w:lang w:val="en-GB"/>
        </w:rPr>
        <w:t>Alexander von Humboldt Research Institute, in Bogota, Colombia, to support the assessment of business and biodiversity (deliverable 1 (d));</w:t>
      </w:r>
    </w:p>
    <w:p w14:paraId="01FF3A79" w14:textId="77777777" w:rsidR="00687CDE" w:rsidRPr="00687CDE" w:rsidRDefault="00687CDE" w:rsidP="00687CDE">
      <w:pPr>
        <w:pStyle w:val="Normal-pool"/>
        <w:numPr>
          <w:ilvl w:val="2"/>
          <w:numId w:val="14"/>
        </w:numPr>
        <w:tabs>
          <w:tab w:val="clear" w:pos="1247"/>
          <w:tab w:val="clear" w:pos="1871"/>
          <w:tab w:val="clear" w:pos="2495"/>
          <w:tab w:val="clear" w:pos="3119"/>
          <w:tab w:val="clear" w:pos="3742"/>
          <w:tab w:val="clear" w:pos="4366"/>
        </w:tabs>
        <w:spacing w:after="120"/>
        <w:ind w:left="3119" w:hanging="624"/>
        <w:rPr>
          <w:rFonts w:eastAsia="MS Mincho"/>
          <w:lang w:val="en-GB"/>
        </w:rPr>
      </w:pPr>
      <w:r w:rsidRPr="00687CDE">
        <w:rPr>
          <w:rFonts w:eastAsia="MS Mincho"/>
          <w:lang w:val="en-GB"/>
        </w:rPr>
        <w:t>United Nations Environment Programme World Conservation Monitoring Center (UNEP-WCMC), in Cambridge, United Kingdom, to support the assessment of business and biodiversity (deliverable 1 (d)).</w:t>
      </w:r>
    </w:p>
    <w:p w14:paraId="3772D24E" w14:textId="77777777" w:rsidR="00687CDE" w:rsidRPr="00687CDE" w:rsidRDefault="00687CDE" w:rsidP="00687CDE">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DengXian"/>
          <w:lang w:val="en-GB"/>
        </w:rPr>
      </w:pPr>
      <w:r w:rsidRPr="00687CDE">
        <w:rPr>
          <w:rFonts w:eastAsia="DengXian"/>
          <w:lang w:val="en-GB"/>
        </w:rPr>
        <w:t xml:space="preserve">The appropriate legal instruments have been put in place to transfer funds from the IPBES trust fund to the external technical support units mentioned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687CDE" w:rsidRPr="00687CDE" w14:paraId="00C76CD0" w14:textId="77777777" w:rsidTr="008E3F62">
        <w:tc>
          <w:tcPr>
            <w:tcW w:w="1897" w:type="dxa"/>
          </w:tcPr>
          <w:p w14:paraId="4AFAC378" w14:textId="77777777" w:rsidR="00687CDE" w:rsidRPr="00687CDE" w:rsidRDefault="00687CDE" w:rsidP="008E3F62">
            <w:pPr>
              <w:pStyle w:val="Normal-pool"/>
              <w:spacing w:before="520"/>
              <w:rPr>
                <w:lang w:val="en-GB"/>
              </w:rPr>
            </w:pPr>
          </w:p>
        </w:tc>
        <w:tc>
          <w:tcPr>
            <w:tcW w:w="1897" w:type="dxa"/>
          </w:tcPr>
          <w:p w14:paraId="1129A7DE" w14:textId="77777777" w:rsidR="00687CDE" w:rsidRPr="00687CDE" w:rsidRDefault="00687CDE" w:rsidP="008E3F62">
            <w:pPr>
              <w:pStyle w:val="Normal-pool"/>
              <w:spacing w:before="520"/>
              <w:rPr>
                <w:lang w:val="en-GB"/>
              </w:rPr>
            </w:pPr>
          </w:p>
        </w:tc>
        <w:tc>
          <w:tcPr>
            <w:tcW w:w="1897" w:type="dxa"/>
            <w:tcBorders>
              <w:bottom w:val="single" w:sz="4" w:space="0" w:color="auto"/>
            </w:tcBorders>
          </w:tcPr>
          <w:p w14:paraId="061997E4" w14:textId="77777777" w:rsidR="00687CDE" w:rsidRPr="00687CDE" w:rsidRDefault="00687CDE" w:rsidP="008E3F62">
            <w:pPr>
              <w:pStyle w:val="Normal-pool"/>
              <w:spacing w:before="520"/>
              <w:rPr>
                <w:lang w:val="en-GB"/>
              </w:rPr>
            </w:pPr>
          </w:p>
        </w:tc>
        <w:tc>
          <w:tcPr>
            <w:tcW w:w="1897" w:type="dxa"/>
          </w:tcPr>
          <w:p w14:paraId="1EE4A7B3" w14:textId="77777777" w:rsidR="00687CDE" w:rsidRPr="00687CDE" w:rsidRDefault="00687CDE" w:rsidP="008E3F62">
            <w:pPr>
              <w:pStyle w:val="Normal-pool"/>
              <w:spacing w:before="520"/>
              <w:rPr>
                <w:lang w:val="en-GB"/>
              </w:rPr>
            </w:pPr>
          </w:p>
        </w:tc>
        <w:tc>
          <w:tcPr>
            <w:tcW w:w="1898" w:type="dxa"/>
          </w:tcPr>
          <w:p w14:paraId="45023566" w14:textId="77777777" w:rsidR="00687CDE" w:rsidRPr="00687CDE" w:rsidRDefault="00687CDE" w:rsidP="008E3F62">
            <w:pPr>
              <w:pStyle w:val="Normal-pool"/>
              <w:spacing w:before="520"/>
              <w:rPr>
                <w:lang w:val="en-GB"/>
              </w:rPr>
            </w:pPr>
          </w:p>
        </w:tc>
      </w:tr>
    </w:tbl>
    <w:p w14:paraId="59AD97C8" w14:textId="0C2A1A85" w:rsidR="00ED4CCC" w:rsidRPr="00687CDE" w:rsidRDefault="00ED4CCC" w:rsidP="00ED4CCC">
      <w:pPr>
        <w:pStyle w:val="Normal-pool"/>
        <w:rPr>
          <w:lang w:val="en-GB"/>
        </w:rPr>
      </w:pPr>
    </w:p>
    <w:sectPr w:rsidR="00ED4CCC" w:rsidRPr="00687CDE" w:rsidSect="00ED4CCC">
      <w:headerReference w:type="even" r:id="rId18"/>
      <w:headerReference w:type="default" r:id="rId19"/>
      <w:footerReference w:type="even" r:id="rId20"/>
      <w:footerReference w:type="default" r:id="rId21"/>
      <w:headerReference w:type="first" r:id="rId22"/>
      <w:footerReference w:type="first" r:id="rId23"/>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3360" w14:textId="77777777" w:rsidR="0065773D" w:rsidRPr="00ED4CCC" w:rsidRDefault="0065773D">
      <w:r w:rsidRPr="00ED4CCC">
        <w:separator/>
      </w:r>
    </w:p>
  </w:endnote>
  <w:endnote w:type="continuationSeparator" w:id="0">
    <w:p w14:paraId="25C1C13D" w14:textId="77777777" w:rsidR="0065773D" w:rsidRPr="00ED4CCC" w:rsidRDefault="0065773D">
      <w:r w:rsidRPr="00ED4C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DABC" w14:textId="77777777" w:rsidR="00687CDE" w:rsidRDefault="00687CD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0821" w14:textId="77777777" w:rsidR="00687CDE" w:rsidRDefault="00687CD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1F97" w14:textId="3C621255" w:rsidR="00687CDE" w:rsidRPr="00687CDE" w:rsidRDefault="0085417B" w:rsidP="00687CDE">
    <w:pPr>
      <w:pStyle w:val="Normal-pool"/>
    </w:pPr>
    <w:bookmarkStart w:id="14" w:name="FooterJobDate"/>
    <w:r>
      <w:t>K2310936[E]</w:t>
    </w:r>
    <w:r>
      <w:tab/>
      <w:t>120723</w:t>
    </w:r>
    <w:bookmarkEnd w:id="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6934" w14:textId="33B9704C" w:rsidR="007A36F8" w:rsidRPr="00ED4CCC" w:rsidRDefault="00ED4CCC" w:rsidP="00ED4CCC">
    <w:pPr>
      <w:pStyle w:val="Footer"/>
    </w:pPr>
    <w:r w:rsidRPr="00ED4CCC">
      <w:rPr>
        <w:rStyle w:val="PageNumber"/>
      </w:rPr>
      <w:fldChar w:fldCharType="begin"/>
    </w:r>
    <w:r w:rsidRPr="00ED4CCC">
      <w:rPr>
        <w:rStyle w:val="PageNumber"/>
      </w:rPr>
      <w:instrText xml:space="preserve"> PAGE </w:instrText>
    </w:r>
    <w:r w:rsidRPr="00ED4CCC">
      <w:rPr>
        <w:rStyle w:val="PageNumber"/>
      </w:rPr>
      <w:fldChar w:fldCharType="separate"/>
    </w:r>
    <w:r w:rsidRPr="00ED4CCC">
      <w:rPr>
        <w:rStyle w:val="PageNumber"/>
        <w:noProof/>
      </w:rPr>
      <w:t>1</w:t>
    </w:r>
    <w:r w:rsidRPr="00ED4CCC">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BA59" w14:textId="0BFD0E60" w:rsidR="007A36F8" w:rsidRPr="00ED4CCC" w:rsidRDefault="00ED4CCC" w:rsidP="00ED4CCC">
    <w:pPr>
      <w:pStyle w:val="Footer-pool"/>
      <w:jc w:val="right"/>
    </w:pPr>
    <w:r w:rsidRPr="00ED4CCC">
      <w:rPr>
        <w:rStyle w:val="PageNumber"/>
        <w:b/>
      </w:rPr>
      <w:fldChar w:fldCharType="begin"/>
    </w:r>
    <w:r w:rsidRPr="00ED4CCC">
      <w:rPr>
        <w:rStyle w:val="PageNumber"/>
        <w:b/>
      </w:rPr>
      <w:instrText xml:space="preserve"> PAGE \* MERGEFORMAT </w:instrText>
    </w:r>
    <w:r w:rsidRPr="00ED4CCC">
      <w:rPr>
        <w:rStyle w:val="PageNumber"/>
        <w:b/>
      </w:rPr>
      <w:fldChar w:fldCharType="separate"/>
    </w:r>
    <w:r w:rsidRPr="00ED4CCC">
      <w:rPr>
        <w:rStyle w:val="PageNumber"/>
        <w:b/>
        <w:noProof/>
      </w:rPr>
      <w:t>1</w:t>
    </w:r>
    <w:r w:rsidRPr="00ED4CCC">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813018"/>
      <w:docPartObj>
        <w:docPartGallery w:val="Page Numbers (Bottom of Page)"/>
        <w:docPartUnique/>
      </w:docPartObj>
    </w:sdtPr>
    <w:sdtEndPr>
      <w:rPr>
        <w:noProof/>
      </w:rPr>
    </w:sdtEndPr>
    <w:sdtContent>
      <w:p w14:paraId="62769A93" w14:textId="702EC566" w:rsidR="00687CDE" w:rsidRPr="00687CDE" w:rsidRDefault="00687CDE" w:rsidP="00687CDE">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A3E1" w14:textId="77777777" w:rsidR="0065773D" w:rsidRPr="0085417B" w:rsidRDefault="0065773D" w:rsidP="007F251C">
      <w:pPr>
        <w:pStyle w:val="Normal-pool"/>
        <w:tabs>
          <w:tab w:val="clear" w:pos="1247"/>
          <w:tab w:val="clear" w:pos="1871"/>
          <w:tab w:val="clear" w:pos="2495"/>
          <w:tab w:val="clear" w:pos="3119"/>
          <w:tab w:val="clear" w:pos="3742"/>
          <w:tab w:val="clear" w:pos="4366"/>
        </w:tabs>
        <w:spacing w:before="60"/>
        <w:ind w:left="624"/>
        <w:rPr>
          <w:sz w:val="18"/>
          <w:szCs w:val="18"/>
        </w:rPr>
      </w:pPr>
      <w:r w:rsidRPr="0085417B">
        <w:rPr>
          <w:sz w:val="18"/>
          <w:szCs w:val="18"/>
        </w:rPr>
        <w:separator/>
      </w:r>
    </w:p>
  </w:footnote>
  <w:footnote w:type="continuationSeparator" w:id="0">
    <w:p w14:paraId="2D2F345F" w14:textId="77777777" w:rsidR="0065773D" w:rsidRPr="00ED4CCC" w:rsidRDefault="0065773D" w:rsidP="00BC07FE">
      <w:pPr>
        <w:pStyle w:val="Normal-pool"/>
      </w:pPr>
      <w:r w:rsidRPr="00ED4CCC">
        <w:continuationSeparator/>
      </w:r>
    </w:p>
  </w:footnote>
  <w:footnote w:type="continuationNotice" w:id="1">
    <w:p w14:paraId="171C7238" w14:textId="77777777" w:rsidR="0065773D" w:rsidRPr="00ED4CCC" w:rsidRDefault="0065773D" w:rsidP="00E94B48">
      <w:pPr>
        <w:pStyle w:val="Footer"/>
        <w:rPr>
          <w:sz w:val="4"/>
          <w:szCs w:val="4"/>
        </w:rPr>
      </w:pPr>
    </w:p>
  </w:footnote>
  <w:footnote w:id="2">
    <w:p w14:paraId="0CF96ED1" w14:textId="77777777" w:rsidR="00687CDE" w:rsidRPr="00687CDE" w:rsidRDefault="00687CDE" w:rsidP="007F251C">
      <w:pPr>
        <w:pStyle w:val="Footnote-Text"/>
        <w:tabs>
          <w:tab w:val="clear" w:pos="1247"/>
          <w:tab w:val="clear" w:pos="1871"/>
          <w:tab w:val="clear" w:pos="2495"/>
          <w:tab w:val="clear" w:pos="3119"/>
          <w:tab w:val="clear" w:pos="3742"/>
          <w:tab w:val="clear" w:pos="4366"/>
        </w:tabs>
        <w:rPr>
          <w:rFonts w:eastAsia="SimSun"/>
        </w:rPr>
      </w:pPr>
      <w:r w:rsidRPr="00687CDE">
        <w:rPr>
          <w:rStyle w:val="FootnoteReference"/>
          <w:sz w:val="18"/>
          <w:szCs w:val="20"/>
          <w:vertAlign w:val="baseline"/>
        </w:rPr>
        <w:t xml:space="preserve">* </w:t>
      </w:r>
      <w:r w:rsidRPr="00687CDE">
        <w:t>IPBES/10/1.</w:t>
      </w:r>
    </w:p>
  </w:footnote>
  <w:footnote w:id="3">
    <w:p w14:paraId="6AB845AA" w14:textId="77777777" w:rsidR="00687CDE" w:rsidRPr="00687CDE" w:rsidRDefault="00687CDE" w:rsidP="007F251C">
      <w:pPr>
        <w:pStyle w:val="Footnote-Text"/>
        <w:tabs>
          <w:tab w:val="clear" w:pos="1247"/>
          <w:tab w:val="clear" w:pos="1871"/>
          <w:tab w:val="clear" w:pos="2495"/>
          <w:tab w:val="clear" w:pos="3119"/>
          <w:tab w:val="clear" w:pos="3742"/>
          <w:tab w:val="clear" w:pos="4366"/>
        </w:tabs>
      </w:pPr>
      <w:r w:rsidRPr="00687CDE">
        <w:rPr>
          <w:rStyle w:val="FootnoteReference"/>
          <w:sz w:val="18"/>
          <w:szCs w:val="20"/>
          <w:vertAlign w:val="baseline"/>
        </w:rPr>
        <w:t>*</w:t>
      </w:r>
      <w:r w:rsidRPr="00687CDE">
        <w:t xml:space="preserve"> 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6ABE" w14:textId="77777777" w:rsidR="00687CDE" w:rsidRPr="00700AD7" w:rsidRDefault="00687CDE" w:rsidP="00700AD7">
    <w:pPr>
      <w:pStyle w:val="Header-pool"/>
      <w:rPr>
        <w:szCs w:val="18"/>
      </w:rPr>
    </w:pPr>
    <w:r w:rsidRPr="00700AD7">
      <w:rPr>
        <w:rFonts w:eastAsia="DengXian"/>
        <w:szCs w:val="18"/>
      </w:rPr>
      <w:t>IPBES/</w:t>
    </w:r>
    <w:r>
      <w:rPr>
        <w:rFonts w:eastAsia="DengXian"/>
        <w:szCs w:val="18"/>
      </w:rPr>
      <w:t>10</w:t>
    </w:r>
    <w:r w:rsidRPr="00700AD7">
      <w:rPr>
        <w:rFonts w:eastAsia="DengXian"/>
        <w:szCs w:val="18"/>
      </w:rPr>
      <w:t>/INF/</w:t>
    </w:r>
    <w:r>
      <w:rPr>
        <w:rFonts w:eastAsia="DengXian"/>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690A" w14:textId="77777777" w:rsidR="00687CDE" w:rsidRDefault="00687CDE" w:rsidP="00035EDE">
    <w:pPr>
      <w:pStyle w:val="Header"/>
      <w:jc w:val="right"/>
    </w:pPr>
    <w:r>
      <w:t>UNON/DCS/ELU/TEMPLATE.1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190E" w14:textId="3F765DC1" w:rsidR="007A36F8" w:rsidRPr="00ED4CCC" w:rsidRDefault="00ED4CCC" w:rsidP="00ED4CCC">
    <w:pPr>
      <w:pStyle w:val="Header-pool"/>
    </w:pPr>
    <w:r w:rsidRPr="00ED4CCC">
      <w:fldChar w:fldCharType="begin"/>
    </w:r>
    <w:r w:rsidRPr="00ED4CCC">
      <w:instrText xml:space="preserve"> StyleRef A_Symbol </w:instrText>
    </w:r>
    <w:r w:rsidRPr="00ED4CCC">
      <w:fldChar w:fldCharType="separate"/>
    </w:r>
    <w:r w:rsidR="005E743F">
      <w:rPr>
        <w:noProof/>
      </w:rPr>
      <w:t>IPBES/10/INF/4</w:t>
    </w:r>
    <w:r w:rsidRPr="00ED4CC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2211" w14:textId="5172EEB4" w:rsidR="007A36F8" w:rsidRPr="00ED4CCC" w:rsidRDefault="00ED4CCC" w:rsidP="00ED4CCC">
    <w:pPr>
      <w:pStyle w:val="Header-pool"/>
      <w:jc w:val="right"/>
    </w:pPr>
    <w:r w:rsidRPr="00ED4CCC">
      <w:fldChar w:fldCharType="begin"/>
    </w:r>
    <w:r w:rsidRPr="00ED4CCC">
      <w:instrText xml:space="preserve"> StyleRef A_Symbol </w:instrText>
    </w:r>
    <w:r w:rsidRPr="00ED4CCC">
      <w:fldChar w:fldCharType="separate"/>
    </w:r>
    <w:r w:rsidR="005E743F">
      <w:rPr>
        <w:noProof/>
      </w:rPr>
      <w:t>IPBES/10/INF/4</w:t>
    </w:r>
    <w:r w:rsidRPr="00ED4CC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7E91" w14:textId="21A22C30" w:rsidR="00687CDE" w:rsidRPr="00687CDE" w:rsidRDefault="00687CDE" w:rsidP="00687CDE">
    <w:pPr>
      <w:pStyle w:val="Header-pool"/>
      <w:jc w:val="right"/>
      <w:rPr>
        <w:szCs w:val="18"/>
      </w:rPr>
    </w:pPr>
    <w:r w:rsidRPr="00700AD7">
      <w:rPr>
        <w:rFonts w:eastAsia="DengXian"/>
        <w:szCs w:val="18"/>
      </w:rPr>
      <w:t>IPBES/</w:t>
    </w:r>
    <w:r>
      <w:rPr>
        <w:rFonts w:eastAsia="DengXian"/>
        <w:szCs w:val="18"/>
      </w:rPr>
      <w:t>10</w:t>
    </w:r>
    <w:r w:rsidRPr="00700AD7">
      <w:rPr>
        <w:rFonts w:eastAsia="DengXian"/>
        <w:szCs w:val="18"/>
      </w:rPr>
      <w:t>/INF/</w:t>
    </w:r>
    <w:r>
      <w:rPr>
        <w:rFonts w:eastAsia="DengXian"/>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9AE4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4C34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1659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3CE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D2EB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889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76D8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00FF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7088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465B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896F4C"/>
    <w:multiLevelType w:val="hybridMultilevel"/>
    <w:tmpl w:val="3F02A2FA"/>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EAE4C026">
      <w:start w:val="1"/>
      <w:numFmt w:val="lowerRoman"/>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1"/>
  </w:num>
  <w:num w:numId="2" w16cid:durableId="1072390599">
    <w:abstractNumId w:val="12"/>
  </w:num>
  <w:num w:numId="3" w16cid:durableId="2017069960">
    <w:abstractNumId w:val="9"/>
  </w:num>
  <w:num w:numId="4" w16cid:durableId="2017421995">
    <w:abstractNumId w:val="7"/>
  </w:num>
  <w:num w:numId="5" w16cid:durableId="1357728757">
    <w:abstractNumId w:val="6"/>
  </w:num>
  <w:num w:numId="6" w16cid:durableId="64374024">
    <w:abstractNumId w:val="5"/>
  </w:num>
  <w:num w:numId="7" w16cid:durableId="1919317543">
    <w:abstractNumId w:val="4"/>
  </w:num>
  <w:num w:numId="8" w16cid:durableId="1853648144">
    <w:abstractNumId w:val="8"/>
  </w:num>
  <w:num w:numId="9" w16cid:durableId="644046885">
    <w:abstractNumId w:val="3"/>
  </w:num>
  <w:num w:numId="10" w16cid:durableId="1937395805">
    <w:abstractNumId w:val="2"/>
  </w:num>
  <w:num w:numId="11" w16cid:durableId="1419136595">
    <w:abstractNumId w:val="1"/>
  </w:num>
  <w:num w:numId="12" w16cid:durableId="218826875">
    <w:abstractNumId w:val="0"/>
  </w:num>
  <w:num w:numId="13" w16cid:durableId="459811527">
    <w:abstractNumId w:val="11"/>
    <w:lvlOverride w:ilvl="0">
      <w:lvl w:ilvl="0">
        <w:start w:val="1"/>
        <w:numFmt w:val="decimal"/>
        <w:pStyle w:val="Normalnumber"/>
        <w:lvlText w:val="%1."/>
        <w:lvlJc w:val="left"/>
        <w:pPr>
          <w:tabs>
            <w:tab w:val="num" w:pos="738"/>
          </w:tabs>
          <w:ind w:left="141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num>
  <w:num w:numId="14" w16cid:durableId="199695107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CC"/>
    <w:rsid w:val="000149E6"/>
    <w:rsid w:val="000208C8"/>
    <w:rsid w:val="000247B0"/>
    <w:rsid w:val="00026997"/>
    <w:rsid w:val="00033E0B"/>
    <w:rsid w:val="00035EDE"/>
    <w:rsid w:val="0004295A"/>
    <w:rsid w:val="000509B4"/>
    <w:rsid w:val="00056B2C"/>
    <w:rsid w:val="0006035B"/>
    <w:rsid w:val="0007166E"/>
    <w:rsid w:val="00071886"/>
    <w:rsid w:val="000742BC"/>
    <w:rsid w:val="0008041D"/>
    <w:rsid w:val="00082A0C"/>
    <w:rsid w:val="00082DCD"/>
    <w:rsid w:val="00083504"/>
    <w:rsid w:val="0008710B"/>
    <w:rsid w:val="0009640C"/>
    <w:rsid w:val="000B21D5"/>
    <w:rsid w:val="000B22A2"/>
    <w:rsid w:val="000C2A52"/>
    <w:rsid w:val="000C46A9"/>
    <w:rsid w:val="000D33C0"/>
    <w:rsid w:val="000D5884"/>
    <w:rsid w:val="000D6941"/>
    <w:rsid w:val="000E0405"/>
    <w:rsid w:val="000F6CFF"/>
    <w:rsid w:val="00115F73"/>
    <w:rsid w:val="001202E3"/>
    <w:rsid w:val="00123699"/>
    <w:rsid w:val="0013059D"/>
    <w:rsid w:val="00130E91"/>
    <w:rsid w:val="0014083A"/>
    <w:rsid w:val="00141A55"/>
    <w:rsid w:val="001446A3"/>
    <w:rsid w:val="00155395"/>
    <w:rsid w:val="00172E6C"/>
    <w:rsid w:val="00173D27"/>
    <w:rsid w:val="00174739"/>
    <w:rsid w:val="0018127C"/>
    <w:rsid w:val="00181EC8"/>
    <w:rsid w:val="00184349"/>
    <w:rsid w:val="00195F33"/>
    <w:rsid w:val="001A5EE1"/>
    <w:rsid w:val="001A7FF9"/>
    <w:rsid w:val="001B1617"/>
    <w:rsid w:val="001B504B"/>
    <w:rsid w:val="001C29FC"/>
    <w:rsid w:val="001D3874"/>
    <w:rsid w:val="001D5344"/>
    <w:rsid w:val="001D7E75"/>
    <w:rsid w:val="001E22D1"/>
    <w:rsid w:val="001E56D2"/>
    <w:rsid w:val="001E7D56"/>
    <w:rsid w:val="001F75DE"/>
    <w:rsid w:val="00200D58"/>
    <w:rsid w:val="002013BE"/>
    <w:rsid w:val="002063A4"/>
    <w:rsid w:val="00206F97"/>
    <w:rsid w:val="00210B98"/>
    <w:rsid w:val="0021145B"/>
    <w:rsid w:val="00214277"/>
    <w:rsid w:val="0022762D"/>
    <w:rsid w:val="00234806"/>
    <w:rsid w:val="002378D6"/>
    <w:rsid w:val="00243D36"/>
    <w:rsid w:val="00247707"/>
    <w:rsid w:val="00277919"/>
    <w:rsid w:val="00285C16"/>
    <w:rsid w:val="00286740"/>
    <w:rsid w:val="00287B42"/>
    <w:rsid w:val="002929D8"/>
    <w:rsid w:val="002935C2"/>
    <w:rsid w:val="002A237D"/>
    <w:rsid w:val="002A4C53"/>
    <w:rsid w:val="002B0672"/>
    <w:rsid w:val="002B1B4C"/>
    <w:rsid w:val="002B247F"/>
    <w:rsid w:val="002C145D"/>
    <w:rsid w:val="002C2C3E"/>
    <w:rsid w:val="002C533E"/>
    <w:rsid w:val="002D027F"/>
    <w:rsid w:val="002D7A85"/>
    <w:rsid w:val="002D7B60"/>
    <w:rsid w:val="002E19D4"/>
    <w:rsid w:val="002F4761"/>
    <w:rsid w:val="002F5C79"/>
    <w:rsid w:val="003019E2"/>
    <w:rsid w:val="0031413F"/>
    <w:rsid w:val="003148BB"/>
    <w:rsid w:val="00317976"/>
    <w:rsid w:val="00323885"/>
    <w:rsid w:val="00327C9F"/>
    <w:rsid w:val="00331475"/>
    <w:rsid w:val="00355EA9"/>
    <w:rsid w:val="003578DE"/>
    <w:rsid w:val="00365F6B"/>
    <w:rsid w:val="00371340"/>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F0E85"/>
    <w:rsid w:val="00404CB5"/>
    <w:rsid w:val="00405251"/>
    <w:rsid w:val="00410C55"/>
    <w:rsid w:val="00411A3E"/>
    <w:rsid w:val="0041604D"/>
    <w:rsid w:val="00416854"/>
    <w:rsid w:val="00417725"/>
    <w:rsid w:val="0041779A"/>
    <w:rsid w:val="004243EA"/>
    <w:rsid w:val="00437F26"/>
    <w:rsid w:val="00444097"/>
    <w:rsid w:val="00445487"/>
    <w:rsid w:val="00454769"/>
    <w:rsid w:val="00456D58"/>
    <w:rsid w:val="00466991"/>
    <w:rsid w:val="0047064C"/>
    <w:rsid w:val="00474D90"/>
    <w:rsid w:val="00495BFE"/>
    <w:rsid w:val="004A42E1"/>
    <w:rsid w:val="004B162C"/>
    <w:rsid w:val="004C3DBE"/>
    <w:rsid w:val="004C5C96"/>
    <w:rsid w:val="004D06A4"/>
    <w:rsid w:val="004E59D4"/>
    <w:rsid w:val="004E79AC"/>
    <w:rsid w:val="004F1A81"/>
    <w:rsid w:val="005218D9"/>
    <w:rsid w:val="00532E47"/>
    <w:rsid w:val="00536186"/>
    <w:rsid w:val="00544CBB"/>
    <w:rsid w:val="00550518"/>
    <w:rsid w:val="00552CD6"/>
    <w:rsid w:val="0057315F"/>
    <w:rsid w:val="00576104"/>
    <w:rsid w:val="00590740"/>
    <w:rsid w:val="00594BA0"/>
    <w:rsid w:val="005C67C8"/>
    <w:rsid w:val="005D0249"/>
    <w:rsid w:val="005D6E8C"/>
    <w:rsid w:val="005E743F"/>
    <w:rsid w:val="005F100C"/>
    <w:rsid w:val="005F68DA"/>
    <w:rsid w:val="005F75E6"/>
    <w:rsid w:val="006014DD"/>
    <w:rsid w:val="0060773B"/>
    <w:rsid w:val="006157B5"/>
    <w:rsid w:val="00626FC6"/>
    <w:rsid w:val="006303B4"/>
    <w:rsid w:val="00633CEB"/>
    <w:rsid w:val="00633D3D"/>
    <w:rsid w:val="00641703"/>
    <w:rsid w:val="006431A6"/>
    <w:rsid w:val="006459F6"/>
    <w:rsid w:val="006501AD"/>
    <w:rsid w:val="00651BFA"/>
    <w:rsid w:val="0065773D"/>
    <w:rsid w:val="00663A80"/>
    <w:rsid w:val="00665A4B"/>
    <w:rsid w:val="00687CDE"/>
    <w:rsid w:val="00692E2A"/>
    <w:rsid w:val="006A76F2"/>
    <w:rsid w:val="006C3DDA"/>
    <w:rsid w:val="006D3277"/>
    <w:rsid w:val="006D7EFB"/>
    <w:rsid w:val="006E6672"/>
    <w:rsid w:val="006E6722"/>
    <w:rsid w:val="006F10F1"/>
    <w:rsid w:val="007027B9"/>
    <w:rsid w:val="00713D8F"/>
    <w:rsid w:val="00715E88"/>
    <w:rsid w:val="00734CAA"/>
    <w:rsid w:val="00755106"/>
    <w:rsid w:val="0075533C"/>
    <w:rsid w:val="00757581"/>
    <w:rsid w:val="007611A0"/>
    <w:rsid w:val="007658A0"/>
    <w:rsid w:val="00796D3F"/>
    <w:rsid w:val="007A1683"/>
    <w:rsid w:val="007A36F8"/>
    <w:rsid w:val="007A5C12"/>
    <w:rsid w:val="007A7CB0"/>
    <w:rsid w:val="007B68A3"/>
    <w:rsid w:val="007C2541"/>
    <w:rsid w:val="007C2839"/>
    <w:rsid w:val="007D66A8"/>
    <w:rsid w:val="007E003F"/>
    <w:rsid w:val="007F251C"/>
    <w:rsid w:val="00802E72"/>
    <w:rsid w:val="008164F2"/>
    <w:rsid w:val="00821395"/>
    <w:rsid w:val="00830E26"/>
    <w:rsid w:val="00843576"/>
    <w:rsid w:val="00843B64"/>
    <w:rsid w:val="008478FC"/>
    <w:rsid w:val="0085417B"/>
    <w:rsid w:val="00867BFF"/>
    <w:rsid w:val="0088480A"/>
    <w:rsid w:val="0088757A"/>
    <w:rsid w:val="008957DD"/>
    <w:rsid w:val="00897D98"/>
    <w:rsid w:val="008A26B4"/>
    <w:rsid w:val="008A2A75"/>
    <w:rsid w:val="008A6DF2"/>
    <w:rsid w:val="008A7807"/>
    <w:rsid w:val="008B4CC9"/>
    <w:rsid w:val="008C1B8B"/>
    <w:rsid w:val="008D3AE0"/>
    <w:rsid w:val="008D7C99"/>
    <w:rsid w:val="008E0FCB"/>
    <w:rsid w:val="009064F7"/>
    <w:rsid w:val="00907D78"/>
    <w:rsid w:val="0092178C"/>
    <w:rsid w:val="00930B88"/>
    <w:rsid w:val="009378DC"/>
    <w:rsid w:val="00940DCC"/>
    <w:rsid w:val="0094179A"/>
    <w:rsid w:val="0094459E"/>
    <w:rsid w:val="00944DBC"/>
    <w:rsid w:val="00950977"/>
    <w:rsid w:val="00951A7B"/>
    <w:rsid w:val="009564A6"/>
    <w:rsid w:val="00960ADD"/>
    <w:rsid w:val="00961A33"/>
    <w:rsid w:val="00967621"/>
    <w:rsid w:val="00967E6A"/>
    <w:rsid w:val="00980797"/>
    <w:rsid w:val="009935AC"/>
    <w:rsid w:val="009A6054"/>
    <w:rsid w:val="009B4A0F"/>
    <w:rsid w:val="009C11D2"/>
    <w:rsid w:val="009C6C70"/>
    <w:rsid w:val="009D0922"/>
    <w:rsid w:val="009D0B63"/>
    <w:rsid w:val="009E307E"/>
    <w:rsid w:val="00A03A4A"/>
    <w:rsid w:val="00A07870"/>
    <w:rsid w:val="00A07F19"/>
    <w:rsid w:val="00A1348D"/>
    <w:rsid w:val="00A1489E"/>
    <w:rsid w:val="00A232EE"/>
    <w:rsid w:val="00A4175F"/>
    <w:rsid w:val="00A44411"/>
    <w:rsid w:val="00A469FA"/>
    <w:rsid w:val="00A50E94"/>
    <w:rsid w:val="00A55B01"/>
    <w:rsid w:val="00A56B5B"/>
    <w:rsid w:val="00A603FF"/>
    <w:rsid w:val="00A657DD"/>
    <w:rsid w:val="00A666A6"/>
    <w:rsid w:val="00A675FD"/>
    <w:rsid w:val="00A72437"/>
    <w:rsid w:val="00A80611"/>
    <w:rsid w:val="00A84B15"/>
    <w:rsid w:val="00A87016"/>
    <w:rsid w:val="00A9615D"/>
    <w:rsid w:val="00AB5340"/>
    <w:rsid w:val="00AC010E"/>
    <w:rsid w:val="00AC01CC"/>
    <w:rsid w:val="00AC16B8"/>
    <w:rsid w:val="00AC7C96"/>
    <w:rsid w:val="00AE237D"/>
    <w:rsid w:val="00AE2A3D"/>
    <w:rsid w:val="00AE43E4"/>
    <w:rsid w:val="00AE502A"/>
    <w:rsid w:val="00AF7C07"/>
    <w:rsid w:val="00B119A2"/>
    <w:rsid w:val="00B22C93"/>
    <w:rsid w:val="00B27589"/>
    <w:rsid w:val="00B37EF9"/>
    <w:rsid w:val="00B405B7"/>
    <w:rsid w:val="00B45E6D"/>
    <w:rsid w:val="00B52222"/>
    <w:rsid w:val="00B54FE7"/>
    <w:rsid w:val="00B57C47"/>
    <w:rsid w:val="00B66901"/>
    <w:rsid w:val="00B71E6D"/>
    <w:rsid w:val="00B72070"/>
    <w:rsid w:val="00B779E1"/>
    <w:rsid w:val="00B859A3"/>
    <w:rsid w:val="00B91EE1"/>
    <w:rsid w:val="00BA0090"/>
    <w:rsid w:val="00BA1A67"/>
    <w:rsid w:val="00BB49DE"/>
    <w:rsid w:val="00BC07FE"/>
    <w:rsid w:val="00BD0163"/>
    <w:rsid w:val="00BD159E"/>
    <w:rsid w:val="00BE0434"/>
    <w:rsid w:val="00BE5B5F"/>
    <w:rsid w:val="00C241D4"/>
    <w:rsid w:val="00C26F55"/>
    <w:rsid w:val="00C30C63"/>
    <w:rsid w:val="00C32B37"/>
    <w:rsid w:val="00C36B8B"/>
    <w:rsid w:val="00C47DBF"/>
    <w:rsid w:val="00C53666"/>
    <w:rsid w:val="00C552FF"/>
    <w:rsid w:val="00C558DA"/>
    <w:rsid w:val="00C55AF3"/>
    <w:rsid w:val="00C75C7C"/>
    <w:rsid w:val="00C810B3"/>
    <w:rsid w:val="00C84759"/>
    <w:rsid w:val="00CA6C7F"/>
    <w:rsid w:val="00CB6F8C"/>
    <w:rsid w:val="00CC0260"/>
    <w:rsid w:val="00CC10A6"/>
    <w:rsid w:val="00CD5EB8"/>
    <w:rsid w:val="00CD7044"/>
    <w:rsid w:val="00CE08B9"/>
    <w:rsid w:val="00CE524C"/>
    <w:rsid w:val="00CF141F"/>
    <w:rsid w:val="00CF4777"/>
    <w:rsid w:val="00CF5AF8"/>
    <w:rsid w:val="00D067BB"/>
    <w:rsid w:val="00D1352A"/>
    <w:rsid w:val="00D13EDE"/>
    <w:rsid w:val="00D169AF"/>
    <w:rsid w:val="00D25249"/>
    <w:rsid w:val="00D255A7"/>
    <w:rsid w:val="00D44172"/>
    <w:rsid w:val="00D63B8C"/>
    <w:rsid w:val="00D72CB6"/>
    <w:rsid w:val="00D739CC"/>
    <w:rsid w:val="00D8093D"/>
    <w:rsid w:val="00D8108C"/>
    <w:rsid w:val="00D842AE"/>
    <w:rsid w:val="00D9211C"/>
    <w:rsid w:val="00D92DE0"/>
    <w:rsid w:val="00D92FEF"/>
    <w:rsid w:val="00D93A0F"/>
    <w:rsid w:val="00DA1BCA"/>
    <w:rsid w:val="00DA3FFA"/>
    <w:rsid w:val="00DA7299"/>
    <w:rsid w:val="00DB198C"/>
    <w:rsid w:val="00DB36B7"/>
    <w:rsid w:val="00DB3E23"/>
    <w:rsid w:val="00DC3991"/>
    <w:rsid w:val="00DC46FF"/>
    <w:rsid w:val="00DC5254"/>
    <w:rsid w:val="00DD1A4F"/>
    <w:rsid w:val="00DD3107"/>
    <w:rsid w:val="00DD5EFF"/>
    <w:rsid w:val="00DD7C2C"/>
    <w:rsid w:val="00DE6E55"/>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85B7D"/>
    <w:rsid w:val="00E9121B"/>
    <w:rsid w:val="00E94B48"/>
    <w:rsid w:val="00EA0AE2"/>
    <w:rsid w:val="00EA292F"/>
    <w:rsid w:val="00EA39E5"/>
    <w:rsid w:val="00EB3106"/>
    <w:rsid w:val="00EC5A46"/>
    <w:rsid w:val="00EC63E2"/>
    <w:rsid w:val="00ED0087"/>
    <w:rsid w:val="00ED1F3E"/>
    <w:rsid w:val="00ED4CCC"/>
    <w:rsid w:val="00EE1BA8"/>
    <w:rsid w:val="00EE1E98"/>
    <w:rsid w:val="00EE397B"/>
    <w:rsid w:val="00EE5261"/>
    <w:rsid w:val="00EF22B3"/>
    <w:rsid w:val="00EF469A"/>
    <w:rsid w:val="00F03B69"/>
    <w:rsid w:val="00F07A50"/>
    <w:rsid w:val="00F113DA"/>
    <w:rsid w:val="00F23184"/>
    <w:rsid w:val="00F37DC8"/>
    <w:rsid w:val="00F439B3"/>
    <w:rsid w:val="00F502DD"/>
    <w:rsid w:val="00F511D5"/>
    <w:rsid w:val="00F638FC"/>
    <w:rsid w:val="00F650C3"/>
    <w:rsid w:val="00F65D85"/>
    <w:rsid w:val="00F7203C"/>
    <w:rsid w:val="00F75453"/>
    <w:rsid w:val="00F8091E"/>
    <w:rsid w:val="00F8615C"/>
    <w:rsid w:val="00F969E5"/>
    <w:rsid w:val="00F97AEE"/>
    <w:rsid w:val="00FA1C95"/>
    <w:rsid w:val="00FA6BB0"/>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458AF"/>
  <w15:chartTrackingRefBased/>
  <w15:docId w15:val="{29002883-CE08-447D-850D-CE07B525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ED4CCC"/>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semiHidden/>
    <w:rsid w:val="00ED4CCC"/>
    <w:pPr>
      <w:keepNext/>
      <w:numPr>
        <w:numId w:val="2"/>
      </w:numPr>
      <w:spacing w:before="240" w:after="120"/>
      <w:outlineLvl w:val="0"/>
    </w:pPr>
    <w:rPr>
      <w:b/>
      <w:sz w:val="28"/>
    </w:rPr>
  </w:style>
  <w:style w:type="paragraph" w:styleId="Heading2">
    <w:name w:val="heading 2"/>
    <w:basedOn w:val="Normal"/>
    <w:next w:val="Normalnumber"/>
    <w:link w:val="Heading2Char"/>
    <w:semiHidden/>
    <w:rsid w:val="00ED4CCC"/>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ED4CCC"/>
    <w:pPr>
      <w:numPr>
        <w:ilvl w:val="2"/>
        <w:numId w:val="2"/>
      </w:numPr>
      <w:spacing w:after="120"/>
      <w:outlineLvl w:val="2"/>
    </w:pPr>
    <w:rPr>
      <w:b/>
    </w:rPr>
  </w:style>
  <w:style w:type="paragraph" w:styleId="Heading4">
    <w:name w:val="heading 4"/>
    <w:basedOn w:val="Heading3"/>
    <w:next w:val="Normalnumber"/>
    <w:link w:val="Heading4Char"/>
    <w:semiHidden/>
    <w:rsid w:val="00ED4CCC"/>
    <w:pPr>
      <w:keepNext/>
      <w:numPr>
        <w:ilvl w:val="3"/>
      </w:numPr>
      <w:outlineLvl w:val="3"/>
    </w:pPr>
  </w:style>
  <w:style w:type="paragraph" w:styleId="Heading5">
    <w:name w:val="heading 5"/>
    <w:basedOn w:val="Normal"/>
    <w:next w:val="Normal"/>
    <w:link w:val="Heading5Char"/>
    <w:semiHidden/>
    <w:rsid w:val="00ED4CCC"/>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ED4CCC"/>
    <w:pPr>
      <w:keepNext/>
      <w:numPr>
        <w:ilvl w:val="5"/>
        <w:numId w:val="2"/>
      </w:numPr>
      <w:outlineLvl w:val="5"/>
    </w:pPr>
    <w:rPr>
      <w:b/>
      <w:bCs/>
      <w:sz w:val="24"/>
    </w:rPr>
  </w:style>
  <w:style w:type="paragraph" w:styleId="Heading7">
    <w:name w:val="heading 7"/>
    <w:basedOn w:val="Normal"/>
    <w:next w:val="Normal"/>
    <w:link w:val="Heading7Char"/>
    <w:semiHidden/>
    <w:rsid w:val="00ED4CCC"/>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ED4CCC"/>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ED4CCC"/>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D4CCC"/>
    <w:rPr>
      <w:rFonts w:ascii="Times New Roman" w:hAnsi="Times New Roman"/>
      <w:b/>
      <w:sz w:val="18"/>
      <w:lang w:val="en-US"/>
    </w:rPr>
  </w:style>
  <w:style w:type="table" w:customStyle="1" w:styleId="Tabledocright">
    <w:name w:val="Table_doc_right"/>
    <w:basedOn w:val="TableNormal"/>
    <w:rsid w:val="00ED4CCC"/>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ED4CCC"/>
    <w:pPr>
      <w:ind w:left="1000"/>
    </w:pPr>
    <w:rPr>
      <w:sz w:val="18"/>
      <w:szCs w:val="18"/>
    </w:rPr>
  </w:style>
  <w:style w:type="paragraph" w:styleId="TOC7">
    <w:name w:val="toc 7"/>
    <w:basedOn w:val="Normal"/>
    <w:next w:val="Normal"/>
    <w:autoRedefine/>
    <w:semiHidden/>
    <w:rsid w:val="00ED4CCC"/>
    <w:pPr>
      <w:ind w:left="1200"/>
    </w:pPr>
    <w:rPr>
      <w:sz w:val="18"/>
      <w:szCs w:val="18"/>
    </w:rPr>
  </w:style>
  <w:style w:type="paragraph" w:styleId="TOC8">
    <w:name w:val="toc 8"/>
    <w:basedOn w:val="Normal"/>
    <w:next w:val="Normal"/>
    <w:autoRedefine/>
    <w:semiHidden/>
    <w:rsid w:val="00ED4CCC"/>
    <w:pPr>
      <w:ind w:left="1400"/>
    </w:pPr>
    <w:rPr>
      <w:sz w:val="18"/>
      <w:szCs w:val="18"/>
    </w:rPr>
  </w:style>
  <w:style w:type="paragraph" w:styleId="TOC9">
    <w:name w:val="toc 9"/>
    <w:basedOn w:val="Normal"/>
    <w:next w:val="Normal"/>
    <w:autoRedefine/>
    <w:semiHidden/>
    <w:rsid w:val="00ED4CCC"/>
    <w:pPr>
      <w:ind w:left="1600"/>
    </w:pPr>
    <w:rPr>
      <w:sz w:val="18"/>
      <w:szCs w:val="18"/>
    </w:rPr>
  </w:style>
  <w:style w:type="paragraph" w:customStyle="1" w:styleId="Titlefigure">
    <w:name w:val="Title_figure"/>
    <w:basedOn w:val="Titletable"/>
    <w:next w:val="NormalNonumber"/>
    <w:rsid w:val="00ED4CCC"/>
    <w:rPr>
      <w:bCs w:val="0"/>
    </w:rPr>
  </w:style>
  <w:style w:type="paragraph" w:styleId="TableofFigures">
    <w:name w:val="table of figures"/>
    <w:basedOn w:val="Normal"/>
    <w:next w:val="Normal"/>
    <w:autoRedefine/>
    <w:semiHidden/>
    <w:rsid w:val="00ED4CCC"/>
    <w:pPr>
      <w:ind w:left="1814" w:hanging="567"/>
    </w:pPr>
  </w:style>
  <w:style w:type="paragraph" w:customStyle="1" w:styleId="CH1">
    <w:name w:val="CH1"/>
    <w:basedOn w:val="Normal-pool"/>
    <w:next w:val="CH2"/>
    <w:qFormat/>
    <w:rsid w:val="00ED4CCC"/>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ED4CCC"/>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ED4CCC"/>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ED4CCC"/>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ED4CCC"/>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ED4CCC"/>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ED4CCC"/>
    <w:pPr>
      <w:tabs>
        <w:tab w:val="left" w:pos="4321"/>
        <w:tab w:val="right" w:pos="8641"/>
      </w:tabs>
      <w:spacing w:before="60" w:after="120"/>
    </w:pPr>
    <w:rPr>
      <w:b/>
      <w:sz w:val="18"/>
    </w:rPr>
  </w:style>
  <w:style w:type="paragraph" w:customStyle="1" w:styleId="Footer-pool">
    <w:name w:val="Footer-pool"/>
    <w:basedOn w:val="Normal"/>
    <w:next w:val="Normal"/>
    <w:rsid w:val="00ED4CCC"/>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ED4CCC"/>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ED4CCC"/>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sid w:val="00ED4CCC"/>
    <w:rPr>
      <w:rFonts w:ascii="Times New Roman" w:hAnsi="Times New Roman"/>
      <w:color w:val="auto"/>
      <w:sz w:val="20"/>
      <w:szCs w:val="18"/>
      <w:vertAlign w:val="superscript"/>
      <w:lang w:val="en-US"/>
    </w:rPr>
  </w:style>
  <w:style w:type="paragraph" w:styleId="FootnoteText">
    <w:name w:val="footnote text"/>
    <w:basedOn w:val="Normal"/>
    <w:link w:val="FootnoteTextChar"/>
    <w:rsid w:val="00ED4CCC"/>
    <w:pPr>
      <w:tabs>
        <w:tab w:val="left" w:pos="4082"/>
      </w:tabs>
      <w:spacing w:before="20" w:after="40"/>
      <w:ind w:left="1247"/>
    </w:pPr>
    <w:rPr>
      <w:sz w:val="18"/>
    </w:rPr>
  </w:style>
  <w:style w:type="table" w:customStyle="1" w:styleId="AATable">
    <w:name w:val="AA_Table"/>
    <w:basedOn w:val="TableNormal"/>
    <w:semiHidden/>
    <w:rsid w:val="00ED4CCC"/>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ED4CCC"/>
    <w:pPr>
      <w:keepNext/>
      <w:keepLines/>
      <w:suppressAutoHyphens/>
    </w:pPr>
    <w:rPr>
      <w:b/>
    </w:rPr>
  </w:style>
  <w:style w:type="paragraph" w:customStyle="1" w:styleId="AATitle2">
    <w:name w:val="AA_Title2"/>
    <w:basedOn w:val="AATitle"/>
    <w:qFormat/>
    <w:rsid w:val="00ED4CCC"/>
    <w:pPr>
      <w:keepNext w:val="0"/>
      <w:keepLines w:val="0"/>
      <w:spacing w:before="120" w:after="120"/>
    </w:pPr>
    <w:rPr>
      <w:lang w:val="en-GB"/>
    </w:rPr>
  </w:style>
  <w:style w:type="paragraph" w:customStyle="1" w:styleId="BBTitle">
    <w:name w:val="BB_Title"/>
    <w:basedOn w:val="Normal-pool"/>
    <w:qFormat/>
    <w:rsid w:val="00ED4CCC"/>
    <w:pPr>
      <w:keepNext/>
      <w:keepLines/>
      <w:suppressAutoHyphens/>
      <w:spacing w:before="320" w:after="240"/>
      <w:ind w:left="1247" w:right="567"/>
    </w:pPr>
    <w:rPr>
      <w:b/>
      <w:sz w:val="28"/>
      <w:szCs w:val="28"/>
    </w:rPr>
  </w:style>
  <w:style w:type="paragraph" w:styleId="Footer">
    <w:name w:val="footer"/>
    <w:basedOn w:val="Normal"/>
    <w:link w:val="FooterChar"/>
    <w:uiPriority w:val="99"/>
    <w:rsid w:val="00ED4CCC"/>
    <w:pPr>
      <w:tabs>
        <w:tab w:val="center" w:pos="4320"/>
        <w:tab w:val="right" w:pos="8640"/>
      </w:tabs>
      <w:spacing w:before="60" w:after="120"/>
    </w:pPr>
    <w:rPr>
      <w:sz w:val="18"/>
    </w:rPr>
  </w:style>
  <w:style w:type="paragraph" w:styleId="Header">
    <w:name w:val="header"/>
    <w:basedOn w:val="Normal"/>
    <w:link w:val="HeaderChar"/>
    <w:semiHidden/>
    <w:rsid w:val="00ED4CCC"/>
    <w:pPr>
      <w:tabs>
        <w:tab w:val="center" w:pos="4536"/>
        <w:tab w:val="right" w:pos="9072"/>
      </w:tabs>
    </w:pPr>
    <w:rPr>
      <w:b/>
      <w:sz w:val="18"/>
    </w:rPr>
  </w:style>
  <w:style w:type="character" w:styleId="Hyperlink">
    <w:name w:val="Hyperlink"/>
    <w:uiPriority w:val="99"/>
    <w:unhideWhenUsed/>
    <w:rsid w:val="00ED4CCC"/>
    <w:rPr>
      <w:rFonts w:ascii="Times New Roman" w:hAnsi="Times New Roman"/>
      <w:color w:val="0000FF"/>
      <w:sz w:val="20"/>
      <w:szCs w:val="20"/>
      <w:u w:val="none"/>
      <w:lang w:val="en-US"/>
    </w:rPr>
  </w:style>
  <w:style w:type="numbering" w:customStyle="1" w:styleId="Normallist">
    <w:name w:val="Normal_list"/>
    <w:basedOn w:val="NoList"/>
    <w:rsid w:val="00ED4CCC"/>
    <w:pPr>
      <w:numPr>
        <w:numId w:val="1"/>
      </w:numPr>
    </w:pPr>
  </w:style>
  <w:style w:type="paragraph" w:customStyle="1" w:styleId="NormalNonumber">
    <w:name w:val="Normal_No_number"/>
    <w:basedOn w:val="Normal-pool"/>
    <w:qFormat/>
    <w:rsid w:val="00ED4CCC"/>
    <w:pPr>
      <w:spacing w:after="120"/>
      <w:ind w:left="1247"/>
    </w:pPr>
  </w:style>
  <w:style w:type="paragraph" w:customStyle="1" w:styleId="Normalnumber">
    <w:name w:val="Normal_number"/>
    <w:basedOn w:val="Normal"/>
    <w:link w:val="NormalnumberChar"/>
    <w:qFormat/>
    <w:rsid w:val="00ED4CCC"/>
    <w:pPr>
      <w:numPr>
        <w:numId w:val="1"/>
      </w:numPr>
      <w:spacing w:after="120"/>
    </w:pPr>
  </w:style>
  <w:style w:type="paragraph" w:customStyle="1" w:styleId="Titletable">
    <w:name w:val="Title_table"/>
    <w:basedOn w:val="Normal-pool"/>
    <w:next w:val="NormalNonumber"/>
    <w:rsid w:val="00ED4CCC"/>
    <w:pPr>
      <w:keepNext/>
      <w:keepLines/>
      <w:suppressAutoHyphens/>
      <w:spacing w:after="60"/>
      <w:ind w:left="1247"/>
    </w:pPr>
    <w:rPr>
      <w:b/>
      <w:bCs/>
    </w:rPr>
  </w:style>
  <w:style w:type="paragraph" w:styleId="TOC1">
    <w:name w:val="toc 1"/>
    <w:basedOn w:val="Normal-pool"/>
    <w:next w:val="Normal-pool"/>
    <w:uiPriority w:val="39"/>
    <w:unhideWhenUsed/>
    <w:rsid w:val="00ED4CCC"/>
    <w:pPr>
      <w:tabs>
        <w:tab w:val="right" w:leader="dot" w:pos="9486"/>
      </w:tabs>
      <w:spacing w:before="240"/>
      <w:ind w:left="1814" w:hanging="567"/>
    </w:pPr>
    <w:rPr>
      <w:bCs/>
    </w:rPr>
  </w:style>
  <w:style w:type="paragraph" w:styleId="TOC2">
    <w:name w:val="toc 2"/>
    <w:basedOn w:val="Normal-pool"/>
    <w:next w:val="Normal-pool"/>
    <w:uiPriority w:val="39"/>
    <w:unhideWhenUsed/>
    <w:rsid w:val="00ED4CCC"/>
    <w:pPr>
      <w:tabs>
        <w:tab w:val="right" w:leader="dot" w:pos="9486"/>
      </w:tabs>
      <w:ind w:left="2381" w:hanging="567"/>
    </w:pPr>
  </w:style>
  <w:style w:type="paragraph" w:styleId="TOC3">
    <w:name w:val="toc 3"/>
    <w:basedOn w:val="Normal-pool"/>
    <w:next w:val="Normal-pool"/>
    <w:unhideWhenUsed/>
    <w:rsid w:val="00ED4CCC"/>
    <w:pPr>
      <w:tabs>
        <w:tab w:val="right" w:leader="dot" w:pos="9486"/>
      </w:tabs>
      <w:ind w:left="2948" w:hanging="567"/>
    </w:pPr>
    <w:rPr>
      <w:iCs/>
    </w:rPr>
  </w:style>
  <w:style w:type="paragraph" w:styleId="TOC4">
    <w:name w:val="toc 4"/>
    <w:basedOn w:val="Normal-pool"/>
    <w:next w:val="Normal-pool"/>
    <w:unhideWhenUsed/>
    <w:rsid w:val="00ED4CCC"/>
    <w:pPr>
      <w:tabs>
        <w:tab w:val="left" w:pos="1000"/>
        <w:tab w:val="right" w:leader="dot" w:pos="9486"/>
      </w:tabs>
      <w:ind w:left="3515" w:hanging="567"/>
    </w:pPr>
    <w:rPr>
      <w:szCs w:val="18"/>
    </w:rPr>
  </w:style>
  <w:style w:type="paragraph" w:styleId="TOC5">
    <w:name w:val="toc 5"/>
    <w:basedOn w:val="Normal-pool"/>
    <w:next w:val="Normal-pool"/>
    <w:rsid w:val="00ED4CCC"/>
    <w:pPr>
      <w:ind w:left="800"/>
    </w:pPr>
    <w:rPr>
      <w:sz w:val="18"/>
      <w:szCs w:val="18"/>
    </w:rPr>
  </w:style>
  <w:style w:type="paragraph" w:customStyle="1" w:styleId="ZZAnxheader">
    <w:name w:val="ZZ_Anx_header"/>
    <w:basedOn w:val="Normal-pool"/>
    <w:rsid w:val="00ED4CCC"/>
    <w:rPr>
      <w:b/>
      <w:bCs/>
      <w:sz w:val="28"/>
      <w:szCs w:val="22"/>
    </w:rPr>
  </w:style>
  <w:style w:type="paragraph" w:customStyle="1" w:styleId="ZZAnxtitle">
    <w:name w:val="ZZ_Anx_title"/>
    <w:basedOn w:val="Normal-pool"/>
    <w:rsid w:val="00ED4CCC"/>
    <w:pPr>
      <w:spacing w:before="360" w:after="120"/>
      <w:ind w:left="1247"/>
    </w:pPr>
    <w:rPr>
      <w:b/>
      <w:bCs/>
      <w:sz w:val="28"/>
      <w:szCs w:val="26"/>
    </w:rPr>
  </w:style>
  <w:style w:type="paragraph" w:styleId="NormalWeb">
    <w:name w:val="Normal (Web)"/>
    <w:basedOn w:val="Normal"/>
    <w:uiPriority w:val="99"/>
    <w:semiHidden/>
    <w:unhideWhenUsed/>
    <w:rsid w:val="00ED4CCC"/>
    <w:pPr>
      <w:spacing w:before="100" w:beforeAutospacing="1" w:after="100" w:afterAutospacing="1"/>
    </w:pPr>
    <w:rPr>
      <w:rFonts w:eastAsiaTheme="minorEastAsia"/>
      <w:sz w:val="24"/>
      <w:szCs w:val="24"/>
    </w:rPr>
  </w:style>
  <w:style w:type="paragraph" w:customStyle="1" w:styleId="Normal-pool-Table">
    <w:name w:val="Normal-pool-Table"/>
    <w:basedOn w:val="Normal-pool"/>
    <w:rsid w:val="00ED4CCC"/>
    <w:pPr>
      <w:spacing w:before="40" w:after="40"/>
    </w:pPr>
    <w:rPr>
      <w:sz w:val="18"/>
    </w:rPr>
  </w:style>
  <w:style w:type="paragraph" w:customStyle="1" w:styleId="Footnote-Text">
    <w:name w:val="Footnote-Text"/>
    <w:basedOn w:val="Normal-pool"/>
    <w:rsid w:val="00ED4CCC"/>
    <w:pPr>
      <w:spacing w:before="20" w:after="40"/>
      <w:ind w:left="1247"/>
    </w:pPr>
    <w:rPr>
      <w:sz w:val="18"/>
    </w:rPr>
  </w:style>
  <w:style w:type="character" w:customStyle="1" w:styleId="Normal-poolChar">
    <w:name w:val="Normal-pool Char"/>
    <w:link w:val="Normal-pool"/>
    <w:locked/>
    <w:rsid w:val="00ED4CCC"/>
    <w:rPr>
      <w:rFonts w:eastAsia="Times New Roman"/>
      <w:lang w:val="en-US" w:eastAsia="en-US"/>
    </w:rPr>
  </w:style>
  <w:style w:type="paragraph" w:customStyle="1" w:styleId="AConvName">
    <w:name w:val="A_ConvName"/>
    <w:basedOn w:val="Normal-pool"/>
    <w:next w:val="Normal-pool"/>
    <w:rsid w:val="00ED4CCC"/>
    <w:pPr>
      <w:spacing w:before="120" w:after="240"/>
    </w:pPr>
    <w:rPr>
      <w:rFonts w:ascii="Arial" w:hAnsi="Arial"/>
      <w:b/>
      <w:sz w:val="28"/>
    </w:rPr>
  </w:style>
  <w:style w:type="paragraph" w:customStyle="1" w:styleId="ASymbol">
    <w:name w:val="A_Symbol"/>
    <w:basedOn w:val="Normal-pool"/>
    <w:rsid w:val="00ED4CCC"/>
    <w:pPr>
      <w:tabs>
        <w:tab w:val="clear" w:pos="624"/>
        <w:tab w:val="clear" w:pos="1247"/>
        <w:tab w:val="right" w:pos="2920"/>
      </w:tabs>
    </w:pPr>
    <w:rPr>
      <w:rFonts w:eastAsia="SimSun"/>
    </w:rPr>
  </w:style>
  <w:style w:type="paragraph" w:customStyle="1" w:styleId="AText">
    <w:name w:val="A_Text"/>
    <w:basedOn w:val="Normal-pool"/>
    <w:rsid w:val="00ED4CCC"/>
    <w:pPr>
      <w:spacing w:before="120"/>
    </w:pPr>
  </w:style>
  <w:style w:type="paragraph" w:customStyle="1" w:styleId="ATwoLetters">
    <w:name w:val="A_TwoLetters"/>
    <w:basedOn w:val="Normal-pool"/>
    <w:next w:val="Normal-pool"/>
    <w:rsid w:val="00ED4CCC"/>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ED4CCC"/>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ED4CCC"/>
    <w:rPr>
      <w:rFonts w:ascii="Tahoma" w:hAnsi="Tahoma" w:cs="Tahoma"/>
      <w:sz w:val="16"/>
      <w:szCs w:val="16"/>
    </w:rPr>
  </w:style>
  <w:style w:type="character" w:customStyle="1" w:styleId="BalloonTextChar">
    <w:name w:val="Balloon Text Char"/>
    <w:basedOn w:val="DefaultParagraphFont"/>
    <w:link w:val="BalloonText"/>
    <w:rsid w:val="00ED4CCC"/>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ED4CCC"/>
    <w:rPr>
      <w:sz w:val="16"/>
      <w:szCs w:val="16"/>
      <w:lang w:val="en-US"/>
    </w:rPr>
  </w:style>
  <w:style w:type="paragraph" w:styleId="CommentText">
    <w:name w:val="annotation text"/>
    <w:basedOn w:val="Normal"/>
    <w:link w:val="CommentTextChar"/>
    <w:unhideWhenUsed/>
    <w:rsid w:val="00ED4CCC"/>
  </w:style>
  <w:style w:type="character" w:customStyle="1" w:styleId="CommentTextChar">
    <w:name w:val="Comment Text Char"/>
    <w:basedOn w:val="DefaultParagraphFont"/>
    <w:link w:val="CommentText"/>
    <w:rsid w:val="00ED4CCC"/>
    <w:rPr>
      <w:rFonts w:eastAsia="Times New Roman"/>
      <w:lang w:val="en-US" w:eastAsia="en-US"/>
    </w:rPr>
  </w:style>
  <w:style w:type="paragraph" w:styleId="CommentSubject">
    <w:name w:val="annotation subject"/>
    <w:basedOn w:val="CommentText"/>
    <w:next w:val="CommentText"/>
    <w:link w:val="CommentSubjectChar"/>
    <w:semiHidden/>
    <w:unhideWhenUsed/>
    <w:rsid w:val="00ED4CCC"/>
    <w:rPr>
      <w:b/>
      <w:bCs/>
    </w:rPr>
  </w:style>
  <w:style w:type="character" w:customStyle="1" w:styleId="CommentSubjectChar">
    <w:name w:val="Comment Subject Char"/>
    <w:basedOn w:val="CommentTextChar"/>
    <w:link w:val="CommentSubject"/>
    <w:semiHidden/>
    <w:rsid w:val="00ED4CCC"/>
    <w:rPr>
      <w:rFonts w:eastAsia="Times New Roman"/>
      <w:b/>
      <w:bCs/>
      <w:lang w:val="en-US" w:eastAsia="en-US"/>
    </w:rPr>
  </w:style>
  <w:style w:type="character" w:styleId="FollowedHyperlink">
    <w:name w:val="FollowedHyperlink"/>
    <w:uiPriority w:val="99"/>
    <w:semiHidden/>
    <w:rsid w:val="00ED4CCC"/>
    <w:rPr>
      <w:color w:val="0000FF"/>
      <w:u w:val="none"/>
      <w:lang w:val="en-US"/>
    </w:rPr>
  </w:style>
  <w:style w:type="character" w:customStyle="1" w:styleId="FooterChar">
    <w:name w:val="Footer Char"/>
    <w:basedOn w:val="DefaultParagraphFont"/>
    <w:link w:val="Footer"/>
    <w:uiPriority w:val="99"/>
    <w:rsid w:val="00ED4CCC"/>
    <w:rPr>
      <w:rFonts w:eastAsia="Times New Roman"/>
      <w:sz w:val="18"/>
      <w:lang w:val="en-US" w:eastAsia="en-US"/>
    </w:rPr>
  </w:style>
  <w:style w:type="character" w:customStyle="1" w:styleId="FootnoteTextChar">
    <w:name w:val="Footnote Text Char"/>
    <w:basedOn w:val="DefaultParagraphFont"/>
    <w:link w:val="FootnoteText"/>
    <w:rsid w:val="00ED4CCC"/>
    <w:rPr>
      <w:rFonts w:eastAsia="Times New Roman"/>
      <w:sz w:val="18"/>
      <w:lang w:val="en-US" w:eastAsia="en-US"/>
    </w:rPr>
  </w:style>
  <w:style w:type="character" w:customStyle="1" w:styleId="HeaderChar">
    <w:name w:val="Header Char"/>
    <w:basedOn w:val="DefaultParagraphFont"/>
    <w:link w:val="Header"/>
    <w:semiHidden/>
    <w:rsid w:val="00ED4CCC"/>
    <w:rPr>
      <w:rFonts w:eastAsia="Times New Roman"/>
      <w:b/>
      <w:sz w:val="18"/>
      <w:lang w:val="en-US" w:eastAsia="en-US"/>
    </w:rPr>
  </w:style>
  <w:style w:type="character" w:customStyle="1" w:styleId="Heading1Char">
    <w:name w:val="Heading 1 Char"/>
    <w:basedOn w:val="DefaultParagraphFont"/>
    <w:link w:val="Heading1"/>
    <w:semiHidden/>
    <w:rsid w:val="00ED4CCC"/>
    <w:rPr>
      <w:rFonts w:eastAsia="Times New Roman"/>
      <w:b/>
      <w:sz w:val="28"/>
      <w:lang w:val="en-US" w:eastAsia="en-US"/>
    </w:rPr>
  </w:style>
  <w:style w:type="character" w:customStyle="1" w:styleId="Heading2Char">
    <w:name w:val="Heading 2 Char"/>
    <w:basedOn w:val="DefaultParagraphFont"/>
    <w:link w:val="Heading2"/>
    <w:semiHidden/>
    <w:rsid w:val="00ED4CCC"/>
    <w:rPr>
      <w:rFonts w:eastAsia="Times New Roman"/>
      <w:b/>
      <w:sz w:val="24"/>
      <w:szCs w:val="24"/>
      <w:lang w:val="en-US" w:eastAsia="en-US"/>
    </w:rPr>
  </w:style>
  <w:style w:type="character" w:customStyle="1" w:styleId="Heading3Char">
    <w:name w:val="Heading 3 Char"/>
    <w:basedOn w:val="DefaultParagraphFont"/>
    <w:link w:val="Heading3"/>
    <w:semiHidden/>
    <w:rsid w:val="00ED4CCC"/>
    <w:rPr>
      <w:rFonts w:eastAsia="Times New Roman"/>
      <w:b/>
      <w:lang w:val="en-US" w:eastAsia="en-US"/>
    </w:rPr>
  </w:style>
  <w:style w:type="character" w:customStyle="1" w:styleId="Heading4Char">
    <w:name w:val="Heading 4 Char"/>
    <w:basedOn w:val="DefaultParagraphFont"/>
    <w:link w:val="Heading4"/>
    <w:semiHidden/>
    <w:rsid w:val="00ED4CCC"/>
    <w:rPr>
      <w:rFonts w:eastAsia="Times New Roman"/>
      <w:b/>
      <w:lang w:val="en-US" w:eastAsia="en-US"/>
    </w:rPr>
  </w:style>
  <w:style w:type="character" w:customStyle="1" w:styleId="Heading5Char">
    <w:name w:val="Heading 5 Char"/>
    <w:basedOn w:val="DefaultParagraphFont"/>
    <w:link w:val="Heading5"/>
    <w:semiHidden/>
    <w:rsid w:val="00ED4CCC"/>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ED4CCC"/>
    <w:rPr>
      <w:rFonts w:eastAsia="Times New Roman"/>
      <w:b/>
      <w:bCs/>
      <w:sz w:val="24"/>
      <w:lang w:val="en-US" w:eastAsia="en-US"/>
    </w:rPr>
  </w:style>
  <w:style w:type="character" w:customStyle="1" w:styleId="Heading7Char">
    <w:name w:val="Heading 7 Char"/>
    <w:basedOn w:val="DefaultParagraphFont"/>
    <w:link w:val="Heading7"/>
    <w:semiHidden/>
    <w:rsid w:val="00ED4CCC"/>
    <w:rPr>
      <w:rFonts w:eastAsia="Times New Roman"/>
      <w:snapToGrid w:val="0"/>
      <w:u w:val="single"/>
      <w:lang w:val="en-US" w:eastAsia="en-US"/>
    </w:rPr>
  </w:style>
  <w:style w:type="character" w:customStyle="1" w:styleId="Heading8Char">
    <w:name w:val="Heading 8 Char"/>
    <w:basedOn w:val="DefaultParagraphFont"/>
    <w:link w:val="Heading8"/>
    <w:semiHidden/>
    <w:rsid w:val="00ED4CCC"/>
    <w:rPr>
      <w:rFonts w:eastAsia="Times New Roman"/>
      <w:snapToGrid w:val="0"/>
      <w:u w:val="single"/>
      <w:lang w:val="en-US" w:eastAsia="en-US"/>
    </w:rPr>
  </w:style>
  <w:style w:type="character" w:customStyle="1" w:styleId="Heading9Char">
    <w:name w:val="Heading 9 Char"/>
    <w:basedOn w:val="DefaultParagraphFont"/>
    <w:link w:val="Heading9"/>
    <w:semiHidden/>
    <w:rsid w:val="00ED4CCC"/>
    <w:rPr>
      <w:rFonts w:eastAsia="Times New Roman"/>
      <w:snapToGrid w:val="0"/>
      <w:u w:val="single"/>
      <w:lang w:val="en-US" w:eastAsia="en-US"/>
    </w:rPr>
  </w:style>
  <w:style w:type="paragraph" w:styleId="ListParagraph">
    <w:name w:val="List Paragraph"/>
    <w:basedOn w:val="Normal"/>
    <w:uiPriority w:val="34"/>
    <w:semiHidden/>
    <w:qFormat/>
    <w:rsid w:val="00ED4CCC"/>
    <w:pPr>
      <w:ind w:left="720"/>
      <w:contextualSpacing/>
    </w:pPr>
  </w:style>
  <w:style w:type="paragraph" w:styleId="NoSpacing">
    <w:name w:val="No Spacing"/>
    <w:uiPriority w:val="1"/>
    <w:semiHidden/>
    <w:qFormat/>
    <w:rsid w:val="00ED4CCC"/>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rsid w:val="00ED4CCC"/>
    <w:rPr>
      <w:rFonts w:eastAsia="Times New Roman"/>
      <w:lang w:val="en-US" w:eastAsia="en-US"/>
    </w:rPr>
  </w:style>
  <w:style w:type="character" w:styleId="PlaceholderText">
    <w:name w:val="Placeholder Text"/>
    <w:basedOn w:val="DefaultParagraphFont"/>
    <w:uiPriority w:val="99"/>
    <w:semiHidden/>
    <w:rsid w:val="00ED4CCC"/>
    <w:rPr>
      <w:color w:val="808080"/>
      <w:lang w:val="en-US"/>
    </w:rPr>
  </w:style>
  <w:style w:type="table" w:styleId="TableGrid">
    <w:name w:val="Table Grid"/>
    <w:basedOn w:val="TableNormal"/>
    <w:uiPriority w:val="59"/>
    <w:rsid w:val="00ED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ED4CCC"/>
    <w:pPr>
      <w:spacing w:before="120" w:after="240"/>
    </w:pPr>
  </w:style>
  <w:style w:type="character" w:customStyle="1" w:styleId="ALogoChar">
    <w:name w:val="A_Logo Char"/>
    <w:basedOn w:val="Normal-poolChar"/>
    <w:link w:val="ALogo"/>
    <w:rsid w:val="00ED4CCC"/>
    <w:rPr>
      <w:rFonts w:eastAsia="Times New Roman"/>
      <w:lang w:val="en-US" w:eastAsia="en-US"/>
    </w:rPr>
  </w:style>
  <w:style w:type="paragraph" w:customStyle="1" w:styleId="ASpacer">
    <w:name w:val="A_Spacer"/>
    <w:basedOn w:val="Normal-pool"/>
    <w:link w:val="ASpacerChar"/>
    <w:qFormat/>
    <w:rsid w:val="00ED4CCC"/>
    <w:rPr>
      <w:sz w:val="2"/>
    </w:rPr>
  </w:style>
  <w:style w:type="character" w:customStyle="1" w:styleId="ASpacerChar">
    <w:name w:val="A_Spacer Char"/>
    <w:basedOn w:val="Normal-poolChar"/>
    <w:link w:val="ASpacer"/>
    <w:rsid w:val="00ED4CCC"/>
    <w:rPr>
      <w:rFonts w:eastAsia="Times New Roman"/>
      <w:sz w:val="2"/>
      <w:lang w:val="en-US" w:eastAsia="en-US"/>
    </w:rPr>
  </w:style>
  <w:style w:type="paragraph" w:customStyle="1" w:styleId="AATitle1">
    <w:name w:val="AA_Title1"/>
    <w:basedOn w:val="Normal-pool"/>
    <w:qFormat/>
    <w:rsid w:val="00ED4CCC"/>
  </w:style>
  <w:style w:type="character" w:styleId="UnresolvedMention">
    <w:name w:val="Unresolved Mention"/>
    <w:basedOn w:val="DefaultParagraphFont"/>
    <w:uiPriority w:val="99"/>
    <w:semiHidden/>
    <w:rsid w:val="00ED4CCC"/>
    <w:rPr>
      <w:color w:val="605E5C"/>
      <w:shd w:val="clear" w:color="auto" w:fill="E1DFDD"/>
      <w:lang w:val="en-US"/>
    </w:rPr>
  </w:style>
  <w:style w:type="paragraph" w:customStyle="1" w:styleId="ANormal">
    <w:name w:val="A_Normal"/>
    <w:basedOn w:val="Normal-pool"/>
    <w:qFormat/>
    <w:rsid w:val="00ED4CCC"/>
  </w:style>
  <w:style w:type="paragraph" w:customStyle="1" w:styleId="AText0">
    <w:name w:val="A_Text0"/>
    <w:basedOn w:val="AText"/>
    <w:next w:val="AText"/>
    <w:qFormat/>
    <w:rsid w:val="00ED4CCC"/>
    <w:pPr>
      <w:spacing w:before="0" w:after="120"/>
    </w:pPr>
  </w:style>
  <w:style w:type="paragraph" w:styleId="Bibliography">
    <w:name w:val="Bibliography"/>
    <w:basedOn w:val="Normal"/>
    <w:next w:val="Normal"/>
    <w:uiPriority w:val="37"/>
    <w:semiHidden/>
    <w:rsid w:val="00ED4CCC"/>
  </w:style>
  <w:style w:type="paragraph" w:styleId="BlockText">
    <w:name w:val="Block Text"/>
    <w:basedOn w:val="Normal"/>
    <w:semiHidden/>
    <w:unhideWhenUsed/>
    <w:rsid w:val="00ED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ED4CCC"/>
    <w:pPr>
      <w:spacing w:after="120"/>
    </w:pPr>
  </w:style>
  <w:style w:type="character" w:customStyle="1" w:styleId="BodyTextChar">
    <w:name w:val="Body Text Char"/>
    <w:basedOn w:val="DefaultParagraphFont"/>
    <w:link w:val="BodyText"/>
    <w:semiHidden/>
    <w:rsid w:val="00ED4CCC"/>
    <w:rPr>
      <w:rFonts w:eastAsia="Times New Roman"/>
      <w:lang w:val="en-US" w:eastAsia="en-US"/>
    </w:rPr>
  </w:style>
  <w:style w:type="paragraph" w:styleId="BodyText2">
    <w:name w:val="Body Text 2"/>
    <w:basedOn w:val="Normal"/>
    <w:link w:val="BodyText2Char"/>
    <w:semiHidden/>
    <w:unhideWhenUsed/>
    <w:rsid w:val="00ED4CCC"/>
    <w:pPr>
      <w:spacing w:after="120" w:line="480" w:lineRule="auto"/>
    </w:pPr>
  </w:style>
  <w:style w:type="character" w:customStyle="1" w:styleId="BodyText2Char">
    <w:name w:val="Body Text 2 Char"/>
    <w:basedOn w:val="DefaultParagraphFont"/>
    <w:link w:val="BodyText2"/>
    <w:semiHidden/>
    <w:rsid w:val="00ED4CCC"/>
    <w:rPr>
      <w:rFonts w:eastAsia="Times New Roman"/>
      <w:lang w:val="en-US" w:eastAsia="en-US"/>
    </w:rPr>
  </w:style>
  <w:style w:type="paragraph" w:styleId="BodyText3">
    <w:name w:val="Body Text 3"/>
    <w:basedOn w:val="Normal"/>
    <w:link w:val="BodyText3Char"/>
    <w:semiHidden/>
    <w:unhideWhenUsed/>
    <w:rsid w:val="00ED4CCC"/>
    <w:pPr>
      <w:spacing w:after="120"/>
    </w:pPr>
    <w:rPr>
      <w:sz w:val="16"/>
      <w:szCs w:val="16"/>
    </w:rPr>
  </w:style>
  <w:style w:type="character" w:customStyle="1" w:styleId="BodyText3Char">
    <w:name w:val="Body Text 3 Char"/>
    <w:basedOn w:val="DefaultParagraphFont"/>
    <w:link w:val="BodyText3"/>
    <w:semiHidden/>
    <w:rsid w:val="00ED4CCC"/>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ED4CCC"/>
    <w:pPr>
      <w:spacing w:after="0"/>
      <w:ind w:firstLine="360"/>
    </w:pPr>
  </w:style>
  <w:style w:type="character" w:customStyle="1" w:styleId="BodyTextFirstIndentChar">
    <w:name w:val="Body Text First Indent Char"/>
    <w:basedOn w:val="BodyTextChar"/>
    <w:link w:val="BodyTextFirstIndent"/>
    <w:semiHidden/>
    <w:rsid w:val="00ED4CCC"/>
    <w:rPr>
      <w:rFonts w:eastAsia="Times New Roman"/>
      <w:lang w:val="en-US" w:eastAsia="en-US"/>
    </w:rPr>
  </w:style>
  <w:style w:type="paragraph" w:styleId="BodyTextIndent">
    <w:name w:val="Body Text Indent"/>
    <w:basedOn w:val="Normal"/>
    <w:link w:val="BodyTextIndentChar"/>
    <w:semiHidden/>
    <w:unhideWhenUsed/>
    <w:rsid w:val="00ED4CCC"/>
    <w:pPr>
      <w:spacing w:after="120"/>
      <w:ind w:left="283"/>
    </w:pPr>
  </w:style>
  <w:style w:type="character" w:customStyle="1" w:styleId="BodyTextIndentChar">
    <w:name w:val="Body Text Indent Char"/>
    <w:basedOn w:val="DefaultParagraphFont"/>
    <w:link w:val="BodyTextIndent"/>
    <w:semiHidden/>
    <w:rsid w:val="00ED4CCC"/>
    <w:rPr>
      <w:rFonts w:eastAsia="Times New Roman"/>
      <w:lang w:val="en-US" w:eastAsia="en-US"/>
    </w:rPr>
  </w:style>
  <w:style w:type="paragraph" w:styleId="BodyTextFirstIndent2">
    <w:name w:val="Body Text First Indent 2"/>
    <w:basedOn w:val="BodyTextIndent"/>
    <w:link w:val="BodyTextFirstIndent2Char"/>
    <w:semiHidden/>
    <w:unhideWhenUsed/>
    <w:rsid w:val="00ED4CCC"/>
    <w:pPr>
      <w:spacing w:after="0"/>
      <w:ind w:left="360" w:firstLine="360"/>
    </w:pPr>
  </w:style>
  <w:style w:type="character" w:customStyle="1" w:styleId="BodyTextFirstIndent2Char">
    <w:name w:val="Body Text First Indent 2 Char"/>
    <w:basedOn w:val="BodyTextIndentChar"/>
    <w:link w:val="BodyTextFirstIndent2"/>
    <w:semiHidden/>
    <w:rsid w:val="00ED4CCC"/>
    <w:rPr>
      <w:rFonts w:eastAsia="Times New Roman"/>
      <w:lang w:val="en-US" w:eastAsia="en-US"/>
    </w:rPr>
  </w:style>
  <w:style w:type="paragraph" w:styleId="BodyTextIndent2">
    <w:name w:val="Body Text Indent 2"/>
    <w:basedOn w:val="Normal"/>
    <w:link w:val="BodyTextIndent2Char"/>
    <w:semiHidden/>
    <w:unhideWhenUsed/>
    <w:rsid w:val="00ED4CCC"/>
    <w:pPr>
      <w:spacing w:after="120" w:line="480" w:lineRule="auto"/>
      <w:ind w:left="283"/>
    </w:pPr>
  </w:style>
  <w:style w:type="character" w:customStyle="1" w:styleId="BodyTextIndent2Char">
    <w:name w:val="Body Text Indent 2 Char"/>
    <w:basedOn w:val="DefaultParagraphFont"/>
    <w:link w:val="BodyTextIndent2"/>
    <w:semiHidden/>
    <w:rsid w:val="00ED4CCC"/>
    <w:rPr>
      <w:rFonts w:eastAsia="Times New Roman"/>
      <w:lang w:val="en-US" w:eastAsia="en-US"/>
    </w:rPr>
  </w:style>
  <w:style w:type="paragraph" w:styleId="BodyTextIndent3">
    <w:name w:val="Body Text Indent 3"/>
    <w:basedOn w:val="Normal"/>
    <w:link w:val="BodyTextIndent3Char"/>
    <w:semiHidden/>
    <w:unhideWhenUsed/>
    <w:rsid w:val="00ED4CCC"/>
    <w:pPr>
      <w:spacing w:after="120"/>
      <w:ind w:left="283"/>
    </w:pPr>
    <w:rPr>
      <w:sz w:val="16"/>
      <w:szCs w:val="16"/>
    </w:rPr>
  </w:style>
  <w:style w:type="character" w:customStyle="1" w:styleId="BodyTextIndent3Char">
    <w:name w:val="Body Text Indent 3 Char"/>
    <w:basedOn w:val="DefaultParagraphFont"/>
    <w:link w:val="BodyTextIndent3"/>
    <w:semiHidden/>
    <w:rsid w:val="00ED4CCC"/>
    <w:rPr>
      <w:rFonts w:eastAsia="Times New Roman"/>
      <w:sz w:val="16"/>
      <w:szCs w:val="16"/>
      <w:lang w:val="en-US" w:eastAsia="en-US"/>
    </w:rPr>
  </w:style>
  <w:style w:type="character" w:styleId="BookTitle">
    <w:name w:val="Book Title"/>
    <w:basedOn w:val="DefaultParagraphFont"/>
    <w:uiPriority w:val="33"/>
    <w:semiHidden/>
    <w:qFormat/>
    <w:rsid w:val="00ED4CCC"/>
    <w:rPr>
      <w:b/>
      <w:bCs/>
      <w:i/>
      <w:iCs/>
      <w:spacing w:val="5"/>
      <w:lang w:val="en-US"/>
    </w:rPr>
  </w:style>
  <w:style w:type="paragraph" w:styleId="Caption">
    <w:name w:val="caption"/>
    <w:basedOn w:val="Normal"/>
    <w:next w:val="Normal"/>
    <w:semiHidden/>
    <w:unhideWhenUsed/>
    <w:qFormat/>
    <w:rsid w:val="00ED4CCC"/>
    <w:pPr>
      <w:spacing w:after="200"/>
    </w:pPr>
    <w:rPr>
      <w:i/>
      <w:iCs/>
      <w:color w:val="1F497D" w:themeColor="text2"/>
      <w:sz w:val="18"/>
      <w:szCs w:val="18"/>
    </w:rPr>
  </w:style>
  <w:style w:type="paragraph" w:styleId="Closing">
    <w:name w:val="Closing"/>
    <w:basedOn w:val="Normal"/>
    <w:link w:val="ClosingChar"/>
    <w:semiHidden/>
    <w:unhideWhenUsed/>
    <w:rsid w:val="00ED4CCC"/>
    <w:pPr>
      <w:ind w:left="4252"/>
    </w:pPr>
  </w:style>
  <w:style w:type="character" w:customStyle="1" w:styleId="ClosingChar">
    <w:name w:val="Closing Char"/>
    <w:basedOn w:val="DefaultParagraphFont"/>
    <w:link w:val="Closing"/>
    <w:semiHidden/>
    <w:rsid w:val="00ED4CCC"/>
    <w:rPr>
      <w:rFonts w:eastAsia="Times New Roman"/>
      <w:lang w:val="en-US" w:eastAsia="en-US"/>
    </w:rPr>
  </w:style>
  <w:style w:type="table" w:styleId="ColorfulGrid">
    <w:name w:val="Colorful Grid"/>
    <w:basedOn w:val="TableNormal"/>
    <w:uiPriority w:val="73"/>
    <w:semiHidden/>
    <w:unhideWhenUsed/>
    <w:rsid w:val="00ED4CC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D4CC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D4CC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D4CC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D4CC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D4CC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D4CC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D4CC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D4CC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D4CC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D4CC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D4CC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D4CC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D4CC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D4CC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D4CC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D4CC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D4CC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D4CC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D4C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D4CC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D4CC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D4C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D4CC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D4CC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D4CC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D4C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D4CC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D4CCC"/>
  </w:style>
  <w:style w:type="character" w:customStyle="1" w:styleId="DateChar">
    <w:name w:val="Date Char"/>
    <w:basedOn w:val="DefaultParagraphFont"/>
    <w:link w:val="Date"/>
    <w:semiHidden/>
    <w:rsid w:val="00ED4CCC"/>
    <w:rPr>
      <w:rFonts w:eastAsia="Times New Roman"/>
      <w:lang w:val="en-US" w:eastAsia="en-US"/>
    </w:rPr>
  </w:style>
  <w:style w:type="paragraph" w:styleId="DocumentMap">
    <w:name w:val="Document Map"/>
    <w:basedOn w:val="Normal"/>
    <w:link w:val="DocumentMapChar"/>
    <w:semiHidden/>
    <w:unhideWhenUsed/>
    <w:rsid w:val="00ED4CCC"/>
    <w:rPr>
      <w:rFonts w:ascii="Segoe UI" w:hAnsi="Segoe UI" w:cs="Segoe UI"/>
      <w:sz w:val="16"/>
      <w:szCs w:val="16"/>
    </w:rPr>
  </w:style>
  <w:style w:type="character" w:customStyle="1" w:styleId="DocumentMapChar">
    <w:name w:val="Document Map Char"/>
    <w:basedOn w:val="DefaultParagraphFont"/>
    <w:link w:val="DocumentMap"/>
    <w:semiHidden/>
    <w:rsid w:val="00ED4CCC"/>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ED4CCC"/>
  </w:style>
  <w:style w:type="character" w:customStyle="1" w:styleId="E-mailSignatureChar">
    <w:name w:val="E-mail Signature Char"/>
    <w:basedOn w:val="DefaultParagraphFont"/>
    <w:link w:val="E-mailSignature"/>
    <w:semiHidden/>
    <w:rsid w:val="00ED4CCC"/>
    <w:rPr>
      <w:rFonts w:eastAsia="Times New Roman"/>
      <w:lang w:val="en-US" w:eastAsia="en-US"/>
    </w:rPr>
  </w:style>
  <w:style w:type="character" w:styleId="Emphasis">
    <w:name w:val="Emphasis"/>
    <w:basedOn w:val="DefaultParagraphFont"/>
    <w:semiHidden/>
    <w:qFormat/>
    <w:rsid w:val="00ED4CCC"/>
    <w:rPr>
      <w:i/>
      <w:iCs/>
      <w:lang w:val="en-US"/>
    </w:rPr>
  </w:style>
  <w:style w:type="character" w:styleId="EndnoteReference">
    <w:name w:val="endnote reference"/>
    <w:basedOn w:val="DefaultParagraphFont"/>
    <w:semiHidden/>
    <w:unhideWhenUsed/>
    <w:rsid w:val="00ED4CCC"/>
    <w:rPr>
      <w:vertAlign w:val="superscript"/>
      <w:lang w:val="en-US"/>
    </w:rPr>
  </w:style>
  <w:style w:type="paragraph" w:styleId="EndnoteText">
    <w:name w:val="endnote text"/>
    <w:basedOn w:val="Normal"/>
    <w:link w:val="EndnoteTextChar"/>
    <w:semiHidden/>
    <w:unhideWhenUsed/>
    <w:rsid w:val="00ED4CCC"/>
  </w:style>
  <w:style w:type="character" w:customStyle="1" w:styleId="EndnoteTextChar">
    <w:name w:val="Endnote Text Char"/>
    <w:basedOn w:val="DefaultParagraphFont"/>
    <w:link w:val="EndnoteText"/>
    <w:semiHidden/>
    <w:rsid w:val="00ED4CCC"/>
    <w:rPr>
      <w:rFonts w:eastAsia="Times New Roman"/>
      <w:lang w:val="en-US" w:eastAsia="en-US"/>
    </w:rPr>
  </w:style>
  <w:style w:type="paragraph" w:styleId="EnvelopeAddress">
    <w:name w:val="envelope address"/>
    <w:basedOn w:val="Normal"/>
    <w:semiHidden/>
    <w:unhideWhenUsed/>
    <w:rsid w:val="00ED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D4CCC"/>
    <w:rPr>
      <w:rFonts w:asciiTheme="majorHAnsi" w:eastAsiaTheme="majorEastAsia" w:hAnsiTheme="majorHAnsi" w:cstheme="majorBidi"/>
    </w:rPr>
  </w:style>
  <w:style w:type="table" w:styleId="GridTable1Light">
    <w:name w:val="Grid Table 1 Light"/>
    <w:basedOn w:val="TableNormal"/>
    <w:uiPriority w:val="46"/>
    <w:rsid w:val="00ED4C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D4CC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D4CC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D4CC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D4CC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D4CC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D4CC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D4CC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D4CC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D4CC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D4CC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D4CC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D4CC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D4CC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D4C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D4C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D4CC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D4CC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D4C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D4C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D4C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D4C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D4C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D4CC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D4CC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D4C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D4C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D4C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D4C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D4C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D4C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D4C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D4C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D4C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D4C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D4C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D4CC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D4CC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D4CC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D4CC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D4CC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D4CC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D4C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D4CC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D4CC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D4CC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D4CC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D4CC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D4CC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ED4CCC"/>
    <w:rPr>
      <w:color w:val="2B579A"/>
      <w:shd w:val="clear" w:color="auto" w:fill="E1DFDD"/>
      <w:lang w:val="en-US"/>
    </w:rPr>
  </w:style>
  <w:style w:type="character" w:styleId="HTMLAcronym">
    <w:name w:val="HTML Acronym"/>
    <w:basedOn w:val="DefaultParagraphFont"/>
    <w:semiHidden/>
    <w:unhideWhenUsed/>
    <w:rsid w:val="00ED4CCC"/>
    <w:rPr>
      <w:lang w:val="en-US"/>
    </w:rPr>
  </w:style>
  <w:style w:type="paragraph" w:styleId="HTMLAddress">
    <w:name w:val="HTML Address"/>
    <w:basedOn w:val="Normal"/>
    <w:link w:val="HTMLAddressChar"/>
    <w:semiHidden/>
    <w:unhideWhenUsed/>
    <w:rsid w:val="00ED4CCC"/>
    <w:rPr>
      <w:i/>
      <w:iCs/>
    </w:rPr>
  </w:style>
  <w:style w:type="character" w:customStyle="1" w:styleId="HTMLAddressChar">
    <w:name w:val="HTML Address Char"/>
    <w:basedOn w:val="DefaultParagraphFont"/>
    <w:link w:val="HTMLAddress"/>
    <w:semiHidden/>
    <w:rsid w:val="00ED4CCC"/>
    <w:rPr>
      <w:rFonts w:eastAsia="Times New Roman"/>
      <w:i/>
      <w:iCs/>
      <w:lang w:val="en-US" w:eastAsia="en-US"/>
    </w:rPr>
  </w:style>
  <w:style w:type="character" w:styleId="HTMLCite">
    <w:name w:val="HTML Cite"/>
    <w:basedOn w:val="DefaultParagraphFont"/>
    <w:semiHidden/>
    <w:unhideWhenUsed/>
    <w:rsid w:val="00ED4CCC"/>
    <w:rPr>
      <w:i/>
      <w:iCs/>
      <w:lang w:val="en-US"/>
    </w:rPr>
  </w:style>
  <w:style w:type="character" w:styleId="HTMLCode">
    <w:name w:val="HTML Code"/>
    <w:basedOn w:val="DefaultParagraphFont"/>
    <w:semiHidden/>
    <w:unhideWhenUsed/>
    <w:rsid w:val="00ED4CCC"/>
    <w:rPr>
      <w:rFonts w:ascii="Consolas" w:hAnsi="Consolas"/>
      <w:sz w:val="20"/>
      <w:szCs w:val="20"/>
      <w:lang w:val="en-US"/>
    </w:rPr>
  </w:style>
  <w:style w:type="character" w:styleId="HTMLDefinition">
    <w:name w:val="HTML Definition"/>
    <w:basedOn w:val="DefaultParagraphFont"/>
    <w:semiHidden/>
    <w:unhideWhenUsed/>
    <w:rsid w:val="00ED4CCC"/>
    <w:rPr>
      <w:i/>
      <w:iCs/>
      <w:lang w:val="en-US"/>
    </w:rPr>
  </w:style>
  <w:style w:type="character" w:styleId="HTMLKeyboard">
    <w:name w:val="HTML Keyboard"/>
    <w:basedOn w:val="DefaultParagraphFont"/>
    <w:semiHidden/>
    <w:unhideWhenUsed/>
    <w:rsid w:val="00ED4CCC"/>
    <w:rPr>
      <w:rFonts w:ascii="Consolas" w:hAnsi="Consolas"/>
      <w:sz w:val="20"/>
      <w:szCs w:val="20"/>
      <w:lang w:val="en-US"/>
    </w:rPr>
  </w:style>
  <w:style w:type="paragraph" w:styleId="HTMLPreformatted">
    <w:name w:val="HTML Preformatted"/>
    <w:basedOn w:val="Normal"/>
    <w:link w:val="HTMLPreformattedChar"/>
    <w:semiHidden/>
    <w:unhideWhenUsed/>
    <w:rsid w:val="00ED4CCC"/>
    <w:rPr>
      <w:rFonts w:ascii="Consolas" w:hAnsi="Consolas"/>
    </w:rPr>
  </w:style>
  <w:style w:type="character" w:customStyle="1" w:styleId="HTMLPreformattedChar">
    <w:name w:val="HTML Preformatted Char"/>
    <w:basedOn w:val="DefaultParagraphFont"/>
    <w:link w:val="HTMLPreformatted"/>
    <w:semiHidden/>
    <w:rsid w:val="00ED4CCC"/>
    <w:rPr>
      <w:rFonts w:ascii="Consolas" w:eastAsia="Times New Roman" w:hAnsi="Consolas"/>
      <w:lang w:val="en-US" w:eastAsia="en-US"/>
    </w:rPr>
  </w:style>
  <w:style w:type="character" w:styleId="HTMLSample">
    <w:name w:val="HTML Sample"/>
    <w:basedOn w:val="DefaultParagraphFont"/>
    <w:semiHidden/>
    <w:unhideWhenUsed/>
    <w:rsid w:val="00ED4CCC"/>
    <w:rPr>
      <w:rFonts w:ascii="Consolas" w:hAnsi="Consolas"/>
      <w:sz w:val="24"/>
      <w:szCs w:val="24"/>
      <w:lang w:val="en-US"/>
    </w:rPr>
  </w:style>
  <w:style w:type="character" w:styleId="HTMLTypewriter">
    <w:name w:val="HTML Typewriter"/>
    <w:basedOn w:val="DefaultParagraphFont"/>
    <w:semiHidden/>
    <w:unhideWhenUsed/>
    <w:rsid w:val="00ED4CCC"/>
    <w:rPr>
      <w:rFonts w:ascii="Consolas" w:hAnsi="Consolas"/>
      <w:sz w:val="20"/>
      <w:szCs w:val="20"/>
      <w:lang w:val="en-US"/>
    </w:rPr>
  </w:style>
  <w:style w:type="character" w:styleId="HTMLVariable">
    <w:name w:val="HTML Variable"/>
    <w:basedOn w:val="DefaultParagraphFont"/>
    <w:semiHidden/>
    <w:unhideWhenUsed/>
    <w:rsid w:val="00ED4CCC"/>
    <w:rPr>
      <w:i/>
      <w:iCs/>
      <w:lang w:val="en-US"/>
    </w:rPr>
  </w:style>
  <w:style w:type="paragraph" w:styleId="Index1">
    <w:name w:val="index 1"/>
    <w:basedOn w:val="Normal"/>
    <w:next w:val="Normal"/>
    <w:autoRedefine/>
    <w:semiHidden/>
    <w:unhideWhenUsed/>
    <w:rsid w:val="00ED4CCC"/>
    <w:pPr>
      <w:tabs>
        <w:tab w:val="clear" w:pos="1247"/>
      </w:tabs>
      <w:ind w:left="200" w:hanging="200"/>
    </w:pPr>
  </w:style>
  <w:style w:type="paragraph" w:styleId="Index2">
    <w:name w:val="index 2"/>
    <w:basedOn w:val="Normal"/>
    <w:next w:val="Normal"/>
    <w:autoRedefine/>
    <w:semiHidden/>
    <w:unhideWhenUsed/>
    <w:rsid w:val="00ED4CCC"/>
    <w:pPr>
      <w:tabs>
        <w:tab w:val="clear" w:pos="1247"/>
      </w:tabs>
      <w:ind w:left="400" w:hanging="200"/>
    </w:pPr>
  </w:style>
  <w:style w:type="paragraph" w:styleId="Index3">
    <w:name w:val="index 3"/>
    <w:basedOn w:val="Normal"/>
    <w:next w:val="Normal"/>
    <w:autoRedefine/>
    <w:semiHidden/>
    <w:unhideWhenUsed/>
    <w:rsid w:val="00ED4CCC"/>
    <w:pPr>
      <w:tabs>
        <w:tab w:val="clear" w:pos="1247"/>
      </w:tabs>
      <w:ind w:left="600" w:hanging="200"/>
    </w:pPr>
  </w:style>
  <w:style w:type="paragraph" w:styleId="Index4">
    <w:name w:val="index 4"/>
    <w:basedOn w:val="Normal"/>
    <w:next w:val="Normal"/>
    <w:autoRedefine/>
    <w:semiHidden/>
    <w:unhideWhenUsed/>
    <w:rsid w:val="00ED4CCC"/>
    <w:pPr>
      <w:tabs>
        <w:tab w:val="clear" w:pos="1247"/>
      </w:tabs>
      <w:ind w:left="800" w:hanging="200"/>
    </w:pPr>
  </w:style>
  <w:style w:type="paragraph" w:styleId="Index5">
    <w:name w:val="index 5"/>
    <w:basedOn w:val="Normal"/>
    <w:next w:val="Normal"/>
    <w:autoRedefine/>
    <w:semiHidden/>
    <w:unhideWhenUsed/>
    <w:rsid w:val="00ED4CCC"/>
    <w:pPr>
      <w:tabs>
        <w:tab w:val="clear" w:pos="1247"/>
      </w:tabs>
      <w:ind w:left="1000" w:hanging="200"/>
    </w:pPr>
  </w:style>
  <w:style w:type="paragraph" w:styleId="Index6">
    <w:name w:val="index 6"/>
    <w:basedOn w:val="Normal"/>
    <w:next w:val="Normal"/>
    <w:autoRedefine/>
    <w:semiHidden/>
    <w:unhideWhenUsed/>
    <w:rsid w:val="00ED4CCC"/>
    <w:pPr>
      <w:tabs>
        <w:tab w:val="clear" w:pos="1247"/>
      </w:tabs>
      <w:ind w:left="1200" w:hanging="200"/>
    </w:pPr>
  </w:style>
  <w:style w:type="paragraph" w:styleId="Index7">
    <w:name w:val="index 7"/>
    <w:basedOn w:val="Normal"/>
    <w:next w:val="Normal"/>
    <w:autoRedefine/>
    <w:semiHidden/>
    <w:unhideWhenUsed/>
    <w:rsid w:val="00ED4CCC"/>
    <w:pPr>
      <w:tabs>
        <w:tab w:val="clear" w:pos="1247"/>
      </w:tabs>
      <w:ind w:left="1400" w:hanging="200"/>
    </w:pPr>
  </w:style>
  <w:style w:type="paragraph" w:styleId="Index8">
    <w:name w:val="index 8"/>
    <w:basedOn w:val="Normal"/>
    <w:next w:val="Normal"/>
    <w:autoRedefine/>
    <w:semiHidden/>
    <w:unhideWhenUsed/>
    <w:rsid w:val="00ED4CCC"/>
    <w:pPr>
      <w:tabs>
        <w:tab w:val="clear" w:pos="1247"/>
      </w:tabs>
      <w:ind w:left="1600" w:hanging="200"/>
    </w:pPr>
  </w:style>
  <w:style w:type="paragraph" w:styleId="Index9">
    <w:name w:val="index 9"/>
    <w:basedOn w:val="Normal"/>
    <w:next w:val="Normal"/>
    <w:autoRedefine/>
    <w:semiHidden/>
    <w:unhideWhenUsed/>
    <w:rsid w:val="00ED4CCC"/>
    <w:pPr>
      <w:tabs>
        <w:tab w:val="clear" w:pos="1247"/>
      </w:tabs>
      <w:ind w:left="1800" w:hanging="200"/>
    </w:pPr>
  </w:style>
  <w:style w:type="paragraph" w:styleId="IndexHeading">
    <w:name w:val="index heading"/>
    <w:basedOn w:val="Normal"/>
    <w:next w:val="Index1"/>
    <w:semiHidden/>
    <w:unhideWhenUsed/>
    <w:rsid w:val="00ED4CC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D4CCC"/>
    <w:rPr>
      <w:i/>
      <w:iCs/>
      <w:color w:val="4F81BD" w:themeColor="accent1"/>
      <w:lang w:val="en-US"/>
    </w:rPr>
  </w:style>
  <w:style w:type="paragraph" w:styleId="IntenseQuote">
    <w:name w:val="Intense Quote"/>
    <w:basedOn w:val="Normal"/>
    <w:next w:val="Normal"/>
    <w:link w:val="IntenseQuoteChar"/>
    <w:uiPriority w:val="30"/>
    <w:semiHidden/>
    <w:qFormat/>
    <w:rsid w:val="00ED4C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ED4CCC"/>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ED4CCC"/>
    <w:rPr>
      <w:b/>
      <w:bCs/>
      <w:smallCaps/>
      <w:color w:val="4F81BD" w:themeColor="accent1"/>
      <w:spacing w:val="5"/>
      <w:lang w:val="en-US"/>
    </w:rPr>
  </w:style>
  <w:style w:type="table" w:styleId="LightGrid">
    <w:name w:val="Light Grid"/>
    <w:basedOn w:val="TableNormal"/>
    <w:uiPriority w:val="62"/>
    <w:semiHidden/>
    <w:unhideWhenUsed/>
    <w:rsid w:val="00ED4C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D4C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D4C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D4C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D4C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D4C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D4C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D4C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D4C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D4C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D4C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D4C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D4C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D4C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D4C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D4CC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D4C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D4CC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D4CC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D4C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D4CC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D4CCC"/>
    <w:rPr>
      <w:lang w:val="en-US"/>
    </w:rPr>
  </w:style>
  <w:style w:type="paragraph" w:styleId="List">
    <w:name w:val="List"/>
    <w:basedOn w:val="Normal"/>
    <w:semiHidden/>
    <w:unhideWhenUsed/>
    <w:rsid w:val="00ED4CCC"/>
    <w:pPr>
      <w:ind w:left="283" w:hanging="283"/>
      <w:contextualSpacing/>
    </w:pPr>
  </w:style>
  <w:style w:type="paragraph" w:styleId="List2">
    <w:name w:val="List 2"/>
    <w:basedOn w:val="Normal"/>
    <w:semiHidden/>
    <w:unhideWhenUsed/>
    <w:rsid w:val="00ED4CCC"/>
    <w:pPr>
      <w:ind w:left="566" w:hanging="283"/>
      <w:contextualSpacing/>
    </w:pPr>
  </w:style>
  <w:style w:type="paragraph" w:styleId="List3">
    <w:name w:val="List 3"/>
    <w:basedOn w:val="Normal"/>
    <w:semiHidden/>
    <w:unhideWhenUsed/>
    <w:rsid w:val="00ED4CCC"/>
    <w:pPr>
      <w:ind w:left="849" w:hanging="283"/>
      <w:contextualSpacing/>
    </w:pPr>
  </w:style>
  <w:style w:type="paragraph" w:styleId="List4">
    <w:name w:val="List 4"/>
    <w:basedOn w:val="Normal"/>
    <w:semiHidden/>
    <w:unhideWhenUsed/>
    <w:rsid w:val="00ED4CCC"/>
    <w:pPr>
      <w:ind w:left="1132" w:hanging="283"/>
      <w:contextualSpacing/>
    </w:pPr>
  </w:style>
  <w:style w:type="paragraph" w:styleId="List5">
    <w:name w:val="List 5"/>
    <w:basedOn w:val="Normal"/>
    <w:semiHidden/>
    <w:unhideWhenUsed/>
    <w:rsid w:val="00ED4CCC"/>
    <w:pPr>
      <w:ind w:left="1415" w:hanging="283"/>
      <w:contextualSpacing/>
    </w:pPr>
  </w:style>
  <w:style w:type="paragraph" w:styleId="ListBullet">
    <w:name w:val="List Bullet"/>
    <w:basedOn w:val="Normal"/>
    <w:rsid w:val="00ED4CCC"/>
    <w:pPr>
      <w:numPr>
        <w:numId w:val="3"/>
      </w:numPr>
      <w:contextualSpacing/>
    </w:pPr>
  </w:style>
  <w:style w:type="paragraph" w:styleId="ListBullet2">
    <w:name w:val="List Bullet 2"/>
    <w:basedOn w:val="Normal"/>
    <w:semiHidden/>
    <w:unhideWhenUsed/>
    <w:rsid w:val="00ED4CCC"/>
    <w:pPr>
      <w:numPr>
        <w:numId w:val="4"/>
      </w:numPr>
      <w:contextualSpacing/>
    </w:pPr>
  </w:style>
  <w:style w:type="paragraph" w:styleId="ListBullet3">
    <w:name w:val="List Bullet 3"/>
    <w:basedOn w:val="Normal"/>
    <w:semiHidden/>
    <w:unhideWhenUsed/>
    <w:rsid w:val="00ED4CCC"/>
    <w:pPr>
      <w:numPr>
        <w:numId w:val="5"/>
      </w:numPr>
      <w:contextualSpacing/>
    </w:pPr>
  </w:style>
  <w:style w:type="paragraph" w:styleId="ListBullet4">
    <w:name w:val="List Bullet 4"/>
    <w:basedOn w:val="Normal"/>
    <w:semiHidden/>
    <w:unhideWhenUsed/>
    <w:rsid w:val="00ED4CCC"/>
    <w:pPr>
      <w:numPr>
        <w:numId w:val="6"/>
      </w:numPr>
      <w:contextualSpacing/>
    </w:pPr>
  </w:style>
  <w:style w:type="paragraph" w:styleId="ListBullet5">
    <w:name w:val="List Bullet 5"/>
    <w:basedOn w:val="Normal"/>
    <w:semiHidden/>
    <w:unhideWhenUsed/>
    <w:rsid w:val="00ED4CCC"/>
    <w:pPr>
      <w:numPr>
        <w:numId w:val="7"/>
      </w:numPr>
      <w:contextualSpacing/>
    </w:pPr>
  </w:style>
  <w:style w:type="paragraph" w:styleId="ListContinue">
    <w:name w:val="List Continue"/>
    <w:basedOn w:val="Normal"/>
    <w:semiHidden/>
    <w:unhideWhenUsed/>
    <w:rsid w:val="00ED4CCC"/>
    <w:pPr>
      <w:spacing w:after="120"/>
      <w:ind w:left="283"/>
      <w:contextualSpacing/>
    </w:pPr>
  </w:style>
  <w:style w:type="paragraph" w:styleId="ListContinue2">
    <w:name w:val="List Continue 2"/>
    <w:basedOn w:val="Normal"/>
    <w:semiHidden/>
    <w:unhideWhenUsed/>
    <w:rsid w:val="00ED4CCC"/>
    <w:pPr>
      <w:spacing w:after="120"/>
      <w:ind w:left="566"/>
      <w:contextualSpacing/>
    </w:pPr>
  </w:style>
  <w:style w:type="paragraph" w:styleId="ListContinue3">
    <w:name w:val="List Continue 3"/>
    <w:basedOn w:val="Normal"/>
    <w:semiHidden/>
    <w:rsid w:val="00ED4CCC"/>
    <w:pPr>
      <w:spacing w:after="120"/>
      <w:ind w:left="849"/>
      <w:contextualSpacing/>
    </w:pPr>
  </w:style>
  <w:style w:type="paragraph" w:styleId="ListContinue4">
    <w:name w:val="List Continue 4"/>
    <w:basedOn w:val="Normal"/>
    <w:semiHidden/>
    <w:rsid w:val="00ED4CCC"/>
    <w:pPr>
      <w:spacing w:after="120"/>
      <w:ind w:left="1132"/>
      <w:contextualSpacing/>
    </w:pPr>
  </w:style>
  <w:style w:type="paragraph" w:styleId="ListContinue5">
    <w:name w:val="List Continue 5"/>
    <w:basedOn w:val="Normal"/>
    <w:semiHidden/>
    <w:rsid w:val="00ED4CCC"/>
    <w:pPr>
      <w:spacing w:after="120"/>
      <w:ind w:left="1415"/>
      <w:contextualSpacing/>
    </w:pPr>
  </w:style>
  <w:style w:type="paragraph" w:styleId="ListNumber">
    <w:name w:val="List Number"/>
    <w:basedOn w:val="Normal"/>
    <w:semiHidden/>
    <w:rsid w:val="00ED4CCC"/>
    <w:pPr>
      <w:numPr>
        <w:numId w:val="8"/>
      </w:numPr>
      <w:contextualSpacing/>
    </w:pPr>
  </w:style>
  <w:style w:type="paragraph" w:styleId="ListNumber2">
    <w:name w:val="List Number 2"/>
    <w:basedOn w:val="Normal"/>
    <w:semiHidden/>
    <w:unhideWhenUsed/>
    <w:rsid w:val="00ED4CCC"/>
    <w:pPr>
      <w:numPr>
        <w:numId w:val="9"/>
      </w:numPr>
      <w:contextualSpacing/>
    </w:pPr>
  </w:style>
  <w:style w:type="paragraph" w:styleId="ListNumber3">
    <w:name w:val="List Number 3"/>
    <w:basedOn w:val="Normal"/>
    <w:semiHidden/>
    <w:unhideWhenUsed/>
    <w:rsid w:val="00ED4CCC"/>
    <w:pPr>
      <w:numPr>
        <w:numId w:val="10"/>
      </w:numPr>
      <w:contextualSpacing/>
    </w:pPr>
  </w:style>
  <w:style w:type="paragraph" w:styleId="ListNumber4">
    <w:name w:val="List Number 4"/>
    <w:basedOn w:val="Normal"/>
    <w:semiHidden/>
    <w:unhideWhenUsed/>
    <w:rsid w:val="00ED4CCC"/>
    <w:pPr>
      <w:numPr>
        <w:numId w:val="11"/>
      </w:numPr>
      <w:contextualSpacing/>
    </w:pPr>
  </w:style>
  <w:style w:type="paragraph" w:styleId="ListNumber5">
    <w:name w:val="List Number 5"/>
    <w:basedOn w:val="Normal"/>
    <w:semiHidden/>
    <w:unhideWhenUsed/>
    <w:rsid w:val="00ED4CCC"/>
    <w:pPr>
      <w:numPr>
        <w:numId w:val="12"/>
      </w:numPr>
      <w:contextualSpacing/>
    </w:pPr>
  </w:style>
  <w:style w:type="table" w:styleId="ListTable1Light">
    <w:name w:val="List Table 1 Light"/>
    <w:basedOn w:val="TableNormal"/>
    <w:uiPriority w:val="46"/>
    <w:rsid w:val="00ED4CC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D4CC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D4CC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D4CC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D4CC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D4CC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D4CC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D4CC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D4CC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D4CC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D4CC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D4CC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D4CC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D4CC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D4CC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D4C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D4CC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D4CC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D4CC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D4CC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D4CC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D4C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D4C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D4CC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D4CC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D4C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D4C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D4C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D4CC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D4CC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D4CC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D4CC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D4CC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D4CC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D4CC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D4CC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D4CC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D4CC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D4CC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D4CC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D4CC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D4CC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D4CC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D4CC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D4CC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D4CC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D4CC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D4CC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D4CC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ED4CC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ED4CCC"/>
    <w:rPr>
      <w:rFonts w:ascii="Consolas" w:eastAsia="Times New Roman" w:hAnsi="Consolas"/>
      <w:lang w:val="en-US" w:eastAsia="en-US"/>
    </w:rPr>
  </w:style>
  <w:style w:type="table" w:styleId="MediumGrid1">
    <w:name w:val="Medium Grid 1"/>
    <w:basedOn w:val="TableNormal"/>
    <w:uiPriority w:val="67"/>
    <w:semiHidden/>
    <w:unhideWhenUsed/>
    <w:rsid w:val="00ED4C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D4C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D4C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D4C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D4C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D4C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D4C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D4C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D4C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D4C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D4C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D4C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D4C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D4C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D4C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D4C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D4CC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D4CC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D4CC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D4CC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D4CC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D4C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D4C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D4C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D4C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D4C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D4C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D4C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D4C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D4C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D4C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D4C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D4C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D4C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D4C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D4C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ED4CCC"/>
    <w:rPr>
      <w:color w:val="2B579A"/>
      <w:shd w:val="clear" w:color="auto" w:fill="E1DFDD"/>
      <w:lang w:val="en-US"/>
    </w:rPr>
  </w:style>
  <w:style w:type="paragraph" w:styleId="MessageHeader">
    <w:name w:val="Message Header"/>
    <w:basedOn w:val="Normal"/>
    <w:link w:val="MessageHeaderChar"/>
    <w:semiHidden/>
    <w:rsid w:val="00ED4C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D4CCC"/>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ED4CCC"/>
    <w:pPr>
      <w:ind w:left="720"/>
    </w:pPr>
  </w:style>
  <w:style w:type="paragraph" w:styleId="NoteHeading">
    <w:name w:val="Note Heading"/>
    <w:basedOn w:val="Normal"/>
    <w:next w:val="Normal"/>
    <w:link w:val="NoteHeadingChar"/>
    <w:semiHidden/>
    <w:unhideWhenUsed/>
    <w:rsid w:val="00ED4CCC"/>
  </w:style>
  <w:style w:type="character" w:customStyle="1" w:styleId="NoteHeadingChar">
    <w:name w:val="Note Heading Char"/>
    <w:basedOn w:val="DefaultParagraphFont"/>
    <w:link w:val="NoteHeading"/>
    <w:semiHidden/>
    <w:rsid w:val="00ED4CCC"/>
    <w:rPr>
      <w:rFonts w:eastAsia="Times New Roman"/>
      <w:lang w:val="en-US" w:eastAsia="en-US"/>
    </w:rPr>
  </w:style>
  <w:style w:type="table" w:styleId="PlainTable1">
    <w:name w:val="Plain Table 1"/>
    <w:basedOn w:val="TableNormal"/>
    <w:uiPriority w:val="41"/>
    <w:rsid w:val="00ED4C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D4C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D4C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D4C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D4CC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D4CCC"/>
    <w:rPr>
      <w:rFonts w:ascii="Consolas" w:hAnsi="Consolas"/>
      <w:sz w:val="21"/>
      <w:szCs w:val="21"/>
    </w:rPr>
  </w:style>
  <w:style w:type="character" w:customStyle="1" w:styleId="PlainTextChar">
    <w:name w:val="Plain Text Char"/>
    <w:basedOn w:val="DefaultParagraphFont"/>
    <w:link w:val="PlainText"/>
    <w:semiHidden/>
    <w:rsid w:val="00ED4CCC"/>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ED4CC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D4CCC"/>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ED4CCC"/>
  </w:style>
  <w:style w:type="character" w:customStyle="1" w:styleId="SalutationChar">
    <w:name w:val="Salutation Char"/>
    <w:basedOn w:val="DefaultParagraphFont"/>
    <w:link w:val="Salutation"/>
    <w:semiHidden/>
    <w:rsid w:val="00ED4CCC"/>
    <w:rPr>
      <w:rFonts w:eastAsia="Times New Roman"/>
      <w:lang w:val="en-US" w:eastAsia="en-US"/>
    </w:rPr>
  </w:style>
  <w:style w:type="paragraph" w:styleId="Signature">
    <w:name w:val="Signature"/>
    <w:basedOn w:val="Normal"/>
    <w:link w:val="SignatureChar"/>
    <w:semiHidden/>
    <w:unhideWhenUsed/>
    <w:rsid w:val="00ED4CCC"/>
    <w:pPr>
      <w:ind w:left="4252"/>
    </w:pPr>
  </w:style>
  <w:style w:type="character" w:customStyle="1" w:styleId="SignatureChar">
    <w:name w:val="Signature Char"/>
    <w:basedOn w:val="DefaultParagraphFont"/>
    <w:link w:val="Signature"/>
    <w:semiHidden/>
    <w:rsid w:val="00ED4CCC"/>
    <w:rPr>
      <w:rFonts w:eastAsia="Times New Roman"/>
      <w:lang w:val="en-US" w:eastAsia="en-US"/>
    </w:rPr>
  </w:style>
  <w:style w:type="character" w:styleId="SmartHyperlink">
    <w:name w:val="Smart Hyperlink"/>
    <w:basedOn w:val="DefaultParagraphFont"/>
    <w:uiPriority w:val="99"/>
    <w:semiHidden/>
    <w:rsid w:val="00ED4CCC"/>
    <w:rPr>
      <w:u w:val="dotted"/>
      <w:lang w:val="en-US"/>
    </w:rPr>
  </w:style>
  <w:style w:type="character" w:styleId="SmartLink">
    <w:name w:val="Smart Link"/>
    <w:basedOn w:val="DefaultParagraphFont"/>
    <w:uiPriority w:val="99"/>
    <w:semiHidden/>
    <w:unhideWhenUsed/>
    <w:rsid w:val="00ED4CCC"/>
    <w:rPr>
      <w:color w:val="0000FF"/>
      <w:u w:val="single"/>
      <w:shd w:val="clear" w:color="auto" w:fill="F3F2F1"/>
      <w:lang w:val="en-US"/>
    </w:rPr>
  </w:style>
  <w:style w:type="character" w:styleId="Strong">
    <w:name w:val="Strong"/>
    <w:basedOn w:val="DefaultParagraphFont"/>
    <w:semiHidden/>
    <w:qFormat/>
    <w:rsid w:val="00ED4CCC"/>
    <w:rPr>
      <w:b/>
      <w:bCs/>
      <w:lang w:val="en-US"/>
    </w:rPr>
  </w:style>
  <w:style w:type="paragraph" w:styleId="Subtitle">
    <w:name w:val="Subtitle"/>
    <w:basedOn w:val="Normal"/>
    <w:next w:val="Normal"/>
    <w:link w:val="SubtitleChar"/>
    <w:semiHidden/>
    <w:qFormat/>
    <w:rsid w:val="00ED4C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ED4CCC"/>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ED4CCC"/>
    <w:rPr>
      <w:i/>
      <w:iCs/>
      <w:color w:val="404040" w:themeColor="text1" w:themeTint="BF"/>
      <w:lang w:val="en-US"/>
    </w:rPr>
  </w:style>
  <w:style w:type="character" w:styleId="SubtleReference">
    <w:name w:val="Subtle Reference"/>
    <w:basedOn w:val="DefaultParagraphFont"/>
    <w:uiPriority w:val="31"/>
    <w:semiHidden/>
    <w:qFormat/>
    <w:rsid w:val="00ED4CCC"/>
    <w:rPr>
      <w:smallCaps/>
      <w:color w:val="5A5A5A" w:themeColor="text1" w:themeTint="A5"/>
      <w:lang w:val="en-US"/>
    </w:rPr>
  </w:style>
  <w:style w:type="table" w:styleId="Table3Deffects1">
    <w:name w:val="Table 3D effects 1"/>
    <w:basedOn w:val="TableNormal"/>
    <w:semiHidden/>
    <w:unhideWhenUsed/>
    <w:rsid w:val="00ED4CCC"/>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D4CCC"/>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D4CCC"/>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D4CCC"/>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D4CCC"/>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D4CCC"/>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D4CCC"/>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D4CCC"/>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D4CCC"/>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D4CCC"/>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D4CCC"/>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D4CCC"/>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D4CCC"/>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D4CCC"/>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D4CCC"/>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D4C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D4CCC"/>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D4CCC"/>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D4CCC"/>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D4CCC"/>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D4CCC"/>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D4CCC"/>
    <w:pPr>
      <w:tabs>
        <w:tab w:val="clear" w:pos="1247"/>
      </w:tabs>
      <w:ind w:left="200" w:hanging="200"/>
    </w:pPr>
  </w:style>
  <w:style w:type="table" w:styleId="TableProfessional">
    <w:name w:val="Table Professional"/>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D4CCC"/>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D4CCC"/>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D4CCC"/>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D4CCC"/>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D4CCC"/>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D4CCC"/>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D4CCC"/>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ED4C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D4CCC"/>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ED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D4CCC"/>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687CDE"/>
    <w:rPr>
      <w:rFonts w:eastAsia="Times New Roman"/>
      <w:b/>
      <w:sz w:val="24"/>
      <w:szCs w:val="24"/>
      <w:lang w:val="en-US" w:eastAsia="en-US"/>
    </w:rPr>
  </w:style>
  <w:style w:type="paragraph" w:styleId="Revision">
    <w:name w:val="Revision"/>
    <w:hidden/>
    <w:uiPriority w:val="99"/>
    <w:semiHidden/>
    <w:rsid w:val="00AE43E4"/>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5475-DF60-4BA8-8454-63CF328E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PlainPage_EN.dotm</Template>
  <TotalTime>12</TotalTime>
  <Pages>4</Pages>
  <Words>1794</Words>
  <Characters>10464</Characters>
  <Application>Microsoft Office Word</Application>
  <DocSecurity>0</DocSecurity>
  <PresentationFormat/>
  <Lines>153</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Veronica  Gathu</cp:lastModifiedBy>
  <cp:revision>6</cp:revision>
  <cp:lastPrinted>2023-07-12T07:05:00Z</cp:lastPrinted>
  <dcterms:created xsi:type="dcterms:W3CDTF">2023-07-12T05:49:00Z</dcterms:created>
  <dcterms:modified xsi:type="dcterms:W3CDTF">2023-07-12T07:06:00Z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