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4819"/>
        <w:gridCol w:w="709"/>
        <w:gridCol w:w="1983"/>
      </w:tblGrid>
      <w:tr w:rsidR="00A36574" w:rsidRPr="00C5575D" w14:paraId="239A95B0" w14:textId="77777777" w:rsidTr="00543A53">
        <w:trPr>
          <w:cantSplit/>
          <w:trHeight w:val="57"/>
          <w:jc w:val="right"/>
        </w:trPr>
        <w:tc>
          <w:tcPr>
            <w:tcW w:w="1560" w:type="dxa"/>
          </w:tcPr>
          <w:p w14:paraId="0851B479" w14:textId="77777777" w:rsidR="00A36574" w:rsidRPr="00D4106F" w:rsidRDefault="00A36574" w:rsidP="00A36574">
            <w:pPr>
              <w:pStyle w:val="AUnitedNations"/>
            </w:pPr>
            <w:r w:rsidRPr="00C5575D">
              <w:t xml:space="preserve">UNITED </w:t>
            </w:r>
            <w:r w:rsidRPr="00C5575D">
              <w:br/>
              <w:t>NATIONS</w:t>
            </w:r>
          </w:p>
        </w:tc>
        <w:tc>
          <w:tcPr>
            <w:tcW w:w="5953" w:type="dxa"/>
            <w:gridSpan w:val="3"/>
          </w:tcPr>
          <w:p w14:paraId="41853DC7" w14:textId="77777777" w:rsidR="00A36574" w:rsidRPr="00D4106F" w:rsidRDefault="00A36574" w:rsidP="00A36574">
            <w:pPr>
              <w:pStyle w:val="AText"/>
              <w:spacing w:before="20"/>
              <w:ind w:left="-113"/>
            </w:pPr>
            <w:r w:rsidRPr="003854ED">
              <w:rPr>
                <w:noProof/>
              </w:rPr>
              <w:drawing>
                <wp:inline distT="0" distB="0" distL="0" distR="0" wp14:anchorId="32F84DFC" wp14:editId="7AD47AE2">
                  <wp:extent cx="3559810" cy="44259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-UNEP-UNESCO-FAO-UNDP_EN-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81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14:paraId="2F9FE17F" w14:textId="77777777" w:rsidR="00A36574" w:rsidRPr="00C5575D" w:rsidRDefault="00A36574" w:rsidP="00A36574">
            <w:pPr>
              <w:pStyle w:val="ATwoLetters"/>
              <w:rPr>
                <w:sz w:val="24"/>
                <w:szCs w:val="24"/>
              </w:rPr>
            </w:pPr>
            <w:r w:rsidRPr="00C5575D">
              <w:t>BES</w:t>
            </w:r>
          </w:p>
        </w:tc>
      </w:tr>
      <w:tr w:rsidR="00A36574" w:rsidRPr="00D4106F" w14:paraId="7DE13CE9" w14:textId="77777777" w:rsidTr="00543A53">
        <w:trPr>
          <w:cantSplit/>
          <w:trHeight w:val="57"/>
          <w:jc w:val="right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C6D3E86" w14:textId="77777777" w:rsidR="00A36574" w:rsidRPr="00D4106F" w:rsidRDefault="00A36574" w:rsidP="00543A53">
            <w:pPr>
              <w:pStyle w:val="Normal-pool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604A6B9" w14:textId="77777777" w:rsidR="00A36574" w:rsidRPr="00D4106F" w:rsidRDefault="00A36574" w:rsidP="00543A53">
            <w:pPr>
              <w:pStyle w:val="Normal-pool"/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7B7CCD69" w14:textId="75917778" w:rsidR="00A36574" w:rsidRPr="006928EB" w:rsidRDefault="00A36574" w:rsidP="00A61EFC">
            <w:pPr>
              <w:pStyle w:val="ASymbol"/>
            </w:pPr>
            <w:r w:rsidRPr="006928EB">
              <w:rPr>
                <w:b/>
                <w:sz w:val="28"/>
                <w:szCs w:val="28"/>
              </w:rPr>
              <w:t>IPBES</w:t>
            </w:r>
            <w:r w:rsidRPr="006928EB">
              <w:t>/</w:t>
            </w:r>
            <w:r w:rsidR="00FA1F59" w:rsidRPr="006928EB">
              <w:t>9</w:t>
            </w:r>
            <w:r w:rsidRPr="006928EB">
              <w:t>/</w:t>
            </w:r>
            <w:r w:rsidR="006928EB">
              <w:t>1</w:t>
            </w:r>
            <w:r w:rsidR="00412509" w:rsidRPr="00961D70">
              <w:rPr>
                <w:rFonts w:eastAsia="MS Mincho"/>
                <w:lang w:val="en-US"/>
              </w:rPr>
              <w:footnoteReference w:customMarkFollows="1" w:id="2"/>
              <w:t>*</w:t>
            </w:r>
          </w:p>
        </w:tc>
      </w:tr>
      <w:tr w:rsidR="00A36574" w:rsidRPr="00C60946" w14:paraId="393029E5" w14:textId="77777777" w:rsidTr="00543A53">
        <w:trPr>
          <w:cantSplit/>
          <w:trHeight w:val="2098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4EABBF1" w14:textId="77777777" w:rsidR="00A36574" w:rsidRPr="00C5575D" w:rsidRDefault="00A36574" w:rsidP="00A36574">
            <w:pPr>
              <w:pStyle w:val="AText"/>
              <w:spacing w:before="160"/>
            </w:pPr>
            <w:r w:rsidRPr="00C5575D">
              <w:rPr>
                <w:noProof/>
              </w:rPr>
              <w:drawing>
                <wp:inline distT="0" distB="0" distL="0" distR="0" wp14:anchorId="447B3519" wp14:editId="45B0E9CE">
                  <wp:extent cx="1112520" cy="518795"/>
                  <wp:effectExtent l="0" t="0" r="0" b="0"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bottom w:val="single" w:sz="24" w:space="0" w:color="auto"/>
            </w:tcBorders>
          </w:tcPr>
          <w:p w14:paraId="7C38EBC8" w14:textId="77777777" w:rsidR="00A36574" w:rsidRPr="00C5575D" w:rsidRDefault="00A36574" w:rsidP="00A36574">
            <w:pPr>
              <w:pStyle w:val="AConvName"/>
              <w:spacing w:before="120"/>
            </w:pPr>
            <w:r w:rsidRPr="00C5575D">
              <w:t xml:space="preserve">Intergovernmental </w:t>
            </w:r>
            <w:r w:rsidRPr="00D11D35">
              <w:t>Science-Policy</w:t>
            </w:r>
            <w:r w:rsidRPr="00C5575D">
              <w:t xml:space="preserve"> </w:t>
            </w:r>
            <w:r>
              <w:br/>
            </w:r>
            <w:r w:rsidRPr="00C5575D">
              <w:t xml:space="preserve">Platform on Biodiversity and </w:t>
            </w:r>
            <w:r>
              <w:br/>
            </w:r>
            <w:r w:rsidRPr="00C5575D">
              <w:t>Ecosystem Services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CFDD761" w14:textId="43FDAA52" w:rsidR="006928EB" w:rsidRPr="00CF6F47" w:rsidRDefault="006928EB" w:rsidP="00961D70">
            <w:pPr>
              <w:pStyle w:val="Normal-pool"/>
              <w:spacing w:before="120"/>
            </w:pPr>
            <w:r w:rsidRPr="00CF6F47">
              <w:t xml:space="preserve">Distr.: General </w:t>
            </w:r>
            <w:r w:rsidRPr="00CF6F47">
              <w:br/>
              <w:t>14 October 2021</w:t>
            </w:r>
          </w:p>
          <w:p w14:paraId="3D030DAB" w14:textId="413C93E2" w:rsidR="00A36574" w:rsidRPr="006928EB" w:rsidRDefault="006928EB" w:rsidP="00961D70">
            <w:pPr>
              <w:pStyle w:val="Normal-pool"/>
              <w:spacing w:before="120"/>
            </w:pPr>
            <w:r w:rsidRPr="00CF6F47">
              <w:t>Original: English</w:t>
            </w:r>
          </w:p>
        </w:tc>
      </w:tr>
    </w:tbl>
    <w:p w14:paraId="07C408B1" w14:textId="77777777" w:rsidR="007A5FCD" w:rsidRPr="00C5575D" w:rsidRDefault="007A5FCD" w:rsidP="00A36574">
      <w:pPr>
        <w:pStyle w:val="AATitle"/>
      </w:pPr>
      <w:r w:rsidRPr="00C5575D">
        <w:t xml:space="preserve">Plenary of the Intergovernmental Science-Policy </w:t>
      </w:r>
      <w:r w:rsidRPr="00C5575D">
        <w:br/>
        <w:t>Platform on Biodiversity and Ecosystem Services</w:t>
      </w:r>
    </w:p>
    <w:p w14:paraId="60A9B4F1" w14:textId="567F6E11" w:rsidR="00C313C9" w:rsidRPr="00C5575D" w:rsidRDefault="00FA1F59" w:rsidP="007A5FCD">
      <w:pPr>
        <w:pStyle w:val="AATitle"/>
      </w:pPr>
      <w:r>
        <w:t>Nint</w:t>
      </w:r>
      <w:r w:rsidR="007A5FCD" w:rsidRPr="00C5575D">
        <w:t>h session</w:t>
      </w:r>
    </w:p>
    <w:p w14:paraId="159E81DF" w14:textId="77777777" w:rsidR="007A5FCD" w:rsidRPr="00C5575D" w:rsidRDefault="00FA1F59" w:rsidP="007A5FCD">
      <w:pPr>
        <w:pStyle w:val="AATitle"/>
        <w:rPr>
          <w:b w:val="0"/>
        </w:rPr>
      </w:pPr>
      <w:r>
        <w:rPr>
          <w:b w:val="0"/>
          <w:lang w:eastAsia="ja-JP"/>
        </w:rPr>
        <w:t>Bonn, Germany, 3</w:t>
      </w:r>
      <w:r w:rsidR="007A5FCD" w:rsidRPr="00C5575D">
        <w:rPr>
          <w:b w:val="0"/>
          <w:lang w:eastAsia="ja-JP"/>
        </w:rPr>
        <w:t>–</w:t>
      </w:r>
      <w:r>
        <w:rPr>
          <w:b w:val="0"/>
          <w:lang w:eastAsia="ja-JP"/>
        </w:rPr>
        <w:t>9</w:t>
      </w:r>
      <w:r w:rsidR="007A5FCD" w:rsidRPr="00C5575D">
        <w:rPr>
          <w:b w:val="0"/>
          <w:lang w:eastAsia="ja-JP"/>
        </w:rPr>
        <w:t xml:space="preserve"> Ju</w:t>
      </w:r>
      <w:r>
        <w:rPr>
          <w:b w:val="0"/>
          <w:lang w:eastAsia="ja-JP"/>
        </w:rPr>
        <w:t>ly</w:t>
      </w:r>
      <w:r w:rsidR="007A5FCD" w:rsidRPr="00C5575D">
        <w:rPr>
          <w:b w:val="0"/>
          <w:lang w:eastAsia="ja-JP"/>
        </w:rPr>
        <w:t xml:space="preserve"> 202</w:t>
      </w:r>
      <w:r>
        <w:rPr>
          <w:b w:val="0"/>
          <w:lang w:eastAsia="ja-JP"/>
        </w:rPr>
        <w:t>2</w:t>
      </w:r>
    </w:p>
    <w:p w14:paraId="72F94BA3" w14:textId="77777777" w:rsidR="00EC4E7E" w:rsidRPr="00EC4E7E" w:rsidRDefault="00EC4E7E" w:rsidP="00EC4E7E">
      <w:pPr>
        <w:pStyle w:val="BBTitle"/>
      </w:pPr>
      <w:r w:rsidRPr="00EC4E7E">
        <w:t>Provisional agenda</w:t>
      </w:r>
    </w:p>
    <w:p w14:paraId="60D7AF1D" w14:textId="0A537648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bookmarkStart w:id="0" w:name="_Hlk13145981"/>
      <w:r w:rsidRPr="00EC4E7E">
        <w:t>Opening of the session.</w:t>
      </w:r>
    </w:p>
    <w:p w14:paraId="4D65D1F6" w14:textId="47C276C6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EC4E7E">
        <w:t>Organizational matters:</w:t>
      </w:r>
    </w:p>
    <w:p w14:paraId="5634AFD2" w14:textId="3EED4E4C" w:rsidR="00EC4E7E" w:rsidRPr="00EC4E7E" w:rsidRDefault="00EC4E7E" w:rsidP="00B502B0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EC4E7E">
        <w:t xml:space="preserve">Adoption of the agenda and organization of </w:t>
      </w:r>
      <w:proofErr w:type="gramStart"/>
      <w:r w:rsidRPr="00EC4E7E">
        <w:t>work;</w:t>
      </w:r>
      <w:proofErr w:type="gramEnd"/>
    </w:p>
    <w:p w14:paraId="3E49E2E1" w14:textId="30E17E8B" w:rsidR="00EC4E7E" w:rsidRPr="00EC4E7E" w:rsidRDefault="00EC4E7E" w:rsidP="00EC4E7E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EC4E7E">
        <w:t xml:space="preserve">Status of the membership of the </w:t>
      </w:r>
      <w:proofErr w:type="gramStart"/>
      <w:r w:rsidRPr="00EC4E7E">
        <w:t>Platform;</w:t>
      </w:r>
      <w:proofErr w:type="gramEnd"/>
      <w:r w:rsidRPr="00EC4E7E">
        <w:t xml:space="preserve"> </w:t>
      </w:r>
    </w:p>
    <w:p w14:paraId="3391B88A" w14:textId="55C07888" w:rsidR="00EC4E7E" w:rsidRPr="00EC4E7E" w:rsidRDefault="00EC4E7E" w:rsidP="00EC4E7E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EC4E7E">
        <w:t>Election of officers.</w:t>
      </w:r>
    </w:p>
    <w:p w14:paraId="78616810" w14:textId="53DCD1AC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EC4E7E">
        <w:t xml:space="preserve">Admission of observers. </w:t>
      </w:r>
    </w:p>
    <w:p w14:paraId="4BE21729" w14:textId="59648C46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EC4E7E">
        <w:t>Credentials of representatives.</w:t>
      </w:r>
    </w:p>
    <w:p w14:paraId="3B9F68B8" w14:textId="01663CA4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EC4E7E">
        <w:t xml:space="preserve">Report of the Executive Secretary on progress in the implementation of the rolling work programme up to 2030. </w:t>
      </w:r>
    </w:p>
    <w:p w14:paraId="6D81391A" w14:textId="4A30FF92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EC4E7E">
        <w:t xml:space="preserve">Financial and budgetary arrangements for the Platform. </w:t>
      </w:r>
    </w:p>
    <w:p w14:paraId="1178879E" w14:textId="54C97362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EC4E7E">
        <w:t>Assessing knowledge:</w:t>
      </w:r>
    </w:p>
    <w:p w14:paraId="540104DD" w14:textId="77777777" w:rsidR="00F27D20" w:rsidRPr="00EC4E7E" w:rsidRDefault="00F27D20" w:rsidP="00F27D20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EC4E7E">
        <w:t xml:space="preserve">Thematic assessment of the sustainable use of wild </w:t>
      </w:r>
      <w:proofErr w:type="gramStart"/>
      <w:r w:rsidRPr="00EC4E7E">
        <w:t>species;</w:t>
      </w:r>
      <w:proofErr w:type="gramEnd"/>
    </w:p>
    <w:p w14:paraId="57F784E6" w14:textId="4D6CD3E9" w:rsidR="00EC4E7E" w:rsidRPr="00EC4E7E" w:rsidRDefault="00EC4E7E" w:rsidP="00EC4E7E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EC4E7E">
        <w:t xml:space="preserve">Methodological assessment regarding the diverse conceptualization of multiple values of nature and its benefits, including biodiversity and ecosystem functions and </w:t>
      </w:r>
      <w:proofErr w:type="gramStart"/>
      <w:r w:rsidRPr="00EC4E7E">
        <w:t>services;</w:t>
      </w:r>
      <w:proofErr w:type="gramEnd"/>
    </w:p>
    <w:p w14:paraId="4DBAC73B" w14:textId="21E7046D" w:rsidR="00EC4E7E" w:rsidRPr="00EC4E7E" w:rsidRDefault="00EC4E7E" w:rsidP="00EC4E7E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EC4E7E">
        <w:t xml:space="preserve">Scoping report for a methodological assessment of the impact and dependence of business on biodiversity and nature’s contributions to </w:t>
      </w:r>
      <w:proofErr w:type="gramStart"/>
      <w:r w:rsidRPr="00EC4E7E">
        <w:t>people;</w:t>
      </w:r>
      <w:proofErr w:type="gramEnd"/>
    </w:p>
    <w:p w14:paraId="1179FAB4" w14:textId="4348E9B9" w:rsidR="00EC4E7E" w:rsidRPr="00EC4E7E" w:rsidRDefault="00EC4E7E" w:rsidP="008C7985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EC4E7E">
        <w:t>Engagement with the Intergovernmental Panel on Climate Change.</w:t>
      </w:r>
    </w:p>
    <w:p w14:paraId="0F937DD2" w14:textId="4D6C0000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bookmarkStart w:id="1" w:name="_Hlk43833128"/>
      <w:r w:rsidRPr="00EC4E7E">
        <w:t xml:space="preserve">Building capacity, strengthening knowledge </w:t>
      </w:r>
      <w:proofErr w:type="gramStart"/>
      <w:r w:rsidRPr="00EC4E7E">
        <w:t>foundations</w:t>
      </w:r>
      <w:proofErr w:type="gramEnd"/>
      <w:r w:rsidRPr="00EC4E7E">
        <w:t xml:space="preserve"> and supporting policy</w:t>
      </w:r>
      <w:bookmarkEnd w:id="1"/>
      <w:r w:rsidRPr="00EC4E7E">
        <w:t>:</w:t>
      </w:r>
    </w:p>
    <w:p w14:paraId="284E9E22" w14:textId="2CAEB6A1" w:rsidR="00EC4E7E" w:rsidRPr="00EC4E7E" w:rsidRDefault="00EC4E7E" w:rsidP="008C7985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EC4E7E">
        <w:t xml:space="preserve">Work programme deliverables and task force </w:t>
      </w:r>
      <w:proofErr w:type="gramStart"/>
      <w:r w:rsidRPr="00EC4E7E">
        <w:t>workplans;</w:t>
      </w:r>
      <w:proofErr w:type="gramEnd"/>
    </w:p>
    <w:p w14:paraId="6B1544B5" w14:textId="45A105E5" w:rsidR="00EC4E7E" w:rsidRPr="00EC4E7E" w:rsidRDefault="00EC4E7E" w:rsidP="00693AF4">
      <w:pPr>
        <w:pStyle w:val="Normalnumber"/>
        <w:numPr>
          <w:ilvl w:val="1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2495" w:hanging="624"/>
      </w:pPr>
      <w:r w:rsidRPr="00EC4E7E">
        <w:t>Nature futures framework prepared by the task force on scenarios and models.</w:t>
      </w:r>
    </w:p>
    <w:p w14:paraId="29F9C319" w14:textId="559ABF6E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bookmarkStart w:id="2" w:name="_Hlk34728895"/>
      <w:bookmarkStart w:id="3" w:name="_Hlk43832671"/>
      <w:r w:rsidRPr="00EC4E7E">
        <w:t>Improving the effectiveness of the Platform</w:t>
      </w:r>
      <w:bookmarkEnd w:id="2"/>
      <w:bookmarkEnd w:id="3"/>
      <w:r w:rsidRPr="00EC4E7E">
        <w:t>.</w:t>
      </w:r>
    </w:p>
    <w:p w14:paraId="6DBE6CEC" w14:textId="719BBCDC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EC4E7E">
        <w:t xml:space="preserve">Requests, </w:t>
      </w:r>
      <w:proofErr w:type="gramStart"/>
      <w:r w:rsidRPr="00EC4E7E">
        <w:t>input</w:t>
      </w:r>
      <w:proofErr w:type="gramEnd"/>
      <w:r w:rsidRPr="00EC4E7E">
        <w:t xml:space="preserve"> and suggestions for additional elements of the rolling work programme of the Platform up to 2030.</w:t>
      </w:r>
    </w:p>
    <w:p w14:paraId="3D658794" w14:textId="7D8A7C60" w:rsidR="00EC4E7E" w:rsidRPr="00EC4E7E" w:rsidRDefault="00EC4E7E" w:rsidP="00693AF4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EC4E7E">
        <w:t>Organization of the Plenary; dates and venues of future sessions of the Plenary.</w:t>
      </w:r>
    </w:p>
    <w:p w14:paraId="7B0F1DB1" w14:textId="2AF7BFEC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EC4E7E">
        <w:t>Institutional arrangements: United Nations collaborative partnership arrangement for the work of the Platform and its secretariat.</w:t>
      </w:r>
    </w:p>
    <w:p w14:paraId="0DF302D8" w14:textId="29B8A0A6" w:rsidR="00EC4E7E" w:rsidRPr="00EC4E7E" w:rsidRDefault="00EC4E7E" w:rsidP="00961D70">
      <w:pPr>
        <w:pStyle w:val="Normalnumber"/>
        <w:keepNext/>
        <w:keepLines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EC4E7E">
        <w:lastRenderedPageBreak/>
        <w:t>Adoption of the decisions and the report of the session.</w:t>
      </w:r>
    </w:p>
    <w:p w14:paraId="3EC0CF8B" w14:textId="704F3532" w:rsidR="00EC4E7E" w:rsidRPr="00EC4E7E" w:rsidRDefault="00EC4E7E" w:rsidP="00D37C87">
      <w:pPr>
        <w:pStyle w:val="Normalnumber"/>
        <w:numPr>
          <w:ilvl w:val="0"/>
          <w:numId w:val="1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871" w:hanging="624"/>
      </w:pPr>
      <w:r w:rsidRPr="00EC4E7E">
        <w:t>Closure of the session.</w:t>
      </w:r>
      <w:bookmarkEnd w:id="0"/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CF6F47" w14:paraId="1E11C22D" w14:textId="77777777" w:rsidTr="00543A53">
        <w:tc>
          <w:tcPr>
            <w:tcW w:w="1898" w:type="dxa"/>
          </w:tcPr>
          <w:p w14:paraId="7863F178" w14:textId="77777777" w:rsidR="00FA1F59" w:rsidRPr="00961D70" w:rsidRDefault="00FA1F59" w:rsidP="00961D70">
            <w:pPr>
              <w:pStyle w:val="Normal-pool"/>
              <w:spacing w:before="520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2D337983" w14:textId="77777777" w:rsidR="00FA1F59" w:rsidRPr="00961D70" w:rsidRDefault="00FA1F59" w:rsidP="00961D70">
            <w:pPr>
              <w:pStyle w:val="Normal-pool"/>
              <w:spacing w:before="520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2AC9663E" w14:textId="77777777" w:rsidR="00FA1F59" w:rsidRPr="00961D70" w:rsidRDefault="00FA1F59" w:rsidP="00961D70">
            <w:pPr>
              <w:pStyle w:val="Normal-pool"/>
              <w:spacing w:before="52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14:paraId="0B640F3A" w14:textId="77777777" w:rsidR="00FA1F59" w:rsidRPr="00961D70" w:rsidRDefault="00FA1F59" w:rsidP="00961D70">
            <w:pPr>
              <w:pStyle w:val="Normal-pool"/>
              <w:spacing w:before="520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14:paraId="18A8C81D" w14:textId="77777777" w:rsidR="00FA1F59" w:rsidRPr="00961D70" w:rsidRDefault="00FA1F59" w:rsidP="00961D70">
            <w:pPr>
              <w:pStyle w:val="Normal-pool"/>
              <w:spacing w:before="520"/>
              <w:rPr>
                <w:sz w:val="20"/>
                <w:szCs w:val="20"/>
              </w:rPr>
            </w:pPr>
          </w:p>
        </w:tc>
      </w:tr>
    </w:tbl>
    <w:p w14:paraId="4ADA4790" w14:textId="77777777" w:rsidR="00FA1F59" w:rsidRPr="00C937C9" w:rsidRDefault="00FA1F59" w:rsidP="00961D70">
      <w:pPr>
        <w:pStyle w:val="Normal-pool"/>
      </w:pPr>
    </w:p>
    <w:sectPr w:rsidR="00FA1F59" w:rsidRPr="00C937C9" w:rsidSect="00C937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D591" w14:textId="77777777" w:rsidR="00187D6D" w:rsidRDefault="00187D6D">
      <w:r>
        <w:separator/>
      </w:r>
    </w:p>
  </w:endnote>
  <w:endnote w:type="continuationSeparator" w:id="0">
    <w:p w14:paraId="4BE012C1" w14:textId="77777777" w:rsidR="00187D6D" w:rsidRDefault="00187D6D">
      <w:r>
        <w:continuationSeparator/>
      </w:r>
    </w:p>
  </w:endnote>
  <w:endnote w:type="continuationNotice" w:id="1">
    <w:p w14:paraId="18952F2E" w14:textId="77777777" w:rsidR="00187D6D" w:rsidRDefault="00187D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87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4A986" w14:textId="77777777" w:rsidR="00B95FB0" w:rsidRPr="00407DBA" w:rsidRDefault="00407DBA" w:rsidP="00B24A20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CF76E" w14:textId="77777777" w:rsidR="00B95FB0" w:rsidRPr="00407DBA" w:rsidRDefault="00407DBA" w:rsidP="00B24A20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AE715" w14:textId="41982847" w:rsidR="00B95FB0" w:rsidRPr="00B70C1E" w:rsidRDefault="00CF6F47" w:rsidP="00F470DF">
    <w:pPr>
      <w:pStyle w:val="Normal-pool"/>
      <w:rPr>
        <w:b/>
      </w:rPr>
    </w:pPr>
    <w:r w:rsidRPr="006928EB">
      <w:t>K</w:t>
    </w:r>
    <w:r>
      <w:t>2103410</w:t>
    </w:r>
    <w:r w:rsidR="00B70C1E" w:rsidRPr="006928EB">
      <w:tab/>
    </w:r>
    <w:r w:rsidR="00F57302">
      <w:t>08</w:t>
    </w:r>
    <w:r>
      <w:t>1221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3F0C3" w14:textId="77777777" w:rsidR="00187D6D" w:rsidRPr="008E340B" w:rsidRDefault="00187D6D" w:rsidP="00961D70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12D4F182" w14:textId="77777777" w:rsidR="00187D6D" w:rsidRDefault="00187D6D">
      <w:r>
        <w:continuationSeparator/>
      </w:r>
    </w:p>
  </w:footnote>
  <w:footnote w:type="continuationNotice" w:id="1">
    <w:p w14:paraId="0D6B5BCE" w14:textId="77777777" w:rsidR="00187D6D" w:rsidRDefault="00187D6D"/>
  </w:footnote>
  <w:footnote w:id="2">
    <w:p w14:paraId="68A12A35" w14:textId="77777777" w:rsidR="00412509" w:rsidRPr="009F1446" w:rsidRDefault="00412509" w:rsidP="00412509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9F1446">
        <w:rPr>
          <w:rStyle w:val="FootnoteReference"/>
          <w:sz w:val="18"/>
          <w:vertAlign w:val="baseline"/>
          <w:lang w:val="en-US"/>
        </w:rPr>
        <w:t>*</w:t>
      </w:r>
      <w:r w:rsidRPr="009F1446">
        <w:rPr>
          <w:sz w:val="18"/>
          <w:szCs w:val="18"/>
        </w:rPr>
        <w:t xml:space="preserve"> Reissued for technical </w:t>
      </w:r>
      <w:r w:rsidRPr="00611E9F">
        <w:rPr>
          <w:sz w:val="18"/>
          <w:szCs w:val="18"/>
        </w:rPr>
        <w:t xml:space="preserve">reasons </w:t>
      </w:r>
      <w:r w:rsidRPr="00EF4203">
        <w:rPr>
          <w:sz w:val="18"/>
          <w:szCs w:val="18"/>
        </w:rPr>
        <w:t xml:space="preserve">on </w:t>
      </w:r>
      <w:r w:rsidRPr="00961D70">
        <w:rPr>
          <w:sz w:val="18"/>
          <w:szCs w:val="18"/>
        </w:rPr>
        <w:t>3</w:t>
      </w:r>
      <w:r w:rsidRPr="00EF4203">
        <w:rPr>
          <w:sz w:val="18"/>
          <w:szCs w:val="18"/>
        </w:rPr>
        <w:t xml:space="preserve"> December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D097" w14:textId="0E51E5E8" w:rsidR="00B95FB0" w:rsidRPr="008520C8" w:rsidRDefault="00B95FB0" w:rsidP="00B24A20">
    <w:pPr>
      <w:pStyle w:val="Header-pool"/>
    </w:pPr>
    <w:r w:rsidRPr="006928EB">
      <w:t>IPBES/</w:t>
    </w:r>
    <w:r w:rsidR="00FA1F59" w:rsidRPr="006928EB">
      <w:t>9</w:t>
    </w:r>
    <w:r w:rsidRPr="006928EB">
      <w:t>/</w:t>
    </w:r>
    <w:r w:rsidR="006928EB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83C6" w14:textId="76EDA7DB" w:rsidR="00B95FB0" w:rsidRPr="008520C8" w:rsidRDefault="00B95FB0" w:rsidP="00B24A20">
    <w:pPr>
      <w:pStyle w:val="Header-pool"/>
      <w:jc w:val="right"/>
    </w:pPr>
    <w:r w:rsidRPr="00B24A20">
      <w:t>IPBES</w:t>
    </w:r>
    <w:r>
      <w:t>/</w:t>
    </w:r>
    <w:r w:rsidR="00FA1F59">
      <w:t>9</w:t>
    </w:r>
    <w:r>
      <w:t>/</w:t>
    </w:r>
    <w:r w:rsidR="00C66C8D" w:rsidRPr="00FA1F59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40280" w14:textId="0972A5DE" w:rsidR="006928EB" w:rsidRDefault="006928EB" w:rsidP="006928E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66A9D"/>
    <w:multiLevelType w:val="multilevel"/>
    <w:tmpl w:val="1F46421A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7E"/>
    <w:rsid w:val="00003A00"/>
    <w:rsid w:val="00004D04"/>
    <w:rsid w:val="000067CD"/>
    <w:rsid w:val="00006907"/>
    <w:rsid w:val="00006F96"/>
    <w:rsid w:val="00013001"/>
    <w:rsid w:val="00013746"/>
    <w:rsid w:val="000149E6"/>
    <w:rsid w:val="0001582F"/>
    <w:rsid w:val="000247B0"/>
    <w:rsid w:val="00026997"/>
    <w:rsid w:val="000278C7"/>
    <w:rsid w:val="00031B99"/>
    <w:rsid w:val="00033CA9"/>
    <w:rsid w:val="00033E0B"/>
    <w:rsid w:val="00035E6B"/>
    <w:rsid w:val="00035EDE"/>
    <w:rsid w:val="0004530B"/>
    <w:rsid w:val="0004771A"/>
    <w:rsid w:val="000509B4"/>
    <w:rsid w:val="00051364"/>
    <w:rsid w:val="00051A9C"/>
    <w:rsid w:val="00053992"/>
    <w:rsid w:val="0005530D"/>
    <w:rsid w:val="0006035B"/>
    <w:rsid w:val="00065148"/>
    <w:rsid w:val="000710F0"/>
    <w:rsid w:val="0007118B"/>
    <w:rsid w:val="00071886"/>
    <w:rsid w:val="00073928"/>
    <w:rsid w:val="000742BC"/>
    <w:rsid w:val="00081FB3"/>
    <w:rsid w:val="00082A0C"/>
    <w:rsid w:val="00083504"/>
    <w:rsid w:val="00086A10"/>
    <w:rsid w:val="00094243"/>
    <w:rsid w:val="00094B42"/>
    <w:rsid w:val="000956A3"/>
    <w:rsid w:val="0009640C"/>
    <w:rsid w:val="000A146D"/>
    <w:rsid w:val="000A4CFF"/>
    <w:rsid w:val="000B0942"/>
    <w:rsid w:val="000B22A2"/>
    <w:rsid w:val="000B233F"/>
    <w:rsid w:val="000B77D5"/>
    <w:rsid w:val="000B7C23"/>
    <w:rsid w:val="000C22B3"/>
    <w:rsid w:val="000C2809"/>
    <w:rsid w:val="000C2A52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5686"/>
    <w:rsid w:val="0010728A"/>
    <w:rsid w:val="0010748A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59D"/>
    <w:rsid w:val="001339D1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A46"/>
    <w:rsid w:val="0015635E"/>
    <w:rsid w:val="0015720A"/>
    <w:rsid w:val="00160D74"/>
    <w:rsid w:val="00162265"/>
    <w:rsid w:val="00165BA4"/>
    <w:rsid w:val="00167D02"/>
    <w:rsid w:val="00176752"/>
    <w:rsid w:val="00181EC8"/>
    <w:rsid w:val="00184349"/>
    <w:rsid w:val="00184532"/>
    <w:rsid w:val="00186746"/>
    <w:rsid w:val="00187D6D"/>
    <w:rsid w:val="00195F33"/>
    <w:rsid w:val="001A1536"/>
    <w:rsid w:val="001A1668"/>
    <w:rsid w:val="001A611A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F18"/>
    <w:rsid w:val="001E40DE"/>
    <w:rsid w:val="001E56D2"/>
    <w:rsid w:val="001E7C76"/>
    <w:rsid w:val="001E7D56"/>
    <w:rsid w:val="001F5AE3"/>
    <w:rsid w:val="001F75DE"/>
    <w:rsid w:val="00200D58"/>
    <w:rsid w:val="002013BE"/>
    <w:rsid w:val="002030D2"/>
    <w:rsid w:val="00205B4A"/>
    <w:rsid w:val="002063A4"/>
    <w:rsid w:val="002069EA"/>
    <w:rsid w:val="0021145B"/>
    <w:rsid w:val="0021458E"/>
    <w:rsid w:val="002146B9"/>
    <w:rsid w:val="00217178"/>
    <w:rsid w:val="002255A8"/>
    <w:rsid w:val="00227347"/>
    <w:rsid w:val="00233E65"/>
    <w:rsid w:val="0023517A"/>
    <w:rsid w:val="002369A9"/>
    <w:rsid w:val="00237E55"/>
    <w:rsid w:val="0024223B"/>
    <w:rsid w:val="00243D36"/>
    <w:rsid w:val="00246854"/>
    <w:rsid w:val="00247707"/>
    <w:rsid w:val="00247AA6"/>
    <w:rsid w:val="00250606"/>
    <w:rsid w:val="002534F8"/>
    <w:rsid w:val="00254044"/>
    <w:rsid w:val="00255F1B"/>
    <w:rsid w:val="0026018E"/>
    <w:rsid w:val="00261756"/>
    <w:rsid w:val="00262E3D"/>
    <w:rsid w:val="00264E7C"/>
    <w:rsid w:val="00265D2A"/>
    <w:rsid w:val="0026656F"/>
    <w:rsid w:val="002761A9"/>
    <w:rsid w:val="00280581"/>
    <w:rsid w:val="002837D2"/>
    <w:rsid w:val="0028557B"/>
    <w:rsid w:val="00286740"/>
    <w:rsid w:val="002874CC"/>
    <w:rsid w:val="002910FA"/>
    <w:rsid w:val="002929D8"/>
    <w:rsid w:val="00293967"/>
    <w:rsid w:val="0029478F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61F6"/>
    <w:rsid w:val="002C1316"/>
    <w:rsid w:val="002C145D"/>
    <w:rsid w:val="002C2C3E"/>
    <w:rsid w:val="002C533E"/>
    <w:rsid w:val="002C7D1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E1"/>
    <w:rsid w:val="002F4761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33853"/>
    <w:rsid w:val="00335D88"/>
    <w:rsid w:val="00340280"/>
    <w:rsid w:val="003404B2"/>
    <w:rsid w:val="0034080D"/>
    <w:rsid w:val="003409EF"/>
    <w:rsid w:val="00342444"/>
    <w:rsid w:val="003442DB"/>
    <w:rsid w:val="00345569"/>
    <w:rsid w:val="00347625"/>
    <w:rsid w:val="00355EA9"/>
    <w:rsid w:val="003578DE"/>
    <w:rsid w:val="00360464"/>
    <w:rsid w:val="00366EBE"/>
    <w:rsid w:val="003732D8"/>
    <w:rsid w:val="003734E0"/>
    <w:rsid w:val="0037782F"/>
    <w:rsid w:val="00380241"/>
    <w:rsid w:val="003805DB"/>
    <w:rsid w:val="00380F5E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929"/>
    <w:rsid w:val="0039692B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2865"/>
    <w:rsid w:val="003C409D"/>
    <w:rsid w:val="003C5A14"/>
    <w:rsid w:val="003C5BA6"/>
    <w:rsid w:val="003C65E1"/>
    <w:rsid w:val="003C6ABD"/>
    <w:rsid w:val="003D2432"/>
    <w:rsid w:val="003D5CEE"/>
    <w:rsid w:val="003E04E3"/>
    <w:rsid w:val="003E51E1"/>
    <w:rsid w:val="003E53C3"/>
    <w:rsid w:val="003E57FD"/>
    <w:rsid w:val="003F0C27"/>
    <w:rsid w:val="003F0E85"/>
    <w:rsid w:val="003F561B"/>
    <w:rsid w:val="003F6047"/>
    <w:rsid w:val="00400471"/>
    <w:rsid w:val="00405D77"/>
    <w:rsid w:val="0040625A"/>
    <w:rsid w:val="00407DBA"/>
    <w:rsid w:val="00410098"/>
    <w:rsid w:val="004100EA"/>
    <w:rsid w:val="00410C55"/>
    <w:rsid w:val="00412509"/>
    <w:rsid w:val="00413ADD"/>
    <w:rsid w:val="00415145"/>
    <w:rsid w:val="00416854"/>
    <w:rsid w:val="00417725"/>
    <w:rsid w:val="00424992"/>
    <w:rsid w:val="00424A9E"/>
    <w:rsid w:val="00431621"/>
    <w:rsid w:val="004335EC"/>
    <w:rsid w:val="00433BDB"/>
    <w:rsid w:val="00435662"/>
    <w:rsid w:val="00437B82"/>
    <w:rsid w:val="00437F26"/>
    <w:rsid w:val="004432F8"/>
    <w:rsid w:val="00444097"/>
    <w:rsid w:val="00445487"/>
    <w:rsid w:val="00446553"/>
    <w:rsid w:val="004509A1"/>
    <w:rsid w:val="00454769"/>
    <w:rsid w:val="004549B7"/>
    <w:rsid w:val="00466991"/>
    <w:rsid w:val="0047064C"/>
    <w:rsid w:val="00471270"/>
    <w:rsid w:val="00473F1F"/>
    <w:rsid w:val="004774FF"/>
    <w:rsid w:val="00481CDE"/>
    <w:rsid w:val="004868B8"/>
    <w:rsid w:val="00491D1C"/>
    <w:rsid w:val="00494734"/>
    <w:rsid w:val="004A0FE9"/>
    <w:rsid w:val="004A1A72"/>
    <w:rsid w:val="004A276F"/>
    <w:rsid w:val="004A345B"/>
    <w:rsid w:val="004A42E1"/>
    <w:rsid w:val="004A56B8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F1A81"/>
    <w:rsid w:val="004F5670"/>
    <w:rsid w:val="004F5678"/>
    <w:rsid w:val="004F5D44"/>
    <w:rsid w:val="00500143"/>
    <w:rsid w:val="00500AAE"/>
    <w:rsid w:val="0050337B"/>
    <w:rsid w:val="00503F35"/>
    <w:rsid w:val="0050550B"/>
    <w:rsid w:val="005102AE"/>
    <w:rsid w:val="0051220F"/>
    <w:rsid w:val="00512B6E"/>
    <w:rsid w:val="0051306C"/>
    <w:rsid w:val="00513654"/>
    <w:rsid w:val="005140C4"/>
    <w:rsid w:val="00515520"/>
    <w:rsid w:val="00517857"/>
    <w:rsid w:val="005218D9"/>
    <w:rsid w:val="005240EF"/>
    <w:rsid w:val="00527B09"/>
    <w:rsid w:val="00527F80"/>
    <w:rsid w:val="00531443"/>
    <w:rsid w:val="00534BE0"/>
    <w:rsid w:val="00536186"/>
    <w:rsid w:val="00536901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7BD"/>
    <w:rsid w:val="005563CC"/>
    <w:rsid w:val="005569BC"/>
    <w:rsid w:val="0056012A"/>
    <w:rsid w:val="0056312E"/>
    <w:rsid w:val="00566C86"/>
    <w:rsid w:val="00567A02"/>
    <w:rsid w:val="0057021E"/>
    <w:rsid w:val="00572FF5"/>
    <w:rsid w:val="0057315F"/>
    <w:rsid w:val="00576104"/>
    <w:rsid w:val="00577605"/>
    <w:rsid w:val="00581457"/>
    <w:rsid w:val="0058489B"/>
    <w:rsid w:val="005856D2"/>
    <w:rsid w:val="005871D4"/>
    <w:rsid w:val="005928D1"/>
    <w:rsid w:val="00592D62"/>
    <w:rsid w:val="005A0AD1"/>
    <w:rsid w:val="005A1727"/>
    <w:rsid w:val="005A1B89"/>
    <w:rsid w:val="005B0DEE"/>
    <w:rsid w:val="005B253A"/>
    <w:rsid w:val="005B3B5C"/>
    <w:rsid w:val="005B5A0D"/>
    <w:rsid w:val="005C0AFC"/>
    <w:rsid w:val="005C67C8"/>
    <w:rsid w:val="005D0249"/>
    <w:rsid w:val="005D6E8C"/>
    <w:rsid w:val="005E1FE2"/>
    <w:rsid w:val="005E20B2"/>
    <w:rsid w:val="005E33E1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773B"/>
    <w:rsid w:val="006103AC"/>
    <w:rsid w:val="00614465"/>
    <w:rsid w:val="006157B5"/>
    <w:rsid w:val="0061664A"/>
    <w:rsid w:val="006169C8"/>
    <w:rsid w:val="00616EBB"/>
    <w:rsid w:val="00620592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9F6"/>
    <w:rsid w:val="006501AD"/>
    <w:rsid w:val="00650361"/>
    <w:rsid w:val="00651BFA"/>
    <w:rsid w:val="00651EF8"/>
    <w:rsid w:val="00654475"/>
    <w:rsid w:val="006552A2"/>
    <w:rsid w:val="00657A61"/>
    <w:rsid w:val="0066093D"/>
    <w:rsid w:val="00661A50"/>
    <w:rsid w:val="006625CF"/>
    <w:rsid w:val="00663561"/>
    <w:rsid w:val="00665A4B"/>
    <w:rsid w:val="00665D0A"/>
    <w:rsid w:val="006744B2"/>
    <w:rsid w:val="00674D0B"/>
    <w:rsid w:val="00676210"/>
    <w:rsid w:val="006767D3"/>
    <w:rsid w:val="0068303F"/>
    <w:rsid w:val="00684BC4"/>
    <w:rsid w:val="006928EB"/>
    <w:rsid w:val="00692E2A"/>
    <w:rsid w:val="00693AF4"/>
    <w:rsid w:val="006943A8"/>
    <w:rsid w:val="0069482B"/>
    <w:rsid w:val="006A3340"/>
    <w:rsid w:val="006A5370"/>
    <w:rsid w:val="006A5DEE"/>
    <w:rsid w:val="006A76F2"/>
    <w:rsid w:val="006B164F"/>
    <w:rsid w:val="006C10B1"/>
    <w:rsid w:val="006C21EC"/>
    <w:rsid w:val="006C3EAE"/>
    <w:rsid w:val="006C441F"/>
    <w:rsid w:val="006C5665"/>
    <w:rsid w:val="006D7EFB"/>
    <w:rsid w:val="006E2544"/>
    <w:rsid w:val="006E54C2"/>
    <w:rsid w:val="006E6672"/>
    <w:rsid w:val="006E6722"/>
    <w:rsid w:val="006F0854"/>
    <w:rsid w:val="006F188E"/>
    <w:rsid w:val="006F2773"/>
    <w:rsid w:val="006F7CEF"/>
    <w:rsid w:val="00701DB8"/>
    <w:rsid w:val="007027B9"/>
    <w:rsid w:val="007114EE"/>
    <w:rsid w:val="00715E88"/>
    <w:rsid w:val="00721848"/>
    <w:rsid w:val="0072413C"/>
    <w:rsid w:val="00726546"/>
    <w:rsid w:val="00727BC1"/>
    <w:rsid w:val="0073003A"/>
    <w:rsid w:val="007322BD"/>
    <w:rsid w:val="00734CAA"/>
    <w:rsid w:val="007418EA"/>
    <w:rsid w:val="007454AF"/>
    <w:rsid w:val="00746D05"/>
    <w:rsid w:val="007476C3"/>
    <w:rsid w:val="007538EE"/>
    <w:rsid w:val="007549B4"/>
    <w:rsid w:val="0075533C"/>
    <w:rsid w:val="007554EA"/>
    <w:rsid w:val="00756B25"/>
    <w:rsid w:val="00756B2D"/>
    <w:rsid w:val="00757344"/>
    <w:rsid w:val="00757581"/>
    <w:rsid w:val="007611A0"/>
    <w:rsid w:val="00761C3B"/>
    <w:rsid w:val="007637BF"/>
    <w:rsid w:val="00764A22"/>
    <w:rsid w:val="00766FC6"/>
    <w:rsid w:val="00774907"/>
    <w:rsid w:val="007756D9"/>
    <w:rsid w:val="00777061"/>
    <w:rsid w:val="007806CC"/>
    <w:rsid w:val="0078070A"/>
    <w:rsid w:val="007817A5"/>
    <w:rsid w:val="00784F0D"/>
    <w:rsid w:val="00791D40"/>
    <w:rsid w:val="00793B47"/>
    <w:rsid w:val="0079434B"/>
    <w:rsid w:val="00794A5A"/>
    <w:rsid w:val="00796D3F"/>
    <w:rsid w:val="007970D6"/>
    <w:rsid w:val="00797456"/>
    <w:rsid w:val="007A1683"/>
    <w:rsid w:val="007A4130"/>
    <w:rsid w:val="007A4A4E"/>
    <w:rsid w:val="007A5C12"/>
    <w:rsid w:val="007A5FCD"/>
    <w:rsid w:val="007A61BE"/>
    <w:rsid w:val="007A7A50"/>
    <w:rsid w:val="007A7CB0"/>
    <w:rsid w:val="007B0A24"/>
    <w:rsid w:val="007B3A07"/>
    <w:rsid w:val="007B48FD"/>
    <w:rsid w:val="007B68A3"/>
    <w:rsid w:val="007C055E"/>
    <w:rsid w:val="007C2541"/>
    <w:rsid w:val="007C5215"/>
    <w:rsid w:val="007C7D99"/>
    <w:rsid w:val="007D6383"/>
    <w:rsid w:val="007D66A8"/>
    <w:rsid w:val="007E003F"/>
    <w:rsid w:val="007E0B2C"/>
    <w:rsid w:val="007E26D6"/>
    <w:rsid w:val="007E31B4"/>
    <w:rsid w:val="007E5C26"/>
    <w:rsid w:val="007E718A"/>
    <w:rsid w:val="007F2AC9"/>
    <w:rsid w:val="007F4F77"/>
    <w:rsid w:val="0080032C"/>
    <w:rsid w:val="00802756"/>
    <w:rsid w:val="0080506C"/>
    <w:rsid w:val="0080712E"/>
    <w:rsid w:val="0081058C"/>
    <w:rsid w:val="00811C68"/>
    <w:rsid w:val="00812F59"/>
    <w:rsid w:val="008164F2"/>
    <w:rsid w:val="00821395"/>
    <w:rsid w:val="008230CB"/>
    <w:rsid w:val="00824D98"/>
    <w:rsid w:val="00830E26"/>
    <w:rsid w:val="00833730"/>
    <w:rsid w:val="00835E00"/>
    <w:rsid w:val="00843576"/>
    <w:rsid w:val="00843B64"/>
    <w:rsid w:val="008445D8"/>
    <w:rsid w:val="00845065"/>
    <w:rsid w:val="008465E3"/>
    <w:rsid w:val="008478FC"/>
    <w:rsid w:val="0085171F"/>
    <w:rsid w:val="008520C8"/>
    <w:rsid w:val="00855D9C"/>
    <w:rsid w:val="00855F33"/>
    <w:rsid w:val="0085746B"/>
    <w:rsid w:val="00861A0D"/>
    <w:rsid w:val="00865A27"/>
    <w:rsid w:val="00867BFF"/>
    <w:rsid w:val="00871729"/>
    <w:rsid w:val="00873CBF"/>
    <w:rsid w:val="00873D90"/>
    <w:rsid w:val="00875CDC"/>
    <w:rsid w:val="00882A2C"/>
    <w:rsid w:val="0088480A"/>
    <w:rsid w:val="00886752"/>
    <w:rsid w:val="0088757A"/>
    <w:rsid w:val="00890C57"/>
    <w:rsid w:val="008918FF"/>
    <w:rsid w:val="008925F2"/>
    <w:rsid w:val="00893CF2"/>
    <w:rsid w:val="008957DD"/>
    <w:rsid w:val="00895C25"/>
    <w:rsid w:val="00897677"/>
    <w:rsid w:val="00897D98"/>
    <w:rsid w:val="008A6DF2"/>
    <w:rsid w:val="008A7807"/>
    <w:rsid w:val="008B159C"/>
    <w:rsid w:val="008B199F"/>
    <w:rsid w:val="008B2F5A"/>
    <w:rsid w:val="008B37DC"/>
    <w:rsid w:val="008B4CC9"/>
    <w:rsid w:val="008C4B7C"/>
    <w:rsid w:val="008C5393"/>
    <w:rsid w:val="008C6742"/>
    <w:rsid w:val="008C7985"/>
    <w:rsid w:val="008D0B06"/>
    <w:rsid w:val="008D5BCC"/>
    <w:rsid w:val="008D7C99"/>
    <w:rsid w:val="008D7F72"/>
    <w:rsid w:val="008E0FCB"/>
    <w:rsid w:val="008E340B"/>
    <w:rsid w:val="008F0079"/>
    <w:rsid w:val="008F42BA"/>
    <w:rsid w:val="008F5905"/>
    <w:rsid w:val="008F68CE"/>
    <w:rsid w:val="009021BD"/>
    <w:rsid w:val="00903512"/>
    <w:rsid w:val="0092178C"/>
    <w:rsid w:val="0092574B"/>
    <w:rsid w:val="00925D83"/>
    <w:rsid w:val="00930B88"/>
    <w:rsid w:val="00933AC1"/>
    <w:rsid w:val="00934F7F"/>
    <w:rsid w:val="00936099"/>
    <w:rsid w:val="009369C6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64A6"/>
    <w:rsid w:val="00961D70"/>
    <w:rsid w:val="009642B5"/>
    <w:rsid w:val="00967621"/>
    <w:rsid w:val="00967E6A"/>
    <w:rsid w:val="00971A42"/>
    <w:rsid w:val="009761A8"/>
    <w:rsid w:val="009821A7"/>
    <w:rsid w:val="00983D1E"/>
    <w:rsid w:val="00990F34"/>
    <w:rsid w:val="009930C2"/>
    <w:rsid w:val="00993832"/>
    <w:rsid w:val="00994ADE"/>
    <w:rsid w:val="009A48FF"/>
    <w:rsid w:val="009A52B5"/>
    <w:rsid w:val="009B0B83"/>
    <w:rsid w:val="009B0BED"/>
    <w:rsid w:val="009B423E"/>
    <w:rsid w:val="009B4293"/>
    <w:rsid w:val="009B4A0F"/>
    <w:rsid w:val="009B5900"/>
    <w:rsid w:val="009C0596"/>
    <w:rsid w:val="009C11D2"/>
    <w:rsid w:val="009C1565"/>
    <w:rsid w:val="009C267A"/>
    <w:rsid w:val="009C2A6F"/>
    <w:rsid w:val="009C3D85"/>
    <w:rsid w:val="009C6C70"/>
    <w:rsid w:val="009C7AFF"/>
    <w:rsid w:val="009D0815"/>
    <w:rsid w:val="009D0B63"/>
    <w:rsid w:val="009D2ED3"/>
    <w:rsid w:val="009D4FDE"/>
    <w:rsid w:val="009E08B9"/>
    <w:rsid w:val="009E307E"/>
    <w:rsid w:val="009F0730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225A7"/>
    <w:rsid w:val="00A232EE"/>
    <w:rsid w:val="00A31818"/>
    <w:rsid w:val="00A3181A"/>
    <w:rsid w:val="00A32884"/>
    <w:rsid w:val="00A34745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1EFC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80611"/>
    <w:rsid w:val="00A80EA6"/>
    <w:rsid w:val="00A82514"/>
    <w:rsid w:val="00A843FD"/>
    <w:rsid w:val="00A92CD0"/>
    <w:rsid w:val="00A97E27"/>
    <w:rsid w:val="00AA06E3"/>
    <w:rsid w:val="00AA20D6"/>
    <w:rsid w:val="00AA4688"/>
    <w:rsid w:val="00AA76AB"/>
    <w:rsid w:val="00AB3735"/>
    <w:rsid w:val="00AB5340"/>
    <w:rsid w:val="00AB7EC7"/>
    <w:rsid w:val="00AC0A89"/>
    <w:rsid w:val="00AC1073"/>
    <w:rsid w:val="00AC29AD"/>
    <w:rsid w:val="00AC7C96"/>
    <w:rsid w:val="00AD04F9"/>
    <w:rsid w:val="00AD0D47"/>
    <w:rsid w:val="00AD28D1"/>
    <w:rsid w:val="00AE237D"/>
    <w:rsid w:val="00AE3288"/>
    <w:rsid w:val="00AE502A"/>
    <w:rsid w:val="00AE7AE1"/>
    <w:rsid w:val="00AF127B"/>
    <w:rsid w:val="00AF1B79"/>
    <w:rsid w:val="00AF2335"/>
    <w:rsid w:val="00AF3FBC"/>
    <w:rsid w:val="00AF6281"/>
    <w:rsid w:val="00AF76A9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24F9"/>
    <w:rsid w:val="00B22C93"/>
    <w:rsid w:val="00B23C7E"/>
    <w:rsid w:val="00B242C7"/>
    <w:rsid w:val="00B24A20"/>
    <w:rsid w:val="00B26538"/>
    <w:rsid w:val="00B27589"/>
    <w:rsid w:val="00B277B8"/>
    <w:rsid w:val="00B3195F"/>
    <w:rsid w:val="00B35B44"/>
    <w:rsid w:val="00B375F9"/>
    <w:rsid w:val="00B40282"/>
    <w:rsid w:val="00B405B7"/>
    <w:rsid w:val="00B502B0"/>
    <w:rsid w:val="00B52222"/>
    <w:rsid w:val="00B54FE7"/>
    <w:rsid w:val="00B55A5E"/>
    <w:rsid w:val="00B56632"/>
    <w:rsid w:val="00B61D82"/>
    <w:rsid w:val="00B66901"/>
    <w:rsid w:val="00B67B52"/>
    <w:rsid w:val="00B704F7"/>
    <w:rsid w:val="00B70C1E"/>
    <w:rsid w:val="00B71E6D"/>
    <w:rsid w:val="00B72070"/>
    <w:rsid w:val="00B779E1"/>
    <w:rsid w:val="00B80FB9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A7C4D"/>
    <w:rsid w:val="00BB72D2"/>
    <w:rsid w:val="00BB7EA0"/>
    <w:rsid w:val="00BC2E15"/>
    <w:rsid w:val="00BE0C02"/>
    <w:rsid w:val="00BE1EBD"/>
    <w:rsid w:val="00BE22C7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2502D"/>
    <w:rsid w:val="00C26F55"/>
    <w:rsid w:val="00C30C63"/>
    <w:rsid w:val="00C3105C"/>
    <w:rsid w:val="00C313C9"/>
    <w:rsid w:val="00C32EE1"/>
    <w:rsid w:val="00C33018"/>
    <w:rsid w:val="00C34B7D"/>
    <w:rsid w:val="00C34CAA"/>
    <w:rsid w:val="00C36B8B"/>
    <w:rsid w:val="00C41532"/>
    <w:rsid w:val="00C415C1"/>
    <w:rsid w:val="00C42D05"/>
    <w:rsid w:val="00C42E91"/>
    <w:rsid w:val="00C4343C"/>
    <w:rsid w:val="00C459DD"/>
    <w:rsid w:val="00C47DBF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5069"/>
    <w:rsid w:val="00C76479"/>
    <w:rsid w:val="00C77CEF"/>
    <w:rsid w:val="00C81164"/>
    <w:rsid w:val="00C84080"/>
    <w:rsid w:val="00C84759"/>
    <w:rsid w:val="00C87456"/>
    <w:rsid w:val="00C90A38"/>
    <w:rsid w:val="00C90B6B"/>
    <w:rsid w:val="00C937C9"/>
    <w:rsid w:val="00C9427F"/>
    <w:rsid w:val="00C9545E"/>
    <w:rsid w:val="00C95EBA"/>
    <w:rsid w:val="00C96821"/>
    <w:rsid w:val="00C978AF"/>
    <w:rsid w:val="00C979A3"/>
    <w:rsid w:val="00CA1CBD"/>
    <w:rsid w:val="00CA22CD"/>
    <w:rsid w:val="00CA6C7F"/>
    <w:rsid w:val="00CB0A97"/>
    <w:rsid w:val="00CB27E0"/>
    <w:rsid w:val="00CB30A6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CF"/>
    <w:rsid w:val="00CE08B9"/>
    <w:rsid w:val="00CE404F"/>
    <w:rsid w:val="00CE425E"/>
    <w:rsid w:val="00CE460C"/>
    <w:rsid w:val="00CE524C"/>
    <w:rsid w:val="00CE780F"/>
    <w:rsid w:val="00CF141F"/>
    <w:rsid w:val="00CF196E"/>
    <w:rsid w:val="00CF2DE5"/>
    <w:rsid w:val="00CF30B9"/>
    <w:rsid w:val="00CF42BB"/>
    <w:rsid w:val="00CF4777"/>
    <w:rsid w:val="00CF6F47"/>
    <w:rsid w:val="00D038BF"/>
    <w:rsid w:val="00D067BB"/>
    <w:rsid w:val="00D10157"/>
    <w:rsid w:val="00D108D2"/>
    <w:rsid w:val="00D1352A"/>
    <w:rsid w:val="00D13D48"/>
    <w:rsid w:val="00D1436E"/>
    <w:rsid w:val="00D16159"/>
    <w:rsid w:val="00D169AF"/>
    <w:rsid w:val="00D2125B"/>
    <w:rsid w:val="00D21E5D"/>
    <w:rsid w:val="00D2433F"/>
    <w:rsid w:val="00D25249"/>
    <w:rsid w:val="00D26E61"/>
    <w:rsid w:val="00D27340"/>
    <w:rsid w:val="00D27E9A"/>
    <w:rsid w:val="00D30049"/>
    <w:rsid w:val="00D31CC5"/>
    <w:rsid w:val="00D35B55"/>
    <w:rsid w:val="00D37C87"/>
    <w:rsid w:val="00D402A6"/>
    <w:rsid w:val="00D40CC2"/>
    <w:rsid w:val="00D41218"/>
    <w:rsid w:val="00D4196D"/>
    <w:rsid w:val="00D44172"/>
    <w:rsid w:val="00D50B60"/>
    <w:rsid w:val="00D537AB"/>
    <w:rsid w:val="00D55D38"/>
    <w:rsid w:val="00D604A0"/>
    <w:rsid w:val="00D61672"/>
    <w:rsid w:val="00D63B8C"/>
    <w:rsid w:val="00D63C48"/>
    <w:rsid w:val="00D665E7"/>
    <w:rsid w:val="00D739CC"/>
    <w:rsid w:val="00D75221"/>
    <w:rsid w:val="00D773EA"/>
    <w:rsid w:val="00D8093D"/>
    <w:rsid w:val="00D8108C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3752"/>
    <w:rsid w:val="00DA3EA9"/>
    <w:rsid w:val="00DA60D8"/>
    <w:rsid w:val="00DB2C14"/>
    <w:rsid w:val="00DB3D5F"/>
    <w:rsid w:val="00DB58FE"/>
    <w:rsid w:val="00DC1A1C"/>
    <w:rsid w:val="00DC1A57"/>
    <w:rsid w:val="00DC4533"/>
    <w:rsid w:val="00DC46FF"/>
    <w:rsid w:val="00DC5254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E0199B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40926"/>
    <w:rsid w:val="00E46D9A"/>
    <w:rsid w:val="00E477FF"/>
    <w:rsid w:val="00E54C0B"/>
    <w:rsid w:val="00E55AA9"/>
    <w:rsid w:val="00E565FF"/>
    <w:rsid w:val="00E6090D"/>
    <w:rsid w:val="00E62F83"/>
    <w:rsid w:val="00E6359E"/>
    <w:rsid w:val="00E65388"/>
    <w:rsid w:val="00E7169D"/>
    <w:rsid w:val="00E7205C"/>
    <w:rsid w:val="00E72DE1"/>
    <w:rsid w:val="00E75472"/>
    <w:rsid w:val="00E77342"/>
    <w:rsid w:val="00E8325F"/>
    <w:rsid w:val="00E8396C"/>
    <w:rsid w:val="00E85B7D"/>
    <w:rsid w:val="00E9121B"/>
    <w:rsid w:val="00E92894"/>
    <w:rsid w:val="00E959DE"/>
    <w:rsid w:val="00E972FA"/>
    <w:rsid w:val="00E9788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B2848"/>
    <w:rsid w:val="00EB3900"/>
    <w:rsid w:val="00EB3E88"/>
    <w:rsid w:val="00EC1896"/>
    <w:rsid w:val="00EC4E7E"/>
    <w:rsid w:val="00EC5A46"/>
    <w:rsid w:val="00EC63E2"/>
    <w:rsid w:val="00ED026F"/>
    <w:rsid w:val="00ED1AA6"/>
    <w:rsid w:val="00ED2769"/>
    <w:rsid w:val="00ED38C0"/>
    <w:rsid w:val="00EE75D9"/>
    <w:rsid w:val="00EF22B3"/>
    <w:rsid w:val="00EF354F"/>
    <w:rsid w:val="00EF35A2"/>
    <w:rsid w:val="00EF4203"/>
    <w:rsid w:val="00F0084E"/>
    <w:rsid w:val="00F03B69"/>
    <w:rsid w:val="00F07A50"/>
    <w:rsid w:val="00F113DA"/>
    <w:rsid w:val="00F13C7D"/>
    <w:rsid w:val="00F21AFC"/>
    <w:rsid w:val="00F23065"/>
    <w:rsid w:val="00F24586"/>
    <w:rsid w:val="00F277EB"/>
    <w:rsid w:val="00F27D20"/>
    <w:rsid w:val="00F3485F"/>
    <w:rsid w:val="00F34BA2"/>
    <w:rsid w:val="00F368E0"/>
    <w:rsid w:val="00F3709A"/>
    <w:rsid w:val="00F373D4"/>
    <w:rsid w:val="00F37DC8"/>
    <w:rsid w:val="00F439B3"/>
    <w:rsid w:val="00F43AE6"/>
    <w:rsid w:val="00F45037"/>
    <w:rsid w:val="00F460BE"/>
    <w:rsid w:val="00F470DF"/>
    <w:rsid w:val="00F471F6"/>
    <w:rsid w:val="00F51020"/>
    <w:rsid w:val="00F52737"/>
    <w:rsid w:val="00F53503"/>
    <w:rsid w:val="00F56735"/>
    <w:rsid w:val="00F56B98"/>
    <w:rsid w:val="00F57302"/>
    <w:rsid w:val="00F61341"/>
    <w:rsid w:val="00F615F9"/>
    <w:rsid w:val="00F650C3"/>
    <w:rsid w:val="00F65D85"/>
    <w:rsid w:val="00F66C46"/>
    <w:rsid w:val="00F67D05"/>
    <w:rsid w:val="00F76728"/>
    <w:rsid w:val="00F8091E"/>
    <w:rsid w:val="00F821AE"/>
    <w:rsid w:val="00F83388"/>
    <w:rsid w:val="00F84BD7"/>
    <w:rsid w:val="00F8615C"/>
    <w:rsid w:val="00F86F37"/>
    <w:rsid w:val="00F874E0"/>
    <w:rsid w:val="00F87847"/>
    <w:rsid w:val="00F93BE5"/>
    <w:rsid w:val="00F969E5"/>
    <w:rsid w:val="00FA0C56"/>
    <w:rsid w:val="00FA1993"/>
    <w:rsid w:val="00FA1F59"/>
    <w:rsid w:val="00FA205D"/>
    <w:rsid w:val="00FA500A"/>
    <w:rsid w:val="00FA6BB0"/>
    <w:rsid w:val="00FB1585"/>
    <w:rsid w:val="00FB23D0"/>
    <w:rsid w:val="00FB6D04"/>
    <w:rsid w:val="00FB7826"/>
    <w:rsid w:val="00FB7982"/>
    <w:rsid w:val="00FC0D95"/>
    <w:rsid w:val="00FC1138"/>
    <w:rsid w:val="00FC1C3D"/>
    <w:rsid w:val="00FC29F3"/>
    <w:rsid w:val="00FC55FC"/>
    <w:rsid w:val="00FD0889"/>
    <w:rsid w:val="00FD456E"/>
    <w:rsid w:val="00FD5860"/>
    <w:rsid w:val="00FD6E8D"/>
    <w:rsid w:val="00FD7A9F"/>
    <w:rsid w:val="00FE186C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72E33EF"/>
  <w15:chartTrackingRefBased/>
  <w15:docId w15:val="{B8C7DD13-1636-4158-8D5E-03E8E43A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502B0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number"/>
    <w:link w:val="Heading1Char"/>
    <w:rsid w:val="00A36574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A36574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A36574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A36574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A36574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A36574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A36574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rsid w:val="00A36574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A36574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36574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36574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A3657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3657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3657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36574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3657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36574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36574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36574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A3657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b/>
      <w:lang w:eastAsia="en-US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A3657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rsid w:val="00A36574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CA" w:eastAsia="en-US"/>
    </w:rPr>
  </w:style>
  <w:style w:type="character" w:customStyle="1" w:styleId="Normal-poolChar">
    <w:name w:val="Normal-pool Char"/>
    <w:link w:val="Normal-pool"/>
    <w:rsid w:val="00A36574"/>
    <w:rPr>
      <w:rFonts w:ascii="Times New Roman" w:eastAsia="SimSun" w:hAnsi="Times New Roman" w:cs="Times New Roman"/>
      <w:lang w:eastAsia="en-US"/>
    </w:rPr>
  </w:style>
  <w:style w:type="table" w:customStyle="1" w:styleId="AATable">
    <w:name w:val="AA_Table"/>
    <w:basedOn w:val="TableNormal"/>
    <w:semiHidden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365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A365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A365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A36574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nhideWhenUsed/>
    <w:rsid w:val="00A36574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A36574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A36574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A36574"/>
    <w:pPr>
      <w:numPr>
        <w:numId w:val="3"/>
      </w:num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</w:pPr>
    <w:rPr>
      <w:rFonts w:eastAsia="Times New Roman"/>
      <w:lang w:eastAsia="en-US"/>
    </w:rPr>
  </w:style>
  <w:style w:type="paragraph" w:customStyle="1" w:styleId="Titletable">
    <w:name w:val="Title_table"/>
    <w:basedOn w:val="Normal-pool"/>
    <w:next w:val="NormalNonumber"/>
    <w:rsid w:val="00A365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nhideWhenUsed/>
    <w:rsid w:val="00A36574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nhideWhenUsed/>
    <w:rsid w:val="00A36574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A36574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A36574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A36574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36574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36574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locked/>
    <w:rsid w:val="00A36574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502B0"/>
    <w:rPr>
      <w:rFonts w:ascii="Times New Roman" w:eastAsia="SimSu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SimSu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A36574"/>
    <w:rPr>
      <w:rFonts w:ascii="Times New Roman" w:eastAsia="SimSun" w:hAnsi="Times New Roman" w:cs="Times New Roman"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SimSun" w:hAnsi="Times New Roman" w:cs="Times New Roman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SimSun" w:hAnsi="Univers" w:cs="Times New Roman"/>
      <w:b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SimSun" w:hAnsi="Times New Roman" w:cs="Times New Roman"/>
      <w:b/>
      <w:bC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SimSun" w:hAnsi="Times New Roman" w:cs="Times New Roman"/>
      <w:b/>
      <w:sz w:val="18"/>
      <w:lang w:eastAsia="zh-CN"/>
    </w:rPr>
  </w:style>
  <w:style w:type="paragraph" w:customStyle="1" w:styleId="Footnote-pool">
    <w:name w:val="Footnote-pool"/>
    <w:basedOn w:val="Normal-pool"/>
    <w:semiHidden/>
    <w:rsid w:val="00F470DF"/>
    <w:pPr>
      <w:spacing w:before="20" w:after="40"/>
      <w:ind w:left="1247"/>
    </w:pPr>
    <w:rPr>
      <w:rFonts w:eastAsia="Times New Roman"/>
      <w:sz w:val="18"/>
    </w:rPr>
  </w:style>
  <w:style w:type="paragraph" w:customStyle="1" w:styleId="Titletfsubpar">
    <w:name w:val="Title_tf_subpar"/>
    <w:basedOn w:val="Normal-pool"/>
    <w:semiHidden/>
    <w:rsid w:val="00F470DF"/>
    <w:pPr>
      <w:spacing w:before="40" w:after="240"/>
    </w:pPr>
    <w:rPr>
      <w:rFonts w:eastAsia="Times New Roman"/>
      <w:sz w:val="17"/>
    </w:rPr>
  </w:style>
  <w:style w:type="paragraph" w:customStyle="1" w:styleId="AConvName">
    <w:name w:val="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semiHidden/>
    <w:rsid w:val="00A36574"/>
  </w:style>
  <w:style w:type="paragraph" w:customStyle="1" w:styleId="AText">
    <w:name w:val="A_Text"/>
    <w:basedOn w:val="Normal-pool"/>
    <w:semiHidden/>
    <w:rsid w:val="00A36574"/>
    <w:pPr>
      <w:spacing w:before="120" w:after="120"/>
    </w:pPr>
  </w:style>
  <w:style w:type="paragraph" w:customStyle="1" w:styleId="ATwoLetters">
    <w:name w:val="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semiHidden/>
    <w:rsid w:val="00380241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semiHidden/>
    <w:rsid w:val="00A36574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semiHidden/>
    <w:rsid w:val="00A36574"/>
    <w:pPr>
      <w:spacing w:before="40" w:after="4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huv\Downloads\2022-UNEP-IPBES-9_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>2021-12-14T10:43:06+00:00</Uploade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DD1B-5F4D-4695-905D-DB2B58C4437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591afa8-fd54-42f1-9ea9-749d51e1c00b"/>
    <ds:schemaRef ds:uri="44b29a07-ae0c-4297-aad9-2f7ae2e24b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FF6572-C1C1-4D08-BD30-103CABFB1977}"/>
</file>

<file path=customXml/itemProps3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A4638-D75E-4D79-861E-B0D305BA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2022-UNEP-IPBES-9_EN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Veronica Gathu</dc:creator>
  <cp:keywords/>
  <dc:description/>
  <cp:lastModifiedBy>Olga Rasmus</cp:lastModifiedBy>
  <cp:revision>2</cp:revision>
  <cp:lastPrinted>2021-12-14T07:42:00Z</cp:lastPrinted>
  <dcterms:created xsi:type="dcterms:W3CDTF">2021-12-14T10:43:00Z</dcterms:created>
  <dcterms:modified xsi:type="dcterms:W3CDTF">2021-12-14T10:43:00Z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</Properties>
</file>