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5" w:type="pct"/>
        <w:jc w:val="right"/>
        <w:tblLayout w:type="fixed"/>
        <w:tblLook w:val="0000" w:firstRow="0" w:lastRow="0" w:firstColumn="0" w:lastColumn="0" w:noHBand="0" w:noVBand="0"/>
      </w:tblPr>
      <w:tblGrid>
        <w:gridCol w:w="1491"/>
        <w:gridCol w:w="475"/>
        <w:gridCol w:w="497"/>
        <w:gridCol w:w="835"/>
        <w:gridCol w:w="972"/>
        <w:gridCol w:w="2347"/>
        <w:gridCol w:w="697"/>
        <w:gridCol w:w="560"/>
        <w:gridCol w:w="1765"/>
      </w:tblGrid>
      <w:tr w:rsidR="00F9521B" w:rsidRPr="00E21369" w14:paraId="301C009A" w14:textId="77777777" w:rsidTr="00B04DD4">
        <w:trPr>
          <w:cantSplit/>
          <w:trHeight w:val="1079"/>
          <w:jc w:val="right"/>
        </w:trPr>
        <w:tc>
          <w:tcPr>
            <w:tcW w:w="1491" w:type="dxa"/>
          </w:tcPr>
          <w:p w14:paraId="70111FC7" w14:textId="77777777" w:rsidR="00F9521B" w:rsidRPr="00E21369" w:rsidRDefault="00F9521B" w:rsidP="00785598">
            <w:pPr>
              <w:pStyle w:val="Normal-pool"/>
              <w:tabs>
                <w:tab w:val="left" w:pos="4082"/>
              </w:tabs>
            </w:pPr>
            <w:r w:rsidRPr="00E21369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E21369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5BFD0BAE" w14:textId="77777777" w:rsidR="00F9521B" w:rsidRPr="00E21369" w:rsidRDefault="00F9521B" w:rsidP="00785598">
            <w:pPr>
              <w:pStyle w:val="Normal-pool"/>
              <w:ind w:left="-108"/>
            </w:pPr>
            <w:r w:rsidRPr="00E21369">
              <w:rPr>
                <w:noProof/>
                <w:lang w:eastAsia="en-GB"/>
              </w:rPr>
              <w:drawing>
                <wp:inline distT="0" distB="0" distL="0" distR="0" wp14:anchorId="01C872C3" wp14:editId="01E7605C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left w:val="nil"/>
            </w:tcBorders>
            <w:vAlign w:val="center"/>
          </w:tcPr>
          <w:p w14:paraId="15B5EBC1" w14:textId="77777777" w:rsidR="00F9521B" w:rsidRPr="00E21369" w:rsidRDefault="00F9521B" w:rsidP="00785598">
            <w:pPr>
              <w:pStyle w:val="Normal-pool"/>
              <w:ind w:left="-108"/>
            </w:pPr>
            <w:r w:rsidRPr="00E21369">
              <w:rPr>
                <w:noProof/>
                <w:lang w:eastAsia="en-GB"/>
              </w:rPr>
              <w:drawing>
                <wp:inline distT="0" distB="0" distL="0" distR="0" wp14:anchorId="246861C6" wp14:editId="537BA3D1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14:paraId="7F2200E9" w14:textId="77777777" w:rsidR="00F9521B" w:rsidRPr="00E21369" w:rsidRDefault="00F9521B" w:rsidP="00785598">
            <w:pPr>
              <w:pStyle w:val="Normal-pool"/>
              <w:ind w:left="-108"/>
            </w:pPr>
            <w:r w:rsidRPr="00E21369">
              <w:rPr>
                <w:noProof/>
                <w:lang w:eastAsia="en-GB"/>
              </w:rPr>
              <w:drawing>
                <wp:inline distT="0" distB="0" distL="0" distR="0" wp14:anchorId="494878A5" wp14:editId="7C49251C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14:paraId="5689D484" w14:textId="77777777" w:rsidR="00F9521B" w:rsidRPr="00E21369" w:rsidRDefault="00F9521B" w:rsidP="00785598">
            <w:pPr>
              <w:pStyle w:val="Normal-pool"/>
              <w:ind w:left="-108"/>
            </w:pPr>
            <w:r w:rsidRPr="00E21369">
              <w:rPr>
                <w:noProof/>
                <w:lang w:eastAsia="en-GB"/>
              </w:rPr>
              <w:drawing>
                <wp:inline distT="0" distB="0" distL="0" distR="0" wp14:anchorId="1D2194D7" wp14:editId="2C57C4B6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14:paraId="00AABF1F" w14:textId="77777777" w:rsidR="00F9521B" w:rsidRPr="00E21369" w:rsidRDefault="00F9521B" w:rsidP="00785598">
            <w:pPr>
              <w:pStyle w:val="Normal-pool"/>
            </w:pPr>
            <w:r w:rsidRPr="00E21369">
              <w:rPr>
                <w:noProof/>
                <w:lang w:eastAsia="en-GB"/>
              </w:rPr>
              <w:drawing>
                <wp:inline distT="0" distB="0" distL="0" distR="0" wp14:anchorId="3E225455" wp14:editId="460A0F07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3172C2B5" w14:textId="77777777" w:rsidR="00F9521B" w:rsidRPr="00E21369" w:rsidRDefault="00F9521B" w:rsidP="00785598">
            <w:pPr>
              <w:pStyle w:val="Normal-pool"/>
            </w:pPr>
          </w:p>
        </w:tc>
        <w:tc>
          <w:tcPr>
            <w:tcW w:w="1765" w:type="dxa"/>
          </w:tcPr>
          <w:p w14:paraId="1AA4674F" w14:textId="77777777" w:rsidR="00F9521B" w:rsidRPr="00E21369" w:rsidRDefault="00F9521B" w:rsidP="00785598">
            <w:pPr>
              <w:pStyle w:val="Normal-pool"/>
              <w:tabs>
                <w:tab w:val="left" w:pos="4082"/>
              </w:tabs>
              <w:rPr>
                <w:sz w:val="64"/>
                <w:szCs w:val="64"/>
              </w:rPr>
            </w:pPr>
            <w:r w:rsidRPr="00E21369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F9521B" w:rsidRPr="00E21369" w14:paraId="0DBB6F47" w14:textId="77777777" w:rsidTr="00B04DD4">
        <w:trPr>
          <w:cantSplit/>
          <w:trHeight w:val="282"/>
          <w:jc w:val="right"/>
        </w:trPr>
        <w:tc>
          <w:tcPr>
            <w:tcW w:w="1491" w:type="dxa"/>
            <w:tcBorders>
              <w:bottom w:val="single" w:sz="2" w:space="0" w:color="auto"/>
            </w:tcBorders>
          </w:tcPr>
          <w:p w14:paraId="3D4FED4C" w14:textId="77777777" w:rsidR="00F9521B" w:rsidRPr="00E21369" w:rsidRDefault="00F9521B" w:rsidP="00785598">
            <w:pPr>
              <w:pStyle w:val="Normal-pool"/>
              <w:rPr>
                <w:noProof/>
              </w:rPr>
            </w:pPr>
          </w:p>
        </w:tc>
        <w:tc>
          <w:tcPr>
            <w:tcW w:w="5823" w:type="dxa"/>
            <w:gridSpan w:val="6"/>
            <w:tcBorders>
              <w:bottom w:val="single" w:sz="2" w:space="0" w:color="auto"/>
            </w:tcBorders>
          </w:tcPr>
          <w:p w14:paraId="3E4F5A88" w14:textId="77777777" w:rsidR="00F9521B" w:rsidRPr="00E21369" w:rsidRDefault="00F9521B" w:rsidP="00785598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bottom w:val="single" w:sz="2" w:space="0" w:color="auto"/>
            </w:tcBorders>
          </w:tcPr>
          <w:p w14:paraId="0550F45E" w14:textId="4259B17B" w:rsidR="00F9521B" w:rsidRPr="00E21369" w:rsidRDefault="00F9521B" w:rsidP="00785598">
            <w:pPr>
              <w:pStyle w:val="Normal-pool"/>
              <w:rPr>
                <w:sz w:val="24"/>
                <w:szCs w:val="24"/>
              </w:rPr>
            </w:pPr>
            <w:r w:rsidRPr="00E21369">
              <w:rPr>
                <w:b/>
                <w:sz w:val="24"/>
                <w:szCs w:val="24"/>
              </w:rPr>
              <w:t>IPBES</w:t>
            </w:r>
            <w:r w:rsidR="00EA5E5C" w:rsidRPr="00E21369">
              <w:t>/6</w:t>
            </w:r>
            <w:r w:rsidRPr="00E21369">
              <w:t>/</w:t>
            </w:r>
            <w:r w:rsidR="00813504" w:rsidRPr="00E21369">
              <w:t>INF/</w:t>
            </w:r>
            <w:r w:rsidR="00EE2880" w:rsidRPr="00E21369">
              <w:t>2</w:t>
            </w:r>
            <w:r w:rsidR="00A90707" w:rsidRPr="00E21369">
              <w:t>7</w:t>
            </w:r>
            <w:r w:rsidR="00D82B37">
              <w:t>/Rev.1</w:t>
            </w:r>
          </w:p>
        </w:tc>
      </w:tr>
      <w:tr w:rsidR="00F9521B" w:rsidRPr="00E21369" w14:paraId="13EBB213" w14:textId="77777777" w:rsidTr="00B04DD4">
        <w:trPr>
          <w:cantSplit/>
          <w:trHeight w:val="1433"/>
          <w:jc w:val="right"/>
        </w:trPr>
        <w:tc>
          <w:tcPr>
            <w:tcW w:w="196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AA8A1F3" w14:textId="77777777" w:rsidR="00F9521B" w:rsidRPr="00E21369" w:rsidRDefault="00F9521B" w:rsidP="00785598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E2136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EF6AB2" wp14:editId="1DDCD867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6259D917" w14:textId="77777777" w:rsidR="00F9521B" w:rsidRPr="00E21369" w:rsidRDefault="00F9521B" w:rsidP="00785598">
            <w:pPr>
              <w:pStyle w:val="Normal-pool"/>
              <w:tabs>
                <w:tab w:val="left" w:pos="4082"/>
              </w:tabs>
              <w:spacing w:before="120" w:after="240"/>
            </w:pPr>
            <w:r w:rsidRPr="00E21369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EA4430" w14:textId="5746618F" w:rsidR="00F9521B" w:rsidRPr="00E21369" w:rsidRDefault="00F9521B" w:rsidP="00785598">
            <w:pPr>
              <w:pStyle w:val="Normal-pool"/>
              <w:spacing w:before="120"/>
            </w:pPr>
            <w:r w:rsidRPr="00E21369">
              <w:t>Distr.: General</w:t>
            </w:r>
            <w:r w:rsidRPr="00E21369">
              <w:br/>
            </w:r>
            <w:r w:rsidR="00E612E7">
              <w:t>8 March</w:t>
            </w:r>
            <w:r w:rsidR="00270737" w:rsidRPr="00E21369">
              <w:t xml:space="preserve"> 2018</w:t>
            </w:r>
          </w:p>
          <w:p w14:paraId="5546B071" w14:textId="47703FF0" w:rsidR="00F9521B" w:rsidRPr="00E21369" w:rsidRDefault="00F9521B" w:rsidP="00785598">
            <w:pPr>
              <w:pStyle w:val="Normal-pool"/>
              <w:spacing w:before="120"/>
            </w:pPr>
            <w:r w:rsidRPr="00E21369">
              <w:t>English</w:t>
            </w:r>
            <w:r w:rsidR="00785598" w:rsidRPr="00E21369">
              <w:t xml:space="preserve"> only</w:t>
            </w:r>
          </w:p>
        </w:tc>
      </w:tr>
    </w:tbl>
    <w:p w14:paraId="541B4045" w14:textId="77777777" w:rsidR="00F9521B" w:rsidRPr="00E21369" w:rsidRDefault="00F9521B" w:rsidP="00E21369">
      <w:pPr>
        <w:pStyle w:val="AATitle"/>
      </w:pPr>
      <w:r w:rsidRPr="00E21369">
        <w:t>Plenary of the Intergovernmental Science-Policy</w:t>
      </w:r>
    </w:p>
    <w:p w14:paraId="347D67D7" w14:textId="77777777" w:rsidR="00F9521B" w:rsidRPr="00E21369" w:rsidRDefault="00F9521B" w:rsidP="00E21369">
      <w:pPr>
        <w:pStyle w:val="AATitle"/>
      </w:pPr>
      <w:r w:rsidRPr="00E21369">
        <w:t>Platform on Biodiversity and Ecosystem Services</w:t>
      </w:r>
    </w:p>
    <w:p w14:paraId="4A05759A" w14:textId="77777777" w:rsidR="00EC6548" w:rsidRPr="00E21369" w:rsidRDefault="00EC6548" w:rsidP="00E21369">
      <w:pPr>
        <w:pStyle w:val="AATitle"/>
      </w:pPr>
      <w:r w:rsidRPr="00E21369">
        <w:t>Sixth session</w:t>
      </w:r>
    </w:p>
    <w:p w14:paraId="4E7D6E42" w14:textId="696F57BE" w:rsidR="00EC6548" w:rsidRPr="00E21369" w:rsidRDefault="00EC6548" w:rsidP="00E21369">
      <w:pPr>
        <w:pStyle w:val="AATitle"/>
        <w:rPr>
          <w:b w:val="0"/>
        </w:rPr>
      </w:pPr>
      <w:r w:rsidRPr="00E21369">
        <w:rPr>
          <w:b w:val="0"/>
        </w:rPr>
        <w:t xml:space="preserve">Medellin, Colombia, </w:t>
      </w:r>
      <w:r w:rsidR="00C00983" w:rsidRPr="00E21369">
        <w:rPr>
          <w:b w:val="0"/>
        </w:rPr>
        <w:t>18</w:t>
      </w:r>
      <w:r w:rsidRPr="00E21369">
        <w:rPr>
          <w:b w:val="0"/>
        </w:rPr>
        <w:t>–24 March 2018</w:t>
      </w:r>
    </w:p>
    <w:p w14:paraId="3CFBC799" w14:textId="37A52CB5" w:rsidR="00F9521B" w:rsidRPr="00E21369" w:rsidRDefault="00F9521B" w:rsidP="00E21369">
      <w:pPr>
        <w:pStyle w:val="AATitle"/>
        <w:rPr>
          <w:b w:val="0"/>
        </w:rPr>
      </w:pPr>
      <w:r w:rsidRPr="00E21369">
        <w:rPr>
          <w:b w:val="0"/>
        </w:rPr>
        <w:t xml:space="preserve">Item </w:t>
      </w:r>
      <w:r w:rsidR="000E5E07" w:rsidRPr="00E21369">
        <w:rPr>
          <w:b w:val="0"/>
        </w:rPr>
        <w:t>2</w:t>
      </w:r>
      <w:r w:rsidR="00DA2241">
        <w:rPr>
          <w:b w:val="0"/>
        </w:rPr>
        <w:t xml:space="preserve"> </w:t>
      </w:r>
      <w:r w:rsidR="000E5E07" w:rsidRPr="00E21369">
        <w:rPr>
          <w:b w:val="0"/>
        </w:rPr>
        <w:t>(c)</w:t>
      </w:r>
      <w:r w:rsidR="00705DB6" w:rsidRPr="00E21369">
        <w:rPr>
          <w:b w:val="0"/>
        </w:rPr>
        <w:t xml:space="preserve"> of the provisional agenda</w:t>
      </w:r>
      <w:r w:rsidR="00705DB6" w:rsidRPr="00E21369">
        <w:rPr>
          <w:b w:val="0"/>
        </w:rPr>
        <w:footnoteReference w:customMarkFollows="1" w:id="1"/>
        <w:t>*</w:t>
      </w:r>
    </w:p>
    <w:p w14:paraId="1388BC37" w14:textId="0BA4E23B" w:rsidR="00C956B3" w:rsidRPr="00E21369" w:rsidRDefault="000E5E07" w:rsidP="00E21369">
      <w:pPr>
        <w:pStyle w:val="AATitle2"/>
        <w:spacing w:before="60"/>
        <w:ind w:right="4536"/>
      </w:pPr>
      <w:r w:rsidRPr="00E21369">
        <w:t>Organizational matters</w:t>
      </w:r>
      <w:r w:rsidR="0051759A" w:rsidRPr="00E21369">
        <w:t xml:space="preserve">: </w:t>
      </w:r>
      <w:r w:rsidR="00DA2241">
        <w:t>e</w:t>
      </w:r>
      <w:r w:rsidR="00DA2241" w:rsidRPr="00E21369">
        <w:t xml:space="preserve">lection </w:t>
      </w:r>
      <w:r w:rsidR="0051759A" w:rsidRPr="00E21369">
        <w:t>of members of the Multidisciplinary Expert Panel</w:t>
      </w:r>
    </w:p>
    <w:p w14:paraId="7FA94CBE" w14:textId="4001FED1" w:rsidR="00062885" w:rsidRPr="00E21369" w:rsidRDefault="00C00983" w:rsidP="00E21369">
      <w:pPr>
        <w:pStyle w:val="BBTitle"/>
      </w:pPr>
      <w:r w:rsidRPr="00E21369">
        <w:t xml:space="preserve">Compilation of </w:t>
      </w:r>
      <w:r w:rsidR="002C4A38" w:rsidRPr="00E21369">
        <w:t>c</w:t>
      </w:r>
      <w:r w:rsidR="0051759A" w:rsidRPr="00E21369">
        <w:t>urricula vitae of proposed members of the Multidisciplinary Expert Panel</w:t>
      </w:r>
      <w:r w:rsidRPr="00E21369">
        <w:t xml:space="preserve">: proposals from </w:t>
      </w:r>
      <w:r w:rsidR="00A90707" w:rsidRPr="00E21369">
        <w:t>Asia-Pacific</w:t>
      </w:r>
      <w:r w:rsidR="00BB2BF0" w:rsidRPr="00E21369">
        <w:t xml:space="preserve"> States</w:t>
      </w:r>
    </w:p>
    <w:p w14:paraId="1CF1FFCC" w14:textId="34CB1CD4" w:rsidR="00C956B3" w:rsidRPr="00E21369" w:rsidRDefault="00F9521B" w:rsidP="00E21369">
      <w:pPr>
        <w:pStyle w:val="CH2"/>
      </w:pPr>
      <w:r w:rsidRPr="00E21369">
        <w:t>Note by the s</w:t>
      </w:r>
      <w:r w:rsidR="00062885" w:rsidRPr="00E21369">
        <w:t>ecretariat</w:t>
      </w:r>
    </w:p>
    <w:p w14:paraId="49061D48" w14:textId="1F1BA87D" w:rsidR="007C3F29" w:rsidRPr="00E21369" w:rsidRDefault="00EE2880" w:rsidP="00E66FC6">
      <w:pPr>
        <w:pStyle w:val="Normal-pool"/>
        <w:spacing w:after="120"/>
        <w:ind w:left="1247" w:firstLine="624"/>
      </w:pPr>
      <w:r w:rsidRPr="00E21369">
        <w:t>The annex to the present note</w:t>
      </w:r>
      <w:r w:rsidR="00270737" w:rsidRPr="00E21369">
        <w:t xml:space="preserve">, </w:t>
      </w:r>
      <w:r w:rsidR="002C4A38" w:rsidRPr="00E21369">
        <w:t xml:space="preserve">which </w:t>
      </w:r>
      <w:r w:rsidR="00270737" w:rsidRPr="00E21369">
        <w:t>is presented without formal editing,</w:t>
      </w:r>
      <w:r w:rsidR="00C00983" w:rsidRPr="00E21369">
        <w:t xml:space="preserve"> sets out a </w:t>
      </w:r>
      <w:r w:rsidRPr="00E21369">
        <w:t>compil</w:t>
      </w:r>
      <w:r w:rsidR="00C00983" w:rsidRPr="00E21369">
        <w:t xml:space="preserve">ation of </w:t>
      </w:r>
      <w:r w:rsidRPr="00E21369">
        <w:t xml:space="preserve">the curricula vitae of the candidates proposed for </w:t>
      </w:r>
      <w:r w:rsidR="00092C07">
        <w:t xml:space="preserve">membership of </w:t>
      </w:r>
      <w:r w:rsidRPr="00E21369">
        <w:t>the Mul</w:t>
      </w:r>
      <w:r w:rsidR="004B79C4">
        <w:t>tidisciplinary Expert Panel, as </w:t>
      </w:r>
      <w:r w:rsidRPr="00E21369">
        <w:t xml:space="preserve">submitted by </w:t>
      </w:r>
      <w:r w:rsidR="00A90707" w:rsidRPr="00E21369">
        <w:t>Asia-Pacific</w:t>
      </w:r>
      <w:r w:rsidRPr="00E21369">
        <w:t xml:space="preserve"> States. The curricula vitae </w:t>
      </w:r>
      <w:r w:rsidR="008F45D5">
        <w:t>have been made</w:t>
      </w:r>
      <w:r w:rsidRPr="00E21369">
        <w:t xml:space="preserve"> available</w:t>
      </w:r>
      <w:r w:rsidR="00DC35EC">
        <w:t>,</w:t>
      </w:r>
      <w:r w:rsidRPr="00E21369">
        <w:t xml:space="preserve"> </w:t>
      </w:r>
      <w:r w:rsidR="00270737" w:rsidRPr="00E21369">
        <w:t>as received</w:t>
      </w:r>
      <w:r w:rsidR="00DC35EC">
        <w:t>,</w:t>
      </w:r>
      <w:r w:rsidR="00270737" w:rsidRPr="00E21369">
        <w:t xml:space="preserve"> </w:t>
      </w:r>
      <w:r w:rsidR="00092C07">
        <w:t>from</w:t>
      </w:r>
      <w:r w:rsidR="00270737" w:rsidRPr="00E21369">
        <w:t xml:space="preserve"> </w:t>
      </w:r>
      <w:r w:rsidRPr="00E21369">
        <w:t>https:</w:t>
      </w:r>
      <w:bookmarkStart w:id="0" w:name="_GoBack"/>
      <w:bookmarkEnd w:id="0"/>
      <w:r w:rsidRPr="00E21369">
        <w:t>//www.ipbes.net/nominations/mep-2017</w:t>
      </w:r>
      <w:r w:rsidR="00DA2241">
        <w:t>.</w:t>
      </w:r>
    </w:p>
    <w:p w14:paraId="10F16760" w14:textId="043F82A7" w:rsidR="00C00983" w:rsidRPr="00E21369" w:rsidRDefault="00C00983" w:rsidP="00C00983">
      <w:pPr>
        <w:pStyle w:val="Normalnumber"/>
        <w:tabs>
          <w:tab w:val="left" w:pos="624"/>
        </w:tabs>
        <w:ind w:left="1247"/>
        <w:rPr>
          <w:b/>
          <w:sz w:val="28"/>
          <w:szCs w:val="28"/>
        </w:rPr>
        <w:sectPr w:rsidR="00C00983" w:rsidRPr="00E21369" w:rsidSect="00E66FC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5FE1A1CE" w14:textId="18178B78" w:rsidR="00C00983" w:rsidRPr="00E21369" w:rsidRDefault="00C00983" w:rsidP="00E21369">
      <w:pPr>
        <w:pStyle w:val="ZZAnxheader"/>
        <w:rPr>
          <w:b w:val="0"/>
          <w:szCs w:val="28"/>
          <w:lang w:val="en-GB"/>
        </w:rPr>
      </w:pPr>
      <w:r w:rsidRPr="00E21369">
        <w:rPr>
          <w:lang w:val="en-GB"/>
        </w:rPr>
        <w:lastRenderedPageBreak/>
        <w:t>Annex</w:t>
      </w:r>
    </w:p>
    <w:p w14:paraId="506ADF1A" w14:textId="1441C33F" w:rsidR="00C00983" w:rsidRPr="00E21369" w:rsidRDefault="00C00983" w:rsidP="00E21369">
      <w:pPr>
        <w:pStyle w:val="ZZAnxtitle"/>
        <w:tabs>
          <w:tab w:val="left" w:pos="4082"/>
        </w:tabs>
      </w:pPr>
      <w:r w:rsidRPr="00E21369">
        <w:t xml:space="preserve">Compilation of curricula vitae of proposed members of the Multidisciplinary Expert Panel: </w:t>
      </w:r>
      <w:r w:rsidR="00E21369" w:rsidRPr="00E21369">
        <w:br/>
      </w:r>
      <w:r w:rsidRPr="00E21369">
        <w:t xml:space="preserve">proposals from </w:t>
      </w:r>
      <w:r w:rsidR="00A90707" w:rsidRPr="00E21369">
        <w:t>Asia-Pacific</w:t>
      </w:r>
      <w:r w:rsidR="00F1238A" w:rsidRPr="00E21369">
        <w:t xml:space="preserve"> States</w:t>
      </w:r>
    </w:p>
    <w:tbl>
      <w:tblPr>
        <w:tblStyle w:val="TableGrid"/>
        <w:tblW w:w="12266" w:type="dxa"/>
        <w:tblInd w:w="1247" w:type="dxa"/>
        <w:tblLayout w:type="fixed"/>
        <w:tblLook w:val="04A0" w:firstRow="1" w:lastRow="0" w:firstColumn="1" w:lastColumn="0" w:noHBand="0" w:noVBand="1"/>
      </w:tblPr>
      <w:tblGrid>
        <w:gridCol w:w="1685"/>
        <w:gridCol w:w="1965"/>
        <w:gridCol w:w="2390"/>
        <w:gridCol w:w="1618"/>
        <w:gridCol w:w="822"/>
        <w:gridCol w:w="3786"/>
      </w:tblGrid>
      <w:tr w:rsidR="00CB4E37" w:rsidRPr="00E21369" w14:paraId="13D0D06F" w14:textId="77777777" w:rsidTr="00E21369">
        <w:trPr>
          <w:tblHeader/>
        </w:trPr>
        <w:tc>
          <w:tcPr>
            <w:tcW w:w="1685" w:type="dxa"/>
            <w:vAlign w:val="bottom"/>
          </w:tcPr>
          <w:p w14:paraId="2221439B" w14:textId="74DF078F" w:rsidR="00CB4E37" w:rsidRPr="00E21369" w:rsidRDefault="00920A58" w:rsidP="00CB4E37">
            <w:pPr>
              <w:pStyle w:val="Normalnumber"/>
              <w:tabs>
                <w:tab w:val="left" w:pos="624"/>
              </w:tabs>
            </w:pPr>
            <w:hyperlink r:id="rId23" w:tooltip="sort by Government/State" w:history="1">
              <w:r w:rsidR="00CB4E37" w:rsidRPr="00E21369">
                <w:rPr>
                  <w:i/>
                  <w:sz w:val="18"/>
                  <w:szCs w:val="18"/>
                </w:rPr>
                <w:t>Nominate</w:t>
              </w:r>
            </w:hyperlink>
            <w:r w:rsidR="00CB4E37" w:rsidRPr="00E21369">
              <w:rPr>
                <w:i/>
                <w:sz w:val="18"/>
                <w:szCs w:val="18"/>
              </w:rPr>
              <w:t>d by</w:t>
            </w:r>
          </w:p>
        </w:tc>
        <w:tc>
          <w:tcPr>
            <w:tcW w:w="1965" w:type="dxa"/>
            <w:vAlign w:val="bottom"/>
          </w:tcPr>
          <w:p w14:paraId="712B52B8" w14:textId="2B31FBED" w:rsidR="00CB4E37" w:rsidRPr="00E21369" w:rsidRDefault="00CB4E37" w:rsidP="00CB4E37">
            <w:pPr>
              <w:pStyle w:val="Normalnumber"/>
              <w:tabs>
                <w:tab w:val="left" w:pos="624"/>
              </w:tabs>
            </w:pPr>
            <w:r w:rsidRPr="00E21369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390" w:type="dxa"/>
            <w:vAlign w:val="bottom"/>
          </w:tcPr>
          <w:p w14:paraId="26114CA3" w14:textId="379A7A0E" w:rsidR="00CB4E37" w:rsidRPr="00E21369" w:rsidRDefault="00CB4E37" w:rsidP="00CB4E37">
            <w:pPr>
              <w:pStyle w:val="Normalnumber"/>
              <w:tabs>
                <w:tab w:val="left" w:pos="624"/>
              </w:tabs>
            </w:pPr>
            <w:r w:rsidRPr="00E21369">
              <w:rPr>
                <w:i/>
                <w:sz w:val="18"/>
                <w:szCs w:val="18"/>
              </w:rPr>
              <w:t>Affiliation</w:t>
            </w:r>
          </w:p>
        </w:tc>
        <w:tc>
          <w:tcPr>
            <w:tcW w:w="1618" w:type="dxa"/>
          </w:tcPr>
          <w:p w14:paraId="00B5E35C" w14:textId="1E6DA0CB" w:rsidR="00CB4E37" w:rsidRPr="00E21369" w:rsidRDefault="00CB4E37" w:rsidP="00CB4E37">
            <w:pPr>
              <w:pStyle w:val="Normalnumber"/>
              <w:tabs>
                <w:tab w:val="left" w:pos="624"/>
              </w:tabs>
              <w:rPr>
                <w:i/>
              </w:rPr>
            </w:pPr>
            <w:r w:rsidRPr="00E21369">
              <w:rPr>
                <w:i/>
              </w:rPr>
              <w:t>Expertise</w:t>
            </w:r>
          </w:p>
        </w:tc>
        <w:tc>
          <w:tcPr>
            <w:tcW w:w="822" w:type="dxa"/>
          </w:tcPr>
          <w:p w14:paraId="63C2E657" w14:textId="48AD6707" w:rsidR="00CB4E37" w:rsidRPr="00E21369" w:rsidRDefault="00CB4E37" w:rsidP="00CB4E37">
            <w:pPr>
              <w:pStyle w:val="Normalnumber"/>
              <w:tabs>
                <w:tab w:val="clear" w:pos="2381"/>
                <w:tab w:val="clear" w:pos="2948"/>
                <w:tab w:val="clear" w:pos="3515"/>
                <w:tab w:val="left" w:pos="624"/>
              </w:tabs>
              <w:rPr>
                <w:i/>
                <w:sz w:val="18"/>
                <w:szCs w:val="18"/>
              </w:rPr>
            </w:pPr>
            <w:r w:rsidRPr="00E21369">
              <w:rPr>
                <w:i/>
              </w:rPr>
              <w:t>Gender</w:t>
            </w:r>
          </w:p>
        </w:tc>
        <w:tc>
          <w:tcPr>
            <w:tcW w:w="3786" w:type="dxa"/>
            <w:vAlign w:val="bottom"/>
          </w:tcPr>
          <w:p w14:paraId="5CDFE13D" w14:textId="668A53EF" w:rsidR="00CB4E37" w:rsidRPr="00E21369" w:rsidRDefault="00CB4E37" w:rsidP="00CB4E37">
            <w:pPr>
              <w:pStyle w:val="Normalnumber"/>
              <w:tabs>
                <w:tab w:val="left" w:pos="624"/>
              </w:tabs>
            </w:pPr>
            <w:r w:rsidRPr="00E21369">
              <w:rPr>
                <w:i/>
                <w:sz w:val="18"/>
                <w:szCs w:val="18"/>
              </w:rPr>
              <w:t>Link to curriculum vitae</w:t>
            </w:r>
          </w:p>
        </w:tc>
      </w:tr>
      <w:tr w:rsidR="00CB4E37" w:rsidRPr="00E21369" w14:paraId="3F2E18E6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0920378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965" w:type="dxa"/>
            <w:noWrap/>
            <w:hideMark/>
          </w:tcPr>
          <w:p w14:paraId="33FE3C6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Thinley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Choden</w:t>
            </w:r>
            <w:proofErr w:type="spellEnd"/>
          </w:p>
        </w:tc>
        <w:tc>
          <w:tcPr>
            <w:tcW w:w="2390" w:type="dxa"/>
            <w:noWrap/>
            <w:hideMark/>
          </w:tcPr>
          <w:p w14:paraId="3B614FBB" w14:textId="6BFA3459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Ugyen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Wangchuck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Institute for Conservation and Environmental Research (UWICER)</w:t>
            </w:r>
          </w:p>
        </w:tc>
        <w:tc>
          <w:tcPr>
            <w:tcW w:w="1618" w:type="dxa"/>
            <w:noWrap/>
            <w:hideMark/>
          </w:tcPr>
          <w:p w14:paraId="1F3C97DF" w14:textId="3CA3AF82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Forestry</w:t>
            </w:r>
          </w:p>
        </w:tc>
        <w:tc>
          <w:tcPr>
            <w:tcW w:w="822" w:type="dxa"/>
          </w:tcPr>
          <w:p w14:paraId="2255D72D" w14:textId="6BB3E2D5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Female</w:t>
            </w:r>
          </w:p>
        </w:tc>
        <w:tc>
          <w:tcPr>
            <w:tcW w:w="3786" w:type="dxa"/>
            <w:noWrap/>
            <w:hideMark/>
          </w:tcPr>
          <w:p w14:paraId="729AFECE" w14:textId="470B94BC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4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https://www.ipbes.net/sites/default/files/thinley_choden_cv_dec2017.pdf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70E92FD8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667E1754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965" w:type="dxa"/>
            <w:noWrap/>
            <w:hideMark/>
          </w:tcPr>
          <w:p w14:paraId="0E51E150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Sangay Wangchuk</w:t>
            </w:r>
          </w:p>
        </w:tc>
        <w:tc>
          <w:tcPr>
            <w:tcW w:w="2390" w:type="dxa"/>
            <w:noWrap/>
            <w:hideMark/>
          </w:tcPr>
          <w:p w14:paraId="763D6DD6" w14:textId="78B737AF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Ugyen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Wangchuck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Institute for Conservation and Environmental Research (UWICER)</w:t>
            </w:r>
          </w:p>
        </w:tc>
        <w:tc>
          <w:tcPr>
            <w:tcW w:w="1618" w:type="dxa"/>
            <w:noWrap/>
            <w:hideMark/>
          </w:tcPr>
          <w:p w14:paraId="2DAB984A" w14:textId="4529E81E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Forestry</w:t>
            </w:r>
          </w:p>
        </w:tc>
        <w:tc>
          <w:tcPr>
            <w:tcW w:w="822" w:type="dxa"/>
          </w:tcPr>
          <w:p w14:paraId="14651255" w14:textId="21D1926D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2AFE17F1" w14:textId="522C9BE2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5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https://www.ipbes.net/sites/default/files/cv_sangay_wangchuk.pdf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25C7040C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3CDD739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965" w:type="dxa"/>
            <w:noWrap/>
            <w:hideMark/>
          </w:tcPr>
          <w:p w14:paraId="16A961D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Ning Wu</w:t>
            </w:r>
          </w:p>
        </w:tc>
        <w:tc>
          <w:tcPr>
            <w:tcW w:w="2390" w:type="dxa"/>
            <w:noWrap/>
            <w:hideMark/>
          </w:tcPr>
          <w:p w14:paraId="7B1C69F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Chengdu Institute of Biology, Chinese Academy of Sciences</w:t>
            </w:r>
          </w:p>
        </w:tc>
        <w:tc>
          <w:tcPr>
            <w:tcW w:w="1618" w:type="dxa"/>
            <w:noWrap/>
            <w:hideMark/>
          </w:tcPr>
          <w:p w14:paraId="0C196320" w14:textId="5C55E611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Ecosystem services</w:t>
            </w:r>
          </w:p>
        </w:tc>
        <w:tc>
          <w:tcPr>
            <w:tcW w:w="822" w:type="dxa"/>
          </w:tcPr>
          <w:p w14:paraId="4BE4CC7A" w14:textId="7BB16A41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44FC7FFE" w14:textId="047D0992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6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https://www.ipbes.net/sites/default/files/cv_of_wu_ning_2017-08.pdf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562D0D63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5EF312DB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965" w:type="dxa"/>
            <w:noWrap/>
            <w:hideMark/>
          </w:tcPr>
          <w:p w14:paraId="2E2734E0" w14:textId="06F6EFED" w:rsidR="00CB4E37" w:rsidRPr="00E21369" w:rsidRDefault="00CB4E37" w:rsidP="00CB4E3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21369">
              <w:rPr>
                <w:color w:val="000000"/>
                <w:sz w:val="18"/>
                <w:szCs w:val="18"/>
              </w:rPr>
              <w:t>Gaensan</w:t>
            </w:r>
            <w:proofErr w:type="spellEnd"/>
            <w:r w:rsidRPr="00E21369">
              <w:rPr>
                <w:color w:val="000000"/>
                <w:sz w:val="18"/>
                <w:szCs w:val="18"/>
              </w:rPr>
              <w:t xml:space="preserve"> </w:t>
            </w:r>
            <w:r w:rsidRPr="00E21369">
              <w:rPr>
                <w:rFonts w:eastAsia="Times New Roman"/>
                <w:color w:val="000000"/>
                <w:sz w:val="18"/>
                <w:szCs w:val="18"/>
              </w:rPr>
              <w:t>Balachander</w:t>
            </w:r>
          </w:p>
        </w:tc>
        <w:tc>
          <w:tcPr>
            <w:tcW w:w="2390" w:type="dxa"/>
            <w:noWrap/>
            <w:hideMark/>
          </w:tcPr>
          <w:p w14:paraId="31243CA2" w14:textId="14845E80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noWrap/>
            <w:hideMark/>
          </w:tcPr>
          <w:p w14:paraId="5636E2B9" w14:textId="41EE56BD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Conservation, socio-economic development</w:t>
            </w:r>
          </w:p>
        </w:tc>
        <w:tc>
          <w:tcPr>
            <w:tcW w:w="822" w:type="dxa"/>
          </w:tcPr>
          <w:p w14:paraId="4AB9D08A" w14:textId="03F9706F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12A4C52D" w14:textId="23854521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7" w:history="1">
              <w:r w:rsidR="00CB4E37" w:rsidRPr="00E21369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https://www.ipbes.net/sites/default/files/gb_cv_nov_2017.doc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0E9094A2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19677818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965" w:type="dxa"/>
            <w:noWrap/>
            <w:hideMark/>
          </w:tcPr>
          <w:p w14:paraId="3176DE20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Shizuka Hashimoto</w:t>
            </w:r>
          </w:p>
        </w:tc>
        <w:tc>
          <w:tcPr>
            <w:tcW w:w="2390" w:type="dxa"/>
            <w:noWrap/>
            <w:hideMark/>
          </w:tcPr>
          <w:p w14:paraId="38344E50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Graduate School of Agricultural and Life Sciences, University of Tokyo</w:t>
            </w:r>
          </w:p>
        </w:tc>
        <w:tc>
          <w:tcPr>
            <w:tcW w:w="1618" w:type="dxa"/>
            <w:noWrap/>
            <w:hideMark/>
          </w:tcPr>
          <w:p w14:paraId="49AD20FD" w14:textId="3D44A009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 xml:space="preserve">Landscape </w:t>
            </w:r>
            <w:r w:rsidR="001145B4" w:rsidRPr="00E21369">
              <w:rPr>
                <w:sz w:val="18"/>
                <w:szCs w:val="18"/>
              </w:rPr>
              <w:t>policy and planning</w:t>
            </w:r>
          </w:p>
        </w:tc>
        <w:tc>
          <w:tcPr>
            <w:tcW w:w="822" w:type="dxa"/>
          </w:tcPr>
          <w:p w14:paraId="7ADB9D41" w14:textId="24370F73" w:rsidR="00CB4E37" w:rsidRPr="00E21369" w:rsidRDefault="00CB4E37" w:rsidP="00CB4E37">
            <w:pPr>
              <w:rPr>
                <w:rFonts w:eastAsia="Times New Roman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11D76028" w14:textId="558217E5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8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https://www.ipbes.net/sites/default/files/cvhashimotonov2017r.pdf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5578EF96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5BA2C3D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965" w:type="dxa"/>
            <w:noWrap/>
            <w:hideMark/>
          </w:tcPr>
          <w:p w14:paraId="0E41249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Leng Guan Saw</w:t>
            </w:r>
          </w:p>
        </w:tc>
        <w:tc>
          <w:tcPr>
            <w:tcW w:w="2390" w:type="dxa"/>
            <w:noWrap/>
            <w:hideMark/>
          </w:tcPr>
          <w:p w14:paraId="74269CBC" w14:textId="5EAECF8A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Penang Botanic Gardens</w:t>
            </w:r>
          </w:p>
        </w:tc>
        <w:tc>
          <w:tcPr>
            <w:tcW w:w="1618" w:type="dxa"/>
            <w:noWrap/>
            <w:hideMark/>
          </w:tcPr>
          <w:p w14:paraId="0857C240" w14:textId="3ACEEED9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Plant ecology and taxonomy</w:t>
            </w:r>
          </w:p>
        </w:tc>
        <w:tc>
          <w:tcPr>
            <w:tcW w:w="822" w:type="dxa"/>
          </w:tcPr>
          <w:p w14:paraId="0F60EB44" w14:textId="31A650C5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29C3BEBC" w14:textId="562CCA7C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9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https://www.ipbes.net/sites/default/files/curriculum_vitae_-_sawlg.pdf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511516B5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1B8C3DAA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965" w:type="dxa"/>
            <w:noWrap/>
            <w:hideMark/>
          </w:tcPr>
          <w:p w14:paraId="6E26530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Mohamed Adam</w:t>
            </w:r>
          </w:p>
        </w:tc>
        <w:tc>
          <w:tcPr>
            <w:tcW w:w="2390" w:type="dxa"/>
            <w:noWrap/>
            <w:hideMark/>
          </w:tcPr>
          <w:p w14:paraId="4F4B7307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Marine Research Center, Maldives</w:t>
            </w:r>
          </w:p>
        </w:tc>
        <w:tc>
          <w:tcPr>
            <w:tcW w:w="1618" w:type="dxa"/>
            <w:noWrap/>
            <w:hideMark/>
          </w:tcPr>
          <w:p w14:paraId="1C88C4C3" w14:textId="37AB3FDA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Marine biology, fisheries</w:t>
            </w:r>
          </w:p>
        </w:tc>
        <w:tc>
          <w:tcPr>
            <w:tcW w:w="822" w:type="dxa"/>
          </w:tcPr>
          <w:p w14:paraId="4C3EBF9E" w14:textId="3884B75A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45F131EC" w14:textId="142E389E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0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https://www.ipbes.net/sites/default/files/dr._mohamed_shiham_adam_cv_version_3.pdf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08948FFC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3114EDC7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965" w:type="dxa"/>
            <w:noWrap/>
            <w:hideMark/>
          </w:tcPr>
          <w:p w14:paraId="0AF2C4D6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Abdulla Naseer</w:t>
            </w:r>
          </w:p>
        </w:tc>
        <w:tc>
          <w:tcPr>
            <w:tcW w:w="2390" w:type="dxa"/>
            <w:noWrap/>
            <w:hideMark/>
          </w:tcPr>
          <w:p w14:paraId="1E75FB8B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Maldives National University</w:t>
            </w:r>
          </w:p>
        </w:tc>
        <w:tc>
          <w:tcPr>
            <w:tcW w:w="1618" w:type="dxa"/>
            <w:noWrap/>
            <w:hideMark/>
          </w:tcPr>
          <w:p w14:paraId="2F3FC702" w14:textId="5E364AFF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Tropical marine biology, coral reefs</w:t>
            </w:r>
          </w:p>
        </w:tc>
        <w:tc>
          <w:tcPr>
            <w:tcW w:w="822" w:type="dxa"/>
          </w:tcPr>
          <w:p w14:paraId="15724EE9" w14:textId="3D612D80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3CC26474" w14:textId="1E49EF69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1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https://www.ipbes.net/sites/default/files/cv_naseer_updated_jan2018.pdf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08B8134D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466461DB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965" w:type="dxa"/>
            <w:noWrap/>
            <w:hideMark/>
          </w:tcPr>
          <w:p w14:paraId="140AE7F3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Ram Chaudhary</w:t>
            </w:r>
          </w:p>
        </w:tc>
        <w:tc>
          <w:tcPr>
            <w:tcW w:w="2390" w:type="dxa"/>
            <w:noWrap/>
            <w:hideMark/>
          </w:tcPr>
          <w:p w14:paraId="01712382" w14:textId="0AD6FB0B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Tribhuvan University</w:t>
            </w:r>
          </w:p>
        </w:tc>
        <w:tc>
          <w:tcPr>
            <w:tcW w:w="1618" w:type="dxa"/>
            <w:noWrap/>
            <w:hideMark/>
          </w:tcPr>
          <w:p w14:paraId="6C6BD79D" w14:textId="5420060F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Biodiversity conservation</w:t>
            </w:r>
          </w:p>
        </w:tc>
        <w:tc>
          <w:tcPr>
            <w:tcW w:w="822" w:type="dxa"/>
          </w:tcPr>
          <w:p w14:paraId="7C7714C7" w14:textId="362ABE0B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003B9462" w14:textId="5D4A0A39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2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https://www.ipbes.net/sites/default/files/1._ram_p._chaudharynepal_cv_mep_ipbes_2018.docx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032D855D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18C91E15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965" w:type="dxa"/>
            <w:noWrap/>
            <w:hideMark/>
          </w:tcPr>
          <w:p w14:paraId="7693DAD1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Madhav Karki</w:t>
            </w:r>
          </w:p>
        </w:tc>
        <w:tc>
          <w:tcPr>
            <w:tcW w:w="2390" w:type="dxa"/>
            <w:noWrap/>
            <w:hideMark/>
          </w:tcPr>
          <w:p w14:paraId="213E74A8" w14:textId="61748802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Centre for Green Economy Development</w:t>
            </w:r>
          </w:p>
        </w:tc>
        <w:tc>
          <w:tcPr>
            <w:tcW w:w="1618" w:type="dxa"/>
            <w:noWrap/>
            <w:hideMark/>
          </w:tcPr>
          <w:p w14:paraId="740E227A" w14:textId="5CED44BD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Natural resource management</w:t>
            </w:r>
          </w:p>
        </w:tc>
        <w:tc>
          <w:tcPr>
            <w:tcW w:w="822" w:type="dxa"/>
          </w:tcPr>
          <w:p w14:paraId="65D4A405" w14:textId="6A6B9F1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5D4D8D2B" w14:textId="7F6521F5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3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https://www.ipbes.net/sites/default/files/madhavkarkicv2017.pdf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0FEC1624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0461F2FE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965" w:type="dxa"/>
            <w:noWrap/>
            <w:hideMark/>
          </w:tcPr>
          <w:p w14:paraId="3CB3A237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Krishna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Paudel</w:t>
            </w:r>
            <w:proofErr w:type="spellEnd"/>
          </w:p>
        </w:tc>
        <w:tc>
          <w:tcPr>
            <w:tcW w:w="2390" w:type="dxa"/>
            <w:noWrap/>
            <w:hideMark/>
          </w:tcPr>
          <w:p w14:paraId="5262DB55" w14:textId="4E9299E1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Kathmandu Forestry College</w:t>
            </w:r>
          </w:p>
        </w:tc>
        <w:tc>
          <w:tcPr>
            <w:tcW w:w="1618" w:type="dxa"/>
            <w:noWrap/>
            <w:hideMark/>
          </w:tcPr>
          <w:p w14:paraId="358521BF" w14:textId="73B0D972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Agroforestry</w:t>
            </w:r>
          </w:p>
        </w:tc>
        <w:tc>
          <w:tcPr>
            <w:tcW w:w="822" w:type="dxa"/>
          </w:tcPr>
          <w:p w14:paraId="4405B2FA" w14:textId="01AEA5DF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4F6C7C5F" w14:textId="29A542F0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4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https://www.ipbes.net/sites/default/files/kcp_cv_ipbes_2018.doc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4EEFCA43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6F1A1D7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965" w:type="dxa"/>
            <w:noWrap/>
            <w:hideMark/>
          </w:tcPr>
          <w:p w14:paraId="57E88B5C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Shree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Bhagavan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Thakur</w:t>
            </w:r>
          </w:p>
        </w:tc>
        <w:tc>
          <w:tcPr>
            <w:tcW w:w="2390" w:type="dxa"/>
            <w:noWrap/>
            <w:hideMark/>
          </w:tcPr>
          <w:p w14:paraId="0F372676" w14:textId="78DEFF35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FAO/Climate Change Adaptation in Agriculture Project, Kathmandu-LDF/GEF</w:t>
            </w:r>
          </w:p>
        </w:tc>
        <w:tc>
          <w:tcPr>
            <w:tcW w:w="1618" w:type="dxa"/>
            <w:noWrap/>
            <w:hideMark/>
          </w:tcPr>
          <w:p w14:paraId="51CB2EC5" w14:textId="35CFE8B8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Agriculture</w:t>
            </w:r>
          </w:p>
        </w:tc>
        <w:tc>
          <w:tcPr>
            <w:tcW w:w="822" w:type="dxa"/>
          </w:tcPr>
          <w:p w14:paraId="5C335977" w14:textId="2FD7C500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7ACE145A" w14:textId="29AFE6BB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5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https://www.ipbes.net/sites/default/files/sbthakur_cv_dec_2017.docx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46979203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602F590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Pakistan</w:t>
            </w:r>
          </w:p>
        </w:tc>
        <w:tc>
          <w:tcPr>
            <w:tcW w:w="1965" w:type="dxa"/>
            <w:noWrap/>
            <w:hideMark/>
          </w:tcPr>
          <w:p w14:paraId="137883CC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Hamid Ahmad</w:t>
            </w:r>
          </w:p>
        </w:tc>
        <w:tc>
          <w:tcPr>
            <w:tcW w:w="2390" w:type="dxa"/>
            <w:noWrap/>
            <w:hideMark/>
          </w:tcPr>
          <w:p w14:paraId="1164D971" w14:textId="7E8C5925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Pakistan Council of Scientific &amp; Industrial Research (PCSIR)</w:t>
            </w:r>
          </w:p>
        </w:tc>
        <w:tc>
          <w:tcPr>
            <w:tcW w:w="1618" w:type="dxa"/>
            <w:noWrap/>
            <w:hideMark/>
          </w:tcPr>
          <w:p w14:paraId="64F67D98" w14:textId="4F9FCC88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Food science and technology</w:t>
            </w:r>
          </w:p>
        </w:tc>
        <w:tc>
          <w:tcPr>
            <w:tcW w:w="822" w:type="dxa"/>
          </w:tcPr>
          <w:p w14:paraId="3A70D2F7" w14:textId="2D02C1A3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5F3D1D3D" w14:textId="38FC19A6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6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https://www.ipbes.net/sites/default/files/cv_ha_food_sci._meat_sci._aw_-_2017-1.pdf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2F4FDC97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01078C1B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965" w:type="dxa"/>
            <w:noWrap/>
            <w:hideMark/>
          </w:tcPr>
          <w:p w14:paraId="19969FC8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Hussain Ali</w:t>
            </w:r>
          </w:p>
        </w:tc>
        <w:tc>
          <w:tcPr>
            <w:tcW w:w="2390" w:type="dxa"/>
            <w:noWrap/>
            <w:hideMark/>
          </w:tcPr>
          <w:p w14:paraId="427C896F" w14:textId="1A27888D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Agricultural Research Institute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Tarnab</w:t>
            </w:r>
            <w:proofErr w:type="spellEnd"/>
          </w:p>
        </w:tc>
        <w:tc>
          <w:tcPr>
            <w:tcW w:w="1618" w:type="dxa"/>
            <w:noWrap/>
            <w:hideMark/>
          </w:tcPr>
          <w:p w14:paraId="3EB13B22" w14:textId="15740F4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Entomology</w:t>
            </w:r>
          </w:p>
        </w:tc>
        <w:tc>
          <w:tcPr>
            <w:tcW w:w="822" w:type="dxa"/>
          </w:tcPr>
          <w:p w14:paraId="3EF79A59" w14:textId="59DC5788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30365461" w14:textId="155A2985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7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https://www.ipbes.net/sites/default/files/dr._hussain_ali_cv_1.pdf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646BC393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25CE4E0C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965" w:type="dxa"/>
            <w:noWrap/>
            <w:hideMark/>
          </w:tcPr>
          <w:p w14:paraId="7694D6E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Parveen Ejaz</w:t>
            </w:r>
          </w:p>
        </w:tc>
        <w:tc>
          <w:tcPr>
            <w:tcW w:w="2390" w:type="dxa"/>
            <w:noWrap/>
            <w:hideMark/>
          </w:tcPr>
          <w:p w14:paraId="4704829A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Ministry of Climate Change, Government of Pakistan</w:t>
            </w:r>
          </w:p>
        </w:tc>
        <w:tc>
          <w:tcPr>
            <w:tcW w:w="1618" w:type="dxa"/>
            <w:noWrap/>
            <w:hideMark/>
          </w:tcPr>
          <w:p w14:paraId="13133A5F" w14:textId="25BC3C0E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Biogeochemistry</w:t>
            </w:r>
          </w:p>
        </w:tc>
        <w:tc>
          <w:tcPr>
            <w:tcW w:w="822" w:type="dxa"/>
          </w:tcPr>
          <w:p w14:paraId="7AF036B8" w14:textId="08FD96DD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Female</w:t>
            </w:r>
          </w:p>
        </w:tc>
        <w:tc>
          <w:tcPr>
            <w:tcW w:w="3786" w:type="dxa"/>
            <w:noWrap/>
            <w:hideMark/>
          </w:tcPr>
          <w:p w14:paraId="63B2FB9E" w14:textId="3BE929AA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8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https://www.ipbes.net/sites/default/files/cv_pe_updated_112017_1_1_1.doc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5C87FFB2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153ABCD1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965" w:type="dxa"/>
            <w:noWrap/>
            <w:hideMark/>
          </w:tcPr>
          <w:p w14:paraId="096A4C4F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Rizwan Irshad</w:t>
            </w:r>
          </w:p>
        </w:tc>
        <w:tc>
          <w:tcPr>
            <w:tcW w:w="2390" w:type="dxa"/>
            <w:noWrap/>
            <w:hideMark/>
          </w:tcPr>
          <w:p w14:paraId="4DFE36E2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Ministry of Climate Change, Government of Pakistan</w:t>
            </w:r>
          </w:p>
        </w:tc>
        <w:tc>
          <w:tcPr>
            <w:tcW w:w="1618" w:type="dxa"/>
            <w:noWrap/>
            <w:hideMark/>
          </w:tcPr>
          <w:p w14:paraId="2C8C612E" w14:textId="0015302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Zoology, conservation</w:t>
            </w:r>
          </w:p>
        </w:tc>
        <w:tc>
          <w:tcPr>
            <w:tcW w:w="822" w:type="dxa"/>
          </w:tcPr>
          <w:p w14:paraId="28809AD0" w14:textId="784C01E8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  <w:hideMark/>
          </w:tcPr>
          <w:p w14:paraId="2078FCD3" w14:textId="6C703A7C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9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https://www.ipbes.net/sites/default/files/cv_rizwan_irshad_abs_training.docx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4E37" w:rsidRPr="00E21369" w14:paraId="3107CEAB" w14:textId="77777777" w:rsidTr="001145B4">
        <w:trPr>
          <w:trHeight w:val="459"/>
        </w:trPr>
        <w:tc>
          <w:tcPr>
            <w:tcW w:w="1685" w:type="dxa"/>
            <w:noWrap/>
            <w:hideMark/>
          </w:tcPr>
          <w:p w14:paraId="68692FB8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965" w:type="dxa"/>
            <w:noWrap/>
            <w:hideMark/>
          </w:tcPr>
          <w:p w14:paraId="2658A0CE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Farkhanda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Manzoor</w:t>
            </w:r>
          </w:p>
        </w:tc>
        <w:tc>
          <w:tcPr>
            <w:tcW w:w="2390" w:type="dxa"/>
            <w:noWrap/>
            <w:hideMark/>
          </w:tcPr>
          <w:p w14:paraId="311DB516" w14:textId="69F5A079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Lahore College for Women University</w:t>
            </w:r>
          </w:p>
        </w:tc>
        <w:tc>
          <w:tcPr>
            <w:tcW w:w="1618" w:type="dxa"/>
            <w:noWrap/>
            <w:hideMark/>
          </w:tcPr>
          <w:p w14:paraId="5BB8D3F3" w14:textId="33AE3C1C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Entomology</w:t>
            </w:r>
          </w:p>
        </w:tc>
        <w:tc>
          <w:tcPr>
            <w:tcW w:w="822" w:type="dxa"/>
          </w:tcPr>
          <w:p w14:paraId="256C5425" w14:textId="5FEA7B9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Female</w:t>
            </w:r>
          </w:p>
        </w:tc>
        <w:tc>
          <w:tcPr>
            <w:tcW w:w="3786" w:type="dxa"/>
            <w:noWrap/>
            <w:hideMark/>
          </w:tcPr>
          <w:p w14:paraId="5CA7EBA4" w14:textId="68BFE976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40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https://www.ipbes.net/sites/default/files/cv_farkhanda.pdf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B2241" w:rsidRPr="00E21369" w14:paraId="2C7585B0" w14:textId="77777777" w:rsidTr="001145B4">
        <w:trPr>
          <w:trHeight w:val="320"/>
        </w:trPr>
        <w:tc>
          <w:tcPr>
            <w:tcW w:w="1685" w:type="dxa"/>
            <w:noWrap/>
          </w:tcPr>
          <w:p w14:paraId="42914CA5" w14:textId="5EE6D7A6" w:rsidR="007B2241" w:rsidRPr="00E21369" w:rsidRDefault="007B2241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965" w:type="dxa"/>
            <w:noWrap/>
          </w:tcPr>
          <w:p w14:paraId="5B3623F1" w14:textId="3D139415" w:rsidR="007B2241" w:rsidRPr="00E21369" w:rsidRDefault="007B2241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B2241">
              <w:rPr>
                <w:rFonts w:eastAsia="Times New Roman"/>
                <w:color w:val="000000"/>
                <w:sz w:val="18"/>
                <w:szCs w:val="18"/>
              </w:rPr>
              <w:t>Rahmatullah</w:t>
            </w:r>
            <w:proofErr w:type="spellEnd"/>
            <w:r w:rsidRPr="007B2241">
              <w:rPr>
                <w:rFonts w:eastAsia="Times New Roman"/>
                <w:color w:val="000000"/>
                <w:sz w:val="18"/>
                <w:szCs w:val="18"/>
              </w:rPr>
              <w:t xml:space="preserve"> Qureshi</w:t>
            </w:r>
          </w:p>
        </w:tc>
        <w:tc>
          <w:tcPr>
            <w:tcW w:w="2390" w:type="dxa"/>
            <w:noWrap/>
          </w:tcPr>
          <w:p w14:paraId="470DB1C3" w14:textId="734DA64A" w:rsidR="007B2241" w:rsidRPr="00E21369" w:rsidRDefault="007B2241" w:rsidP="007E14B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B2241">
              <w:rPr>
                <w:rFonts w:eastAsia="Times New Roman"/>
                <w:color w:val="000000"/>
                <w:sz w:val="18"/>
                <w:szCs w:val="18"/>
              </w:rPr>
              <w:t>Pir</w:t>
            </w:r>
            <w:proofErr w:type="spellEnd"/>
            <w:r w:rsidRPr="007B224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241">
              <w:rPr>
                <w:rFonts w:eastAsia="Times New Roman"/>
                <w:color w:val="000000"/>
                <w:sz w:val="18"/>
                <w:szCs w:val="18"/>
              </w:rPr>
              <w:t>Mehr</w:t>
            </w:r>
            <w:proofErr w:type="spellEnd"/>
            <w:r w:rsidRPr="007B2241">
              <w:rPr>
                <w:rFonts w:eastAsia="Times New Roman"/>
                <w:color w:val="000000"/>
                <w:sz w:val="18"/>
                <w:szCs w:val="18"/>
              </w:rPr>
              <w:t xml:space="preserve"> Ali Shah</w:t>
            </w:r>
            <w:r w:rsidR="007E14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B2241">
              <w:rPr>
                <w:rFonts w:eastAsia="Times New Roman"/>
                <w:color w:val="000000"/>
                <w:sz w:val="18"/>
                <w:szCs w:val="18"/>
              </w:rPr>
              <w:t>Arid Agriculture University</w:t>
            </w:r>
          </w:p>
        </w:tc>
        <w:tc>
          <w:tcPr>
            <w:tcW w:w="1618" w:type="dxa"/>
            <w:noWrap/>
          </w:tcPr>
          <w:p w14:paraId="73695E2D" w14:textId="3CE86950" w:rsidR="007B2241" w:rsidRPr="00E21369" w:rsidRDefault="00D82B37" w:rsidP="00CB4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Taxonomy, ethnobotany</w:t>
            </w:r>
          </w:p>
        </w:tc>
        <w:tc>
          <w:tcPr>
            <w:tcW w:w="822" w:type="dxa"/>
          </w:tcPr>
          <w:p w14:paraId="2C4EEA79" w14:textId="55799319" w:rsidR="007B2241" w:rsidRPr="00E21369" w:rsidRDefault="007B2241" w:rsidP="00CB4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3786" w:type="dxa"/>
            <w:noWrap/>
          </w:tcPr>
          <w:p w14:paraId="6A85DCD3" w14:textId="08DE35C5" w:rsidR="007B2241" w:rsidRDefault="007B2241" w:rsidP="00CB4E37">
            <w:r w:rsidRPr="007B2241">
              <w:t>https://www.ipbes.net/sites/default/files/cv-dr._rahmat.pdf</w:t>
            </w:r>
          </w:p>
        </w:tc>
      </w:tr>
      <w:tr w:rsidR="00CB4E37" w:rsidRPr="00E21369" w14:paraId="2FB27354" w14:textId="77777777" w:rsidTr="001145B4">
        <w:trPr>
          <w:trHeight w:val="320"/>
        </w:trPr>
        <w:tc>
          <w:tcPr>
            <w:tcW w:w="1685" w:type="dxa"/>
            <w:noWrap/>
            <w:hideMark/>
          </w:tcPr>
          <w:p w14:paraId="139032AB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965" w:type="dxa"/>
            <w:noWrap/>
            <w:hideMark/>
          </w:tcPr>
          <w:p w14:paraId="1DF4749C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Theresa </w:t>
            </w:r>
            <w:proofErr w:type="spellStart"/>
            <w:r w:rsidRPr="00E21369">
              <w:rPr>
                <w:rFonts w:eastAsia="Times New Roman"/>
                <w:color w:val="000000"/>
                <w:sz w:val="18"/>
                <w:szCs w:val="18"/>
              </w:rPr>
              <w:t>Mundita</w:t>
            </w:r>
            <w:proofErr w:type="spellEnd"/>
            <w:r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2390" w:type="dxa"/>
            <w:noWrap/>
            <w:hideMark/>
          </w:tcPr>
          <w:p w14:paraId="462A37C6" w14:textId="77777777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rFonts w:eastAsia="Times New Roman"/>
                <w:color w:val="000000"/>
                <w:sz w:val="18"/>
                <w:szCs w:val="18"/>
              </w:rPr>
              <w:t>Department of Environment and Natural Resources - Biodiversity Management Bureau</w:t>
            </w:r>
          </w:p>
        </w:tc>
        <w:tc>
          <w:tcPr>
            <w:tcW w:w="1618" w:type="dxa"/>
            <w:noWrap/>
            <w:hideMark/>
          </w:tcPr>
          <w:p w14:paraId="5CAA7C1F" w14:textId="731411C4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Veterinary medicine, resource management</w:t>
            </w:r>
          </w:p>
        </w:tc>
        <w:tc>
          <w:tcPr>
            <w:tcW w:w="822" w:type="dxa"/>
          </w:tcPr>
          <w:p w14:paraId="33A842E6" w14:textId="6BB1879A" w:rsidR="00CB4E37" w:rsidRPr="00E21369" w:rsidRDefault="00CB4E37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1369">
              <w:rPr>
                <w:sz w:val="18"/>
                <w:szCs w:val="18"/>
              </w:rPr>
              <w:t>Female</w:t>
            </w:r>
          </w:p>
        </w:tc>
        <w:tc>
          <w:tcPr>
            <w:tcW w:w="3786" w:type="dxa"/>
            <w:noWrap/>
            <w:hideMark/>
          </w:tcPr>
          <w:p w14:paraId="13689F42" w14:textId="47E4E815" w:rsidR="00CB4E37" w:rsidRPr="00E21369" w:rsidRDefault="00920A58" w:rsidP="00CB4E3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41" w:history="1">
              <w:r w:rsidR="00CB4E37" w:rsidRPr="00E21369">
                <w:rPr>
                  <w:rStyle w:val="Hyperlink"/>
                  <w:sz w:val="18"/>
                  <w:szCs w:val="18"/>
                  <w:lang w:val="en-GB"/>
                </w:rPr>
                <w:t>https://www.ipbes.net/sites/default/files/curriculum_vitae_tmsl_01052017_1.docx</w:t>
              </w:r>
            </w:hyperlink>
            <w:r w:rsidR="00CB4E37" w:rsidRPr="00E2136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5D4B104" w14:textId="5A8D74D9" w:rsidR="00EE2880" w:rsidRPr="00E21369" w:rsidRDefault="00EE2880" w:rsidP="00E21369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01"/>
        <w:gridCol w:w="2701"/>
        <w:gridCol w:w="2701"/>
        <w:gridCol w:w="2701"/>
      </w:tblGrid>
      <w:tr w:rsidR="00E21369" w:rsidRPr="00E21369" w14:paraId="01107655" w14:textId="77777777" w:rsidTr="00E21369">
        <w:tc>
          <w:tcPr>
            <w:tcW w:w="2701" w:type="dxa"/>
          </w:tcPr>
          <w:p w14:paraId="6F7FC20B" w14:textId="77777777" w:rsidR="00E21369" w:rsidRPr="00E21369" w:rsidRDefault="00E21369" w:rsidP="00E21369">
            <w:pPr>
              <w:pStyle w:val="Normal-pool"/>
              <w:spacing w:before="520"/>
            </w:pPr>
          </w:p>
        </w:tc>
        <w:tc>
          <w:tcPr>
            <w:tcW w:w="2701" w:type="dxa"/>
          </w:tcPr>
          <w:p w14:paraId="1344187C" w14:textId="77777777" w:rsidR="00E21369" w:rsidRPr="00E21369" w:rsidRDefault="00E21369" w:rsidP="00E21369">
            <w:pPr>
              <w:pStyle w:val="Normal-pool"/>
              <w:spacing w:before="520"/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366C0385" w14:textId="77777777" w:rsidR="00E21369" w:rsidRPr="00E21369" w:rsidRDefault="00E21369" w:rsidP="00E21369">
            <w:pPr>
              <w:pStyle w:val="Normal-pool"/>
              <w:spacing w:before="520"/>
            </w:pPr>
          </w:p>
        </w:tc>
        <w:tc>
          <w:tcPr>
            <w:tcW w:w="2701" w:type="dxa"/>
          </w:tcPr>
          <w:p w14:paraId="68CFE12D" w14:textId="77777777" w:rsidR="00E21369" w:rsidRPr="00E21369" w:rsidRDefault="00E21369" w:rsidP="00E21369">
            <w:pPr>
              <w:pStyle w:val="Normal-pool"/>
              <w:spacing w:before="520"/>
            </w:pPr>
          </w:p>
        </w:tc>
        <w:tc>
          <w:tcPr>
            <w:tcW w:w="2701" w:type="dxa"/>
          </w:tcPr>
          <w:p w14:paraId="09FE6FB7" w14:textId="77777777" w:rsidR="00E21369" w:rsidRPr="00E21369" w:rsidRDefault="00E21369" w:rsidP="00E21369">
            <w:pPr>
              <w:pStyle w:val="Normal-pool"/>
              <w:spacing w:before="520"/>
            </w:pPr>
          </w:p>
        </w:tc>
      </w:tr>
    </w:tbl>
    <w:p w14:paraId="53DFC599" w14:textId="77777777" w:rsidR="005B0DDF" w:rsidRPr="00E21369" w:rsidRDefault="005B0DDF" w:rsidP="00E21369">
      <w:pPr>
        <w:pStyle w:val="Normal-pool"/>
      </w:pPr>
    </w:p>
    <w:sectPr w:rsidR="005B0DDF" w:rsidRPr="00E21369" w:rsidSect="00E66FC6">
      <w:headerReference w:type="first" r:id="rId42"/>
      <w:footerReference w:type="first" r:id="rId43"/>
      <w:pgSz w:w="16840" w:h="11907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88EF" w14:textId="77777777" w:rsidR="005817A3" w:rsidRDefault="005817A3">
      <w:r>
        <w:separator/>
      </w:r>
    </w:p>
    <w:p w14:paraId="38BA0C12" w14:textId="77777777" w:rsidR="005817A3" w:rsidRDefault="005817A3"/>
  </w:endnote>
  <w:endnote w:type="continuationSeparator" w:id="0">
    <w:p w14:paraId="16564FFA" w14:textId="77777777" w:rsidR="005817A3" w:rsidRDefault="005817A3">
      <w:r>
        <w:continuationSeparator/>
      </w:r>
    </w:p>
    <w:p w14:paraId="0846D715" w14:textId="77777777" w:rsidR="005817A3" w:rsidRDefault="0058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9245" w14:textId="291C41E6" w:rsidR="007F445A" w:rsidRDefault="007F445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E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C23236" w14:textId="77777777" w:rsidR="006F5B20" w:rsidRDefault="006F5B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0A5B" w14:textId="7BACA2FC" w:rsidR="006F5B20" w:rsidRDefault="007F445A" w:rsidP="00E213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A5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85F7" w14:textId="0DB1E762" w:rsidR="00E21369" w:rsidRDefault="00B04DD4">
    <w:pPr>
      <w:pStyle w:val="Footer"/>
    </w:pPr>
    <w:r>
      <w:rPr>
        <w:sz w:val="20"/>
      </w:rPr>
      <w:t>K1800487</w:t>
    </w:r>
    <w:r w:rsidR="00E21369" w:rsidRPr="00E21369">
      <w:rPr>
        <w:sz w:val="20"/>
      </w:rPr>
      <w:tab/>
    </w:r>
    <w:r w:rsidR="00920A58">
      <w:rPr>
        <w:sz w:val="20"/>
      </w:rPr>
      <w:t>08</w:t>
    </w:r>
    <w:r>
      <w:rPr>
        <w:sz w:val="20"/>
      </w:rPr>
      <w:t>03</w:t>
    </w:r>
    <w:r w:rsidR="00E21369" w:rsidRPr="00E21369">
      <w:rPr>
        <w:sz w:val="20"/>
      </w:rPr>
      <w:t>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C551" w14:textId="6D93A916" w:rsidR="00E21369" w:rsidRPr="00E21369" w:rsidRDefault="00E21369" w:rsidP="00E21369">
    <w:pPr>
      <w:pStyle w:val="Footer"/>
      <w:rPr>
        <w:b/>
      </w:rPr>
    </w:pPr>
    <w:r w:rsidRPr="00E21369">
      <w:rPr>
        <w:b/>
      </w:rPr>
      <w:fldChar w:fldCharType="begin"/>
    </w:r>
    <w:r w:rsidRPr="00E21369">
      <w:rPr>
        <w:b/>
      </w:rPr>
      <w:instrText xml:space="preserve"> PAGE   \* MERGEFORMAT </w:instrText>
    </w:r>
    <w:r w:rsidRPr="00E21369">
      <w:rPr>
        <w:b/>
      </w:rPr>
      <w:fldChar w:fldCharType="separate"/>
    </w:r>
    <w:r w:rsidR="00920A58">
      <w:rPr>
        <w:b/>
        <w:noProof/>
      </w:rPr>
      <w:t>2</w:t>
    </w:r>
    <w:r w:rsidRPr="00E2136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2BA5" w14:textId="77777777" w:rsidR="005817A3" w:rsidRDefault="005817A3" w:rsidP="00E21369">
      <w:pPr>
        <w:spacing w:before="60"/>
        <w:ind w:left="624"/>
      </w:pPr>
      <w:r>
        <w:separator/>
      </w:r>
    </w:p>
  </w:footnote>
  <w:footnote w:type="continuationSeparator" w:id="0">
    <w:p w14:paraId="0DABD982" w14:textId="77777777" w:rsidR="005817A3" w:rsidRDefault="005817A3">
      <w:r>
        <w:continuationSeparator/>
      </w:r>
    </w:p>
    <w:p w14:paraId="14C3FD09" w14:textId="77777777" w:rsidR="005817A3" w:rsidRDefault="005817A3"/>
  </w:footnote>
  <w:footnote w:id="1">
    <w:p w14:paraId="4B7F0A98" w14:textId="77777777" w:rsidR="00705DB6" w:rsidRPr="00E21369" w:rsidRDefault="00705DB6">
      <w:pPr>
        <w:pStyle w:val="FootnoteText"/>
        <w:rPr>
          <w:szCs w:val="18"/>
          <w:lang w:val="en-US"/>
        </w:rPr>
      </w:pPr>
      <w:r w:rsidRPr="00E21369">
        <w:rPr>
          <w:rStyle w:val="FootnoteReference"/>
          <w:sz w:val="18"/>
          <w:vertAlign w:val="baseline"/>
        </w:rPr>
        <w:t>*</w:t>
      </w:r>
      <w:r w:rsidRPr="00E21369">
        <w:rPr>
          <w:szCs w:val="18"/>
        </w:rPr>
        <w:t xml:space="preserve"> 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A818" w14:textId="599F8FF4" w:rsidR="007F445A" w:rsidRPr="00986F26" w:rsidRDefault="007F445A">
    <w:pPr>
      <w:pStyle w:val="Header"/>
      <w:rPr>
        <w:szCs w:val="18"/>
      </w:rPr>
    </w:pPr>
    <w:bookmarkStart w:id="1" w:name="_Hlk497986460"/>
    <w:r w:rsidRPr="00F47CD5">
      <w:rPr>
        <w:szCs w:val="18"/>
      </w:rPr>
      <w:t>IPBES/</w:t>
    </w:r>
    <w:r w:rsidR="00705DB6">
      <w:rPr>
        <w:szCs w:val="18"/>
        <w:highlight w:val="yellow"/>
        <w:lang w:eastAsia="ja-JP"/>
      </w:rPr>
      <w:t>6</w:t>
    </w:r>
    <w:r w:rsidR="008429B3" w:rsidRPr="008429B3">
      <w:rPr>
        <w:szCs w:val="18"/>
        <w:highlight w:val="yellow"/>
        <w:lang w:eastAsia="ja-JP"/>
      </w:rPr>
      <w:t>/</w:t>
    </w:r>
    <w:r w:rsidR="00EE2880">
      <w:rPr>
        <w:szCs w:val="18"/>
        <w:highlight w:val="yellow"/>
        <w:lang w:eastAsia="ja-JP"/>
      </w:rPr>
      <w:t>INF/26</w:t>
    </w:r>
  </w:p>
  <w:bookmarkEnd w:id="1"/>
  <w:p w14:paraId="48C37B75" w14:textId="295340C1" w:rsidR="006F5B20" w:rsidRDefault="006F5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1AD3" w14:textId="5D140FC4" w:rsidR="006F5B20" w:rsidRDefault="007F445A" w:rsidP="00E21369">
    <w:pPr>
      <w:pStyle w:val="Header"/>
      <w:jc w:val="right"/>
    </w:pPr>
    <w:r w:rsidRPr="00C0058D">
      <w:rPr>
        <w:szCs w:val="18"/>
      </w:rPr>
      <w:t>IPBES/</w:t>
    </w:r>
    <w:r w:rsidR="00705DB6" w:rsidRPr="008A2DDD">
      <w:rPr>
        <w:szCs w:val="18"/>
        <w:lang w:eastAsia="ja-JP"/>
      </w:rPr>
      <w:t>6/</w:t>
    </w:r>
    <w:r w:rsidR="00A625F7" w:rsidRPr="008A2DDD">
      <w:rPr>
        <w:szCs w:val="18"/>
        <w:lang w:eastAsia="ja-JP"/>
      </w:rPr>
      <w:t>INF/27</w:t>
    </w:r>
    <w:r w:rsidR="00D82B37">
      <w:rPr>
        <w:szCs w:val="18"/>
        <w:lang w:eastAsia="ja-JP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2D0B" w14:textId="77777777" w:rsidR="007F445A" w:rsidRDefault="007F445A" w:rsidP="00494455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0949" w14:textId="0B271E25" w:rsidR="008861DF" w:rsidRDefault="008861DF" w:rsidP="00E21369">
    <w:pPr>
      <w:pStyle w:val="Header"/>
      <w:jc w:val="right"/>
    </w:pPr>
    <w:r>
      <w:rPr>
        <w:szCs w:val="18"/>
      </w:rPr>
      <w:t>IPBES/</w:t>
    </w:r>
    <w:r>
      <w:rPr>
        <w:szCs w:val="18"/>
        <w:lang w:eastAsia="ja-JP"/>
      </w:rPr>
      <w:t>6/INF/27</w:t>
    </w:r>
    <w:r w:rsidR="00D82B37">
      <w:rPr>
        <w:szCs w:val="18"/>
        <w:lang w:eastAsia="ja-JP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96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3AF8"/>
    <w:multiLevelType w:val="hybridMultilevel"/>
    <w:tmpl w:val="B062301A"/>
    <w:lvl w:ilvl="0" w:tplc="E62849D4">
      <w:start w:val="1"/>
      <w:numFmt w:val="upperRoman"/>
      <w:lvlText w:val="%1."/>
      <w:lvlJc w:val="left"/>
      <w:pPr>
        <w:ind w:left="187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885A6C"/>
    <w:multiLevelType w:val="hybridMultilevel"/>
    <w:tmpl w:val="250EE07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2663E0">
      <w:start w:val="1"/>
      <w:numFmt w:val="lowerLetter"/>
      <w:lvlText w:val="(%2)"/>
      <w:lvlJc w:val="left"/>
      <w:pPr>
        <w:ind w:left="23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A06E1"/>
    <w:multiLevelType w:val="hybridMultilevel"/>
    <w:tmpl w:val="4E02F434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04090019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4" w15:restartNumberingAfterBreak="0">
    <w:nsid w:val="171113A7"/>
    <w:multiLevelType w:val="multilevel"/>
    <w:tmpl w:val="48241D10"/>
    <w:numStyleLink w:val="Normallist"/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6A0162"/>
    <w:multiLevelType w:val="hybridMultilevel"/>
    <w:tmpl w:val="1DD02688"/>
    <w:lvl w:ilvl="0" w:tplc="A998D5A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pStyle w:val="Heading2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9" w15:restartNumberingAfterBreak="0">
    <w:nsid w:val="46EF7A4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0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558B7316"/>
    <w:multiLevelType w:val="hybridMultilevel"/>
    <w:tmpl w:val="0B646E8C"/>
    <w:lvl w:ilvl="0" w:tplc="29482764">
      <w:start w:val="1"/>
      <w:numFmt w:val="upperRoman"/>
      <w:pStyle w:val="Heading1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62291BF8"/>
    <w:multiLevelType w:val="multilevel"/>
    <w:tmpl w:val="F4ACF36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13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1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1">
    <w:abstractNumId w:val="11"/>
  </w:num>
  <w:num w:numId="22">
    <w:abstractNumId w:val="6"/>
  </w:num>
  <w:num w:numId="23">
    <w:abstractNumId w:val="3"/>
  </w:num>
  <w:num w:numId="24">
    <w:abstractNumId w:val="8"/>
  </w:num>
  <w:num w:numId="25">
    <w:abstractNumId w:val="13"/>
  </w:num>
  <w:num w:numId="26">
    <w:abstractNumId w:val="9"/>
  </w:num>
  <w:num w:numId="27">
    <w:abstractNumId w:val="2"/>
  </w:num>
  <w:num w:numId="2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1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</w:num>
  <w:num w:numId="3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B"/>
    <w:rsid w:val="000022EE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080"/>
    <w:rsid w:val="000458EE"/>
    <w:rsid w:val="0004779A"/>
    <w:rsid w:val="000509B4"/>
    <w:rsid w:val="00055BA7"/>
    <w:rsid w:val="00062885"/>
    <w:rsid w:val="00064C34"/>
    <w:rsid w:val="00071886"/>
    <w:rsid w:val="00072509"/>
    <w:rsid w:val="000742BC"/>
    <w:rsid w:val="00081E43"/>
    <w:rsid w:val="00082A0C"/>
    <w:rsid w:val="00082CE6"/>
    <w:rsid w:val="000917E8"/>
    <w:rsid w:val="00092C07"/>
    <w:rsid w:val="00094221"/>
    <w:rsid w:val="0009640C"/>
    <w:rsid w:val="000B1C30"/>
    <w:rsid w:val="000B59B2"/>
    <w:rsid w:val="000C2E42"/>
    <w:rsid w:val="000C3636"/>
    <w:rsid w:val="000C665C"/>
    <w:rsid w:val="000D33C0"/>
    <w:rsid w:val="000D523B"/>
    <w:rsid w:val="000E0648"/>
    <w:rsid w:val="000E067F"/>
    <w:rsid w:val="000E13EF"/>
    <w:rsid w:val="000E53DF"/>
    <w:rsid w:val="000E5E07"/>
    <w:rsid w:val="000F3B6C"/>
    <w:rsid w:val="00100602"/>
    <w:rsid w:val="00102111"/>
    <w:rsid w:val="001145B4"/>
    <w:rsid w:val="001159BB"/>
    <w:rsid w:val="001202E3"/>
    <w:rsid w:val="00121708"/>
    <w:rsid w:val="0012562E"/>
    <w:rsid w:val="0013059D"/>
    <w:rsid w:val="0013398F"/>
    <w:rsid w:val="0013648B"/>
    <w:rsid w:val="00137580"/>
    <w:rsid w:val="00141A55"/>
    <w:rsid w:val="00151424"/>
    <w:rsid w:val="001554A3"/>
    <w:rsid w:val="00156281"/>
    <w:rsid w:val="0016362C"/>
    <w:rsid w:val="00166FFD"/>
    <w:rsid w:val="001673CF"/>
    <w:rsid w:val="00170D4D"/>
    <w:rsid w:val="001811FA"/>
    <w:rsid w:val="00181BC9"/>
    <w:rsid w:val="00181EC8"/>
    <w:rsid w:val="00182AEE"/>
    <w:rsid w:val="00184349"/>
    <w:rsid w:val="00187A5D"/>
    <w:rsid w:val="0019268D"/>
    <w:rsid w:val="001A64B7"/>
    <w:rsid w:val="001B08F0"/>
    <w:rsid w:val="001B1617"/>
    <w:rsid w:val="001B3588"/>
    <w:rsid w:val="001C74C3"/>
    <w:rsid w:val="001D3874"/>
    <w:rsid w:val="001D4810"/>
    <w:rsid w:val="001D7E75"/>
    <w:rsid w:val="001E56D2"/>
    <w:rsid w:val="001E7D56"/>
    <w:rsid w:val="001F034F"/>
    <w:rsid w:val="001F75DE"/>
    <w:rsid w:val="001F765B"/>
    <w:rsid w:val="00200D58"/>
    <w:rsid w:val="002013BE"/>
    <w:rsid w:val="002063A4"/>
    <w:rsid w:val="00210A9F"/>
    <w:rsid w:val="0021145B"/>
    <w:rsid w:val="00216A2B"/>
    <w:rsid w:val="00221AE7"/>
    <w:rsid w:val="002333EE"/>
    <w:rsid w:val="00234B58"/>
    <w:rsid w:val="00243256"/>
    <w:rsid w:val="00245BA8"/>
    <w:rsid w:val="002463AF"/>
    <w:rsid w:val="002464B8"/>
    <w:rsid w:val="00247707"/>
    <w:rsid w:val="00250609"/>
    <w:rsid w:val="00250F52"/>
    <w:rsid w:val="00253901"/>
    <w:rsid w:val="002545F6"/>
    <w:rsid w:val="002620CD"/>
    <w:rsid w:val="00270737"/>
    <w:rsid w:val="002726CF"/>
    <w:rsid w:val="002773E9"/>
    <w:rsid w:val="0028065F"/>
    <w:rsid w:val="00286740"/>
    <w:rsid w:val="00287E60"/>
    <w:rsid w:val="002929D8"/>
    <w:rsid w:val="002A237D"/>
    <w:rsid w:val="002A4C53"/>
    <w:rsid w:val="002A564F"/>
    <w:rsid w:val="002A5FE3"/>
    <w:rsid w:val="002A6A11"/>
    <w:rsid w:val="002B035E"/>
    <w:rsid w:val="002B0737"/>
    <w:rsid w:val="002B56EA"/>
    <w:rsid w:val="002C145D"/>
    <w:rsid w:val="002C1ECC"/>
    <w:rsid w:val="002C2C3E"/>
    <w:rsid w:val="002C3453"/>
    <w:rsid w:val="002C4A38"/>
    <w:rsid w:val="002C533E"/>
    <w:rsid w:val="002C7132"/>
    <w:rsid w:val="002D027F"/>
    <w:rsid w:val="002D146C"/>
    <w:rsid w:val="002D3D4C"/>
    <w:rsid w:val="002D7B60"/>
    <w:rsid w:val="002E0D90"/>
    <w:rsid w:val="002F1F0E"/>
    <w:rsid w:val="002F4761"/>
    <w:rsid w:val="002F5B0F"/>
    <w:rsid w:val="003056C1"/>
    <w:rsid w:val="00306B12"/>
    <w:rsid w:val="003124FF"/>
    <w:rsid w:val="0031413F"/>
    <w:rsid w:val="00320BDB"/>
    <w:rsid w:val="003364FF"/>
    <w:rsid w:val="00336901"/>
    <w:rsid w:val="00337F63"/>
    <w:rsid w:val="00341F94"/>
    <w:rsid w:val="003446B5"/>
    <w:rsid w:val="0034548C"/>
    <w:rsid w:val="003469B4"/>
    <w:rsid w:val="003503B6"/>
    <w:rsid w:val="00352F00"/>
    <w:rsid w:val="00355EA9"/>
    <w:rsid w:val="0037350A"/>
    <w:rsid w:val="00377EB9"/>
    <w:rsid w:val="00382124"/>
    <w:rsid w:val="00385963"/>
    <w:rsid w:val="00394E92"/>
    <w:rsid w:val="00396257"/>
    <w:rsid w:val="00397909"/>
    <w:rsid w:val="00397EB8"/>
    <w:rsid w:val="003A4FD0"/>
    <w:rsid w:val="003A69D1"/>
    <w:rsid w:val="003A6EF9"/>
    <w:rsid w:val="003B0C0D"/>
    <w:rsid w:val="003B1545"/>
    <w:rsid w:val="003B32FC"/>
    <w:rsid w:val="003B41D2"/>
    <w:rsid w:val="003B7A70"/>
    <w:rsid w:val="003C409D"/>
    <w:rsid w:val="003C4EFB"/>
    <w:rsid w:val="003C670D"/>
    <w:rsid w:val="003D2B36"/>
    <w:rsid w:val="003E05E6"/>
    <w:rsid w:val="003E09A0"/>
    <w:rsid w:val="003E395B"/>
    <w:rsid w:val="003E7728"/>
    <w:rsid w:val="003E7AF6"/>
    <w:rsid w:val="003F0E85"/>
    <w:rsid w:val="00400EFD"/>
    <w:rsid w:val="00404648"/>
    <w:rsid w:val="00404965"/>
    <w:rsid w:val="00410C55"/>
    <w:rsid w:val="00417725"/>
    <w:rsid w:val="00425C06"/>
    <w:rsid w:val="00437F26"/>
    <w:rsid w:val="00446EF6"/>
    <w:rsid w:val="00447EF3"/>
    <w:rsid w:val="00450542"/>
    <w:rsid w:val="004510AC"/>
    <w:rsid w:val="00454769"/>
    <w:rsid w:val="00456B7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A1438"/>
    <w:rsid w:val="004A36DE"/>
    <w:rsid w:val="004A4744"/>
    <w:rsid w:val="004B5666"/>
    <w:rsid w:val="004B79C4"/>
    <w:rsid w:val="004C5C96"/>
    <w:rsid w:val="004D06A4"/>
    <w:rsid w:val="004D6638"/>
    <w:rsid w:val="004E6336"/>
    <w:rsid w:val="004F1A81"/>
    <w:rsid w:val="004F2D0E"/>
    <w:rsid w:val="0050619E"/>
    <w:rsid w:val="00507F32"/>
    <w:rsid w:val="0051335F"/>
    <w:rsid w:val="005160EC"/>
    <w:rsid w:val="0051759A"/>
    <w:rsid w:val="005218D9"/>
    <w:rsid w:val="00526040"/>
    <w:rsid w:val="005269C4"/>
    <w:rsid w:val="005341C5"/>
    <w:rsid w:val="00535BDA"/>
    <w:rsid w:val="00536186"/>
    <w:rsid w:val="00537778"/>
    <w:rsid w:val="00537EC1"/>
    <w:rsid w:val="00543454"/>
    <w:rsid w:val="005453ED"/>
    <w:rsid w:val="0055008F"/>
    <w:rsid w:val="00550273"/>
    <w:rsid w:val="00550DF7"/>
    <w:rsid w:val="005628E3"/>
    <w:rsid w:val="00565DCE"/>
    <w:rsid w:val="0057037E"/>
    <w:rsid w:val="00571ED8"/>
    <w:rsid w:val="0057315F"/>
    <w:rsid w:val="00573200"/>
    <w:rsid w:val="00574792"/>
    <w:rsid w:val="00574E93"/>
    <w:rsid w:val="005750B4"/>
    <w:rsid w:val="005817A3"/>
    <w:rsid w:val="00584B14"/>
    <w:rsid w:val="0058611F"/>
    <w:rsid w:val="0058768E"/>
    <w:rsid w:val="005A1B2D"/>
    <w:rsid w:val="005A59FE"/>
    <w:rsid w:val="005A6C7D"/>
    <w:rsid w:val="005B0DDF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5F7B75"/>
    <w:rsid w:val="00607ABA"/>
    <w:rsid w:val="0061054B"/>
    <w:rsid w:val="006119BC"/>
    <w:rsid w:val="0061660A"/>
    <w:rsid w:val="00620F1E"/>
    <w:rsid w:val="00621F9B"/>
    <w:rsid w:val="006231AF"/>
    <w:rsid w:val="00623998"/>
    <w:rsid w:val="006252F5"/>
    <w:rsid w:val="006303B4"/>
    <w:rsid w:val="006370DB"/>
    <w:rsid w:val="00637CE4"/>
    <w:rsid w:val="00641396"/>
    <w:rsid w:val="00641703"/>
    <w:rsid w:val="006421CF"/>
    <w:rsid w:val="006431A6"/>
    <w:rsid w:val="006459F6"/>
    <w:rsid w:val="006474E9"/>
    <w:rsid w:val="006501AD"/>
    <w:rsid w:val="0065086E"/>
    <w:rsid w:val="00651BFA"/>
    <w:rsid w:val="00667141"/>
    <w:rsid w:val="006848C8"/>
    <w:rsid w:val="00686FD9"/>
    <w:rsid w:val="00692E2A"/>
    <w:rsid w:val="006A6838"/>
    <w:rsid w:val="006A76F2"/>
    <w:rsid w:val="006C3C12"/>
    <w:rsid w:val="006C740F"/>
    <w:rsid w:val="006D3683"/>
    <w:rsid w:val="006D7EFB"/>
    <w:rsid w:val="006E2D3B"/>
    <w:rsid w:val="006E3441"/>
    <w:rsid w:val="006E6722"/>
    <w:rsid w:val="006F5B20"/>
    <w:rsid w:val="006F7C94"/>
    <w:rsid w:val="00700A0F"/>
    <w:rsid w:val="007027B9"/>
    <w:rsid w:val="00705DB6"/>
    <w:rsid w:val="00705F05"/>
    <w:rsid w:val="00706350"/>
    <w:rsid w:val="00714C5E"/>
    <w:rsid w:val="00715E88"/>
    <w:rsid w:val="00722341"/>
    <w:rsid w:val="0072504C"/>
    <w:rsid w:val="00734CAA"/>
    <w:rsid w:val="00740553"/>
    <w:rsid w:val="00745F24"/>
    <w:rsid w:val="007532F9"/>
    <w:rsid w:val="00754B14"/>
    <w:rsid w:val="00757581"/>
    <w:rsid w:val="00757CA2"/>
    <w:rsid w:val="0076107C"/>
    <w:rsid w:val="0077008E"/>
    <w:rsid w:val="007737A8"/>
    <w:rsid w:val="00785598"/>
    <w:rsid w:val="007964D9"/>
    <w:rsid w:val="007A5746"/>
    <w:rsid w:val="007A5C12"/>
    <w:rsid w:val="007B2241"/>
    <w:rsid w:val="007B3217"/>
    <w:rsid w:val="007C2541"/>
    <w:rsid w:val="007C3F29"/>
    <w:rsid w:val="007D5D6C"/>
    <w:rsid w:val="007D7245"/>
    <w:rsid w:val="007D7A45"/>
    <w:rsid w:val="007E003F"/>
    <w:rsid w:val="007E14B2"/>
    <w:rsid w:val="007E520A"/>
    <w:rsid w:val="007F154E"/>
    <w:rsid w:val="007F215A"/>
    <w:rsid w:val="007F445A"/>
    <w:rsid w:val="007F72D1"/>
    <w:rsid w:val="008019EB"/>
    <w:rsid w:val="0080274A"/>
    <w:rsid w:val="00804B9B"/>
    <w:rsid w:val="00805E39"/>
    <w:rsid w:val="00813504"/>
    <w:rsid w:val="008141B7"/>
    <w:rsid w:val="00815D26"/>
    <w:rsid w:val="00822415"/>
    <w:rsid w:val="00830E26"/>
    <w:rsid w:val="0083580A"/>
    <w:rsid w:val="008400EB"/>
    <w:rsid w:val="008429B3"/>
    <w:rsid w:val="00843576"/>
    <w:rsid w:val="00843B64"/>
    <w:rsid w:val="00854EB8"/>
    <w:rsid w:val="008556AE"/>
    <w:rsid w:val="00867BFF"/>
    <w:rsid w:val="008739BA"/>
    <w:rsid w:val="00876364"/>
    <w:rsid w:val="00880504"/>
    <w:rsid w:val="008832A2"/>
    <w:rsid w:val="00883559"/>
    <w:rsid w:val="0088480A"/>
    <w:rsid w:val="008861DF"/>
    <w:rsid w:val="00891B46"/>
    <w:rsid w:val="008926EC"/>
    <w:rsid w:val="008947F5"/>
    <w:rsid w:val="008957DD"/>
    <w:rsid w:val="00897D98"/>
    <w:rsid w:val="008A1781"/>
    <w:rsid w:val="008A2426"/>
    <w:rsid w:val="008A2A2C"/>
    <w:rsid w:val="008A2DDD"/>
    <w:rsid w:val="008A3DE0"/>
    <w:rsid w:val="008A6562"/>
    <w:rsid w:val="008A6DF2"/>
    <w:rsid w:val="008B6614"/>
    <w:rsid w:val="008B79B4"/>
    <w:rsid w:val="008C005A"/>
    <w:rsid w:val="008C56E6"/>
    <w:rsid w:val="008C6727"/>
    <w:rsid w:val="008D0E23"/>
    <w:rsid w:val="008D37C3"/>
    <w:rsid w:val="008D6BA0"/>
    <w:rsid w:val="008D7C99"/>
    <w:rsid w:val="008E0AD6"/>
    <w:rsid w:val="008E0FCB"/>
    <w:rsid w:val="008F1ECC"/>
    <w:rsid w:val="008F45D5"/>
    <w:rsid w:val="008F5894"/>
    <w:rsid w:val="00901521"/>
    <w:rsid w:val="00911AB0"/>
    <w:rsid w:val="00914084"/>
    <w:rsid w:val="00920A58"/>
    <w:rsid w:val="0092178C"/>
    <w:rsid w:val="00940DCC"/>
    <w:rsid w:val="0094179A"/>
    <w:rsid w:val="00943BDB"/>
    <w:rsid w:val="0094459E"/>
    <w:rsid w:val="00944DBC"/>
    <w:rsid w:val="00950977"/>
    <w:rsid w:val="00951A7B"/>
    <w:rsid w:val="00952E29"/>
    <w:rsid w:val="0095574F"/>
    <w:rsid w:val="009564A6"/>
    <w:rsid w:val="00962B5E"/>
    <w:rsid w:val="00963208"/>
    <w:rsid w:val="009649BC"/>
    <w:rsid w:val="0098071E"/>
    <w:rsid w:val="00983EE2"/>
    <w:rsid w:val="0098413D"/>
    <w:rsid w:val="00986F26"/>
    <w:rsid w:val="0098795B"/>
    <w:rsid w:val="009A2923"/>
    <w:rsid w:val="009A4ACC"/>
    <w:rsid w:val="009A6528"/>
    <w:rsid w:val="009B4A0F"/>
    <w:rsid w:val="009C1324"/>
    <w:rsid w:val="009C2890"/>
    <w:rsid w:val="009C6D94"/>
    <w:rsid w:val="009D0B63"/>
    <w:rsid w:val="009D3F3B"/>
    <w:rsid w:val="009D59AB"/>
    <w:rsid w:val="009E6DF7"/>
    <w:rsid w:val="00A1348D"/>
    <w:rsid w:val="00A14A1D"/>
    <w:rsid w:val="00A17BA5"/>
    <w:rsid w:val="00A232EE"/>
    <w:rsid w:val="00A25358"/>
    <w:rsid w:val="00A41B84"/>
    <w:rsid w:val="00A42891"/>
    <w:rsid w:val="00A44411"/>
    <w:rsid w:val="00A46727"/>
    <w:rsid w:val="00A469FA"/>
    <w:rsid w:val="00A55740"/>
    <w:rsid w:val="00A55B01"/>
    <w:rsid w:val="00A56B5B"/>
    <w:rsid w:val="00A625F7"/>
    <w:rsid w:val="00A64EE6"/>
    <w:rsid w:val="00A657DD"/>
    <w:rsid w:val="00A659F9"/>
    <w:rsid w:val="00A666A6"/>
    <w:rsid w:val="00A6689A"/>
    <w:rsid w:val="00A676CB"/>
    <w:rsid w:val="00A7486A"/>
    <w:rsid w:val="00A80611"/>
    <w:rsid w:val="00A81CD8"/>
    <w:rsid w:val="00A861C0"/>
    <w:rsid w:val="00A90707"/>
    <w:rsid w:val="00A91A56"/>
    <w:rsid w:val="00A92AB4"/>
    <w:rsid w:val="00A93A1D"/>
    <w:rsid w:val="00A9783E"/>
    <w:rsid w:val="00AA0685"/>
    <w:rsid w:val="00AA31A3"/>
    <w:rsid w:val="00AA3A0E"/>
    <w:rsid w:val="00AA4E66"/>
    <w:rsid w:val="00AB2918"/>
    <w:rsid w:val="00AB5340"/>
    <w:rsid w:val="00AC0C50"/>
    <w:rsid w:val="00AC7790"/>
    <w:rsid w:val="00AC7C96"/>
    <w:rsid w:val="00AD07F8"/>
    <w:rsid w:val="00AD7C9B"/>
    <w:rsid w:val="00AE237D"/>
    <w:rsid w:val="00AE5B98"/>
    <w:rsid w:val="00AE78E0"/>
    <w:rsid w:val="00AE7DFE"/>
    <w:rsid w:val="00AF34B1"/>
    <w:rsid w:val="00AF38A8"/>
    <w:rsid w:val="00AF7249"/>
    <w:rsid w:val="00AF7C07"/>
    <w:rsid w:val="00B02DB7"/>
    <w:rsid w:val="00B04D46"/>
    <w:rsid w:val="00B04DD4"/>
    <w:rsid w:val="00B13586"/>
    <w:rsid w:val="00B17933"/>
    <w:rsid w:val="00B22A15"/>
    <w:rsid w:val="00B25B1B"/>
    <w:rsid w:val="00B275BB"/>
    <w:rsid w:val="00B34BBF"/>
    <w:rsid w:val="00B405B7"/>
    <w:rsid w:val="00B4262C"/>
    <w:rsid w:val="00B46490"/>
    <w:rsid w:val="00B66901"/>
    <w:rsid w:val="00B71E6D"/>
    <w:rsid w:val="00B72070"/>
    <w:rsid w:val="00B771A3"/>
    <w:rsid w:val="00B779E1"/>
    <w:rsid w:val="00B82774"/>
    <w:rsid w:val="00B84371"/>
    <w:rsid w:val="00B84486"/>
    <w:rsid w:val="00B85A41"/>
    <w:rsid w:val="00B87967"/>
    <w:rsid w:val="00B96BF7"/>
    <w:rsid w:val="00BA1A67"/>
    <w:rsid w:val="00BA2D85"/>
    <w:rsid w:val="00BA39AF"/>
    <w:rsid w:val="00BB15DE"/>
    <w:rsid w:val="00BB28A6"/>
    <w:rsid w:val="00BB2BF0"/>
    <w:rsid w:val="00BB44A6"/>
    <w:rsid w:val="00BB5833"/>
    <w:rsid w:val="00BB7851"/>
    <w:rsid w:val="00BC093D"/>
    <w:rsid w:val="00BD1287"/>
    <w:rsid w:val="00BD3C47"/>
    <w:rsid w:val="00BE2356"/>
    <w:rsid w:val="00BF1300"/>
    <w:rsid w:val="00BF3DE7"/>
    <w:rsid w:val="00BF41EA"/>
    <w:rsid w:val="00BF7A7C"/>
    <w:rsid w:val="00BF7E4E"/>
    <w:rsid w:val="00C0058D"/>
    <w:rsid w:val="00C00983"/>
    <w:rsid w:val="00C02585"/>
    <w:rsid w:val="00C30C63"/>
    <w:rsid w:val="00C3419C"/>
    <w:rsid w:val="00C41236"/>
    <w:rsid w:val="00C47B77"/>
    <w:rsid w:val="00C51F45"/>
    <w:rsid w:val="00C53A11"/>
    <w:rsid w:val="00C549DA"/>
    <w:rsid w:val="00C558DA"/>
    <w:rsid w:val="00C57664"/>
    <w:rsid w:val="00C644FB"/>
    <w:rsid w:val="00C67678"/>
    <w:rsid w:val="00C725DC"/>
    <w:rsid w:val="00C84759"/>
    <w:rsid w:val="00C90FDD"/>
    <w:rsid w:val="00C93203"/>
    <w:rsid w:val="00C93A3A"/>
    <w:rsid w:val="00C94151"/>
    <w:rsid w:val="00C956B3"/>
    <w:rsid w:val="00C95831"/>
    <w:rsid w:val="00C961BB"/>
    <w:rsid w:val="00CA0B1F"/>
    <w:rsid w:val="00CA2CB5"/>
    <w:rsid w:val="00CA3FEB"/>
    <w:rsid w:val="00CA5494"/>
    <w:rsid w:val="00CA6C7F"/>
    <w:rsid w:val="00CB1404"/>
    <w:rsid w:val="00CB4E37"/>
    <w:rsid w:val="00CB5521"/>
    <w:rsid w:val="00CC10A6"/>
    <w:rsid w:val="00CC2354"/>
    <w:rsid w:val="00CD2A97"/>
    <w:rsid w:val="00CD3D68"/>
    <w:rsid w:val="00CD7044"/>
    <w:rsid w:val="00CE2264"/>
    <w:rsid w:val="00CE229D"/>
    <w:rsid w:val="00CE2A2D"/>
    <w:rsid w:val="00CE524C"/>
    <w:rsid w:val="00CE5FCF"/>
    <w:rsid w:val="00CF141F"/>
    <w:rsid w:val="00CF1A24"/>
    <w:rsid w:val="00CF4777"/>
    <w:rsid w:val="00CF7C54"/>
    <w:rsid w:val="00D02075"/>
    <w:rsid w:val="00D023AA"/>
    <w:rsid w:val="00D1252B"/>
    <w:rsid w:val="00D12B2C"/>
    <w:rsid w:val="00D15118"/>
    <w:rsid w:val="00D169AF"/>
    <w:rsid w:val="00D22513"/>
    <w:rsid w:val="00D25249"/>
    <w:rsid w:val="00D25F71"/>
    <w:rsid w:val="00D27397"/>
    <w:rsid w:val="00D34988"/>
    <w:rsid w:val="00D4116F"/>
    <w:rsid w:val="00D44172"/>
    <w:rsid w:val="00D46C05"/>
    <w:rsid w:val="00D50E8C"/>
    <w:rsid w:val="00D539B7"/>
    <w:rsid w:val="00D55F8E"/>
    <w:rsid w:val="00D629E0"/>
    <w:rsid w:val="00D63B8C"/>
    <w:rsid w:val="00D71D25"/>
    <w:rsid w:val="00D72AE3"/>
    <w:rsid w:val="00D739CC"/>
    <w:rsid w:val="00D8093D"/>
    <w:rsid w:val="00D80A9A"/>
    <w:rsid w:val="00D8108C"/>
    <w:rsid w:val="00D817B2"/>
    <w:rsid w:val="00D82B37"/>
    <w:rsid w:val="00D82D20"/>
    <w:rsid w:val="00D842AE"/>
    <w:rsid w:val="00D9211C"/>
    <w:rsid w:val="00D92DE0"/>
    <w:rsid w:val="00D93A0F"/>
    <w:rsid w:val="00D956AE"/>
    <w:rsid w:val="00D96369"/>
    <w:rsid w:val="00D97F1C"/>
    <w:rsid w:val="00DA1BCA"/>
    <w:rsid w:val="00DA2241"/>
    <w:rsid w:val="00DA400B"/>
    <w:rsid w:val="00DA527D"/>
    <w:rsid w:val="00DB1194"/>
    <w:rsid w:val="00DC1277"/>
    <w:rsid w:val="00DC357C"/>
    <w:rsid w:val="00DC35EC"/>
    <w:rsid w:val="00DC46FF"/>
    <w:rsid w:val="00DC53CD"/>
    <w:rsid w:val="00DD1207"/>
    <w:rsid w:val="00DD1A4F"/>
    <w:rsid w:val="00DD226E"/>
    <w:rsid w:val="00DD7C2C"/>
    <w:rsid w:val="00DE7A06"/>
    <w:rsid w:val="00DF33F6"/>
    <w:rsid w:val="00DF59F6"/>
    <w:rsid w:val="00E01CC6"/>
    <w:rsid w:val="00E03F3B"/>
    <w:rsid w:val="00E04301"/>
    <w:rsid w:val="00E06389"/>
    <w:rsid w:val="00E06797"/>
    <w:rsid w:val="00E07216"/>
    <w:rsid w:val="00E10FB7"/>
    <w:rsid w:val="00E110C8"/>
    <w:rsid w:val="00E1511C"/>
    <w:rsid w:val="00E17BD4"/>
    <w:rsid w:val="00E21369"/>
    <w:rsid w:val="00E215B0"/>
    <w:rsid w:val="00E21C83"/>
    <w:rsid w:val="00E2657C"/>
    <w:rsid w:val="00E302D9"/>
    <w:rsid w:val="00E41FB3"/>
    <w:rsid w:val="00E4438D"/>
    <w:rsid w:val="00E45435"/>
    <w:rsid w:val="00E4612E"/>
    <w:rsid w:val="00E46D9A"/>
    <w:rsid w:val="00E47CC4"/>
    <w:rsid w:val="00E529FB"/>
    <w:rsid w:val="00E565FF"/>
    <w:rsid w:val="00E56947"/>
    <w:rsid w:val="00E579BD"/>
    <w:rsid w:val="00E612E7"/>
    <w:rsid w:val="00E61362"/>
    <w:rsid w:val="00E65388"/>
    <w:rsid w:val="00E66FC6"/>
    <w:rsid w:val="00E730F5"/>
    <w:rsid w:val="00E76253"/>
    <w:rsid w:val="00E81947"/>
    <w:rsid w:val="00E84521"/>
    <w:rsid w:val="00E85B7D"/>
    <w:rsid w:val="00E9121B"/>
    <w:rsid w:val="00E92B5F"/>
    <w:rsid w:val="00EA0B53"/>
    <w:rsid w:val="00EA0F3E"/>
    <w:rsid w:val="00EA1C2C"/>
    <w:rsid w:val="00EA39E5"/>
    <w:rsid w:val="00EA5E5C"/>
    <w:rsid w:val="00EB1B8B"/>
    <w:rsid w:val="00EC3219"/>
    <w:rsid w:val="00EC388E"/>
    <w:rsid w:val="00EC5A46"/>
    <w:rsid w:val="00EC63E2"/>
    <w:rsid w:val="00EC6548"/>
    <w:rsid w:val="00ED66FE"/>
    <w:rsid w:val="00EE2880"/>
    <w:rsid w:val="00EF22B3"/>
    <w:rsid w:val="00EF2844"/>
    <w:rsid w:val="00F044F7"/>
    <w:rsid w:val="00F064C1"/>
    <w:rsid w:val="00F113DA"/>
    <w:rsid w:val="00F1238A"/>
    <w:rsid w:val="00F12540"/>
    <w:rsid w:val="00F17586"/>
    <w:rsid w:val="00F22D44"/>
    <w:rsid w:val="00F32F67"/>
    <w:rsid w:val="00F34C4A"/>
    <w:rsid w:val="00F366DE"/>
    <w:rsid w:val="00F37DC8"/>
    <w:rsid w:val="00F41127"/>
    <w:rsid w:val="00F42017"/>
    <w:rsid w:val="00F47CD5"/>
    <w:rsid w:val="00F5093B"/>
    <w:rsid w:val="00F5341A"/>
    <w:rsid w:val="00F650C3"/>
    <w:rsid w:val="00F701AE"/>
    <w:rsid w:val="00F71407"/>
    <w:rsid w:val="00F716AD"/>
    <w:rsid w:val="00F8091E"/>
    <w:rsid w:val="00F83F10"/>
    <w:rsid w:val="00F8577F"/>
    <w:rsid w:val="00F8615C"/>
    <w:rsid w:val="00F86FDB"/>
    <w:rsid w:val="00F9516F"/>
    <w:rsid w:val="00F9521B"/>
    <w:rsid w:val="00FA13F7"/>
    <w:rsid w:val="00FA380A"/>
    <w:rsid w:val="00FA7174"/>
    <w:rsid w:val="00FB254A"/>
    <w:rsid w:val="00FB6C90"/>
    <w:rsid w:val="00FC1DE8"/>
    <w:rsid w:val="00FC47C2"/>
    <w:rsid w:val="00FD3EE8"/>
    <w:rsid w:val="00FD534F"/>
    <w:rsid w:val="00FD5860"/>
    <w:rsid w:val="00FE352D"/>
    <w:rsid w:val="00FE7D62"/>
    <w:rsid w:val="00FF11E9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AF75BF"/>
  <w15:docId w15:val="{1AFBD4AD-E7E8-491D-96C2-1DE0391B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062885"/>
    <w:pPr>
      <w:keepNext/>
      <w:numPr>
        <w:numId w:val="21"/>
      </w:numPr>
      <w:tabs>
        <w:tab w:val="left" w:pos="1247"/>
        <w:tab w:val="left" w:pos="1814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124FF"/>
    <w:pPr>
      <w:keepNext/>
      <w:numPr>
        <w:ilvl w:val="1"/>
        <w:numId w:val="24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rsid w:val="00AA4E66"/>
    <w:pPr>
      <w:keepNext/>
      <w:outlineLvl w:val="3"/>
    </w:pPr>
  </w:style>
  <w:style w:type="paragraph" w:styleId="Heading5">
    <w:name w:val="heading 5"/>
    <w:basedOn w:val="Normal"/>
    <w:next w:val="Normal"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uiPriority w:val="99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rFonts w:eastAsia="MS Mincho"/>
      <w:b/>
      <w:sz w:val="24"/>
      <w:szCs w:val="24"/>
      <w:lang w:val="en-GB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4A36DE"/>
    <w:rPr>
      <w:rFonts w:eastAsia="Gulim"/>
      <w:b/>
      <w:sz w:val="24"/>
      <w:szCs w:val="24"/>
      <w:lang w:val="en-GB" w:eastAsia="ko-KR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customStyle="1" w:styleId="Level1">
    <w:name w:val="Level1"/>
    <w:basedOn w:val="Normal"/>
    <w:rsid w:val="000E53DF"/>
    <w:pPr>
      <w:tabs>
        <w:tab w:val="left" w:pos="578"/>
        <w:tab w:val="left" w:pos="1157"/>
      </w:tabs>
      <w:suppressAutoHyphens/>
      <w:spacing w:after="240"/>
    </w:pPr>
  </w:style>
  <w:style w:type="paragraph" w:styleId="Title">
    <w:name w:val="Title"/>
    <w:basedOn w:val="BBTitle"/>
    <w:next w:val="Normal"/>
    <w:link w:val="TitleChar"/>
    <w:qFormat/>
    <w:rsid w:val="00062885"/>
    <w:rPr>
      <w:lang w:val="en-US"/>
    </w:rPr>
  </w:style>
  <w:style w:type="character" w:customStyle="1" w:styleId="TitleChar">
    <w:name w:val="Title Char"/>
    <w:link w:val="Title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5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4A36DE"/>
    <w:pPr>
      <w:ind w:left="1260"/>
    </w:pPr>
    <w:rPr>
      <w:lang w:eastAsia="ko-KR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124"/>
    <w:rPr>
      <w:color w:val="808080"/>
      <w:shd w:val="clear" w:color="auto" w:fill="E6E6E6"/>
    </w:rPr>
  </w:style>
  <w:style w:type="paragraph" w:customStyle="1" w:styleId="ZZAnxheader">
    <w:name w:val="ZZ_Anx_header"/>
    <w:basedOn w:val="Normal"/>
    <w:rsid w:val="00E2136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b/>
      <w:bCs/>
      <w:sz w:val="28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hyperlink" Target="https://www.ipbes.net/sites/default/files/cv_of_wu_ning_2017-08.pdf" TargetMode="External"/><Relationship Id="rId39" Type="http://schemas.openxmlformats.org/officeDocument/2006/relationships/hyperlink" Target="https://www.ipbes.net/sites/default/files/cv_rizwan_irshad_abs_training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yperlink" Target="https://www.ipbes.net/sites/default/files/kcp_cv_ipbes_2018.doc" TargetMode="External"/><Relationship Id="rId42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yperlink" Target="https://www.ipbes.net/sites/default/files/cv_sangay_wangchuk.pdf" TargetMode="External"/><Relationship Id="rId33" Type="http://schemas.openxmlformats.org/officeDocument/2006/relationships/hyperlink" Target="https://www.ipbes.net/sites/default/files/madhavkarkicv2017.pdf" TargetMode="External"/><Relationship Id="rId38" Type="http://schemas.openxmlformats.org/officeDocument/2006/relationships/hyperlink" Target="https://www.ipbes.net/sites/default/files/cv_pe_updated_112017_1_1_1.do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29" Type="http://schemas.openxmlformats.org/officeDocument/2006/relationships/hyperlink" Target="https://www.ipbes.net/sites/default/files/curriculum_vitae_-_sawlg.pdf" TargetMode="External"/><Relationship Id="rId41" Type="http://schemas.openxmlformats.org/officeDocument/2006/relationships/hyperlink" Target="https://www.ipbes.net/sites/default/files/curriculum_vitae_tmsl_01052017_1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pbes.net/sites/default/files/thinley_choden_cv_dec2017.pdf" TargetMode="External"/><Relationship Id="rId32" Type="http://schemas.openxmlformats.org/officeDocument/2006/relationships/hyperlink" Target="https://www.ipbes.net/sites/default/files/1._ram_p._chaudharynepal_cv_mep_ipbes_2018.docx" TargetMode="External"/><Relationship Id="rId37" Type="http://schemas.openxmlformats.org/officeDocument/2006/relationships/hyperlink" Target="https://www.ipbes.net/sites/default/files/dr._hussain_ali_cv_1.pdf" TargetMode="External"/><Relationship Id="rId40" Type="http://schemas.openxmlformats.org/officeDocument/2006/relationships/hyperlink" Target="https://www.ipbes.net/sites/default/files/cv_farkhanda.pdf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ipbes.net/nominations/mep-2017?combine=&amp;order=field_government_member&amp;sort=asc" TargetMode="External"/><Relationship Id="rId28" Type="http://schemas.openxmlformats.org/officeDocument/2006/relationships/hyperlink" Target="https://www.ipbes.net/sites/default/files/cvhashimotonov2017r.pdf" TargetMode="External"/><Relationship Id="rId36" Type="http://schemas.openxmlformats.org/officeDocument/2006/relationships/hyperlink" Target="https://www.ipbes.net/sites/default/files/cv_ha_food_sci._meat_sci._aw_-_2017-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ipbes.net/sites/default/files/cv_naseer_updated_jan2018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hyperlink" Target="https://www.ipbes.net/sites/default/files/gb_cv_nov_2017.doc" TargetMode="External"/><Relationship Id="rId30" Type="http://schemas.openxmlformats.org/officeDocument/2006/relationships/hyperlink" Target="https://www.ipbes.net/sites/default/files/dr._mohamed_shiham_adam_cv_version_3.pdf" TargetMode="External"/><Relationship Id="rId35" Type="http://schemas.openxmlformats.org/officeDocument/2006/relationships/hyperlink" Target="https://www.ipbes.net/sites/default/files/sbthakur_cv_dec_2017.docx" TargetMode="External"/><Relationship Id="rId43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>Template</Document_x0020_Status>
    <Job_x0020_Number xmlns="d4f199e1-8ff6-4421-800c-b60412eeab13">tbd</Job_x0020_Number>
    <Document_x0020_Language_x0028_s_x0029_ xmlns="d4f199e1-8ff6-4421-800c-b60412eeab13">English</Document_x0020_Language_x0028_s_x0029_>
    <Document_x0020_Name_ xmlns="9a8f22b8-05ea-4936-a963-5334b0fbdd5f">46</Document_x0020_Nam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5A7-04E5-4A45-B2D4-6199A8D3862F}">
  <ds:schemaRefs>
    <ds:schemaRef ds:uri="http://purl.org/dc/terms/"/>
    <ds:schemaRef ds:uri="http://schemas.microsoft.com/office/2006/documentManagement/types"/>
    <ds:schemaRef ds:uri="d4f199e1-8ff6-4421-800c-b60412eeab13"/>
    <ds:schemaRef ds:uri="http://schemas.openxmlformats.org/package/2006/metadata/core-properties"/>
    <ds:schemaRef ds:uri="9a8f22b8-05ea-4936-a963-5334b0fbdd5f"/>
    <ds:schemaRef ds:uri="http://purl.org/dc/elements/1.1/"/>
    <ds:schemaRef ds:uri="http://schemas.microsoft.com/office/2006/metadata/properties"/>
    <ds:schemaRef ds:uri="http://schemas.microsoft.com/office/infopath/2007/PartnerControls"/>
    <ds:schemaRef ds:uri="699a0643-be3a-4930-aa07-4f5905529a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0CD79-8838-4F99-B590-F807DE9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Template_Working_Documents.dotx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Nicola Criticos</cp:lastModifiedBy>
  <cp:revision>3</cp:revision>
  <cp:lastPrinted>2014-11-28T12:25:00Z</cp:lastPrinted>
  <dcterms:created xsi:type="dcterms:W3CDTF">2018-03-08T08:41:00Z</dcterms:created>
  <dcterms:modified xsi:type="dcterms:W3CDTF">2018-03-08T08:41:00Z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</Properties>
</file>