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071A4D" w:rsidRPr="00071A4D" w14:paraId="3F3606F9" w14:textId="77777777" w:rsidTr="00071A4D">
        <w:trPr>
          <w:trHeight w:val="850"/>
        </w:trPr>
        <w:tc>
          <w:tcPr>
            <w:tcW w:w="1559" w:type="dxa"/>
            <w:shd w:val="clear" w:color="auto" w:fill="auto"/>
          </w:tcPr>
          <w:p w14:paraId="4747E9E1" w14:textId="31A0AE70" w:rsidR="00071A4D" w:rsidRPr="00071A4D" w:rsidRDefault="00071A4D" w:rsidP="00071A4D">
            <w:pPr>
              <w:pStyle w:val="AUnitedNations"/>
            </w:pPr>
            <w:r w:rsidRPr="00071A4D">
              <w:t xml:space="preserve">UNITED </w:t>
            </w:r>
            <w:r w:rsidRPr="00071A4D">
              <w:br/>
              <w:t>NATIONS</w:t>
            </w:r>
          </w:p>
        </w:tc>
        <w:tc>
          <w:tcPr>
            <w:tcW w:w="6520" w:type="dxa"/>
            <w:shd w:val="clear" w:color="auto" w:fill="auto"/>
          </w:tcPr>
          <w:p w14:paraId="2CE4403F" w14:textId="28C243E6" w:rsidR="00071A4D" w:rsidRPr="00071A4D" w:rsidRDefault="00071A4D" w:rsidP="00071A4D">
            <w:pPr>
              <w:pStyle w:val="Normal-pool"/>
            </w:pPr>
            <w:r w:rsidRPr="00071A4D">
              <w:rPr>
                <w:noProof/>
              </w:rPr>
              <w:drawing>
                <wp:anchor distT="0" distB="0" distL="114300" distR="114300" simplePos="0" relativeHeight="251658240" behindDoc="0" locked="0" layoutInCell="1" allowOverlap="1" wp14:anchorId="3FB397C3" wp14:editId="46EC4B90">
                  <wp:simplePos x="0" y="0"/>
                  <wp:positionH relativeFrom="column">
                    <wp:posOffset>1058</wp:posOffset>
                  </wp:positionH>
                  <wp:positionV relativeFrom="paragraph">
                    <wp:posOffset>-212</wp:posOffset>
                  </wp:positionV>
                  <wp:extent cx="4003040" cy="405130"/>
                  <wp:effectExtent l="0" t="0" r="0" b="0"/>
                  <wp:wrapNone/>
                  <wp:docPr id="684874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87449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4B816CC1" w14:textId="77777777" w:rsidR="00071A4D" w:rsidRPr="00071A4D" w:rsidRDefault="00071A4D" w:rsidP="00071A4D">
            <w:pPr>
              <w:pStyle w:val="Normal-pool"/>
            </w:pPr>
          </w:p>
        </w:tc>
      </w:tr>
    </w:tbl>
    <w:p w14:paraId="3ACA7436" w14:textId="77777777" w:rsidR="00DE6E55" w:rsidRPr="00071A4D" w:rsidRDefault="00DE6E55" w:rsidP="00071A4D">
      <w:pPr>
        <w:pStyle w:val="ASpacer"/>
      </w:pPr>
    </w:p>
    <w:tbl>
      <w:tblPr>
        <w:tblW w:w="9496" w:type="dxa"/>
        <w:tblLook w:val="0000" w:firstRow="0" w:lastRow="0" w:firstColumn="0" w:lastColumn="0" w:noHBand="0" w:noVBand="0"/>
      </w:tblPr>
      <w:tblGrid>
        <w:gridCol w:w="6945"/>
        <w:gridCol w:w="2551"/>
      </w:tblGrid>
      <w:tr w:rsidR="00071A4D" w:rsidRPr="00071A4D" w14:paraId="6A5F3478" w14:textId="77777777" w:rsidTr="00071A4D">
        <w:trPr>
          <w:trHeight w:val="340"/>
        </w:trPr>
        <w:tc>
          <w:tcPr>
            <w:tcW w:w="3657" w:type="pct"/>
            <w:shd w:val="clear" w:color="auto" w:fill="auto"/>
            <w:vAlign w:val="bottom"/>
          </w:tcPr>
          <w:p w14:paraId="4669567F" w14:textId="77777777" w:rsidR="00071A4D" w:rsidRPr="00071A4D" w:rsidRDefault="00071A4D" w:rsidP="00071A4D">
            <w:pPr>
              <w:pStyle w:val="Normal-pool"/>
            </w:pPr>
          </w:p>
        </w:tc>
        <w:tc>
          <w:tcPr>
            <w:tcW w:w="1343" w:type="pct"/>
            <w:shd w:val="clear" w:color="auto" w:fill="auto"/>
            <w:noWrap/>
            <w:vAlign w:val="bottom"/>
          </w:tcPr>
          <w:p w14:paraId="52282D50" w14:textId="262686AC" w:rsidR="00071A4D" w:rsidRPr="00071A4D" w:rsidRDefault="00071A4D" w:rsidP="00071A4D">
            <w:pPr>
              <w:pStyle w:val="ASymbol"/>
            </w:pPr>
            <w:r w:rsidRPr="00071A4D">
              <w:rPr>
                <w:b/>
                <w:sz w:val="28"/>
              </w:rPr>
              <w:t>IPBES</w:t>
            </w:r>
            <w:r w:rsidRPr="00071A4D">
              <w:t>/</w:t>
            </w:r>
            <w:bookmarkStart w:id="0" w:name="Symbol1A"/>
            <w:r w:rsidRPr="00071A4D">
              <w:t>10</w:t>
            </w:r>
            <w:bookmarkStart w:id="1" w:name="Symbol1B"/>
            <w:bookmarkEnd w:id="0"/>
            <w:r>
              <w:t>/INF</w:t>
            </w:r>
            <w:bookmarkStart w:id="2" w:name="Symbol1C"/>
            <w:bookmarkEnd w:id="1"/>
            <w:r>
              <w:t>/2</w:t>
            </w:r>
            <w:bookmarkEnd w:id="2"/>
            <w:r w:rsidR="003D7436">
              <w:t>/Rev.1</w:t>
            </w:r>
          </w:p>
        </w:tc>
      </w:tr>
    </w:tbl>
    <w:p w14:paraId="1DE34A99" w14:textId="77777777" w:rsidR="00071A4D" w:rsidRPr="00071A4D" w:rsidRDefault="00071A4D" w:rsidP="00071A4D">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071A4D" w:rsidRPr="00071A4D" w14:paraId="1CE2E9AD" w14:textId="77777777" w:rsidTr="00071A4D">
        <w:trPr>
          <w:trHeight w:val="2098"/>
        </w:trPr>
        <w:tc>
          <w:tcPr>
            <w:tcW w:w="2126" w:type="dxa"/>
            <w:shd w:val="clear" w:color="auto" w:fill="auto"/>
          </w:tcPr>
          <w:p w14:paraId="19884D19" w14:textId="02DC365C" w:rsidR="00071A4D" w:rsidRPr="00071A4D" w:rsidRDefault="00071A4D" w:rsidP="00071A4D">
            <w:pPr>
              <w:pStyle w:val="ALogo"/>
            </w:pPr>
            <w:r w:rsidRPr="00071A4D">
              <w:rPr>
                <w:noProof/>
              </w:rPr>
              <w:drawing>
                <wp:inline distT="0" distB="0" distL="0" distR="0" wp14:anchorId="551E253D" wp14:editId="42EF265F">
                  <wp:extent cx="1116610" cy="518644"/>
                  <wp:effectExtent l="0" t="0" r="7620" b="0"/>
                  <wp:docPr id="423462682" name="Picture 2"/>
                  <wp:cNvGraphicFramePr/>
                  <a:graphic xmlns:a="http://schemas.openxmlformats.org/drawingml/2006/main">
                    <a:graphicData uri="http://schemas.openxmlformats.org/drawingml/2006/picture">
                      <pic:pic xmlns:pic="http://schemas.openxmlformats.org/drawingml/2006/picture">
                        <pic:nvPicPr>
                          <pic:cNvPr id="42346268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071A4D">
              <w:t xml:space="preserve"> </w:t>
            </w:r>
          </w:p>
          <w:p w14:paraId="30FF2F4D" w14:textId="004CB354" w:rsidR="00071A4D" w:rsidRPr="00071A4D" w:rsidRDefault="00071A4D" w:rsidP="00071A4D">
            <w:pPr>
              <w:pStyle w:val="ALogo"/>
            </w:pPr>
          </w:p>
        </w:tc>
        <w:tc>
          <w:tcPr>
            <w:tcW w:w="4819" w:type="dxa"/>
            <w:shd w:val="clear" w:color="auto" w:fill="auto"/>
          </w:tcPr>
          <w:p w14:paraId="48C67889" w14:textId="6743AD93" w:rsidR="00071A4D" w:rsidRPr="00071A4D" w:rsidRDefault="00071A4D" w:rsidP="00071A4D">
            <w:pPr>
              <w:pStyle w:val="AConvName"/>
            </w:pPr>
            <w:r w:rsidRPr="00071A4D">
              <w:t xml:space="preserve">Intergovernmental Science-Policy </w:t>
            </w:r>
            <w:r w:rsidRPr="00071A4D">
              <w:br/>
              <w:t xml:space="preserve">Platform on Biodiversity and </w:t>
            </w:r>
            <w:r w:rsidRPr="00071A4D">
              <w:br/>
              <w:t>Ecosystem Services</w:t>
            </w:r>
          </w:p>
        </w:tc>
        <w:tc>
          <w:tcPr>
            <w:tcW w:w="2551" w:type="dxa"/>
            <w:shd w:val="clear" w:color="auto" w:fill="auto"/>
          </w:tcPr>
          <w:p w14:paraId="351E1DC3" w14:textId="3285916A" w:rsidR="00071A4D" w:rsidRPr="00071A4D" w:rsidRDefault="00071A4D" w:rsidP="00071A4D">
            <w:pPr>
              <w:pStyle w:val="AText"/>
            </w:pPr>
            <w:r w:rsidRPr="00071A4D">
              <w:t xml:space="preserve">Distr.: </w:t>
            </w:r>
            <w:bookmarkStart w:id="3" w:name="Distribution"/>
            <w:r>
              <w:t>General</w:t>
            </w:r>
            <w:bookmarkEnd w:id="3"/>
            <w:r w:rsidRPr="00071A4D">
              <w:t xml:space="preserve"> </w:t>
            </w:r>
          </w:p>
          <w:p w14:paraId="59C29DF4" w14:textId="1A752A98" w:rsidR="00071A4D" w:rsidRPr="00071A4D" w:rsidRDefault="0012225F" w:rsidP="00071A4D">
            <w:pPr>
              <w:pStyle w:val="AText0"/>
            </w:pPr>
            <w:bookmarkStart w:id="4" w:name="DistributionDate"/>
            <w:r>
              <w:t>27 August</w:t>
            </w:r>
            <w:r w:rsidR="00071A4D">
              <w:t xml:space="preserve"> 2023</w:t>
            </w:r>
            <w:bookmarkEnd w:id="4"/>
            <w:r w:rsidR="00071A4D" w:rsidRPr="00071A4D">
              <w:t xml:space="preserve"> </w:t>
            </w:r>
          </w:p>
          <w:p w14:paraId="010AF844" w14:textId="7B4D0C80" w:rsidR="00071A4D" w:rsidRPr="00071A4D" w:rsidRDefault="00071A4D" w:rsidP="00071A4D">
            <w:pPr>
              <w:pStyle w:val="AText"/>
            </w:pPr>
            <w:bookmarkStart w:id="5" w:name="DistributionLang"/>
            <w:r w:rsidRPr="00071A4D">
              <w:t>Englis</w:t>
            </w:r>
            <w:r>
              <w:t>h only</w:t>
            </w:r>
            <w:bookmarkEnd w:id="5"/>
            <w:r>
              <w:t xml:space="preserve"> </w:t>
            </w:r>
          </w:p>
        </w:tc>
      </w:tr>
    </w:tbl>
    <w:p w14:paraId="727E10C2" w14:textId="77777777" w:rsidR="00071A4D" w:rsidRPr="00071A4D" w:rsidRDefault="00071A4D" w:rsidP="00071A4D">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071A4D" w:rsidRPr="00071A4D" w14:paraId="3341E9A1" w14:textId="77777777" w:rsidTr="00071A4D">
        <w:trPr>
          <w:trHeight w:val="57"/>
        </w:trPr>
        <w:tc>
          <w:tcPr>
            <w:tcW w:w="4734" w:type="dxa"/>
            <w:shd w:val="clear" w:color="auto" w:fill="auto"/>
          </w:tcPr>
          <w:p w14:paraId="06C34F76" w14:textId="7CEEEA8E" w:rsidR="00071A4D" w:rsidRPr="00071A4D" w:rsidRDefault="00071A4D" w:rsidP="00071A4D">
            <w:pPr>
              <w:pStyle w:val="AATitle"/>
            </w:pPr>
            <w:bookmarkStart w:id="6" w:name="CorNot1Text"/>
            <w:r w:rsidRPr="00071A4D">
              <w:t xml:space="preserve">Plenary of the Intergovernmental Science-Policy </w:t>
            </w:r>
            <w:r w:rsidRPr="00071A4D">
              <w:br/>
              <w:t xml:space="preserve">Platform on Biodiversity and Ecosystem Services </w:t>
            </w:r>
            <w:r w:rsidRPr="00071A4D">
              <w:br/>
              <w:t>Tenth session</w:t>
            </w:r>
            <w:bookmarkEnd w:id="6"/>
            <w:r w:rsidRPr="00071A4D">
              <w:t xml:space="preserve"> </w:t>
            </w:r>
          </w:p>
          <w:p w14:paraId="553FB9DA" w14:textId="1A0B43F7" w:rsidR="00071A4D" w:rsidRPr="00071A4D" w:rsidRDefault="00071A4D" w:rsidP="00071A4D">
            <w:pPr>
              <w:pStyle w:val="AATitle1"/>
            </w:pPr>
            <w:bookmarkStart w:id="7" w:name="CorNot1VenueDate"/>
            <w:r w:rsidRPr="00071A4D">
              <w:t>Bonn, Germany, 28 August–2 September 2023</w:t>
            </w:r>
            <w:bookmarkEnd w:id="7"/>
            <w:r w:rsidRPr="00071A4D">
              <w:t xml:space="preserve"> </w:t>
            </w:r>
          </w:p>
          <w:p w14:paraId="4BA75465" w14:textId="48531C30" w:rsidR="00071A4D" w:rsidRPr="00071A4D" w:rsidRDefault="00071A4D" w:rsidP="00071A4D">
            <w:pPr>
              <w:pStyle w:val="AATitle1"/>
            </w:pPr>
            <w:bookmarkStart w:id="8" w:name="CorNot1AgItem"/>
            <w:r>
              <w:t>Item 2 (c) of the provisional agenda</w:t>
            </w:r>
            <w:bookmarkEnd w:id="8"/>
            <w:r>
              <w:rPr>
                <w:szCs w:val="18"/>
              </w:rPr>
              <w:footnoteReference w:customMarkFollows="1" w:id="2"/>
              <w:t>*</w:t>
            </w:r>
            <w:r w:rsidRPr="00071A4D">
              <w:t xml:space="preserve"> </w:t>
            </w:r>
          </w:p>
          <w:p w14:paraId="0A6987E2" w14:textId="01DFB739" w:rsidR="00071A4D" w:rsidRPr="00071A4D" w:rsidRDefault="00071A4D" w:rsidP="00071A4D">
            <w:pPr>
              <w:pStyle w:val="AATitle2"/>
            </w:pPr>
            <w:bookmarkStart w:id="9" w:name="CorNot1AgTitle"/>
            <w:r>
              <w:t>Organizational matters: election of officers</w:t>
            </w:r>
            <w:bookmarkEnd w:id="9"/>
          </w:p>
        </w:tc>
        <w:tc>
          <w:tcPr>
            <w:tcW w:w="4762" w:type="dxa"/>
            <w:shd w:val="clear" w:color="auto" w:fill="auto"/>
          </w:tcPr>
          <w:p w14:paraId="0D8E9DA1" w14:textId="77777777" w:rsidR="00071A4D" w:rsidRPr="00071A4D" w:rsidRDefault="00071A4D" w:rsidP="00071A4D">
            <w:pPr>
              <w:pStyle w:val="Normal-pool"/>
            </w:pPr>
          </w:p>
        </w:tc>
      </w:tr>
    </w:tbl>
    <w:p w14:paraId="57E647CC" w14:textId="77777777" w:rsidR="00071A4D" w:rsidRPr="00881B74" w:rsidRDefault="00071A4D" w:rsidP="00071A4D">
      <w:pPr>
        <w:pStyle w:val="BBTitle"/>
      </w:pPr>
      <w:r>
        <w:t xml:space="preserve">Candidates for the Bureau </w:t>
      </w:r>
    </w:p>
    <w:p w14:paraId="385D34DA" w14:textId="77777777" w:rsidR="00071A4D" w:rsidRDefault="00071A4D" w:rsidP="00071A4D">
      <w:pPr>
        <w:pStyle w:val="CH2"/>
      </w:pPr>
      <w:r w:rsidRPr="00881B74">
        <w:tab/>
      </w:r>
      <w:r w:rsidRPr="00881B74">
        <w:tab/>
        <w:t>Note by the secretariat</w:t>
      </w:r>
    </w:p>
    <w:p w14:paraId="6AC15D91" w14:textId="19D0524E" w:rsidR="00071A4D" w:rsidRPr="009D55B5" w:rsidRDefault="00071A4D" w:rsidP="003607E3">
      <w:pPr>
        <w:pStyle w:val="Normalnumber"/>
        <w:tabs>
          <w:tab w:val="clear" w:pos="1247"/>
          <w:tab w:val="clear" w:pos="1814"/>
          <w:tab w:val="clear" w:pos="2381"/>
          <w:tab w:val="clear" w:pos="2948"/>
          <w:tab w:val="clear" w:pos="3515"/>
          <w:tab w:val="left" w:pos="624"/>
        </w:tabs>
        <w:ind w:left="1247"/>
      </w:pPr>
      <w:r w:rsidRPr="009D55B5">
        <w:t>At its tenth session, the Plenary of the Intergovernmental Science-Policy Platform on Biodiversity and Ecosystem Services</w:t>
      </w:r>
      <w:r w:rsidR="00FA4CA5" w:rsidRPr="009D55B5">
        <w:t xml:space="preserve"> (IPBES)</w:t>
      </w:r>
      <w:r w:rsidRPr="009D55B5">
        <w:t xml:space="preserve"> will be invited to elect a new Bureau. In accordance with rule 22 of the rules of procedure for the Plenary, the secretariat, through notification EM/2022/44 of 31 October 2022, invited Governments to submit to the secretariat proposals for candidates and accompanying curricula vitae by 28 April</w:t>
      </w:r>
      <w:r w:rsidR="005039F9" w:rsidRPr="009D55B5">
        <w:t> </w:t>
      </w:r>
      <w:r w:rsidRPr="009D55B5">
        <w:t xml:space="preserve">2023. </w:t>
      </w:r>
    </w:p>
    <w:p w14:paraId="0A4552A1" w14:textId="028EC3D8" w:rsidR="00071A4D" w:rsidRPr="009D55B5" w:rsidRDefault="00071A4D" w:rsidP="003607E3">
      <w:pPr>
        <w:pStyle w:val="Normalnumber"/>
        <w:tabs>
          <w:tab w:val="clear" w:pos="1247"/>
          <w:tab w:val="clear" w:pos="1814"/>
          <w:tab w:val="clear" w:pos="2381"/>
          <w:tab w:val="clear" w:pos="2948"/>
          <w:tab w:val="clear" w:pos="3515"/>
          <w:tab w:val="left" w:pos="624"/>
        </w:tabs>
        <w:ind w:left="1247"/>
      </w:pPr>
      <w:r w:rsidRPr="009D55B5">
        <w:t>By the deadline of 28 April 2023, the secretariat ha</w:t>
      </w:r>
      <w:r w:rsidR="00F97F6B" w:rsidRPr="009D55B5">
        <w:t>d</w:t>
      </w:r>
      <w:r w:rsidRPr="009D55B5">
        <w:t xml:space="preserve"> received 24 submissions.</w:t>
      </w:r>
      <w:r w:rsidR="003D7436" w:rsidRPr="009D55B5">
        <w:t xml:space="preserve"> One nomination was subsequently withdrawn.</w:t>
      </w:r>
      <w:r w:rsidRPr="009D55B5">
        <w:t xml:space="preserve"> The names of the</w:t>
      </w:r>
      <w:r w:rsidR="003D7436" w:rsidRPr="009D55B5">
        <w:t xml:space="preserve"> </w:t>
      </w:r>
      <w:r w:rsidRPr="009D55B5">
        <w:t>individuals</w:t>
      </w:r>
      <w:r w:rsidR="00BA343E" w:rsidRPr="009D55B5">
        <w:t xml:space="preserve"> nominated by 2</w:t>
      </w:r>
      <w:r w:rsidR="009D55B5">
        <w:t>6</w:t>
      </w:r>
      <w:r w:rsidR="00BA343E" w:rsidRPr="009D55B5">
        <w:t xml:space="preserve"> August 2023</w:t>
      </w:r>
      <w:r w:rsidRPr="009D55B5">
        <w:t xml:space="preserve"> along with the names of the </w:t>
      </w:r>
      <w:r w:rsidR="00FA4CA5" w:rsidRPr="009D55B5">
        <w:t xml:space="preserve">IPBES </w:t>
      </w:r>
      <w:r w:rsidRPr="009D55B5">
        <w:t>members making the nominations and links to the curricula vitae of nominee</w:t>
      </w:r>
      <w:r w:rsidR="00E86C16" w:rsidRPr="009D55B5">
        <w:t>s</w:t>
      </w:r>
      <w:r w:rsidRPr="009D55B5">
        <w:t xml:space="preserve">, are available in the annex to the present document, which is presented without formal editing, and on the </w:t>
      </w:r>
      <w:r w:rsidR="00FA4CA5" w:rsidRPr="009D55B5">
        <w:t>IPBES</w:t>
      </w:r>
      <w:r w:rsidR="007B0567" w:rsidRPr="009D55B5">
        <w:t xml:space="preserve"> </w:t>
      </w:r>
      <w:r w:rsidRPr="009D55B5">
        <w:t xml:space="preserve">website at </w:t>
      </w:r>
      <w:hyperlink r:id="rId13" w:history="1">
        <w:r w:rsidR="007C1D4E" w:rsidRPr="009D55B5">
          <w:rPr>
            <w:rStyle w:val="Hyperlink"/>
          </w:rPr>
          <w:t>www.ipbes.net/nomination-bureau-ipbes10-list</w:t>
        </w:r>
      </w:hyperlink>
      <w:r w:rsidRPr="009D55B5">
        <w:t xml:space="preserve">. Nominations received after </w:t>
      </w:r>
      <w:r w:rsidR="00C83489" w:rsidRPr="009D55B5">
        <w:t>2</w:t>
      </w:r>
      <w:r w:rsidR="009D55B5">
        <w:t>6 </w:t>
      </w:r>
      <w:r w:rsidR="00C83489" w:rsidRPr="009D55B5">
        <w:t>August 2023</w:t>
      </w:r>
      <w:r w:rsidRPr="009D55B5">
        <w:t xml:space="preserve"> will be posted </w:t>
      </w:r>
      <w:r w:rsidR="009256C9" w:rsidRPr="009D55B5">
        <w:t xml:space="preserve">directly </w:t>
      </w:r>
      <w:r w:rsidRPr="009D55B5">
        <w:t>on the website.</w:t>
      </w:r>
    </w:p>
    <w:p w14:paraId="54D251F0" w14:textId="4517BA07" w:rsidR="00071A4D" w:rsidRPr="005039F9" w:rsidRDefault="00071A4D" w:rsidP="005039F9">
      <w:pPr>
        <w:pStyle w:val="Normal-pool"/>
      </w:pPr>
      <w:r w:rsidRPr="005039F9">
        <w:br w:type="page"/>
      </w:r>
    </w:p>
    <w:p w14:paraId="080621A3" w14:textId="3FAB2F77" w:rsidR="00071A4D" w:rsidRPr="00E759E5" w:rsidRDefault="00071A4D" w:rsidP="00E759E5">
      <w:pPr>
        <w:pStyle w:val="ZZAnxheader"/>
        <w:rPr>
          <w:rFonts w:eastAsia="Calibri"/>
        </w:rPr>
      </w:pPr>
      <w:r w:rsidRPr="00E759E5">
        <w:rPr>
          <w:rFonts w:eastAsia="Calibri"/>
        </w:rPr>
        <w:lastRenderedPageBreak/>
        <w:t>Annex</w:t>
      </w:r>
      <w:bookmarkStart w:id="10" w:name="_Hlk76459712"/>
      <w:r w:rsidR="00FA1912" w:rsidRPr="00E759E5">
        <w:rPr>
          <w:b w:val="0"/>
          <w:bCs w:val="0"/>
        </w:rPr>
        <w:footnoteReference w:customMarkFollows="1" w:id="3"/>
        <w:t>*</w:t>
      </w:r>
      <w:bookmarkEnd w:id="10"/>
    </w:p>
    <w:p w14:paraId="6E451F7D" w14:textId="0BE3A31D" w:rsidR="00071A4D" w:rsidRPr="00A04E51" w:rsidRDefault="00071A4D" w:rsidP="00BE75DD">
      <w:pPr>
        <w:pStyle w:val="ZZAnxtitle"/>
        <w:rPr>
          <w:rFonts w:eastAsia="SimSun"/>
        </w:rPr>
      </w:pPr>
      <w:r w:rsidRPr="00A04E51">
        <w:rPr>
          <w:rFonts w:eastAsia="SimSun"/>
        </w:rPr>
        <w:t xml:space="preserve">Nominations for Bureau membership and alternate membership received by </w:t>
      </w:r>
      <w:r w:rsidR="00C83489">
        <w:rPr>
          <w:rFonts w:eastAsia="SimSun"/>
        </w:rPr>
        <w:t>2</w:t>
      </w:r>
      <w:r w:rsidR="009D55B5">
        <w:rPr>
          <w:rFonts w:eastAsia="SimSun"/>
        </w:rPr>
        <w:t>6</w:t>
      </w:r>
      <w:r w:rsidR="00C83489">
        <w:rPr>
          <w:rFonts w:eastAsia="SimSun"/>
        </w:rPr>
        <w:t xml:space="preserve"> August</w:t>
      </w:r>
      <w:r w:rsidRPr="00A04E51">
        <w:rPr>
          <w:rFonts w:eastAsia="SimSun"/>
        </w:rPr>
        <w:t xml:space="preserve"> 2023</w:t>
      </w:r>
    </w:p>
    <w:p w14:paraId="6CD5DDDE" w14:textId="77777777" w:rsidR="00071A4D" w:rsidRPr="0007318B" w:rsidRDefault="00071A4D" w:rsidP="0007318B">
      <w:pPr>
        <w:pStyle w:val="Titletable"/>
      </w:pPr>
      <w:r w:rsidRPr="00151B55">
        <w:t>African States</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72"/>
        <w:gridCol w:w="1884"/>
        <w:gridCol w:w="2551"/>
        <w:gridCol w:w="992"/>
        <w:gridCol w:w="1508"/>
      </w:tblGrid>
      <w:tr w:rsidR="00071A4D" w:rsidRPr="00757F70" w14:paraId="0C2ACF44" w14:textId="77777777" w:rsidTr="0064610F">
        <w:trPr>
          <w:trHeight w:val="57"/>
          <w:jc w:val="right"/>
        </w:trPr>
        <w:tc>
          <w:tcPr>
            <w:tcW w:w="1372" w:type="dxa"/>
            <w:tcBorders>
              <w:top w:val="single" w:sz="4" w:space="0" w:color="auto"/>
              <w:bottom w:val="single" w:sz="12" w:space="0" w:color="auto"/>
            </w:tcBorders>
            <w:vAlign w:val="bottom"/>
            <w:hideMark/>
          </w:tcPr>
          <w:p w14:paraId="63AD775F" w14:textId="77777777" w:rsidR="00071A4D" w:rsidRPr="00757F70" w:rsidRDefault="00071A4D" w:rsidP="00757F70">
            <w:pPr>
              <w:pStyle w:val="Normal-pool-Table"/>
              <w:rPr>
                <w:i/>
                <w:iCs/>
                <w:szCs w:val="18"/>
              </w:rPr>
            </w:pPr>
            <w:r w:rsidRPr="00757F70">
              <w:rPr>
                <w:i/>
                <w:iCs/>
                <w:szCs w:val="18"/>
              </w:rPr>
              <w:t>Nominated by</w:t>
            </w:r>
          </w:p>
        </w:tc>
        <w:tc>
          <w:tcPr>
            <w:tcW w:w="1884" w:type="dxa"/>
            <w:tcBorders>
              <w:top w:val="single" w:sz="4" w:space="0" w:color="auto"/>
              <w:bottom w:val="single" w:sz="12" w:space="0" w:color="auto"/>
            </w:tcBorders>
            <w:vAlign w:val="bottom"/>
            <w:hideMark/>
          </w:tcPr>
          <w:p w14:paraId="10C95CBE" w14:textId="77777777" w:rsidR="00071A4D" w:rsidRPr="00757F70" w:rsidRDefault="00071A4D" w:rsidP="00757F70">
            <w:pPr>
              <w:pStyle w:val="Normal-pool-Table"/>
              <w:rPr>
                <w:i/>
                <w:iCs/>
                <w:szCs w:val="18"/>
              </w:rPr>
            </w:pPr>
            <w:r w:rsidRPr="00757F70">
              <w:rPr>
                <w:i/>
                <w:iCs/>
                <w:szCs w:val="18"/>
              </w:rPr>
              <w:t>Name</w:t>
            </w:r>
          </w:p>
        </w:tc>
        <w:tc>
          <w:tcPr>
            <w:tcW w:w="2551" w:type="dxa"/>
            <w:tcBorders>
              <w:top w:val="single" w:sz="4" w:space="0" w:color="auto"/>
              <w:bottom w:val="single" w:sz="12" w:space="0" w:color="auto"/>
            </w:tcBorders>
            <w:vAlign w:val="bottom"/>
            <w:hideMark/>
          </w:tcPr>
          <w:p w14:paraId="17F7A7B6" w14:textId="77777777" w:rsidR="00071A4D" w:rsidRPr="00757F70" w:rsidRDefault="00071A4D" w:rsidP="00757F70">
            <w:pPr>
              <w:pStyle w:val="Normal-pool-Table"/>
              <w:rPr>
                <w:i/>
                <w:iCs/>
                <w:szCs w:val="18"/>
              </w:rPr>
            </w:pPr>
            <w:r w:rsidRPr="00757F70">
              <w:rPr>
                <w:i/>
                <w:iCs/>
                <w:szCs w:val="18"/>
              </w:rPr>
              <w:t>Affiliation</w:t>
            </w:r>
          </w:p>
        </w:tc>
        <w:tc>
          <w:tcPr>
            <w:tcW w:w="992" w:type="dxa"/>
            <w:tcBorders>
              <w:top w:val="single" w:sz="4" w:space="0" w:color="auto"/>
              <w:bottom w:val="single" w:sz="12" w:space="0" w:color="auto"/>
            </w:tcBorders>
            <w:vAlign w:val="bottom"/>
            <w:hideMark/>
          </w:tcPr>
          <w:p w14:paraId="12E9BDEC" w14:textId="77777777" w:rsidR="00071A4D" w:rsidRPr="00757F70" w:rsidRDefault="00071A4D" w:rsidP="00757F70">
            <w:pPr>
              <w:pStyle w:val="Normal-pool-Table"/>
              <w:rPr>
                <w:i/>
                <w:iCs/>
                <w:szCs w:val="18"/>
              </w:rPr>
            </w:pPr>
            <w:r w:rsidRPr="00757F70">
              <w:rPr>
                <w:i/>
                <w:iCs/>
                <w:szCs w:val="18"/>
              </w:rPr>
              <w:t>Gender</w:t>
            </w:r>
          </w:p>
        </w:tc>
        <w:tc>
          <w:tcPr>
            <w:tcW w:w="1508" w:type="dxa"/>
            <w:tcBorders>
              <w:top w:val="single" w:sz="4" w:space="0" w:color="auto"/>
              <w:bottom w:val="single" w:sz="12" w:space="0" w:color="auto"/>
            </w:tcBorders>
            <w:vAlign w:val="bottom"/>
          </w:tcPr>
          <w:p w14:paraId="2C27C12E" w14:textId="77777777" w:rsidR="00071A4D" w:rsidRPr="00757F70" w:rsidRDefault="00071A4D" w:rsidP="00757F70">
            <w:pPr>
              <w:pStyle w:val="Normal-pool-Table"/>
              <w:rPr>
                <w:i/>
                <w:iCs/>
                <w:szCs w:val="18"/>
              </w:rPr>
            </w:pPr>
            <w:r w:rsidRPr="00757F70">
              <w:rPr>
                <w:i/>
                <w:iCs/>
                <w:szCs w:val="18"/>
              </w:rPr>
              <w:t>Link to curriculum vitae</w:t>
            </w:r>
          </w:p>
        </w:tc>
      </w:tr>
      <w:tr w:rsidR="00071A4D" w:rsidRPr="00757F70" w14:paraId="415B06C3" w14:textId="77777777" w:rsidTr="0064610F">
        <w:trPr>
          <w:trHeight w:val="57"/>
          <w:jc w:val="right"/>
        </w:trPr>
        <w:tc>
          <w:tcPr>
            <w:tcW w:w="1372" w:type="dxa"/>
            <w:tcBorders>
              <w:top w:val="single" w:sz="12" w:space="0" w:color="auto"/>
            </w:tcBorders>
          </w:tcPr>
          <w:p w14:paraId="615E171A" w14:textId="77777777" w:rsidR="00071A4D" w:rsidRPr="00757F70" w:rsidRDefault="00071A4D" w:rsidP="00757F70">
            <w:pPr>
              <w:pStyle w:val="Normal-pool-Table"/>
              <w:rPr>
                <w:szCs w:val="18"/>
              </w:rPr>
            </w:pPr>
            <w:r w:rsidRPr="00757F70">
              <w:rPr>
                <w:szCs w:val="18"/>
              </w:rPr>
              <w:t>Ethiopia</w:t>
            </w:r>
          </w:p>
        </w:tc>
        <w:tc>
          <w:tcPr>
            <w:tcW w:w="1884" w:type="dxa"/>
            <w:tcBorders>
              <w:top w:val="single" w:sz="12" w:space="0" w:color="auto"/>
            </w:tcBorders>
          </w:tcPr>
          <w:p w14:paraId="71A93182" w14:textId="77777777" w:rsidR="00071A4D" w:rsidRPr="00757F70" w:rsidRDefault="00071A4D" w:rsidP="00757F70">
            <w:pPr>
              <w:pStyle w:val="Normal-pool-Table"/>
              <w:rPr>
                <w:szCs w:val="18"/>
              </w:rPr>
            </w:pPr>
            <w:r w:rsidRPr="00757F70">
              <w:rPr>
                <w:szCs w:val="18"/>
              </w:rPr>
              <w:t xml:space="preserve">Prof. Sebsebe Demissew </w:t>
            </w:r>
            <w:proofErr w:type="spellStart"/>
            <w:r w:rsidRPr="00757F70">
              <w:rPr>
                <w:szCs w:val="18"/>
              </w:rPr>
              <w:t>Woodmatas</w:t>
            </w:r>
            <w:proofErr w:type="spellEnd"/>
          </w:p>
        </w:tc>
        <w:tc>
          <w:tcPr>
            <w:tcW w:w="2551" w:type="dxa"/>
            <w:tcBorders>
              <w:top w:val="single" w:sz="12" w:space="0" w:color="auto"/>
            </w:tcBorders>
          </w:tcPr>
          <w:p w14:paraId="02DD4C1B" w14:textId="77777777" w:rsidR="00071A4D" w:rsidRPr="00757F70" w:rsidRDefault="00071A4D" w:rsidP="00757F70">
            <w:pPr>
              <w:pStyle w:val="Normal-pool-Table"/>
              <w:rPr>
                <w:szCs w:val="18"/>
              </w:rPr>
            </w:pPr>
            <w:r w:rsidRPr="00757F70">
              <w:rPr>
                <w:szCs w:val="18"/>
              </w:rPr>
              <w:t>Addis Ababa University</w:t>
            </w:r>
          </w:p>
        </w:tc>
        <w:tc>
          <w:tcPr>
            <w:tcW w:w="992" w:type="dxa"/>
            <w:tcBorders>
              <w:top w:val="single" w:sz="12" w:space="0" w:color="auto"/>
            </w:tcBorders>
          </w:tcPr>
          <w:p w14:paraId="7EBD4F4B" w14:textId="77777777" w:rsidR="00071A4D" w:rsidRPr="00757F70" w:rsidRDefault="00071A4D" w:rsidP="00757F70">
            <w:pPr>
              <w:pStyle w:val="Normal-pool-Table"/>
              <w:rPr>
                <w:szCs w:val="18"/>
              </w:rPr>
            </w:pPr>
            <w:r w:rsidRPr="00757F70">
              <w:rPr>
                <w:szCs w:val="18"/>
              </w:rPr>
              <w:t>Male</w:t>
            </w:r>
          </w:p>
        </w:tc>
        <w:tc>
          <w:tcPr>
            <w:tcW w:w="1508" w:type="dxa"/>
            <w:tcBorders>
              <w:top w:val="single" w:sz="12" w:space="0" w:color="auto"/>
            </w:tcBorders>
          </w:tcPr>
          <w:p w14:paraId="3F97E5E3" w14:textId="350E2C70" w:rsidR="00071A4D" w:rsidRPr="00757F70" w:rsidRDefault="00000000" w:rsidP="00757F70">
            <w:pPr>
              <w:pStyle w:val="Normal-pool-Table"/>
              <w:rPr>
                <w:szCs w:val="18"/>
              </w:rPr>
            </w:pPr>
            <w:hyperlink r:id="rId14" w:history="1">
              <w:r w:rsidR="00071A4D" w:rsidRPr="00757F70">
                <w:rPr>
                  <w:rStyle w:val="Hyperlink"/>
                  <w:sz w:val="18"/>
                  <w:szCs w:val="18"/>
                </w:rPr>
                <w:t>CV</w:t>
              </w:r>
            </w:hyperlink>
          </w:p>
        </w:tc>
      </w:tr>
      <w:tr w:rsidR="00071A4D" w:rsidRPr="00757F70" w14:paraId="566F5541" w14:textId="77777777" w:rsidTr="0064610F">
        <w:trPr>
          <w:trHeight w:val="57"/>
          <w:jc w:val="right"/>
        </w:trPr>
        <w:tc>
          <w:tcPr>
            <w:tcW w:w="1372" w:type="dxa"/>
          </w:tcPr>
          <w:p w14:paraId="5C1F43C0" w14:textId="77777777" w:rsidR="00071A4D" w:rsidRPr="00757F70" w:rsidRDefault="00071A4D" w:rsidP="00757F70">
            <w:pPr>
              <w:pStyle w:val="Normal-pool-Table"/>
              <w:rPr>
                <w:szCs w:val="18"/>
              </w:rPr>
            </w:pPr>
            <w:r w:rsidRPr="00757F70">
              <w:rPr>
                <w:szCs w:val="18"/>
              </w:rPr>
              <w:t>Kenya</w:t>
            </w:r>
          </w:p>
        </w:tc>
        <w:tc>
          <w:tcPr>
            <w:tcW w:w="1884" w:type="dxa"/>
          </w:tcPr>
          <w:p w14:paraId="3676FF95" w14:textId="77777777" w:rsidR="00071A4D" w:rsidRPr="00757F70" w:rsidRDefault="00071A4D" w:rsidP="00757F70">
            <w:pPr>
              <w:pStyle w:val="Normal-pool-Table"/>
              <w:rPr>
                <w:szCs w:val="18"/>
              </w:rPr>
            </w:pPr>
            <w:proofErr w:type="spellStart"/>
            <w:r w:rsidRPr="00757F70">
              <w:rPr>
                <w:szCs w:val="18"/>
              </w:rPr>
              <w:t>Dr.</w:t>
            </w:r>
            <w:proofErr w:type="spellEnd"/>
            <w:r w:rsidRPr="00757F70">
              <w:rPr>
                <w:szCs w:val="18"/>
              </w:rPr>
              <w:t xml:space="preserve"> Winnie Kiiru</w:t>
            </w:r>
          </w:p>
        </w:tc>
        <w:tc>
          <w:tcPr>
            <w:tcW w:w="2551" w:type="dxa"/>
          </w:tcPr>
          <w:p w14:paraId="0E37C103" w14:textId="77777777" w:rsidR="00071A4D" w:rsidRPr="00757F70" w:rsidRDefault="00071A4D" w:rsidP="00757F70">
            <w:pPr>
              <w:pStyle w:val="Normal-pool-Table"/>
              <w:rPr>
                <w:szCs w:val="18"/>
              </w:rPr>
            </w:pPr>
            <w:r w:rsidRPr="00757F70">
              <w:rPr>
                <w:szCs w:val="18"/>
              </w:rPr>
              <w:t>Mpala Research Center, Princeton University Research Facility in Kenya</w:t>
            </w:r>
          </w:p>
        </w:tc>
        <w:tc>
          <w:tcPr>
            <w:tcW w:w="992" w:type="dxa"/>
          </w:tcPr>
          <w:p w14:paraId="0BF44751" w14:textId="77777777" w:rsidR="00071A4D" w:rsidRPr="00757F70" w:rsidRDefault="00071A4D" w:rsidP="00757F70">
            <w:pPr>
              <w:pStyle w:val="Normal-pool-Table"/>
              <w:rPr>
                <w:szCs w:val="18"/>
              </w:rPr>
            </w:pPr>
            <w:r w:rsidRPr="00757F70">
              <w:rPr>
                <w:szCs w:val="18"/>
              </w:rPr>
              <w:t>Female</w:t>
            </w:r>
          </w:p>
        </w:tc>
        <w:tc>
          <w:tcPr>
            <w:tcW w:w="1508" w:type="dxa"/>
          </w:tcPr>
          <w:p w14:paraId="35609CE2" w14:textId="7BCB9741" w:rsidR="00071A4D" w:rsidRPr="00757F70" w:rsidRDefault="00000000" w:rsidP="00757F70">
            <w:pPr>
              <w:pStyle w:val="Normal-pool-Table"/>
              <w:rPr>
                <w:szCs w:val="18"/>
              </w:rPr>
            </w:pPr>
            <w:hyperlink r:id="rId15" w:history="1">
              <w:r w:rsidR="00071A4D" w:rsidRPr="00757F70">
                <w:rPr>
                  <w:rStyle w:val="Hyperlink"/>
                  <w:sz w:val="18"/>
                  <w:szCs w:val="18"/>
                </w:rPr>
                <w:t>CV</w:t>
              </w:r>
            </w:hyperlink>
          </w:p>
        </w:tc>
      </w:tr>
      <w:tr w:rsidR="00071A4D" w:rsidRPr="00757F70" w14:paraId="5A397CA8" w14:textId="77777777" w:rsidTr="0064610F">
        <w:trPr>
          <w:trHeight w:val="57"/>
          <w:jc w:val="right"/>
        </w:trPr>
        <w:tc>
          <w:tcPr>
            <w:tcW w:w="1372" w:type="dxa"/>
          </w:tcPr>
          <w:p w14:paraId="08267F93" w14:textId="77777777" w:rsidR="00071A4D" w:rsidRPr="00757F70" w:rsidRDefault="00071A4D" w:rsidP="00757F70">
            <w:pPr>
              <w:pStyle w:val="Normal-pool-Table"/>
              <w:rPr>
                <w:szCs w:val="18"/>
              </w:rPr>
            </w:pPr>
            <w:r w:rsidRPr="00757F70">
              <w:rPr>
                <w:szCs w:val="18"/>
              </w:rPr>
              <w:t>Malawi</w:t>
            </w:r>
          </w:p>
        </w:tc>
        <w:tc>
          <w:tcPr>
            <w:tcW w:w="1884" w:type="dxa"/>
          </w:tcPr>
          <w:p w14:paraId="47F8DF87" w14:textId="77777777" w:rsidR="00071A4D" w:rsidRPr="00757F70" w:rsidRDefault="00071A4D" w:rsidP="00757F70">
            <w:pPr>
              <w:pStyle w:val="Normal-pool-Table"/>
              <w:rPr>
                <w:szCs w:val="18"/>
              </w:rPr>
            </w:pPr>
            <w:proofErr w:type="spellStart"/>
            <w:r w:rsidRPr="00757F70">
              <w:rPr>
                <w:szCs w:val="18"/>
              </w:rPr>
              <w:t>Dr.</w:t>
            </w:r>
            <w:proofErr w:type="spellEnd"/>
            <w:r w:rsidRPr="00757F70">
              <w:rPr>
                <w:szCs w:val="18"/>
              </w:rPr>
              <w:t xml:space="preserve"> Gibson Mphepo</w:t>
            </w:r>
          </w:p>
        </w:tc>
        <w:tc>
          <w:tcPr>
            <w:tcW w:w="2551" w:type="dxa"/>
          </w:tcPr>
          <w:p w14:paraId="31A40F91" w14:textId="77777777" w:rsidR="00071A4D" w:rsidRPr="00757F70" w:rsidRDefault="00071A4D" w:rsidP="00757F70">
            <w:pPr>
              <w:pStyle w:val="Normal-pool-Table"/>
              <w:rPr>
                <w:szCs w:val="18"/>
              </w:rPr>
            </w:pPr>
            <w:r w:rsidRPr="00757F70">
              <w:rPr>
                <w:szCs w:val="18"/>
              </w:rPr>
              <w:t>Protected Area and Forest Reserves Management Specialist, Shire Valley Transformation Programme</w:t>
            </w:r>
          </w:p>
        </w:tc>
        <w:tc>
          <w:tcPr>
            <w:tcW w:w="992" w:type="dxa"/>
          </w:tcPr>
          <w:p w14:paraId="7DF5F920" w14:textId="77777777" w:rsidR="00071A4D" w:rsidRPr="00757F70" w:rsidRDefault="00071A4D" w:rsidP="00757F70">
            <w:pPr>
              <w:pStyle w:val="Normal-pool-Table"/>
              <w:rPr>
                <w:szCs w:val="18"/>
              </w:rPr>
            </w:pPr>
            <w:r w:rsidRPr="00757F70">
              <w:rPr>
                <w:szCs w:val="18"/>
              </w:rPr>
              <w:t>Male</w:t>
            </w:r>
          </w:p>
        </w:tc>
        <w:tc>
          <w:tcPr>
            <w:tcW w:w="1508" w:type="dxa"/>
          </w:tcPr>
          <w:p w14:paraId="60633D74" w14:textId="4C769F42" w:rsidR="00071A4D" w:rsidRPr="00757F70" w:rsidRDefault="00000000" w:rsidP="00757F70">
            <w:pPr>
              <w:pStyle w:val="Normal-pool-Table"/>
              <w:rPr>
                <w:szCs w:val="18"/>
              </w:rPr>
            </w:pPr>
            <w:hyperlink r:id="rId16" w:history="1">
              <w:r w:rsidR="00071A4D" w:rsidRPr="00757F70">
                <w:rPr>
                  <w:rStyle w:val="Hyperlink"/>
                  <w:sz w:val="18"/>
                  <w:szCs w:val="18"/>
                </w:rPr>
                <w:t>CV</w:t>
              </w:r>
            </w:hyperlink>
          </w:p>
        </w:tc>
      </w:tr>
      <w:tr w:rsidR="00071A4D" w:rsidRPr="00757F70" w14:paraId="057E1112" w14:textId="77777777" w:rsidTr="0064610F">
        <w:trPr>
          <w:trHeight w:val="57"/>
          <w:jc w:val="right"/>
        </w:trPr>
        <w:tc>
          <w:tcPr>
            <w:tcW w:w="1372" w:type="dxa"/>
          </w:tcPr>
          <w:p w14:paraId="6A7019FC" w14:textId="77777777" w:rsidR="00071A4D" w:rsidRPr="00757F70" w:rsidRDefault="00071A4D" w:rsidP="00757F70">
            <w:pPr>
              <w:pStyle w:val="Normal-pool-Table"/>
              <w:rPr>
                <w:szCs w:val="18"/>
              </w:rPr>
            </w:pPr>
            <w:r w:rsidRPr="00757F70">
              <w:rPr>
                <w:szCs w:val="18"/>
              </w:rPr>
              <w:t>Nigeria</w:t>
            </w:r>
          </w:p>
        </w:tc>
        <w:tc>
          <w:tcPr>
            <w:tcW w:w="1884" w:type="dxa"/>
          </w:tcPr>
          <w:p w14:paraId="69A1DA65" w14:textId="77777777" w:rsidR="00071A4D" w:rsidRPr="00757F70" w:rsidRDefault="00071A4D" w:rsidP="00757F70">
            <w:pPr>
              <w:pStyle w:val="Normal-pool-Table"/>
              <w:rPr>
                <w:color w:val="000000"/>
                <w:szCs w:val="18"/>
              </w:rPr>
            </w:pPr>
            <w:r w:rsidRPr="00757F70">
              <w:rPr>
                <w:color w:val="000000"/>
                <w:szCs w:val="18"/>
              </w:rPr>
              <w:t>Prof. Shehu Akintola</w:t>
            </w:r>
          </w:p>
        </w:tc>
        <w:tc>
          <w:tcPr>
            <w:tcW w:w="2551" w:type="dxa"/>
          </w:tcPr>
          <w:p w14:paraId="01444C95" w14:textId="7AAEB86B" w:rsidR="00071A4D" w:rsidRPr="00757F70" w:rsidRDefault="00071A4D" w:rsidP="00757F70">
            <w:pPr>
              <w:pStyle w:val="Normal-pool-Table"/>
              <w:rPr>
                <w:color w:val="000000"/>
                <w:szCs w:val="18"/>
              </w:rPr>
            </w:pPr>
            <w:r w:rsidRPr="00757F70">
              <w:rPr>
                <w:color w:val="000000"/>
                <w:szCs w:val="18"/>
              </w:rPr>
              <w:t>University of Lagos, Lagos</w:t>
            </w:r>
            <w:r w:rsidR="003677B1">
              <w:rPr>
                <w:color w:val="000000"/>
                <w:szCs w:val="18"/>
              </w:rPr>
              <w:t> </w:t>
            </w:r>
            <w:r w:rsidRPr="00757F70">
              <w:rPr>
                <w:color w:val="000000"/>
                <w:szCs w:val="18"/>
              </w:rPr>
              <w:t>state, Nigeria.</w:t>
            </w:r>
          </w:p>
        </w:tc>
        <w:tc>
          <w:tcPr>
            <w:tcW w:w="992" w:type="dxa"/>
          </w:tcPr>
          <w:p w14:paraId="343A9538" w14:textId="77777777" w:rsidR="00071A4D" w:rsidRPr="00757F70" w:rsidRDefault="00071A4D" w:rsidP="00757F70">
            <w:pPr>
              <w:pStyle w:val="Normal-pool-Table"/>
              <w:rPr>
                <w:szCs w:val="18"/>
              </w:rPr>
            </w:pPr>
            <w:r w:rsidRPr="00757F70">
              <w:rPr>
                <w:szCs w:val="18"/>
              </w:rPr>
              <w:t>Male</w:t>
            </w:r>
          </w:p>
        </w:tc>
        <w:tc>
          <w:tcPr>
            <w:tcW w:w="1508" w:type="dxa"/>
          </w:tcPr>
          <w:p w14:paraId="467B5BD0" w14:textId="7DC8908C" w:rsidR="00071A4D" w:rsidRPr="00757F70" w:rsidRDefault="00000000" w:rsidP="00757F70">
            <w:pPr>
              <w:pStyle w:val="Normal-pool-Table"/>
              <w:rPr>
                <w:szCs w:val="18"/>
              </w:rPr>
            </w:pPr>
            <w:hyperlink r:id="rId17" w:history="1">
              <w:r w:rsidR="00071A4D" w:rsidRPr="00757F70">
                <w:rPr>
                  <w:rStyle w:val="Hyperlink"/>
                  <w:sz w:val="18"/>
                  <w:szCs w:val="18"/>
                </w:rPr>
                <w:t>CV</w:t>
              </w:r>
            </w:hyperlink>
          </w:p>
        </w:tc>
      </w:tr>
      <w:tr w:rsidR="00071A4D" w:rsidRPr="00757F70" w14:paraId="125450C2" w14:textId="77777777" w:rsidTr="0064610F">
        <w:trPr>
          <w:trHeight w:val="57"/>
          <w:jc w:val="right"/>
        </w:trPr>
        <w:tc>
          <w:tcPr>
            <w:tcW w:w="1372" w:type="dxa"/>
          </w:tcPr>
          <w:p w14:paraId="50619AE2" w14:textId="77777777" w:rsidR="00071A4D" w:rsidRPr="00757F70" w:rsidRDefault="00071A4D" w:rsidP="00757F70">
            <w:pPr>
              <w:pStyle w:val="Normal-pool-Table"/>
              <w:rPr>
                <w:szCs w:val="18"/>
              </w:rPr>
            </w:pPr>
            <w:r w:rsidRPr="00757F70">
              <w:rPr>
                <w:szCs w:val="18"/>
              </w:rPr>
              <w:t>Nigeria</w:t>
            </w:r>
          </w:p>
        </w:tc>
        <w:tc>
          <w:tcPr>
            <w:tcW w:w="1884" w:type="dxa"/>
          </w:tcPr>
          <w:p w14:paraId="4B7FA48C" w14:textId="77777777" w:rsidR="00071A4D" w:rsidRPr="00757F70" w:rsidRDefault="00071A4D" w:rsidP="00757F70">
            <w:pPr>
              <w:pStyle w:val="Normal-pool-Table"/>
              <w:rPr>
                <w:color w:val="000000"/>
                <w:szCs w:val="18"/>
              </w:rPr>
            </w:pPr>
            <w:proofErr w:type="spellStart"/>
            <w:r w:rsidRPr="00757F70">
              <w:rPr>
                <w:color w:val="000000"/>
                <w:szCs w:val="18"/>
              </w:rPr>
              <w:t>Dr.</w:t>
            </w:r>
            <w:proofErr w:type="spellEnd"/>
            <w:r w:rsidRPr="00757F70">
              <w:rPr>
                <w:color w:val="000000"/>
                <w:szCs w:val="18"/>
              </w:rPr>
              <w:t xml:space="preserve"> Andrew Iloh</w:t>
            </w:r>
          </w:p>
        </w:tc>
        <w:tc>
          <w:tcPr>
            <w:tcW w:w="2551" w:type="dxa"/>
          </w:tcPr>
          <w:p w14:paraId="7AD85D88" w14:textId="77777777" w:rsidR="00071A4D" w:rsidRPr="00757F70" w:rsidRDefault="00071A4D" w:rsidP="00757F70">
            <w:pPr>
              <w:pStyle w:val="Normal-pool-Table"/>
              <w:rPr>
                <w:color w:val="000000"/>
                <w:szCs w:val="18"/>
              </w:rPr>
            </w:pPr>
            <w:r w:rsidRPr="00757F70">
              <w:rPr>
                <w:color w:val="000000"/>
                <w:szCs w:val="18"/>
              </w:rPr>
              <w:t>Federal Government</w:t>
            </w:r>
          </w:p>
        </w:tc>
        <w:tc>
          <w:tcPr>
            <w:tcW w:w="992" w:type="dxa"/>
          </w:tcPr>
          <w:p w14:paraId="59891FF8" w14:textId="77777777" w:rsidR="00071A4D" w:rsidRPr="00757F70" w:rsidRDefault="00071A4D" w:rsidP="00757F70">
            <w:pPr>
              <w:pStyle w:val="Normal-pool-Table"/>
              <w:rPr>
                <w:szCs w:val="18"/>
              </w:rPr>
            </w:pPr>
            <w:r w:rsidRPr="00757F70">
              <w:rPr>
                <w:szCs w:val="18"/>
              </w:rPr>
              <w:t>Male</w:t>
            </w:r>
          </w:p>
        </w:tc>
        <w:tc>
          <w:tcPr>
            <w:tcW w:w="1508" w:type="dxa"/>
          </w:tcPr>
          <w:p w14:paraId="7C9C46C8" w14:textId="125E4871" w:rsidR="00071A4D" w:rsidRPr="00757F70" w:rsidRDefault="00000000" w:rsidP="00757F70">
            <w:pPr>
              <w:pStyle w:val="Normal-pool-Table"/>
              <w:rPr>
                <w:szCs w:val="18"/>
              </w:rPr>
            </w:pPr>
            <w:hyperlink r:id="rId18" w:history="1">
              <w:r w:rsidR="00071A4D" w:rsidRPr="00757F70">
                <w:rPr>
                  <w:rStyle w:val="Hyperlink"/>
                  <w:sz w:val="18"/>
                  <w:szCs w:val="18"/>
                </w:rPr>
                <w:t>CV</w:t>
              </w:r>
            </w:hyperlink>
          </w:p>
        </w:tc>
      </w:tr>
      <w:tr w:rsidR="00071A4D" w:rsidRPr="00757F70" w14:paraId="76C1123F" w14:textId="77777777" w:rsidTr="0064610F">
        <w:trPr>
          <w:trHeight w:val="57"/>
          <w:jc w:val="right"/>
        </w:trPr>
        <w:tc>
          <w:tcPr>
            <w:tcW w:w="1372" w:type="dxa"/>
          </w:tcPr>
          <w:p w14:paraId="47AADDBF" w14:textId="77777777" w:rsidR="00071A4D" w:rsidRPr="00757F70" w:rsidRDefault="00071A4D" w:rsidP="00757F70">
            <w:pPr>
              <w:pStyle w:val="Normal-pool-Table"/>
              <w:rPr>
                <w:szCs w:val="18"/>
              </w:rPr>
            </w:pPr>
            <w:r w:rsidRPr="00757F70">
              <w:rPr>
                <w:szCs w:val="18"/>
              </w:rPr>
              <w:t>Nigeria</w:t>
            </w:r>
          </w:p>
        </w:tc>
        <w:tc>
          <w:tcPr>
            <w:tcW w:w="1884" w:type="dxa"/>
          </w:tcPr>
          <w:p w14:paraId="0109B5DE" w14:textId="77777777" w:rsidR="00071A4D" w:rsidRPr="00757F70" w:rsidRDefault="00071A4D" w:rsidP="00757F70">
            <w:pPr>
              <w:pStyle w:val="Normal-pool-Table"/>
              <w:rPr>
                <w:color w:val="000000"/>
                <w:szCs w:val="18"/>
              </w:rPr>
            </w:pPr>
            <w:proofErr w:type="spellStart"/>
            <w:r w:rsidRPr="00757F70">
              <w:rPr>
                <w:color w:val="000000"/>
                <w:szCs w:val="18"/>
              </w:rPr>
              <w:t>Dr.</w:t>
            </w:r>
            <w:proofErr w:type="spellEnd"/>
            <w:r w:rsidRPr="00757F70">
              <w:rPr>
                <w:color w:val="000000"/>
                <w:szCs w:val="18"/>
              </w:rPr>
              <w:t xml:space="preserve"> Oluwakemi Osunderu</w:t>
            </w:r>
          </w:p>
        </w:tc>
        <w:tc>
          <w:tcPr>
            <w:tcW w:w="2551" w:type="dxa"/>
          </w:tcPr>
          <w:p w14:paraId="6C92B214" w14:textId="77777777" w:rsidR="00071A4D" w:rsidRPr="00757F70" w:rsidRDefault="00071A4D" w:rsidP="00757F70">
            <w:pPr>
              <w:pStyle w:val="Normal-pool-Table"/>
              <w:rPr>
                <w:szCs w:val="18"/>
              </w:rPr>
            </w:pPr>
            <w:r w:rsidRPr="00757F70">
              <w:rPr>
                <w:szCs w:val="18"/>
              </w:rPr>
              <w:t>Federal Government</w:t>
            </w:r>
          </w:p>
        </w:tc>
        <w:tc>
          <w:tcPr>
            <w:tcW w:w="992" w:type="dxa"/>
          </w:tcPr>
          <w:p w14:paraId="52C69E74" w14:textId="77777777" w:rsidR="00071A4D" w:rsidRPr="00757F70" w:rsidRDefault="00071A4D" w:rsidP="00757F70">
            <w:pPr>
              <w:pStyle w:val="Normal-pool-Table"/>
              <w:rPr>
                <w:szCs w:val="18"/>
              </w:rPr>
            </w:pPr>
            <w:r w:rsidRPr="00757F70">
              <w:rPr>
                <w:szCs w:val="18"/>
              </w:rPr>
              <w:t>Male</w:t>
            </w:r>
          </w:p>
        </w:tc>
        <w:tc>
          <w:tcPr>
            <w:tcW w:w="1508" w:type="dxa"/>
          </w:tcPr>
          <w:p w14:paraId="28B9B0D1" w14:textId="1C97D244" w:rsidR="00071A4D" w:rsidRPr="00757F70" w:rsidRDefault="00000000" w:rsidP="00757F70">
            <w:pPr>
              <w:pStyle w:val="Normal-pool-Table"/>
              <w:rPr>
                <w:szCs w:val="18"/>
              </w:rPr>
            </w:pPr>
            <w:hyperlink r:id="rId19" w:history="1">
              <w:r w:rsidR="00071A4D" w:rsidRPr="00757F70">
                <w:rPr>
                  <w:rStyle w:val="Hyperlink"/>
                  <w:sz w:val="18"/>
                  <w:szCs w:val="18"/>
                </w:rPr>
                <w:t>CV</w:t>
              </w:r>
            </w:hyperlink>
          </w:p>
        </w:tc>
      </w:tr>
      <w:tr w:rsidR="00071A4D" w:rsidRPr="00757F70" w14:paraId="1BF735CB" w14:textId="77777777" w:rsidTr="0064610F">
        <w:trPr>
          <w:trHeight w:val="57"/>
          <w:jc w:val="right"/>
        </w:trPr>
        <w:tc>
          <w:tcPr>
            <w:tcW w:w="1372" w:type="dxa"/>
          </w:tcPr>
          <w:p w14:paraId="67E5F04C" w14:textId="77777777" w:rsidR="00071A4D" w:rsidRPr="00757F70" w:rsidRDefault="00071A4D" w:rsidP="00757F70">
            <w:pPr>
              <w:pStyle w:val="Normal-pool-Table"/>
              <w:rPr>
                <w:szCs w:val="18"/>
              </w:rPr>
            </w:pPr>
            <w:r w:rsidRPr="00757F70">
              <w:rPr>
                <w:szCs w:val="18"/>
              </w:rPr>
              <w:t>Senegal</w:t>
            </w:r>
          </w:p>
        </w:tc>
        <w:tc>
          <w:tcPr>
            <w:tcW w:w="1884" w:type="dxa"/>
          </w:tcPr>
          <w:p w14:paraId="7B4085B9" w14:textId="77777777" w:rsidR="00071A4D" w:rsidRPr="00757F70" w:rsidRDefault="00071A4D" w:rsidP="00757F70">
            <w:pPr>
              <w:pStyle w:val="Normal-pool-Table"/>
              <w:rPr>
                <w:szCs w:val="18"/>
              </w:rPr>
            </w:pPr>
            <w:proofErr w:type="spellStart"/>
            <w:r w:rsidRPr="00757F70">
              <w:rPr>
                <w:szCs w:val="18"/>
              </w:rPr>
              <w:t>Dr.</w:t>
            </w:r>
            <w:proofErr w:type="spellEnd"/>
            <w:r w:rsidRPr="00757F70">
              <w:rPr>
                <w:szCs w:val="18"/>
              </w:rPr>
              <w:t xml:space="preserve"> Serigne Modou Sarr</w:t>
            </w:r>
          </w:p>
        </w:tc>
        <w:tc>
          <w:tcPr>
            <w:tcW w:w="2551" w:type="dxa"/>
          </w:tcPr>
          <w:p w14:paraId="7556FC8B" w14:textId="77777777" w:rsidR="00071A4D" w:rsidRPr="00757F70" w:rsidRDefault="00071A4D" w:rsidP="00757F70">
            <w:pPr>
              <w:pStyle w:val="Normal-pool-Table"/>
              <w:rPr>
                <w:szCs w:val="18"/>
              </w:rPr>
            </w:pPr>
            <w:r w:rsidRPr="00757F70">
              <w:rPr>
                <w:szCs w:val="18"/>
              </w:rPr>
              <w:t>Higher Institute of Agricultural and Rural Training</w:t>
            </w:r>
          </w:p>
        </w:tc>
        <w:tc>
          <w:tcPr>
            <w:tcW w:w="992" w:type="dxa"/>
          </w:tcPr>
          <w:p w14:paraId="252367E5" w14:textId="77777777" w:rsidR="00071A4D" w:rsidRPr="00757F70" w:rsidRDefault="00071A4D" w:rsidP="00757F70">
            <w:pPr>
              <w:pStyle w:val="Normal-pool-Table"/>
              <w:rPr>
                <w:szCs w:val="18"/>
              </w:rPr>
            </w:pPr>
            <w:r w:rsidRPr="00757F70">
              <w:rPr>
                <w:szCs w:val="18"/>
              </w:rPr>
              <w:t>Male</w:t>
            </w:r>
          </w:p>
        </w:tc>
        <w:tc>
          <w:tcPr>
            <w:tcW w:w="1508" w:type="dxa"/>
          </w:tcPr>
          <w:p w14:paraId="5A55785C" w14:textId="076A3BD2" w:rsidR="00071A4D" w:rsidRPr="00757F70" w:rsidRDefault="00000000" w:rsidP="00757F70">
            <w:pPr>
              <w:pStyle w:val="Normal-pool-Table"/>
              <w:rPr>
                <w:szCs w:val="18"/>
                <w:lang w:val="fr-FR"/>
              </w:rPr>
            </w:pPr>
            <w:hyperlink r:id="rId20" w:history="1">
              <w:r w:rsidR="00071A4D" w:rsidRPr="00757F70">
                <w:rPr>
                  <w:rStyle w:val="Hyperlink"/>
                  <w:sz w:val="18"/>
                  <w:szCs w:val="18"/>
                  <w:lang w:val="fr-FR"/>
                </w:rPr>
                <w:t>CV</w:t>
              </w:r>
            </w:hyperlink>
          </w:p>
        </w:tc>
      </w:tr>
      <w:tr w:rsidR="00C1503B" w:rsidRPr="00757F70" w14:paraId="4E941584" w14:textId="77777777" w:rsidTr="00E14107">
        <w:trPr>
          <w:trHeight w:val="57"/>
          <w:jc w:val="right"/>
        </w:trPr>
        <w:tc>
          <w:tcPr>
            <w:tcW w:w="1372" w:type="dxa"/>
          </w:tcPr>
          <w:p w14:paraId="1B7E0664" w14:textId="59A46274" w:rsidR="00C1503B" w:rsidRPr="00757F70" w:rsidRDefault="00C1503B" w:rsidP="00E14107">
            <w:pPr>
              <w:pStyle w:val="Normal-pool-Table"/>
              <w:rPr>
                <w:szCs w:val="18"/>
              </w:rPr>
            </w:pPr>
            <w:r>
              <w:rPr>
                <w:szCs w:val="18"/>
                <w:lang w:val="fr-FR"/>
              </w:rPr>
              <w:t xml:space="preserve">South </w:t>
            </w:r>
            <w:proofErr w:type="spellStart"/>
            <w:r>
              <w:rPr>
                <w:szCs w:val="18"/>
                <w:lang w:val="fr-FR"/>
              </w:rPr>
              <w:t>Africa</w:t>
            </w:r>
            <w:proofErr w:type="spellEnd"/>
          </w:p>
        </w:tc>
        <w:tc>
          <w:tcPr>
            <w:tcW w:w="1884" w:type="dxa"/>
          </w:tcPr>
          <w:p w14:paraId="4CC7E572" w14:textId="057BEB64" w:rsidR="00C1503B" w:rsidRPr="00757F70" w:rsidRDefault="00C1503B" w:rsidP="00E14107">
            <w:pPr>
              <w:pStyle w:val="Normal-pool-Table"/>
              <w:rPr>
                <w:szCs w:val="18"/>
              </w:rPr>
            </w:pPr>
            <w:r>
              <w:rPr>
                <w:color w:val="000000"/>
                <w:szCs w:val="18"/>
              </w:rPr>
              <w:t xml:space="preserve">Mrs. Flora </w:t>
            </w:r>
            <w:proofErr w:type="spellStart"/>
            <w:r>
              <w:rPr>
                <w:color w:val="000000"/>
                <w:szCs w:val="18"/>
              </w:rPr>
              <w:t>Mohlago</w:t>
            </w:r>
            <w:proofErr w:type="spellEnd"/>
            <w:r>
              <w:rPr>
                <w:color w:val="000000"/>
                <w:szCs w:val="18"/>
              </w:rPr>
              <w:t xml:space="preserve"> </w:t>
            </w:r>
            <w:proofErr w:type="spellStart"/>
            <w:r>
              <w:rPr>
                <w:color w:val="000000"/>
                <w:szCs w:val="18"/>
              </w:rPr>
              <w:t>Mokgohloa</w:t>
            </w:r>
            <w:proofErr w:type="spellEnd"/>
            <w:r>
              <w:rPr>
                <w:rStyle w:val="FootnoteReference"/>
              </w:rPr>
              <w:footnoteReference w:id="4"/>
            </w:r>
          </w:p>
        </w:tc>
        <w:tc>
          <w:tcPr>
            <w:tcW w:w="2551" w:type="dxa"/>
          </w:tcPr>
          <w:p w14:paraId="2BBA2C51" w14:textId="2E63B901" w:rsidR="00C1503B" w:rsidRPr="00757F70" w:rsidRDefault="00C1503B" w:rsidP="00E14107">
            <w:pPr>
              <w:pStyle w:val="Normal-pool-Table"/>
              <w:rPr>
                <w:szCs w:val="18"/>
              </w:rPr>
            </w:pPr>
            <w:r>
              <w:t>Department of Forestry, Fisheries and the Environment</w:t>
            </w:r>
          </w:p>
        </w:tc>
        <w:tc>
          <w:tcPr>
            <w:tcW w:w="992" w:type="dxa"/>
          </w:tcPr>
          <w:p w14:paraId="2042FA77" w14:textId="42BD1C54" w:rsidR="00C1503B" w:rsidRPr="00757F70" w:rsidRDefault="00C1503B" w:rsidP="00E14107">
            <w:pPr>
              <w:pStyle w:val="Normal-pool-Table"/>
              <w:rPr>
                <w:szCs w:val="18"/>
              </w:rPr>
            </w:pPr>
            <w:r>
              <w:rPr>
                <w:szCs w:val="18"/>
                <w:lang w:val="en-US"/>
              </w:rPr>
              <w:t>Female</w:t>
            </w:r>
          </w:p>
        </w:tc>
        <w:tc>
          <w:tcPr>
            <w:tcW w:w="1508" w:type="dxa"/>
          </w:tcPr>
          <w:p w14:paraId="448F754E" w14:textId="6BF4887F" w:rsidR="00C1503B" w:rsidRDefault="00000000" w:rsidP="00E14107">
            <w:pPr>
              <w:pStyle w:val="Normal-pool-Table"/>
            </w:pPr>
            <w:hyperlink r:id="rId21" w:history="1">
              <w:r w:rsidR="00C1503B" w:rsidRPr="00741C03">
                <w:rPr>
                  <w:rStyle w:val="Hyperlink"/>
                  <w:sz w:val="18"/>
                  <w:lang w:val="en-GB"/>
                </w:rPr>
                <w:t>CV</w:t>
              </w:r>
            </w:hyperlink>
          </w:p>
        </w:tc>
      </w:tr>
      <w:tr w:rsidR="00071A4D" w:rsidRPr="00757F70" w14:paraId="5C027683" w14:textId="77777777" w:rsidTr="00E14107">
        <w:trPr>
          <w:trHeight w:val="57"/>
          <w:jc w:val="right"/>
        </w:trPr>
        <w:tc>
          <w:tcPr>
            <w:tcW w:w="1372" w:type="dxa"/>
          </w:tcPr>
          <w:p w14:paraId="75D77473" w14:textId="77777777" w:rsidR="00071A4D" w:rsidRPr="00757F70" w:rsidRDefault="00071A4D" w:rsidP="00757F70">
            <w:pPr>
              <w:pStyle w:val="Normal-pool-Table"/>
              <w:rPr>
                <w:szCs w:val="18"/>
                <w:lang w:val="fr-FR"/>
              </w:rPr>
            </w:pPr>
            <w:r w:rsidRPr="00757F70">
              <w:rPr>
                <w:szCs w:val="18"/>
                <w:lang w:val="fr-FR"/>
              </w:rPr>
              <w:t>Sudan</w:t>
            </w:r>
          </w:p>
        </w:tc>
        <w:tc>
          <w:tcPr>
            <w:tcW w:w="1884" w:type="dxa"/>
          </w:tcPr>
          <w:p w14:paraId="659B5975" w14:textId="77777777" w:rsidR="00071A4D" w:rsidRPr="00757F70" w:rsidRDefault="00071A4D" w:rsidP="00757F70">
            <w:pPr>
              <w:pStyle w:val="Normal-pool-Table"/>
              <w:rPr>
                <w:color w:val="000000"/>
                <w:szCs w:val="18"/>
              </w:rPr>
            </w:pPr>
            <w:r w:rsidRPr="00757F70">
              <w:rPr>
                <w:color w:val="000000"/>
                <w:szCs w:val="18"/>
              </w:rPr>
              <w:t>Mrs. Asia Mohamed</w:t>
            </w:r>
          </w:p>
        </w:tc>
        <w:tc>
          <w:tcPr>
            <w:tcW w:w="2551" w:type="dxa"/>
          </w:tcPr>
          <w:p w14:paraId="13C3DD1C" w14:textId="77777777" w:rsidR="00071A4D" w:rsidRPr="00757F70" w:rsidRDefault="00071A4D" w:rsidP="00757F70">
            <w:pPr>
              <w:pStyle w:val="Normal-pool-Table"/>
              <w:rPr>
                <w:szCs w:val="18"/>
                <w:lang w:val="fr-FR"/>
              </w:rPr>
            </w:pPr>
            <w:r w:rsidRPr="00757F70">
              <w:rPr>
                <w:szCs w:val="18"/>
                <w:lang w:val="fr-FR"/>
              </w:rPr>
              <w:t>University of Khartoum</w:t>
            </w:r>
          </w:p>
        </w:tc>
        <w:tc>
          <w:tcPr>
            <w:tcW w:w="992" w:type="dxa"/>
          </w:tcPr>
          <w:p w14:paraId="5C063B75" w14:textId="77777777" w:rsidR="00071A4D" w:rsidRPr="00757F70" w:rsidRDefault="00071A4D" w:rsidP="00757F70">
            <w:pPr>
              <w:pStyle w:val="Normal-pool-Table"/>
              <w:rPr>
                <w:szCs w:val="18"/>
                <w:lang w:val="fr-FR"/>
              </w:rPr>
            </w:pPr>
            <w:proofErr w:type="spellStart"/>
            <w:r w:rsidRPr="00757F70">
              <w:rPr>
                <w:szCs w:val="18"/>
                <w:lang w:val="fr-FR"/>
              </w:rPr>
              <w:t>Female</w:t>
            </w:r>
            <w:proofErr w:type="spellEnd"/>
          </w:p>
        </w:tc>
        <w:tc>
          <w:tcPr>
            <w:tcW w:w="1508" w:type="dxa"/>
          </w:tcPr>
          <w:p w14:paraId="7623F1DC" w14:textId="118594D9" w:rsidR="00071A4D" w:rsidRPr="00757F70" w:rsidRDefault="00000000" w:rsidP="00757F70">
            <w:pPr>
              <w:pStyle w:val="Normal-pool-Table"/>
              <w:rPr>
                <w:szCs w:val="18"/>
                <w:lang w:val="fr-FR"/>
              </w:rPr>
            </w:pPr>
            <w:hyperlink r:id="rId22" w:history="1">
              <w:r w:rsidR="00071A4D" w:rsidRPr="00757F70">
                <w:rPr>
                  <w:rStyle w:val="Hyperlink"/>
                  <w:sz w:val="18"/>
                  <w:szCs w:val="18"/>
                  <w:lang w:val="fr-FR"/>
                </w:rPr>
                <w:t>CV</w:t>
              </w:r>
            </w:hyperlink>
          </w:p>
        </w:tc>
      </w:tr>
      <w:tr w:rsidR="00C83489" w:rsidRPr="00757F70" w14:paraId="15ACA003" w14:textId="77777777" w:rsidTr="009D55B5">
        <w:trPr>
          <w:trHeight w:val="57"/>
          <w:jc w:val="right"/>
        </w:trPr>
        <w:tc>
          <w:tcPr>
            <w:tcW w:w="1372" w:type="dxa"/>
            <w:tcBorders>
              <w:bottom w:val="single" w:sz="12" w:space="0" w:color="auto"/>
            </w:tcBorders>
          </w:tcPr>
          <w:p w14:paraId="6D7FBA87" w14:textId="6AFCDC29" w:rsidR="00C83489" w:rsidRPr="00757F70" w:rsidRDefault="00C63943" w:rsidP="009D55B5">
            <w:pPr>
              <w:pStyle w:val="Normal-pool-Table"/>
              <w:rPr>
                <w:szCs w:val="18"/>
                <w:lang w:val="fr-FR"/>
              </w:rPr>
            </w:pPr>
            <w:proofErr w:type="spellStart"/>
            <w:r>
              <w:rPr>
                <w:szCs w:val="18"/>
                <w:lang w:val="fr-FR"/>
              </w:rPr>
              <w:t>Zambia</w:t>
            </w:r>
            <w:proofErr w:type="spellEnd"/>
          </w:p>
        </w:tc>
        <w:tc>
          <w:tcPr>
            <w:tcW w:w="1884" w:type="dxa"/>
            <w:tcBorders>
              <w:bottom w:val="single" w:sz="12" w:space="0" w:color="auto"/>
            </w:tcBorders>
          </w:tcPr>
          <w:p w14:paraId="5823C5AD" w14:textId="19728714" w:rsidR="00C83489" w:rsidRPr="00757F70" w:rsidRDefault="003D022E" w:rsidP="009D55B5">
            <w:pPr>
              <w:pStyle w:val="Normal-pool-Table"/>
              <w:rPr>
                <w:color w:val="000000"/>
                <w:szCs w:val="18"/>
              </w:rPr>
            </w:pPr>
            <w:proofErr w:type="spellStart"/>
            <w:r w:rsidRPr="003D022E">
              <w:rPr>
                <w:color w:val="000000"/>
                <w:szCs w:val="18"/>
              </w:rPr>
              <w:t>Dr.</w:t>
            </w:r>
            <w:proofErr w:type="spellEnd"/>
            <w:r w:rsidRPr="003D022E">
              <w:rPr>
                <w:color w:val="000000"/>
                <w:szCs w:val="18"/>
              </w:rPr>
              <w:t xml:space="preserve"> Felix </w:t>
            </w:r>
            <w:r>
              <w:rPr>
                <w:color w:val="000000"/>
                <w:szCs w:val="18"/>
              </w:rPr>
              <w:t>K</w:t>
            </w:r>
            <w:r w:rsidRPr="003D022E">
              <w:rPr>
                <w:color w:val="000000"/>
                <w:szCs w:val="18"/>
              </w:rPr>
              <w:t>anungwe Kalaba</w:t>
            </w:r>
            <w:r w:rsidR="0035378D">
              <w:rPr>
                <w:rStyle w:val="FootnoteReference"/>
              </w:rPr>
              <w:footnoteReference w:id="5"/>
            </w:r>
          </w:p>
        </w:tc>
        <w:tc>
          <w:tcPr>
            <w:tcW w:w="2551" w:type="dxa"/>
            <w:tcBorders>
              <w:bottom w:val="single" w:sz="12" w:space="0" w:color="auto"/>
            </w:tcBorders>
          </w:tcPr>
          <w:p w14:paraId="6F6368C5" w14:textId="7E5828E4" w:rsidR="00C83489" w:rsidRPr="00E14107" w:rsidRDefault="005A2B2F" w:rsidP="009D55B5">
            <w:pPr>
              <w:pStyle w:val="Normal-pool-Table"/>
              <w:rPr>
                <w:szCs w:val="18"/>
                <w:lang w:val="en-US"/>
              </w:rPr>
            </w:pPr>
            <w:r w:rsidRPr="005A2B2F">
              <w:rPr>
                <w:szCs w:val="18"/>
                <w:lang w:val="en-US"/>
              </w:rPr>
              <w:t>Copperbelt University</w:t>
            </w:r>
          </w:p>
        </w:tc>
        <w:tc>
          <w:tcPr>
            <w:tcW w:w="992" w:type="dxa"/>
            <w:tcBorders>
              <w:bottom w:val="single" w:sz="12" w:space="0" w:color="auto"/>
            </w:tcBorders>
          </w:tcPr>
          <w:p w14:paraId="53B72F1F" w14:textId="09F401DE" w:rsidR="00C83489" w:rsidRPr="00E14107" w:rsidRDefault="003D022E" w:rsidP="009D55B5">
            <w:pPr>
              <w:pStyle w:val="Normal-pool-Table"/>
              <w:rPr>
                <w:szCs w:val="18"/>
                <w:lang w:val="en-US"/>
              </w:rPr>
            </w:pPr>
            <w:r>
              <w:rPr>
                <w:szCs w:val="18"/>
                <w:lang w:val="en-US"/>
              </w:rPr>
              <w:t>Male</w:t>
            </w:r>
          </w:p>
        </w:tc>
        <w:tc>
          <w:tcPr>
            <w:tcW w:w="1508" w:type="dxa"/>
            <w:tcBorders>
              <w:bottom w:val="single" w:sz="12" w:space="0" w:color="auto"/>
            </w:tcBorders>
          </w:tcPr>
          <w:p w14:paraId="3597A549" w14:textId="4B0DC881" w:rsidR="00C83489" w:rsidRDefault="00000000" w:rsidP="009D55B5">
            <w:pPr>
              <w:pStyle w:val="Normal-pool-Table"/>
            </w:pPr>
            <w:hyperlink r:id="rId23" w:history="1">
              <w:r w:rsidR="003D022E" w:rsidRPr="00125F32">
                <w:rPr>
                  <w:rStyle w:val="Hyperlink"/>
                  <w:sz w:val="18"/>
                  <w:lang w:val="en-GB"/>
                </w:rPr>
                <w:t>CV</w:t>
              </w:r>
            </w:hyperlink>
          </w:p>
        </w:tc>
      </w:tr>
    </w:tbl>
    <w:p w14:paraId="65896783" w14:textId="77777777" w:rsidR="00071A4D" w:rsidRPr="00F951C5" w:rsidRDefault="00071A4D" w:rsidP="00071A4D">
      <w:pPr>
        <w:pStyle w:val="Titletable"/>
        <w:keepNext w:val="0"/>
        <w:keepLines w:val="0"/>
        <w:spacing w:before="240"/>
      </w:pPr>
      <w:r w:rsidRPr="00F951C5">
        <w:t>Asia-Pacific States</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72"/>
        <w:gridCol w:w="1884"/>
        <w:gridCol w:w="2551"/>
        <w:gridCol w:w="992"/>
        <w:gridCol w:w="1508"/>
      </w:tblGrid>
      <w:tr w:rsidR="00071A4D" w:rsidRPr="00047157" w14:paraId="30494107" w14:textId="77777777" w:rsidTr="0064610F">
        <w:trPr>
          <w:trHeight w:val="57"/>
          <w:jc w:val="right"/>
        </w:trPr>
        <w:tc>
          <w:tcPr>
            <w:tcW w:w="1372" w:type="dxa"/>
            <w:tcBorders>
              <w:top w:val="single" w:sz="4" w:space="0" w:color="auto"/>
              <w:bottom w:val="single" w:sz="12" w:space="0" w:color="auto"/>
            </w:tcBorders>
            <w:vAlign w:val="bottom"/>
            <w:hideMark/>
          </w:tcPr>
          <w:p w14:paraId="63550A51" w14:textId="77777777" w:rsidR="00071A4D" w:rsidRPr="00E759E5" w:rsidRDefault="00071A4D" w:rsidP="002A7A7F">
            <w:pPr>
              <w:pStyle w:val="Normal-pool-Table"/>
              <w:rPr>
                <w:i/>
                <w:iCs/>
                <w:szCs w:val="18"/>
              </w:rPr>
            </w:pPr>
            <w:r w:rsidRPr="00E759E5">
              <w:rPr>
                <w:i/>
                <w:iCs/>
                <w:szCs w:val="18"/>
              </w:rPr>
              <w:t>Nominated by</w:t>
            </w:r>
          </w:p>
        </w:tc>
        <w:tc>
          <w:tcPr>
            <w:tcW w:w="1884" w:type="dxa"/>
            <w:tcBorders>
              <w:top w:val="single" w:sz="4" w:space="0" w:color="auto"/>
              <w:bottom w:val="single" w:sz="12" w:space="0" w:color="auto"/>
            </w:tcBorders>
            <w:vAlign w:val="bottom"/>
            <w:hideMark/>
          </w:tcPr>
          <w:p w14:paraId="5079BDAF" w14:textId="77777777" w:rsidR="00071A4D" w:rsidRPr="00E759E5" w:rsidRDefault="00071A4D" w:rsidP="002A7A7F">
            <w:pPr>
              <w:pStyle w:val="Normal-pool-Table"/>
              <w:rPr>
                <w:i/>
                <w:iCs/>
                <w:szCs w:val="18"/>
              </w:rPr>
            </w:pPr>
            <w:r w:rsidRPr="00E759E5">
              <w:rPr>
                <w:i/>
                <w:iCs/>
                <w:szCs w:val="18"/>
              </w:rPr>
              <w:t>Name</w:t>
            </w:r>
          </w:p>
        </w:tc>
        <w:tc>
          <w:tcPr>
            <w:tcW w:w="2551" w:type="dxa"/>
            <w:tcBorders>
              <w:top w:val="single" w:sz="4" w:space="0" w:color="auto"/>
              <w:bottom w:val="single" w:sz="12" w:space="0" w:color="auto"/>
            </w:tcBorders>
            <w:vAlign w:val="bottom"/>
            <w:hideMark/>
          </w:tcPr>
          <w:p w14:paraId="696ED0DE" w14:textId="77777777" w:rsidR="00071A4D" w:rsidRPr="00E759E5" w:rsidRDefault="00071A4D" w:rsidP="002A7A7F">
            <w:pPr>
              <w:pStyle w:val="Normal-pool-Table"/>
              <w:rPr>
                <w:i/>
                <w:iCs/>
                <w:szCs w:val="18"/>
              </w:rPr>
            </w:pPr>
            <w:r w:rsidRPr="00E759E5">
              <w:rPr>
                <w:i/>
                <w:iCs/>
                <w:szCs w:val="18"/>
              </w:rPr>
              <w:t>Affiliation</w:t>
            </w:r>
          </w:p>
        </w:tc>
        <w:tc>
          <w:tcPr>
            <w:tcW w:w="992" w:type="dxa"/>
            <w:tcBorders>
              <w:top w:val="single" w:sz="4" w:space="0" w:color="auto"/>
              <w:bottom w:val="single" w:sz="12" w:space="0" w:color="auto"/>
            </w:tcBorders>
            <w:vAlign w:val="bottom"/>
            <w:hideMark/>
          </w:tcPr>
          <w:p w14:paraId="5B4FBCDF" w14:textId="77777777" w:rsidR="00071A4D" w:rsidRPr="00E759E5" w:rsidRDefault="00071A4D" w:rsidP="002A7A7F">
            <w:pPr>
              <w:pStyle w:val="Normal-pool-Table"/>
              <w:rPr>
                <w:i/>
                <w:iCs/>
                <w:szCs w:val="18"/>
              </w:rPr>
            </w:pPr>
            <w:r w:rsidRPr="00E759E5">
              <w:rPr>
                <w:i/>
                <w:iCs/>
                <w:szCs w:val="18"/>
              </w:rPr>
              <w:t>Gender</w:t>
            </w:r>
          </w:p>
        </w:tc>
        <w:tc>
          <w:tcPr>
            <w:tcW w:w="1508" w:type="dxa"/>
            <w:tcBorders>
              <w:top w:val="single" w:sz="4" w:space="0" w:color="auto"/>
              <w:bottom w:val="single" w:sz="12" w:space="0" w:color="auto"/>
            </w:tcBorders>
            <w:vAlign w:val="bottom"/>
          </w:tcPr>
          <w:p w14:paraId="1D0DAA41" w14:textId="77777777" w:rsidR="00071A4D" w:rsidRPr="00E759E5" w:rsidRDefault="00071A4D" w:rsidP="002A7A7F">
            <w:pPr>
              <w:pStyle w:val="Normal-pool-Table"/>
              <w:rPr>
                <w:i/>
                <w:iCs/>
                <w:szCs w:val="18"/>
              </w:rPr>
            </w:pPr>
            <w:r w:rsidRPr="00E759E5">
              <w:rPr>
                <w:i/>
                <w:iCs/>
                <w:szCs w:val="18"/>
              </w:rPr>
              <w:t>Link to curriculum vitae</w:t>
            </w:r>
          </w:p>
        </w:tc>
      </w:tr>
      <w:tr w:rsidR="00AB55AC" w:rsidRPr="00047157" w14:paraId="513866DC" w14:textId="77777777" w:rsidTr="00183808">
        <w:trPr>
          <w:trHeight w:val="57"/>
          <w:jc w:val="right"/>
        </w:trPr>
        <w:tc>
          <w:tcPr>
            <w:tcW w:w="1372" w:type="dxa"/>
            <w:tcBorders>
              <w:top w:val="single" w:sz="12" w:space="0" w:color="auto"/>
            </w:tcBorders>
          </w:tcPr>
          <w:p w14:paraId="0E82BA47" w14:textId="15B0C541" w:rsidR="00AB55AC" w:rsidRPr="00E759E5" w:rsidRDefault="00183808" w:rsidP="002A7A7F">
            <w:pPr>
              <w:pStyle w:val="Normal-pool-Table"/>
              <w:rPr>
                <w:color w:val="000000"/>
                <w:szCs w:val="18"/>
              </w:rPr>
            </w:pPr>
            <w:r>
              <w:rPr>
                <w:color w:val="000000"/>
                <w:szCs w:val="18"/>
              </w:rPr>
              <w:t>India</w:t>
            </w:r>
          </w:p>
        </w:tc>
        <w:tc>
          <w:tcPr>
            <w:tcW w:w="1884" w:type="dxa"/>
            <w:tcBorders>
              <w:top w:val="single" w:sz="12" w:space="0" w:color="auto"/>
            </w:tcBorders>
          </w:tcPr>
          <w:p w14:paraId="4830EE83" w14:textId="04BBEFE6" w:rsidR="00AB55AC" w:rsidRPr="00E759E5" w:rsidRDefault="001A3E05" w:rsidP="002A7A7F">
            <w:pPr>
              <w:pStyle w:val="Normal-pool-Table"/>
              <w:rPr>
                <w:color w:val="000000"/>
                <w:szCs w:val="18"/>
              </w:rPr>
            </w:pPr>
            <w:proofErr w:type="spellStart"/>
            <w:r>
              <w:rPr>
                <w:color w:val="000000"/>
                <w:szCs w:val="18"/>
              </w:rPr>
              <w:t>Dr.</w:t>
            </w:r>
            <w:proofErr w:type="spellEnd"/>
            <w:r>
              <w:rPr>
                <w:color w:val="000000"/>
                <w:szCs w:val="18"/>
              </w:rPr>
              <w:t xml:space="preserve"> </w:t>
            </w:r>
            <w:proofErr w:type="spellStart"/>
            <w:r>
              <w:t>Chirra</w:t>
            </w:r>
            <w:proofErr w:type="spellEnd"/>
            <w:r w:rsidR="00485323">
              <w:t xml:space="preserve"> Achalender Reddy</w:t>
            </w:r>
            <w:r w:rsidR="0035378D">
              <w:rPr>
                <w:rStyle w:val="FootnoteReference"/>
              </w:rPr>
              <w:footnoteReference w:id="6"/>
            </w:r>
          </w:p>
        </w:tc>
        <w:tc>
          <w:tcPr>
            <w:tcW w:w="2551" w:type="dxa"/>
            <w:tcBorders>
              <w:top w:val="single" w:sz="12" w:space="0" w:color="auto"/>
            </w:tcBorders>
          </w:tcPr>
          <w:p w14:paraId="183B04B0" w14:textId="0FDA5BFE" w:rsidR="00AB55AC" w:rsidRPr="00E759E5" w:rsidRDefault="00485323" w:rsidP="002A7A7F">
            <w:pPr>
              <w:pStyle w:val="Normal-pool-Table"/>
              <w:rPr>
                <w:color w:val="000000"/>
                <w:szCs w:val="18"/>
              </w:rPr>
            </w:pPr>
            <w:r>
              <w:t>National Biodiversity Authority of India</w:t>
            </w:r>
          </w:p>
        </w:tc>
        <w:tc>
          <w:tcPr>
            <w:tcW w:w="992" w:type="dxa"/>
            <w:tcBorders>
              <w:top w:val="single" w:sz="12" w:space="0" w:color="auto"/>
            </w:tcBorders>
          </w:tcPr>
          <w:p w14:paraId="2B2F9966" w14:textId="6687DBE4" w:rsidR="00AB55AC" w:rsidRPr="00E759E5" w:rsidRDefault="0038103E" w:rsidP="002A7A7F">
            <w:pPr>
              <w:pStyle w:val="Normal-pool-Table"/>
              <w:rPr>
                <w:szCs w:val="18"/>
              </w:rPr>
            </w:pPr>
            <w:r>
              <w:rPr>
                <w:szCs w:val="18"/>
              </w:rPr>
              <w:t>Male</w:t>
            </w:r>
          </w:p>
        </w:tc>
        <w:tc>
          <w:tcPr>
            <w:tcW w:w="1508" w:type="dxa"/>
            <w:tcBorders>
              <w:top w:val="single" w:sz="12" w:space="0" w:color="auto"/>
            </w:tcBorders>
          </w:tcPr>
          <w:p w14:paraId="5C1CA024" w14:textId="17B55A07" w:rsidR="00AB55AC" w:rsidRDefault="00000000" w:rsidP="002A7A7F">
            <w:pPr>
              <w:pStyle w:val="Normal-pool-Table"/>
            </w:pPr>
            <w:hyperlink r:id="rId24" w:history="1">
              <w:r w:rsidR="0038103E" w:rsidRPr="001E2CFE">
                <w:rPr>
                  <w:rStyle w:val="Hyperlink"/>
                  <w:sz w:val="18"/>
                  <w:lang w:val="en-GB"/>
                </w:rPr>
                <w:t>CV</w:t>
              </w:r>
            </w:hyperlink>
          </w:p>
        </w:tc>
      </w:tr>
      <w:tr w:rsidR="00071A4D" w:rsidRPr="00047157" w14:paraId="050F2602" w14:textId="77777777" w:rsidTr="00183808">
        <w:trPr>
          <w:trHeight w:val="57"/>
          <w:jc w:val="right"/>
        </w:trPr>
        <w:tc>
          <w:tcPr>
            <w:tcW w:w="1372" w:type="dxa"/>
          </w:tcPr>
          <w:p w14:paraId="055072FA" w14:textId="77777777" w:rsidR="00071A4D" w:rsidRPr="00E759E5" w:rsidRDefault="00071A4D" w:rsidP="002A7A7F">
            <w:pPr>
              <w:pStyle w:val="Normal-pool-Table"/>
              <w:rPr>
                <w:color w:val="000000"/>
                <w:szCs w:val="18"/>
              </w:rPr>
            </w:pPr>
            <w:r w:rsidRPr="00E759E5">
              <w:rPr>
                <w:color w:val="000000"/>
                <w:szCs w:val="18"/>
              </w:rPr>
              <w:t>Nepal</w:t>
            </w:r>
          </w:p>
        </w:tc>
        <w:tc>
          <w:tcPr>
            <w:tcW w:w="1884" w:type="dxa"/>
          </w:tcPr>
          <w:p w14:paraId="7A579498" w14:textId="77777777" w:rsidR="00071A4D" w:rsidRPr="00E759E5" w:rsidRDefault="00071A4D" w:rsidP="002A7A7F">
            <w:pPr>
              <w:pStyle w:val="Normal-pool-Table"/>
              <w:rPr>
                <w:color w:val="000000"/>
                <w:szCs w:val="18"/>
              </w:rPr>
            </w:pPr>
            <w:proofErr w:type="spellStart"/>
            <w:r w:rsidRPr="00E759E5">
              <w:rPr>
                <w:color w:val="000000"/>
                <w:szCs w:val="18"/>
              </w:rPr>
              <w:t>Dr.</w:t>
            </w:r>
            <w:proofErr w:type="spellEnd"/>
            <w:r w:rsidRPr="00E759E5">
              <w:rPr>
                <w:color w:val="000000"/>
                <w:szCs w:val="18"/>
              </w:rPr>
              <w:t xml:space="preserve"> Bishwa Nath Oli</w:t>
            </w:r>
          </w:p>
        </w:tc>
        <w:tc>
          <w:tcPr>
            <w:tcW w:w="2551" w:type="dxa"/>
          </w:tcPr>
          <w:p w14:paraId="0CEC78C4" w14:textId="77777777" w:rsidR="00071A4D" w:rsidRPr="00E759E5" w:rsidRDefault="00071A4D" w:rsidP="002A7A7F">
            <w:pPr>
              <w:pStyle w:val="Normal-pool-Table"/>
              <w:rPr>
                <w:szCs w:val="18"/>
              </w:rPr>
            </w:pPr>
            <w:r w:rsidRPr="00E759E5">
              <w:rPr>
                <w:color w:val="000000"/>
                <w:szCs w:val="18"/>
              </w:rPr>
              <w:t>Agriculture and Forestry University</w:t>
            </w:r>
          </w:p>
        </w:tc>
        <w:tc>
          <w:tcPr>
            <w:tcW w:w="992" w:type="dxa"/>
          </w:tcPr>
          <w:p w14:paraId="66E1C042" w14:textId="77777777" w:rsidR="00071A4D" w:rsidRPr="00E759E5" w:rsidRDefault="00071A4D" w:rsidP="002A7A7F">
            <w:pPr>
              <w:pStyle w:val="Normal-pool-Table"/>
              <w:rPr>
                <w:szCs w:val="18"/>
              </w:rPr>
            </w:pPr>
            <w:r w:rsidRPr="00E759E5">
              <w:rPr>
                <w:szCs w:val="18"/>
              </w:rPr>
              <w:t>Male</w:t>
            </w:r>
          </w:p>
        </w:tc>
        <w:tc>
          <w:tcPr>
            <w:tcW w:w="1508" w:type="dxa"/>
          </w:tcPr>
          <w:p w14:paraId="7D9981A2" w14:textId="4CAC0D17" w:rsidR="00071A4D" w:rsidRPr="00E759E5" w:rsidRDefault="00000000" w:rsidP="002A7A7F">
            <w:pPr>
              <w:pStyle w:val="Normal-pool-Table"/>
              <w:rPr>
                <w:szCs w:val="18"/>
              </w:rPr>
            </w:pPr>
            <w:hyperlink r:id="rId25" w:history="1">
              <w:r w:rsidR="00071A4D" w:rsidRPr="00E759E5">
                <w:rPr>
                  <w:rStyle w:val="Hyperlink"/>
                  <w:sz w:val="18"/>
                  <w:szCs w:val="18"/>
                </w:rPr>
                <w:t>CV</w:t>
              </w:r>
            </w:hyperlink>
          </w:p>
        </w:tc>
      </w:tr>
      <w:tr w:rsidR="00071A4D" w:rsidRPr="00047157" w14:paraId="2360B48A" w14:textId="77777777" w:rsidTr="0064610F">
        <w:trPr>
          <w:trHeight w:val="57"/>
          <w:jc w:val="right"/>
        </w:trPr>
        <w:tc>
          <w:tcPr>
            <w:tcW w:w="1372" w:type="dxa"/>
          </w:tcPr>
          <w:p w14:paraId="3131BB79" w14:textId="77777777" w:rsidR="00071A4D" w:rsidRPr="00E759E5" w:rsidRDefault="00071A4D" w:rsidP="002A7A7F">
            <w:pPr>
              <w:pStyle w:val="Normal-pool-Table"/>
              <w:rPr>
                <w:szCs w:val="18"/>
              </w:rPr>
            </w:pPr>
            <w:r w:rsidRPr="00E759E5">
              <w:rPr>
                <w:szCs w:val="18"/>
              </w:rPr>
              <w:t>Sri Lanka</w:t>
            </w:r>
          </w:p>
        </w:tc>
        <w:tc>
          <w:tcPr>
            <w:tcW w:w="1884" w:type="dxa"/>
          </w:tcPr>
          <w:p w14:paraId="5BF1D2E4" w14:textId="77777777" w:rsidR="00071A4D" w:rsidRPr="00E759E5" w:rsidRDefault="00071A4D" w:rsidP="002A7A7F">
            <w:pPr>
              <w:pStyle w:val="Normal-pool-Table"/>
              <w:rPr>
                <w:color w:val="000000"/>
                <w:szCs w:val="18"/>
                <w:lang w:val="de-DE"/>
              </w:rPr>
            </w:pPr>
            <w:r w:rsidRPr="000F780C">
              <w:rPr>
                <w:color w:val="000000"/>
                <w:szCs w:val="18"/>
                <w:lang w:val="pt-PT"/>
              </w:rPr>
              <w:t>Dr. Jinie D Shirindra Dela</w:t>
            </w:r>
          </w:p>
        </w:tc>
        <w:tc>
          <w:tcPr>
            <w:tcW w:w="2551" w:type="dxa"/>
          </w:tcPr>
          <w:p w14:paraId="67346F09" w14:textId="77777777" w:rsidR="00071A4D" w:rsidRPr="00E759E5" w:rsidRDefault="00071A4D" w:rsidP="002A7A7F">
            <w:pPr>
              <w:pStyle w:val="Normal-pool-Table"/>
              <w:rPr>
                <w:szCs w:val="18"/>
              </w:rPr>
            </w:pPr>
            <w:r w:rsidRPr="00E759E5">
              <w:rPr>
                <w:szCs w:val="18"/>
              </w:rPr>
              <w:t>Freelance Consultant</w:t>
            </w:r>
          </w:p>
        </w:tc>
        <w:tc>
          <w:tcPr>
            <w:tcW w:w="992" w:type="dxa"/>
          </w:tcPr>
          <w:p w14:paraId="61948FEC" w14:textId="77777777" w:rsidR="00071A4D" w:rsidRPr="00E759E5" w:rsidRDefault="00071A4D" w:rsidP="002A7A7F">
            <w:pPr>
              <w:pStyle w:val="Normal-pool-Table"/>
              <w:rPr>
                <w:szCs w:val="18"/>
              </w:rPr>
            </w:pPr>
            <w:r w:rsidRPr="00E759E5">
              <w:rPr>
                <w:szCs w:val="18"/>
              </w:rPr>
              <w:t>Female</w:t>
            </w:r>
          </w:p>
        </w:tc>
        <w:tc>
          <w:tcPr>
            <w:tcW w:w="1508" w:type="dxa"/>
          </w:tcPr>
          <w:p w14:paraId="1B6240E8" w14:textId="7F7F1766" w:rsidR="00071A4D" w:rsidRPr="00E759E5" w:rsidRDefault="00000000" w:rsidP="002A7A7F">
            <w:pPr>
              <w:pStyle w:val="Normal-pool-Table"/>
              <w:rPr>
                <w:szCs w:val="18"/>
              </w:rPr>
            </w:pPr>
            <w:hyperlink r:id="rId26" w:history="1">
              <w:r w:rsidR="00071A4D" w:rsidRPr="00E759E5">
                <w:rPr>
                  <w:rStyle w:val="Hyperlink"/>
                  <w:sz w:val="18"/>
                  <w:szCs w:val="18"/>
                </w:rPr>
                <w:t>CV</w:t>
              </w:r>
            </w:hyperlink>
          </w:p>
        </w:tc>
      </w:tr>
      <w:tr w:rsidR="00071A4D" w:rsidRPr="00047157" w14:paraId="18E0538D" w14:textId="77777777" w:rsidTr="0064610F">
        <w:trPr>
          <w:trHeight w:val="57"/>
          <w:jc w:val="right"/>
        </w:trPr>
        <w:tc>
          <w:tcPr>
            <w:tcW w:w="1372" w:type="dxa"/>
          </w:tcPr>
          <w:p w14:paraId="4FFAC4B5" w14:textId="77777777" w:rsidR="00071A4D" w:rsidRPr="00E759E5" w:rsidRDefault="00071A4D" w:rsidP="002A7A7F">
            <w:pPr>
              <w:pStyle w:val="Normal-pool-Table"/>
              <w:rPr>
                <w:szCs w:val="18"/>
              </w:rPr>
            </w:pPr>
            <w:r w:rsidRPr="00E759E5">
              <w:rPr>
                <w:szCs w:val="18"/>
              </w:rPr>
              <w:t>Sri Lanka</w:t>
            </w:r>
          </w:p>
        </w:tc>
        <w:tc>
          <w:tcPr>
            <w:tcW w:w="1884" w:type="dxa"/>
          </w:tcPr>
          <w:p w14:paraId="625944E5" w14:textId="77777777" w:rsidR="00071A4D" w:rsidRPr="00E759E5" w:rsidRDefault="00071A4D" w:rsidP="002A7A7F">
            <w:pPr>
              <w:pStyle w:val="Normal-pool-Table"/>
              <w:rPr>
                <w:color w:val="000000"/>
                <w:szCs w:val="18"/>
              </w:rPr>
            </w:pPr>
            <w:r w:rsidRPr="00E759E5">
              <w:rPr>
                <w:color w:val="000000"/>
                <w:szCs w:val="18"/>
              </w:rPr>
              <w:t xml:space="preserve">Prof. </w:t>
            </w:r>
            <w:proofErr w:type="spellStart"/>
            <w:r w:rsidRPr="00E759E5">
              <w:rPr>
                <w:color w:val="000000"/>
                <w:szCs w:val="18"/>
              </w:rPr>
              <w:t>Sevvandi</w:t>
            </w:r>
            <w:proofErr w:type="spellEnd"/>
            <w:r w:rsidRPr="00E759E5">
              <w:rPr>
                <w:color w:val="000000"/>
                <w:szCs w:val="18"/>
              </w:rPr>
              <w:t xml:space="preserve"> Jayakody</w:t>
            </w:r>
          </w:p>
        </w:tc>
        <w:tc>
          <w:tcPr>
            <w:tcW w:w="2551" w:type="dxa"/>
          </w:tcPr>
          <w:p w14:paraId="15B4E9AC" w14:textId="29BB6300" w:rsidR="00071A4D" w:rsidRPr="00E759E5" w:rsidRDefault="00071A4D" w:rsidP="002A7A7F">
            <w:pPr>
              <w:pStyle w:val="Normal-pool-Table"/>
              <w:rPr>
                <w:szCs w:val="18"/>
              </w:rPr>
            </w:pPr>
            <w:r w:rsidRPr="00E759E5">
              <w:rPr>
                <w:szCs w:val="18"/>
              </w:rPr>
              <w:t>Wayamba University of Sri</w:t>
            </w:r>
            <w:r w:rsidR="00670C31">
              <w:rPr>
                <w:szCs w:val="18"/>
              </w:rPr>
              <w:t> </w:t>
            </w:r>
            <w:r w:rsidRPr="00E759E5">
              <w:rPr>
                <w:szCs w:val="18"/>
              </w:rPr>
              <w:t>Lanka</w:t>
            </w:r>
          </w:p>
        </w:tc>
        <w:tc>
          <w:tcPr>
            <w:tcW w:w="992" w:type="dxa"/>
          </w:tcPr>
          <w:p w14:paraId="58753536" w14:textId="77777777" w:rsidR="00071A4D" w:rsidRPr="00E759E5" w:rsidRDefault="00071A4D" w:rsidP="002A7A7F">
            <w:pPr>
              <w:pStyle w:val="Normal-pool-Table"/>
              <w:rPr>
                <w:szCs w:val="18"/>
              </w:rPr>
            </w:pPr>
            <w:r w:rsidRPr="00E759E5">
              <w:rPr>
                <w:szCs w:val="18"/>
              </w:rPr>
              <w:t>Female</w:t>
            </w:r>
          </w:p>
        </w:tc>
        <w:tc>
          <w:tcPr>
            <w:tcW w:w="1508" w:type="dxa"/>
          </w:tcPr>
          <w:p w14:paraId="23874EA2" w14:textId="49B1A169" w:rsidR="00071A4D" w:rsidRPr="00E759E5" w:rsidRDefault="00000000" w:rsidP="002A7A7F">
            <w:pPr>
              <w:pStyle w:val="Normal-pool-Table"/>
              <w:rPr>
                <w:szCs w:val="18"/>
              </w:rPr>
            </w:pPr>
            <w:hyperlink r:id="rId27" w:history="1">
              <w:r w:rsidR="00071A4D" w:rsidRPr="00E759E5">
                <w:rPr>
                  <w:rStyle w:val="Hyperlink"/>
                  <w:sz w:val="18"/>
                  <w:szCs w:val="18"/>
                </w:rPr>
                <w:t>CV</w:t>
              </w:r>
            </w:hyperlink>
          </w:p>
        </w:tc>
      </w:tr>
      <w:tr w:rsidR="00071A4D" w:rsidRPr="00047157" w14:paraId="331F6717" w14:textId="77777777" w:rsidTr="0064610F">
        <w:trPr>
          <w:trHeight w:val="57"/>
          <w:jc w:val="right"/>
        </w:trPr>
        <w:tc>
          <w:tcPr>
            <w:tcW w:w="1372" w:type="dxa"/>
            <w:tcBorders>
              <w:bottom w:val="single" w:sz="12" w:space="0" w:color="auto"/>
            </w:tcBorders>
          </w:tcPr>
          <w:p w14:paraId="70F212A0" w14:textId="77777777" w:rsidR="00071A4D" w:rsidRPr="00E759E5" w:rsidRDefault="00071A4D" w:rsidP="002A7A7F">
            <w:pPr>
              <w:pStyle w:val="Normal-pool-Table"/>
              <w:rPr>
                <w:szCs w:val="18"/>
              </w:rPr>
            </w:pPr>
            <w:r w:rsidRPr="00E759E5">
              <w:rPr>
                <w:szCs w:val="18"/>
              </w:rPr>
              <w:t>Thailand</w:t>
            </w:r>
          </w:p>
        </w:tc>
        <w:tc>
          <w:tcPr>
            <w:tcW w:w="1884" w:type="dxa"/>
            <w:tcBorders>
              <w:bottom w:val="single" w:sz="12" w:space="0" w:color="auto"/>
            </w:tcBorders>
          </w:tcPr>
          <w:p w14:paraId="11C16C21" w14:textId="77777777" w:rsidR="00071A4D" w:rsidRPr="00E759E5" w:rsidRDefault="00071A4D" w:rsidP="002A7A7F">
            <w:pPr>
              <w:pStyle w:val="Normal-pool-Table"/>
              <w:rPr>
                <w:color w:val="000000"/>
                <w:szCs w:val="18"/>
              </w:rPr>
            </w:pPr>
            <w:r w:rsidRPr="00E759E5">
              <w:rPr>
                <w:color w:val="000000"/>
                <w:szCs w:val="18"/>
              </w:rPr>
              <w:t xml:space="preserve">Prof. </w:t>
            </w:r>
            <w:proofErr w:type="spellStart"/>
            <w:r w:rsidRPr="00E759E5">
              <w:rPr>
                <w:color w:val="000000"/>
                <w:szCs w:val="18"/>
              </w:rPr>
              <w:t>Yongyut</w:t>
            </w:r>
            <w:proofErr w:type="spellEnd"/>
            <w:r w:rsidRPr="00E759E5">
              <w:rPr>
                <w:color w:val="000000"/>
                <w:szCs w:val="18"/>
              </w:rPr>
              <w:t xml:space="preserve"> </w:t>
            </w:r>
            <w:proofErr w:type="spellStart"/>
            <w:r w:rsidRPr="00E759E5">
              <w:rPr>
                <w:color w:val="000000"/>
                <w:szCs w:val="18"/>
              </w:rPr>
              <w:t>Trisurat</w:t>
            </w:r>
            <w:proofErr w:type="spellEnd"/>
          </w:p>
        </w:tc>
        <w:tc>
          <w:tcPr>
            <w:tcW w:w="2551" w:type="dxa"/>
            <w:tcBorders>
              <w:bottom w:val="single" w:sz="12" w:space="0" w:color="auto"/>
            </w:tcBorders>
          </w:tcPr>
          <w:p w14:paraId="445DE5F6" w14:textId="77777777" w:rsidR="00071A4D" w:rsidRPr="00E759E5" w:rsidRDefault="00071A4D" w:rsidP="002A7A7F">
            <w:pPr>
              <w:pStyle w:val="Normal-pool-Table"/>
              <w:rPr>
                <w:color w:val="000000"/>
                <w:szCs w:val="18"/>
              </w:rPr>
            </w:pPr>
            <w:proofErr w:type="spellStart"/>
            <w:r w:rsidRPr="00E759E5">
              <w:rPr>
                <w:color w:val="000000"/>
                <w:szCs w:val="18"/>
              </w:rPr>
              <w:t>Kasetsart</w:t>
            </w:r>
            <w:proofErr w:type="spellEnd"/>
            <w:r w:rsidRPr="00E759E5">
              <w:rPr>
                <w:color w:val="000000"/>
                <w:szCs w:val="18"/>
              </w:rPr>
              <w:t xml:space="preserve"> University</w:t>
            </w:r>
          </w:p>
        </w:tc>
        <w:tc>
          <w:tcPr>
            <w:tcW w:w="992" w:type="dxa"/>
            <w:tcBorders>
              <w:bottom w:val="single" w:sz="12" w:space="0" w:color="auto"/>
            </w:tcBorders>
          </w:tcPr>
          <w:p w14:paraId="614BDC24" w14:textId="77777777" w:rsidR="00071A4D" w:rsidRPr="00E759E5" w:rsidRDefault="00071A4D" w:rsidP="002A7A7F">
            <w:pPr>
              <w:pStyle w:val="Normal-pool-Table"/>
              <w:rPr>
                <w:szCs w:val="18"/>
              </w:rPr>
            </w:pPr>
            <w:r w:rsidRPr="00E759E5">
              <w:rPr>
                <w:szCs w:val="18"/>
              </w:rPr>
              <w:t>Male</w:t>
            </w:r>
          </w:p>
        </w:tc>
        <w:tc>
          <w:tcPr>
            <w:tcW w:w="1508" w:type="dxa"/>
            <w:tcBorders>
              <w:bottom w:val="single" w:sz="12" w:space="0" w:color="auto"/>
            </w:tcBorders>
          </w:tcPr>
          <w:p w14:paraId="36493FC0" w14:textId="3E8A0EA3" w:rsidR="00071A4D" w:rsidRPr="00E759E5" w:rsidRDefault="00000000" w:rsidP="002A7A7F">
            <w:pPr>
              <w:pStyle w:val="Normal-pool-Table"/>
              <w:rPr>
                <w:szCs w:val="18"/>
              </w:rPr>
            </w:pPr>
            <w:hyperlink r:id="rId28" w:history="1">
              <w:r w:rsidR="00071A4D" w:rsidRPr="00E759E5">
                <w:rPr>
                  <w:rStyle w:val="Hyperlink"/>
                  <w:sz w:val="18"/>
                  <w:szCs w:val="18"/>
                </w:rPr>
                <w:t>CV</w:t>
              </w:r>
            </w:hyperlink>
          </w:p>
        </w:tc>
      </w:tr>
    </w:tbl>
    <w:p w14:paraId="56C2BBFD" w14:textId="77777777" w:rsidR="00071A4D" w:rsidRPr="00F951C5" w:rsidRDefault="00071A4D" w:rsidP="00071A4D">
      <w:pPr>
        <w:pStyle w:val="Titletable"/>
        <w:keepNext w:val="0"/>
        <w:keepLines w:val="0"/>
        <w:spacing w:before="240"/>
        <w:rPr>
          <w:lang w:val="fr-FR"/>
        </w:rPr>
      </w:pPr>
      <w:r w:rsidRPr="00F951C5">
        <w:t>Eastern European States</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72"/>
        <w:gridCol w:w="1884"/>
        <w:gridCol w:w="2551"/>
        <w:gridCol w:w="992"/>
        <w:gridCol w:w="1508"/>
      </w:tblGrid>
      <w:tr w:rsidR="00071A4D" w:rsidRPr="00047157" w14:paraId="23D99604" w14:textId="77777777" w:rsidTr="0064610F">
        <w:trPr>
          <w:trHeight w:val="57"/>
          <w:jc w:val="right"/>
        </w:trPr>
        <w:tc>
          <w:tcPr>
            <w:tcW w:w="1372" w:type="dxa"/>
            <w:tcBorders>
              <w:top w:val="single" w:sz="4" w:space="0" w:color="auto"/>
              <w:bottom w:val="single" w:sz="12" w:space="0" w:color="auto"/>
            </w:tcBorders>
            <w:vAlign w:val="bottom"/>
            <w:hideMark/>
          </w:tcPr>
          <w:p w14:paraId="07B2C290" w14:textId="77777777" w:rsidR="00071A4D" w:rsidRPr="00E759E5" w:rsidRDefault="00071A4D" w:rsidP="001229BF">
            <w:pPr>
              <w:pStyle w:val="Normal-pool-Table"/>
              <w:rPr>
                <w:i/>
                <w:iCs/>
                <w:szCs w:val="18"/>
              </w:rPr>
            </w:pPr>
            <w:r w:rsidRPr="00E759E5">
              <w:rPr>
                <w:i/>
                <w:iCs/>
                <w:szCs w:val="18"/>
              </w:rPr>
              <w:t>Nominated by</w:t>
            </w:r>
          </w:p>
        </w:tc>
        <w:tc>
          <w:tcPr>
            <w:tcW w:w="1884" w:type="dxa"/>
            <w:tcBorders>
              <w:top w:val="single" w:sz="4" w:space="0" w:color="auto"/>
              <w:bottom w:val="single" w:sz="12" w:space="0" w:color="auto"/>
            </w:tcBorders>
            <w:vAlign w:val="bottom"/>
            <w:hideMark/>
          </w:tcPr>
          <w:p w14:paraId="6FDEC622" w14:textId="77777777" w:rsidR="00071A4D" w:rsidRPr="00E759E5" w:rsidRDefault="00071A4D" w:rsidP="001229BF">
            <w:pPr>
              <w:pStyle w:val="Normal-pool-Table"/>
              <w:rPr>
                <w:i/>
                <w:iCs/>
                <w:szCs w:val="18"/>
              </w:rPr>
            </w:pPr>
            <w:r w:rsidRPr="00E759E5">
              <w:rPr>
                <w:i/>
                <w:iCs/>
                <w:szCs w:val="18"/>
              </w:rPr>
              <w:t>Name</w:t>
            </w:r>
          </w:p>
        </w:tc>
        <w:tc>
          <w:tcPr>
            <w:tcW w:w="2551" w:type="dxa"/>
            <w:tcBorders>
              <w:top w:val="single" w:sz="4" w:space="0" w:color="auto"/>
              <w:bottom w:val="single" w:sz="12" w:space="0" w:color="auto"/>
            </w:tcBorders>
            <w:vAlign w:val="bottom"/>
            <w:hideMark/>
          </w:tcPr>
          <w:p w14:paraId="5063EC8E" w14:textId="77777777" w:rsidR="00071A4D" w:rsidRPr="00E759E5" w:rsidRDefault="00071A4D" w:rsidP="001229BF">
            <w:pPr>
              <w:pStyle w:val="Normal-pool-Table"/>
              <w:rPr>
                <w:i/>
                <w:iCs/>
                <w:szCs w:val="18"/>
              </w:rPr>
            </w:pPr>
            <w:r w:rsidRPr="00E759E5">
              <w:rPr>
                <w:i/>
                <w:iCs/>
                <w:szCs w:val="18"/>
              </w:rPr>
              <w:t>Affiliation</w:t>
            </w:r>
          </w:p>
        </w:tc>
        <w:tc>
          <w:tcPr>
            <w:tcW w:w="992" w:type="dxa"/>
            <w:tcBorders>
              <w:top w:val="single" w:sz="4" w:space="0" w:color="auto"/>
              <w:bottom w:val="single" w:sz="12" w:space="0" w:color="auto"/>
            </w:tcBorders>
            <w:vAlign w:val="bottom"/>
            <w:hideMark/>
          </w:tcPr>
          <w:p w14:paraId="2476D423" w14:textId="77777777" w:rsidR="00071A4D" w:rsidRPr="00E759E5" w:rsidRDefault="00071A4D" w:rsidP="001229BF">
            <w:pPr>
              <w:pStyle w:val="Normal-pool-Table"/>
              <w:rPr>
                <w:i/>
                <w:iCs/>
                <w:szCs w:val="18"/>
              </w:rPr>
            </w:pPr>
            <w:r w:rsidRPr="00E759E5">
              <w:rPr>
                <w:i/>
                <w:iCs/>
                <w:szCs w:val="18"/>
              </w:rPr>
              <w:t>Gender</w:t>
            </w:r>
          </w:p>
        </w:tc>
        <w:tc>
          <w:tcPr>
            <w:tcW w:w="1508" w:type="dxa"/>
            <w:tcBorders>
              <w:top w:val="single" w:sz="4" w:space="0" w:color="auto"/>
              <w:bottom w:val="single" w:sz="12" w:space="0" w:color="auto"/>
            </w:tcBorders>
            <w:vAlign w:val="bottom"/>
          </w:tcPr>
          <w:p w14:paraId="7DB5004D" w14:textId="77777777" w:rsidR="00071A4D" w:rsidRPr="00E759E5" w:rsidRDefault="00071A4D" w:rsidP="001229BF">
            <w:pPr>
              <w:pStyle w:val="Normal-pool-Table"/>
              <w:rPr>
                <w:i/>
                <w:iCs/>
                <w:szCs w:val="18"/>
              </w:rPr>
            </w:pPr>
            <w:r w:rsidRPr="00E759E5">
              <w:rPr>
                <w:i/>
                <w:iCs/>
                <w:szCs w:val="18"/>
              </w:rPr>
              <w:t>Link to curriculum vitae</w:t>
            </w:r>
          </w:p>
        </w:tc>
      </w:tr>
      <w:tr w:rsidR="00071A4D" w:rsidRPr="00047157" w14:paraId="50F1B1B1" w14:textId="77777777" w:rsidTr="0064610F">
        <w:trPr>
          <w:trHeight w:val="57"/>
          <w:jc w:val="right"/>
        </w:trPr>
        <w:tc>
          <w:tcPr>
            <w:tcW w:w="1372" w:type="dxa"/>
            <w:tcBorders>
              <w:top w:val="single" w:sz="12" w:space="0" w:color="auto"/>
            </w:tcBorders>
          </w:tcPr>
          <w:p w14:paraId="6D5CDDA9" w14:textId="77777777" w:rsidR="00071A4D" w:rsidRPr="000F780C" w:rsidRDefault="00071A4D" w:rsidP="001229BF">
            <w:pPr>
              <w:pStyle w:val="Normal-pool-Table"/>
              <w:rPr>
                <w:szCs w:val="18"/>
              </w:rPr>
            </w:pPr>
            <w:r w:rsidRPr="000F780C">
              <w:rPr>
                <w:szCs w:val="18"/>
              </w:rPr>
              <w:t>Armenia</w:t>
            </w:r>
          </w:p>
        </w:tc>
        <w:tc>
          <w:tcPr>
            <w:tcW w:w="1884" w:type="dxa"/>
            <w:tcBorders>
              <w:top w:val="single" w:sz="12" w:space="0" w:color="auto"/>
            </w:tcBorders>
          </w:tcPr>
          <w:p w14:paraId="1EB07DCE" w14:textId="77777777" w:rsidR="00071A4D" w:rsidRPr="00E759E5" w:rsidRDefault="00071A4D" w:rsidP="001229BF">
            <w:pPr>
              <w:pStyle w:val="Normal-pool-Table"/>
              <w:rPr>
                <w:szCs w:val="18"/>
              </w:rPr>
            </w:pPr>
            <w:r w:rsidRPr="000F780C">
              <w:rPr>
                <w:szCs w:val="18"/>
              </w:rPr>
              <w:t>Mr. Erik Grigoryan</w:t>
            </w:r>
          </w:p>
        </w:tc>
        <w:tc>
          <w:tcPr>
            <w:tcW w:w="2551" w:type="dxa"/>
            <w:tcBorders>
              <w:top w:val="single" w:sz="12" w:space="0" w:color="auto"/>
            </w:tcBorders>
          </w:tcPr>
          <w:p w14:paraId="73D70067" w14:textId="77777777" w:rsidR="00071A4D" w:rsidRPr="000F780C" w:rsidRDefault="00071A4D" w:rsidP="001229BF">
            <w:pPr>
              <w:pStyle w:val="Normal-pool-Table"/>
              <w:rPr>
                <w:szCs w:val="18"/>
              </w:rPr>
            </w:pPr>
            <w:r w:rsidRPr="000F780C">
              <w:rPr>
                <w:szCs w:val="18"/>
              </w:rPr>
              <w:t>Founder and CEO of the “Environment Group” LLC</w:t>
            </w:r>
          </w:p>
        </w:tc>
        <w:tc>
          <w:tcPr>
            <w:tcW w:w="992" w:type="dxa"/>
            <w:tcBorders>
              <w:top w:val="single" w:sz="12" w:space="0" w:color="auto"/>
            </w:tcBorders>
          </w:tcPr>
          <w:p w14:paraId="1A3774F1" w14:textId="77777777" w:rsidR="00071A4D" w:rsidRPr="00E759E5" w:rsidRDefault="00071A4D" w:rsidP="001229BF">
            <w:pPr>
              <w:pStyle w:val="Normal-pool-Table"/>
              <w:rPr>
                <w:szCs w:val="18"/>
              </w:rPr>
            </w:pPr>
            <w:r w:rsidRPr="00E759E5">
              <w:rPr>
                <w:szCs w:val="18"/>
              </w:rPr>
              <w:t>Male</w:t>
            </w:r>
          </w:p>
        </w:tc>
        <w:tc>
          <w:tcPr>
            <w:tcW w:w="1508" w:type="dxa"/>
            <w:tcBorders>
              <w:top w:val="single" w:sz="12" w:space="0" w:color="auto"/>
            </w:tcBorders>
          </w:tcPr>
          <w:p w14:paraId="5C8E0F66" w14:textId="516066B8" w:rsidR="00071A4D" w:rsidRPr="00E759E5" w:rsidRDefault="00000000" w:rsidP="001229BF">
            <w:pPr>
              <w:pStyle w:val="Normal-pool-Table"/>
              <w:rPr>
                <w:szCs w:val="18"/>
              </w:rPr>
            </w:pPr>
            <w:hyperlink r:id="rId29" w:history="1">
              <w:r w:rsidR="00071A4D" w:rsidRPr="00E759E5">
                <w:rPr>
                  <w:rStyle w:val="Hyperlink"/>
                  <w:sz w:val="18"/>
                  <w:szCs w:val="18"/>
                </w:rPr>
                <w:t>CV</w:t>
              </w:r>
            </w:hyperlink>
          </w:p>
        </w:tc>
      </w:tr>
      <w:tr w:rsidR="00071A4D" w:rsidRPr="00047157" w14:paraId="184034EA" w14:textId="77777777" w:rsidTr="0064610F">
        <w:trPr>
          <w:trHeight w:val="57"/>
          <w:jc w:val="right"/>
        </w:trPr>
        <w:tc>
          <w:tcPr>
            <w:tcW w:w="1372" w:type="dxa"/>
          </w:tcPr>
          <w:p w14:paraId="633AB3E2" w14:textId="77777777" w:rsidR="00071A4D" w:rsidRPr="00E759E5" w:rsidRDefault="00071A4D" w:rsidP="001229BF">
            <w:pPr>
              <w:pStyle w:val="Normal-pool-Table"/>
              <w:rPr>
                <w:szCs w:val="18"/>
              </w:rPr>
            </w:pPr>
            <w:r w:rsidRPr="00E759E5">
              <w:rPr>
                <w:szCs w:val="18"/>
              </w:rPr>
              <w:t>Bosnia and Herzegovina</w:t>
            </w:r>
          </w:p>
        </w:tc>
        <w:tc>
          <w:tcPr>
            <w:tcW w:w="1884" w:type="dxa"/>
          </w:tcPr>
          <w:p w14:paraId="5E13C41C" w14:textId="77777777" w:rsidR="00071A4D" w:rsidRPr="00E759E5" w:rsidRDefault="00071A4D" w:rsidP="001229BF">
            <w:pPr>
              <w:tabs>
                <w:tab w:val="clear" w:pos="1247"/>
                <w:tab w:val="clear" w:pos="1814"/>
                <w:tab w:val="clear" w:pos="2381"/>
                <w:tab w:val="clear" w:pos="2948"/>
                <w:tab w:val="clear" w:pos="3515"/>
              </w:tabs>
              <w:spacing w:before="40" w:after="40"/>
              <w:rPr>
                <w:color w:val="000000"/>
                <w:sz w:val="18"/>
                <w:szCs w:val="18"/>
              </w:rPr>
            </w:pPr>
            <w:r w:rsidRPr="00E759E5">
              <w:rPr>
                <w:color w:val="000000"/>
                <w:sz w:val="18"/>
                <w:szCs w:val="18"/>
              </w:rPr>
              <w:t>Prof. Hamid Custovic</w:t>
            </w:r>
          </w:p>
        </w:tc>
        <w:tc>
          <w:tcPr>
            <w:tcW w:w="2551" w:type="dxa"/>
          </w:tcPr>
          <w:p w14:paraId="37574C4D" w14:textId="77777777" w:rsidR="00071A4D" w:rsidRPr="00E759E5" w:rsidRDefault="00071A4D" w:rsidP="001229BF">
            <w:pPr>
              <w:pStyle w:val="Normal-pool-Table"/>
              <w:rPr>
                <w:szCs w:val="18"/>
              </w:rPr>
            </w:pPr>
            <w:r w:rsidRPr="00E759E5">
              <w:rPr>
                <w:szCs w:val="18"/>
              </w:rPr>
              <w:t>University of Sarajevo</w:t>
            </w:r>
          </w:p>
        </w:tc>
        <w:tc>
          <w:tcPr>
            <w:tcW w:w="992" w:type="dxa"/>
          </w:tcPr>
          <w:p w14:paraId="2B16EF8E" w14:textId="77777777" w:rsidR="00071A4D" w:rsidRPr="00E759E5" w:rsidRDefault="00071A4D" w:rsidP="001229BF">
            <w:pPr>
              <w:pStyle w:val="Normal-pool-Table"/>
              <w:rPr>
                <w:szCs w:val="18"/>
              </w:rPr>
            </w:pPr>
            <w:r w:rsidRPr="00E759E5">
              <w:rPr>
                <w:szCs w:val="18"/>
              </w:rPr>
              <w:t>Male</w:t>
            </w:r>
          </w:p>
        </w:tc>
        <w:tc>
          <w:tcPr>
            <w:tcW w:w="1508" w:type="dxa"/>
          </w:tcPr>
          <w:p w14:paraId="29F0DC4D" w14:textId="7A518312" w:rsidR="00071A4D" w:rsidRPr="00E759E5" w:rsidRDefault="00000000" w:rsidP="001229BF">
            <w:pPr>
              <w:pStyle w:val="Normal-pool-Table"/>
              <w:rPr>
                <w:szCs w:val="18"/>
              </w:rPr>
            </w:pPr>
            <w:hyperlink r:id="rId30" w:history="1">
              <w:r w:rsidR="00071A4D" w:rsidRPr="00E759E5">
                <w:rPr>
                  <w:rStyle w:val="Hyperlink"/>
                  <w:sz w:val="18"/>
                  <w:szCs w:val="18"/>
                </w:rPr>
                <w:t>CV</w:t>
              </w:r>
            </w:hyperlink>
          </w:p>
        </w:tc>
      </w:tr>
      <w:tr w:rsidR="00071A4D" w:rsidRPr="00047157" w14:paraId="6E88BC41" w14:textId="77777777" w:rsidTr="0064610F">
        <w:trPr>
          <w:trHeight w:val="57"/>
          <w:jc w:val="right"/>
        </w:trPr>
        <w:tc>
          <w:tcPr>
            <w:tcW w:w="1372" w:type="dxa"/>
          </w:tcPr>
          <w:p w14:paraId="723ABEA9" w14:textId="77777777" w:rsidR="00071A4D" w:rsidRPr="00E759E5" w:rsidRDefault="00071A4D" w:rsidP="001229BF">
            <w:pPr>
              <w:tabs>
                <w:tab w:val="clear" w:pos="1247"/>
                <w:tab w:val="clear" w:pos="1814"/>
                <w:tab w:val="clear" w:pos="2381"/>
                <w:tab w:val="clear" w:pos="2948"/>
                <w:tab w:val="clear" w:pos="3515"/>
              </w:tabs>
              <w:spacing w:before="40" w:after="40"/>
              <w:rPr>
                <w:color w:val="000000"/>
                <w:sz w:val="18"/>
                <w:szCs w:val="18"/>
              </w:rPr>
            </w:pPr>
            <w:r w:rsidRPr="00E759E5">
              <w:rPr>
                <w:color w:val="000000"/>
                <w:sz w:val="18"/>
                <w:szCs w:val="18"/>
              </w:rPr>
              <w:lastRenderedPageBreak/>
              <w:t>Czechia</w:t>
            </w:r>
          </w:p>
        </w:tc>
        <w:tc>
          <w:tcPr>
            <w:tcW w:w="1884" w:type="dxa"/>
          </w:tcPr>
          <w:p w14:paraId="52B14870" w14:textId="77777777" w:rsidR="00071A4D" w:rsidRPr="00E759E5" w:rsidRDefault="00071A4D" w:rsidP="001229BF">
            <w:pPr>
              <w:tabs>
                <w:tab w:val="clear" w:pos="1247"/>
                <w:tab w:val="clear" w:pos="1814"/>
                <w:tab w:val="clear" w:pos="2381"/>
                <w:tab w:val="clear" w:pos="2948"/>
                <w:tab w:val="clear" w:pos="3515"/>
              </w:tabs>
              <w:spacing w:before="40" w:after="40"/>
              <w:rPr>
                <w:color w:val="000000"/>
                <w:sz w:val="18"/>
                <w:szCs w:val="18"/>
              </w:rPr>
            </w:pPr>
            <w:r w:rsidRPr="00E759E5">
              <w:rPr>
                <w:color w:val="000000"/>
                <w:sz w:val="18"/>
                <w:szCs w:val="18"/>
              </w:rPr>
              <w:t>Mrs. Eliška Rolfová</w:t>
            </w:r>
          </w:p>
        </w:tc>
        <w:tc>
          <w:tcPr>
            <w:tcW w:w="2551" w:type="dxa"/>
          </w:tcPr>
          <w:p w14:paraId="7634D204" w14:textId="77777777" w:rsidR="00071A4D" w:rsidRPr="00E759E5" w:rsidRDefault="00071A4D" w:rsidP="001229BF">
            <w:pPr>
              <w:tabs>
                <w:tab w:val="clear" w:pos="1247"/>
                <w:tab w:val="clear" w:pos="1814"/>
                <w:tab w:val="clear" w:pos="2381"/>
                <w:tab w:val="clear" w:pos="2948"/>
                <w:tab w:val="clear" w:pos="3515"/>
              </w:tabs>
              <w:spacing w:before="40" w:after="40"/>
              <w:rPr>
                <w:color w:val="000000"/>
                <w:sz w:val="18"/>
                <w:szCs w:val="18"/>
              </w:rPr>
            </w:pPr>
            <w:r w:rsidRPr="00E759E5">
              <w:rPr>
                <w:color w:val="000000"/>
                <w:sz w:val="18"/>
                <w:szCs w:val="18"/>
              </w:rPr>
              <w:t>Ministry of the Environment of the Czech Republic</w:t>
            </w:r>
          </w:p>
        </w:tc>
        <w:tc>
          <w:tcPr>
            <w:tcW w:w="992" w:type="dxa"/>
          </w:tcPr>
          <w:p w14:paraId="6369E1C8" w14:textId="77777777" w:rsidR="00071A4D" w:rsidRPr="00E759E5" w:rsidRDefault="00071A4D" w:rsidP="001229BF">
            <w:pPr>
              <w:pStyle w:val="Normal-pool-Table"/>
              <w:rPr>
                <w:szCs w:val="18"/>
              </w:rPr>
            </w:pPr>
            <w:r w:rsidRPr="00E759E5">
              <w:rPr>
                <w:szCs w:val="18"/>
              </w:rPr>
              <w:t>Female</w:t>
            </w:r>
          </w:p>
        </w:tc>
        <w:tc>
          <w:tcPr>
            <w:tcW w:w="1508" w:type="dxa"/>
          </w:tcPr>
          <w:p w14:paraId="70079915" w14:textId="39C0672E" w:rsidR="00071A4D" w:rsidRPr="00E759E5" w:rsidRDefault="00000000" w:rsidP="001229BF">
            <w:pPr>
              <w:pStyle w:val="Normal-pool-Table"/>
              <w:rPr>
                <w:szCs w:val="18"/>
              </w:rPr>
            </w:pPr>
            <w:hyperlink r:id="rId31" w:history="1">
              <w:r w:rsidR="00071A4D" w:rsidRPr="00E759E5">
                <w:rPr>
                  <w:rStyle w:val="Hyperlink"/>
                  <w:sz w:val="18"/>
                  <w:szCs w:val="18"/>
                </w:rPr>
                <w:t>CV</w:t>
              </w:r>
            </w:hyperlink>
          </w:p>
        </w:tc>
      </w:tr>
      <w:tr w:rsidR="00071A4D" w:rsidRPr="00047157" w14:paraId="159AF72A" w14:textId="77777777" w:rsidTr="0064610F">
        <w:trPr>
          <w:trHeight w:val="57"/>
          <w:jc w:val="right"/>
        </w:trPr>
        <w:tc>
          <w:tcPr>
            <w:tcW w:w="1372" w:type="dxa"/>
            <w:tcBorders>
              <w:bottom w:val="single" w:sz="12" w:space="0" w:color="auto"/>
            </w:tcBorders>
          </w:tcPr>
          <w:p w14:paraId="0EAAECBF" w14:textId="77777777" w:rsidR="00071A4D" w:rsidRPr="00E759E5" w:rsidRDefault="00071A4D" w:rsidP="001229BF">
            <w:pPr>
              <w:tabs>
                <w:tab w:val="clear" w:pos="1247"/>
                <w:tab w:val="clear" w:pos="1814"/>
                <w:tab w:val="clear" w:pos="2381"/>
                <w:tab w:val="clear" w:pos="2948"/>
                <w:tab w:val="clear" w:pos="3515"/>
              </w:tabs>
              <w:spacing w:before="40" w:after="40"/>
              <w:rPr>
                <w:color w:val="000000"/>
                <w:sz w:val="18"/>
                <w:szCs w:val="18"/>
              </w:rPr>
            </w:pPr>
            <w:r w:rsidRPr="00E759E5">
              <w:rPr>
                <w:color w:val="000000"/>
                <w:sz w:val="18"/>
                <w:szCs w:val="18"/>
              </w:rPr>
              <w:t>Türkiye</w:t>
            </w:r>
          </w:p>
        </w:tc>
        <w:tc>
          <w:tcPr>
            <w:tcW w:w="1884" w:type="dxa"/>
            <w:tcBorders>
              <w:bottom w:val="single" w:sz="12" w:space="0" w:color="auto"/>
            </w:tcBorders>
          </w:tcPr>
          <w:p w14:paraId="4E491ADA" w14:textId="77777777" w:rsidR="00071A4D" w:rsidRPr="00E759E5" w:rsidRDefault="00071A4D" w:rsidP="001229BF">
            <w:pPr>
              <w:tabs>
                <w:tab w:val="clear" w:pos="1247"/>
                <w:tab w:val="clear" w:pos="1814"/>
                <w:tab w:val="clear" w:pos="2381"/>
                <w:tab w:val="clear" w:pos="2948"/>
                <w:tab w:val="clear" w:pos="3515"/>
              </w:tabs>
              <w:spacing w:before="40" w:after="40"/>
              <w:rPr>
                <w:color w:val="000000"/>
                <w:sz w:val="18"/>
                <w:szCs w:val="18"/>
              </w:rPr>
            </w:pPr>
            <w:r w:rsidRPr="00E759E5">
              <w:rPr>
                <w:color w:val="000000"/>
                <w:sz w:val="18"/>
                <w:szCs w:val="18"/>
              </w:rPr>
              <w:t xml:space="preserve">Prof. Günay </w:t>
            </w:r>
            <w:proofErr w:type="spellStart"/>
            <w:r w:rsidRPr="00E759E5">
              <w:rPr>
                <w:color w:val="000000"/>
                <w:sz w:val="18"/>
                <w:szCs w:val="18"/>
              </w:rPr>
              <w:t>Erpul</w:t>
            </w:r>
            <w:proofErr w:type="spellEnd"/>
          </w:p>
        </w:tc>
        <w:tc>
          <w:tcPr>
            <w:tcW w:w="2551" w:type="dxa"/>
            <w:tcBorders>
              <w:bottom w:val="single" w:sz="12" w:space="0" w:color="auto"/>
            </w:tcBorders>
          </w:tcPr>
          <w:p w14:paraId="6597F143" w14:textId="77777777" w:rsidR="00071A4D" w:rsidRPr="00E759E5" w:rsidRDefault="00071A4D" w:rsidP="001229BF">
            <w:pPr>
              <w:tabs>
                <w:tab w:val="clear" w:pos="1247"/>
                <w:tab w:val="clear" w:pos="1814"/>
                <w:tab w:val="clear" w:pos="2381"/>
                <w:tab w:val="clear" w:pos="2948"/>
                <w:tab w:val="clear" w:pos="3515"/>
              </w:tabs>
              <w:spacing w:before="40" w:after="40"/>
              <w:rPr>
                <w:color w:val="000000"/>
                <w:sz w:val="18"/>
                <w:szCs w:val="18"/>
              </w:rPr>
            </w:pPr>
            <w:r w:rsidRPr="00E759E5">
              <w:rPr>
                <w:color w:val="000000"/>
                <w:sz w:val="18"/>
                <w:szCs w:val="18"/>
              </w:rPr>
              <w:t>Ankara University</w:t>
            </w:r>
          </w:p>
        </w:tc>
        <w:tc>
          <w:tcPr>
            <w:tcW w:w="992" w:type="dxa"/>
            <w:tcBorders>
              <w:bottom w:val="single" w:sz="12" w:space="0" w:color="auto"/>
            </w:tcBorders>
          </w:tcPr>
          <w:p w14:paraId="110F8FE7" w14:textId="77777777" w:rsidR="00071A4D" w:rsidRPr="00E759E5" w:rsidRDefault="00071A4D" w:rsidP="001229BF">
            <w:pPr>
              <w:pStyle w:val="Normal-pool-Table"/>
              <w:rPr>
                <w:szCs w:val="18"/>
              </w:rPr>
            </w:pPr>
            <w:r w:rsidRPr="00E759E5">
              <w:rPr>
                <w:szCs w:val="18"/>
              </w:rPr>
              <w:t>Male</w:t>
            </w:r>
          </w:p>
        </w:tc>
        <w:tc>
          <w:tcPr>
            <w:tcW w:w="1508" w:type="dxa"/>
            <w:tcBorders>
              <w:bottom w:val="single" w:sz="12" w:space="0" w:color="auto"/>
            </w:tcBorders>
          </w:tcPr>
          <w:p w14:paraId="1D104E5D" w14:textId="25432F79" w:rsidR="00071A4D" w:rsidRPr="00E759E5" w:rsidRDefault="00000000" w:rsidP="001229BF">
            <w:pPr>
              <w:pStyle w:val="Normal-pool-Table"/>
              <w:rPr>
                <w:szCs w:val="18"/>
              </w:rPr>
            </w:pPr>
            <w:hyperlink r:id="rId32" w:history="1">
              <w:r w:rsidR="00071A4D" w:rsidRPr="00E759E5">
                <w:rPr>
                  <w:rStyle w:val="Hyperlink"/>
                  <w:sz w:val="18"/>
                  <w:szCs w:val="18"/>
                </w:rPr>
                <w:t>CV</w:t>
              </w:r>
            </w:hyperlink>
          </w:p>
        </w:tc>
      </w:tr>
    </w:tbl>
    <w:p w14:paraId="7508D4A1" w14:textId="77777777" w:rsidR="00071A4D" w:rsidRDefault="00071A4D" w:rsidP="00BE75DD">
      <w:pPr>
        <w:pStyle w:val="Titletable"/>
        <w:spacing w:before="240"/>
      </w:pPr>
      <w:r w:rsidRPr="00B47E24">
        <w:t>Latin American and Caribbean States</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72"/>
        <w:gridCol w:w="1884"/>
        <w:gridCol w:w="2551"/>
        <w:gridCol w:w="992"/>
        <w:gridCol w:w="1508"/>
      </w:tblGrid>
      <w:tr w:rsidR="00071A4D" w:rsidRPr="00047157" w14:paraId="23488AA1" w14:textId="77777777" w:rsidTr="0064610F">
        <w:trPr>
          <w:trHeight w:val="57"/>
          <w:jc w:val="right"/>
        </w:trPr>
        <w:tc>
          <w:tcPr>
            <w:tcW w:w="1372" w:type="dxa"/>
            <w:tcBorders>
              <w:top w:val="single" w:sz="4" w:space="0" w:color="auto"/>
              <w:bottom w:val="single" w:sz="12" w:space="0" w:color="auto"/>
            </w:tcBorders>
            <w:vAlign w:val="bottom"/>
            <w:hideMark/>
          </w:tcPr>
          <w:p w14:paraId="6ED2248A" w14:textId="77777777" w:rsidR="00071A4D" w:rsidRPr="00E759E5" w:rsidRDefault="00071A4D" w:rsidP="00BE75DD">
            <w:pPr>
              <w:pStyle w:val="Normal-pool-Table"/>
              <w:keepNext/>
              <w:keepLines/>
              <w:rPr>
                <w:i/>
                <w:iCs/>
                <w:szCs w:val="18"/>
              </w:rPr>
            </w:pPr>
            <w:r w:rsidRPr="00E759E5">
              <w:rPr>
                <w:i/>
                <w:iCs/>
                <w:szCs w:val="18"/>
              </w:rPr>
              <w:t>Nominated by</w:t>
            </w:r>
          </w:p>
        </w:tc>
        <w:tc>
          <w:tcPr>
            <w:tcW w:w="1884" w:type="dxa"/>
            <w:tcBorders>
              <w:top w:val="single" w:sz="4" w:space="0" w:color="auto"/>
              <w:bottom w:val="single" w:sz="12" w:space="0" w:color="auto"/>
            </w:tcBorders>
            <w:vAlign w:val="bottom"/>
            <w:hideMark/>
          </w:tcPr>
          <w:p w14:paraId="0ED0AC4F" w14:textId="77777777" w:rsidR="00071A4D" w:rsidRPr="00E759E5" w:rsidRDefault="00071A4D" w:rsidP="00BE75DD">
            <w:pPr>
              <w:pStyle w:val="Normal-pool-Table"/>
              <w:keepNext/>
              <w:keepLines/>
              <w:rPr>
                <w:i/>
                <w:iCs/>
                <w:szCs w:val="18"/>
              </w:rPr>
            </w:pPr>
            <w:r w:rsidRPr="00E759E5">
              <w:rPr>
                <w:i/>
                <w:iCs/>
                <w:szCs w:val="18"/>
              </w:rPr>
              <w:t>Name</w:t>
            </w:r>
          </w:p>
        </w:tc>
        <w:tc>
          <w:tcPr>
            <w:tcW w:w="2551" w:type="dxa"/>
            <w:tcBorders>
              <w:top w:val="single" w:sz="4" w:space="0" w:color="auto"/>
              <w:bottom w:val="single" w:sz="12" w:space="0" w:color="auto"/>
            </w:tcBorders>
            <w:vAlign w:val="bottom"/>
            <w:hideMark/>
          </w:tcPr>
          <w:p w14:paraId="766F1502" w14:textId="77777777" w:rsidR="00071A4D" w:rsidRPr="00E759E5" w:rsidRDefault="00071A4D" w:rsidP="00BE75DD">
            <w:pPr>
              <w:pStyle w:val="Normal-pool-Table"/>
              <w:keepNext/>
              <w:keepLines/>
              <w:rPr>
                <w:i/>
                <w:iCs/>
                <w:szCs w:val="18"/>
              </w:rPr>
            </w:pPr>
            <w:r w:rsidRPr="00E759E5">
              <w:rPr>
                <w:i/>
                <w:iCs/>
                <w:szCs w:val="18"/>
              </w:rPr>
              <w:t>Affiliation</w:t>
            </w:r>
          </w:p>
        </w:tc>
        <w:tc>
          <w:tcPr>
            <w:tcW w:w="992" w:type="dxa"/>
            <w:tcBorders>
              <w:top w:val="single" w:sz="4" w:space="0" w:color="auto"/>
              <w:bottom w:val="single" w:sz="12" w:space="0" w:color="auto"/>
            </w:tcBorders>
            <w:vAlign w:val="bottom"/>
            <w:hideMark/>
          </w:tcPr>
          <w:p w14:paraId="1E85E46A" w14:textId="77777777" w:rsidR="00071A4D" w:rsidRPr="00E759E5" w:rsidRDefault="00071A4D" w:rsidP="00BE75DD">
            <w:pPr>
              <w:pStyle w:val="Normal-pool-Table"/>
              <w:keepNext/>
              <w:keepLines/>
              <w:rPr>
                <w:i/>
                <w:iCs/>
                <w:szCs w:val="18"/>
              </w:rPr>
            </w:pPr>
            <w:r w:rsidRPr="00E759E5">
              <w:rPr>
                <w:i/>
                <w:iCs/>
                <w:szCs w:val="18"/>
              </w:rPr>
              <w:t>Gender</w:t>
            </w:r>
          </w:p>
        </w:tc>
        <w:tc>
          <w:tcPr>
            <w:tcW w:w="1508" w:type="dxa"/>
            <w:tcBorders>
              <w:top w:val="single" w:sz="4" w:space="0" w:color="auto"/>
              <w:bottom w:val="single" w:sz="12" w:space="0" w:color="auto"/>
            </w:tcBorders>
            <w:vAlign w:val="bottom"/>
          </w:tcPr>
          <w:p w14:paraId="1198858F" w14:textId="77777777" w:rsidR="00071A4D" w:rsidRPr="00E759E5" w:rsidRDefault="00071A4D" w:rsidP="00BE75DD">
            <w:pPr>
              <w:pStyle w:val="Normal-pool-Table"/>
              <w:keepNext/>
              <w:keepLines/>
              <w:rPr>
                <w:i/>
                <w:iCs/>
                <w:szCs w:val="18"/>
              </w:rPr>
            </w:pPr>
            <w:r w:rsidRPr="00E759E5">
              <w:rPr>
                <w:i/>
                <w:iCs/>
                <w:szCs w:val="18"/>
              </w:rPr>
              <w:t>Link to curriculum vitae</w:t>
            </w:r>
          </w:p>
        </w:tc>
      </w:tr>
      <w:tr w:rsidR="00071A4D" w:rsidRPr="00047157" w14:paraId="14AE36C8" w14:textId="77777777" w:rsidTr="0064610F">
        <w:trPr>
          <w:trHeight w:val="57"/>
          <w:jc w:val="right"/>
        </w:trPr>
        <w:tc>
          <w:tcPr>
            <w:tcW w:w="1372" w:type="dxa"/>
            <w:tcBorders>
              <w:top w:val="single" w:sz="12" w:space="0" w:color="auto"/>
            </w:tcBorders>
          </w:tcPr>
          <w:p w14:paraId="30FB0780" w14:textId="77777777" w:rsidR="00071A4D" w:rsidRPr="000F780C" w:rsidRDefault="00071A4D" w:rsidP="00BE75DD">
            <w:pPr>
              <w:pStyle w:val="Normal-pool-Table"/>
              <w:keepNext/>
              <w:keepLines/>
              <w:rPr>
                <w:szCs w:val="18"/>
              </w:rPr>
            </w:pPr>
            <w:r w:rsidRPr="000F780C">
              <w:rPr>
                <w:szCs w:val="18"/>
              </w:rPr>
              <w:t>Costa Rica</w:t>
            </w:r>
          </w:p>
        </w:tc>
        <w:tc>
          <w:tcPr>
            <w:tcW w:w="1884" w:type="dxa"/>
            <w:tcBorders>
              <w:top w:val="single" w:sz="12" w:space="0" w:color="auto"/>
            </w:tcBorders>
          </w:tcPr>
          <w:p w14:paraId="295B7824" w14:textId="77777777" w:rsidR="00071A4D" w:rsidRPr="000F780C" w:rsidRDefault="00071A4D" w:rsidP="00BE75DD">
            <w:pPr>
              <w:pStyle w:val="Normal-pool-Table"/>
              <w:keepNext/>
              <w:keepLines/>
              <w:rPr>
                <w:szCs w:val="18"/>
              </w:rPr>
            </w:pPr>
            <w:proofErr w:type="spellStart"/>
            <w:r w:rsidRPr="000F780C">
              <w:rPr>
                <w:szCs w:val="18"/>
              </w:rPr>
              <w:t>Dr.</w:t>
            </w:r>
            <w:proofErr w:type="spellEnd"/>
            <w:r w:rsidRPr="000F780C">
              <w:rPr>
                <w:szCs w:val="18"/>
              </w:rPr>
              <w:t xml:space="preserve"> Bernal Herrera</w:t>
            </w:r>
          </w:p>
        </w:tc>
        <w:tc>
          <w:tcPr>
            <w:tcW w:w="2551" w:type="dxa"/>
            <w:tcBorders>
              <w:top w:val="single" w:sz="12" w:space="0" w:color="auto"/>
            </w:tcBorders>
          </w:tcPr>
          <w:p w14:paraId="351CD139" w14:textId="1104FEAC" w:rsidR="00071A4D" w:rsidRPr="00E759E5" w:rsidRDefault="00071A4D" w:rsidP="00BE75DD">
            <w:pPr>
              <w:pStyle w:val="Normal-pool-Table"/>
              <w:keepNext/>
              <w:keepLines/>
              <w:rPr>
                <w:szCs w:val="18"/>
              </w:rPr>
            </w:pPr>
            <w:r w:rsidRPr="00E759E5">
              <w:rPr>
                <w:szCs w:val="18"/>
              </w:rPr>
              <w:t>National University of Costa</w:t>
            </w:r>
            <w:r w:rsidR="000161D5">
              <w:rPr>
                <w:szCs w:val="18"/>
              </w:rPr>
              <w:t> </w:t>
            </w:r>
            <w:r w:rsidRPr="00E759E5">
              <w:rPr>
                <w:szCs w:val="18"/>
              </w:rPr>
              <w:t>Rica</w:t>
            </w:r>
          </w:p>
        </w:tc>
        <w:tc>
          <w:tcPr>
            <w:tcW w:w="992" w:type="dxa"/>
            <w:tcBorders>
              <w:top w:val="single" w:sz="12" w:space="0" w:color="auto"/>
            </w:tcBorders>
          </w:tcPr>
          <w:p w14:paraId="2D9350E0" w14:textId="77777777" w:rsidR="00071A4D" w:rsidRPr="00E759E5" w:rsidRDefault="00071A4D" w:rsidP="00BE75DD">
            <w:pPr>
              <w:pStyle w:val="Normal-pool-Table"/>
              <w:keepNext/>
              <w:keepLines/>
              <w:rPr>
                <w:szCs w:val="18"/>
              </w:rPr>
            </w:pPr>
            <w:r w:rsidRPr="00E759E5">
              <w:rPr>
                <w:szCs w:val="18"/>
              </w:rPr>
              <w:t>Male</w:t>
            </w:r>
          </w:p>
        </w:tc>
        <w:tc>
          <w:tcPr>
            <w:tcW w:w="1508" w:type="dxa"/>
            <w:tcBorders>
              <w:top w:val="single" w:sz="12" w:space="0" w:color="auto"/>
            </w:tcBorders>
          </w:tcPr>
          <w:p w14:paraId="07925AB3" w14:textId="1D80EDAE" w:rsidR="00071A4D" w:rsidRPr="00E759E5" w:rsidRDefault="00000000" w:rsidP="00BE75DD">
            <w:pPr>
              <w:pStyle w:val="Normal-pool-Table"/>
              <w:keepNext/>
              <w:keepLines/>
              <w:rPr>
                <w:szCs w:val="18"/>
              </w:rPr>
            </w:pPr>
            <w:hyperlink r:id="rId33" w:history="1">
              <w:r w:rsidR="00071A4D" w:rsidRPr="00E759E5">
                <w:rPr>
                  <w:rStyle w:val="Hyperlink"/>
                  <w:sz w:val="18"/>
                  <w:szCs w:val="18"/>
                </w:rPr>
                <w:t>CV</w:t>
              </w:r>
            </w:hyperlink>
          </w:p>
        </w:tc>
      </w:tr>
      <w:tr w:rsidR="00071A4D" w:rsidRPr="00047157" w14:paraId="4BC623BD" w14:textId="77777777" w:rsidTr="0064610F">
        <w:trPr>
          <w:trHeight w:val="57"/>
          <w:jc w:val="right"/>
        </w:trPr>
        <w:tc>
          <w:tcPr>
            <w:tcW w:w="1372" w:type="dxa"/>
            <w:tcBorders>
              <w:bottom w:val="single" w:sz="12" w:space="0" w:color="auto"/>
            </w:tcBorders>
          </w:tcPr>
          <w:p w14:paraId="7A786182" w14:textId="77777777" w:rsidR="00071A4D" w:rsidRPr="00E759E5" w:rsidRDefault="00071A4D" w:rsidP="00BE75DD">
            <w:pPr>
              <w:pStyle w:val="Normal-pool-Table"/>
              <w:keepNext/>
              <w:keepLines/>
              <w:rPr>
                <w:szCs w:val="18"/>
              </w:rPr>
            </w:pPr>
            <w:r w:rsidRPr="00E759E5">
              <w:rPr>
                <w:szCs w:val="18"/>
              </w:rPr>
              <w:t>Trinidad and Tobago</w:t>
            </w:r>
          </w:p>
        </w:tc>
        <w:tc>
          <w:tcPr>
            <w:tcW w:w="1884" w:type="dxa"/>
            <w:tcBorders>
              <w:bottom w:val="single" w:sz="12" w:space="0" w:color="auto"/>
            </w:tcBorders>
          </w:tcPr>
          <w:p w14:paraId="7741A3AC" w14:textId="77777777" w:rsidR="00071A4D" w:rsidRPr="00E759E5" w:rsidRDefault="00071A4D" w:rsidP="00BE75DD">
            <w:pPr>
              <w:pStyle w:val="Normal-pool-Table"/>
              <w:keepNext/>
              <w:keepLines/>
              <w:rPr>
                <w:szCs w:val="18"/>
              </w:rPr>
            </w:pPr>
            <w:proofErr w:type="spellStart"/>
            <w:r w:rsidRPr="00E759E5">
              <w:rPr>
                <w:szCs w:val="18"/>
              </w:rPr>
              <w:t>Dr.</w:t>
            </w:r>
            <w:proofErr w:type="spellEnd"/>
            <w:r w:rsidRPr="00E759E5">
              <w:rPr>
                <w:szCs w:val="18"/>
              </w:rPr>
              <w:t xml:space="preserve"> Floyd Homer</w:t>
            </w:r>
          </w:p>
        </w:tc>
        <w:tc>
          <w:tcPr>
            <w:tcW w:w="2551" w:type="dxa"/>
            <w:tcBorders>
              <w:bottom w:val="single" w:sz="12" w:space="0" w:color="auto"/>
            </w:tcBorders>
          </w:tcPr>
          <w:p w14:paraId="2C30E99C" w14:textId="77777777" w:rsidR="00071A4D" w:rsidRPr="00E759E5" w:rsidRDefault="00071A4D" w:rsidP="00BE75DD">
            <w:pPr>
              <w:pStyle w:val="Normal-pool-Table"/>
              <w:keepNext/>
              <w:keepLines/>
              <w:rPr>
                <w:szCs w:val="18"/>
              </w:rPr>
            </w:pPr>
            <w:r w:rsidRPr="00E759E5">
              <w:rPr>
                <w:szCs w:val="18"/>
              </w:rPr>
              <w:t>Self-employed</w:t>
            </w:r>
          </w:p>
        </w:tc>
        <w:tc>
          <w:tcPr>
            <w:tcW w:w="992" w:type="dxa"/>
            <w:tcBorders>
              <w:bottom w:val="single" w:sz="12" w:space="0" w:color="auto"/>
            </w:tcBorders>
          </w:tcPr>
          <w:p w14:paraId="6B7EBD57" w14:textId="77777777" w:rsidR="00071A4D" w:rsidRPr="00E759E5" w:rsidRDefault="00071A4D" w:rsidP="00BE75DD">
            <w:pPr>
              <w:pStyle w:val="Normal-pool-Table"/>
              <w:keepNext/>
              <w:keepLines/>
              <w:rPr>
                <w:szCs w:val="18"/>
              </w:rPr>
            </w:pPr>
            <w:r w:rsidRPr="00E759E5">
              <w:rPr>
                <w:szCs w:val="18"/>
              </w:rPr>
              <w:t>Male</w:t>
            </w:r>
          </w:p>
        </w:tc>
        <w:tc>
          <w:tcPr>
            <w:tcW w:w="1508" w:type="dxa"/>
            <w:tcBorders>
              <w:bottom w:val="single" w:sz="12" w:space="0" w:color="auto"/>
            </w:tcBorders>
          </w:tcPr>
          <w:p w14:paraId="7832B13B" w14:textId="762AF2F1" w:rsidR="00071A4D" w:rsidRPr="00E759E5" w:rsidRDefault="00000000" w:rsidP="00BE75DD">
            <w:pPr>
              <w:pStyle w:val="Normal-pool-Table"/>
              <w:keepNext/>
              <w:keepLines/>
              <w:rPr>
                <w:szCs w:val="18"/>
              </w:rPr>
            </w:pPr>
            <w:hyperlink r:id="rId34" w:history="1">
              <w:r w:rsidR="00071A4D" w:rsidRPr="00E759E5">
                <w:rPr>
                  <w:rStyle w:val="Hyperlink"/>
                  <w:sz w:val="18"/>
                  <w:szCs w:val="18"/>
                </w:rPr>
                <w:t>CV</w:t>
              </w:r>
            </w:hyperlink>
          </w:p>
        </w:tc>
      </w:tr>
    </w:tbl>
    <w:p w14:paraId="0B55D484" w14:textId="77777777" w:rsidR="00071A4D" w:rsidRDefault="00071A4D" w:rsidP="00ED719D">
      <w:pPr>
        <w:pStyle w:val="Titletable"/>
        <w:spacing w:before="240"/>
      </w:pPr>
      <w:r>
        <w:t xml:space="preserve">Western European and other </w:t>
      </w:r>
      <w:r w:rsidRPr="00B47E24">
        <w:t>States</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72"/>
        <w:gridCol w:w="1884"/>
        <w:gridCol w:w="2551"/>
        <w:gridCol w:w="992"/>
        <w:gridCol w:w="1508"/>
      </w:tblGrid>
      <w:tr w:rsidR="00ED719D" w:rsidRPr="00047157" w14:paraId="738C3EBA" w14:textId="77777777" w:rsidTr="0064610F">
        <w:trPr>
          <w:trHeight w:val="57"/>
          <w:jc w:val="right"/>
        </w:trPr>
        <w:tc>
          <w:tcPr>
            <w:tcW w:w="1372" w:type="dxa"/>
            <w:tcBorders>
              <w:top w:val="single" w:sz="4" w:space="0" w:color="auto"/>
              <w:bottom w:val="single" w:sz="12" w:space="0" w:color="auto"/>
            </w:tcBorders>
            <w:vAlign w:val="bottom"/>
            <w:hideMark/>
          </w:tcPr>
          <w:p w14:paraId="3CBB6203" w14:textId="77777777" w:rsidR="00ED719D" w:rsidRPr="00E759E5" w:rsidRDefault="00ED719D" w:rsidP="00ED719D">
            <w:pPr>
              <w:pStyle w:val="Normal-pool-Table"/>
              <w:keepNext/>
              <w:keepLines/>
              <w:rPr>
                <w:i/>
                <w:iCs/>
                <w:szCs w:val="18"/>
              </w:rPr>
            </w:pPr>
            <w:r w:rsidRPr="00E759E5">
              <w:rPr>
                <w:i/>
                <w:iCs/>
                <w:szCs w:val="18"/>
              </w:rPr>
              <w:t>Nominated by</w:t>
            </w:r>
          </w:p>
        </w:tc>
        <w:tc>
          <w:tcPr>
            <w:tcW w:w="1884" w:type="dxa"/>
            <w:tcBorders>
              <w:top w:val="single" w:sz="4" w:space="0" w:color="auto"/>
              <w:bottom w:val="single" w:sz="12" w:space="0" w:color="auto"/>
            </w:tcBorders>
            <w:vAlign w:val="bottom"/>
            <w:hideMark/>
          </w:tcPr>
          <w:p w14:paraId="7BABD192" w14:textId="77777777" w:rsidR="00ED719D" w:rsidRPr="00E759E5" w:rsidRDefault="00ED719D" w:rsidP="00ED719D">
            <w:pPr>
              <w:pStyle w:val="Normal-pool-Table"/>
              <w:keepNext/>
              <w:keepLines/>
              <w:rPr>
                <w:i/>
                <w:iCs/>
                <w:szCs w:val="18"/>
              </w:rPr>
            </w:pPr>
            <w:r w:rsidRPr="00E759E5">
              <w:rPr>
                <w:i/>
                <w:iCs/>
                <w:szCs w:val="18"/>
              </w:rPr>
              <w:t>Name</w:t>
            </w:r>
          </w:p>
        </w:tc>
        <w:tc>
          <w:tcPr>
            <w:tcW w:w="2551" w:type="dxa"/>
            <w:tcBorders>
              <w:top w:val="single" w:sz="4" w:space="0" w:color="auto"/>
              <w:bottom w:val="single" w:sz="12" w:space="0" w:color="auto"/>
            </w:tcBorders>
            <w:vAlign w:val="bottom"/>
            <w:hideMark/>
          </w:tcPr>
          <w:p w14:paraId="0993CEFF" w14:textId="77777777" w:rsidR="00ED719D" w:rsidRPr="00E759E5" w:rsidRDefault="00ED719D" w:rsidP="00ED719D">
            <w:pPr>
              <w:pStyle w:val="Normal-pool-Table"/>
              <w:keepNext/>
              <w:keepLines/>
              <w:rPr>
                <w:i/>
                <w:iCs/>
                <w:szCs w:val="18"/>
              </w:rPr>
            </w:pPr>
            <w:r w:rsidRPr="00E759E5">
              <w:rPr>
                <w:i/>
                <w:iCs/>
                <w:szCs w:val="18"/>
              </w:rPr>
              <w:t>Affiliation</w:t>
            </w:r>
          </w:p>
        </w:tc>
        <w:tc>
          <w:tcPr>
            <w:tcW w:w="992" w:type="dxa"/>
            <w:tcBorders>
              <w:top w:val="single" w:sz="4" w:space="0" w:color="auto"/>
              <w:bottom w:val="single" w:sz="12" w:space="0" w:color="auto"/>
            </w:tcBorders>
            <w:vAlign w:val="bottom"/>
            <w:hideMark/>
          </w:tcPr>
          <w:p w14:paraId="0678B0FB" w14:textId="77777777" w:rsidR="00ED719D" w:rsidRPr="00E759E5" w:rsidRDefault="00ED719D" w:rsidP="00ED719D">
            <w:pPr>
              <w:pStyle w:val="Normal-pool-Table"/>
              <w:keepNext/>
              <w:keepLines/>
              <w:rPr>
                <w:i/>
                <w:iCs/>
                <w:szCs w:val="18"/>
              </w:rPr>
            </w:pPr>
            <w:r w:rsidRPr="00E759E5">
              <w:rPr>
                <w:i/>
                <w:iCs/>
                <w:szCs w:val="18"/>
              </w:rPr>
              <w:t>Gender</w:t>
            </w:r>
          </w:p>
        </w:tc>
        <w:tc>
          <w:tcPr>
            <w:tcW w:w="1508" w:type="dxa"/>
            <w:tcBorders>
              <w:top w:val="single" w:sz="4" w:space="0" w:color="auto"/>
              <w:bottom w:val="single" w:sz="12" w:space="0" w:color="auto"/>
            </w:tcBorders>
            <w:vAlign w:val="bottom"/>
          </w:tcPr>
          <w:p w14:paraId="5F2A4454" w14:textId="77777777" w:rsidR="00ED719D" w:rsidRPr="00E759E5" w:rsidRDefault="00ED719D" w:rsidP="00ED719D">
            <w:pPr>
              <w:pStyle w:val="Normal-pool-Table"/>
              <w:keepNext/>
              <w:keepLines/>
              <w:rPr>
                <w:i/>
                <w:iCs/>
                <w:szCs w:val="18"/>
              </w:rPr>
            </w:pPr>
            <w:r w:rsidRPr="00E759E5">
              <w:rPr>
                <w:i/>
                <w:iCs/>
                <w:szCs w:val="18"/>
              </w:rPr>
              <w:t>Link to curriculum vitae</w:t>
            </w:r>
          </w:p>
        </w:tc>
      </w:tr>
      <w:tr w:rsidR="00ED719D" w:rsidRPr="00047157" w14:paraId="031D6A3E" w14:textId="77777777" w:rsidTr="0064610F">
        <w:trPr>
          <w:trHeight w:val="57"/>
          <w:jc w:val="right"/>
        </w:trPr>
        <w:tc>
          <w:tcPr>
            <w:tcW w:w="1372" w:type="dxa"/>
            <w:tcBorders>
              <w:top w:val="single" w:sz="12" w:space="0" w:color="auto"/>
            </w:tcBorders>
          </w:tcPr>
          <w:p w14:paraId="664F5B35" w14:textId="1A9B5831" w:rsidR="00ED719D" w:rsidRPr="000F780C" w:rsidRDefault="00ED719D" w:rsidP="00E759E5">
            <w:pPr>
              <w:pStyle w:val="Normal-pool-Table"/>
              <w:rPr>
                <w:szCs w:val="18"/>
              </w:rPr>
            </w:pPr>
            <w:r w:rsidRPr="000F780C">
              <w:rPr>
                <w:szCs w:val="18"/>
              </w:rPr>
              <w:t>Finland</w:t>
            </w:r>
          </w:p>
        </w:tc>
        <w:tc>
          <w:tcPr>
            <w:tcW w:w="1884" w:type="dxa"/>
            <w:tcBorders>
              <w:top w:val="single" w:sz="12" w:space="0" w:color="auto"/>
            </w:tcBorders>
          </w:tcPr>
          <w:p w14:paraId="0D6AE0FD" w14:textId="5493181B" w:rsidR="00ED719D" w:rsidRPr="000F780C" w:rsidRDefault="00ED719D" w:rsidP="00E759E5">
            <w:pPr>
              <w:pStyle w:val="Normal-pool-Table"/>
              <w:rPr>
                <w:szCs w:val="18"/>
              </w:rPr>
            </w:pPr>
            <w:r w:rsidRPr="000F780C">
              <w:rPr>
                <w:szCs w:val="18"/>
              </w:rPr>
              <w:t>Prof. Eeva Primmer</w:t>
            </w:r>
          </w:p>
        </w:tc>
        <w:tc>
          <w:tcPr>
            <w:tcW w:w="2551" w:type="dxa"/>
            <w:tcBorders>
              <w:top w:val="single" w:sz="12" w:space="0" w:color="auto"/>
            </w:tcBorders>
          </w:tcPr>
          <w:p w14:paraId="5846107E" w14:textId="2A10A884" w:rsidR="00ED719D" w:rsidRPr="00E759E5" w:rsidRDefault="00ED719D" w:rsidP="00E759E5">
            <w:pPr>
              <w:pStyle w:val="Normal-pool-Table"/>
              <w:rPr>
                <w:szCs w:val="18"/>
              </w:rPr>
            </w:pPr>
            <w:r w:rsidRPr="000F780C">
              <w:rPr>
                <w:szCs w:val="18"/>
              </w:rPr>
              <w:t>Finnish Environment Institute</w:t>
            </w:r>
          </w:p>
        </w:tc>
        <w:tc>
          <w:tcPr>
            <w:tcW w:w="992" w:type="dxa"/>
            <w:tcBorders>
              <w:top w:val="single" w:sz="12" w:space="0" w:color="auto"/>
            </w:tcBorders>
          </w:tcPr>
          <w:p w14:paraId="12F38FA9" w14:textId="5C1D8839" w:rsidR="00ED719D" w:rsidRPr="00E759E5" w:rsidRDefault="00ED719D" w:rsidP="00E759E5">
            <w:pPr>
              <w:pStyle w:val="Normal-pool-Table"/>
              <w:rPr>
                <w:szCs w:val="18"/>
              </w:rPr>
            </w:pPr>
            <w:r w:rsidRPr="00E759E5">
              <w:rPr>
                <w:szCs w:val="18"/>
              </w:rPr>
              <w:t>Female</w:t>
            </w:r>
          </w:p>
        </w:tc>
        <w:tc>
          <w:tcPr>
            <w:tcW w:w="1508" w:type="dxa"/>
            <w:tcBorders>
              <w:top w:val="single" w:sz="12" w:space="0" w:color="auto"/>
            </w:tcBorders>
          </w:tcPr>
          <w:p w14:paraId="24DB10BA" w14:textId="68B6F35F" w:rsidR="00ED719D" w:rsidRPr="00E759E5" w:rsidRDefault="00000000" w:rsidP="00E759E5">
            <w:pPr>
              <w:pStyle w:val="Normal-pool-Table"/>
              <w:rPr>
                <w:color w:val="0000FF"/>
                <w:szCs w:val="18"/>
              </w:rPr>
            </w:pPr>
            <w:hyperlink r:id="rId35" w:history="1">
              <w:r w:rsidR="00ED719D" w:rsidRPr="00E759E5">
                <w:rPr>
                  <w:rStyle w:val="Hyperlink"/>
                  <w:sz w:val="18"/>
                  <w:szCs w:val="18"/>
                </w:rPr>
                <w:t>CV</w:t>
              </w:r>
            </w:hyperlink>
          </w:p>
        </w:tc>
      </w:tr>
      <w:tr w:rsidR="00ED719D" w:rsidRPr="00047157" w14:paraId="1516831D" w14:textId="77777777" w:rsidTr="0064610F">
        <w:trPr>
          <w:trHeight w:val="57"/>
          <w:jc w:val="right"/>
        </w:trPr>
        <w:tc>
          <w:tcPr>
            <w:tcW w:w="1372" w:type="dxa"/>
          </w:tcPr>
          <w:p w14:paraId="28038FDA" w14:textId="39B56D3F" w:rsidR="00ED719D" w:rsidRPr="00E759E5" w:rsidRDefault="00ED719D" w:rsidP="00E759E5">
            <w:pPr>
              <w:pStyle w:val="Normal-pool-Table"/>
              <w:rPr>
                <w:szCs w:val="18"/>
              </w:rPr>
            </w:pPr>
            <w:r w:rsidRPr="00E759E5">
              <w:rPr>
                <w:szCs w:val="18"/>
              </w:rPr>
              <w:t>Germany</w:t>
            </w:r>
          </w:p>
        </w:tc>
        <w:tc>
          <w:tcPr>
            <w:tcW w:w="1884" w:type="dxa"/>
          </w:tcPr>
          <w:p w14:paraId="2BB27291" w14:textId="002CC9CE" w:rsidR="00ED719D" w:rsidRPr="00E759E5" w:rsidRDefault="00ED719D" w:rsidP="00E759E5">
            <w:pPr>
              <w:pStyle w:val="Normal-pool-Table"/>
              <w:rPr>
                <w:szCs w:val="18"/>
              </w:rPr>
            </w:pPr>
            <w:proofErr w:type="spellStart"/>
            <w:r w:rsidRPr="00E759E5">
              <w:rPr>
                <w:szCs w:val="18"/>
              </w:rPr>
              <w:t>Dr.</w:t>
            </w:r>
            <w:proofErr w:type="spellEnd"/>
            <w:r w:rsidRPr="00E759E5">
              <w:rPr>
                <w:szCs w:val="18"/>
              </w:rPr>
              <w:t xml:space="preserve"> Janina Heim</w:t>
            </w:r>
          </w:p>
        </w:tc>
        <w:tc>
          <w:tcPr>
            <w:tcW w:w="2551" w:type="dxa"/>
          </w:tcPr>
          <w:p w14:paraId="77E1EC61" w14:textId="514694FD" w:rsidR="00ED719D" w:rsidRPr="00E759E5" w:rsidRDefault="00ED719D" w:rsidP="00E759E5">
            <w:pPr>
              <w:pStyle w:val="Normal-pool-Table"/>
              <w:rPr>
                <w:szCs w:val="18"/>
              </w:rPr>
            </w:pPr>
            <w:r w:rsidRPr="00E759E5">
              <w:rPr>
                <w:szCs w:val="18"/>
              </w:rPr>
              <w:t>Federal Ministry for the Environment, Nature Conservation, Nuclear Safety and Consumer Protection</w:t>
            </w:r>
          </w:p>
        </w:tc>
        <w:tc>
          <w:tcPr>
            <w:tcW w:w="992" w:type="dxa"/>
          </w:tcPr>
          <w:p w14:paraId="31363EEC" w14:textId="1BCE8DBF" w:rsidR="00ED719D" w:rsidRPr="00E759E5" w:rsidRDefault="00ED719D" w:rsidP="00E759E5">
            <w:pPr>
              <w:pStyle w:val="Normal-pool-Table"/>
              <w:rPr>
                <w:szCs w:val="18"/>
              </w:rPr>
            </w:pPr>
            <w:r w:rsidRPr="00E759E5">
              <w:rPr>
                <w:szCs w:val="18"/>
              </w:rPr>
              <w:t>Female</w:t>
            </w:r>
          </w:p>
        </w:tc>
        <w:tc>
          <w:tcPr>
            <w:tcW w:w="1508" w:type="dxa"/>
          </w:tcPr>
          <w:p w14:paraId="0918BCFA" w14:textId="11747E06" w:rsidR="00ED719D" w:rsidRPr="00E759E5" w:rsidRDefault="00000000" w:rsidP="00E759E5">
            <w:pPr>
              <w:pStyle w:val="Normal-pool-Table"/>
              <w:rPr>
                <w:color w:val="0000FF"/>
                <w:szCs w:val="18"/>
              </w:rPr>
            </w:pPr>
            <w:hyperlink r:id="rId36" w:history="1">
              <w:r w:rsidR="00ED719D" w:rsidRPr="00E759E5">
                <w:rPr>
                  <w:rStyle w:val="Hyperlink"/>
                  <w:sz w:val="18"/>
                  <w:szCs w:val="18"/>
                </w:rPr>
                <w:t>CV</w:t>
              </w:r>
            </w:hyperlink>
          </w:p>
        </w:tc>
      </w:tr>
      <w:tr w:rsidR="00ED719D" w:rsidRPr="00047157" w14:paraId="5A138EA2" w14:textId="77777777" w:rsidTr="0064610F">
        <w:trPr>
          <w:trHeight w:val="57"/>
          <w:jc w:val="right"/>
        </w:trPr>
        <w:tc>
          <w:tcPr>
            <w:tcW w:w="1372" w:type="dxa"/>
          </w:tcPr>
          <w:p w14:paraId="159627CE" w14:textId="259EE10C" w:rsidR="00ED719D" w:rsidRPr="00E759E5" w:rsidRDefault="00ED719D" w:rsidP="00E759E5">
            <w:pPr>
              <w:pStyle w:val="Normal-pool-Table"/>
              <w:rPr>
                <w:szCs w:val="18"/>
              </w:rPr>
            </w:pPr>
            <w:r w:rsidRPr="00E759E5">
              <w:rPr>
                <w:szCs w:val="18"/>
              </w:rPr>
              <w:t>Italy</w:t>
            </w:r>
          </w:p>
        </w:tc>
        <w:tc>
          <w:tcPr>
            <w:tcW w:w="1884" w:type="dxa"/>
          </w:tcPr>
          <w:p w14:paraId="3C81B585" w14:textId="5B2C5D94" w:rsidR="00ED719D" w:rsidRPr="00E759E5" w:rsidRDefault="00ED719D" w:rsidP="00E759E5">
            <w:pPr>
              <w:pStyle w:val="Normal-pool-Table"/>
              <w:rPr>
                <w:szCs w:val="18"/>
              </w:rPr>
            </w:pPr>
            <w:r w:rsidRPr="00E759E5">
              <w:rPr>
                <w:szCs w:val="18"/>
              </w:rPr>
              <w:t xml:space="preserve">Prof. Roberto </w:t>
            </w:r>
            <w:proofErr w:type="spellStart"/>
            <w:r w:rsidRPr="00E759E5">
              <w:rPr>
                <w:szCs w:val="18"/>
              </w:rPr>
              <w:t>Danovaro</w:t>
            </w:r>
            <w:proofErr w:type="spellEnd"/>
          </w:p>
        </w:tc>
        <w:tc>
          <w:tcPr>
            <w:tcW w:w="2551" w:type="dxa"/>
          </w:tcPr>
          <w:p w14:paraId="571D852F" w14:textId="500ED6E6" w:rsidR="00ED719D" w:rsidRPr="00E759E5" w:rsidRDefault="00ED719D" w:rsidP="00E759E5">
            <w:pPr>
              <w:pStyle w:val="Normal-pool-Table"/>
              <w:rPr>
                <w:szCs w:val="18"/>
              </w:rPr>
            </w:pPr>
            <w:r w:rsidRPr="00E759E5">
              <w:rPr>
                <w:szCs w:val="18"/>
              </w:rPr>
              <w:t>Polytechnic University of Marche</w:t>
            </w:r>
          </w:p>
        </w:tc>
        <w:tc>
          <w:tcPr>
            <w:tcW w:w="992" w:type="dxa"/>
          </w:tcPr>
          <w:p w14:paraId="228B3C0F" w14:textId="6457111D" w:rsidR="00ED719D" w:rsidRPr="00E759E5" w:rsidRDefault="00ED719D" w:rsidP="00E759E5">
            <w:pPr>
              <w:pStyle w:val="Normal-pool-Table"/>
              <w:rPr>
                <w:szCs w:val="18"/>
              </w:rPr>
            </w:pPr>
            <w:r w:rsidRPr="00E759E5">
              <w:rPr>
                <w:szCs w:val="18"/>
              </w:rPr>
              <w:t>Male</w:t>
            </w:r>
          </w:p>
        </w:tc>
        <w:tc>
          <w:tcPr>
            <w:tcW w:w="1508" w:type="dxa"/>
          </w:tcPr>
          <w:p w14:paraId="528BD913" w14:textId="3D135D1C" w:rsidR="00ED719D" w:rsidRPr="00E759E5" w:rsidRDefault="00000000" w:rsidP="00E759E5">
            <w:pPr>
              <w:pStyle w:val="Normal-pool-Table"/>
              <w:rPr>
                <w:color w:val="0000FF"/>
                <w:szCs w:val="18"/>
              </w:rPr>
            </w:pPr>
            <w:hyperlink r:id="rId37" w:history="1">
              <w:r w:rsidR="00ED719D" w:rsidRPr="00E759E5">
                <w:rPr>
                  <w:rStyle w:val="Hyperlink"/>
                  <w:sz w:val="18"/>
                  <w:szCs w:val="18"/>
                </w:rPr>
                <w:t>CV</w:t>
              </w:r>
            </w:hyperlink>
          </w:p>
        </w:tc>
      </w:tr>
      <w:tr w:rsidR="00ED719D" w:rsidRPr="00047157" w14:paraId="139D231D" w14:textId="77777777" w:rsidTr="0064610F">
        <w:trPr>
          <w:trHeight w:val="57"/>
          <w:jc w:val="right"/>
        </w:trPr>
        <w:tc>
          <w:tcPr>
            <w:tcW w:w="1372" w:type="dxa"/>
          </w:tcPr>
          <w:p w14:paraId="1C50CC81" w14:textId="10BD24ED" w:rsidR="00ED719D" w:rsidRPr="00E759E5" w:rsidRDefault="00ED719D" w:rsidP="00E759E5">
            <w:pPr>
              <w:pStyle w:val="Normal-pool-Table"/>
              <w:rPr>
                <w:szCs w:val="18"/>
              </w:rPr>
            </w:pPr>
            <w:r w:rsidRPr="00E759E5">
              <w:rPr>
                <w:szCs w:val="18"/>
              </w:rPr>
              <w:t>Netherlands (Kingdom of the)</w:t>
            </w:r>
          </w:p>
        </w:tc>
        <w:tc>
          <w:tcPr>
            <w:tcW w:w="1884" w:type="dxa"/>
          </w:tcPr>
          <w:p w14:paraId="62C21F8B" w14:textId="433E504B" w:rsidR="00ED719D" w:rsidRPr="00DA30F4" w:rsidRDefault="00ED719D" w:rsidP="00E759E5">
            <w:pPr>
              <w:pStyle w:val="Normal-pool-Table"/>
              <w:rPr>
                <w:szCs w:val="18"/>
                <w:lang w:val="nl-NL"/>
              </w:rPr>
            </w:pPr>
            <w:r w:rsidRPr="00DA30F4">
              <w:rPr>
                <w:szCs w:val="18"/>
                <w:lang w:val="nl-NL"/>
              </w:rPr>
              <w:t>Dr. Rob J. J. Hendriks</w:t>
            </w:r>
          </w:p>
        </w:tc>
        <w:tc>
          <w:tcPr>
            <w:tcW w:w="2551" w:type="dxa"/>
          </w:tcPr>
          <w:p w14:paraId="4C40F78E" w14:textId="489B2FED" w:rsidR="00ED719D" w:rsidRPr="00E759E5" w:rsidRDefault="00ED719D" w:rsidP="00E759E5">
            <w:pPr>
              <w:pStyle w:val="Normal-pool-Table"/>
              <w:rPr>
                <w:szCs w:val="18"/>
              </w:rPr>
            </w:pPr>
            <w:r w:rsidRPr="00E759E5">
              <w:rPr>
                <w:szCs w:val="18"/>
              </w:rPr>
              <w:t>Ministry of Agriculture, Nature and Food Quality</w:t>
            </w:r>
          </w:p>
        </w:tc>
        <w:tc>
          <w:tcPr>
            <w:tcW w:w="992" w:type="dxa"/>
          </w:tcPr>
          <w:p w14:paraId="7365D72D" w14:textId="048A7968" w:rsidR="00ED719D" w:rsidRPr="00E759E5" w:rsidRDefault="00ED719D" w:rsidP="00E759E5">
            <w:pPr>
              <w:pStyle w:val="Normal-pool-Table"/>
              <w:rPr>
                <w:szCs w:val="18"/>
              </w:rPr>
            </w:pPr>
            <w:r w:rsidRPr="00E759E5">
              <w:rPr>
                <w:szCs w:val="18"/>
              </w:rPr>
              <w:t>Male</w:t>
            </w:r>
          </w:p>
        </w:tc>
        <w:tc>
          <w:tcPr>
            <w:tcW w:w="1508" w:type="dxa"/>
          </w:tcPr>
          <w:p w14:paraId="24FCDC53" w14:textId="719EB2FC" w:rsidR="00ED719D" w:rsidRPr="00E759E5" w:rsidRDefault="00000000" w:rsidP="00E759E5">
            <w:pPr>
              <w:pStyle w:val="Normal-pool-Table"/>
              <w:rPr>
                <w:color w:val="0000FF"/>
                <w:szCs w:val="18"/>
              </w:rPr>
            </w:pPr>
            <w:hyperlink r:id="rId38" w:history="1">
              <w:r w:rsidR="00ED719D" w:rsidRPr="00E759E5">
                <w:rPr>
                  <w:rStyle w:val="Hyperlink"/>
                  <w:sz w:val="18"/>
                  <w:szCs w:val="18"/>
                </w:rPr>
                <w:t>CV</w:t>
              </w:r>
            </w:hyperlink>
          </w:p>
        </w:tc>
      </w:tr>
      <w:tr w:rsidR="00ED719D" w:rsidRPr="00047157" w14:paraId="69FA1B62" w14:textId="77777777" w:rsidTr="0064610F">
        <w:trPr>
          <w:trHeight w:val="57"/>
          <w:jc w:val="right"/>
        </w:trPr>
        <w:tc>
          <w:tcPr>
            <w:tcW w:w="1372" w:type="dxa"/>
            <w:tcBorders>
              <w:bottom w:val="single" w:sz="12" w:space="0" w:color="auto"/>
            </w:tcBorders>
          </w:tcPr>
          <w:p w14:paraId="1A81889E" w14:textId="3C0D26F5" w:rsidR="00ED719D" w:rsidRPr="00E759E5" w:rsidRDefault="00ED719D" w:rsidP="00E759E5">
            <w:pPr>
              <w:pStyle w:val="Normal-pool-Table"/>
              <w:rPr>
                <w:szCs w:val="18"/>
              </w:rPr>
            </w:pPr>
            <w:r w:rsidRPr="00E759E5">
              <w:rPr>
                <w:szCs w:val="18"/>
              </w:rPr>
              <w:t>United States of America</w:t>
            </w:r>
          </w:p>
        </w:tc>
        <w:tc>
          <w:tcPr>
            <w:tcW w:w="1884" w:type="dxa"/>
            <w:tcBorders>
              <w:bottom w:val="single" w:sz="12" w:space="0" w:color="auto"/>
            </w:tcBorders>
          </w:tcPr>
          <w:p w14:paraId="7662E2CC" w14:textId="5F9C5733" w:rsidR="00ED719D" w:rsidRPr="00E759E5" w:rsidRDefault="00ED719D" w:rsidP="00E759E5">
            <w:pPr>
              <w:pStyle w:val="Normal-pool-Table"/>
              <w:rPr>
                <w:szCs w:val="18"/>
              </w:rPr>
            </w:pPr>
            <w:proofErr w:type="spellStart"/>
            <w:r w:rsidRPr="00E759E5">
              <w:rPr>
                <w:szCs w:val="18"/>
              </w:rPr>
              <w:t>Dr.</w:t>
            </w:r>
            <w:proofErr w:type="spellEnd"/>
            <w:r w:rsidRPr="00E759E5">
              <w:rPr>
                <w:szCs w:val="18"/>
              </w:rPr>
              <w:t xml:space="preserve"> T. Douglas Beard</w:t>
            </w:r>
          </w:p>
        </w:tc>
        <w:tc>
          <w:tcPr>
            <w:tcW w:w="2551" w:type="dxa"/>
            <w:tcBorders>
              <w:bottom w:val="single" w:sz="12" w:space="0" w:color="auto"/>
            </w:tcBorders>
          </w:tcPr>
          <w:p w14:paraId="4AA3B54E" w14:textId="0BCA2356" w:rsidR="00ED719D" w:rsidRPr="00E759E5" w:rsidRDefault="00ED719D" w:rsidP="00E759E5">
            <w:pPr>
              <w:pStyle w:val="Normal-pool-Table"/>
              <w:rPr>
                <w:szCs w:val="18"/>
              </w:rPr>
            </w:pPr>
            <w:r w:rsidRPr="00E759E5">
              <w:rPr>
                <w:szCs w:val="18"/>
              </w:rPr>
              <w:t>United States Geological Survey</w:t>
            </w:r>
          </w:p>
        </w:tc>
        <w:tc>
          <w:tcPr>
            <w:tcW w:w="992" w:type="dxa"/>
            <w:tcBorders>
              <w:bottom w:val="single" w:sz="12" w:space="0" w:color="auto"/>
            </w:tcBorders>
          </w:tcPr>
          <w:p w14:paraId="056F3B4B" w14:textId="64BA4B9E" w:rsidR="00ED719D" w:rsidRPr="00E759E5" w:rsidRDefault="00ED719D" w:rsidP="00E759E5">
            <w:pPr>
              <w:pStyle w:val="Normal-pool-Table"/>
              <w:rPr>
                <w:szCs w:val="18"/>
              </w:rPr>
            </w:pPr>
            <w:r w:rsidRPr="00E759E5">
              <w:rPr>
                <w:szCs w:val="18"/>
              </w:rPr>
              <w:t>Male</w:t>
            </w:r>
          </w:p>
        </w:tc>
        <w:tc>
          <w:tcPr>
            <w:tcW w:w="1508" w:type="dxa"/>
            <w:tcBorders>
              <w:bottom w:val="single" w:sz="12" w:space="0" w:color="auto"/>
            </w:tcBorders>
          </w:tcPr>
          <w:p w14:paraId="17426A70" w14:textId="312600CB" w:rsidR="00ED719D" w:rsidRPr="00E759E5" w:rsidRDefault="00000000" w:rsidP="00E759E5">
            <w:pPr>
              <w:pStyle w:val="Normal-pool-Table"/>
              <w:rPr>
                <w:color w:val="0000FF"/>
                <w:szCs w:val="18"/>
              </w:rPr>
            </w:pPr>
            <w:hyperlink r:id="rId39" w:history="1">
              <w:r w:rsidR="00ED719D" w:rsidRPr="00E759E5">
                <w:rPr>
                  <w:rStyle w:val="Hyperlink"/>
                  <w:sz w:val="18"/>
                  <w:szCs w:val="18"/>
                </w:rPr>
                <w:t>CV</w:t>
              </w:r>
            </w:hyperlink>
          </w:p>
        </w:tc>
      </w:tr>
    </w:tbl>
    <w:p w14:paraId="75D8B1ED" w14:textId="1E023DEE" w:rsidR="00ED719D" w:rsidRPr="003607E3" w:rsidRDefault="00ED719D" w:rsidP="003607E3">
      <w:pPr>
        <w:pStyle w:val="Normal-pool"/>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ED719D" w14:paraId="5F1CFD12" w14:textId="77777777" w:rsidTr="00ED719D">
        <w:tc>
          <w:tcPr>
            <w:tcW w:w="1897" w:type="dxa"/>
          </w:tcPr>
          <w:p w14:paraId="09EAA2F9" w14:textId="77777777" w:rsidR="00ED719D" w:rsidRDefault="00ED719D" w:rsidP="003607E3">
            <w:pPr>
              <w:pStyle w:val="Normal-pool"/>
              <w:spacing w:before="520"/>
            </w:pPr>
          </w:p>
        </w:tc>
        <w:tc>
          <w:tcPr>
            <w:tcW w:w="1897" w:type="dxa"/>
          </w:tcPr>
          <w:p w14:paraId="097ADC5D" w14:textId="77777777" w:rsidR="00ED719D" w:rsidRDefault="00ED719D" w:rsidP="003607E3">
            <w:pPr>
              <w:pStyle w:val="Normal-pool"/>
              <w:spacing w:before="520"/>
            </w:pPr>
          </w:p>
        </w:tc>
        <w:tc>
          <w:tcPr>
            <w:tcW w:w="1897" w:type="dxa"/>
            <w:tcBorders>
              <w:bottom w:val="single" w:sz="4" w:space="0" w:color="auto"/>
            </w:tcBorders>
          </w:tcPr>
          <w:p w14:paraId="49648E36" w14:textId="77777777" w:rsidR="00ED719D" w:rsidRDefault="00ED719D" w:rsidP="003607E3">
            <w:pPr>
              <w:pStyle w:val="Normal-pool"/>
              <w:spacing w:before="520"/>
            </w:pPr>
          </w:p>
        </w:tc>
        <w:tc>
          <w:tcPr>
            <w:tcW w:w="1898" w:type="dxa"/>
          </w:tcPr>
          <w:p w14:paraId="31B090D3" w14:textId="77777777" w:rsidR="00ED719D" w:rsidRDefault="00ED719D" w:rsidP="003607E3">
            <w:pPr>
              <w:pStyle w:val="Normal-pool"/>
              <w:spacing w:before="520"/>
            </w:pPr>
          </w:p>
        </w:tc>
        <w:tc>
          <w:tcPr>
            <w:tcW w:w="1898" w:type="dxa"/>
          </w:tcPr>
          <w:p w14:paraId="5DB0B502" w14:textId="77777777" w:rsidR="00ED719D" w:rsidRDefault="00ED719D" w:rsidP="003607E3">
            <w:pPr>
              <w:pStyle w:val="Normal-pool"/>
              <w:spacing w:before="520"/>
            </w:pPr>
          </w:p>
        </w:tc>
      </w:tr>
    </w:tbl>
    <w:p w14:paraId="2476DCA3" w14:textId="77777777" w:rsidR="00ED719D" w:rsidRDefault="00ED719D" w:rsidP="003607E3">
      <w:pPr>
        <w:pStyle w:val="Normal-pool"/>
      </w:pPr>
    </w:p>
    <w:sectPr w:rsidR="00ED719D" w:rsidSect="00071A4D">
      <w:headerReference w:type="even" r:id="rId40"/>
      <w:headerReference w:type="default" r:id="rId41"/>
      <w:footerReference w:type="even" r:id="rId42"/>
      <w:footerReference w:type="default" r:id="rId43"/>
      <w:footerReference w:type="first" r:id="rId44"/>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65A6" w14:textId="77777777" w:rsidR="00895003" w:rsidRPr="00071A4D" w:rsidRDefault="00895003">
      <w:r w:rsidRPr="00071A4D">
        <w:separator/>
      </w:r>
    </w:p>
  </w:endnote>
  <w:endnote w:type="continuationSeparator" w:id="0">
    <w:p w14:paraId="1A9D7D77" w14:textId="77777777" w:rsidR="00895003" w:rsidRPr="00071A4D" w:rsidRDefault="00895003">
      <w:r w:rsidRPr="00071A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E0B3" w14:textId="598A0E69" w:rsidR="007A36F8" w:rsidRPr="00071A4D" w:rsidRDefault="00071A4D" w:rsidP="00071A4D">
    <w:pPr>
      <w:pStyle w:val="Footer"/>
    </w:pPr>
    <w:r w:rsidRPr="00071A4D">
      <w:rPr>
        <w:rStyle w:val="PageNumber"/>
      </w:rPr>
      <w:fldChar w:fldCharType="begin"/>
    </w:r>
    <w:r w:rsidRPr="00071A4D">
      <w:rPr>
        <w:rStyle w:val="PageNumber"/>
      </w:rPr>
      <w:instrText xml:space="preserve"> PAGE </w:instrText>
    </w:r>
    <w:r w:rsidRPr="00071A4D">
      <w:rPr>
        <w:rStyle w:val="PageNumber"/>
      </w:rPr>
      <w:fldChar w:fldCharType="separate"/>
    </w:r>
    <w:r w:rsidRPr="00071A4D">
      <w:rPr>
        <w:rStyle w:val="PageNumber"/>
        <w:noProof/>
      </w:rPr>
      <w:t>1</w:t>
    </w:r>
    <w:r w:rsidRPr="00071A4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9572" w14:textId="7FBBE536" w:rsidR="007A36F8" w:rsidRPr="00071A4D" w:rsidRDefault="00071A4D" w:rsidP="00071A4D">
    <w:pPr>
      <w:pStyle w:val="Footer-pool"/>
      <w:jc w:val="right"/>
    </w:pPr>
    <w:r w:rsidRPr="00071A4D">
      <w:rPr>
        <w:rStyle w:val="PageNumber"/>
        <w:b/>
      </w:rPr>
      <w:fldChar w:fldCharType="begin"/>
    </w:r>
    <w:r w:rsidRPr="00071A4D">
      <w:rPr>
        <w:rStyle w:val="PageNumber"/>
        <w:b/>
      </w:rPr>
      <w:instrText xml:space="preserve"> PAGE \* MERGEFORMAT </w:instrText>
    </w:r>
    <w:r w:rsidRPr="00071A4D">
      <w:rPr>
        <w:rStyle w:val="PageNumber"/>
        <w:b/>
      </w:rPr>
      <w:fldChar w:fldCharType="separate"/>
    </w:r>
    <w:r w:rsidRPr="00071A4D">
      <w:rPr>
        <w:rStyle w:val="PageNumber"/>
        <w:b/>
        <w:noProof/>
      </w:rPr>
      <w:t>1</w:t>
    </w:r>
    <w:r w:rsidRPr="00071A4D">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3EF8" w14:textId="25315C58" w:rsidR="00071A4D" w:rsidRPr="00071A4D" w:rsidRDefault="00071A4D" w:rsidP="00071A4D">
    <w:pPr>
      <w:pStyle w:val="Normal-pool"/>
    </w:pPr>
    <w:bookmarkStart w:id="11" w:name="FooterJobDate"/>
    <w:r>
      <w:t>K2311000[E]</w:t>
    </w:r>
    <w:r>
      <w:tab/>
    </w:r>
    <w:r w:rsidR="0064610F">
      <w:t>0607</w:t>
    </w:r>
    <w:r>
      <w:t>23</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A4ED" w14:textId="77777777" w:rsidR="00895003" w:rsidRPr="00FF4690" w:rsidRDefault="00895003" w:rsidP="00FF4690">
      <w:pPr>
        <w:pStyle w:val="Normal-pool"/>
        <w:tabs>
          <w:tab w:val="clear" w:pos="1247"/>
          <w:tab w:val="clear" w:pos="1871"/>
          <w:tab w:val="clear" w:pos="2495"/>
          <w:tab w:val="clear" w:pos="3119"/>
          <w:tab w:val="clear" w:pos="3742"/>
          <w:tab w:val="clear" w:pos="4366"/>
        </w:tabs>
        <w:spacing w:before="60"/>
        <w:ind w:left="624"/>
        <w:rPr>
          <w:sz w:val="18"/>
          <w:szCs w:val="18"/>
        </w:rPr>
      </w:pPr>
      <w:r w:rsidRPr="00FF4690">
        <w:rPr>
          <w:sz w:val="18"/>
          <w:szCs w:val="18"/>
        </w:rPr>
        <w:separator/>
      </w:r>
    </w:p>
  </w:footnote>
  <w:footnote w:type="continuationSeparator" w:id="0">
    <w:p w14:paraId="7C11127E" w14:textId="77777777" w:rsidR="00895003" w:rsidRPr="00071A4D" w:rsidRDefault="00895003" w:rsidP="00BC07FE">
      <w:pPr>
        <w:pStyle w:val="Normal-pool"/>
      </w:pPr>
      <w:r w:rsidRPr="00071A4D">
        <w:continuationSeparator/>
      </w:r>
    </w:p>
  </w:footnote>
  <w:footnote w:type="continuationNotice" w:id="1">
    <w:p w14:paraId="23FD9AA3" w14:textId="77777777" w:rsidR="00895003" w:rsidRPr="00071A4D" w:rsidRDefault="00895003" w:rsidP="00E94B48">
      <w:pPr>
        <w:pStyle w:val="Footer"/>
        <w:rPr>
          <w:sz w:val="4"/>
          <w:szCs w:val="4"/>
        </w:rPr>
      </w:pPr>
    </w:p>
  </w:footnote>
  <w:footnote w:id="2">
    <w:p w14:paraId="376D3BA0" w14:textId="77777777" w:rsidR="00071A4D" w:rsidRPr="00071A4D" w:rsidRDefault="00071A4D" w:rsidP="00FF4690">
      <w:pPr>
        <w:pStyle w:val="Footnote-Text"/>
        <w:tabs>
          <w:tab w:val="clear" w:pos="1247"/>
          <w:tab w:val="clear" w:pos="1871"/>
          <w:tab w:val="clear" w:pos="2495"/>
          <w:tab w:val="clear" w:pos="3119"/>
          <w:tab w:val="clear" w:pos="3742"/>
          <w:tab w:val="clear" w:pos="4366"/>
        </w:tabs>
      </w:pPr>
      <w:r w:rsidRPr="00071A4D">
        <w:rPr>
          <w:rStyle w:val="FootnoteReference"/>
          <w:sz w:val="18"/>
          <w:szCs w:val="20"/>
          <w:vertAlign w:val="baseline"/>
        </w:rPr>
        <w:t>*</w:t>
      </w:r>
      <w:r w:rsidRPr="00071A4D">
        <w:t xml:space="preserve"> IPBES/10/1.</w:t>
      </w:r>
    </w:p>
  </w:footnote>
  <w:footnote w:id="3">
    <w:p w14:paraId="2548B868" w14:textId="77777777" w:rsidR="00FA1912" w:rsidRPr="00E759E5" w:rsidRDefault="00FA1912" w:rsidP="00FF4690">
      <w:pPr>
        <w:pStyle w:val="Footnote-Text"/>
        <w:tabs>
          <w:tab w:val="clear" w:pos="1247"/>
          <w:tab w:val="clear" w:pos="1871"/>
          <w:tab w:val="clear" w:pos="2495"/>
          <w:tab w:val="clear" w:pos="3119"/>
          <w:tab w:val="clear" w:pos="3742"/>
          <w:tab w:val="clear" w:pos="4366"/>
        </w:tabs>
      </w:pPr>
      <w:r w:rsidRPr="00E759E5">
        <w:rPr>
          <w:rStyle w:val="FootnoteReference"/>
          <w:sz w:val="18"/>
          <w:szCs w:val="20"/>
          <w:vertAlign w:val="baseline"/>
        </w:rPr>
        <w:t>*</w:t>
      </w:r>
      <w:r w:rsidRPr="00E759E5">
        <w:t xml:space="preserve"> The annex has not been formally edited.</w:t>
      </w:r>
    </w:p>
  </w:footnote>
  <w:footnote w:id="4">
    <w:p w14:paraId="7E020416" w14:textId="77777777" w:rsidR="00C1503B" w:rsidRDefault="00C1503B">
      <w:pPr>
        <w:pStyle w:val="FootnoteText"/>
      </w:pPr>
      <w:r>
        <w:rPr>
          <w:rStyle w:val="FootnoteReference"/>
        </w:rPr>
        <w:footnoteRef/>
      </w:r>
      <w:r>
        <w:t xml:space="preserve"> Nomination received on 24 August 2023.</w:t>
      </w:r>
    </w:p>
  </w:footnote>
  <w:footnote w:id="5">
    <w:p w14:paraId="59B4B8F2" w14:textId="1885C679" w:rsidR="0035378D" w:rsidRDefault="0035378D">
      <w:pPr>
        <w:pStyle w:val="FootnoteText"/>
      </w:pPr>
      <w:r>
        <w:rPr>
          <w:rStyle w:val="FootnoteReference"/>
        </w:rPr>
        <w:footnoteRef/>
      </w:r>
      <w:r>
        <w:t xml:space="preserve"> Nomination received on 26 August 2023</w:t>
      </w:r>
      <w:r w:rsidR="00DA30F4">
        <w:t>.</w:t>
      </w:r>
    </w:p>
  </w:footnote>
  <w:footnote w:id="6">
    <w:p w14:paraId="38EEEB26" w14:textId="4B691673" w:rsidR="0035378D" w:rsidRDefault="0035378D">
      <w:pPr>
        <w:pStyle w:val="FootnoteText"/>
      </w:pPr>
      <w:r>
        <w:rPr>
          <w:rStyle w:val="FootnoteReference"/>
        </w:rPr>
        <w:footnoteRef/>
      </w:r>
      <w:r>
        <w:t xml:space="preserve"> Nomination received on 19 July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28C0" w14:textId="6259015E" w:rsidR="007A36F8" w:rsidRPr="00071A4D" w:rsidRDefault="00071A4D" w:rsidP="00071A4D">
    <w:pPr>
      <w:pStyle w:val="Header-pool"/>
    </w:pPr>
    <w:r w:rsidRPr="00071A4D">
      <w:fldChar w:fldCharType="begin"/>
    </w:r>
    <w:r w:rsidRPr="00071A4D">
      <w:instrText xml:space="preserve"> StyleRef A_Symbol </w:instrText>
    </w:r>
    <w:r w:rsidRPr="00071A4D">
      <w:fldChar w:fldCharType="separate"/>
    </w:r>
    <w:r w:rsidR="001E01E7">
      <w:rPr>
        <w:noProof/>
      </w:rPr>
      <w:t>IPBES/10/INF/2/Rev.1</w:t>
    </w:r>
    <w:r w:rsidRPr="00071A4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0DAD" w14:textId="24A9405E" w:rsidR="007A36F8" w:rsidRPr="00071A4D" w:rsidRDefault="00071A4D" w:rsidP="00071A4D">
    <w:pPr>
      <w:pStyle w:val="Header-pool"/>
      <w:jc w:val="right"/>
    </w:pPr>
    <w:r w:rsidRPr="00071A4D">
      <w:fldChar w:fldCharType="begin"/>
    </w:r>
    <w:r w:rsidRPr="00071A4D">
      <w:instrText xml:space="preserve"> StyleRef A_Symbol </w:instrText>
    </w:r>
    <w:r w:rsidRPr="00071A4D">
      <w:fldChar w:fldCharType="separate"/>
    </w:r>
    <w:r w:rsidR="001E01E7">
      <w:rPr>
        <w:noProof/>
      </w:rPr>
      <w:t>IPBES/10/INF/2/Rev.1</w:t>
    </w:r>
    <w:r w:rsidRPr="00071A4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2850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CE52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8044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D2DC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C458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FA7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421F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4424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C78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008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num>
  <w:num w:numId="2" w16cid:durableId="1072390599">
    <w:abstractNumId w:val="11"/>
  </w:num>
  <w:num w:numId="3" w16cid:durableId="609823479">
    <w:abstractNumId w:val="9"/>
  </w:num>
  <w:num w:numId="4" w16cid:durableId="499853642">
    <w:abstractNumId w:val="7"/>
  </w:num>
  <w:num w:numId="5" w16cid:durableId="2013140501">
    <w:abstractNumId w:val="6"/>
  </w:num>
  <w:num w:numId="6" w16cid:durableId="1495684268">
    <w:abstractNumId w:val="5"/>
  </w:num>
  <w:num w:numId="7" w16cid:durableId="30882521">
    <w:abstractNumId w:val="4"/>
  </w:num>
  <w:num w:numId="8" w16cid:durableId="1172137995">
    <w:abstractNumId w:val="8"/>
  </w:num>
  <w:num w:numId="9" w16cid:durableId="659114204">
    <w:abstractNumId w:val="3"/>
  </w:num>
  <w:num w:numId="10" w16cid:durableId="1486893585">
    <w:abstractNumId w:val="2"/>
  </w:num>
  <w:num w:numId="11" w16cid:durableId="878476183">
    <w:abstractNumId w:val="1"/>
  </w:num>
  <w:num w:numId="12" w16cid:durableId="210117916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pt-PT" w:vendorID="64" w:dllVersion="0" w:nlCheck="1" w:checkStyle="0"/>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4D"/>
    <w:rsid w:val="000149E6"/>
    <w:rsid w:val="000161D5"/>
    <w:rsid w:val="000208C8"/>
    <w:rsid w:val="000247B0"/>
    <w:rsid w:val="00026997"/>
    <w:rsid w:val="00033E0B"/>
    <w:rsid w:val="00035EDE"/>
    <w:rsid w:val="000509B4"/>
    <w:rsid w:val="00056B2C"/>
    <w:rsid w:val="0006035B"/>
    <w:rsid w:val="0007166E"/>
    <w:rsid w:val="00071886"/>
    <w:rsid w:val="00071A4D"/>
    <w:rsid w:val="0007318B"/>
    <w:rsid w:val="000742BC"/>
    <w:rsid w:val="0008041D"/>
    <w:rsid w:val="00082A0C"/>
    <w:rsid w:val="00082DCD"/>
    <w:rsid w:val="00083504"/>
    <w:rsid w:val="0008710B"/>
    <w:rsid w:val="0009640C"/>
    <w:rsid w:val="000B21D5"/>
    <w:rsid w:val="000B22A2"/>
    <w:rsid w:val="000C2A52"/>
    <w:rsid w:val="000C46A9"/>
    <w:rsid w:val="000D33C0"/>
    <w:rsid w:val="000D5884"/>
    <w:rsid w:val="000D6941"/>
    <w:rsid w:val="000E0405"/>
    <w:rsid w:val="000F6CFF"/>
    <w:rsid w:val="000F780C"/>
    <w:rsid w:val="00115F73"/>
    <w:rsid w:val="001202E3"/>
    <w:rsid w:val="0012225F"/>
    <w:rsid w:val="001229BF"/>
    <w:rsid w:val="00123699"/>
    <w:rsid w:val="00125A06"/>
    <w:rsid w:val="00125F32"/>
    <w:rsid w:val="0013059D"/>
    <w:rsid w:val="0014083A"/>
    <w:rsid w:val="00141A55"/>
    <w:rsid w:val="001446A3"/>
    <w:rsid w:val="00155395"/>
    <w:rsid w:val="00172E6C"/>
    <w:rsid w:val="00173D27"/>
    <w:rsid w:val="00174739"/>
    <w:rsid w:val="0018127C"/>
    <w:rsid w:val="00181EC8"/>
    <w:rsid w:val="00183808"/>
    <w:rsid w:val="00184349"/>
    <w:rsid w:val="00195F33"/>
    <w:rsid w:val="001A3E05"/>
    <w:rsid w:val="001A5EE1"/>
    <w:rsid w:val="001A7FF9"/>
    <w:rsid w:val="001B1617"/>
    <w:rsid w:val="001B504B"/>
    <w:rsid w:val="001C29FC"/>
    <w:rsid w:val="001D3874"/>
    <w:rsid w:val="001D3C6E"/>
    <w:rsid w:val="001D5344"/>
    <w:rsid w:val="001D7E75"/>
    <w:rsid w:val="001E01E7"/>
    <w:rsid w:val="001E22D1"/>
    <w:rsid w:val="001E2CFE"/>
    <w:rsid w:val="001E5535"/>
    <w:rsid w:val="001E56D2"/>
    <w:rsid w:val="001E7D56"/>
    <w:rsid w:val="001F73BE"/>
    <w:rsid w:val="001F75DE"/>
    <w:rsid w:val="00200D58"/>
    <w:rsid w:val="002013BE"/>
    <w:rsid w:val="002063A4"/>
    <w:rsid w:val="00206F97"/>
    <w:rsid w:val="0021145B"/>
    <w:rsid w:val="00214277"/>
    <w:rsid w:val="0022762D"/>
    <w:rsid w:val="00234806"/>
    <w:rsid w:val="002378D6"/>
    <w:rsid w:val="00243D36"/>
    <w:rsid w:val="00247707"/>
    <w:rsid w:val="00277919"/>
    <w:rsid w:val="00286740"/>
    <w:rsid w:val="00287B42"/>
    <w:rsid w:val="002929D8"/>
    <w:rsid w:val="002935C2"/>
    <w:rsid w:val="002A237D"/>
    <w:rsid w:val="002A4C53"/>
    <w:rsid w:val="002B0672"/>
    <w:rsid w:val="002B1B4C"/>
    <w:rsid w:val="002B247F"/>
    <w:rsid w:val="002C145D"/>
    <w:rsid w:val="002C2C3E"/>
    <w:rsid w:val="002C4F4C"/>
    <w:rsid w:val="002C533E"/>
    <w:rsid w:val="002D027F"/>
    <w:rsid w:val="002D7A85"/>
    <w:rsid w:val="002D7B60"/>
    <w:rsid w:val="002D7D51"/>
    <w:rsid w:val="002E19D4"/>
    <w:rsid w:val="002F4761"/>
    <w:rsid w:val="002F5C79"/>
    <w:rsid w:val="003019E2"/>
    <w:rsid w:val="0031413F"/>
    <w:rsid w:val="003148BB"/>
    <w:rsid w:val="00317976"/>
    <w:rsid w:val="00323885"/>
    <w:rsid w:val="00331475"/>
    <w:rsid w:val="0035378D"/>
    <w:rsid w:val="00355EA9"/>
    <w:rsid w:val="003578DE"/>
    <w:rsid w:val="003607E3"/>
    <w:rsid w:val="00361809"/>
    <w:rsid w:val="00365F6B"/>
    <w:rsid w:val="003677B1"/>
    <w:rsid w:val="00371340"/>
    <w:rsid w:val="003759E2"/>
    <w:rsid w:val="0038103E"/>
    <w:rsid w:val="00386999"/>
    <w:rsid w:val="00396257"/>
    <w:rsid w:val="003964D6"/>
    <w:rsid w:val="00397EB8"/>
    <w:rsid w:val="003A07AB"/>
    <w:rsid w:val="003A086E"/>
    <w:rsid w:val="003A37B8"/>
    <w:rsid w:val="003A4FD0"/>
    <w:rsid w:val="003A69D1"/>
    <w:rsid w:val="003A7705"/>
    <w:rsid w:val="003B1545"/>
    <w:rsid w:val="003C035E"/>
    <w:rsid w:val="003C3267"/>
    <w:rsid w:val="003C409D"/>
    <w:rsid w:val="003C5BA6"/>
    <w:rsid w:val="003D022E"/>
    <w:rsid w:val="003D7436"/>
    <w:rsid w:val="003F0E85"/>
    <w:rsid w:val="00404CB5"/>
    <w:rsid w:val="00405251"/>
    <w:rsid w:val="00410C55"/>
    <w:rsid w:val="0041604D"/>
    <w:rsid w:val="00416854"/>
    <w:rsid w:val="00417725"/>
    <w:rsid w:val="0041779A"/>
    <w:rsid w:val="004243EA"/>
    <w:rsid w:val="00437F26"/>
    <w:rsid w:val="00444097"/>
    <w:rsid w:val="00445487"/>
    <w:rsid w:val="00454769"/>
    <w:rsid w:val="00456D58"/>
    <w:rsid w:val="00466991"/>
    <w:rsid w:val="0047064C"/>
    <w:rsid w:val="00474D90"/>
    <w:rsid w:val="00485323"/>
    <w:rsid w:val="00495BFE"/>
    <w:rsid w:val="004A42E1"/>
    <w:rsid w:val="004B162C"/>
    <w:rsid w:val="004C3DBE"/>
    <w:rsid w:val="004C5C96"/>
    <w:rsid w:val="004D06A4"/>
    <w:rsid w:val="004E59D4"/>
    <w:rsid w:val="004E79AC"/>
    <w:rsid w:val="004F1A81"/>
    <w:rsid w:val="005039F9"/>
    <w:rsid w:val="005218D9"/>
    <w:rsid w:val="00532E47"/>
    <w:rsid w:val="0053411B"/>
    <w:rsid w:val="00536186"/>
    <w:rsid w:val="00544CBB"/>
    <w:rsid w:val="00550518"/>
    <w:rsid w:val="00550A4E"/>
    <w:rsid w:val="00552CD6"/>
    <w:rsid w:val="0057315F"/>
    <w:rsid w:val="00576104"/>
    <w:rsid w:val="00594BA0"/>
    <w:rsid w:val="005A2B2F"/>
    <w:rsid w:val="005B45F5"/>
    <w:rsid w:val="005C67C8"/>
    <w:rsid w:val="005D0249"/>
    <w:rsid w:val="005D6E8C"/>
    <w:rsid w:val="005F100C"/>
    <w:rsid w:val="005F68DA"/>
    <w:rsid w:val="005F75E6"/>
    <w:rsid w:val="006014DD"/>
    <w:rsid w:val="0060773B"/>
    <w:rsid w:val="006157B5"/>
    <w:rsid w:val="00626FC6"/>
    <w:rsid w:val="006303B4"/>
    <w:rsid w:val="00633CEB"/>
    <w:rsid w:val="00633D3D"/>
    <w:rsid w:val="00641703"/>
    <w:rsid w:val="006431A6"/>
    <w:rsid w:val="006459F6"/>
    <w:rsid w:val="0064610F"/>
    <w:rsid w:val="006501AD"/>
    <w:rsid w:val="00651BFA"/>
    <w:rsid w:val="00663A80"/>
    <w:rsid w:val="00665A4B"/>
    <w:rsid w:val="00670C31"/>
    <w:rsid w:val="00691FF1"/>
    <w:rsid w:val="00692E2A"/>
    <w:rsid w:val="006A76F2"/>
    <w:rsid w:val="006B1C9E"/>
    <w:rsid w:val="006C3DDA"/>
    <w:rsid w:val="006D3277"/>
    <w:rsid w:val="006D7EFB"/>
    <w:rsid w:val="006E32DA"/>
    <w:rsid w:val="006E6672"/>
    <w:rsid w:val="006E6722"/>
    <w:rsid w:val="006F10F1"/>
    <w:rsid w:val="007027B9"/>
    <w:rsid w:val="00703F50"/>
    <w:rsid w:val="00713D8F"/>
    <w:rsid w:val="00715E88"/>
    <w:rsid w:val="00733E56"/>
    <w:rsid w:val="00734CAA"/>
    <w:rsid w:val="0073561B"/>
    <w:rsid w:val="00741C03"/>
    <w:rsid w:val="00755106"/>
    <w:rsid w:val="0075533C"/>
    <w:rsid w:val="00757581"/>
    <w:rsid w:val="00757F70"/>
    <w:rsid w:val="007611A0"/>
    <w:rsid w:val="0076472C"/>
    <w:rsid w:val="007658A0"/>
    <w:rsid w:val="007723A2"/>
    <w:rsid w:val="00796D3F"/>
    <w:rsid w:val="007A1683"/>
    <w:rsid w:val="007A36F8"/>
    <w:rsid w:val="007A5C12"/>
    <w:rsid w:val="007A7CB0"/>
    <w:rsid w:val="007B0567"/>
    <w:rsid w:val="007B68A3"/>
    <w:rsid w:val="007C1D4E"/>
    <w:rsid w:val="007C2541"/>
    <w:rsid w:val="007D66A8"/>
    <w:rsid w:val="007E003F"/>
    <w:rsid w:val="00802E72"/>
    <w:rsid w:val="008164F2"/>
    <w:rsid w:val="00821395"/>
    <w:rsid w:val="00830E26"/>
    <w:rsid w:val="00843576"/>
    <w:rsid w:val="00843B64"/>
    <w:rsid w:val="008478FC"/>
    <w:rsid w:val="00867BFF"/>
    <w:rsid w:val="0088480A"/>
    <w:rsid w:val="008855FD"/>
    <w:rsid w:val="0088757A"/>
    <w:rsid w:val="00895003"/>
    <w:rsid w:val="008957DD"/>
    <w:rsid w:val="00897D98"/>
    <w:rsid w:val="008A26B4"/>
    <w:rsid w:val="008A6DF2"/>
    <w:rsid w:val="008A7807"/>
    <w:rsid w:val="008B4CC9"/>
    <w:rsid w:val="008C1B8B"/>
    <w:rsid w:val="008D168B"/>
    <w:rsid w:val="008D3AE0"/>
    <w:rsid w:val="008D7C99"/>
    <w:rsid w:val="008E0FCB"/>
    <w:rsid w:val="008F6BED"/>
    <w:rsid w:val="00904A5E"/>
    <w:rsid w:val="00907D78"/>
    <w:rsid w:val="0092178C"/>
    <w:rsid w:val="009256C9"/>
    <w:rsid w:val="00930B88"/>
    <w:rsid w:val="009378DC"/>
    <w:rsid w:val="00940DCC"/>
    <w:rsid w:val="0094179A"/>
    <w:rsid w:val="0094459E"/>
    <w:rsid w:val="00944DBC"/>
    <w:rsid w:val="00950977"/>
    <w:rsid w:val="00951A7B"/>
    <w:rsid w:val="009564A6"/>
    <w:rsid w:val="009600B7"/>
    <w:rsid w:val="00961A33"/>
    <w:rsid w:val="00967621"/>
    <w:rsid w:val="00967E6A"/>
    <w:rsid w:val="00980797"/>
    <w:rsid w:val="009935AC"/>
    <w:rsid w:val="009A6054"/>
    <w:rsid w:val="009B4A0F"/>
    <w:rsid w:val="009C11D2"/>
    <w:rsid w:val="009C6C70"/>
    <w:rsid w:val="009D0922"/>
    <w:rsid w:val="009D0B63"/>
    <w:rsid w:val="009D55B5"/>
    <w:rsid w:val="009E307E"/>
    <w:rsid w:val="00A03A4A"/>
    <w:rsid w:val="00A07870"/>
    <w:rsid w:val="00A07F19"/>
    <w:rsid w:val="00A1348D"/>
    <w:rsid w:val="00A1489E"/>
    <w:rsid w:val="00A15F67"/>
    <w:rsid w:val="00A232EE"/>
    <w:rsid w:val="00A4175F"/>
    <w:rsid w:val="00A44411"/>
    <w:rsid w:val="00A469FA"/>
    <w:rsid w:val="00A50E94"/>
    <w:rsid w:val="00A54964"/>
    <w:rsid w:val="00A55B01"/>
    <w:rsid w:val="00A56B5B"/>
    <w:rsid w:val="00A603FF"/>
    <w:rsid w:val="00A657DD"/>
    <w:rsid w:val="00A666A6"/>
    <w:rsid w:val="00A675FD"/>
    <w:rsid w:val="00A72437"/>
    <w:rsid w:val="00A73C74"/>
    <w:rsid w:val="00A80611"/>
    <w:rsid w:val="00A84B15"/>
    <w:rsid w:val="00A87016"/>
    <w:rsid w:val="00AB5340"/>
    <w:rsid w:val="00AB55AC"/>
    <w:rsid w:val="00AC010E"/>
    <w:rsid w:val="00AC01CC"/>
    <w:rsid w:val="00AC16B8"/>
    <w:rsid w:val="00AC7C96"/>
    <w:rsid w:val="00AE237D"/>
    <w:rsid w:val="00AE2A3D"/>
    <w:rsid w:val="00AE502A"/>
    <w:rsid w:val="00AF7C07"/>
    <w:rsid w:val="00B22C93"/>
    <w:rsid w:val="00B27589"/>
    <w:rsid w:val="00B37EF9"/>
    <w:rsid w:val="00B405B7"/>
    <w:rsid w:val="00B45E6D"/>
    <w:rsid w:val="00B52222"/>
    <w:rsid w:val="00B54FE7"/>
    <w:rsid w:val="00B57C47"/>
    <w:rsid w:val="00B66901"/>
    <w:rsid w:val="00B71E6D"/>
    <w:rsid w:val="00B72070"/>
    <w:rsid w:val="00B779E1"/>
    <w:rsid w:val="00B859A3"/>
    <w:rsid w:val="00B91EE1"/>
    <w:rsid w:val="00BA0090"/>
    <w:rsid w:val="00BA1A67"/>
    <w:rsid w:val="00BA343E"/>
    <w:rsid w:val="00BA3691"/>
    <w:rsid w:val="00BB49DE"/>
    <w:rsid w:val="00BC07FE"/>
    <w:rsid w:val="00BD0163"/>
    <w:rsid w:val="00BD159E"/>
    <w:rsid w:val="00BE1E7B"/>
    <w:rsid w:val="00BE5B5F"/>
    <w:rsid w:val="00BE75DD"/>
    <w:rsid w:val="00C1503B"/>
    <w:rsid w:val="00C26F55"/>
    <w:rsid w:val="00C30C63"/>
    <w:rsid w:val="00C32B37"/>
    <w:rsid w:val="00C36B8B"/>
    <w:rsid w:val="00C47DBF"/>
    <w:rsid w:val="00C53666"/>
    <w:rsid w:val="00C552FF"/>
    <w:rsid w:val="00C558DA"/>
    <w:rsid w:val="00C55AF3"/>
    <w:rsid w:val="00C63943"/>
    <w:rsid w:val="00C75C7C"/>
    <w:rsid w:val="00C83489"/>
    <w:rsid w:val="00C84759"/>
    <w:rsid w:val="00CA6C7F"/>
    <w:rsid w:val="00CB6F8C"/>
    <w:rsid w:val="00CC0260"/>
    <w:rsid w:val="00CC10A6"/>
    <w:rsid w:val="00CD5EB8"/>
    <w:rsid w:val="00CD7044"/>
    <w:rsid w:val="00CE08B9"/>
    <w:rsid w:val="00CE524C"/>
    <w:rsid w:val="00CF141F"/>
    <w:rsid w:val="00CF4777"/>
    <w:rsid w:val="00CF5AF8"/>
    <w:rsid w:val="00D067BB"/>
    <w:rsid w:val="00D1352A"/>
    <w:rsid w:val="00D13EDE"/>
    <w:rsid w:val="00D169AF"/>
    <w:rsid w:val="00D25249"/>
    <w:rsid w:val="00D255A7"/>
    <w:rsid w:val="00D44172"/>
    <w:rsid w:val="00D55FFA"/>
    <w:rsid w:val="00D63B8C"/>
    <w:rsid w:val="00D72CB6"/>
    <w:rsid w:val="00D739CC"/>
    <w:rsid w:val="00D8093D"/>
    <w:rsid w:val="00D8108C"/>
    <w:rsid w:val="00D842AE"/>
    <w:rsid w:val="00D9211C"/>
    <w:rsid w:val="00D92DE0"/>
    <w:rsid w:val="00D92FEF"/>
    <w:rsid w:val="00D93A0F"/>
    <w:rsid w:val="00DA1BCA"/>
    <w:rsid w:val="00DA30F4"/>
    <w:rsid w:val="00DA3FFA"/>
    <w:rsid w:val="00DA7299"/>
    <w:rsid w:val="00DB36B7"/>
    <w:rsid w:val="00DB3E23"/>
    <w:rsid w:val="00DC46FF"/>
    <w:rsid w:val="00DC5254"/>
    <w:rsid w:val="00DD1A4F"/>
    <w:rsid w:val="00DD3107"/>
    <w:rsid w:val="00DD5EFF"/>
    <w:rsid w:val="00DD7C2C"/>
    <w:rsid w:val="00DE6E55"/>
    <w:rsid w:val="00DF45B9"/>
    <w:rsid w:val="00DF5660"/>
    <w:rsid w:val="00E06797"/>
    <w:rsid w:val="00E122BC"/>
    <w:rsid w:val="00E1265B"/>
    <w:rsid w:val="00E13B48"/>
    <w:rsid w:val="00E1404F"/>
    <w:rsid w:val="00E14107"/>
    <w:rsid w:val="00E212EF"/>
    <w:rsid w:val="00E21C83"/>
    <w:rsid w:val="00E24ADA"/>
    <w:rsid w:val="00E256F6"/>
    <w:rsid w:val="00E32F59"/>
    <w:rsid w:val="00E46D9A"/>
    <w:rsid w:val="00E509D1"/>
    <w:rsid w:val="00E565FF"/>
    <w:rsid w:val="00E600D6"/>
    <w:rsid w:val="00E65388"/>
    <w:rsid w:val="00E67833"/>
    <w:rsid w:val="00E759E5"/>
    <w:rsid w:val="00E85B7D"/>
    <w:rsid w:val="00E86C16"/>
    <w:rsid w:val="00E9121B"/>
    <w:rsid w:val="00E94B48"/>
    <w:rsid w:val="00EA0AE2"/>
    <w:rsid w:val="00EA292F"/>
    <w:rsid w:val="00EA39E5"/>
    <w:rsid w:val="00EB3106"/>
    <w:rsid w:val="00EC5A46"/>
    <w:rsid w:val="00EC63E2"/>
    <w:rsid w:val="00ED0087"/>
    <w:rsid w:val="00ED1F3E"/>
    <w:rsid w:val="00ED719D"/>
    <w:rsid w:val="00EE1BA8"/>
    <w:rsid w:val="00EE1E98"/>
    <w:rsid w:val="00EE397B"/>
    <w:rsid w:val="00EE5261"/>
    <w:rsid w:val="00EF22B3"/>
    <w:rsid w:val="00EF469A"/>
    <w:rsid w:val="00F03B69"/>
    <w:rsid w:val="00F07A50"/>
    <w:rsid w:val="00F113DA"/>
    <w:rsid w:val="00F23184"/>
    <w:rsid w:val="00F37DC8"/>
    <w:rsid w:val="00F439B3"/>
    <w:rsid w:val="00F502DD"/>
    <w:rsid w:val="00F511D5"/>
    <w:rsid w:val="00F6286D"/>
    <w:rsid w:val="00F638FC"/>
    <w:rsid w:val="00F650C3"/>
    <w:rsid w:val="00F65D85"/>
    <w:rsid w:val="00F665FA"/>
    <w:rsid w:val="00F7203C"/>
    <w:rsid w:val="00F75453"/>
    <w:rsid w:val="00F8091E"/>
    <w:rsid w:val="00F8615C"/>
    <w:rsid w:val="00F969E5"/>
    <w:rsid w:val="00F97AEE"/>
    <w:rsid w:val="00F97F6B"/>
    <w:rsid w:val="00FA1912"/>
    <w:rsid w:val="00FA1C95"/>
    <w:rsid w:val="00FA4CA5"/>
    <w:rsid w:val="00FA6BB0"/>
    <w:rsid w:val="00FD2D77"/>
    <w:rsid w:val="00FD5860"/>
    <w:rsid w:val="00FE352D"/>
    <w:rsid w:val="00FE40EB"/>
    <w:rsid w:val="00FE4D02"/>
    <w:rsid w:val="00FE51C9"/>
    <w:rsid w:val="00FE7B2F"/>
    <w:rsid w:val="00FE7D62"/>
    <w:rsid w:val="00FF3819"/>
    <w:rsid w:val="00FF46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5924B"/>
  <w15:chartTrackingRefBased/>
  <w15:docId w15:val="{AAB69154-083F-438E-A697-565E4E11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071A4D"/>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semiHidden/>
    <w:rsid w:val="00071A4D"/>
    <w:pPr>
      <w:keepNext/>
      <w:numPr>
        <w:numId w:val="2"/>
      </w:numPr>
      <w:spacing w:before="240" w:after="120"/>
      <w:outlineLvl w:val="0"/>
    </w:pPr>
    <w:rPr>
      <w:b/>
      <w:sz w:val="28"/>
    </w:rPr>
  </w:style>
  <w:style w:type="paragraph" w:styleId="Heading2">
    <w:name w:val="heading 2"/>
    <w:basedOn w:val="Normal"/>
    <w:next w:val="Normalnumber"/>
    <w:link w:val="Heading2Char"/>
    <w:semiHidden/>
    <w:rsid w:val="00071A4D"/>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071A4D"/>
    <w:pPr>
      <w:numPr>
        <w:ilvl w:val="2"/>
        <w:numId w:val="2"/>
      </w:numPr>
      <w:spacing w:after="120"/>
      <w:outlineLvl w:val="2"/>
    </w:pPr>
    <w:rPr>
      <w:b/>
    </w:rPr>
  </w:style>
  <w:style w:type="paragraph" w:styleId="Heading4">
    <w:name w:val="heading 4"/>
    <w:basedOn w:val="Heading3"/>
    <w:next w:val="Normalnumber"/>
    <w:link w:val="Heading4Char"/>
    <w:semiHidden/>
    <w:rsid w:val="00071A4D"/>
    <w:pPr>
      <w:keepNext/>
      <w:numPr>
        <w:ilvl w:val="3"/>
      </w:numPr>
      <w:outlineLvl w:val="3"/>
    </w:pPr>
  </w:style>
  <w:style w:type="paragraph" w:styleId="Heading5">
    <w:name w:val="heading 5"/>
    <w:basedOn w:val="Normal"/>
    <w:next w:val="Normal"/>
    <w:link w:val="Heading5Char"/>
    <w:semiHidden/>
    <w:rsid w:val="00071A4D"/>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071A4D"/>
    <w:pPr>
      <w:keepNext/>
      <w:numPr>
        <w:ilvl w:val="5"/>
        <w:numId w:val="2"/>
      </w:numPr>
      <w:outlineLvl w:val="5"/>
    </w:pPr>
    <w:rPr>
      <w:b/>
      <w:bCs/>
      <w:sz w:val="24"/>
    </w:rPr>
  </w:style>
  <w:style w:type="paragraph" w:styleId="Heading7">
    <w:name w:val="heading 7"/>
    <w:basedOn w:val="Normal"/>
    <w:next w:val="Normal"/>
    <w:link w:val="Heading7Char"/>
    <w:semiHidden/>
    <w:rsid w:val="00071A4D"/>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071A4D"/>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071A4D"/>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71A4D"/>
    <w:rPr>
      <w:rFonts w:ascii="Times New Roman" w:hAnsi="Times New Roman"/>
      <w:b/>
      <w:sz w:val="18"/>
      <w:lang w:val="en-US"/>
    </w:rPr>
  </w:style>
  <w:style w:type="table" w:customStyle="1" w:styleId="Tabledocright">
    <w:name w:val="Table_doc_right"/>
    <w:basedOn w:val="TableNormal"/>
    <w:rsid w:val="00071A4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071A4D"/>
    <w:pPr>
      <w:ind w:left="1000"/>
    </w:pPr>
    <w:rPr>
      <w:sz w:val="18"/>
      <w:szCs w:val="18"/>
    </w:rPr>
  </w:style>
  <w:style w:type="paragraph" w:styleId="TOC7">
    <w:name w:val="toc 7"/>
    <w:basedOn w:val="Normal"/>
    <w:next w:val="Normal"/>
    <w:autoRedefine/>
    <w:semiHidden/>
    <w:rsid w:val="00071A4D"/>
    <w:pPr>
      <w:ind w:left="1200"/>
    </w:pPr>
    <w:rPr>
      <w:sz w:val="18"/>
      <w:szCs w:val="18"/>
    </w:rPr>
  </w:style>
  <w:style w:type="paragraph" w:styleId="TOC8">
    <w:name w:val="toc 8"/>
    <w:basedOn w:val="Normal"/>
    <w:next w:val="Normal"/>
    <w:autoRedefine/>
    <w:semiHidden/>
    <w:rsid w:val="00071A4D"/>
    <w:pPr>
      <w:ind w:left="1400"/>
    </w:pPr>
    <w:rPr>
      <w:sz w:val="18"/>
      <w:szCs w:val="18"/>
    </w:rPr>
  </w:style>
  <w:style w:type="paragraph" w:styleId="TOC9">
    <w:name w:val="toc 9"/>
    <w:basedOn w:val="Normal"/>
    <w:next w:val="Normal"/>
    <w:autoRedefine/>
    <w:semiHidden/>
    <w:rsid w:val="00071A4D"/>
    <w:pPr>
      <w:ind w:left="1600"/>
    </w:pPr>
    <w:rPr>
      <w:sz w:val="18"/>
      <w:szCs w:val="18"/>
    </w:rPr>
  </w:style>
  <w:style w:type="paragraph" w:customStyle="1" w:styleId="Titlefigure">
    <w:name w:val="Title_figure"/>
    <w:basedOn w:val="Titletable"/>
    <w:next w:val="NormalNonumber"/>
    <w:rsid w:val="00071A4D"/>
    <w:rPr>
      <w:bCs w:val="0"/>
    </w:rPr>
  </w:style>
  <w:style w:type="paragraph" w:styleId="TableofFigures">
    <w:name w:val="table of figures"/>
    <w:basedOn w:val="Normal"/>
    <w:next w:val="Normal"/>
    <w:autoRedefine/>
    <w:semiHidden/>
    <w:rsid w:val="00071A4D"/>
    <w:pPr>
      <w:ind w:left="1814" w:hanging="567"/>
    </w:pPr>
  </w:style>
  <w:style w:type="paragraph" w:customStyle="1" w:styleId="CH1">
    <w:name w:val="CH1"/>
    <w:basedOn w:val="Normal-pool"/>
    <w:next w:val="CH2"/>
    <w:qFormat/>
    <w:rsid w:val="00071A4D"/>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071A4D"/>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071A4D"/>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071A4D"/>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071A4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071A4D"/>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071A4D"/>
    <w:pPr>
      <w:tabs>
        <w:tab w:val="left" w:pos="4321"/>
        <w:tab w:val="right" w:pos="8641"/>
      </w:tabs>
      <w:spacing w:before="60" w:after="120"/>
    </w:pPr>
    <w:rPr>
      <w:b/>
      <w:sz w:val="18"/>
    </w:rPr>
  </w:style>
  <w:style w:type="paragraph" w:customStyle="1" w:styleId="Footer-pool">
    <w:name w:val="Footer-pool"/>
    <w:basedOn w:val="Normal"/>
    <w:next w:val="Normal"/>
    <w:rsid w:val="003677B1"/>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GB"/>
    </w:rPr>
  </w:style>
  <w:style w:type="paragraph" w:customStyle="1" w:styleId="Header-pool">
    <w:name w:val="Header-pool"/>
    <w:basedOn w:val="Normal"/>
    <w:next w:val="Normal"/>
    <w:rsid w:val="003677B1"/>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GB"/>
    </w:rPr>
  </w:style>
  <w:style w:type="paragraph" w:customStyle="1" w:styleId="Normal-pool">
    <w:name w:val="Normal-pool"/>
    <w:link w:val="Normal-poolChar"/>
    <w:qFormat/>
    <w:rsid w:val="003677B1"/>
    <w:pPr>
      <w:tabs>
        <w:tab w:val="left" w:pos="624"/>
        <w:tab w:val="left" w:pos="1247"/>
        <w:tab w:val="left" w:pos="1871"/>
        <w:tab w:val="left" w:pos="2495"/>
        <w:tab w:val="left" w:pos="3119"/>
        <w:tab w:val="left" w:pos="3742"/>
        <w:tab w:val="left" w:pos="4366"/>
      </w:tabs>
    </w:pPr>
    <w:rPr>
      <w:rFonts w:eastAsia="Times New Roman"/>
      <w:lang w:val="en-GB"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link w:val="BVIfnrCharCharCharChar"/>
    <w:qFormat/>
    <w:rsid w:val="00071A4D"/>
    <w:rPr>
      <w:rFonts w:ascii="Times New Roman" w:hAnsi="Times New Roman"/>
      <w:color w:val="auto"/>
      <w:sz w:val="20"/>
      <w:szCs w:val="18"/>
      <w:vertAlign w:val="superscript"/>
      <w:lang w:val="en-US"/>
    </w:rPr>
  </w:style>
  <w:style w:type="paragraph" w:styleId="FootnoteText">
    <w:name w:val="footnote text"/>
    <w:basedOn w:val="Normal"/>
    <w:link w:val="FootnoteTextChar"/>
    <w:rsid w:val="00071A4D"/>
    <w:pPr>
      <w:tabs>
        <w:tab w:val="left" w:pos="4082"/>
      </w:tabs>
      <w:spacing w:before="20" w:after="40"/>
      <w:ind w:left="1247"/>
    </w:pPr>
    <w:rPr>
      <w:sz w:val="18"/>
    </w:rPr>
  </w:style>
  <w:style w:type="table" w:customStyle="1" w:styleId="AATable">
    <w:name w:val="AA_Table"/>
    <w:basedOn w:val="TableNormal"/>
    <w:semiHidden/>
    <w:rsid w:val="00071A4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071A4D"/>
    <w:pPr>
      <w:keepNext/>
      <w:keepLines/>
      <w:suppressAutoHyphens/>
    </w:pPr>
    <w:rPr>
      <w:b/>
    </w:rPr>
  </w:style>
  <w:style w:type="paragraph" w:customStyle="1" w:styleId="AATitle2">
    <w:name w:val="AA_Title2"/>
    <w:basedOn w:val="AATitle"/>
    <w:qFormat/>
    <w:rsid w:val="00071A4D"/>
    <w:pPr>
      <w:keepNext w:val="0"/>
      <w:keepLines w:val="0"/>
      <w:spacing w:before="120" w:after="120"/>
    </w:pPr>
  </w:style>
  <w:style w:type="paragraph" w:customStyle="1" w:styleId="BBTitle">
    <w:name w:val="BB_Title"/>
    <w:basedOn w:val="Normal-pool"/>
    <w:qFormat/>
    <w:rsid w:val="00071A4D"/>
    <w:pPr>
      <w:keepNext/>
      <w:keepLines/>
      <w:suppressAutoHyphens/>
      <w:spacing w:before="320" w:after="240"/>
      <w:ind w:left="1247" w:right="567"/>
    </w:pPr>
    <w:rPr>
      <w:b/>
      <w:sz w:val="28"/>
      <w:szCs w:val="28"/>
    </w:rPr>
  </w:style>
  <w:style w:type="paragraph" w:styleId="Footer">
    <w:name w:val="footer"/>
    <w:basedOn w:val="Normal"/>
    <w:link w:val="FooterChar"/>
    <w:semiHidden/>
    <w:rsid w:val="00071A4D"/>
    <w:pPr>
      <w:tabs>
        <w:tab w:val="center" w:pos="4320"/>
        <w:tab w:val="right" w:pos="8640"/>
      </w:tabs>
      <w:spacing w:before="60" w:after="120"/>
    </w:pPr>
    <w:rPr>
      <w:sz w:val="18"/>
    </w:rPr>
  </w:style>
  <w:style w:type="paragraph" w:styleId="Header">
    <w:name w:val="header"/>
    <w:basedOn w:val="Normal"/>
    <w:link w:val="HeaderChar"/>
    <w:semiHidden/>
    <w:rsid w:val="00071A4D"/>
    <w:pPr>
      <w:tabs>
        <w:tab w:val="center" w:pos="4536"/>
        <w:tab w:val="right" w:pos="9072"/>
      </w:tabs>
    </w:pPr>
    <w:rPr>
      <w:b/>
      <w:sz w:val="18"/>
    </w:rPr>
  </w:style>
  <w:style w:type="character" w:styleId="Hyperlink">
    <w:name w:val="Hyperlink"/>
    <w:uiPriority w:val="99"/>
    <w:unhideWhenUsed/>
    <w:rsid w:val="00071A4D"/>
    <w:rPr>
      <w:rFonts w:ascii="Times New Roman" w:hAnsi="Times New Roman"/>
      <w:color w:val="0000FF"/>
      <w:sz w:val="20"/>
      <w:szCs w:val="20"/>
      <w:u w:val="none"/>
      <w:lang w:val="en-US"/>
    </w:rPr>
  </w:style>
  <w:style w:type="numbering" w:customStyle="1" w:styleId="Normallist">
    <w:name w:val="Normal_list"/>
    <w:basedOn w:val="NoList"/>
    <w:rsid w:val="00071A4D"/>
    <w:pPr>
      <w:numPr>
        <w:numId w:val="1"/>
      </w:numPr>
    </w:pPr>
  </w:style>
  <w:style w:type="paragraph" w:customStyle="1" w:styleId="NormalNonumber">
    <w:name w:val="Normal_No_number"/>
    <w:basedOn w:val="Normal-pool"/>
    <w:qFormat/>
    <w:rsid w:val="00071A4D"/>
    <w:pPr>
      <w:spacing w:after="120"/>
      <w:ind w:left="1247"/>
    </w:pPr>
  </w:style>
  <w:style w:type="paragraph" w:customStyle="1" w:styleId="Normalnumber">
    <w:name w:val="Normal_number"/>
    <w:basedOn w:val="Normal"/>
    <w:link w:val="NormalnumberChar"/>
    <w:uiPriority w:val="99"/>
    <w:qFormat/>
    <w:rsid w:val="00071A4D"/>
    <w:pPr>
      <w:numPr>
        <w:numId w:val="1"/>
      </w:numPr>
      <w:spacing w:after="120"/>
    </w:pPr>
  </w:style>
  <w:style w:type="paragraph" w:customStyle="1" w:styleId="Titletable">
    <w:name w:val="Title_table"/>
    <w:basedOn w:val="Normal-pool"/>
    <w:next w:val="NormalNonumber"/>
    <w:rsid w:val="00071A4D"/>
    <w:pPr>
      <w:keepNext/>
      <w:keepLines/>
      <w:suppressAutoHyphens/>
      <w:spacing w:after="60"/>
      <w:ind w:left="1247"/>
    </w:pPr>
    <w:rPr>
      <w:b/>
      <w:bCs/>
    </w:rPr>
  </w:style>
  <w:style w:type="paragraph" w:styleId="TOC1">
    <w:name w:val="toc 1"/>
    <w:basedOn w:val="Normal-pool"/>
    <w:next w:val="Normal-pool"/>
    <w:uiPriority w:val="39"/>
    <w:unhideWhenUsed/>
    <w:rsid w:val="00071A4D"/>
    <w:pPr>
      <w:tabs>
        <w:tab w:val="right" w:leader="dot" w:pos="9486"/>
      </w:tabs>
      <w:spacing w:before="240"/>
      <w:ind w:left="1814" w:hanging="567"/>
    </w:pPr>
    <w:rPr>
      <w:bCs/>
    </w:rPr>
  </w:style>
  <w:style w:type="paragraph" w:styleId="TOC2">
    <w:name w:val="toc 2"/>
    <w:basedOn w:val="Normal-pool"/>
    <w:next w:val="Normal-pool"/>
    <w:uiPriority w:val="39"/>
    <w:unhideWhenUsed/>
    <w:rsid w:val="00071A4D"/>
    <w:pPr>
      <w:tabs>
        <w:tab w:val="right" w:leader="dot" w:pos="9486"/>
      </w:tabs>
      <w:ind w:left="2381" w:hanging="567"/>
    </w:pPr>
  </w:style>
  <w:style w:type="paragraph" w:styleId="TOC3">
    <w:name w:val="toc 3"/>
    <w:basedOn w:val="Normal-pool"/>
    <w:next w:val="Normal-pool"/>
    <w:unhideWhenUsed/>
    <w:rsid w:val="00071A4D"/>
    <w:pPr>
      <w:tabs>
        <w:tab w:val="right" w:leader="dot" w:pos="9486"/>
      </w:tabs>
      <w:ind w:left="2948" w:hanging="567"/>
    </w:pPr>
    <w:rPr>
      <w:iCs/>
    </w:rPr>
  </w:style>
  <w:style w:type="paragraph" w:styleId="TOC4">
    <w:name w:val="toc 4"/>
    <w:basedOn w:val="Normal-pool"/>
    <w:next w:val="Normal-pool"/>
    <w:unhideWhenUsed/>
    <w:rsid w:val="00071A4D"/>
    <w:pPr>
      <w:tabs>
        <w:tab w:val="left" w:pos="1000"/>
        <w:tab w:val="right" w:leader="dot" w:pos="9486"/>
      </w:tabs>
      <w:ind w:left="3515" w:hanging="567"/>
    </w:pPr>
    <w:rPr>
      <w:szCs w:val="18"/>
    </w:rPr>
  </w:style>
  <w:style w:type="paragraph" w:styleId="TOC5">
    <w:name w:val="toc 5"/>
    <w:basedOn w:val="Normal-pool"/>
    <w:next w:val="Normal-pool"/>
    <w:rsid w:val="00071A4D"/>
    <w:pPr>
      <w:ind w:left="800"/>
    </w:pPr>
    <w:rPr>
      <w:sz w:val="18"/>
      <w:szCs w:val="18"/>
    </w:rPr>
  </w:style>
  <w:style w:type="paragraph" w:customStyle="1" w:styleId="ZZAnxheader">
    <w:name w:val="ZZ_Anx_header"/>
    <w:basedOn w:val="Normal-pool"/>
    <w:uiPriority w:val="99"/>
    <w:rsid w:val="00071A4D"/>
    <w:rPr>
      <w:b/>
      <w:bCs/>
      <w:sz w:val="28"/>
      <w:szCs w:val="22"/>
    </w:rPr>
  </w:style>
  <w:style w:type="paragraph" w:customStyle="1" w:styleId="ZZAnxtitle">
    <w:name w:val="ZZ_Anx_title"/>
    <w:basedOn w:val="Normal-pool"/>
    <w:rsid w:val="00071A4D"/>
    <w:pPr>
      <w:spacing w:before="360" w:after="120"/>
      <w:ind w:left="1247"/>
    </w:pPr>
    <w:rPr>
      <w:b/>
      <w:bCs/>
      <w:sz w:val="28"/>
      <w:szCs w:val="26"/>
    </w:rPr>
  </w:style>
  <w:style w:type="paragraph" w:styleId="NormalWeb">
    <w:name w:val="Normal (Web)"/>
    <w:basedOn w:val="Normal"/>
    <w:uiPriority w:val="99"/>
    <w:semiHidden/>
    <w:unhideWhenUsed/>
    <w:rsid w:val="00071A4D"/>
    <w:pPr>
      <w:spacing w:before="100" w:beforeAutospacing="1" w:after="100" w:afterAutospacing="1"/>
    </w:pPr>
    <w:rPr>
      <w:rFonts w:eastAsiaTheme="minorEastAsia"/>
      <w:sz w:val="24"/>
      <w:szCs w:val="24"/>
    </w:rPr>
  </w:style>
  <w:style w:type="paragraph" w:customStyle="1" w:styleId="Normal-pool-Table">
    <w:name w:val="Normal-pool-Table"/>
    <w:basedOn w:val="Normal-pool"/>
    <w:rsid w:val="00071A4D"/>
    <w:pPr>
      <w:spacing w:before="40" w:after="40"/>
    </w:pPr>
    <w:rPr>
      <w:sz w:val="18"/>
    </w:rPr>
  </w:style>
  <w:style w:type="paragraph" w:customStyle="1" w:styleId="Footnote-Text">
    <w:name w:val="Footnote-Text"/>
    <w:basedOn w:val="Normal-pool"/>
    <w:rsid w:val="00071A4D"/>
    <w:pPr>
      <w:spacing w:before="20" w:after="40"/>
      <w:ind w:left="1247"/>
    </w:pPr>
    <w:rPr>
      <w:sz w:val="18"/>
    </w:rPr>
  </w:style>
  <w:style w:type="character" w:customStyle="1" w:styleId="Normal-poolChar">
    <w:name w:val="Normal-pool Char"/>
    <w:link w:val="Normal-pool"/>
    <w:locked/>
    <w:rsid w:val="003677B1"/>
    <w:rPr>
      <w:rFonts w:eastAsia="Times New Roman"/>
      <w:lang w:val="en-GB" w:eastAsia="en-US"/>
    </w:rPr>
  </w:style>
  <w:style w:type="paragraph" w:customStyle="1" w:styleId="AConvName">
    <w:name w:val="A_ConvName"/>
    <w:basedOn w:val="Normal-pool"/>
    <w:next w:val="Normal-pool"/>
    <w:rsid w:val="00071A4D"/>
    <w:pPr>
      <w:spacing w:before="120" w:after="240"/>
    </w:pPr>
    <w:rPr>
      <w:rFonts w:ascii="Arial" w:hAnsi="Arial"/>
      <w:b/>
      <w:sz w:val="28"/>
    </w:rPr>
  </w:style>
  <w:style w:type="paragraph" w:customStyle="1" w:styleId="ASymbol">
    <w:name w:val="A_Symbol"/>
    <w:basedOn w:val="Normal-pool"/>
    <w:rsid w:val="00071A4D"/>
    <w:pPr>
      <w:tabs>
        <w:tab w:val="clear" w:pos="624"/>
        <w:tab w:val="clear" w:pos="1247"/>
        <w:tab w:val="right" w:pos="2920"/>
      </w:tabs>
    </w:pPr>
    <w:rPr>
      <w:rFonts w:eastAsia="SimSun"/>
    </w:rPr>
  </w:style>
  <w:style w:type="paragraph" w:customStyle="1" w:styleId="AText">
    <w:name w:val="A_Text"/>
    <w:basedOn w:val="Normal-pool"/>
    <w:rsid w:val="00071A4D"/>
    <w:pPr>
      <w:spacing w:before="120"/>
    </w:pPr>
  </w:style>
  <w:style w:type="paragraph" w:customStyle="1" w:styleId="ATwoLetters">
    <w:name w:val="A_TwoLetters"/>
    <w:basedOn w:val="Normal-pool"/>
    <w:next w:val="Normal-pool"/>
    <w:rsid w:val="00071A4D"/>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071A4D"/>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071A4D"/>
    <w:rPr>
      <w:rFonts w:ascii="Tahoma" w:hAnsi="Tahoma" w:cs="Tahoma"/>
      <w:sz w:val="16"/>
      <w:szCs w:val="16"/>
    </w:rPr>
  </w:style>
  <w:style w:type="character" w:customStyle="1" w:styleId="BalloonTextChar">
    <w:name w:val="Balloon Text Char"/>
    <w:basedOn w:val="DefaultParagraphFont"/>
    <w:link w:val="BalloonText"/>
    <w:rsid w:val="00071A4D"/>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071A4D"/>
    <w:rPr>
      <w:sz w:val="16"/>
      <w:szCs w:val="16"/>
      <w:lang w:val="en-US"/>
    </w:rPr>
  </w:style>
  <w:style w:type="paragraph" w:styleId="CommentText">
    <w:name w:val="annotation text"/>
    <w:basedOn w:val="Normal"/>
    <w:link w:val="CommentTextChar"/>
    <w:unhideWhenUsed/>
    <w:rsid w:val="00071A4D"/>
  </w:style>
  <w:style w:type="character" w:customStyle="1" w:styleId="CommentTextChar">
    <w:name w:val="Comment Text Char"/>
    <w:basedOn w:val="DefaultParagraphFont"/>
    <w:link w:val="CommentText"/>
    <w:rsid w:val="00071A4D"/>
    <w:rPr>
      <w:rFonts w:eastAsia="Times New Roman"/>
      <w:lang w:val="en-US" w:eastAsia="en-US"/>
    </w:rPr>
  </w:style>
  <w:style w:type="paragraph" w:styleId="CommentSubject">
    <w:name w:val="annotation subject"/>
    <w:basedOn w:val="CommentText"/>
    <w:next w:val="CommentText"/>
    <w:link w:val="CommentSubjectChar"/>
    <w:semiHidden/>
    <w:unhideWhenUsed/>
    <w:rsid w:val="00071A4D"/>
    <w:rPr>
      <w:b/>
      <w:bCs/>
    </w:rPr>
  </w:style>
  <w:style w:type="character" w:customStyle="1" w:styleId="CommentSubjectChar">
    <w:name w:val="Comment Subject Char"/>
    <w:basedOn w:val="CommentTextChar"/>
    <w:link w:val="CommentSubject"/>
    <w:semiHidden/>
    <w:rsid w:val="00071A4D"/>
    <w:rPr>
      <w:rFonts w:eastAsia="Times New Roman"/>
      <w:b/>
      <w:bCs/>
      <w:lang w:val="en-US" w:eastAsia="en-US"/>
    </w:rPr>
  </w:style>
  <w:style w:type="character" w:styleId="FollowedHyperlink">
    <w:name w:val="FollowedHyperlink"/>
    <w:uiPriority w:val="99"/>
    <w:semiHidden/>
    <w:rsid w:val="00071A4D"/>
    <w:rPr>
      <w:color w:val="0000FF"/>
      <w:u w:val="none"/>
      <w:lang w:val="en-US"/>
    </w:rPr>
  </w:style>
  <w:style w:type="character" w:customStyle="1" w:styleId="FooterChar">
    <w:name w:val="Footer Char"/>
    <w:basedOn w:val="DefaultParagraphFont"/>
    <w:link w:val="Footer"/>
    <w:semiHidden/>
    <w:rsid w:val="00071A4D"/>
    <w:rPr>
      <w:rFonts w:eastAsia="Times New Roman"/>
      <w:sz w:val="18"/>
      <w:lang w:val="en-US" w:eastAsia="en-US"/>
    </w:rPr>
  </w:style>
  <w:style w:type="character" w:customStyle="1" w:styleId="FootnoteTextChar">
    <w:name w:val="Footnote Text Char"/>
    <w:basedOn w:val="DefaultParagraphFont"/>
    <w:link w:val="FootnoteText"/>
    <w:rsid w:val="00071A4D"/>
    <w:rPr>
      <w:rFonts w:eastAsia="Times New Roman"/>
      <w:sz w:val="18"/>
      <w:lang w:val="en-US" w:eastAsia="en-US"/>
    </w:rPr>
  </w:style>
  <w:style w:type="character" w:customStyle="1" w:styleId="HeaderChar">
    <w:name w:val="Header Char"/>
    <w:basedOn w:val="DefaultParagraphFont"/>
    <w:link w:val="Header"/>
    <w:semiHidden/>
    <w:rsid w:val="00071A4D"/>
    <w:rPr>
      <w:rFonts w:eastAsia="Times New Roman"/>
      <w:b/>
      <w:sz w:val="18"/>
      <w:lang w:val="en-US" w:eastAsia="en-US"/>
    </w:rPr>
  </w:style>
  <w:style w:type="character" w:customStyle="1" w:styleId="Heading1Char">
    <w:name w:val="Heading 1 Char"/>
    <w:basedOn w:val="DefaultParagraphFont"/>
    <w:link w:val="Heading1"/>
    <w:semiHidden/>
    <w:rsid w:val="00071A4D"/>
    <w:rPr>
      <w:rFonts w:eastAsia="Times New Roman"/>
      <w:b/>
      <w:sz w:val="28"/>
      <w:lang w:val="en-US" w:eastAsia="en-US"/>
    </w:rPr>
  </w:style>
  <w:style w:type="character" w:customStyle="1" w:styleId="Heading2Char">
    <w:name w:val="Heading 2 Char"/>
    <w:basedOn w:val="DefaultParagraphFont"/>
    <w:link w:val="Heading2"/>
    <w:semiHidden/>
    <w:rsid w:val="00071A4D"/>
    <w:rPr>
      <w:rFonts w:eastAsia="Times New Roman"/>
      <w:b/>
      <w:sz w:val="24"/>
      <w:szCs w:val="24"/>
      <w:lang w:val="en-US" w:eastAsia="en-US"/>
    </w:rPr>
  </w:style>
  <w:style w:type="character" w:customStyle="1" w:styleId="Heading3Char">
    <w:name w:val="Heading 3 Char"/>
    <w:basedOn w:val="DefaultParagraphFont"/>
    <w:link w:val="Heading3"/>
    <w:semiHidden/>
    <w:rsid w:val="00071A4D"/>
    <w:rPr>
      <w:rFonts w:eastAsia="Times New Roman"/>
      <w:b/>
      <w:lang w:val="en-US" w:eastAsia="en-US"/>
    </w:rPr>
  </w:style>
  <w:style w:type="character" w:customStyle="1" w:styleId="Heading4Char">
    <w:name w:val="Heading 4 Char"/>
    <w:basedOn w:val="DefaultParagraphFont"/>
    <w:link w:val="Heading4"/>
    <w:semiHidden/>
    <w:rsid w:val="00071A4D"/>
    <w:rPr>
      <w:rFonts w:eastAsia="Times New Roman"/>
      <w:b/>
      <w:lang w:val="en-US" w:eastAsia="en-US"/>
    </w:rPr>
  </w:style>
  <w:style w:type="character" w:customStyle="1" w:styleId="Heading5Char">
    <w:name w:val="Heading 5 Char"/>
    <w:basedOn w:val="DefaultParagraphFont"/>
    <w:link w:val="Heading5"/>
    <w:semiHidden/>
    <w:rsid w:val="00071A4D"/>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071A4D"/>
    <w:rPr>
      <w:rFonts w:eastAsia="Times New Roman"/>
      <w:b/>
      <w:bCs/>
      <w:sz w:val="24"/>
      <w:lang w:val="en-US" w:eastAsia="en-US"/>
    </w:rPr>
  </w:style>
  <w:style w:type="character" w:customStyle="1" w:styleId="Heading7Char">
    <w:name w:val="Heading 7 Char"/>
    <w:basedOn w:val="DefaultParagraphFont"/>
    <w:link w:val="Heading7"/>
    <w:semiHidden/>
    <w:rsid w:val="00071A4D"/>
    <w:rPr>
      <w:rFonts w:eastAsia="Times New Roman"/>
      <w:snapToGrid w:val="0"/>
      <w:u w:val="single"/>
      <w:lang w:val="en-US" w:eastAsia="en-US"/>
    </w:rPr>
  </w:style>
  <w:style w:type="character" w:customStyle="1" w:styleId="Heading8Char">
    <w:name w:val="Heading 8 Char"/>
    <w:basedOn w:val="DefaultParagraphFont"/>
    <w:link w:val="Heading8"/>
    <w:semiHidden/>
    <w:rsid w:val="00071A4D"/>
    <w:rPr>
      <w:rFonts w:eastAsia="Times New Roman"/>
      <w:snapToGrid w:val="0"/>
      <w:u w:val="single"/>
      <w:lang w:val="en-US" w:eastAsia="en-US"/>
    </w:rPr>
  </w:style>
  <w:style w:type="character" w:customStyle="1" w:styleId="Heading9Char">
    <w:name w:val="Heading 9 Char"/>
    <w:basedOn w:val="DefaultParagraphFont"/>
    <w:link w:val="Heading9"/>
    <w:semiHidden/>
    <w:rsid w:val="00071A4D"/>
    <w:rPr>
      <w:rFonts w:eastAsia="Times New Roman"/>
      <w:snapToGrid w:val="0"/>
      <w:u w:val="single"/>
      <w:lang w:val="en-US" w:eastAsia="en-US"/>
    </w:rPr>
  </w:style>
  <w:style w:type="paragraph" w:styleId="ListParagraph">
    <w:name w:val="List Paragraph"/>
    <w:basedOn w:val="Normal"/>
    <w:uiPriority w:val="34"/>
    <w:semiHidden/>
    <w:qFormat/>
    <w:rsid w:val="00071A4D"/>
    <w:pPr>
      <w:ind w:left="720"/>
      <w:contextualSpacing/>
    </w:pPr>
  </w:style>
  <w:style w:type="paragraph" w:styleId="NoSpacing">
    <w:name w:val="No Spacing"/>
    <w:uiPriority w:val="1"/>
    <w:semiHidden/>
    <w:qFormat/>
    <w:rsid w:val="00071A4D"/>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rsid w:val="00071A4D"/>
    <w:rPr>
      <w:rFonts w:eastAsia="Times New Roman"/>
      <w:lang w:val="en-US" w:eastAsia="en-US"/>
    </w:rPr>
  </w:style>
  <w:style w:type="character" w:styleId="PlaceholderText">
    <w:name w:val="Placeholder Text"/>
    <w:basedOn w:val="DefaultParagraphFont"/>
    <w:uiPriority w:val="99"/>
    <w:semiHidden/>
    <w:rsid w:val="00071A4D"/>
    <w:rPr>
      <w:color w:val="808080"/>
      <w:lang w:val="en-US"/>
    </w:rPr>
  </w:style>
  <w:style w:type="table" w:styleId="TableGrid">
    <w:name w:val="Table Grid"/>
    <w:basedOn w:val="TableNormal"/>
    <w:rsid w:val="0007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071A4D"/>
    <w:pPr>
      <w:spacing w:before="120" w:after="240"/>
    </w:pPr>
  </w:style>
  <w:style w:type="character" w:customStyle="1" w:styleId="ALogoChar">
    <w:name w:val="A_Logo Char"/>
    <w:basedOn w:val="Normal-poolChar"/>
    <w:link w:val="ALogo"/>
    <w:rsid w:val="00071A4D"/>
    <w:rPr>
      <w:rFonts w:eastAsia="Times New Roman"/>
      <w:lang w:val="en-US" w:eastAsia="en-US"/>
    </w:rPr>
  </w:style>
  <w:style w:type="paragraph" w:customStyle="1" w:styleId="ASpacer">
    <w:name w:val="A_Spacer"/>
    <w:basedOn w:val="Normal-pool"/>
    <w:link w:val="ASpacerChar"/>
    <w:qFormat/>
    <w:rsid w:val="00071A4D"/>
    <w:rPr>
      <w:sz w:val="2"/>
    </w:rPr>
  </w:style>
  <w:style w:type="character" w:customStyle="1" w:styleId="ASpacerChar">
    <w:name w:val="A_Spacer Char"/>
    <w:basedOn w:val="Normal-poolChar"/>
    <w:link w:val="ASpacer"/>
    <w:rsid w:val="00071A4D"/>
    <w:rPr>
      <w:rFonts w:eastAsia="Times New Roman"/>
      <w:sz w:val="2"/>
      <w:lang w:val="en-US" w:eastAsia="en-US"/>
    </w:rPr>
  </w:style>
  <w:style w:type="paragraph" w:customStyle="1" w:styleId="AATitle1">
    <w:name w:val="AA_Title1"/>
    <w:basedOn w:val="Normal-pool"/>
    <w:qFormat/>
    <w:rsid w:val="00071A4D"/>
  </w:style>
  <w:style w:type="character" w:styleId="UnresolvedMention">
    <w:name w:val="Unresolved Mention"/>
    <w:basedOn w:val="DefaultParagraphFont"/>
    <w:uiPriority w:val="99"/>
    <w:semiHidden/>
    <w:rsid w:val="00071A4D"/>
    <w:rPr>
      <w:color w:val="605E5C"/>
      <w:shd w:val="clear" w:color="auto" w:fill="E1DFDD"/>
      <w:lang w:val="en-US"/>
    </w:rPr>
  </w:style>
  <w:style w:type="paragraph" w:customStyle="1" w:styleId="ANormal">
    <w:name w:val="A_Normal"/>
    <w:basedOn w:val="Normal-pool"/>
    <w:qFormat/>
    <w:rsid w:val="00071A4D"/>
  </w:style>
  <w:style w:type="paragraph" w:customStyle="1" w:styleId="AText0">
    <w:name w:val="A_Text0"/>
    <w:basedOn w:val="AText"/>
    <w:next w:val="AText"/>
    <w:qFormat/>
    <w:rsid w:val="00071A4D"/>
    <w:pPr>
      <w:spacing w:before="0" w:after="120"/>
    </w:pPr>
  </w:style>
  <w:style w:type="paragraph" w:styleId="Bibliography">
    <w:name w:val="Bibliography"/>
    <w:basedOn w:val="Normal"/>
    <w:next w:val="Normal"/>
    <w:uiPriority w:val="37"/>
    <w:semiHidden/>
    <w:rsid w:val="00071A4D"/>
  </w:style>
  <w:style w:type="paragraph" w:styleId="BlockText">
    <w:name w:val="Block Text"/>
    <w:basedOn w:val="Normal"/>
    <w:semiHidden/>
    <w:unhideWhenUsed/>
    <w:rsid w:val="00071A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71A4D"/>
    <w:pPr>
      <w:spacing w:after="120"/>
    </w:pPr>
  </w:style>
  <w:style w:type="character" w:customStyle="1" w:styleId="BodyTextChar">
    <w:name w:val="Body Text Char"/>
    <w:basedOn w:val="DefaultParagraphFont"/>
    <w:link w:val="BodyText"/>
    <w:semiHidden/>
    <w:rsid w:val="00071A4D"/>
    <w:rPr>
      <w:rFonts w:eastAsia="Times New Roman"/>
      <w:lang w:val="en-US" w:eastAsia="en-US"/>
    </w:rPr>
  </w:style>
  <w:style w:type="paragraph" w:styleId="BodyText2">
    <w:name w:val="Body Text 2"/>
    <w:basedOn w:val="Normal"/>
    <w:link w:val="BodyText2Char"/>
    <w:semiHidden/>
    <w:unhideWhenUsed/>
    <w:rsid w:val="00071A4D"/>
    <w:pPr>
      <w:spacing w:after="120" w:line="480" w:lineRule="auto"/>
    </w:pPr>
  </w:style>
  <w:style w:type="character" w:customStyle="1" w:styleId="BodyText2Char">
    <w:name w:val="Body Text 2 Char"/>
    <w:basedOn w:val="DefaultParagraphFont"/>
    <w:link w:val="BodyText2"/>
    <w:semiHidden/>
    <w:rsid w:val="00071A4D"/>
    <w:rPr>
      <w:rFonts w:eastAsia="Times New Roman"/>
      <w:lang w:val="en-US" w:eastAsia="en-US"/>
    </w:rPr>
  </w:style>
  <w:style w:type="paragraph" w:styleId="BodyText3">
    <w:name w:val="Body Text 3"/>
    <w:basedOn w:val="Normal"/>
    <w:link w:val="BodyText3Char"/>
    <w:semiHidden/>
    <w:unhideWhenUsed/>
    <w:rsid w:val="00071A4D"/>
    <w:pPr>
      <w:spacing w:after="120"/>
    </w:pPr>
    <w:rPr>
      <w:sz w:val="16"/>
      <w:szCs w:val="16"/>
    </w:rPr>
  </w:style>
  <w:style w:type="character" w:customStyle="1" w:styleId="BodyText3Char">
    <w:name w:val="Body Text 3 Char"/>
    <w:basedOn w:val="DefaultParagraphFont"/>
    <w:link w:val="BodyText3"/>
    <w:semiHidden/>
    <w:rsid w:val="00071A4D"/>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071A4D"/>
    <w:pPr>
      <w:spacing w:after="0"/>
      <w:ind w:firstLine="360"/>
    </w:pPr>
  </w:style>
  <w:style w:type="character" w:customStyle="1" w:styleId="BodyTextFirstIndentChar">
    <w:name w:val="Body Text First Indent Char"/>
    <w:basedOn w:val="BodyTextChar"/>
    <w:link w:val="BodyTextFirstIndent"/>
    <w:semiHidden/>
    <w:rsid w:val="00071A4D"/>
    <w:rPr>
      <w:rFonts w:eastAsia="Times New Roman"/>
      <w:lang w:val="en-US" w:eastAsia="en-US"/>
    </w:rPr>
  </w:style>
  <w:style w:type="paragraph" w:styleId="BodyTextIndent">
    <w:name w:val="Body Text Indent"/>
    <w:basedOn w:val="Normal"/>
    <w:link w:val="BodyTextIndentChar"/>
    <w:semiHidden/>
    <w:unhideWhenUsed/>
    <w:rsid w:val="00071A4D"/>
    <w:pPr>
      <w:spacing w:after="120"/>
      <w:ind w:left="283"/>
    </w:pPr>
  </w:style>
  <w:style w:type="character" w:customStyle="1" w:styleId="BodyTextIndentChar">
    <w:name w:val="Body Text Indent Char"/>
    <w:basedOn w:val="DefaultParagraphFont"/>
    <w:link w:val="BodyTextIndent"/>
    <w:semiHidden/>
    <w:rsid w:val="00071A4D"/>
    <w:rPr>
      <w:rFonts w:eastAsia="Times New Roman"/>
      <w:lang w:val="en-US" w:eastAsia="en-US"/>
    </w:rPr>
  </w:style>
  <w:style w:type="paragraph" w:styleId="BodyTextFirstIndent2">
    <w:name w:val="Body Text First Indent 2"/>
    <w:basedOn w:val="BodyTextIndent"/>
    <w:link w:val="BodyTextFirstIndent2Char"/>
    <w:semiHidden/>
    <w:unhideWhenUsed/>
    <w:rsid w:val="00071A4D"/>
    <w:pPr>
      <w:spacing w:after="0"/>
      <w:ind w:left="360" w:firstLine="360"/>
    </w:pPr>
  </w:style>
  <w:style w:type="character" w:customStyle="1" w:styleId="BodyTextFirstIndent2Char">
    <w:name w:val="Body Text First Indent 2 Char"/>
    <w:basedOn w:val="BodyTextIndentChar"/>
    <w:link w:val="BodyTextFirstIndent2"/>
    <w:semiHidden/>
    <w:rsid w:val="00071A4D"/>
    <w:rPr>
      <w:rFonts w:eastAsia="Times New Roman"/>
      <w:lang w:val="en-US" w:eastAsia="en-US"/>
    </w:rPr>
  </w:style>
  <w:style w:type="paragraph" w:styleId="BodyTextIndent2">
    <w:name w:val="Body Text Indent 2"/>
    <w:basedOn w:val="Normal"/>
    <w:link w:val="BodyTextIndent2Char"/>
    <w:semiHidden/>
    <w:unhideWhenUsed/>
    <w:rsid w:val="00071A4D"/>
    <w:pPr>
      <w:spacing w:after="120" w:line="480" w:lineRule="auto"/>
      <w:ind w:left="283"/>
    </w:pPr>
  </w:style>
  <w:style w:type="character" w:customStyle="1" w:styleId="BodyTextIndent2Char">
    <w:name w:val="Body Text Indent 2 Char"/>
    <w:basedOn w:val="DefaultParagraphFont"/>
    <w:link w:val="BodyTextIndent2"/>
    <w:semiHidden/>
    <w:rsid w:val="00071A4D"/>
    <w:rPr>
      <w:rFonts w:eastAsia="Times New Roman"/>
      <w:lang w:val="en-US" w:eastAsia="en-US"/>
    </w:rPr>
  </w:style>
  <w:style w:type="paragraph" w:styleId="BodyTextIndent3">
    <w:name w:val="Body Text Indent 3"/>
    <w:basedOn w:val="Normal"/>
    <w:link w:val="BodyTextIndent3Char"/>
    <w:semiHidden/>
    <w:unhideWhenUsed/>
    <w:rsid w:val="00071A4D"/>
    <w:pPr>
      <w:spacing w:after="120"/>
      <w:ind w:left="283"/>
    </w:pPr>
    <w:rPr>
      <w:sz w:val="16"/>
      <w:szCs w:val="16"/>
    </w:rPr>
  </w:style>
  <w:style w:type="character" w:customStyle="1" w:styleId="BodyTextIndent3Char">
    <w:name w:val="Body Text Indent 3 Char"/>
    <w:basedOn w:val="DefaultParagraphFont"/>
    <w:link w:val="BodyTextIndent3"/>
    <w:semiHidden/>
    <w:rsid w:val="00071A4D"/>
    <w:rPr>
      <w:rFonts w:eastAsia="Times New Roman"/>
      <w:sz w:val="16"/>
      <w:szCs w:val="16"/>
      <w:lang w:val="en-US" w:eastAsia="en-US"/>
    </w:rPr>
  </w:style>
  <w:style w:type="character" w:styleId="BookTitle">
    <w:name w:val="Book Title"/>
    <w:basedOn w:val="DefaultParagraphFont"/>
    <w:uiPriority w:val="33"/>
    <w:semiHidden/>
    <w:qFormat/>
    <w:rsid w:val="00071A4D"/>
    <w:rPr>
      <w:b/>
      <w:bCs/>
      <w:i/>
      <w:iCs/>
      <w:spacing w:val="5"/>
      <w:lang w:val="en-US"/>
    </w:rPr>
  </w:style>
  <w:style w:type="paragraph" w:styleId="Caption">
    <w:name w:val="caption"/>
    <w:basedOn w:val="Normal"/>
    <w:next w:val="Normal"/>
    <w:semiHidden/>
    <w:unhideWhenUsed/>
    <w:qFormat/>
    <w:rsid w:val="00071A4D"/>
    <w:pPr>
      <w:spacing w:after="200"/>
    </w:pPr>
    <w:rPr>
      <w:i/>
      <w:iCs/>
      <w:color w:val="1F497D" w:themeColor="text2"/>
      <w:sz w:val="18"/>
      <w:szCs w:val="18"/>
    </w:rPr>
  </w:style>
  <w:style w:type="paragraph" w:styleId="Closing">
    <w:name w:val="Closing"/>
    <w:basedOn w:val="Normal"/>
    <w:link w:val="ClosingChar"/>
    <w:semiHidden/>
    <w:unhideWhenUsed/>
    <w:rsid w:val="00071A4D"/>
    <w:pPr>
      <w:ind w:left="4252"/>
    </w:pPr>
  </w:style>
  <w:style w:type="character" w:customStyle="1" w:styleId="ClosingChar">
    <w:name w:val="Closing Char"/>
    <w:basedOn w:val="DefaultParagraphFont"/>
    <w:link w:val="Closing"/>
    <w:semiHidden/>
    <w:rsid w:val="00071A4D"/>
    <w:rPr>
      <w:rFonts w:eastAsia="Times New Roman"/>
      <w:lang w:val="en-US" w:eastAsia="en-US"/>
    </w:rPr>
  </w:style>
  <w:style w:type="table" w:styleId="ColorfulGrid">
    <w:name w:val="Colorful Grid"/>
    <w:basedOn w:val="TableNormal"/>
    <w:uiPriority w:val="73"/>
    <w:semiHidden/>
    <w:unhideWhenUsed/>
    <w:rsid w:val="00071A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71A4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71A4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71A4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71A4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71A4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71A4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71A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71A4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71A4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71A4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71A4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71A4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71A4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71A4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71A4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71A4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71A4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71A4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71A4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71A4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71A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71A4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71A4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71A4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71A4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71A4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71A4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071A4D"/>
  </w:style>
  <w:style w:type="character" w:customStyle="1" w:styleId="DateChar">
    <w:name w:val="Date Char"/>
    <w:basedOn w:val="DefaultParagraphFont"/>
    <w:link w:val="Date"/>
    <w:semiHidden/>
    <w:rsid w:val="00071A4D"/>
    <w:rPr>
      <w:rFonts w:eastAsia="Times New Roman"/>
      <w:lang w:val="en-US" w:eastAsia="en-US"/>
    </w:rPr>
  </w:style>
  <w:style w:type="paragraph" w:styleId="DocumentMap">
    <w:name w:val="Document Map"/>
    <w:basedOn w:val="Normal"/>
    <w:link w:val="DocumentMapChar"/>
    <w:semiHidden/>
    <w:unhideWhenUsed/>
    <w:rsid w:val="00071A4D"/>
    <w:rPr>
      <w:rFonts w:ascii="Segoe UI" w:hAnsi="Segoe UI" w:cs="Segoe UI"/>
      <w:sz w:val="16"/>
      <w:szCs w:val="16"/>
    </w:rPr>
  </w:style>
  <w:style w:type="character" w:customStyle="1" w:styleId="DocumentMapChar">
    <w:name w:val="Document Map Char"/>
    <w:basedOn w:val="DefaultParagraphFont"/>
    <w:link w:val="DocumentMap"/>
    <w:semiHidden/>
    <w:rsid w:val="00071A4D"/>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071A4D"/>
  </w:style>
  <w:style w:type="character" w:customStyle="1" w:styleId="E-mailSignatureChar">
    <w:name w:val="E-mail Signature Char"/>
    <w:basedOn w:val="DefaultParagraphFont"/>
    <w:link w:val="E-mailSignature"/>
    <w:semiHidden/>
    <w:rsid w:val="00071A4D"/>
    <w:rPr>
      <w:rFonts w:eastAsia="Times New Roman"/>
      <w:lang w:val="en-US" w:eastAsia="en-US"/>
    </w:rPr>
  </w:style>
  <w:style w:type="character" w:styleId="Emphasis">
    <w:name w:val="Emphasis"/>
    <w:basedOn w:val="DefaultParagraphFont"/>
    <w:semiHidden/>
    <w:qFormat/>
    <w:rsid w:val="00071A4D"/>
    <w:rPr>
      <w:i/>
      <w:iCs/>
      <w:lang w:val="en-US"/>
    </w:rPr>
  </w:style>
  <w:style w:type="character" w:styleId="EndnoteReference">
    <w:name w:val="endnote reference"/>
    <w:basedOn w:val="DefaultParagraphFont"/>
    <w:semiHidden/>
    <w:unhideWhenUsed/>
    <w:rsid w:val="00071A4D"/>
    <w:rPr>
      <w:vertAlign w:val="superscript"/>
      <w:lang w:val="en-US"/>
    </w:rPr>
  </w:style>
  <w:style w:type="paragraph" w:styleId="EndnoteText">
    <w:name w:val="endnote text"/>
    <w:basedOn w:val="Normal"/>
    <w:link w:val="EndnoteTextChar"/>
    <w:semiHidden/>
    <w:unhideWhenUsed/>
    <w:rsid w:val="00071A4D"/>
  </w:style>
  <w:style w:type="character" w:customStyle="1" w:styleId="EndnoteTextChar">
    <w:name w:val="Endnote Text Char"/>
    <w:basedOn w:val="DefaultParagraphFont"/>
    <w:link w:val="EndnoteText"/>
    <w:semiHidden/>
    <w:rsid w:val="00071A4D"/>
    <w:rPr>
      <w:rFonts w:eastAsia="Times New Roman"/>
      <w:lang w:val="en-US" w:eastAsia="en-US"/>
    </w:rPr>
  </w:style>
  <w:style w:type="paragraph" w:styleId="EnvelopeAddress">
    <w:name w:val="envelope address"/>
    <w:basedOn w:val="Normal"/>
    <w:semiHidden/>
    <w:unhideWhenUsed/>
    <w:rsid w:val="00071A4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1A4D"/>
    <w:rPr>
      <w:rFonts w:asciiTheme="majorHAnsi" w:eastAsiaTheme="majorEastAsia" w:hAnsiTheme="majorHAnsi" w:cstheme="majorBidi"/>
    </w:rPr>
  </w:style>
  <w:style w:type="table" w:styleId="GridTable1Light">
    <w:name w:val="Grid Table 1 Light"/>
    <w:basedOn w:val="TableNormal"/>
    <w:uiPriority w:val="46"/>
    <w:rsid w:val="00071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71A4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71A4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71A4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71A4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71A4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71A4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71A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71A4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71A4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71A4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71A4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71A4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71A4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71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71A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71A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71A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71A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71A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71A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71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71A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71A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71A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71A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71A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71A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71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71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71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71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71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71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71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71A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71A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71A4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71A4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71A4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71A4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71A4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71A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71A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71A4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71A4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71A4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71A4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71A4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071A4D"/>
    <w:rPr>
      <w:color w:val="2B579A"/>
      <w:shd w:val="clear" w:color="auto" w:fill="E1DFDD"/>
      <w:lang w:val="en-US"/>
    </w:rPr>
  </w:style>
  <w:style w:type="character" w:styleId="HTMLAcronym">
    <w:name w:val="HTML Acronym"/>
    <w:basedOn w:val="DefaultParagraphFont"/>
    <w:semiHidden/>
    <w:unhideWhenUsed/>
    <w:rsid w:val="00071A4D"/>
    <w:rPr>
      <w:lang w:val="en-US"/>
    </w:rPr>
  </w:style>
  <w:style w:type="paragraph" w:styleId="HTMLAddress">
    <w:name w:val="HTML Address"/>
    <w:basedOn w:val="Normal"/>
    <w:link w:val="HTMLAddressChar"/>
    <w:semiHidden/>
    <w:unhideWhenUsed/>
    <w:rsid w:val="00071A4D"/>
    <w:rPr>
      <w:i/>
      <w:iCs/>
    </w:rPr>
  </w:style>
  <w:style w:type="character" w:customStyle="1" w:styleId="HTMLAddressChar">
    <w:name w:val="HTML Address Char"/>
    <w:basedOn w:val="DefaultParagraphFont"/>
    <w:link w:val="HTMLAddress"/>
    <w:semiHidden/>
    <w:rsid w:val="00071A4D"/>
    <w:rPr>
      <w:rFonts w:eastAsia="Times New Roman"/>
      <w:i/>
      <w:iCs/>
      <w:lang w:val="en-US" w:eastAsia="en-US"/>
    </w:rPr>
  </w:style>
  <w:style w:type="character" w:styleId="HTMLCite">
    <w:name w:val="HTML Cite"/>
    <w:basedOn w:val="DefaultParagraphFont"/>
    <w:semiHidden/>
    <w:unhideWhenUsed/>
    <w:rsid w:val="00071A4D"/>
    <w:rPr>
      <w:i/>
      <w:iCs/>
      <w:lang w:val="en-US"/>
    </w:rPr>
  </w:style>
  <w:style w:type="character" w:styleId="HTMLCode">
    <w:name w:val="HTML Code"/>
    <w:basedOn w:val="DefaultParagraphFont"/>
    <w:semiHidden/>
    <w:unhideWhenUsed/>
    <w:rsid w:val="00071A4D"/>
    <w:rPr>
      <w:rFonts w:ascii="Consolas" w:hAnsi="Consolas"/>
      <w:sz w:val="20"/>
      <w:szCs w:val="20"/>
      <w:lang w:val="en-US"/>
    </w:rPr>
  </w:style>
  <w:style w:type="character" w:styleId="HTMLDefinition">
    <w:name w:val="HTML Definition"/>
    <w:basedOn w:val="DefaultParagraphFont"/>
    <w:semiHidden/>
    <w:unhideWhenUsed/>
    <w:rsid w:val="00071A4D"/>
    <w:rPr>
      <w:i/>
      <w:iCs/>
      <w:lang w:val="en-US"/>
    </w:rPr>
  </w:style>
  <w:style w:type="character" w:styleId="HTMLKeyboard">
    <w:name w:val="HTML Keyboard"/>
    <w:basedOn w:val="DefaultParagraphFont"/>
    <w:semiHidden/>
    <w:unhideWhenUsed/>
    <w:rsid w:val="00071A4D"/>
    <w:rPr>
      <w:rFonts w:ascii="Consolas" w:hAnsi="Consolas"/>
      <w:sz w:val="20"/>
      <w:szCs w:val="20"/>
      <w:lang w:val="en-US"/>
    </w:rPr>
  </w:style>
  <w:style w:type="paragraph" w:styleId="HTMLPreformatted">
    <w:name w:val="HTML Preformatted"/>
    <w:basedOn w:val="Normal"/>
    <w:link w:val="HTMLPreformattedChar"/>
    <w:semiHidden/>
    <w:unhideWhenUsed/>
    <w:rsid w:val="00071A4D"/>
    <w:rPr>
      <w:rFonts w:ascii="Consolas" w:hAnsi="Consolas"/>
    </w:rPr>
  </w:style>
  <w:style w:type="character" w:customStyle="1" w:styleId="HTMLPreformattedChar">
    <w:name w:val="HTML Preformatted Char"/>
    <w:basedOn w:val="DefaultParagraphFont"/>
    <w:link w:val="HTMLPreformatted"/>
    <w:semiHidden/>
    <w:rsid w:val="00071A4D"/>
    <w:rPr>
      <w:rFonts w:ascii="Consolas" w:eastAsia="Times New Roman" w:hAnsi="Consolas"/>
      <w:lang w:val="en-US" w:eastAsia="en-US"/>
    </w:rPr>
  </w:style>
  <w:style w:type="character" w:styleId="HTMLSample">
    <w:name w:val="HTML Sample"/>
    <w:basedOn w:val="DefaultParagraphFont"/>
    <w:semiHidden/>
    <w:unhideWhenUsed/>
    <w:rsid w:val="00071A4D"/>
    <w:rPr>
      <w:rFonts w:ascii="Consolas" w:hAnsi="Consolas"/>
      <w:sz w:val="24"/>
      <w:szCs w:val="24"/>
      <w:lang w:val="en-US"/>
    </w:rPr>
  </w:style>
  <w:style w:type="character" w:styleId="HTMLTypewriter">
    <w:name w:val="HTML Typewriter"/>
    <w:basedOn w:val="DefaultParagraphFont"/>
    <w:semiHidden/>
    <w:unhideWhenUsed/>
    <w:rsid w:val="00071A4D"/>
    <w:rPr>
      <w:rFonts w:ascii="Consolas" w:hAnsi="Consolas"/>
      <w:sz w:val="20"/>
      <w:szCs w:val="20"/>
      <w:lang w:val="en-US"/>
    </w:rPr>
  </w:style>
  <w:style w:type="character" w:styleId="HTMLVariable">
    <w:name w:val="HTML Variable"/>
    <w:basedOn w:val="DefaultParagraphFont"/>
    <w:semiHidden/>
    <w:unhideWhenUsed/>
    <w:rsid w:val="00071A4D"/>
    <w:rPr>
      <w:i/>
      <w:iCs/>
      <w:lang w:val="en-US"/>
    </w:rPr>
  </w:style>
  <w:style w:type="paragraph" w:styleId="Index1">
    <w:name w:val="index 1"/>
    <w:basedOn w:val="Normal"/>
    <w:next w:val="Normal"/>
    <w:autoRedefine/>
    <w:semiHidden/>
    <w:unhideWhenUsed/>
    <w:rsid w:val="00071A4D"/>
    <w:pPr>
      <w:tabs>
        <w:tab w:val="clear" w:pos="1247"/>
      </w:tabs>
      <w:ind w:left="200" w:hanging="200"/>
    </w:pPr>
  </w:style>
  <w:style w:type="paragraph" w:styleId="Index2">
    <w:name w:val="index 2"/>
    <w:basedOn w:val="Normal"/>
    <w:next w:val="Normal"/>
    <w:autoRedefine/>
    <w:semiHidden/>
    <w:unhideWhenUsed/>
    <w:rsid w:val="00071A4D"/>
    <w:pPr>
      <w:tabs>
        <w:tab w:val="clear" w:pos="1247"/>
      </w:tabs>
      <w:ind w:left="400" w:hanging="200"/>
    </w:pPr>
  </w:style>
  <w:style w:type="paragraph" w:styleId="Index3">
    <w:name w:val="index 3"/>
    <w:basedOn w:val="Normal"/>
    <w:next w:val="Normal"/>
    <w:autoRedefine/>
    <w:semiHidden/>
    <w:unhideWhenUsed/>
    <w:rsid w:val="00071A4D"/>
    <w:pPr>
      <w:tabs>
        <w:tab w:val="clear" w:pos="1247"/>
      </w:tabs>
      <w:ind w:left="600" w:hanging="200"/>
    </w:pPr>
  </w:style>
  <w:style w:type="paragraph" w:styleId="Index4">
    <w:name w:val="index 4"/>
    <w:basedOn w:val="Normal"/>
    <w:next w:val="Normal"/>
    <w:autoRedefine/>
    <w:semiHidden/>
    <w:unhideWhenUsed/>
    <w:rsid w:val="00071A4D"/>
    <w:pPr>
      <w:tabs>
        <w:tab w:val="clear" w:pos="1247"/>
      </w:tabs>
      <w:ind w:left="800" w:hanging="200"/>
    </w:pPr>
  </w:style>
  <w:style w:type="paragraph" w:styleId="Index5">
    <w:name w:val="index 5"/>
    <w:basedOn w:val="Normal"/>
    <w:next w:val="Normal"/>
    <w:autoRedefine/>
    <w:semiHidden/>
    <w:unhideWhenUsed/>
    <w:rsid w:val="00071A4D"/>
    <w:pPr>
      <w:tabs>
        <w:tab w:val="clear" w:pos="1247"/>
      </w:tabs>
      <w:ind w:left="1000" w:hanging="200"/>
    </w:pPr>
  </w:style>
  <w:style w:type="paragraph" w:styleId="Index6">
    <w:name w:val="index 6"/>
    <w:basedOn w:val="Normal"/>
    <w:next w:val="Normal"/>
    <w:autoRedefine/>
    <w:semiHidden/>
    <w:unhideWhenUsed/>
    <w:rsid w:val="00071A4D"/>
    <w:pPr>
      <w:tabs>
        <w:tab w:val="clear" w:pos="1247"/>
      </w:tabs>
      <w:ind w:left="1200" w:hanging="200"/>
    </w:pPr>
  </w:style>
  <w:style w:type="paragraph" w:styleId="Index7">
    <w:name w:val="index 7"/>
    <w:basedOn w:val="Normal"/>
    <w:next w:val="Normal"/>
    <w:autoRedefine/>
    <w:semiHidden/>
    <w:unhideWhenUsed/>
    <w:rsid w:val="00071A4D"/>
    <w:pPr>
      <w:tabs>
        <w:tab w:val="clear" w:pos="1247"/>
      </w:tabs>
      <w:ind w:left="1400" w:hanging="200"/>
    </w:pPr>
  </w:style>
  <w:style w:type="paragraph" w:styleId="Index8">
    <w:name w:val="index 8"/>
    <w:basedOn w:val="Normal"/>
    <w:next w:val="Normal"/>
    <w:autoRedefine/>
    <w:semiHidden/>
    <w:unhideWhenUsed/>
    <w:rsid w:val="00071A4D"/>
    <w:pPr>
      <w:tabs>
        <w:tab w:val="clear" w:pos="1247"/>
      </w:tabs>
      <w:ind w:left="1600" w:hanging="200"/>
    </w:pPr>
  </w:style>
  <w:style w:type="paragraph" w:styleId="Index9">
    <w:name w:val="index 9"/>
    <w:basedOn w:val="Normal"/>
    <w:next w:val="Normal"/>
    <w:autoRedefine/>
    <w:semiHidden/>
    <w:unhideWhenUsed/>
    <w:rsid w:val="00071A4D"/>
    <w:pPr>
      <w:tabs>
        <w:tab w:val="clear" w:pos="1247"/>
      </w:tabs>
      <w:ind w:left="1800" w:hanging="200"/>
    </w:pPr>
  </w:style>
  <w:style w:type="paragraph" w:styleId="IndexHeading">
    <w:name w:val="index heading"/>
    <w:basedOn w:val="Normal"/>
    <w:next w:val="Index1"/>
    <w:semiHidden/>
    <w:unhideWhenUsed/>
    <w:rsid w:val="00071A4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71A4D"/>
    <w:rPr>
      <w:i/>
      <w:iCs/>
      <w:color w:val="4F81BD" w:themeColor="accent1"/>
      <w:lang w:val="en-US"/>
    </w:rPr>
  </w:style>
  <w:style w:type="paragraph" w:styleId="IntenseQuote">
    <w:name w:val="Intense Quote"/>
    <w:basedOn w:val="Normal"/>
    <w:next w:val="Normal"/>
    <w:link w:val="IntenseQuoteChar"/>
    <w:uiPriority w:val="30"/>
    <w:semiHidden/>
    <w:qFormat/>
    <w:rsid w:val="00071A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071A4D"/>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071A4D"/>
    <w:rPr>
      <w:b/>
      <w:bCs/>
      <w:smallCaps/>
      <w:color w:val="4F81BD" w:themeColor="accent1"/>
      <w:spacing w:val="5"/>
      <w:lang w:val="en-US"/>
    </w:rPr>
  </w:style>
  <w:style w:type="table" w:styleId="LightGrid">
    <w:name w:val="Light Grid"/>
    <w:basedOn w:val="TableNormal"/>
    <w:uiPriority w:val="62"/>
    <w:semiHidden/>
    <w:unhideWhenUsed/>
    <w:rsid w:val="00071A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71A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71A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71A4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71A4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71A4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71A4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71A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71A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71A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71A4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71A4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71A4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71A4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71A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71A4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71A4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71A4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71A4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71A4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71A4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071A4D"/>
    <w:rPr>
      <w:lang w:val="en-US"/>
    </w:rPr>
  </w:style>
  <w:style w:type="paragraph" w:styleId="List">
    <w:name w:val="List"/>
    <w:basedOn w:val="Normal"/>
    <w:semiHidden/>
    <w:unhideWhenUsed/>
    <w:rsid w:val="00071A4D"/>
    <w:pPr>
      <w:ind w:left="283" w:hanging="283"/>
      <w:contextualSpacing/>
    </w:pPr>
  </w:style>
  <w:style w:type="paragraph" w:styleId="List2">
    <w:name w:val="List 2"/>
    <w:basedOn w:val="Normal"/>
    <w:semiHidden/>
    <w:unhideWhenUsed/>
    <w:rsid w:val="00071A4D"/>
    <w:pPr>
      <w:ind w:left="566" w:hanging="283"/>
      <w:contextualSpacing/>
    </w:pPr>
  </w:style>
  <w:style w:type="paragraph" w:styleId="List3">
    <w:name w:val="List 3"/>
    <w:basedOn w:val="Normal"/>
    <w:semiHidden/>
    <w:unhideWhenUsed/>
    <w:rsid w:val="00071A4D"/>
    <w:pPr>
      <w:ind w:left="849" w:hanging="283"/>
      <w:contextualSpacing/>
    </w:pPr>
  </w:style>
  <w:style w:type="paragraph" w:styleId="List4">
    <w:name w:val="List 4"/>
    <w:basedOn w:val="Normal"/>
    <w:semiHidden/>
    <w:unhideWhenUsed/>
    <w:rsid w:val="00071A4D"/>
    <w:pPr>
      <w:ind w:left="1132" w:hanging="283"/>
      <w:contextualSpacing/>
    </w:pPr>
  </w:style>
  <w:style w:type="paragraph" w:styleId="List5">
    <w:name w:val="List 5"/>
    <w:basedOn w:val="Normal"/>
    <w:semiHidden/>
    <w:unhideWhenUsed/>
    <w:rsid w:val="00071A4D"/>
    <w:pPr>
      <w:ind w:left="1415" w:hanging="283"/>
      <w:contextualSpacing/>
    </w:pPr>
  </w:style>
  <w:style w:type="paragraph" w:styleId="ListBullet">
    <w:name w:val="List Bullet"/>
    <w:basedOn w:val="Normal"/>
    <w:semiHidden/>
    <w:rsid w:val="00071A4D"/>
    <w:pPr>
      <w:numPr>
        <w:numId w:val="3"/>
      </w:numPr>
      <w:contextualSpacing/>
    </w:pPr>
  </w:style>
  <w:style w:type="paragraph" w:styleId="ListBullet2">
    <w:name w:val="List Bullet 2"/>
    <w:basedOn w:val="Normal"/>
    <w:semiHidden/>
    <w:unhideWhenUsed/>
    <w:rsid w:val="00071A4D"/>
    <w:pPr>
      <w:numPr>
        <w:numId w:val="4"/>
      </w:numPr>
      <w:contextualSpacing/>
    </w:pPr>
  </w:style>
  <w:style w:type="paragraph" w:styleId="ListBullet3">
    <w:name w:val="List Bullet 3"/>
    <w:basedOn w:val="Normal"/>
    <w:semiHidden/>
    <w:unhideWhenUsed/>
    <w:rsid w:val="00071A4D"/>
    <w:pPr>
      <w:numPr>
        <w:numId w:val="5"/>
      </w:numPr>
      <w:contextualSpacing/>
    </w:pPr>
  </w:style>
  <w:style w:type="paragraph" w:styleId="ListBullet4">
    <w:name w:val="List Bullet 4"/>
    <w:basedOn w:val="Normal"/>
    <w:semiHidden/>
    <w:unhideWhenUsed/>
    <w:rsid w:val="00071A4D"/>
    <w:pPr>
      <w:numPr>
        <w:numId w:val="6"/>
      </w:numPr>
      <w:contextualSpacing/>
    </w:pPr>
  </w:style>
  <w:style w:type="paragraph" w:styleId="ListBullet5">
    <w:name w:val="List Bullet 5"/>
    <w:basedOn w:val="Normal"/>
    <w:semiHidden/>
    <w:unhideWhenUsed/>
    <w:rsid w:val="00071A4D"/>
    <w:pPr>
      <w:numPr>
        <w:numId w:val="7"/>
      </w:numPr>
      <w:contextualSpacing/>
    </w:pPr>
  </w:style>
  <w:style w:type="paragraph" w:styleId="ListContinue">
    <w:name w:val="List Continue"/>
    <w:basedOn w:val="Normal"/>
    <w:semiHidden/>
    <w:unhideWhenUsed/>
    <w:rsid w:val="00071A4D"/>
    <w:pPr>
      <w:spacing w:after="120"/>
      <w:ind w:left="283"/>
      <w:contextualSpacing/>
    </w:pPr>
  </w:style>
  <w:style w:type="paragraph" w:styleId="ListContinue2">
    <w:name w:val="List Continue 2"/>
    <w:basedOn w:val="Normal"/>
    <w:semiHidden/>
    <w:unhideWhenUsed/>
    <w:rsid w:val="00071A4D"/>
    <w:pPr>
      <w:spacing w:after="120"/>
      <w:ind w:left="566"/>
      <w:contextualSpacing/>
    </w:pPr>
  </w:style>
  <w:style w:type="paragraph" w:styleId="ListContinue3">
    <w:name w:val="List Continue 3"/>
    <w:basedOn w:val="Normal"/>
    <w:semiHidden/>
    <w:rsid w:val="00071A4D"/>
    <w:pPr>
      <w:spacing w:after="120"/>
      <w:ind w:left="849"/>
      <w:contextualSpacing/>
    </w:pPr>
  </w:style>
  <w:style w:type="paragraph" w:styleId="ListContinue4">
    <w:name w:val="List Continue 4"/>
    <w:basedOn w:val="Normal"/>
    <w:semiHidden/>
    <w:rsid w:val="00071A4D"/>
    <w:pPr>
      <w:spacing w:after="120"/>
      <w:ind w:left="1132"/>
      <w:contextualSpacing/>
    </w:pPr>
  </w:style>
  <w:style w:type="paragraph" w:styleId="ListContinue5">
    <w:name w:val="List Continue 5"/>
    <w:basedOn w:val="Normal"/>
    <w:semiHidden/>
    <w:rsid w:val="00071A4D"/>
    <w:pPr>
      <w:spacing w:after="120"/>
      <w:ind w:left="1415"/>
      <w:contextualSpacing/>
    </w:pPr>
  </w:style>
  <w:style w:type="paragraph" w:styleId="ListNumber">
    <w:name w:val="List Number"/>
    <w:basedOn w:val="Normal"/>
    <w:semiHidden/>
    <w:rsid w:val="00071A4D"/>
    <w:pPr>
      <w:numPr>
        <w:numId w:val="8"/>
      </w:numPr>
      <w:contextualSpacing/>
    </w:pPr>
  </w:style>
  <w:style w:type="paragraph" w:styleId="ListNumber2">
    <w:name w:val="List Number 2"/>
    <w:basedOn w:val="Normal"/>
    <w:semiHidden/>
    <w:unhideWhenUsed/>
    <w:rsid w:val="00071A4D"/>
    <w:pPr>
      <w:numPr>
        <w:numId w:val="9"/>
      </w:numPr>
      <w:contextualSpacing/>
    </w:pPr>
  </w:style>
  <w:style w:type="paragraph" w:styleId="ListNumber3">
    <w:name w:val="List Number 3"/>
    <w:basedOn w:val="Normal"/>
    <w:semiHidden/>
    <w:unhideWhenUsed/>
    <w:rsid w:val="00071A4D"/>
    <w:pPr>
      <w:numPr>
        <w:numId w:val="10"/>
      </w:numPr>
      <w:contextualSpacing/>
    </w:pPr>
  </w:style>
  <w:style w:type="paragraph" w:styleId="ListNumber4">
    <w:name w:val="List Number 4"/>
    <w:basedOn w:val="Normal"/>
    <w:semiHidden/>
    <w:unhideWhenUsed/>
    <w:rsid w:val="00071A4D"/>
    <w:pPr>
      <w:numPr>
        <w:numId w:val="11"/>
      </w:numPr>
      <w:contextualSpacing/>
    </w:pPr>
  </w:style>
  <w:style w:type="paragraph" w:styleId="ListNumber5">
    <w:name w:val="List Number 5"/>
    <w:basedOn w:val="Normal"/>
    <w:semiHidden/>
    <w:unhideWhenUsed/>
    <w:rsid w:val="00071A4D"/>
    <w:pPr>
      <w:numPr>
        <w:numId w:val="12"/>
      </w:numPr>
      <w:contextualSpacing/>
    </w:pPr>
  </w:style>
  <w:style w:type="table" w:styleId="ListTable1Light">
    <w:name w:val="List Table 1 Light"/>
    <w:basedOn w:val="TableNormal"/>
    <w:uiPriority w:val="46"/>
    <w:rsid w:val="00071A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71A4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71A4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71A4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71A4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71A4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71A4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71A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71A4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71A4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71A4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71A4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71A4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71A4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71A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71A4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71A4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71A4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71A4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71A4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71A4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71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71A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71A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71A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71A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71A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71A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71A4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71A4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71A4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71A4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71A4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71A4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71A4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71A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71A4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71A4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71A4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71A4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71A4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71A4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71A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71A4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71A4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71A4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71A4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71A4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71A4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071A4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071A4D"/>
    <w:rPr>
      <w:rFonts w:ascii="Consolas" w:eastAsia="Times New Roman" w:hAnsi="Consolas"/>
      <w:lang w:val="en-US" w:eastAsia="en-US"/>
    </w:rPr>
  </w:style>
  <w:style w:type="table" w:styleId="MediumGrid1">
    <w:name w:val="Medium Grid 1"/>
    <w:basedOn w:val="TableNormal"/>
    <w:uiPriority w:val="67"/>
    <w:semiHidden/>
    <w:unhideWhenUsed/>
    <w:rsid w:val="00071A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71A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71A4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71A4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71A4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71A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71A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71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71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71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71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71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71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71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71A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71A4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71A4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71A4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71A4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71A4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71A4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71A4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71A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71A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71A4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71A4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71A4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71A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71A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71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71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71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71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71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71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71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071A4D"/>
    <w:rPr>
      <w:color w:val="2B579A"/>
      <w:shd w:val="clear" w:color="auto" w:fill="E1DFDD"/>
      <w:lang w:val="en-US"/>
    </w:rPr>
  </w:style>
  <w:style w:type="paragraph" w:styleId="MessageHeader">
    <w:name w:val="Message Header"/>
    <w:basedOn w:val="Normal"/>
    <w:link w:val="MessageHeaderChar"/>
    <w:semiHidden/>
    <w:rsid w:val="00071A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1A4D"/>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071A4D"/>
    <w:pPr>
      <w:ind w:left="720"/>
    </w:pPr>
  </w:style>
  <w:style w:type="paragraph" w:styleId="NoteHeading">
    <w:name w:val="Note Heading"/>
    <w:basedOn w:val="Normal"/>
    <w:next w:val="Normal"/>
    <w:link w:val="NoteHeadingChar"/>
    <w:semiHidden/>
    <w:unhideWhenUsed/>
    <w:rsid w:val="00071A4D"/>
  </w:style>
  <w:style w:type="character" w:customStyle="1" w:styleId="NoteHeadingChar">
    <w:name w:val="Note Heading Char"/>
    <w:basedOn w:val="DefaultParagraphFont"/>
    <w:link w:val="NoteHeading"/>
    <w:semiHidden/>
    <w:rsid w:val="00071A4D"/>
    <w:rPr>
      <w:rFonts w:eastAsia="Times New Roman"/>
      <w:lang w:val="en-US" w:eastAsia="en-US"/>
    </w:rPr>
  </w:style>
  <w:style w:type="table" w:styleId="PlainTable1">
    <w:name w:val="Plain Table 1"/>
    <w:basedOn w:val="TableNormal"/>
    <w:uiPriority w:val="41"/>
    <w:rsid w:val="00071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1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71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71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71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071A4D"/>
    <w:rPr>
      <w:rFonts w:ascii="Consolas" w:hAnsi="Consolas"/>
      <w:sz w:val="21"/>
      <w:szCs w:val="21"/>
    </w:rPr>
  </w:style>
  <w:style w:type="character" w:customStyle="1" w:styleId="PlainTextChar">
    <w:name w:val="Plain Text Char"/>
    <w:basedOn w:val="DefaultParagraphFont"/>
    <w:link w:val="PlainText"/>
    <w:semiHidden/>
    <w:rsid w:val="00071A4D"/>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071A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71A4D"/>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071A4D"/>
  </w:style>
  <w:style w:type="character" w:customStyle="1" w:styleId="SalutationChar">
    <w:name w:val="Salutation Char"/>
    <w:basedOn w:val="DefaultParagraphFont"/>
    <w:link w:val="Salutation"/>
    <w:semiHidden/>
    <w:rsid w:val="00071A4D"/>
    <w:rPr>
      <w:rFonts w:eastAsia="Times New Roman"/>
      <w:lang w:val="en-US" w:eastAsia="en-US"/>
    </w:rPr>
  </w:style>
  <w:style w:type="paragraph" w:styleId="Signature">
    <w:name w:val="Signature"/>
    <w:basedOn w:val="Normal"/>
    <w:link w:val="SignatureChar"/>
    <w:semiHidden/>
    <w:unhideWhenUsed/>
    <w:rsid w:val="00071A4D"/>
    <w:pPr>
      <w:ind w:left="4252"/>
    </w:pPr>
  </w:style>
  <w:style w:type="character" w:customStyle="1" w:styleId="SignatureChar">
    <w:name w:val="Signature Char"/>
    <w:basedOn w:val="DefaultParagraphFont"/>
    <w:link w:val="Signature"/>
    <w:semiHidden/>
    <w:rsid w:val="00071A4D"/>
    <w:rPr>
      <w:rFonts w:eastAsia="Times New Roman"/>
      <w:lang w:val="en-US" w:eastAsia="en-US"/>
    </w:rPr>
  </w:style>
  <w:style w:type="character" w:styleId="SmartHyperlink">
    <w:name w:val="Smart Hyperlink"/>
    <w:basedOn w:val="DefaultParagraphFont"/>
    <w:uiPriority w:val="99"/>
    <w:semiHidden/>
    <w:rsid w:val="00071A4D"/>
    <w:rPr>
      <w:u w:val="dotted"/>
      <w:lang w:val="en-US"/>
    </w:rPr>
  </w:style>
  <w:style w:type="character" w:styleId="SmartLink">
    <w:name w:val="Smart Link"/>
    <w:basedOn w:val="DefaultParagraphFont"/>
    <w:uiPriority w:val="99"/>
    <w:semiHidden/>
    <w:unhideWhenUsed/>
    <w:rsid w:val="00071A4D"/>
    <w:rPr>
      <w:color w:val="0000FF"/>
      <w:u w:val="single"/>
      <w:shd w:val="clear" w:color="auto" w:fill="F3F2F1"/>
      <w:lang w:val="en-US"/>
    </w:rPr>
  </w:style>
  <w:style w:type="character" w:styleId="Strong">
    <w:name w:val="Strong"/>
    <w:basedOn w:val="DefaultParagraphFont"/>
    <w:semiHidden/>
    <w:qFormat/>
    <w:rsid w:val="00071A4D"/>
    <w:rPr>
      <w:b/>
      <w:bCs/>
      <w:lang w:val="en-US"/>
    </w:rPr>
  </w:style>
  <w:style w:type="paragraph" w:styleId="Subtitle">
    <w:name w:val="Subtitle"/>
    <w:basedOn w:val="Normal"/>
    <w:next w:val="Normal"/>
    <w:link w:val="SubtitleChar"/>
    <w:semiHidden/>
    <w:qFormat/>
    <w:rsid w:val="00071A4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071A4D"/>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071A4D"/>
    <w:rPr>
      <w:i/>
      <w:iCs/>
      <w:color w:val="404040" w:themeColor="text1" w:themeTint="BF"/>
      <w:lang w:val="en-US"/>
    </w:rPr>
  </w:style>
  <w:style w:type="character" w:styleId="SubtleReference">
    <w:name w:val="Subtle Reference"/>
    <w:basedOn w:val="DefaultParagraphFont"/>
    <w:uiPriority w:val="31"/>
    <w:semiHidden/>
    <w:qFormat/>
    <w:rsid w:val="00071A4D"/>
    <w:rPr>
      <w:smallCaps/>
      <w:color w:val="5A5A5A" w:themeColor="text1" w:themeTint="A5"/>
      <w:lang w:val="en-US"/>
    </w:rPr>
  </w:style>
  <w:style w:type="table" w:styleId="Table3Deffects1">
    <w:name w:val="Table 3D effects 1"/>
    <w:basedOn w:val="TableNormal"/>
    <w:semiHidden/>
    <w:unhideWhenUsed/>
    <w:rsid w:val="00071A4D"/>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71A4D"/>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71A4D"/>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71A4D"/>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71A4D"/>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71A4D"/>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71A4D"/>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71A4D"/>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71A4D"/>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71A4D"/>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71A4D"/>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71A4D"/>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71A4D"/>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71A4D"/>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71A4D"/>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71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71A4D"/>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71A4D"/>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71A4D"/>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71A4D"/>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71A4D"/>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071A4D"/>
    <w:pPr>
      <w:tabs>
        <w:tab w:val="clear" w:pos="1247"/>
      </w:tabs>
      <w:ind w:left="200" w:hanging="200"/>
    </w:pPr>
  </w:style>
  <w:style w:type="table" w:styleId="TableProfessional">
    <w:name w:val="Table Professional"/>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71A4D"/>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71A4D"/>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71A4D"/>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71A4D"/>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71A4D"/>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71A4D"/>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71A4D"/>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071A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071A4D"/>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071A4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71A4D"/>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071A4D"/>
    <w:rPr>
      <w:rFonts w:eastAsia="Times New Roman"/>
      <w:b/>
      <w:sz w:val="24"/>
      <w:szCs w:val="24"/>
      <w:lang w:val="en-US" w:eastAsia="en-US"/>
    </w:rPr>
  </w:style>
  <w:style w:type="table" w:customStyle="1" w:styleId="TableGrid10">
    <w:name w:val="Table Grid1"/>
    <w:basedOn w:val="TableNormal"/>
    <w:next w:val="TableGrid"/>
    <w:uiPriority w:val="59"/>
    <w:rsid w:val="00071A4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4A5E"/>
    <w:rPr>
      <w:rFonts w:eastAsia="Times New Roman"/>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semiHidden/>
    <w:rsid w:val="00FA1912"/>
    <w:pPr>
      <w:tabs>
        <w:tab w:val="clear" w:pos="1247"/>
        <w:tab w:val="clear" w:pos="1814"/>
        <w:tab w:val="clear" w:pos="2381"/>
        <w:tab w:val="clear" w:pos="2948"/>
        <w:tab w:val="clear" w:pos="3515"/>
      </w:tabs>
      <w:spacing w:before="120" w:after="160" w:line="240" w:lineRule="exact"/>
    </w:pPr>
    <w:rPr>
      <w:rFonts w:eastAsia="SimSun"/>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bes.net/nomination-bureau-ipbes10-list" TargetMode="External"/><Relationship Id="rId18" Type="http://schemas.openxmlformats.org/officeDocument/2006/relationships/hyperlink" Target="https://www.ipbes.net/sites/default/files/webform/nomination_form/63719/CV_Iloh_Andrew_Redacted.pdf" TargetMode="External"/><Relationship Id="rId26" Type="http://schemas.openxmlformats.org/officeDocument/2006/relationships/hyperlink" Target="https://www.ipbes.net/sites/default/files/webform/nomination_form/66430/CV_Shirindra%20Dela_Jinie_D_Redacted.pdf" TargetMode="External"/><Relationship Id="rId39" Type="http://schemas.openxmlformats.org/officeDocument/2006/relationships/hyperlink" Target="https://www.ipbes.net/sites/default/files/webform/nomination_form/65431/CV_Beard_Doug_Redacted.pdf" TargetMode="External"/><Relationship Id="rId21" Type="http://schemas.openxmlformats.org/officeDocument/2006/relationships/hyperlink" Target="https://www.ipbes.net/sites/default/files/webform/nomination_form/70189/MOHLAGO%20FLORA%20MOKGOHLOA%20CV%20.pdf" TargetMode="External"/><Relationship Id="rId34" Type="http://schemas.openxmlformats.org/officeDocument/2006/relationships/hyperlink" Target="https://www.ipbes.net/sites/default/files/webform/nomination_form/66052/CV_Homer_Floyd_Redacted.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pbes.net/sites/default/files/webform/nomination_form/64996/CV_Mphepo_Gibson_Redacted.pdf" TargetMode="External"/><Relationship Id="rId29" Type="http://schemas.openxmlformats.org/officeDocument/2006/relationships/hyperlink" Target="https://www.ipbes.net/sites/default/files/webform/nomination_form/66649/CV_Grigoryan_Erik_Redact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pbes.net/sites/default/files/webform/nomination_form/69326/CV%20of%20Mr.%20C%20Achalender%20Reddy_Chairperson%2C%20NBA%2015122022.docx" TargetMode="External"/><Relationship Id="rId32" Type="http://schemas.openxmlformats.org/officeDocument/2006/relationships/hyperlink" Target="https://www.ipbes.net/sites/default/files/webform/nomination_form/66689/CV_Erpul_Gunay_Redacted.pdf" TargetMode="External"/><Relationship Id="rId37" Type="http://schemas.openxmlformats.org/officeDocument/2006/relationships/hyperlink" Target="https://www.ipbes.net/sites/default/files/webform/nomination_form/66707/CV_Danovaro_Roberto_Redacted.pdf"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pbes.net/sites/default/files/webform/nomination_form/66366/CV_Kiiru_Winnie_Redacted.pdf" TargetMode="External"/><Relationship Id="rId23" Type="http://schemas.openxmlformats.org/officeDocument/2006/relationships/hyperlink" Target="https://www.ipbes.net/sites/default/files/webform/nomination_form/70273/CV%20Felix%20Kalaba_Dec%2021.pdf" TargetMode="External"/><Relationship Id="rId28" Type="http://schemas.openxmlformats.org/officeDocument/2006/relationships/hyperlink" Target="https://www.ipbes.net/sites/default/files/webform/nomination_form/66699/CV_Yongyut_Trisurat_Redacted.pdf" TargetMode="External"/><Relationship Id="rId36" Type="http://schemas.openxmlformats.org/officeDocument/2006/relationships/hyperlink" Target="https://www.ipbes.net/sites/default/files/webform/nomination_form/66671/HeimJ_CV_EN_2023.pdf" TargetMode="External"/><Relationship Id="rId10" Type="http://schemas.openxmlformats.org/officeDocument/2006/relationships/endnotes" Target="endnotes.xml"/><Relationship Id="rId19" Type="http://schemas.openxmlformats.org/officeDocument/2006/relationships/hyperlink" Target="https://www.ipbes.net/sites/default/files/webform/nomination_form/65515/CV_Osunderu_Oluwakemi_Redacted.pdf" TargetMode="External"/><Relationship Id="rId31" Type="http://schemas.openxmlformats.org/officeDocument/2006/relationships/hyperlink" Target="https://www.ipbes.net/sites/default/files/webform/nomination_form/66719/CV_Rolfova_Eliska_Redacted.pdf"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bes.net/sites/default/files/webform/nomination_form/65124/CV_Woodmatas_Sebsebe_Redacted.pdf" TargetMode="External"/><Relationship Id="rId22" Type="http://schemas.openxmlformats.org/officeDocument/2006/relationships/hyperlink" Target="https://www.ipbes.net/sites/default/files/webform/nomination_form/65438/CV_Mohamed_Asia_Redacted.pdf" TargetMode="External"/><Relationship Id="rId27" Type="http://schemas.openxmlformats.org/officeDocument/2006/relationships/hyperlink" Target="https://www.ipbes.net/sites/default/files/webform/nomination_form/66429/CV_Jayakody_Sevvandi_Redacted.pdf" TargetMode="External"/><Relationship Id="rId30" Type="http://schemas.openxmlformats.org/officeDocument/2006/relationships/hyperlink" Target="https://www.ipbes.net/sites/default/files/webform/nomination_form/66659/CV_Custovic_Hamid_Redacted.pdf" TargetMode="External"/><Relationship Id="rId35" Type="http://schemas.openxmlformats.org/officeDocument/2006/relationships/hyperlink" Target="https://www.ipbes.net/sites/default/files/webform/nomination_form/66660/CV_Primmer_Eeva_Redacted.pdf"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pbes.net/sites/default/files/webform/nomination_form/63718/CV_Shehu_Akintola_Redacted.pdf" TargetMode="External"/><Relationship Id="rId25" Type="http://schemas.openxmlformats.org/officeDocument/2006/relationships/hyperlink" Target="https://www.ipbes.net/sites/default/files/webform/nomination_form/65441/CV_Oli_Bishwa_Nath_Redacted.pdf" TargetMode="External"/><Relationship Id="rId33" Type="http://schemas.openxmlformats.org/officeDocument/2006/relationships/hyperlink" Target="https://www.ipbes.net/sites/default/files/webform/nomination_form/66025/CV_Herrera_Bernal_Redacted.pdf" TargetMode="External"/><Relationship Id="rId38" Type="http://schemas.openxmlformats.org/officeDocument/2006/relationships/hyperlink" Target="https://www.ipbes.net/sites/default/files/webform/nomination_form/63993/CV_Hendriks_Rob_Redacted.pdf" TargetMode="External"/><Relationship Id="rId46" Type="http://schemas.openxmlformats.org/officeDocument/2006/relationships/theme" Target="theme/theme1.xml"/><Relationship Id="rId20" Type="http://schemas.openxmlformats.org/officeDocument/2006/relationships/hyperlink" Target="https://www.ipbes.net/sites/default/files/webform/nomination_form/63300/CV_Modou_Serigne_Redacted.pdf"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2023-08-25T12:51:05+00:00</Uploadeddate>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 ds:uri="a5a030b7-a207-4454-9836-0151be6a4cb9"/>
    <ds:schemaRef ds:uri="985ec44e-1bab-4c0b-9df0-6ba128686fc9"/>
  </ds:schemaRefs>
</ds:datastoreItem>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D98903CB-3CD1-4823-A16C-A9620550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Template>
  <TotalTime>0</TotalTime>
  <Pages>3</Pages>
  <Words>1085</Words>
  <Characters>6187</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Benedict Aboki Omare</cp:lastModifiedBy>
  <cp:revision>3</cp:revision>
  <cp:lastPrinted>2023-08-27T12:53:00Z</cp:lastPrinted>
  <dcterms:created xsi:type="dcterms:W3CDTF">2023-08-27T10:31:00Z</dcterms:created>
  <dcterms:modified xsi:type="dcterms:W3CDTF">2023-08-27T12:53:00Z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MediaServiceImageTags">
    <vt:lpwstr/>
  </property>
</Properties>
</file>