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846965" w14:paraId="1746FF38" w14:textId="77777777" w:rsidTr="00543A53">
        <w:trPr>
          <w:cantSplit/>
          <w:trHeight w:val="57"/>
          <w:jc w:val="right"/>
        </w:trPr>
        <w:tc>
          <w:tcPr>
            <w:tcW w:w="1560" w:type="dxa"/>
          </w:tcPr>
          <w:p w14:paraId="35948008" w14:textId="77777777" w:rsidR="00A36574" w:rsidRPr="00846965" w:rsidRDefault="00A36574" w:rsidP="00A36574">
            <w:pPr>
              <w:pStyle w:val="AUnitedNations"/>
            </w:pPr>
            <w:r w:rsidRPr="00846965">
              <w:t xml:space="preserve">UNITED </w:t>
            </w:r>
            <w:r w:rsidRPr="00846965">
              <w:br/>
              <w:t>NATIONS</w:t>
            </w:r>
          </w:p>
        </w:tc>
        <w:tc>
          <w:tcPr>
            <w:tcW w:w="5953" w:type="dxa"/>
            <w:gridSpan w:val="3"/>
          </w:tcPr>
          <w:p w14:paraId="1D008E8C" w14:textId="77777777" w:rsidR="00A36574" w:rsidRPr="00846965" w:rsidRDefault="00A36574" w:rsidP="00A36574">
            <w:pPr>
              <w:pStyle w:val="AText"/>
              <w:spacing w:before="20"/>
              <w:ind w:left="-113"/>
            </w:pPr>
            <w:r w:rsidRPr="00846965">
              <w:rPr>
                <w:noProof/>
              </w:rPr>
              <w:drawing>
                <wp:inline distT="0" distB="0" distL="0" distR="0" wp14:anchorId="0CE5DA4B" wp14:editId="68F42185">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96949F5" w14:textId="77777777" w:rsidR="00A36574" w:rsidRPr="00846965" w:rsidRDefault="00A36574" w:rsidP="00A36574">
            <w:pPr>
              <w:pStyle w:val="ATwoLetters"/>
              <w:rPr>
                <w:sz w:val="24"/>
                <w:szCs w:val="24"/>
              </w:rPr>
            </w:pPr>
            <w:r w:rsidRPr="00846965">
              <w:t>BES</w:t>
            </w:r>
          </w:p>
        </w:tc>
      </w:tr>
      <w:tr w:rsidR="00A36574" w:rsidRPr="00846965" w14:paraId="5068FA9B" w14:textId="77777777" w:rsidTr="00543A53">
        <w:trPr>
          <w:cantSplit/>
          <w:trHeight w:val="57"/>
          <w:jc w:val="right"/>
        </w:trPr>
        <w:tc>
          <w:tcPr>
            <w:tcW w:w="1985" w:type="dxa"/>
            <w:gridSpan w:val="2"/>
            <w:tcBorders>
              <w:bottom w:val="single" w:sz="4" w:space="0" w:color="auto"/>
            </w:tcBorders>
          </w:tcPr>
          <w:p w14:paraId="19B9B833" w14:textId="77777777" w:rsidR="00A36574" w:rsidRPr="00846965" w:rsidRDefault="00A36574" w:rsidP="00543A53">
            <w:pPr>
              <w:pStyle w:val="Normal-pool"/>
            </w:pPr>
          </w:p>
        </w:tc>
        <w:tc>
          <w:tcPr>
            <w:tcW w:w="4819" w:type="dxa"/>
            <w:tcBorders>
              <w:bottom w:val="single" w:sz="4" w:space="0" w:color="auto"/>
            </w:tcBorders>
          </w:tcPr>
          <w:p w14:paraId="04DC407E" w14:textId="77777777" w:rsidR="00A36574" w:rsidRPr="00846965" w:rsidRDefault="00A36574" w:rsidP="00543A53">
            <w:pPr>
              <w:pStyle w:val="Normal-pool"/>
            </w:pPr>
          </w:p>
        </w:tc>
        <w:tc>
          <w:tcPr>
            <w:tcW w:w="2692" w:type="dxa"/>
            <w:gridSpan w:val="2"/>
            <w:tcBorders>
              <w:bottom w:val="single" w:sz="4" w:space="0" w:color="auto"/>
            </w:tcBorders>
          </w:tcPr>
          <w:p w14:paraId="10A2CB96" w14:textId="006441C2" w:rsidR="00A36574" w:rsidRPr="00846965" w:rsidRDefault="00A36574" w:rsidP="00A61EFC">
            <w:pPr>
              <w:pStyle w:val="ASymbol"/>
            </w:pPr>
            <w:r w:rsidRPr="00846965">
              <w:rPr>
                <w:b/>
                <w:sz w:val="28"/>
                <w:szCs w:val="28"/>
              </w:rPr>
              <w:t>IPBES</w:t>
            </w:r>
            <w:r w:rsidRPr="00846965">
              <w:t>/</w:t>
            </w:r>
            <w:r w:rsidR="00FA1F59" w:rsidRPr="00846965">
              <w:t>9</w:t>
            </w:r>
            <w:r w:rsidRPr="00846965">
              <w:t>/</w:t>
            </w:r>
            <w:r w:rsidR="00A73564" w:rsidRPr="00846965">
              <w:t>INF/</w:t>
            </w:r>
            <w:r w:rsidR="00121D02" w:rsidRPr="00846965">
              <w:t>2</w:t>
            </w:r>
            <w:r w:rsidR="008E38BB" w:rsidRPr="00846965">
              <w:t>5</w:t>
            </w:r>
          </w:p>
        </w:tc>
      </w:tr>
      <w:tr w:rsidR="00A36574" w:rsidRPr="00846965" w14:paraId="5DCEC74F" w14:textId="77777777" w:rsidTr="00543A53">
        <w:trPr>
          <w:cantSplit/>
          <w:trHeight w:val="2098"/>
          <w:jc w:val="right"/>
        </w:trPr>
        <w:tc>
          <w:tcPr>
            <w:tcW w:w="1985" w:type="dxa"/>
            <w:gridSpan w:val="2"/>
            <w:tcBorders>
              <w:top w:val="single" w:sz="4" w:space="0" w:color="auto"/>
              <w:bottom w:val="single" w:sz="24" w:space="0" w:color="auto"/>
            </w:tcBorders>
          </w:tcPr>
          <w:p w14:paraId="6662E03A" w14:textId="77777777" w:rsidR="00A36574" w:rsidRPr="00846965" w:rsidRDefault="00A36574" w:rsidP="00A36574">
            <w:pPr>
              <w:pStyle w:val="AText"/>
              <w:spacing w:before="160"/>
            </w:pPr>
            <w:r w:rsidRPr="00846965">
              <w:rPr>
                <w:noProof/>
              </w:rPr>
              <w:drawing>
                <wp:inline distT="0" distB="0" distL="0" distR="0" wp14:anchorId="78B6E6F2" wp14:editId="1BC6C6E1">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7A40FBB1" w14:textId="77777777" w:rsidR="00A36574" w:rsidRPr="00846965" w:rsidRDefault="00A36574" w:rsidP="00A36574">
            <w:pPr>
              <w:pStyle w:val="AConvName"/>
              <w:spacing w:before="120"/>
            </w:pPr>
            <w:r w:rsidRPr="00846965">
              <w:t xml:space="preserve">Intergovernmental Science-Policy </w:t>
            </w:r>
            <w:r w:rsidRPr="00846965">
              <w:br/>
              <w:t xml:space="preserve">Platform on Biodiversity and </w:t>
            </w:r>
            <w:r w:rsidRPr="00846965">
              <w:br/>
              <w:t>Ecosystem Services</w:t>
            </w:r>
          </w:p>
        </w:tc>
        <w:tc>
          <w:tcPr>
            <w:tcW w:w="2692" w:type="dxa"/>
            <w:gridSpan w:val="2"/>
            <w:tcBorders>
              <w:top w:val="single" w:sz="4" w:space="0" w:color="auto"/>
              <w:bottom w:val="single" w:sz="24" w:space="0" w:color="auto"/>
            </w:tcBorders>
          </w:tcPr>
          <w:p w14:paraId="2A04A159" w14:textId="2199D725" w:rsidR="00A36574" w:rsidRPr="00846965" w:rsidRDefault="00A36574" w:rsidP="00A61EFC">
            <w:pPr>
              <w:pStyle w:val="AText"/>
            </w:pPr>
            <w:r w:rsidRPr="00846965">
              <w:t xml:space="preserve">Distr.: </w:t>
            </w:r>
            <w:r w:rsidR="00FA1F59" w:rsidRPr="00846965">
              <w:t xml:space="preserve">General </w:t>
            </w:r>
            <w:r w:rsidRPr="00846965">
              <w:br/>
            </w:r>
            <w:r w:rsidR="006136B6" w:rsidRPr="00846965">
              <w:t>10 May</w:t>
            </w:r>
            <w:r w:rsidR="00812EEB" w:rsidRPr="00846965">
              <w:t xml:space="preserve"> 2022</w:t>
            </w:r>
          </w:p>
          <w:p w14:paraId="0EAEAA7A" w14:textId="77777777" w:rsidR="00A36574" w:rsidRPr="00846965" w:rsidRDefault="00A36574" w:rsidP="00A61EFC">
            <w:pPr>
              <w:pStyle w:val="AText"/>
            </w:pPr>
            <w:r w:rsidRPr="00846965">
              <w:t>Original: English</w:t>
            </w:r>
          </w:p>
        </w:tc>
      </w:tr>
    </w:tbl>
    <w:p w14:paraId="60C11C5B" w14:textId="77777777" w:rsidR="007A5FCD" w:rsidRPr="00846965" w:rsidRDefault="007A5FCD" w:rsidP="00A36574">
      <w:pPr>
        <w:pStyle w:val="AATitle"/>
      </w:pPr>
      <w:r w:rsidRPr="00846965">
        <w:t xml:space="preserve">Plenary of the Intergovernmental Science-Policy </w:t>
      </w:r>
      <w:r w:rsidRPr="00846965">
        <w:br/>
        <w:t>Platform on Biodiversity and Ecosystem Services</w:t>
      </w:r>
    </w:p>
    <w:p w14:paraId="6B69B628" w14:textId="77777777" w:rsidR="007A5FCD" w:rsidRPr="00846965" w:rsidRDefault="00FA1F59" w:rsidP="007A5FCD">
      <w:pPr>
        <w:pStyle w:val="AATitle"/>
      </w:pPr>
      <w:r w:rsidRPr="00846965">
        <w:t>Nint</w:t>
      </w:r>
      <w:r w:rsidR="007A5FCD" w:rsidRPr="00846965">
        <w:t>h session</w:t>
      </w:r>
    </w:p>
    <w:p w14:paraId="517E1A56" w14:textId="77777777" w:rsidR="007A5FCD" w:rsidRPr="00846965" w:rsidRDefault="00FA1F59" w:rsidP="007A5FCD">
      <w:pPr>
        <w:pStyle w:val="AATitle"/>
        <w:rPr>
          <w:b w:val="0"/>
        </w:rPr>
      </w:pPr>
      <w:r w:rsidRPr="00846965">
        <w:rPr>
          <w:b w:val="0"/>
          <w:lang w:eastAsia="ja-JP"/>
        </w:rPr>
        <w:t>Bonn, Germany, 3</w:t>
      </w:r>
      <w:r w:rsidR="007A5FCD" w:rsidRPr="00846965">
        <w:rPr>
          <w:b w:val="0"/>
          <w:lang w:eastAsia="ja-JP"/>
        </w:rPr>
        <w:t>–</w:t>
      </w:r>
      <w:r w:rsidRPr="00846965">
        <w:rPr>
          <w:b w:val="0"/>
          <w:lang w:eastAsia="ja-JP"/>
        </w:rPr>
        <w:t>9</w:t>
      </w:r>
      <w:r w:rsidR="007A5FCD" w:rsidRPr="00846965">
        <w:rPr>
          <w:b w:val="0"/>
          <w:lang w:eastAsia="ja-JP"/>
        </w:rPr>
        <w:t xml:space="preserve"> Ju</w:t>
      </w:r>
      <w:r w:rsidRPr="00846965">
        <w:rPr>
          <w:b w:val="0"/>
          <w:lang w:eastAsia="ja-JP"/>
        </w:rPr>
        <w:t>ly</w:t>
      </w:r>
      <w:r w:rsidR="007A5FCD" w:rsidRPr="00846965">
        <w:rPr>
          <w:b w:val="0"/>
          <w:lang w:eastAsia="ja-JP"/>
        </w:rPr>
        <w:t xml:space="preserve"> 202</w:t>
      </w:r>
      <w:r w:rsidRPr="00846965">
        <w:rPr>
          <w:b w:val="0"/>
          <w:lang w:eastAsia="ja-JP"/>
        </w:rPr>
        <w:t>2</w:t>
      </w:r>
    </w:p>
    <w:p w14:paraId="6DC52E2E" w14:textId="7CC00032" w:rsidR="00B2156E" w:rsidRPr="00846965" w:rsidRDefault="004A0FE9" w:rsidP="003805DB">
      <w:pPr>
        <w:pStyle w:val="AATitle"/>
        <w:rPr>
          <w:b w:val="0"/>
          <w:szCs w:val="18"/>
        </w:rPr>
      </w:pPr>
      <w:r w:rsidRPr="00846965">
        <w:rPr>
          <w:b w:val="0"/>
        </w:rPr>
        <w:t>Item</w:t>
      </w:r>
      <w:r w:rsidR="009B4D1F" w:rsidRPr="00846965">
        <w:rPr>
          <w:b w:val="0"/>
        </w:rPr>
        <w:t xml:space="preserve"> </w:t>
      </w:r>
      <w:r w:rsidR="008E38BB" w:rsidRPr="00846965">
        <w:rPr>
          <w:b w:val="0"/>
        </w:rPr>
        <w:t>12</w:t>
      </w:r>
      <w:r w:rsidR="000B37FA" w:rsidRPr="00846965">
        <w:rPr>
          <w:b w:val="0"/>
        </w:rPr>
        <w:t xml:space="preserve"> </w:t>
      </w:r>
      <w:r w:rsidR="00B2156E" w:rsidRPr="00846965">
        <w:rPr>
          <w:b w:val="0"/>
        </w:rPr>
        <w:t>of the provisional agenda</w:t>
      </w:r>
      <w:r w:rsidR="00B2156E" w:rsidRPr="00846965">
        <w:rPr>
          <w:b w:val="0"/>
          <w:szCs w:val="18"/>
        </w:rPr>
        <w:footnoteReference w:customMarkFollows="1" w:id="2"/>
        <w:t>*</w:t>
      </w:r>
    </w:p>
    <w:p w14:paraId="40898BDA" w14:textId="1087B5E9" w:rsidR="003442DB" w:rsidRPr="00846965" w:rsidRDefault="00C5665B" w:rsidP="008E340B">
      <w:pPr>
        <w:pStyle w:val="AATitle2"/>
      </w:pPr>
      <w:r w:rsidRPr="00846965">
        <w:t xml:space="preserve">Institutional arrangements: United Nations </w:t>
      </w:r>
      <w:r w:rsidR="005E61D1" w:rsidRPr="00846965">
        <w:t>collaborative partnership arrangement for the work of the Platform and its secretariat</w:t>
      </w:r>
    </w:p>
    <w:p w14:paraId="77C70ED2" w14:textId="52DA4822" w:rsidR="00FA1F59" w:rsidRPr="00846965" w:rsidRDefault="008749C0" w:rsidP="00761BCA">
      <w:pPr>
        <w:pStyle w:val="BBTitle"/>
      </w:pPr>
      <w:r w:rsidRPr="00846965">
        <w:t>Progress report</w:t>
      </w:r>
      <w:r w:rsidR="00AB692D" w:rsidRPr="00846965">
        <w:t xml:space="preserve"> on the United Nations collaborative partnership arrangement </w:t>
      </w:r>
    </w:p>
    <w:p w14:paraId="1B0E0F1B" w14:textId="1CAFB94D" w:rsidR="009049FF" w:rsidRPr="00846965" w:rsidRDefault="009049FF" w:rsidP="009462DD">
      <w:pPr>
        <w:pStyle w:val="CH2"/>
      </w:pPr>
      <w:r w:rsidRPr="00846965">
        <w:tab/>
      </w:r>
      <w:r w:rsidRPr="00846965">
        <w:tab/>
        <w:t>Note by the secretariat</w:t>
      </w:r>
    </w:p>
    <w:p w14:paraId="03FE8FC2" w14:textId="51670EDA" w:rsidR="001573D9" w:rsidRPr="00846965" w:rsidRDefault="009049FF" w:rsidP="006136B6">
      <w:pPr>
        <w:pStyle w:val="Normalnumber"/>
        <w:numPr>
          <w:ilvl w:val="0"/>
          <w:numId w:val="2"/>
        </w:numPr>
        <w:tabs>
          <w:tab w:val="clear" w:pos="567"/>
          <w:tab w:val="num" w:pos="624"/>
        </w:tabs>
      </w:pPr>
      <w:r w:rsidRPr="00846965">
        <w:t>T</w:t>
      </w:r>
      <w:r w:rsidR="001573D9" w:rsidRPr="00846965">
        <w:t>he Plenary of the Intergovernmental Science-Policy Platform on Biodiversity and Ecosystem Services (IPBES)</w:t>
      </w:r>
      <w:r w:rsidRPr="00846965">
        <w:t>,</w:t>
      </w:r>
      <w:r w:rsidR="001573D9" w:rsidRPr="00846965">
        <w:t xml:space="preserve"> </w:t>
      </w:r>
      <w:r w:rsidRPr="00846965">
        <w:t>in decision IPBES-2/8</w:t>
      </w:r>
      <w:r w:rsidR="00835A9E" w:rsidRPr="00846965">
        <w:t xml:space="preserve"> on that topic</w:t>
      </w:r>
      <w:r w:rsidRPr="00846965">
        <w:t xml:space="preserve">, </w:t>
      </w:r>
      <w:r w:rsidR="001573D9" w:rsidRPr="00846965">
        <w:t xml:space="preserve">approved the collaborative partnership arrangement to establish an institutional link between the Plenary of IPBES and the United Nations Environment Programme (UNEP), the United Nations Educational, Scientific and Cultural Organization (UNESCO), the Food and </w:t>
      </w:r>
      <w:r w:rsidR="001573D9" w:rsidRPr="00846965">
        <w:rPr>
          <w:rFonts w:eastAsia="DengXian"/>
        </w:rPr>
        <w:t>Agriculture</w:t>
      </w:r>
      <w:r w:rsidR="001573D9" w:rsidRPr="00846965">
        <w:t xml:space="preserve"> Organization of the United Nations (FAO) and the United Nations Development Programme (UNDP), as presented in the annex to that decision. </w:t>
      </w:r>
    </w:p>
    <w:p w14:paraId="57DDB91A" w14:textId="77777777" w:rsidR="001573D9" w:rsidRPr="00846965" w:rsidRDefault="001573D9" w:rsidP="006136B6">
      <w:pPr>
        <w:pStyle w:val="Normalnumber"/>
        <w:numPr>
          <w:ilvl w:val="0"/>
          <w:numId w:val="2"/>
        </w:numPr>
        <w:tabs>
          <w:tab w:val="clear" w:pos="567"/>
          <w:tab w:val="num" w:pos="624"/>
        </w:tabs>
      </w:pPr>
      <w:r w:rsidRPr="00846965">
        <w:t xml:space="preserve">In the same decision, the </w:t>
      </w:r>
      <w:r w:rsidRPr="00846965">
        <w:rPr>
          <w:rFonts w:eastAsia="DengXian"/>
        </w:rPr>
        <w:t>Plenary</w:t>
      </w:r>
      <w:r w:rsidRPr="00846965">
        <w:t xml:space="preserve"> invited UNEP, UNESCO, FAO and UNDP to approve the collaborative partnership arrangement. In response to that invitation, approval processes were undertaken by each of those United Nations entities (see document IPBES/3/INF/14). </w:t>
      </w:r>
    </w:p>
    <w:p w14:paraId="7012FA0D" w14:textId="57C227AE" w:rsidR="001573D9" w:rsidRPr="00846965" w:rsidRDefault="001573D9" w:rsidP="006136B6">
      <w:pPr>
        <w:pStyle w:val="Normalnumber"/>
        <w:numPr>
          <w:ilvl w:val="0"/>
          <w:numId w:val="2"/>
        </w:numPr>
        <w:tabs>
          <w:tab w:val="clear" w:pos="567"/>
          <w:tab w:val="num" w:pos="624"/>
        </w:tabs>
      </w:pPr>
      <w:r w:rsidRPr="00846965">
        <w:t xml:space="preserve">The annex to the present note, which is presented without formal editing, contains a consolidated progress report on the support provided by the four entities to the work of IPBES and its secretariat since the </w:t>
      </w:r>
      <w:r w:rsidR="00836F35" w:rsidRPr="00846965">
        <w:t>e</w:t>
      </w:r>
      <w:r w:rsidR="00582146" w:rsidRPr="00846965">
        <w:t>ighth</w:t>
      </w:r>
      <w:r w:rsidR="00836F35" w:rsidRPr="00846965">
        <w:t xml:space="preserve"> </w:t>
      </w:r>
      <w:r w:rsidRPr="00846965">
        <w:t xml:space="preserve">session of the Plenary. </w:t>
      </w:r>
    </w:p>
    <w:p w14:paraId="6B27E150" w14:textId="77777777" w:rsidR="006136B6" w:rsidRPr="00846965" w:rsidRDefault="006136B6" w:rsidP="006136B6">
      <w:pPr>
        <w:pStyle w:val="Normal-pool"/>
        <w:sectPr w:rsidR="006136B6" w:rsidRPr="00846965"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041E09E4" w14:textId="396CD879" w:rsidR="001573D9" w:rsidRPr="00846965" w:rsidRDefault="001573D9" w:rsidP="001573D9">
      <w:pPr>
        <w:pStyle w:val="ZZAnxheader"/>
      </w:pPr>
      <w:r w:rsidRPr="00846965">
        <w:lastRenderedPageBreak/>
        <w:t>Annex</w:t>
      </w:r>
      <w:bookmarkStart w:id="0" w:name="_Hlk76459712"/>
      <w:bookmarkStart w:id="1" w:name="_Hlk69114350"/>
      <w:r w:rsidR="00761BCA" w:rsidRPr="00846965">
        <w:rPr>
          <w:b w:val="0"/>
          <w:bCs w:val="0"/>
        </w:rPr>
        <w:footnoteReference w:customMarkFollows="1" w:id="3"/>
        <w:t>*</w:t>
      </w:r>
      <w:bookmarkEnd w:id="0"/>
      <w:bookmarkEnd w:id="1"/>
    </w:p>
    <w:p w14:paraId="0F6E2F39" w14:textId="77777777" w:rsidR="001573D9" w:rsidRPr="00846965" w:rsidRDefault="001573D9" w:rsidP="001573D9">
      <w:pPr>
        <w:pStyle w:val="ZZAnxtitle"/>
      </w:pPr>
      <w:r w:rsidRPr="00846965">
        <w:t>Progress report on the United Nations collaborative partnership arrangement for supporting the work of the Platform and its secretariat</w:t>
      </w:r>
    </w:p>
    <w:p w14:paraId="11164473" w14:textId="77777777" w:rsidR="001573D9" w:rsidRPr="00846965" w:rsidRDefault="001573D9" w:rsidP="001573D9">
      <w:pPr>
        <w:pStyle w:val="CH1"/>
      </w:pPr>
      <w:r w:rsidRPr="00846965">
        <w:tab/>
        <w:t>I.</w:t>
      </w:r>
      <w:r w:rsidRPr="00846965">
        <w:tab/>
        <w:t>Context</w:t>
      </w:r>
    </w:p>
    <w:p w14:paraId="1E4C9FBC" w14:textId="4E7696A0"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pPr>
      <w:r w:rsidRPr="00846965">
        <w:t>The collaborative partnership arrangement set out in the annex to decision IPBES-2/8 acknowledges the role of the United Nations Environment Programme (UNEP), the United</w:t>
      </w:r>
      <w:r w:rsidR="009C1367" w:rsidRPr="00846965">
        <w:t xml:space="preserve"> </w:t>
      </w:r>
      <w:r w:rsidRPr="00846965">
        <w:t>Nations Educational, Scientific and Cultural Organization (UNESCO), the Food and Agriculture Organization of the United Nations (FAO) and the United Nations Development Programme (UNDP) in the development and establishment of the Platform, and the relevance of their respective mandates and programmes of work to the functions of the Platform. The aim of the institutional link created between the Platform and these United Nations entities was to provide a collaborative framework whereby:</w:t>
      </w:r>
    </w:p>
    <w:p w14:paraId="7C98AC5C" w14:textId="77777777" w:rsidR="001573D9" w:rsidRPr="00846965" w:rsidRDefault="001573D9" w:rsidP="00BB2B31">
      <w:pPr>
        <w:pStyle w:val="Normal-pool"/>
        <w:numPr>
          <w:ilvl w:val="1"/>
          <w:numId w:val="6"/>
        </w:numPr>
        <w:tabs>
          <w:tab w:val="clear" w:pos="1247"/>
          <w:tab w:val="clear" w:pos="1814"/>
          <w:tab w:val="clear" w:pos="2381"/>
          <w:tab w:val="clear" w:pos="2948"/>
          <w:tab w:val="clear" w:pos="3515"/>
          <w:tab w:val="clear" w:pos="4082"/>
          <w:tab w:val="left" w:pos="624"/>
        </w:tabs>
        <w:spacing w:after="120"/>
        <w:ind w:left="1247" w:firstLine="624"/>
      </w:pPr>
      <w:r w:rsidRPr="00846965">
        <w:t>The partners coordinate relevant activities and cooperate in areas related to the functions of the Platform;</w:t>
      </w:r>
    </w:p>
    <w:p w14:paraId="0819470D" w14:textId="77777777" w:rsidR="001573D9" w:rsidRPr="00846965" w:rsidRDefault="001573D9" w:rsidP="00BB2B31">
      <w:pPr>
        <w:pStyle w:val="Normal-pool"/>
        <w:numPr>
          <w:ilvl w:val="1"/>
          <w:numId w:val="6"/>
        </w:numPr>
        <w:tabs>
          <w:tab w:val="clear" w:pos="1247"/>
          <w:tab w:val="clear" w:pos="1814"/>
          <w:tab w:val="clear" w:pos="2381"/>
          <w:tab w:val="clear" w:pos="2948"/>
          <w:tab w:val="clear" w:pos="3515"/>
          <w:tab w:val="clear" w:pos="4082"/>
          <w:tab w:val="left" w:pos="624"/>
        </w:tabs>
        <w:spacing w:after="120"/>
        <w:ind w:left="1247" w:firstLine="624"/>
      </w:pPr>
      <w:r w:rsidRPr="00846965">
        <w:t>Dedicated capacity and secondments or otherwise assigned staff are made available by the organizations to support the secretariat of the Platform;</w:t>
      </w:r>
    </w:p>
    <w:p w14:paraId="4CC77A7D" w14:textId="77777777" w:rsidR="001573D9" w:rsidRPr="00846965" w:rsidRDefault="001573D9" w:rsidP="00BB2B31">
      <w:pPr>
        <w:pStyle w:val="Normal-pool"/>
        <w:numPr>
          <w:ilvl w:val="1"/>
          <w:numId w:val="6"/>
        </w:numPr>
        <w:tabs>
          <w:tab w:val="clear" w:pos="1247"/>
          <w:tab w:val="clear" w:pos="1814"/>
          <w:tab w:val="clear" w:pos="2381"/>
          <w:tab w:val="clear" w:pos="2948"/>
          <w:tab w:val="clear" w:pos="3515"/>
          <w:tab w:val="clear" w:pos="4082"/>
          <w:tab w:val="left" w:pos="624"/>
        </w:tabs>
        <w:spacing w:after="120"/>
        <w:ind w:left="1247" w:firstLine="624"/>
      </w:pPr>
      <w:r w:rsidRPr="00846965">
        <w:t>Technical and programmatic support is provided by the organizations to support implementation of the work programme of the Platform;</w:t>
      </w:r>
    </w:p>
    <w:p w14:paraId="1BB2F32A" w14:textId="77777777" w:rsidR="001573D9" w:rsidRPr="00846965" w:rsidRDefault="001573D9" w:rsidP="00BB2B31">
      <w:pPr>
        <w:pStyle w:val="Normal-pool"/>
        <w:numPr>
          <w:ilvl w:val="1"/>
          <w:numId w:val="6"/>
        </w:numPr>
        <w:tabs>
          <w:tab w:val="clear" w:pos="1247"/>
          <w:tab w:val="clear" w:pos="1814"/>
          <w:tab w:val="clear" w:pos="2381"/>
          <w:tab w:val="clear" w:pos="2948"/>
          <w:tab w:val="clear" w:pos="3515"/>
          <w:tab w:val="clear" w:pos="4082"/>
          <w:tab w:val="left" w:pos="624"/>
        </w:tabs>
        <w:spacing w:after="120"/>
        <w:ind w:left="1247" w:firstLine="624"/>
      </w:pPr>
      <w:r w:rsidRPr="00846965">
        <w:t>Joint fundraising is undertaken to enable the activities of the Platform to be implemented; and</w:t>
      </w:r>
    </w:p>
    <w:p w14:paraId="3B275F5C" w14:textId="77777777" w:rsidR="001573D9" w:rsidRPr="00846965" w:rsidRDefault="001573D9" w:rsidP="00BB2B31">
      <w:pPr>
        <w:pStyle w:val="Normal-pool"/>
        <w:numPr>
          <w:ilvl w:val="1"/>
          <w:numId w:val="6"/>
        </w:numPr>
        <w:tabs>
          <w:tab w:val="clear" w:pos="1247"/>
          <w:tab w:val="clear" w:pos="1814"/>
          <w:tab w:val="clear" w:pos="2381"/>
          <w:tab w:val="clear" w:pos="2948"/>
          <w:tab w:val="clear" w:pos="3515"/>
          <w:tab w:val="clear" w:pos="4082"/>
          <w:tab w:val="left" w:pos="624"/>
        </w:tabs>
        <w:spacing w:after="120"/>
        <w:ind w:left="1247" w:firstLine="624"/>
      </w:pPr>
      <w:r w:rsidRPr="00846965">
        <w:t>The communications activities of the Platform are supported by the communications capacity of the organizations.</w:t>
      </w:r>
    </w:p>
    <w:p w14:paraId="708222BD" w14:textId="6D020785"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846965">
        <w:rPr>
          <w:rFonts w:eastAsia="Times New Roman"/>
        </w:rPr>
        <w:t xml:space="preserve">On behalf of the Plenary, at its </w:t>
      </w:r>
      <w:r w:rsidR="00553250" w:rsidRPr="00846965">
        <w:rPr>
          <w:rFonts w:eastAsia="Times New Roman"/>
        </w:rPr>
        <w:t xml:space="preserve">eighth </w:t>
      </w:r>
      <w:r w:rsidRPr="00846965">
        <w:rPr>
          <w:rFonts w:eastAsia="Times New Roman"/>
        </w:rPr>
        <w:t xml:space="preserve">session, the Chair of IPBES expressed </w:t>
      </w:r>
      <w:r w:rsidR="00553250" w:rsidRPr="00846965">
        <w:rPr>
          <w:rFonts w:eastAsia="Times New Roman"/>
        </w:rPr>
        <w:t xml:space="preserve">appreciation </w:t>
      </w:r>
      <w:r w:rsidRPr="00846965">
        <w:rPr>
          <w:rFonts w:eastAsia="Times New Roman"/>
        </w:rPr>
        <w:t xml:space="preserve">to UNEP, UNESCO, </w:t>
      </w:r>
      <w:r w:rsidRPr="00846965">
        <w:t>FAO</w:t>
      </w:r>
      <w:r w:rsidRPr="00846965">
        <w:rPr>
          <w:rFonts w:eastAsia="Times New Roman"/>
        </w:rPr>
        <w:t xml:space="preserve"> and UNDP for their </w:t>
      </w:r>
      <w:r w:rsidR="00553250" w:rsidRPr="00846965">
        <w:rPr>
          <w:rFonts w:eastAsia="Times New Roman"/>
        </w:rPr>
        <w:t xml:space="preserve">invaluable </w:t>
      </w:r>
      <w:r w:rsidRPr="00846965">
        <w:rPr>
          <w:rFonts w:eastAsia="Times New Roman"/>
        </w:rPr>
        <w:t xml:space="preserve">support to IPBES in </w:t>
      </w:r>
      <w:r w:rsidR="00D661F8" w:rsidRPr="00846965">
        <w:rPr>
          <w:rFonts w:eastAsia="Times New Roman"/>
        </w:rPr>
        <w:t>implementing its work programme.</w:t>
      </w:r>
      <w:r w:rsidRPr="00846965">
        <w:rPr>
          <w:rFonts w:eastAsia="Times New Roman"/>
        </w:rPr>
        <w:t xml:space="preserve"> </w:t>
      </w:r>
    </w:p>
    <w:p w14:paraId="5E539DB1" w14:textId="52669256"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846965">
        <w:rPr>
          <w:rFonts w:eastAsia="Times New Roman"/>
        </w:rPr>
        <w:t xml:space="preserve">Since the </w:t>
      </w:r>
      <w:r w:rsidR="000C1BD2" w:rsidRPr="00846965">
        <w:rPr>
          <w:rFonts w:eastAsia="Times New Roman"/>
        </w:rPr>
        <w:t xml:space="preserve">eighth </w:t>
      </w:r>
      <w:r w:rsidRPr="00846965">
        <w:rPr>
          <w:rFonts w:eastAsia="Times New Roman"/>
        </w:rPr>
        <w:t xml:space="preserve">session of the Plenary the organizations have continued providing direct and indirect </w:t>
      </w:r>
      <w:r w:rsidRPr="00846965">
        <w:t>support</w:t>
      </w:r>
      <w:r w:rsidRPr="00846965">
        <w:rPr>
          <w:rFonts w:eastAsia="Times New Roman"/>
        </w:rPr>
        <w:t xml:space="preserve"> to the secretariat of the Platform for the implementation of the six objectives of the IPBES </w:t>
      </w:r>
      <w:r w:rsidRPr="00846965">
        <w:rPr>
          <w:rFonts w:eastAsia="Times New Roman"/>
          <w:color w:val="000000"/>
        </w:rPr>
        <w:t>rolling work programme up to 2030</w:t>
      </w:r>
      <w:r w:rsidRPr="00846965">
        <w:rPr>
          <w:rFonts w:eastAsia="Times New Roman"/>
        </w:rPr>
        <w:t>. These activities a</w:t>
      </w:r>
      <w:r w:rsidR="00D96306" w:rsidRPr="00846965">
        <w:rPr>
          <w:rFonts w:eastAsia="Times New Roman"/>
        </w:rPr>
        <w:t>r</w:t>
      </w:r>
      <w:r w:rsidRPr="00846965">
        <w:rPr>
          <w:rFonts w:eastAsia="Times New Roman"/>
        </w:rPr>
        <w:t>e described below.</w:t>
      </w:r>
    </w:p>
    <w:p w14:paraId="48D57940" w14:textId="77777777" w:rsidR="001573D9" w:rsidRPr="00846965" w:rsidRDefault="001573D9" w:rsidP="00BB2B31">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Times New Roman"/>
          <w:b/>
          <w:sz w:val="28"/>
          <w:szCs w:val="28"/>
        </w:rPr>
      </w:pPr>
      <w:r w:rsidRPr="00846965">
        <w:rPr>
          <w:rFonts w:eastAsia="Times New Roman"/>
          <w:b/>
          <w:sz w:val="28"/>
          <w:szCs w:val="28"/>
        </w:rPr>
        <w:tab/>
        <w:t>II.</w:t>
      </w:r>
      <w:r w:rsidRPr="00846965">
        <w:rPr>
          <w:rFonts w:eastAsia="Times New Roman"/>
          <w:b/>
          <w:sz w:val="28"/>
          <w:szCs w:val="28"/>
        </w:rPr>
        <w:tab/>
        <w:t xml:space="preserve">Direct support for the secretariat of the Platform </w:t>
      </w:r>
    </w:p>
    <w:p w14:paraId="40995FF2" w14:textId="77777777" w:rsidR="001573D9" w:rsidRPr="00846965" w:rsidRDefault="001573D9" w:rsidP="00BB2B31">
      <w:pPr>
        <w:keepNext/>
        <w:keepLines/>
        <w:tabs>
          <w:tab w:val="right" w:pos="851"/>
          <w:tab w:val="left" w:pos="1247"/>
          <w:tab w:val="left" w:pos="1814"/>
          <w:tab w:val="left" w:pos="2381"/>
          <w:tab w:val="left" w:pos="2948"/>
          <w:tab w:val="left" w:pos="3515"/>
          <w:tab w:val="left" w:pos="4082"/>
        </w:tabs>
        <w:suppressAutoHyphens/>
        <w:spacing w:before="240" w:after="120"/>
        <w:ind w:left="1253" w:right="288" w:hanging="1253"/>
        <w:rPr>
          <w:rFonts w:eastAsia="Times New Roman"/>
          <w:b/>
          <w:sz w:val="24"/>
          <w:szCs w:val="24"/>
        </w:rPr>
      </w:pPr>
      <w:r w:rsidRPr="00846965">
        <w:rPr>
          <w:rFonts w:eastAsia="Times New Roman"/>
          <w:b/>
          <w:sz w:val="24"/>
          <w:szCs w:val="24"/>
        </w:rPr>
        <w:tab/>
        <w:t>A.</w:t>
      </w:r>
      <w:r w:rsidRPr="00846965">
        <w:rPr>
          <w:rFonts w:eastAsia="Times New Roman"/>
          <w:b/>
          <w:sz w:val="24"/>
          <w:szCs w:val="24"/>
        </w:rPr>
        <w:tab/>
        <w:t>Secretariat staff and secondments</w:t>
      </w:r>
    </w:p>
    <w:p w14:paraId="57029CA2" w14:textId="77777777"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846965">
        <w:rPr>
          <w:rFonts w:eastAsia="Times New Roman"/>
        </w:rPr>
        <w:t xml:space="preserve">Consistent with decision IPBES-1/4, UNEP continues to provide the Platform’s secretariat, which is solely accountable to the IPBES Plenary on policy and programmatic matters. In addition, UNEP has, since 2014, provided a dedicated professional programme officer (P-4) as an in-kind contribution to </w:t>
      </w:r>
      <w:r w:rsidRPr="00846965">
        <w:t>the</w:t>
      </w:r>
      <w:r w:rsidRPr="00846965">
        <w:rPr>
          <w:rFonts w:eastAsia="Times New Roman"/>
        </w:rPr>
        <w:t xml:space="preserve"> IPBES secretariat. On request, UNEP continues to provide other staff to support the meetings of IPBES, in particular to advise on legal issues. </w:t>
      </w:r>
    </w:p>
    <w:p w14:paraId="488AD529" w14:textId="7AD04DDA" w:rsidR="001573D9" w:rsidRPr="00846965" w:rsidRDefault="00721CF2" w:rsidP="00BB2B31">
      <w:pPr>
        <w:keepNext/>
        <w:keepLines/>
        <w:tabs>
          <w:tab w:val="right" w:pos="851"/>
          <w:tab w:val="left" w:pos="1247"/>
          <w:tab w:val="left" w:pos="1814"/>
          <w:tab w:val="left" w:pos="2381"/>
          <w:tab w:val="left" w:pos="2948"/>
          <w:tab w:val="left" w:pos="3515"/>
          <w:tab w:val="left" w:pos="4082"/>
        </w:tabs>
        <w:suppressAutoHyphens/>
        <w:spacing w:before="240" w:after="120"/>
        <w:ind w:left="1253" w:right="288" w:hanging="1253"/>
        <w:rPr>
          <w:rFonts w:eastAsia="Times New Roman"/>
          <w:b/>
          <w:sz w:val="24"/>
          <w:szCs w:val="24"/>
        </w:rPr>
      </w:pPr>
      <w:r w:rsidRPr="00846965">
        <w:rPr>
          <w:rFonts w:eastAsia="Times New Roman"/>
          <w:b/>
          <w:sz w:val="24"/>
          <w:szCs w:val="24"/>
        </w:rPr>
        <w:tab/>
        <w:t>B.</w:t>
      </w:r>
      <w:r w:rsidRPr="00846965">
        <w:rPr>
          <w:rFonts w:eastAsia="Times New Roman"/>
          <w:b/>
          <w:sz w:val="24"/>
          <w:szCs w:val="24"/>
        </w:rPr>
        <w:tab/>
      </w:r>
      <w:r w:rsidR="001573D9" w:rsidRPr="00846965">
        <w:rPr>
          <w:rFonts w:eastAsia="Times New Roman"/>
          <w:b/>
          <w:sz w:val="24"/>
          <w:szCs w:val="24"/>
        </w:rPr>
        <w:t xml:space="preserve">Technical support units and other recognized institutional arrangements </w:t>
      </w:r>
    </w:p>
    <w:p w14:paraId="112063C8" w14:textId="0601D1CC"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846965">
        <w:rPr>
          <w:rFonts w:eastAsia="Times New Roman"/>
          <w:u w:val="single"/>
        </w:rPr>
        <w:t>Technical support unit on indigenous and local knowledge</w:t>
      </w:r>
      <w:r w:rsidRPr="00846965">
        <w:rPr>
          <w:rFonts w:eastAsia="Times New Roman"/>
        </w:rPr>
        <w:t xml:space="preserve">: </w:t>
      </w:r>
      <w:r w:rsidRPr="00846965">
        <w:rPr>
          <w:lang w:eastAsia="en-GB"/>
        </w:rPr>
        <w:t xml:space="preserve">The technical support unit on indigenous and local knowledge located at UNESCO in Paris, </w:t>
      </w:r>
      <w:r w:rsidRPr="00846965">
        <w:rPr>
          <w:color w:val="000000"/>
        </w:rPr>
        <w:t xml:space="preserve">which provided technical support to the task force during its first work programme, was selected by the Bureau at its thirteenth meeting to provide technical support to the task force also under the 2030 rolling work programme until the tenth session of the </w:t>
      </w:r>
      <w:r w:rsidRPr="00846965">
        <w:t>Plenary</w:t>
      </w:r>
      <w:r w:rsidRPr="00846965">
        <w:rPr>
          <w:color w:val="000000"/>
        </w:rPr>
        <w:t>.</w:t>
      </w:r>
      <w:r w:rsidRPr="00846965">
        <w:rPr>
          <w:lang w:eastAsia="en-GB"/>
        </w:rPr>
        <w:t xml:space="preserve"> The technical support unit is funded by IPBES and a matching in-kind contribution by UNESCO.</w:t>
      </w:r>
      <w:r w:rsidRPr="00846965" w:rsidDel="00ED2D4F">
        <w:rPr>
          <w:rFonts w:eastAsia="Times New Roman"/>
        </w:rPr>
        <w:t xml:space="preserve"> </w:t>
      </w:r>
    </w:p>
    <w:p w14:paraId="22A0B9FD" w14:textId="2E3E4BF5"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pPr>
      <w:r w:rsidRPr="00846965">
        <w:rPr>
          <w:rFonts w:eastAsia="Times New Roman"/>
          <w:u w:val="single"/>
        </w:rPr>
        <w:t>Technical support unit on policy support tools</w:t>
      </w:r>
      <w:r w:rsidRPr="00846965">
        <w:rPr>
          <w:rFonts w:eastAsia="Times New Roman"/>
        </w:rPr>
        <w:t>: The technical support unit on policy</w:t>
      </w:r>
      <w:r w:rsidR="00DC2BCF" w:rsidRPr="00846965">
        <w:rPr>
          <w:rFonts w:eastAsia="Times New Roman"/>
        </w:rPr>
        <w:t xml:space="preserve"> tools and methodologies</w:t>
      </w:r>
      <w:r w:rsidRPr="00846965">
        <w:rPr>
          <w:rFonts w:eastAsia="Times New Roman"/>
        </w:rPr>
        <w:t xml:space="preserve"> is provided by UNEP</w:t>
      </w:r>
      <w:r w:rsidR="004C1337" w:rsidRPr="00846965">
        <w:rPr>
          <w:rFonts w:eastAsia="Times New Roman"/>
        </w:rPr>
        <w:t xml:space="preserve"> </w:t>
      </w:r>
      <w:r w:rsidR="004C1337" w:rsidRPr="00846965">
        <w:rPr>
          <w:rFonts w:eastAsia="Times New Roman"/>
          <w:u w:val="single"/>
        </w:rPr>
        <w:t>World Conservation Monitoring Centre</w:t>
      </w:r>
      <w:r w:rsidR="004C1337" w:rsidRPr="00846965">
        <w:rPr>
          <w:rFonts w:eastAsia="Times New Roman"/>
        </w:rPr>
        <w:t xml:space="preserve"> (</w:t>
      </w:r>
      <w:r w:rsidRPr="00846965">
        <w:rPr>
          <w:rFonts w:eastAsia="Times New Roman"/>
        </w:rPr>
        <w:t>WCMC</w:t>
      </w:r>
      <w:r w:rsidR="004C1337" w:rsidRPr="00846965">
        <w:rPr>
          <w:rFonts w:eastAsia="Times New Roman"/>
        </w:rPr>
        <w:t>)</w:t>
      </w:r>
      <w:r w:rsidRPr="00846965">
        <w:rPr>
          <w:rFonts w:eastAsia="Times New Roman"/>
        </w:rPr>
        <w:t>, which was selected by the Bureau at its thirteenth meeting to provide technical support under the 2030 rolling work programme until the tenth session of the Plenary.</w:t>
      </w:r>
    </w:p>
    <w:p w14:paraId="1797BD8D" w14:textId="760A8B65" w:rsidR="001573D9" w:rsidRPr="00846965" w:rsidRDefault="00721CF2" w:rsidP="00BB2B31">
      <w:pPr>
        <w:keepNext/>
        <w:keepLines/>
        <w:tabs>
          <w:tab w:val="right" w:pos="851"/>
          <w:tab w:val="left" w:pos="1247"/>
          <w:tab w:val="left" w:pos="1814"/>
          <w:tab w:val="left" w:pos="2381"/>
          <w:tab w:val="left" w:pos="2948"/>
          <w:tab w:val="left" w:pos="3515"/>
          <w:tab w:val="left" w:pos="4082"/>
        </w:tabs>
        <w:suppressAutoHyphens/>
        <w:spacing w:before="240" w:after="120"/>
        <w:ind w:left="1253" w:right="288" w:hanging="1253"/>
        <w:rPr>
          <w:rFonts w:eastAsia="Times New Roman"/>
          <w:b/>
          <w:sz w:val="24"/>
          <w:szCs w:val="24"/>
        </w:rPr>
      </w:pPr>
      <w:r w:rsidRPr="00846965">
        <w:rPr>
          <w:rFonts w:eastAsia="Times New Roman"/>
          <w:b/>
          <w:sz w:val="24"/>
          <w:szCs w:val="24"/>
        </w:rPr>
        <w:lastRenderedPageBreak/>
        <w:tab/>
      </w:r>
      <w:r w:rsidR="001573D9" w:rsidRPr="00846965">
        <w:rPr>
          <w:rFonts w:eastAsia="Times New Roman"/>
          <w:b/>
          <w:sz w:val="24"/>
          <w:szCs w:val="24"/>
        </w:rPr>
        <w:t>C.</w:t>
      </w:r>
      <w:r w:rsidR="001573D9" w:rsidRPr="00846965">
        <w:rPr>
          <w:rFonts w:eastAsia="Times New Roman"/>
          <w:b/>
          <w:sz w:val="24"/>
          <w:szCs w:val="24"/>
        </w:rPr>
        <w:tab/>
        <w:t>Other administrative issues</w:t>
      </w:r>
    </w:p>
    <w:p w14:paraId="60A6E538" w14:textId="656B2113"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846965">
        <w:rPr>
          <w:rFonts w:eastAsia="Times New Roman"/>
        </w:rPr>
        <w:t xml:space="preserve">Consistent with decision IPBES-2/7, UNEP manages a trust fund for the Platform, which has been operational since 2014. Consistent with decision IPBES-1/4, UNEP continues to provide administrative support, as </w:t>
      </w:r>
      <w:r w:rsidRPr="00846965">
        <w:t>necessary</w:t>
      </w:r>
      <w:r w:rsidRPr="00846965">
        <w:rPr>
          <w:rFonts w:eastAsia="Times New Roman"/>
        </w:rPr>
        <w:t>, in close liaison with the Executive Secretary. UNEP receives programme support cost from the IPBES trust fund for its administrative services.</w:t>
      </w:r>
    </w:p>
    <w:p w14:paraId="7DB4891B" w14:textId="62F9847D" w:rsidR="001573D9" w:rsidRPr="00846965" w:rsidRDefault="00721CF2" w:rsidP="00BB2B31">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Times New Roman"/>
          <w:b/>
          <w:sz w:val="28"/>
          <w:szCs w:val="28"/>
        </w:rPr>
      </w:pPr>
      <w:r w:rsidRPr="00846965">
        <w:rPr>
          <w:rFonts w:eastAsia="Times New Roman"/>
          <w:b/>
          <w:sz w:val="28"/>
          <w:szCs w:val="28"/>
        </w:rPr>
        <w:tab/>
      </w:r>
      <w:r w:rsidR="001573D9" w:rsidRPr="00846965">
        <w:rPr>
          <w:rFonts w:eastAsia="Times New Roman"/>
          <w:b/>
          <w:sz w:val="28"/>
          <w:szCs w:val="28"/>
        </w:rPr>
        <w:t>III.</w:t>
      </w:r>
      <w:r w:rsidR="001573D9" w:rsidRPr="00846965">
        <w:rPr>
          <w:rFonts w:eastAsia="Times New Roman"/>
          <w:b/>
          <w:sz w:val="28"/>
          <w:szCs w:val="28"/>
        </w:rPr>
        <w:tab/>
        <w:t>Support for implementation of the work programme</w:t>
      </w:r>
    </w:p>
    <w:p w14:paraId="11FCC301" w14:textId="59E0C3BF"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color w:val="000000"/>
        </w:rPr>
      </w:pPr>
      <w:r w:rsidRPr="00846965">
        <w:rPr>
          <w:rFonts w:eastAsia="Times New Roman"/>
          <w:color w:val="000000"/>
        </w:rPr>
        <w:t xml:space="preserve">In addition to the direct support described above, the four UN partners have continued to support the implementation of the rolling work programme up to 2030. Information on this work is presented below by work programme objective. Beyond the activities described here in direct support of the work programme of the </w:t>
      </w:r>
      <w:r w:rsidRPr="00846965">
        <w:rPr>
          <w:rFonts w:eastAsia="Times New Roman"/>
        </w:rPr>
        <w:t>Platform</w:t>
      </w:r>
      <w:r w:rsidRPr="00846965">
        <w:rPr>
          <w:rFonts w:eastAsia="Times New Roman"/>
          <w:color w:val="000000"/>
        </w:rPr>
        <w:t xml:space="preserve">, many other activities carried out by the four UN entities are consistent with and supportive of the </w:t>
      </w:r>
      <w:r w:rsidRPr="00846965">
        <w:t>objectives</w:t>
      </w:r>
      <w:r w:rsidRPr="00846965">
        <w:rPr>
          <w:rFonts w:eastAsia="Times New Roman"/>
          <w:color w:val="000000"/>
        </w:rPr>
        <w:t xml:space="preserve"> and activities of the Platform. Some of these are described below. </w:t>
      </w:r>
    </w:p>
    <w:p w14:paraId="28D1A9F3" w14:textId="561B1E24" w:rsidR="001573D9" w:rsidRPr="00846965" w:rsidRDefault="00721CF2" w:rsidP="00BB2B31">
      <w:pPr>
        <w:keepNext/>
        <w:keepLines/>
        <w:tabs>
          <w:tab w:val="right" w:pos="851"/>
          <w:tab w:val="left" w:pos="1247"/>
          <w:tab w:val="left" w:pos="1814"/>
          <w:tab w:val="left" w:pos="2381"/>
          <w:tab w:val="left" w:pos="2948"/>
          <w:tab w:val="left" w:pos="3515"/>
          <w:tab w:val="left" w:pos="4082"/>
        </w:tabs>
        <w:suppressAutoHyphens/>
        <w:spacing w:before="240" w:after="120"/>
        <w:ind w:left="1253" w:right="288" w:hanging="1253"/>
        <w:rPr>
          <w:rFonts w:eastAsia="Times New Roman"/>
          <w:b/>
          <w:sz w:val="24"/>
          <w:szCs w:val="24"/>
        </w:rPr>
      </w:pPr>
      <w:r w:rsidRPr="00846965">
        <w:rPr>
          <w:rFonts w:eastAsia="Times New Roman"/>
          <w:b/>
          <w:sz w:val="24"/>
          <w:szCs w:val="24"/>
        </w:rPr>
        <w:tab/>
      </w:r>
      <w:r w:rsidR="001573D9" w:rsidRPr="00846965">
        <w:rPr>
          <w:rFonts w:eastAsia="Times New Roman"/>
          <w:b/>
          <w:sz w:val="24"/>
          <w:szCs w:val="24"/>
        </w:rPr>
        <w:t>A.</w:t>
      </w:r>
      <w:r w:rsidR="001573D9" w:rsidRPr="00846965">
        <w:rPr>
          <w:rFonts w:eastAsia="Times New Roman"/>
          <w:b/>
          <w:sz w:val="24"/>
          <w:szCs w:val="24"/>
        </w:rPr>
        <w:tab/>
        <w:t>Objective 1: Assessing knowledge</w:t>
      </w:r>
    </w:p>
    <w:p w14:paraId="0E7185AE" w14:textId="1EC25B2B"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Helvetica"/>
        </w:rPr>
      </w:pPr>
      <w:r w:rsidRPr="00846965">
        <w:rPr>
          <w:rFonts w:eastAsia="Helvetica"/>
        </w:rPr>
        <w:t xml:space="preserve">The UN partners contributed to the four deliverables under this objective by broadly circulating information relevant to the various </w:t>
      </w:r>
      <w:r w:rsidR="00582146" w:rsidRPr="00846965">
        <w:rPr>
          <w:rFonts w:eastAsia="Helvetica"/>
        </w:rPr>
        <w:t>review processes of draft assessment reports, scoping reports and other documents, and calls for the nomination of experts</w:t>
      </w:r>
      <w:r w:rsidRPr="00846965">
        <w:rPr>
          <w:rFonts w:eastAsia="Helvetica"/>
        </w:rPr>
        <w:t xml:space="preserve">, providing experts through the nomination process, and </w:t>
      </w:r>
      <w:r w:rsidRPr="00846965">
        <w:t>reviewing</w:t>
      </w:r>
      <w:r w:rsidRPr="00846965">
        <w:rPr>
          <w:rFonts w:eastAsia="Helvetica"/>
        </w:rPr>
        <w:t xml:space="preserve"> and providing expert advice on </w:t>
      </w:r>
      <w:r w:rsidR="00582146" w:rsidRPr="00846965">
        <w:rPr>
          <w:rFonts w:eastAsia="Helvetica"/>
        </w:rPr>
        <w:t xml:space="preserve">draft assessment reports and </w:t>
      </w:r>
      <w:r w:rsidRPr="00846965">
        <w:rPr>
          <w:rFonts w:eastAsia="Helvetica"/>
        </w:rPr>
        <w:t xml:space="preserve">scoping reports. </w:t>
      </w:r>
    </w:p>
    <w:p w14:paraId="342212BE" w14:textId="4B64027B" w:rsidR="001573D9" w:rsidRPr="00846965" w:rsidRDefault="00DC2BCF"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Helvetica"/>
        </w:rPr>
      </w:pPr>
      <w:r w:rsidRPr="00846965">
        <w:rPr>
          <w:rFonts w:eastAsia="Times New Roman"/>
          <w:color w:val="000000"/>
        </w:rPr>
        <w:t xml:space="preserve">Two UNEP-WCMC experts were selected as a </w:t>
      </w:r>
      <w:r w:rsidR="00582146" w:rsidRPr="00846965">
        <w:rPr>
          <w:rFonts w:eastAsia="Times New Roman"/>
          <w:color w:val="000000"/>
        </w:rPr>
        <w:t>c</w:t>
      </w:r>
      <w:r w:rsidRPr="00846965">
        <w:rPr>
          <w:rFonts w:eastAsia="Times New Roman"/>
          <w:color w:val="000000"/>
        </w:rPr>
        <w:t xml:space="preserve">o-ordinating </w:t>
      </w:r>
      <w:r w:rsidR="00582146" w:rsidRPr="00846965">
        <w:rPr>
          <w:rFonts w:eastAsia="Times New Roman"/>
          <w:color w:val="000000"/>
        </w:rPr>
        <w:t>l</w:t>
      </w:r>
      <w:r w:rsidRPr="00846965">
        <w:rPr>
          <w:rFonts w:eastAsia="Times New Roman"/>
          <w:color w:val="000000"/>
        </w:rPr>
        <w:t xml:space="preserve">ead </w:t>
      </w:r>
      <w:r w:rsidR="00582146" w:rsidRPr="00846965">
        <w:rPr>
          <w:rFonts w:eastAsia="Times New Roman"/>
          <w:color w:val="000000"/>
        </w:rPr>
        <w:t>a</w:t>
      </w:r>
      <w:r w:rsidRPr="00846965">
        <w:rPr>
          <w:rFonts w:eastAsia="Times New Roman"/>
          <w:color w:val="000000"/>
        </w:rPr>
        <w:t xml:space="preserve">uthor and a </w:t>
      </w:r>
      <w:r w:rsidR="00582146" w:rsidRPr="00846965">
        <w:rPr>
          <w:rFonts w:eastAsia="Times New Roman"/>
          <w:color w:val="000000"/>
        </w:rPr>
        <w:t>l</w:t>
      </w:r>
      <w:r w:rsidRPr="00846965">
        <w:rPr>
          <w:rFonts w:eastAsia="Times New Roman"/>
          <w:color w:val="000000"/>
        </w:rPr>
        <w:t xml:space="preserve">ead </w:t>
      </w:r>
      <w:r w:rsidR="00582146" w:rsidRPr="00846965">
        <w:rPr>
          <w:rFonts w:eastAsia="Times New Roman"/>
          <w:color w:val="000000"/>
        </w:rPr>
        <w:t>a</w:t>
      </w:r>
      <w:r w:rsidRPr="00846965">
        <w:rPr>
          <w:rFonts w:eastAsia="Times New Roman"/>
          <w:color w:val="000000"/>
        </w:rPr>
        <w:t xml:space="preserve">uthor for the </w:t>
      </w:r>
      <w:r w:rsidR="00582146" w:rsidRPr="00846965">
        <w:rPr>
          <w:color w:val="000000"/>
          <w:shd w:val="clear" w:color="auto" w:fill="FFFFFF"/>
        </w:rPr>
        <w:t>thematic assessment of the interlinkages among biodiversity, water, food and health (</w:t>
      </w:r>
      <w:r w:rsidR="00582146" w:rsidRPr="00846965">
        <w:rPr>
          <w:rFonts w:eastAsia="Times New Roman"/>
          <w:color w:val="000000"/>
        </w:rPr>
        <w:t>n</w:t>
      </w:r>
      <w:r w:rsidRPr="00846965">
        <w:rPr>
          <w:rFonts w:eastAsia="Times New Roman"/>
          <w:color w:val="000000"/>
        </w:rPr>
        <w:t xml:space="preserve">exus </w:t>
      </w:r>
      <w:r w:rsidR="00582146" w:rsidRPr="00846965">
        <w:rPr>
          <w:rFonts w:eastAsia="Times New Roman"/>
          <w:color w:val="000000"/>
        </w:rPr>
        <w:t>a</w:t>
      </w:r>
      <w:r w:rsidRPr="00846965">
        <w:rPr>
          <w:rFonts w:eastAsia="Times New Roman"/>
          <w:color w:val="000000"/>
        </w:rPr>
        <w:t>ssessment</w:t>
      </w:r>
      <w:r w:rsidR="00582146" w:rsidRPr="00846965">
        <w:rPr>
          <w:rFonts w:eastAsia="Times New Roman"/>
          <w:color w:val="000000"/>
        </w:rPr>
        <w:t>)</w:t>
      </w:r>
      <w:r w:rsidRPr="00846965">
        <w:rPr>
          <w:rFonts w:eastAsia="Times New Roman"/>
          <w:color w:val="000000"/>
        </w:rPr>
        <w:t>.</w:t>
      </w:r>
      <w:r w:rsidR="00805464" w:rsidRPr="00846965">
        <w:t xml:space="preserve"> In addition, one UNEP-WCMC expert was selected to serve as expert to assist the Multidisciplinary Expert Panel with the scoping of the business and biodiversity assessment.</w:t>
      </w:r>
    </w:p>
    <w:p w14:paraId="1A35D526" w14:textId="396C0532"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Helvetica"/>
        </w:rPr>
      </w:pPr>
      <w:r w:rsidRPr="00846965">
        <w:rPr>
          <w:rFonts w:eastAsia="Times New Roman"/>
          <w:color w:val="000000"/>
        </w:rPr>
        <w:t>During the reporting period, FAO contributed in particular to the sustainable use assessment by reviewing the drafts</w:t>
      </w:r>
      <w:r w:rsidR="00F202F8" w:rsidRPr="00846965">
        <w:rPr>
          <w:rFonts w:eastAsia="Times New Roman"/>
          <w:color w:val="000000"/>
        </w:rPr>
        <w:t>. A FAO staff member was selected to serve as</w:t>
      </w:r>
      <w:r w:rsidR="00BD417D" w:rsidRPr="00846965">
        <w:rPr>
          <w:rFonts w:eastAsia="Times New Roman"/>
          <w:color w:val="000000"/>
        </w:rPr>
        <w:t xml:space="preserve"> a</w:t>
      </w:r>
      <w:r w:rsidR="00F202F8" w:rsidRPr="00846965">
        <w:rPr>
          <w:rFonts w:eastAsia="Times New Roman"/>
          <w:color w:val="000000"/>
        </w:rPr>
        <w:t xml:space="preserve"> lead author on the </w:t>
      </w:r>
      <w:r w:rsidR="00F202F8" w:rsidRPr="00846965">
        <w:rPr>
          <w:color w:val="000000"/>
          <w:shd w:val="clear" w:color="auto" w:fill="FFFFFF"/>
        </w:rPr>
        <w:t>nexus assessment.</w:t>
      </w:r>
    </w:p>
    <w:p w14:paraId="1E3EC948" w14:textId="33EFE7AF" w:rsidR="001573D9" w:rsidRPr="00846965" w:rsidRDefault="00721CF2" w:rsidP="00BB2B31">
      <w:pPr>
        <w:keepNext/>
        <w:keepLines/>
        <w:tabs>
          <w:tab w:val="right" w:pos="851"/>
          <w:tab w:val="left" w:pos="1247"/>
          <w:tab w:val="left" w:pos="1814"/>
          <w:tab w:val="left" w:pos="2381"/>
          <w:tab w:val="left" w:pos="2948"/>
          <w:tab w:val="left" w:pos="3515"/>
          <w:tab w:val="left" w:pos="4082"/>
        </w:tabs>
        <w:suppressAutoHyphens/>
        <w:spacing w:before="240" w:after="120"/>
        <w:ind w:left="1253" w:right="288" w:hanging="1253"/>
        <w:rPr>
          <w:rFonts w:eastAsia="Times New Roman"/>
          <w:b/>
          <w:sz w:val="24"/>
          <w:szCs w:val="24"/>
        </w:rPr>
      </w:pPr>
      <w:r w:rsidRPr="00846965">
        <w:rPr>
          <w:rFonts w:eastAsia="Times New Roman"/>
          <w:b/>
          <w:sz w:val="24"/>
          <w:szCs w:val="24"/>
        </w:rPr>
        <w:tab/>
      </w:r>
      <w:r w:rsidR="001573D9" w:rsidRPr="00846965">
        <w:rPr>
          <w:rFonts w:eastAsia="Times New Roman"/>
          <w:b/>
          <w:sz w:val="24"/>
          <w:szCs w:val="24"/>
        </w:rPr>
        <w:t>B.</w:t>
      </w:r>
      <w:r w:rsidRPr="00846965">
        <w:rPr>
          <w:rFonts w:eastAsia="Times New Roman"/>
          <w:b/>
          <w:sz w:val="24"/>
          <w:szCs w:val="24"/>
        </w:rPr>
        <w:tab/>
      </w:r>
      <w:r w:rsidR="001573D9" w:rsidRPr="00846965">
        <w:rPr>
          <w:rFonts w:eastAsia="Times New Roman"/>
          <w:b/>
          <w:sz w:val="24"/>
          <w:szCs w:val="24"/>
        </w:rPr>
        <w:t xml:space="preserve">Objective 2: Building capacity </w:t>
      </w:r>
    </w:p>
    <w:p w14:paraId="69BC84A7" w14:textId="530EC073"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Helvetica"/>
        </w:rPr>
      </w:pPr>
      <w:r w:rsidRPr="00846965">
        <w:rPr>
          <w:rFonts w:eastAsia="Times New Roman"/>
          <w:color w:val="000000"/>
          <w:u w:val="single"/>
        </w:rPr>
        <w:t>Objective 2 (a) Enhanced learning and engagement:</w:t>
      </w:r>
      <w:r w:rsidRPr="00846965">
        <w:rPr>
          <w:rFonts w:eastAsia="Times New Roman"/>
          <w:color w:val="000000"/>
        </w:rPr>
        <w:t xml:space="preserve"> </w:t>
      </w:r>
      <w:bookmarkStart w:id="2" w:name="_Hlk71210281"/>
      <w:r w:rsidRPr="00846965">
        <w:rPr>
          <w:rFonts w:eastAsia="Times New Roman"/>
          <w:color w:val="000000"/>
        </w:rPr>
        <w:t xml:space="preserve">UNDP, UNEP-WCMC and UNESCO have jointly been supporting the implementation of the IPBES </w:t>
      </w:r>
      <w:r w:rsidR="008C7122" w:rsidRPr="00846965">
        <w:rPr>
          <w:rFonts w:eastAsia="Times New Roman"/>
          <w:color w:val="000000"/>
        </w:rPr>
        <w:t>c</w:t>
      </w:r>
      <w:r w:rsidRPr="00846965">
        <w:rPr>
          <w:rFonts w:eastAsia="Times New Roman"/>
          <w:color w:val="000000"/>
        </w:rPr>
        <w:t>apacity-</w:t>
      </w:r>
      <w:r w:rsidR="008C7122" w:rsidRPr="00846965">
        <w:rPr>
          <w:rFonts w:eastAsia="Times New Roman"/>
          <w:color w:val="000000"/>
        </w:rPr>
        <w:t>b</w:t>
      </w:r>
      <w:r w:rsidRPr="00846965">
        <w:rPr>
          <w:rFonts w:eastAsia="Times New Roman"/>
          <w:color w:val="000000"/>
        </w:rPr>
        <w:t xml:space="preserve">uilding </w:t>
      </w:r>
      <w:r w:rsidR="008C7122" w:rsidRPr="00846965">
        <w:rPr>
          <w:rFonts w:eastAsia="Times New Roman"/>
          <w:color w:val="000000"/>
        </w:rPr>
        <w:t>r</w:t>
      </w:r>
      <w:r w:rsidRPr="00846965">
        <w:rPr>
          <w:rFonts w:eastAsia="Times New Roman"/>
          <w:color w:val="000000"/>
        </w:rPr>
        <w:t xml:space="preserve">olling </w:t>
      </w:r>
      <w:r w:rsidR="008C7122" w:rsidRPr="00846965">
        <w:rPr>
          <w:rFonts w:eastAsia="Times New Roman"/>
          <w:color w:val="000000"/>
        </w:rPr>
        <w:t>p</w:t>
      </w:r>
      <w:r w:rsidRPr="00846965">
        <w:rPr>
          <w:rFonts w:eastAsia="Times New Roman"/>
          <w:color w:val="000000"/>
        </w:rPr>
        <w:t>lan through the Biodiversity and Ecosystem Services Network (BES-Net) project</w:t>
      </w:r>
      <w:r w:rsidR="00932DB1" w:rsidRPr="00846965">
        <w:rPr>
          <w:rFonts w:eastAsia="Times New Roman"/>
          <w:color w:val="000000"/>
        </w:rPr>
        <w:t xml:space="preserve"> as a consortium</w:t>
      </w:r>
      <w:r w:rsidRPr="00846965">
        <w:rPr>
          <w:rFonts w:eastAsia="Times New Roman"/>
          <w:color w:val="000000"/>
        </w:rPr>
        <w:t>, with financial support from the German Federal Ministry for the Environment, Nature Conservation and Nuclear Safety</w:t>
      </w:r>
      <w:r w:rsidR="00932DB1" w:rsidRPr="00846965">
        <w:rPr>
          <w:rFonts w:eastAsia="Times New Roman"/>
          <w:color w:val="000000"/>
        </w:rPr>
        <w:t xml:space="preserve"> and Consumer Protection</w:t>
      </w:r>
      <w:r w:rsidRPr="00846965">
        <w:rPr>
          <w:rFonts w:eastAsia="Times New Roman"/>
          <w:color w:val="000000"/>
        </w:rPr>
        <w:t xml:space="preserve">, through the International Climate </w:t>
      </w:r>
      <w:r w:rsidRPr="00846965">
        <w:t>Initiative</w:t>
      </w:r>
      <w:r w:rsidRPr="00846965">
        <w:rPr>
          <w:rFonts w:eastAsia="Times New Roman"/>
          <w:color w:val="000000"/>
        </w:rPr>
        <w:t xml:space="preserve"> (IKI), and SwedBio. To contribute to enhancing policy-science-practice dialogues, or “Trialogues”, around IPBES assessment themes, UNDP has collaborated with the IPBES fellows to develop the Trialogue background documents for</w:t>
      </w:r>
      <w:r w:rsidR="00BE3B77" w:rsidRPr="00846965">
        <w:rPr>
          <w:rFonts w:eastAsia="Times New Roman"/>
          <w:color w:val="000000"/>
        </w:rPr>
        <w:t xml:space="preserve"> different regions</w:t>
      </w:r>
      <w:r w:rsidRPr="00846965">
        <w:rPr>
          <w:rFonts w:eastAsia="Times New Roman"/>
          <w:color w:val="000000"/>
        </w:rPr>
        <w:t xml:space="preserve">, tailoring and aligning the IPBES assessment findings and key </w:t>
      </w:r>
      <w:r w:rsidRPr="00846965">
        <w:t>messages</w:t>
      </w:r>
      <w:r w:rsidRPr="00846965">
        <w:rPr>
          <w:rFonts w:eastAsia="Times New Roman"/>
          <w:color w:val="000000"/>
        </w:rPr>
        <w:t xml:space="preserve"> to the specific regional/national contexts. </w:t>
      </w:r>
      <w:bookmarkEnd w:id="2"/>
    </w:p>
    <w:p w14:paraId="499F043B" w14:textId="77F9DA55"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Helvetica"/>
        </w:rPr>
      </w:pPr>
      <w:r w:rsidRPr="00846965">
        <w:rPr>
          <w:rFonts w:eastAsia="Times New Roman"/>
          <w:color w:val="000000"/>
        </w:rPr>
        <w:t xml:space="preserve">UNESCO, through BES-Net, is promoting the engagement of indigenous peoples and local </w:t>
      </w:r>
      <w:r w:rsidRPr="00846965">
        <w:t>communities</w:t>
      </w:r>
      <w:r w:rsidRPr="00846965">
        <w:rPr>
          <w:rFonts w:eastAsia="Times New Roman"/>
          <w:color w:val="000000"/>
        </w:rPr>
        <w:t xml:space="preserve"> (IPLCs) in </w:t>
      </w:r>
      <w:r w:rsidR="00CD15CD" w:rsidRPr="00846965">
        <w:rPr>
          <w:rFonts w:eastAsia="Times New Roman"/>
          <w:color w:val="000000"/>
        </w:rPr>
        <w:t xml:space="preserve">the </w:t>
      </w:r>
      <w:r w:rsidRPr="00846965">
        <w:rPr>
          <w:rFonts w:eastAsia="Times New Roman"/>
          <w:color w:val="000000"/>
        </w:rPr>
        <w:t>Trialogues</w:t>
      </w:r>
      <w:r w:rsidR="00CD15CD" w:rsidRPr="00846965">
        <w:rPr>
          <w:rFonts w:eastAsia="Times New Roman"/>
          <w:color w:val="000000"/>
        </w:rPr>
        <w:t xml:space="preserve">. UNESCO is also facilitating the engagement of IPLCs in four post-regional trialogue countries (Kazakhstan, Kenya, Nigeria and Trinidad and Tobago) supported by UNDP BES-Net for the uptake of the IPBES </w:t>
      </w:r>
      <w:r w:rsidR="00422C7C" w:rsidRPr="00846965">
        <w:rPr>
          <w:rFonts w:eastAsia="Times New Roman"/>
          <w:color w:val="000000"/>
        </w:rPr>
        <w:t>A</w:t>
      </w:r>
      <w:r w:rsidR="00CD15CD" w:rsidRPr="00846965">
        <w:rPr>
          <w:rFonts w:eastAsia="Times New Roman"/>
          <w:color w:val="000000"/>
        </w:rPr>
        <w:t xml:space="preserve">ssessments </w:t>
      </w:r>
      <w:r w:rsidR="00121BC1" w:rsidRPr="00846965">
        <w:rPr>
          <w:rFonts w:eastAsia="Times New Roman"/>
          <w:color w:val="000000"/>
        </w:rPr>
        <w:t xml:space="preserve">of </w:t>
      </w:r>
      <w:r w:rsidR="00422C7C" w:rsidRPr="00846965">
        <w:rPr>
          <w:rFonts w:eastAsia="Times New Roman"/>
          <w:color w:val="000000"/>
        </w:rPr>
        <w:t>P</w:t>
      </w:r>
      <w:r w:rsidR="00CD15CD" w:rsidRPr="00846965">
        <w:rPr>
          <w:rFonts w:eastAsia="Times New Roman"/>
          <w:color w:val="000000"/>
        </w:rPr>
        <w:t>ollinators</w:t>
      </w:r>
      <w:r w:rsidR="00422C7C" w:rsidRPr="00846965">
        <w:rPr>
          <w:rFonts w:eastAsia="Times New Roman"/>
          <w:color w:val="000000"/>
        </w:rPr>
        <w:t>, Pollination and Food Production</w:t>
      </w:r>
      <w:r w:rsidR="00CD15CD" w:rsidRPr="00846965">
        <w:rPr>
          <w:rFonts w:eastAsia="Times New Roman"/>
          <w:color w:val="000000"/>
        </w:rPr>
        <w:t xml:space="preserve"> and </w:t>
      </w:r>
      <w:r w:rsidR="00422C7C" w:rsidRPr="00846965">
        <w:rPr>
          <w:rFonts w:eastAsia="Times New Roman"/>
          <w:color w:val="000000"/>
        </w:rPr>
        <w:t>o</w:t>
      </w:r>
      <w:r w:rsidR="00121BC1" w:rsidRPr="00846965">
        <w:rPr>
          <w:rFonts w:eastAsia="Times New Roman"/>
          <w:color w:val="000000"/>
        </w:rPr>
        <w:t>f</w:t>
      </w:r>
      <w:r w:rsidR="00422C7C" w:rsidRPr="00846965">
        <w:rPr>
          <w:rFonts w:eastAsia="Times New Roman"/>
          <w:color w:val="000000"/>
        </w:rPr>
        <w:t xml:space="preserve"> L</w:t>
      </w:r>
      <w:r w:rsidR="00CD15CD" w:rsidRPr="00846965">
        <w:rPr>
          <w:rFonts w:eastAsia="Times New Roman"/>
          <w:color w:val="000000"/>
        </w:rPr>
        <w:t xml:space="preserve">and </w:t>
      </w:r>
      <w:r w:rsidR="00422C7C" w:rsidRPr="00846965">
        <w:rPr>
          <w:rFonts w:eastAsia="Times New Roman"/>
          <w:color w:val="000000"/>
        </w:rPr>
        <w:t>D</w:t>
      </w:r>
      <w:r w:rsidR="00CD15CD" w:rsidRPr="00846965">
        <w:rPr>
          <w:rFonts w:eastAsia="Times New Roman"/>
          <w:color w:val="000000"/>
        </w:rPr>
        <w:t xml:space="preserve">egradation and </w:t>
      </w:r>
      <w:r w:rsidR="00422C7C" w:rsidRPr="00846965">
        <w:rPr>
          <w:rFonts w:eastAsia="Times New Roman"/>
          <w:color w:val="000000"/>
        </w:rPr>
        <w:t>R</w:t>
      </w:r>
      <w:r w:rsidR="00CD15CD" w:rsidRPr="00846965">
        <w:rPr>
          <w:rFonts w:eastAsia="Times New Roman"/>
          <w:color w:val="000000"/>
        </w:rPr>
        <w:t xml:space="preserve">estoration. </w:t>
      </w:r>
    </w:p>
    <w:p w14:paraId="29303162" w14:textId="13C31FAC"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Helvetica"/>
        </w:rPr>
      </w:pPr>
      <w:r w:rsidRPr="00846965">
        <w:rPr>
          <w:rFonts w:eastAsia="Times New Roman"/>
          <w:color w:val="000000"/>
        </w:rPr>
        <w:t>UNEP-WCMC, UNDP and FAO have actively engaged in the work of the IPBES task force on capacity</w:t>
      </w:r>
      <w:r w:rsidR="00527717" w:rsidRPr="00846965">
        <w:rPr>
          <w:rFonts w:eastAsia="Times New Roman"/>
          <w:color w:val="000000"/>
        </w:rPr>
        <w:t>-</w:t>
      </w:r>
      <w:r w:rsidRPr="00846965">
        <w:rPr>
          <w:rFonts w:eastAsia="Times New Roman"/>
          <w:color w:val="000000"/>
        </w:rPr>
        <w:t xml:space="preserve">building, contributing resource persons to both the task force meeting and inter-sessional activities through the task groups established by the task force. </w:t>
      </w:r>
    </w:p>
    <w:p w14:paraId="38E34116" w14:textId="44D8B346"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Helvetica"/>
        </w:rPr>
      </w:pPr>
      <w:r w:rsidRPr="00846965">
        <w:rPr>
          <w:rFonts w:eastAsia="Times New Roman"/>
          <w:color w:val="000000"/>
          <w:u w:val="single"/>
        </w:rPr>
        <w:t>Objective 2 (b) Facilitated access to expertise and information</w:t>
      </w:r>
      <w:r w:rsidRPr="00846965">
        <w:rPr>
          <w:rFonts w:eastAsia="Times New Roman"/>
          <w:color w:val="000000"/>
        </w:rPr>
        <w:t xml:space="preserve">: </w:t>
      </w:r>
      <w:bookmarkStart w:id="3" w:name="_Hlk71210332"/>
      <w:r w:rsidR="009E759E" w:rsidRPr="00846965">
        <w:rPr>
          <w:rFonts w:eastAsia="Times New Roman"/>
          <w:color w:val="000000"/>
        </w:rPr>
        <w:t>T</w:t>
      </w:r>
      <w:r w:rsidRPr="00846965">
        <w:rPr>
          <w:rFonts w:eastAsia="Times New Roman"/>
          <w:color w:val="000000"/>
        </w:rPr>
        <w:t>he BES Solution Fund</w:t>
      </w:r>
      <w:r w:rsidR="009E759E" w:rsidRPr="00846965">
        <w:rPr>
          <w:rFonts w:eastAsia="Times New Roman"/>
          <w:color w:val="000000"/>
        </w:rPr>
        <w:t xml:space="preserve"> has been rolled out</w:t>
      </w:r>
      <w:r w:rsidRPr="00846965">
        <w:rPr>
          <w:rFonts w:eastAsia="Times New Roman"/>
          <w:color w:val="000000"/>
        </w:rPr>
        <w:t xml:space="preserve"> under the BES-Net framework as a modality to provide selected countries with catalytic seed funding to </w:t>
      </w:r>
      <w:r w:rsidRPr="00846965">
        <w:t>accelerate</w:t>
      </w:r>
      <w:r w:rsidRPr="00846965">
        <w:rPr>
          <w:rFonts w:eastAsia="Times New Roman"/>
          <w:color w:val="000000"/>
        </w:rPr>
        <w:t xml:space="preserve"> the coordinated uptake of the IPBES assessments and the national ecosystem assessments produced based on the IPBES guide</w:t>
      </w:r>
      <w:r w:rsidR="00527717" w:rsidRPr="00846965">
        <w:rPr>
          <w:rFonts w:eastAsia="Times New Roman"/>
          <w:color w:val="000000"/>
        </w:rPr>
        <w:t xml:space="preserve"> for assessments</w:t>
      </w:r>
      <w:r w:rsidRPr="00846965">
        <w:rPr>
          <w:rFonts w:eastAsia="Times New Roman"/>
          <w:color w:val="000000"/>
        </w:rPr>
        <w:t>.</w:t>
      </w:r>
      <w:r w:rsidR="009E759E" w:rsidRPr="00846965">
        <w:rPr>
          <w:rFonts w:eastAsia="Times New Roman"/>
          <w:color w:val="000000"/>
        </w:rPr>
        <w:t xml:space="preserve"> A total of eight</w:t>
      </w:r>
      <w:r w:rsidRPr="00846965">
        <w:rPr>
          <w:rFonts w:eastAsia="Times New Roman"/>
          <w:color w:val="000000"/>
        </w:rPr>
        <w:t xml:space="preserve"> countries </w:t>
      </w:r>
      <w:r w:rsidR="00376989" w:rsidRPr="00846965">
        <w:rPr>
          <w:rFonts w:eastAsia="Times New Roman"/>
          <w:color w:val="000000"/>
        </w:rPr>
        <w:t>have thus far received fund</w:t>
      </w:r>
      <w:r w:rsidR="00527717" w:rsidRPr="00846965">
        <w:rPr>
          <w:rFonts w:eastAsia="Times New Roman"/>
          <w:color w:val="000000"/>
        </w:rPr>
        <w:t>s</w:t>
      </w:r>
      <w:r w:rsidR="00376989" w:rsidRPr="00846965">
        <w:rPr>
          <w:rFonts w:eastAsia="Times New Roman"/>
          <w:color w:val="000000"/>
        </w:rPr>
        <w:t xml:space="preserve"> and initiated</w:t>
      </w:r>
      <w:r w:rsidR="00527717" w:rsidRPr="00846965">
        <w:rPr>
          <w:rFonts w:eastAsia="Times New Roman"/>
          <w:color w:val="000000"/>
        </w:rPr>
        <w:t>,</w:t>
      </w:r>
      <w:r w:rsidR="00376989" w:rsidRPr="00846965">
        <w:rPr>
          <w:rFonts w:eastAsia="Times New Roman"/>
          <w:color w:val="000000"/>
        </w:rPr>
        <w:t xml:space="preserve"> plann</w:t>
      </w:r>
      <w:r w:rsidR="00527717" w:rsidRPr="00846965">
        <w:rPr>
          <w:rFonts w:eastAsia="Times New Roman"/>
          <w:color w:val="000000"/>
        </w:rPr>
        <w:t>ed</w:t>
      </w:r>
      <w:r w:rsidR="00376989" w:rsidRPr="00846965">
        <w:rPr>
          <w:rFonts w:eastAsia="Times New Roman"/>
          <w:color w:val="000000"/>
        </w:rPr>
        <w:t xml:space="preserve"> and implement</w:t>
      </w:r>
      <w:r w:rsidR="00527717" w:rsidRPr="00846965">
        <w:rPr>
          <w:rFonts w:eastAsia="Times New Roman"/>
          <w:color w:val="000000"/>
        </w:rPr>
        <w:t>ed</w:t>
      </w:r>
      <w:r w:rsidR="00376989" w:rsidRPr="00846965">
        <w:rPr>
          <w:rFonts w:eastAsia="Times New Roman"/>
          <w:color w:val="000000"/>
        </w:rPr>
        <w:t xml:space="preserve"> IPBES/national assessment uptake actions</w:t>
      </w:r>
      <w:r w:rsidR="00527717" w:rsidRPr="00846965">
        <w:rPr>
          <w:rFonts w:eastAsia="Times New Roman"/>
          <w:color w:val="000000"/>
        </w:rPr>
        <w:t>,</w:t>
      </w:r>
      <w:r w:rsidR="00376989" w:rsidRPr="00846965">
        <w:rPr>
          <w:rFonts w:eastAsia="Times New Roman"/>
          <w:color w:val="000000"/>
        </w:rPr>
        <w:t xml:space="preserve"> including policy development and reform, follow</w:t>
      </w:r>
      <w:r w:rsidR="00527717" w:rsidRPr="00846965">
        <w:rPr>
          <w:rFonts w:eastAsia="Times New Roman"/>
          <w:color w:val="000000"/>
        </w:rPr>
        <w:t>-</w:t>
      </w:r>
      <w:r w:rsidR="00376989" w:rsidRPr="00846965">
        <w:rPr>
          <w:rFonts w:eastAsia="Times New Roman"/>
          <w:color w:val="000000"/>
        </w:rPr>
        <w:t xml:space="preserve">up thematic research and </w:t>
      </w:r>
      <w:r w:rsidR="00484471" w:rsidRPr="00846965">
        <w:rPr>
          <w:rFonts w:eastAsia="Times New Roman"/>
          <w:color w:val="000000"/>
        </w:rPr>
        <w:t>on</w:t>
      </w:r>
      <w:r w:rsidR="00484471" w:rsidRPr="00846965">
        <w:rPr>
          <w:rFonts w:eastAsia="Times New Roman"/>
          <w:color w:val="000000"/>
        </w:rPr>
        <w:noBreakHyphen/>
        <w:t>the</w:t>
      </w:r>
      <w:r w:rsidR="00484471" w:rsidRPr="00846965">
        <w:rPr>
          <w:rFonts w:eastAsia="Times New Roman"/>
          <w:color w:val="000000"/>
        </w:rPr>
        <w:noBreakHyphen/>
      </w:r>
      <w:r w:rsidR="00376989" w:rsidRPr="00846965">
        <w:rPr>
          <w:rFonts w:eastAsia="Times New Roman"/>
          <w:color w:val="000000"/>
        </w:rPr>
        <w:t>ground conversation projects.</w:t>
      </w:r>
      <w:bookmarkEnd w:id="3"/>
    </w:p>
    <w:p w14:paraId="5F0FE73A" w14:textId="21742954" w:rsidR="00376989" w:rsidRPr="00846965" w:rsidRDefault="0037698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Helvetica"/>
        </w:rPr>
      </w:pPr>
      <w:r w:rsidRPr="00846965">
        <w:rPr>
          <w:rFonts w:eastAsia="Helvetica"/>
        </w:rPr>
        <w:t xml:space="preserve">On 17 May 2022, at the margin of the fifteenth session of the Conference of the Parties (COP15) </w:t>
      </w:r>
      <w:r w:rsidR="00296CBB" w:rsidRPr="00846965">
        <w:rPr>
          <w:rFonts w:eastAsia="Helvetica"/>
        </w:rPr>
        <w:t xml:space="preserve">to </w:t>
      </w:r>
      <w:r w:rsidRPr="00846965">
        <w:rPr>
          <w:rFonts w:eastAsia="Helvetica"/>
        </w:rPr>
        <w:t xml:space="preserve">the United Nations Convention to Combat Desertification (UNCCD), UNDP hosted a Rio Convention Pavilion event at the opening of the Land Restoration Day. In collaboration with </w:t>
      </w:r>
      <w:r w:rsidRPr="00846965">
        <w:rPr>
          <w:rFonts w:eastAsia="Helvetica"/>
        </w:rPr>
        <w:lastRenderedPageBreak/>
        <w:t xml:space="preserve">Cameroon, Malawi and Kazakhstan, the event showcased how IPBES assessments, particularly the </w:t>
      </w:r>
      <w:r w:rsidR="00296CBB" w:rsidRPr="00846965">
        <w:rPr>
          <w:rFonts w:eastAsia="Helvetica"/>
        </w:rPr>
        <w:t>T</w:t>
      </w:r>
      <w:r w:rsidRPr="00846965">
        <w:rPr>
          <w:rFonts w:eastAsia="Helvetica"/>
        </w:rPr>
        <w:t xml:space="preserve">hematic </w:t>
      </w:r>
      <w:r w:rsidR="00296CBB" w:rsidRPr="00846965">
        <w:rPr>
          <w:rFonts w:eastAsia="Helvetica"/>
        </w:rPr>
        <w:t>A</w:t>
      </w:r>
      <w:r w:rsidRPr="00846965">
        <w:rPr>
          <w:rFonts w:eastAsia="Helvetica"/>
        </w:rPr>
        <w:t>ssessment o</w:t>
      </w:r>
      <w:r w:rsidR="00296CBB" w:rsidRPr="00846965">
        <w:rPr>
          <w:rFonts w:eastAsia="Helvetica"/>
        </w:rPr>
        <w:t>f</w:t>
      </w:r>
      <w:r w:rsidRPr="00846965">
        <w:rPr>
          <w:rFonts w:eastAsia="Helvetica"/>
        </w:rPr>
        <w:t xml:space="preserve"> </w:t>
      </w:r>
      <w:r w:rsidR="00296CBB" w:rsidRPr="00846965">
        <w:rPr>
          <w:rFonts w:eastAsia="Helvetica"/>
        </w:rPr>
        <w:t>L</w:t>
      </w:r>
      <w:r w:rsidRPr="00846965">
        <w:rPr>
          <w:rFonts w:eastAsia="Helvetica"/>
        </w:rPr>
        <w:t xml:space="preserve">and </w:t>
      </w:r>
      <w:r w:rsidR="00296CBB" w:rsidRPr="00846965">
        <w:rPr>
          <w:rFonts w:eastAsia="Helvetica"/>
        </w:rPr>
        <w:t>D</w:t>
      </w:r>
      <w:r w:rsidRPr="00846965">
        <w:rPr>
          <w:rFonts w:eastAsia="Helvetica"/>
        </w:rPr>
        <w:t xml:space="preserve">egradation and </w:t>
      </w:r>
      <w:r w:rsidR="00296CBB" w:rsidRPr="00846965">
        <w:rPr>
          <w:rFonts w:eastAsia="Helvetica"/>
        </w:rPr>
        <w:t>R</w:t>
      </w:r>
      <w:r w:rsidRPr="00846965">
        <w:rPr>
          <w:rFonts w:eastAsia="Helvetica"/>
        </w:rPr>
        <w:t xml:space="preserve">estoration, are informing and bolstering the countries’ efforts toward land degradation neutrality. </w:t>
      </w:r>
    </w:p>
    <w:p w14:paraId="711EC207" w14:textId="00624360" w:rsidR="00964BCC"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color w:val="000000"/>
        </w:rPr>
      </w:pPr>
      <w:r w:rsidRPr="00846965">
        <w:rPr>
          <w:rFonts w:eastAsia="Times New Roman"/>
          <w:color w:val="000000"/>
          <w:u w:val="single"/>
        </w:rPr>
        <w:t>Objective 2 (c) Strengthened national and regional capacities</w:t>
      </w:r>
      <w:r w:rsidRPr="00846965">
        <w:rPr>
          <w:rFonts w:eastAsia="Times New Roman"/>
          <w:color w:val="000000"/>
        </w:rPr>
        <w:t xml:space="preserve">: Through its National Ecosystem </w:t>
      </w:r>
      <w:r w:rsidRPr="00846965">
        <w:t>Assessment</w:t>
      </w:r>
      <w:r w:rsidRPr="00846965">
        <w:rPr>
          <w:rFonts w:eastAsia="Times New Roman"/>
          <w:color w:val="000000"/>
        </w:rPr>
        <w:t xml:space="preserve"> Initiative (NEA Initiative), UNEP-WCMC</w:t>
      </w:r>
      <w:r w:rsidR="00964BCC" w:rsidRPr="00846965">
        <w:rPr>
          <w:rFonts w:eastAsia="Times New Roman"/>
          <w:color w:val="000000"/>
        </w:rPr>
        <w:t>, in collaboration with UNDP and UNESCO</w:t>
      </w:r>
      <w:r w:rsidRPr="00846965">
        <w:rPr>
          <w:rFonts w:eastAsia="Times New Roman"/>
          <w:color w:val="000000"/>
        </w:rPr>
        <w:t xml:space="preserve"> is supporting 14 countries either in undertaking or in scoping a national ecosystem assessment based on the IPBES conceptual framework and assessment process. Each country also develops or enhances a national science-policy platform, to support the </w:t>
      </w:r>
      <w:r w:rsidRPr="00846965">
        <w:t>assessment</w:t>
      </w:r>
      <w:r w:rsidRPr="00846965">
        <w:rPr>
          <w:rFonts w:eastAsia="Times New Roman"/>
          <w:color w:val="000000"/>
        </w:rPr>
        <w:t xml:space="preserve"> process but also to provide support related to engagement with intergovernmental processes such as IPBES. The initiative is currently receiving funding from IKI, the German Government and the Norwegian Government</w:t>
      </w:r>
      <w:r w:rsidR="00807DAF" w:rsidRPr="00846965">
        <w:rPr>
          <w:rFonts w:eastAsia="Times New Roman"/>
          <w:color w:val="000000"/>
        </w:rPr>
        <w:t xml:space="preserve">, and works under the </w:t>
      </w:r>
      <w:r w:rsidR="00807DAF" w:rsidRPr="00846965">
        <w:t>umbrella</w:t>
      </w:r>
      <w:r w:rsidR="00807DAF" w:rsidRPr="00846965">
        <w:rPr>
          <w:rFonts w:eastAsia="Times New Roman"/>
          <w:color w:val="000000"/>
        </w:rPr>
        <w:t xml:space="preserve"> of the BES-Net consortium. </w:t>
      </w:r>
      <w:r w:rsidR="00964BCC" w:rsidRPr="00846965">
        <w:rPr>
          <w:rFonts w:eastAsia="Times New Roman"/>
          <w:color w:val="000000"/>
        </w:rPr>
        <w:t xml:space="preserve">A range of resources are freely available at: </w:t>
      </w:r>
      <w:hyperlink r:id="rId19" w:history="1">
        <w:r w:rsidR="00964BCC" w:rsidRPr="00846965">
          <w:rPr>
            <w:rStyle w:val="Hyperlink"/>
            <w:rFonts w:eastAsia="Times New Roman"/>
            <w:lang w:val="en-GB"/>
          </w:rPr>
          <w:t>www.ecosystemassessments.net</w:t>
        </w:r>
      </w:hyperlink>
      <w:r w:rsidR="00964BCC" w:rsidRPr="00846965">
        <w:rPr>
          <w:rFonts w:eastAsia="Times New Roman"/>
          <w:color w:val="000000"/>
        </w:rPr>
        <w:t xml:space="preserve"> to assist those undertaking a national ecosystem assessment.</w:t>
      </w:r>
    </w:p>
    <w:p w14:paraId="460FF5C2" w14:textId="54BF74C5"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color w:val="000000"/>
        </w:rPr>
      </w:pPr>
      <w:r w:rsidRPr="00846965">
        <w:rPr>
          <w:rFonts w:eastAsia="Times New Roman"/>
          <w:color w:val="000000"/>
        </w:rPr>
        <w:t>BES-Net</w:t>
      </w:r>
      <w:r w:rsidR="001218D5" w:rsidRPr="00846965">
        <w:rPr>
          <w:rFonts w:eastAsia="Times New Roman"/>
          <w:color w:val="000000"/>
        </w:rPr>
        <w:t xml:space="preserve"> seeks to build </w:t>
      </w:r>
      <w:r w:rsidRPr="00846965">
        <w:rPr>
          <w:rFonts w:eastAsia="Times New Roman"/>
          <w:color w:val="000000"/>
        </w:rPr>
        <w:t xml:space="preserve">a community of practice around the science−policy−practice interface and facilitates national engagement in the global discussion around biodiversity and ecosystem </w:t>
      </w:r>
      <w:r w:rsidRPr="00846965">
        <w:rPr>
          <w:rFonts w:eastAsia="Times New Roman"/>
        </w:rPr>
        <w:t>services</w:t>
      </w:r>
      <w:r w:rsidRPr="00846965">
        <w:rPr>
          <w:rFonts w:eastAsia="Times New Roman"/>
          <w:color w:val="000000"/>
        </w:rPr>
        <w:t>.</w:t>
      </w:r>
      <w:r w:rsidR="001218D5" w:rsidRPr="00846965">
        <w:rPr>
          <w:rFonts w:eastAsia="Times New Roman"/>
          <w:color w:val="000000"/>
        </w:rPr>
        <w:t xml:space="preserve"> Against this backdrop, capacity</w:t>
      </w:r>
      <w:r w:rsidR="00296CBB" w:rsidRPr="00846965">
        <w:rPr>
          <w:rFonts w:eastAsia="Times New Roman"/>
          <w:color w:val="000000"/>
        </w:rPr>
        <w:t>-</w:t>
      </w:r>
      <w:r w:rsidR="001218D5" w:rsidRPr="00846965">
        <w:rPr>
          <w:rFonts w:eastAsia="Times New Roman"/>
          <w:color w:val="000000"/>
        </w:rPr>
        <w:t xml:space="preserve">building support is provided to the aforementioned BES Solution Fund target countries to establish and/or strengthen the multi-stakeholder platforms and networks under the auspice of the IPBES national focal points.   </w:t>
      </w:r>
    </w:p>
    <w:p w14:paraId="6582FE7D" w14:textId="3AB21DCA" w:rsidR="004438C1" w:rsidRPr="00846965" w:rsidRDefault="004438C1"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pPr>
      <w:r w:rsidRPr="00846965">
        <w:rPr>
          <w:rFonts w:eastAsia="Times New Roman"/>
          <w:color w:val="000000"/>
        </w:rPr>
        <w:t xml:space="preserve">UNESCO has also been providing indigenous and local knowledge support to seven of the countries conducting national ecosystem assessments (three in the scoping stage and four in in evaluation stage) under the NEA Initiative, by developing guidance materials based on the IPBES approach to recognizing and working with indigenous and local knowledge, and working closely with NEA teams to provide support for research and dialogue workshops. Also, three capacity building workshops were organized in collaboration with UNEP-WCMC (a workshop on methods for working with indigenous and local knowledge, a workshop on the multiple evidence-based approach with SwedBio, and a workshop on indigenous and local knowledge lessons learned from IPBES assessments). </w:t>
      </w:r>
    </w:p>
    <w:p w14:paraId="6D53EA04" w14:textId="62DE7FB6"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color w:val="000000"/>
        </w:rPr>
      </w:pPr>
      <w:r w:rsidRPr="00846965">
        <w:rPr>
          <w:rFonts w:eastAsia="Times New Roman"/>
          <w:color w:val="000000"/>
        </w:rPr>
        <w:t xml:space="preserve">Led by the University of Bonn, UNEP-WCMC </w:t>
      </w:r>
      <w:r w:rsidR="00A60F3F" w:rsidRPr="00846965">
        <w:rPr>
          <w:rFonts w:eastAsia="Times New Roman"/>
          <w:color w:val="000000"/>
        </w:rPr>
        <w:t xml:space="preserve">is working with partners to upscale previous work undertaken </w:t>
      </w:r>
      <w:r w:rsidR="00C96FFE" w:rsidRPr="00846965">
        <w:rPr>
          <w:rFonts w:eastAsia="Times New Roman"/>
          <w:color w:val="000000"/>
        </w:rPr>
        <w:t>in West</w:t>
      </w:r>
      <w:r w:rsidRPr="00846965">
        <w:rPr>
          <w:rFonts w:eastAsia="Times New Roman"/>
          <w:color w:val="000000"/>
        </w:rPr>
        <w:t xml:space="preserve"> Africa to establish a master’s course focusing on developing capacity around the science-policy interface to support IPBES. Alongside the master’s course, a network has been created to allow more frequent exchanges between West African countries on IPBES</w:t>
      </w:r>
      <w:r w:rsidR="00296CBB" w:rsidRPr="00846965">
        <w:rPr>
          <w:rFonts w:eastAsia="Times New Roman"/>
          <w:color w:val="000000"/>
        </w:rPr>
        <w:t>-</w:t>
      </w:r>
      <w:r w:rsidRPr="00846965">
        <w:rPr>
          <w:rFonts w:eastAsia="Times New Roman"/>
          <w:color w:val="000000"/>
        </w:rPr>
        <w:t xml:space="preserve">related activities. </w:t>
      </w:r>
      <w:r w:rsidR="00DE6001" w:rsidRPr="00846965">
        <w:rPr>
          <w:rFonts w:eastAsia="Times New Roman"/>
          <w:color w:val="000000"/>
        </w:rPr>
        <w:t xml:space="preserve">The programme is being expanded to include Central and East Africa, with further </w:t>
      </w:r>
      <w:r w:rsidR="00B71529" w:rsidRPr="00846965">
        <w:rPr>
          <w:rFonts w:eastAsia="Times New Roman"/>
          <w:color w:val="000000"/>
        </w:rPr>
        <w:t>master’s</w:t>
      </w:r>
      <w:r w:rsidR="00DE6001" w:rsidRPr="00846965">
        <w:rPr>
          <w:rFonts w:eastAsia="Times New Roman"/>
          <w:color w:val="000000"/>
        </w:rPr>
        <w:t xml:space="preserve"> programmes, national and regional platforms and professional courses being established. The Government of Germany’</w:t>
      </w:r>
      <w:r w:rsidR="00296CBB" w:rsidRPr="00846965">
        <w:rPr>
          <w:rFonts w:eastAsia="Times New Roman"/>
          <w:color w:val="000000"/>
        </w:rPr>
        <w:t>s</w:t>
      </w:r>
      <w:r w:rsidR="00DE6001" w:rsidRPr="00846965">
        <w:rPr>
          <w:rFonts w:eastAsia="Times New Roman"/>
          <w:color w:val="000000"/>
        </w:rPr>
        <w:t xml:space="preserve"> IKI fund continues to support this work.</w:t>
      </w:r>
    </w:p>
    <w:p w14:paraId="47459F40" w14:textId="0CD64FFF"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color w:val="000000"/>
        </w:rPr>
      </w:pPr>
      <w:r w:rsidRPr="00846965">
        <w:rPr>
          <w:color w:val="000000"/>
        </w:rPr>
        <w:t>Thanks to the generous contribution of the Japan Biodiversity Fund (JBF), UNEP-WCMC is working with the secretariat of the Convention on Biological Diversity (CBD) to develop guidance focusing on how national ecosystem assessments as a tool can support implementation of the CBD at national level. The outputs of the assessment process also potentially contribute to several of the draft elements under the long-term approach to mainstreaming.</w:t>
      </w:r>
      <w:r w:rsidRPr="00846965">
        <w:rPr>
          <w:vertAlign w:val="superscript"/>
        </w:rPr>
        <w:footnoteReference w:id="4"/>
      </w:r>
      <w:r w:rsidRPr="00846965">
        <w:rPr>
          <w:color w:val="000000"/>
        </w:rPr>
        <w:t xml:space="preserve"> By bringing together diverse stakeholders and developing interdisciplinary capacities to provide policymakers with the best information available, national ecosystems assessments can enable activities on six key areas that are fundamental to achieving the CBD objectives. Reference to the NEA initiative is contained in working document CBD/SBSTTA/24/8</w:t>
      </w:r>
      <w:r w:rsidRPr="00846965">
        <w:rPr>
          <w:rStyle w:val="FootnoteReference"/>
        </w:rPr>
        <w:footnoteReference w:id="5"/>
      </w:r>
      <w:r w:rsidR="00296CBB" w:rsidRPr="00846965">
        <w:rPr>
          <w:color w:val="000000"/>
        </w:rPr>
        <w:t xml:space="preserve"> of the Subsidiary Body on Scientific, Technical and Technological Advice (SBSTTA) of the CBD</w:t>
      </w:r>
      <w:r w:rsidRPr="00846965">
        <w:rPr>
          <w:color w:val="000000"/>
        </w:rPr>
        <w:t xml:space="preserve"> and related information document CBD/SBSTTA/24/INF/18.</w:t>
      </w:r>
      <w:bookmarkStart w:id="4" w:name="_Hlk71211029"/>
      <w:r w:rsidRPr="00846965">
        <w:rPr>
          <w:rStyle w:val="FootnoteReference"/>
        </w:rPr>
        <w:footnoteReference w:id="6"/>
      </w:r>
    </w:p>
    <w:bookmarkEnd w:id="4"/>
    <w:p w14:paraId="0812B6B2" w14:textId="7898D295" w:rsidR="001573D9" w:rsidRPr="00846965" w:rsidRDefault="00721CF2" w:rsidP="00BB2B31">
      <w:pPr>
        <w:keepNext/>
        <w:keepLines/>
        <w:tabs>
          <w:tab w:val="right" w:pos="851"/>
          <w:tab w:val="left" w:pos="1247"/>
          <w:tab w:val="left" w:pos="1814"/>
          <w:tab w:val="left" w:pos="2381"/>
          <w:tab w:val="left" w:pos="2948"/>
          <w:tab w:val="left" w:pos="3515"/>
          <w:tab w:val="left" w:pos="4082"/>
        </w:tabs>
        <w:suppressAutoHyphens/>
        <w:spacing w:before="240" w:after="120"/>
        <w:ind w:left="1253" w:right="288" w:hanging="1253"/>
        <w:rPr>
          <w:rFonts w:eastAsia="Times New Roman"/>
          <w:b/>
          <w:sz w:val="24"/>
          <w:szCs w:val="24"/>
        </w:rPr>
      </w:pPr>
      <w:r w:rsidRPr="00846965">
        <w:rPr>
          <w:rFonts w:eastAsia="Times New Roman"/>
          <w:b/>
          <w:sz w:val="24"/>
          <w:szCs w:val="24"/>
        </w:rPr>
        <w:tab/>
      </w:r>
      <w:r w:rsidR="001573D9" w:rsidRPr="00846965">
        <w:rPr>
          <w:rFonts w:eastAsia="Times New Roman"/>
          <w:b/>
          <w:sz w:val="24"/>
          <w:szCs w:val="24"/>
        </w:rPr>
        <w:t>C.</w:t>
      </w:r>
      <w:r w:rsidRPr="00846965">
        <w:rPr>
          <w:rFonts w:eastAsia="Times New Roman"/>
          <w:b/>
          <w:sz w:val="24"/>
          <w:szCs w:val="24"/>
        </w:rPr>
        <w:tab/>
      </w:r>
      <w:r w:rsidR="001573D9" w:rsidRPr="00846965">
        <w:rPr>
          <w:rFonts w:eastAsia="Times New Roman"/>
          <w:b/>
          <w:sz w:val="24"/>
          <w:szCs w:val="24"/>
        </w:rPr>
        <w:t>Objective 3: Strengthening the knowledge foundations</w:t>
      </w:r>
    </w:p>
    <w:p w14:paraId="551CFDB9" w14:textId="79FA6B03"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b/>
          <w:sz w:val="24"/>
          <w:szCs w:val="24"/>
        </w:rPr>
      </w:pPr>
      <w:r w:rsidRPr="00846965">
        <w:rPr>
          <w:rFonts w:eastAsia="Times New Roman"/>
          <w:color w:val="000000"/>
          <w:u w:val="single"/>
        </w:rPr>
        <w:t>Objective 3 (a) Advanced work on knowledge and data</w:t>
      </w:r>
      <w:r w:rsidRPr="00846965">
        <w:rPr>
          <w:rFonts w:eastAsia="Times New Roman"/>
          <w:color w:val="000000"/>
        </w:rPr>
        <w:t xml:space="preserve">: With financial support from the European Union and Switzerland, UNEP developed the Data and Reporting Tool – DaRT </w:t>
      </w:r>
      <w:r w:rsidRPr="00846965">
        <w:rPr>
          <w:rStyle w:val="FootnoteReference"/>
          <w:rFonts w:eastAsia="Times New Roman"/>
        </w:rPr>
        <w:footnoteReference w:id="7"/>
      </w:r>
      <w:r w:rsidRPr="00846965">
        <w:rPr>
          <w:rFonts w:eastAsia="Times New Roman"/>
          <w:color w:val="000000"/>
        </w:rPr>
        <w:t xml:space="preserve"> in collaboration with the CBD secretariat (decision XIV/25). DaRT is the first tool that promotes cooperation and synergies in reporting to multilateral environmental agreements. It provides Parties with private and secure </w:t>
      </w:r>
      <w:r w:rsidRPr="00846965">
        <w:t>national</w:t>
      </w:r>
      <w:r w:rsidRPr="00846965">
        <w:rPr>
          <w:rFonts w:eastAsia="Times New Roman"/>
          <w:color w:val="000000"/>
        </w:rPr>
        <w:t xml:space="preserve"> working spaces to collect organize, store and share knowledge in order to monitor and verify their progress in national implementation and to report thereon, to conduct gap analyses of implementation </w:t>
      </w:r>
      <w:r w:rsidRPr="00846965">
        <w:rPr>
          <w:rFonts w:eastAsia="Times New Roman"/>
        </w:rPr>
        <w:t>actions</w:t>
      </w:r>
      <w:r w:rsidRPr="00846965">
        <w:rPr>
          <w:rFonts w:eastAsia="Times New Roman"/>
          <w:color w:val="000000"/>
        </w:rPr>
        <w:t xml:space="preserve"> and/or to revise or update related strategies and action plans. DaRT is the primary space for mapping between strategies from which information will be permeating </w:t>
      </w:r>
      <w:r w:rsidRPr="00846965">
        <w:rPr>
          <w:rFonts w:eastAsia="Times New Roman"/>
          <w:color w:val="000000"/>
        </w:rPr>
        <w:lastRenderedPageBreak/>
        <w:t>into other tools. DaRT catalyses and strengthens international, regional and national networks with a focus on biodiversity-related data, information and knowledge.</w:t>
      </w:r>
    </w:p>
    <w:p w14:paraId="543E9226" w14:textId="77777777"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Helvetica"/>
        </w:rPr>
      </w:pPr>
      <w:r w:rsidRPr="00846965">
        <w:rPr>
          <w:rFonts w:eastAsia="Times New Roman"/>
        </w:rPr>
        <w:t xml:space="preserve">UNEP-WCMC provides a resource person from the Biodiversity Indicators Partnership to the task force on </w:t>
      </w:r>
      <w:r w:rsidRPr="00846965">
        <w:t>knowledge</w:t>
      </w:r>
      <w:r w:rsidRPr="00846965">
        <w:rPr>
          <w:rFonts w:eastAsia="Times New Roman"/>
        </w:rPr>
        <w:t xml:space="preserve"> and data.</w:t>
      </w:r>
    </w:p>
    <w:p w14:paraId="7F79A3E0" w14:textId="0F4210CD"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color w:val="000000"/>
        </w:rPr>
      </w:pPr>
      <w:r w:rsidRPr="00846965">
        <w:rPr>
          <w:rFonts w:eastAsia="Times New Roman"/>
          <w:color w:val="000000"/>
        </w:rPr>
        <w:t xml:space="preserve">BES-Net’s web portal has been hosting a database of biodiversity and ecosystem </w:t>
      </w:r>
      <w:r w:rsidR="003F3538" w:rsidRPr="00846965">
        <w:rPr>
          <w:rFonts w:eastAsia="Times New Roman"/>
          <w:color w:val="000000"/>
        </w:rPr>
        <w:t>services</w:t>
      </w:r>
      <w:r w:rsidR="003F3538" w:rsidRPr="00846965">
        <w:rPr>
          <w:rFonts w:eastAsia="Times New Roman"/>
          <w:color w:val="000000"/>
        </w:rPr>
        <w:noBreakHyphen/>
      </w:r>
      <w:r w:rsidRPr="00846965">
        <w:rPr>
          <w:rFonts w:eastAsia="Times New Roman"/>
          <w:color w:val="000000"/>
        </w:rPr>
        <w:t xml:space="preserve">related online resources. Currently, over </w:t>
      </w:r>
      <w:r w:rsidR="00DE4C0E" w:rsidRPr="00846965">
        <w:rPr>
          <w:rFonts w:eastAsia="Times New Roman"/>
          <w:color w:val="000000"/>
        </w:rPr>
        <w:t>4,0</w:t>
      </w:r>
      <w:r w:rsidRPr="00846965">
        <w:rPr>
          <w:rFonts w:eastAsia="Times New Roman"/>
          <w:color w:val="000000"/>
        </w:rPr>
        <w:t xml:space="preserve">00 resources related to IPBES’ target thematic areas, encompassing </w:t>
      </w:r>
      <w:r w:rsidRPr="00846965">
        <w:t>publications</w:t>
      </w:r>
      <w:r w:rsidRPr="00846965">
        <w:rPr>
          <w:rFonts w:eastAsia="Times New Roman"/>
          <w:color w:val="000000"/>
        </w:rPr>
        <w:t>, research papers, policy documents, on-the-ground good practice reports, etc., are stored and are freely accessible. As part of BES-Net’s Trialogue effort, and complementing the IPBES thematic assessments, UNDP also undertook a context analysis on pollinator/pollination and land degradation/restoration at sub-regional and national levels</w:t>
      </w:r>
      <w:r w:rsidR="00BA6902" w:rsidRPr="00846965">
        <w:rPr>
          <w:rFonts w:eastAsia="Times New Roman"/>
          <w:color w:val="000000"/>
        </w:rPr>
        <w:t xml:space="preserve"> across Eastern Europe, the Caribbean, </w:t>
      </w:r>
      <w:r w:rsidRPr="00846965">
        <w:rPr>
          <w:rFonts w:eastAsia="Times New Roman"/>
          <w:color w:val="000000"/>
        </w:rPr>
        <w:t>Anglophone Africa, Central Asia and Francophone Africa regions</w:t>
      </w:r>
      <w:r w:rsidR="00DE4C0E" w:rsidRPr="00846965">
        <w:rPr>
          <w:rFonts w:eastAsia="Times New Roman"/>
          <w:color w:val="000000"/>
        </w:rPr>
        <w:t xml:space="preserve"> to date</w:t>
      </w:r>
      <w:r w:rsidRPr="00846965">
        <w:rPr>
          <w:rFonts w:eastAsia="Times New Roman"/>
          <w:color w:val="000000"/>
        </w:rPr>
        <w:t xml:space="preserve">. Information and data gathered through a literature review and key informant interviews were compiled as regional Trialogue background documents and are being utilized as </w:t>
      </w:r>
      <w:r w:rsidR="00B71529" w:rsidRPr="00846965">
        <w:rPr>
          <w:rFonts w:eastAsia="Times New Roman"/>
          <w:color w:val="000000"/>
        </w:rPr>
        <w:t xml:space="preserve">a </w:t>
      </w:r>
      <w:r w:rsidRPr="00846965">
        <w:rPr>
          <w:rFonts w:eastAsia="Times New Roman"/>
          <w:color w:val="000000"/>
        </w:rPr>
        <w:t>key reference to guide the IPBES assessment uptake planning and subsequent policy, research and on-the-ground actions.</w:t>
      </w:r>
    </w:p>
    <w:p w14:paraId="7890D40A" w14:textId="10C9DF11"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Helvetica"/>
        </w:rPr>
      </w:pPr>
      <w:r w:rsidRPr="00846965">
        <w:rPr>
          <w:rFonts w:eastAsia="Times New Roman"/>
          <w:color w:val="000000"/>
        </w:rPr>
        <w:t xml:space="preserve">UNESCO-IOC’s Ocean Biodiversity Information System (OBIS) is a global data platform that acts as a data and </w:t>
      </w:r>
      <w:r w:rsidRPr="00846965">
        <w:t>information</w:t>
      </w:r>
      <w:r w:rsidRPr="00846965">
        <w:rPr>
          <w:rFonts w:eastAsia="Times New Roman"/>
          <w:color w:val="000000"/>
        </w:rPr>
        <w:t xml:space="preserve"> clearing-house on marine biodiversity. It makes an important contribution to a number of international processes. OBIS has been contributing data on the distribution of invasive species to support the </w:t>
      </w:r>
      <w:r w:rsidR="009D4ABF" w:rsidRPr="00846965">
        <w:rPr>
          <w:rFonts w:eastAsia="Times New Roman"/>
          <w:color w:val="000000"/>
        </w:rPr>
        <w:t xml:space="preserve">thematic IPBES assessment of </w:t>
      </w:r>
      <w:r w:rsidRPr="00846965">
        <w:rPr>
          <w:rFonts w:eastAsia="Times New Roman"/>
          <w:color w:val="000000"/>
        </w:rPr>
        <w:t>invasive species</w:t>
      </w:r>
      <w:r w:rsidR="00B71529" w:rsidRPr="00846965">
        <w:rPr>
          <w:rFonts w:eastAsia="Times New Roman"/>
          <w:color w:val="000000"/>
        </w:rPr>
        <w:t xml:space="preserve"> </w:t>
      </w:r>
      <w:r w:rsidRPr="00846965">
        <w:rPr>
          <w:rFonts w:eastAsia="Times New Roman"/>
          <w:color w:val="000000"/>
        </w:rPr>
        <w:t>under development. OBIS also supported several chapters of the recently launched (April 2021) second UN</w:t>
      </w:r>
      <w:r w:rsidR="005F3B33" w:rsidRPr="00846965">
        <w:rPr>
          <w:rFonts w:eastAsia="Times New Roman"/>
          <w:color w:val="000000"/>
        </w:rPr>
        <w:t> </w:t>
      </w:r>
      <w:r w:rsidRPr="00846965">
        <w:rPr>
          <w:rFonts w:eastAsia="Times New Roman"/>
          <w:color w:val="000000"/>
        </w:rPr>
        <w:t xml:space="preserve">World Ocean Assessment and more specifically </w:t>
      </w:r>
      <w:r w:rsidRPr="00846965">
        <w:rPr>
          <w:rFonts w:eastAsia="Times New Roman"/>
        </w:rPr>
        <w:t>contributed</w:t>
      </w:r>
      <w:r w:rsidRPr="00846965">
        <w:rPr>
          <w:rFonts w:eastAsia="Times New Roman"/>
          <w:color w:val="000000"/>
        </w:rPr>
        <w:t xml:space="preserve"> to the development of statistics on trends in marine biota (chapter 6) and on the state of biodiversity in marine habitats (chapter 7). In addition, the first Global Harmful Algal Bloom (HAB) Status Report (GHSR)</w:t>
      </w:r>
      <w:r w:rsidR="00B71529" w:rsidRPr="00846965">
        <w:rPr>
          <w:rFonts w:eastAsia="Times New Roman"/>
          <w:color w:val="000000"/>
        </w:rPr>
        <w:t>,</w:t>
      </w:r>
      <w:r w:rsidRPr="00846965">
        <w:rPr>
          <w:rFonts w:eastAsia="Times New Roman"/>
          <w:color w:val="000000"/>
        </w:rPr>
        <w:t xml:space="preserve"> released in 2021</w:t>
      </w:r>
      <w:r w:rsidR="00B71529" w:rsidRPr="00846965">
        <w:rPr>
          <w:rFonts w:eastAsia="Times New Roman"/>
          <w:color w:val="000000"/>
        </w:rPr>
        <w:t xml:space="preserve">, </w:t>
      </w:r>
      <w:r w:rsidRPr="00846965">
        <w:rPr>
          <w:rFonts w:eastAsia="Times New Roman"/>
          <w:color w:val="000000"/>
        </w:rPr>
        <w:t>provides an overview of Harmful Algal Bloom events and their societal impacts. The GHSR builds on the data and information from UNESCO-IOC’s Harmful Algal Information System, which draws its data from OBIS, the World Register of Marine Species (WoRMS) and the UNESCO-IOC Harmful Algal Event Database (HAEDAT).</w:t>
      </w:r>
    </w:p>
    <w:p w14:paraId="672373A6" w14:textId="282E24F8"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color w:val="000000"/>
        </w:rPr>
      </w:pPr>
      <w:r w:rsidRPr="00846965">
        <w:rPr>
          <w:rFonts w:eastAsia="Times New Roman"/>
          <w:color w:val="000000"/>
        </w:rPr>
        <w:t xml:space="preserve">FAO develops and improves food and agriculture datasets, metrics, indicators, baselines and other tools for biodiversity mainstreaming, with analytical application in various sectors such as the business and </w:t>
      </w:r>
      <w:r w:rsidRPr="00846965">
        <w:t>financial</w:t>
      </w:r>
      <w:r w:rsidRPr="00846965">
        <w:rPr>
          <w:rFonts w:eastAsia="Times New Roman"/>
          <w:color w:val="000000"/>
        </w:rPr>
        <w:t xml:space="preserve"> </w:t>
      </w:r>
      <w:r w:rsidRPr="00846965">
        <w:rPr>
          <w:rFonts w:eastAsia="Times New Roman"/>
        </w:rPr>
        <w:t>sectors</w:t>
      </w:r>
      <w:r w:rsidRPr="00846965">
        <w:rPr>
          <w:rFonts w:eastAsia="Times New Roman"/>
          <w:color w:val="000000"/>
        </w:rPr>
        <w:t>. It manages and continuously updates FAOSTAT, FAO’s statistical system, providing free access to food and agriculture datasets from over 245 countries and territories and covering the period from 1961 onwards.</w:t>
      </w:r>
      <w:r w:rsidR="007E4A3B" w:rsidRPr="00846965">
        <w:rPr>
          <w:rFonts w:eastAsia="Times New Roman"/>
          <w:color w:val="000000"/>
        </w:rPr>
        <w:t xml:space="preserve"> It also hosts databases dedicated to genetic resources for food and agriculture such as DAD-IS</w:t>
      </w:r>
      <w:r w:rsidR="007E4A3B" w:rsidRPr="00846965">
        <w:rPr>
          <w:rStyle w:val="FootnoteReference"/>
          <w:rFonts w:eastAsia="Times New Roman"/>
        </w:rPr>
        <w:footnoteReference w:id="8"/>
      </w:r>
      <w:r w:rsidR="007E4A3B" w:rsidRPr="00846965">
        <w:rPr>
          <w:rFonts w:eastAsia="Times New Roman"/>
          <w:color w:val="000000"/>
        </w:rPr>
        <w:t xml:space="preserve"> and WIEWS</w:t>
      </w:r>
      <w:r w:rsidR="007E4A3B" w:rsidRPr="00846965">
        <w:rPr>
          <w:rStyle w:val="FootnoteReference"/>
          <w:rFonts w:eastAsia="Times New Roman"/>
        </w:rPr>
        <w:footnoteReference w:id="9"/>
      </w:r>
      <w:r w:rsidR="007E4A3B" w:rsidRPr="00846965">
        <w:rPr>
          <w:rFonts w:eastAsia="Times New Roman"/>
          <w:color w:val="000000"/>
        </w:rPr>
        <w:t>, for animal and plant genetic resources, and is currently developing information systems for aquatic (AquaGRIS)</w:t>
      </w:r>
      <w:r w:rsidR="007E4A3B" w:rsidRPr="00846965">
        <w:rPr>
          <w:rStyle w:val="FootnoteReference"/>
          <w:rFonts w:eastAsia="Times New Roman"/>
        </w:rPr>
        <w:footnoteReference w:id="10"/>
      </w:r>
      <w:r w:rsidR="007E4A3B" w:rsidRPr="00846965">
        <w:rPr>
          <w:rFonts w:eastAsia="Times New Roman"/>
          <w:color w:val="000000"/>
        </w:rPr>
        <w:t xml:space="preserve"> and forest genetic resources</w:t>
      </w:r>
      <w:r w:rsidR="007E4A3B" w:rsidRPr="00846965">
        <w:rPr>
          <w:rStyle w:val="FootnoteReference"/>
          <w:rFonts w:eastAsia="Times New Roman"/>
        </w:rPr>
        <w:footnoteReference w:id="11"/>
      </w:r>
      <w:r w:rsidR="007E4A3B" w:rsidRPr="00846965">
        <w:rPr>
          <w:rFonts w:eastAsia="Times New Roman"/>
          <w:color w:val="000000"/>
        </w:rPr>
        <w:t xml:space="preserve">. </w:t>
      </w:r>
      <w:r w:rsidRPr="00846965">
        <w:rPr>
          <w:rFonts w:eastAsia="Times New Roman"/>
          <w:color w:val="000000"/>
        </w:rPr>
        <w:t>FAO p</w:t>
      </w:r>
      <w:r w:rsidRPr="00846965">
        <w:rPr>
          <w:rFonts w:eastAsia="Times New Roman"/>
        </w:rPr>
        <w:t>rovides guidance, capacity development and support to national reporting and has prepared guidance documents and communication materials. FAO is a UN custodian agency for 21 SDG indicators across SDGs 2, 5, 6, 12, 14 and 15 and a contributing agency for a further four.</w:t>
      </w:r>
      <w:r w:rsidRPr="00846965">
        <w:rPr>
          <w:rFonts w:eastAsia="Times New Roman"/>
          <w:szCs w:val="18"/>
          <w:vertAlign w:val="superscript"/>
        </w:rPr>
        <w:footnoteReference w:id="12"/>
      </w:r>
      <w:r w:rsidRPr="00846965">
        <w:rPr>
          <w:rFonts w:eastAsia="Times New Roman"/>
        </w:rPr>
        <w:t xml:space="preserve"> Many of these indicators are related to biodiversity, including those developed by the Commission on Genetic Resources for Food and Agriculture on Target 2.5. </w:t>
      </w:r>
      <w:r w:rsidRPr="00846965">
        <w:rPr>
          <w:rFonts w:eastAsia="Times New Roman"/>
          <w:lang w:eastAsia="zh-CN"/>
        </w:rPr>
        <w:t xml:space="preserve">A substantive portion of FAO support has been devoted to developing methodologies on SDG indicators and training statistical experts so as to facilitate monitoring of national indicators related to food security, sustainable agriculture, and sustainable management and use of natural resources, including water. </w:t>
      </w:r>
      <w:r w:rsidRPr="00846965">
        <w:rPr>
          <w:rFonts w:eastAsia="Times New Roman"/>
        </w:rPr>
        <w:t>FAO supports SDG reporting to the High-Level Political Forum</w:t>
      </w:r>
      <w:r w:rsidRPr="00846965">
        <w:rPr>
          <w:rFonts w:eastAsia="Times New Roman"/>
          <w:szCs w:val="18"/>
          <w:vertAlign w:val="superscript"/>
        </w:rPr>
        <w:t xml:space="preserve"> </w:t>
      </w:r>
      <w:r w:rsidRPr="00846965">
        <w:rPr>
          <w:rFonts w:eastAsia="Times New Roman"/>
        </w:rPr>
        <w:t>and contributes to the annual global SDG progress report prepared by the UN Secretary General.</w:t>
      </w:r>
      <w:r w:rsidRPr="00846965">
        <w:rPr>
          <w:rFonts w:eastAsia="Times New Roman"/>
          <w:lang w:eastAsia="zh-CN"/>
        </w:rPr>
        <w:t xml:space="preserve"> </w:t>
      </w:r>
      <w:r w:rsidRPr="00846965">
        <w:rPr>
          <w:rFonts w:eastAsia="Times New Roman"/>
        </w:rPr>
        <w:t>FAO also provided indicator fact sheets and other information for use on the Biodiversity Indicators Partnership website and in other communication materials.</w:t>
      </w:r>
    </w:p>
    <w:p w14:paraId="273ED4BD" w14:textId="66D5FC60" w:rsidR="00921B55" w:rsidRPr="00846965" w:rsidRDefault="007A2A54"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pPr>
      <w:hyperlink r:id="rId20" w:history="1">
        <w:r w:rsidR="00921B55" w:rsidRPr="00846965">
          <w:rPr>
            <w:rStyle w:val="Hyperlink"/>
            <w:lang w:val="en-GB"/>
          </w:rPr>
          <w:t>UN Biodiversity Lab 2.0</w:t>
        </w:r>
      </w:hyperlink>
      <w:r w:rsidR="00921B55" w:rsidRPr="00846965">
        <w:t xml:space="preserve"> (UNBL) is a free, open-source platform that enables governments and others to access state-of-the-art maps and data on nature, climate change, and human development in new ways to generate insight for nature and sustainable development. It is freely available online to governments and other non-commercial stakeholders as a digital public good. Developed jointly by UNDP</w:t>
      </w:r>
      <w:r w:rsidR="0048768A" w:rsidRPr="00846965">
        <w:t xml:space="preserve">, </w:t>
      </w:r>
      <w:r w:rsidR="00921B55" w:rsidRPr="00846965">
        <w:t xml:space="preserve">UNEP-WCMC, and </w:t>
      </w:r>
      <w:r w:rsidR="00912C9D" w:rsidRPr="00846965">
        <w:t xml:space="preserve">the CBD </w:t>
      </w:r>
      <w:r w:rsidR="00B71529" w:rsidRPr="00846965">
        <w:t>s</w:t>
      </w:r>
      <w:r w:rsidR="00921B55" w:rsidRPr="00846965">
        <w:t>ecretariat</w:t>
      </w:r>
      <w:r w:rsidR="00B71529" w:rsidRPr="00846965">
        <w:t xml:space="preserve">, </w:t>
      </w:r>
      <w:r w:rsidR="00921B55" w:rsidRPr="00846965">
        <w:t>UNBL was first launched in 2018 to support governments in their commitments to the</w:t>
      </w:r>
      <w:r w:rsidR="00912C9D" w:rsidRPr="00846965">
        <w:t xml:space="preserve"> CBD</w:t>
      </w:r>
      <w:r w:rsidR="00921B55" w:rsidRPr="00846965">
        <w:t xml:space="preserve">, leading to a two-fold increase in the number of maps used in countries’ national reports on the state of biodiversity. UNBL 2.0 is now available in English, French, Portuguese, Russian and Spanish. The UNBL 2.0 release responds to a known global gap in </w:t>
      </w:r>
      <w:r w:rsidR="00921B55" w:rsidRPr="00846965">
        <w:lastRenderedPageBreak/>
        <w:t xml:space="preserve">the types of spatial data and tools, providing an invaluable resource to nations around the world to take transformative action. Users can now access over 400 of the world’s best available global spatial data layers; create secure workspaces to incorporate national data alongside global data; use curated data collections to generate insight for action; and more. Without specialized tools or training, </w:t>
      </w:r>
      <w:r w:rsidR="00484471" w:rsidRPr="00846965">
        <w:t>decision</w:t>
      </w:r>
      <w:r w:rsidR="00484471" w:rsidRPr="00846965">
        <w:noBreakHyphen/>
      </w:r>
      <w:r w:rsidR="00921B55" w:rsidRPr="00846965">
        <w:t>makers can leverage the power of spatial data to support priority-setting and the implementation of nature-based solutions. Dynamic metrics and indicators on the state of our planet are also available.</w:t>
      </w:r>
    </w:p>
    <w:p w14:paraId="5618966C" w14:textId="519235B3"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color w:val="000000"/>
        </w:rPr>
      </w:pPr>
      <w:r w:rsidRPr="00846965">
        <w:rPr>
          <w:rFonts w:eastAsia="Times New Roman"/>
          <w:color w:val="000000"/>
          <w:u w:val="single"/>
        </w:rPr>
        <w:t>Objective 3 (b) Enhanced recognition of and work with indigenous and local knowledge systems</w:t>
      </w:r>
      <w:r w:rsidRPr="00846965">
        <w:rPr>
          <w:rFonts w:eastAsia="Times New Roman"/>
          <w:color w:val="000000"/>
        </w:rPr>
        <w:t xml:space="preserve">: Between the eighth </w:t>
      </w:r>
      <w:r w:rsidR="00AD6FE8" w:rsidRPr="00846965">
        <w:rPr>
          <w:rFonts w:eastAsia="Times New Roman"/>
          <w:color w:val="000000"/>
        </w:rPr>
        <w:t xml:space="preserve">and ninth </w:t>
      </w:r>
      <w:r w:rsidRPr="00846965">
        <w:rPr>
          <w:rFonts w:eastAsia="Times New Roman"/>
          <w:color w:val="000000"/>
        </w:rPr>
        <w:t xml:space="preserve">sessions of the IPBES Plenary, the technical support unit on indigenous and local knowledge based at UNESCO supported the task force and assessments on the work on indigenous and local </w:t>
      </w:r>
      <w:r w:rsidRPr="00846965">
        <w:rPr>
          <w:rFonts w:eastAsia="Times New Roman"/>
        </w:rPr>
        <w:t>knowledge</w:t>
      </w:r>
      <w:r w:rsidRPr="00846965">
        <w:rPr>
          <w:rFonts w:eastAsia="Times New Roman"/>
          <w:color w:val="000000"/>
        </w:rPr>
        <w:t xml:space="preserve"> described in documents IPBES/</w:t>
      </w:r>
      <w:r w:rsidR="0031447F" w:rsidRPr="00846965">
        <w:rPr>
          <w:rFonts w:eastAsia="Times New Roman"/>
          <w:color w:val="000000"/>
        </w:rPr>
        <w:t>9</w:t>
      </w:r>
      <w:r w:rsidRPr="00846965">
        <w:rPr>
          <w:rFonts w:eastAsia="Times New Roman"/>
          <w:color w:val="000000"/>
        </w:rPr>
        <w:t>/</w:t>
      </w:r>
      <w:r w:rsidR="0031447F" w:rsidRPr="00846965">
        <w:rPr>
          <w:rFonts w:eastAsia="Times New Roman"/>
          <w:color w:val="000000"/>
        </w:rPr>
        <w:t>10</w:t>
      </w:r>
      <w:r w:rsidRPr="00846965">
        <w:rPr>
          <w:rFonts w:eastAsia="Times New Roman"/>
          <w:color w:val="000000"/>
        </w:rPr>
        <w:t xml:space="preserve"> and IPBES/</w:t>
      </w:r>
      <w:r w:rsidR="0031447F" w:rsidRPr="00846965">
        <w:rPr>
          <w:rFonts w:eastAsia="Times New Roman"/>
          <w:color w:val="000000"/>
        </w:rPr>
        <w:t>9</w:t>
      </w:r>
      <w:r w:rsidRPr="00846965">
        <w:rPr>
          <w:rFonts w:eastAsia="Times New Roman"/>
          <w:color w:val="000000"/>
        </w:rPr>
        <w:t>/INF/1</w:t>
      </w:r>
      <w:r w:rsidR="0031447F" w:rsidRPr="00846965">
        <w:rPr>
          <w:rFonts w:eastAsia="Times New Roman"/>
          <w:color w:val="000000"/>
        </w:rPr>
        <w:t>3</w:t>
      </w:r>
      <w:r w:rsidRPr="00846965">
        <w:rPr>
          <w:rFonts w:eastAsia="Times New Roman"/>
          <w:color w:val="000000"/>
        </w:rPr>
        <w:t xml:space="preserve">, including </w:t>
      </w:r>
      <w:r w:rsidRPr="00846965">
        <w:t>dialogue</w:t>
      </w:r>
      <w:r w:rsidRPr="00846965">
        <w:rPr>
          <w:rFonts w:eastAsia="Times New Roman"/>
          <w:color w:val="000000"/>
        </w:rPr>
        <w:t xml:space="preserve"> workshops</w:t>
      </w:r>
      <w:r w:rsidR="00DB3764" w:rsidRPr="00846965">
        <w:rPr>
          <w:rFonts w:eastAsia="Times New Roman"/>
          <w:color w:val="000000"/>
        </w:rPr>
        <w:t xml:space="preserve"> on invasive alien species, the scoping of the business and biodiversity assessment, scenarios and the review of the nature futures framework</w:t>
      </w:r>
      <w:r w:rsidR="00446FAB" w:rsidRPr="00846965">
        <w:rPr>
          <w:rFonts w:eastAsia="Times New Roman"/>
          <w:color w:val="000000"/>
        </w:rPr>
        <w:t>.</w:t>
      </w:r>
      <w:r w:rsidR="00DB3764" w:rsidRPr="00846965">
        <w:rPr>
          <w:rFonts w:eastAsia="Times New Roman"/>
          <w:color w:val="000000"/>
        </w:rPr>
        <w:t xml:space="preserve"> The technical support unit has also worked on further development of methodological guidance, development of data policies and ongoing support to the indigenous and local knowledge liaison groups of the on-going assessments.</w:t>
      </w:r>
    </w:p>
    <w:p w14:paraId="7EF6914B" w14:textId="5E1AB5A6" w:rsidR="001573D9" w:rsidRPr="00846965" w:rsidRDefault="00721CF2" w:rsidP="00BB2B31">
      <w:pPr>
        <w:keepNext/>
        <w:keepLines/>
        <w:tabs>
          <w:tab w:val="right" w:pos="851"/>
          <w:tab w:val="left" w:pos="1247"/>
          <w:tab w:val="left" w:pos="1814"/>
          <w:tab w:val="left" w:pos="2381"/>
          <w:tab w:val="left" w:pos="2948"/>
          <w:tab w:val="left" w:pos="3515"/>
          <w:tab w:val="left" w:pos="4082"/>
        </w:tabs>
        <w:suppressAutoHyphens/>
        <w:spacing w:before="240" w:after="120"/>
        <w:ind w:left="1253" w:right="288" w:hanging="1253"/>
        <w:rPr>
          <w:rFonts w:eastAsia="Times New Roman"/>
          <w:b/>
          <w:sz w:val="24"/>
          <w:szCs w:val="24"/>
        </w:rPr>
      </w:pPr>
      <w:r w:rsidRPr="00846965">
        <w:rPr>
          <w:rFonts w:eastAsia="Times New Roman"/>
          <w:b/>
          <w:sz w:val="24"/>
          <w:szCs w:val="24"/>
        </w:rPr>
        <w:tab/>
      </w:r>
      <w:r w:rsidR="001573D9" w:rsidRPr="00846965">
        <w:rPr>
          <w:rFonts w:eastAsia="Times New Roman"/>
          <w:b/>
          <w:sz w:val="24"/>
          <w:szCs w:val="24"/>
        </w:rPr>
        <w:t>D.</w:t>
      </w:r>
      <w:r w:rsidRPr="00846965">
        <w:rPr>
          <w:rFonts w:eastAsia="Times New Roman"/>
          <w:b/>
          <w:sz w:val="24"/>
          <w:szCs w:val="24"/>
        </w:rPr>
        <w:tab/>
      </w:r>
      <w:r w:rsidR="001573D9" w:rsidRPr="00846965">
        <w:rPr>
          <w:rFonts w:eastAsia="Times New Roman"/>
          <w:b/>
          <w:sz w:val="24"/>
          <w:szCs w:val="24"/>
        </w:rPr>
        <w:t>Objective 4: Supporting policy</w:t>
      </w:r>
    </w:p>
    <w:p w14:paraId="5430F5C3" w14:textId="6634167D"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u w:val="single"/>
        </w:rPr>
      </w:pPr>
      <w:r w:rsidRPr="00846965">
        <w:rPr>
          <w:rFonts w:eastAsia="Times New Roman"/>
          <w:color w:val="000000"/>
          <w:u w:val="single"/>
        </w:rPr>
        <w:t>Objective 4 (a) Advanced work on policy instruments, policy support tools and methodologies</w:t>
      </w:r>
      <w:r w:rsidRPr="00846965">
        <w:rPr>
          <w:rFonts w:eastAsia="Times New Roman"/>
          <w:color w:val="000000"/>
        </w:rPr>
        <w:t xml:space="preserve">: UNESCO </w:t>
      </w:r>
      <w:r w:rsidR="00DB3764" w:rsidRPr="00846965">
        <w:rPr>
          <w:rFonts w:eastAsia="Times New Roman"/>
          <w:color w:val="000000"/>
        </w:rPr>
        <w:t>has</w:t>
      </w:r>
      <w:r w:rsidRPr="00846965">
        <w:rPr>
          <w:rFonts w:eastAsia="Times New Roman"/>
          <w:color w:val="000000"/>
        </w:rPr>
        <w:t xml:space="preserve"> develop</w:t>
      </w:r>
      <w:r w:rsidR="00DB3764" w:rsidRPr="00846965">
        <w:rPr>
          <w:rFonts w:eastAsia="Times New Roman"/>
          <w:color w:val="000000"/>
        </w:rPr>
        <w:t>ed</w:t>
      </w:r>
      <w:r w:rsidRPr="00846965">
        <w:rPr>
          <w:rFonts w:eastAsia="Times New Roman"/>
          <w:color w:val="000000"/>
        </w:rPr>
        <w:t xml:space="preserve"> a </w:t>
      </w:r>
      <w:r w:rsidR="00930AE6" w:rsidRPr="00846965">
        <w:rPr>
          <w:rFonts w:eastAsia="Times New Roman"/>
          <w:color w:val="000000"/>
        </w:rPr>
        <w:t xml:space="preserve">series of </w:t>
      </w:r>
      <w:r w:rsidRPr="00846965">
        <w:rPr>
          <w:rFonts w:eastAsia="Times New Roman"/>
          <w:color w:val="000000"/>
        </w:rPr>
        <w:t>methods guide</w:t>
      </w:r>
      <w:r w:rsidR="00805464" w:rsidRPr="00846965">
        <w:rPr>
          <w:rFonts w:eastAsia="Times New Roman"/>
          <w:color w:val="000000"/>
        </w:rPr>
        <w:t>s</w:t>
      </w:r>
      <w:r w:rsidRPr="00846965">
        <w:rPr>
          <w:rFonts w:eastAsia="Times New Roman"/>
          <w:color w:val="000000"/>
        </w:rPr>
        <w:t xml:space="preserve"> on working with indigenous and local knowledge in </w:t>
      </w:r>
      <w:r w:rsidR="00930AE6" w:rsidRPr="00846965">
        <w:rPr>
          <w:rFonts w:eastAsia="Times New Roman"/>
          <w:color w:val="000000"/>
        </w:rPr>
        <w:t>national ecosystem assessments</w:t>
      </w:r>
      <w:r w:rsidRPr="00846965">
        <w:rPr>
          <w:rFonts w:eastAsia="Times New Roman"/>
          <w:color w:val="000000"/>
        </w:rPr>
        <w:t>, that draw from and reference the IPBES approach and methodological guidance on working with indigenous and</w:t>
      </w:r>
      <w:r w:rsidRPr="00846965">
        <w:rPr>
          <w:rFonts w:eastAsia="Times New Roman"/>
        </w:rPr>
        <w:t xml:space="preserve"> local knowledge. </w:t>
      </w:r>
      <w:r w:rsidRPr="00846965">
        <w:rPr>
          <w:rFonts w:eastAsia="Times New Roman"/>
          <w:color w:val="000000"/>
        </w:rPr>
        <w:t xml:space="preserve">In pursuit of strengthening the policy-science-practice interface, the BES-Net consortium of </w:t>
      </w:r>
      <w:r w:rsidRPr="00846965">
        <w:rPr>
          <w:rFonts w:eastAsia="Times New Roman"/>
        </w:rPr>
        <w:t>UNDP</w:t>
      </w:r>
      <w:r w:rsidRPr="00846965">
        <w:rPr>
          <w:rFonts w:eastAsia="Times New Roman"/>
          <w:color w:val="000000"/>
        </w:rPr>
        <w:t>, UNEP-WCMC and UNESCO is committed to promoting the participation of IPLCs in the knowledge co-generation process.</w:t>
      </w:r>
    </w:p>
    <w:p w14:paraId="75511C11" w14:textId="774FA155"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u w:val="single"/>
        </w:rPr>
      </w:pPr>
      <w:r w:rsidRPr="00846965">
        <w:rPr>
          <w:rFonts w:eastAsia="Times New Roman"/>
        </w:rPr>
        <w:t>FAO provides a resource person to the task force on policy tools</w:t>
      </w:r>
      <w:r w:rsidR="00AD6FE8" w:rsidRPr="00846965">
        <w:rPr>
          <w:rFonts w:eastAsia="Times New Roman"/>
        </w:rPr>
        <w:t xml:space="preserve"> and methodologies</w:t>
      </w:r>
      <w:r w:rsidRPr="00846965">
        <w:rPr>
          <w:rFonts w:eastAsia="Times New Roman"/>
        </w:rPr>
        <w:t>.</w:t>
      </w:r>
    </w:p>
    <w:p w14:paraId="43AEBD66" w14:textId="77777777"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u w:val="single"/>
        </w:rPr>
      </w:pPr>
      <w:r w:rsidRPr="00846965">
        <w:rPr>
          <w:rFonts w:eastAsia="Times New Roman"/>
          <w:color w:val="000000"/>
          <w:u w:val="single"/>
        </w:rPr>
        <w:t xml:space="preserve">Objective 4 (b) </w:t>
      </w:r>
      <w:r w:rsidRPr="00846965">
        <w:rPr>
          <w:rFonts w:eastAsia="Times New Roman"/>
          <w:u w:val="single"/>
        </w:rPr>
        <w:t>Advanced work on scenarios and models of biodiversity and ecosystem functions and services</w:t>
      </w:r>
      <w:r w:rsidRPr="00846965">
        <w:rPr>
          <w:rFonts w:eastAsia="Times New Roman"/>
        </w:rPr>
        <w:t xml:space="preserve">: Modellers from UNEP-WCMC have continued to work closely with the technical support unit to support and contribute to the </w:t>
      </w:r>
      <w:r w:rsidRPr="00846965">
        <w:t>continuing</w:t>
      </w:r>
      <w:r w:rsidRPr="00846965">
        <w:rPr>
          <w:rFonts w:eastAsia="Times New Roman"/>
        </w:rPr>
        <w:t xml:space="preserve"> programme of activities on scenarios and models.</w:t>
      </w:r>
    </w:p>
    <w:p w14:paraId="21A4CA66" w14:textId="41B78F60" w:rsidR="001573D9" w:rsidRPr="00846965" w:rsidRDefault="00721CF2" w:rsidP="00BB2B31">
      <w:pPr>
        <w:keepNext/>
        <w:keepLines/>
        <w:tabs>
          <w:tab w:val="right" w:pos="851"/>
          <w:tab w:val="left" w:pos="1247"/>
          <w:tab w:val="left" w:pos="1814"/>
          <w:tab w:val="left" w:pos="2381"/>
          <w:tab w:val="left" w:pos="2948"/>
          <w:tab w:val="left" w:pos="3515"/>
          <w:tab w:val="left" w:pos="4082"/>
        </w:tabs>
        <w:suppressAutoHyphens/>
        <w:spacing w:before="240" w:after="120"/>
        <w:ind w:left="1253" w:right="288" w:hanging="1253"/>
        <w:rPr>
          <w:rFonts w:eastAsia="Times New Roman"/>
          <w:b/>
          <w:sz w:val="24"/>
          <w:szCs w:val="24"/>
        </w:rPr>
      </w:pPr>
      <w:r w:rsidRPr="00846965">
        <w:rPr>
          <w:rFonts w:eastAsia="Times New Roman"/>
          <w:b/>
          <w:sz w:val="24"/>
          <w:szCs w:val="24"/>
        </w:rPr>
        <w:tab/>
      </w:r>
      <w:r w:rsidR="001573D9" w:rsidRPr="00846965">
        <w:rPr>
          <w:rFonts w:eastAsia="Times New Roman"/>
          <w:b/>
          <w:sz w:val="24"/>
          <w:szCs w:val="24"/>
        </w:rPr>
        <w:t>E.</w:t>
      </w:r>
      <w:r w:rsidR="001573D9" w:rsidRPr="00846965">
        <w:rPr>
          <w:rFonts w:eastAsia="Times New Roman"/>
          <w:b/>
          <w:sz w:val="24"/>
          <w:szCs w:val="24"/>
        </w:rPr>
        <w:tab/>
        <w:t>Objective 5: Communicating and engaging</w:t>
      </w:r>
    </w:p>
    <w:p w14:paraId="49F56473" w14:textId="77777777"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color w:val="000000"/>
        </w:rPr>
      </w:pPr>
      <w:r w:rsidRPr="00846965">
        <w:rPr>
          <w:rFonts w:eastAsia="Times New Roman"/>
        </w:rPr>
        <w:t xml:space="preserve">The four UN partners coordinate inputs to IPBES communication products such as press releases, social media content or </w:t>
      </w:r>
      <w:r w:rsidRPr="00846965">
        <w:t>traditional</w:t>
      </w:r>
      <w:r w:rsidRPr="00846965">
        <w:rPr>
          <w:rFonts w:eastAsia="Times New Roman"/>
        </w:rPr>
        <w:t xml:space="preserve"> media on a regular basis.</w:t>
      </w:r>
    </w:p>
    <w:p w14:paraId="661B6EDC" w14:textId="5A086C9E"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color w:val="000000"/>
        </w:rPr>
      </w:pPr>
      <w:r w:rsidRPr="00846965">
        <w:rPr>
          <w:rFonts w:eastAsia="Times New Roman"/>
          <w:color w:val="000000"/>
          <w:u w:val="single"/>
        </w:rPr>
        <w:t xml:space="preserve">Objective 5 (a) </w:t>
      </w:r>
      <w:r w:rsidRPr="00846965">
        <w:rPr>
          <w:rFonts w:eastAsia="Times New Roman"/>
          <w:u w:val="single"/>
        </w:rPr>
        <w:t>Strengthened communication</w:t>
      </w:r>
      <w:r w:rsidRPr="00846965">
        <w:rPr>
          <w:rFonts w:eastAsia="Times New Roman"/>
        </w:rPr>
        <w:t>: The UNEP synthesis report “Making Peace with Nature”</w:t>
      </w:r>
      <w:r w:rsidRPr="00846965">
        <w:rPr>
          <w:rStyle w:val="FootnoteReference"/>
          <w:rFonts w:eastAsia="Times New Roman"/>
        </w:rPr>
        <w:footnoteReference w:id="13"/>
      </w:r>
      <w:r w:rsidRPr="00846965">
        <w:rPr>
          <w:rFonts w:eastAsia="Times New Roman"/>
          <w:color w:val="000000"/>
        </w:rPr>
        <w:t xml:space="preserve"> </w:t>
      </w:r>
      <w:r w:rsidR="00152221" w:rsidRPr="00846965">
        <w:rPr>
          <w:rFonts w:eastAsia="Times New Roman"/>
          <w:color w:val="000000"/>
        </w:rPr>
        <w:t xml:space="preserve">issued in </w:t>
      </w:r>
      <w:r w:rsidR="001B7DCB" w:rsidRPr="00846965">
        <w:rPr>
          <w:rFonts w:eastAsia="Times New Roman"/>
          <w:color w:val="000000"/>
        </w:rPr>
        <w:t xml:space="preserve">February </w:t>
      </w:r>
      <w:r w:rsidR="00152221" w:rsidRPr="00846965">
        <w:rPr>
          <w:rFonts w:eastAsia="Times New Roman"/>
          <w:color w:val="000000"/>
        </w:rPr>
        <w:t>2021</w:t>
      </w:r>
      <w:r w:rsidR="008E2FA5" w:rsidRPr="00846965">
        <w:rPr>
          <w:rFonts w:eastAsia="Times New Roman"/>
          <w:color w:val="000000"/>
        </w:rPr>
        <w:t xml:space="preserve"> </w:t>
      </w:r>
      <w:r w:rsidR="00805464" w:rsidRPr="00846965">
        <w:rPr>
          <w:rFonts w:eastAsia="Times New Roman"/>
          <w:color w:val="000000"/>
        </w:rPr>
        <w:t>was</w:t>
      </w:r>
      <w:r w:rsidR="008E2FA5" w:rsidRPr="00846965">
        <w:rPr>
          <w:rFonts w:eastAsia="Times New Roman"/>
          <w:color w:val="000000"/>
        </w:rPr>
        <w:t xml:space="preserve"> translated into a total of 10 languages, including the full report in Chinese, the summary in Japanese and German and communications assets in Portuguese and Kiswahili in addition to all </w:t>
      </w:r>
      <w:r w:rsidR="00AD6FE8" w:rsidRPr="00846965">
        <w:rPr>
          <w:rFonts w:eastAsia="Times New Roman"/>
          <w:color w:val="000000"/>
        </w:rPr>
        <w:t xml:space="preserve">six official </w:t>
      </w:r>
      <w:r w:rsidR="008E2FA5" w:rsidRPr="00846965">
        <w:rPr>
          <w:rFonts w:eastAsia="Times New Roman"/>
          <w:color w:val="000000"/>
        </w:rPr>
        <w:t>UN languages. Outreach and launch events have continued during the past year, recently including the launch of the German edition in March 2022.</w:t>
      </w:r>
      <w:r w:rsidR="00343221" w:rsidRPr="00846965">
        <w:rPr>
          <w:rFonts w:eastAsia="Times New Roman"/>
          <w:color w:val="000000"/>
        </w:rPr>
        <w:t xml:space="preserve"> </w:t>
      </w:r>
      <w:r w:rsidR="00152221" w:rsidRPr="00846965">
        <w:rPr>
          <w:rFonts w:eastAsia="Times New Roman"/>
          <w:color w:val="000000"/>
        </w:rPr>
        <w:t xml:space="preserve">This synthesis report helps </w:t>
      </w:r>
      <w:r w:rsidRPr="00846965">
        <w:rPr>
          <w:rFonts w:eastAsia="Times New Roman"/>
          <w:color w:val="000000"/>
        </w:rPr>
        <w:t xml:space="preserve">communicate the latest scientific findings from assessments including IPBES assessments and other knowledge products in accessible language with engaging visuals, thereby further disseminating scientific information and IPBES products to many audiences. The report synthesizes scientific findings on tackling the </w:t>
      </w:r>
      <w:r w:rsidRPr="00846965">
        <w:t>climate</w:t>
      </w:r>
      <w:r w:rsidRPr="00846965">
        <w:rPr>
          <w:rFonts w:eastAsia="Times New Roman"/>
          <w:color w:val="000000"/>
        </w:rPr>
        <w:t>, biodiversity and pollution emergencies, and facilitate</w:t>
      </w:r>
      <w:r w:rsidR="00152221" w:rsidRPr="00846965">
        <w:rPr>
          <w:rFonts w:eastAsia="Times New Roman"/>
          <w:color w:val="000000"/>
        </w:rPr>
        <w:t>d</w:t>
      </w:r>
      <w:r w:rsidRPr="00846965">
        <w:rPr>
          <w:rFonts w:eastAsia="Times New Roman"/>
          <w:color w:val="000000"/>
        </w:rPr>
        <w:t xml:space="preserve"> access to information by consolidating the latest findings in one report. IPBES knowledge products, including the Global Assessment of Biodiversity and Ecosystem Services and the Biodiversity and Pandemics Workshop Report, were essential </w:t>
      </w:r>
      <w:r w:rsidRPr="00846965">
        <w:rPr>
          <w:rFonts w:eastAsia="Times New Roman"/>
        </w:rPr>
        <w:t>in</w:t>
      </w:r>
      <w:r w:rsidRPr="00846965">
        <w:rPr>
          <w:rFonts w:eastAsia="Times New Roman"/>
          <w:color w:val="000000"/>
        </w:rPr>
        <w:t xml:space="preserve"> the development of the report. This initiative has increased the visibility and communication of IPBES knowledge products, both via the report itself and via the many outreach events held since the launch.</w:t>
      </w:r>
    </w:p>
    <w:p w14:paraId="4578DB04" w14:textId="67C99519"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color w:val="000000"/>
        </w:rPr>
      </w:pPr>
      <w:r w:rsidRPr="00846965">
        <w:rPr>
          <w:rFonts w:eastAsia="Times New Roman"/>
          <w:color w:val="000000"/>
        </w:rPr>
        <w:t xml:space="preserve">The report was developed by a team of over 50 experts from the global environmental assessments, including former IPBES assessment authors and experts, who synthesized more than 20 major assessments, using high-impact literature as relevant. Key messages of the report state that the climate, biodiversity and pollution crises are interlinked and need to be tackled together and discuss transformation. The eight leverage points and five levers for categorizing actions and strategies for transformative change </w:t>
      </w:r>
      <w:r w:rsidRPr="00846965">
        <w:rPr>
          <w:rFonts w:eastAsia="Times New Roman"/>
        </w:rPr>
        <w:t>presented</w:t>
      </w:r>
      <w:r w:rsidRPr="00846965">
        <w:rPr>
          <w:rFonts w:eastAsia="Times New Roman"/>
          <w:color w:val="000000"/>
        </w:rPr>
        <w:t xml:space="preserve"> in the IPBES Global Assessment were instrumental in the analysis.</w:t>
      </w:r>
      <w:r w:rsidR="00C364D7" w:rsidRPr="00846965">
        <w:rPr>
          <w:rFonts w:eastAsia="Times New Roman"/>
          <w:color w:val="000000"/>
        </w:rPr>
        <w:t xml:space="preserve"> Within a month of the launch,</w:t>
      </w:r>
      <w:r w:rsidRPr="00846965">
        <w:rPr>
          <w:rFonts w:eastAsia="Times New Roman"/>
          <w:color w:val="000000"/>
        </w:rPr>
        <w:t xml:space="preserve"> a total of 1,489 articles had been published across 76 countries in 21 languages</w:t>
      </w:r>
      <w:r w:rsidR="00907C2A" w:rsidRPr="00846965">
        <w:rPr>
          <w:rFonts w:eastAsia="Times New Roman"/>
          <w:color w:val="000000"/>
        </w:rPr>
        <w:t xml:space="preserve"> and social media content related to the report had reached more than 7 million people. </w:t>
      </w:r>
      <w:r w:rsidR="00212726" w:rsidRPr="00846965">
        <w:rPr>
          <w:rFonts w:eastAsia="Times New Roman"/>
          <w:color w:val="000000"/>
        </w:rPr>
        <w:t>T</w:t>
      </w:r>
      <w:r w:rsidRPr="00846965">
        <w:rPr>
          <w:rFonts w:eastAsia="Times New Roman"/>
          <w:color w:val="000000"/>
        </w:rPr>
        <w:t>he report ha</w:t>
      </w:r>
      <w:r w:rsidR="00212726" w:rsidRPr="00846965">
        <w:rPr>
          <w:rFonts w:eastAsia="Times New Roman"/>
          <w:color w:val="000000"/>
        </w:rPr>
        <w:t>s</w:t>
      </w:r>
      <w:r w:rsidRPr="00846965">
        <w:rPr>
          <w:rFonts w:eastAsia="Times New Roman"/>
          <w:color w:val="000000"/>
        </w:rPr>
        <w:t xml:space="preserve"> been downloaded </w:t>
      </w:r>
      <w:r w:rsidRPr="00846965">
        <w:t>over</w:t>
      </w:r>
      <w:r w:rsidRPr="00846965">
        <w:rPr>
          <w:rFonts w:eastAsia="Times New Roman"/>
          <w:color w:val="000000"/>
        </w:rPr>
        <w:t xml:space="preserve"> </w:t>
      </w:r>
      <w:r w:rsidR="000C46D8" w:rsidRPr="00846965">
        <w:rPr>
          <w:rFonts w:eastAsia="Times New Roman"/>
          <w:color w:val="000000"/>
        </w:rPr>
        <w:t>90</w:t>
      </w:r>
      <w:r w:rsidRPr="00846965">
        <w:rPr>
          <w:rFonts w:eastAsia="Times New Roman"/>
          <w:color w:val="000000"/>
        </w:rPr>
        <w:t>,000 times from UNEP’s website alone</w:t>
      </w:r>
      <w:r w:rsidR="000C46D8" w:rsidRPr="00846965">
        <w:rPr>
          <w:rFonts w:eastAsia="Times New Roman"/>
          <w:color w:val="000000"/>
        </w:rPr>
        <w:t xml:space="preserve">. </w:t>
      </w:r>
      <w:r w:rsidRPr="00846965">
        <w:rPr>
          <w:rFonts w:eastAsia="Times New Roman"/>
          <w:color w:val="000000"/>
        </w:rPr>
        <w:t xml:space="preserve">The report has also been </w:t>
      </w:r>
      <w:r w:rsidRPr="00846965">
        <w:rPr>
          <w:rFonts w:eastAsia="Times New Roman"/>
          <w:color w:val="000000"/>
        </w:rPr>
        <w:lastRenderedPageBreak/>
        <w:t xml:space="preserve">presented at over </w:t>
      </w:r>
      <w:r w:rsidR="00212726" w:rsidRPr="00846965">
        <w:rPr>
          <w:rFonts w:eastAsia="Times New Roman"/>
          <w:color w:val="000000"/>
        </w:rPr>
        <w:t>5</w:t>
      </w:r>
      <w:r w:rsidRPr="00846965">
        <w:rPr>
          <w:rFonts w:eastAsia="Times New Roman"/>
          <w:color w:val="000000"/>
        </w:rPr>
        <w:t>0 events to various audiences and stakeholders, with mention being made of the instrumental role of IPBES and all the global environmental assessments.</w:t>
      </w:r>
      <w:bookmarkStart w:id="5" w:name="_Hlk71215344"/>
      <w:r w:rsidRPr="00846965">
        <w:rPr>
          <w:rFonts w:eastAsia="Times New Roman"/>
          <w:color w:val="000000"/>
        </w:rPr>
        <w:t xml:space="preserve"> </w:t>
      </w:r>
    </w:p>
    <w:bookmarkEnd w:id="5"/>
    <w:p w14:paraId="1B51A9E2" w14:textId="2057B788"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color w:val="000000"/>
        </w:rPr>
      </w:pPr>
      <w:r w:rsidRPr="00846965">
        <w:rPr>
          <w:color w:val="000000"/>
        </w:rPr>
        <w:t>FAO contributed in many ways to the uptake of messages</w:t>
      </w:r>
      <w:r w:rsidR="006F03D9" w:rsidRPr="00846965">
        <w:rPr>
          <w:color w:val="000000"/>
        </w:rPr>
        <w:t xml:space="preserve"> from </w:t>
      </w:r>
      <w:r w:rsidR="0040024A" w:rsidRPr="00846965">
        <w:rPr>
          <w:color w:val="000000"/>
        </w:rPr>
        <w:t>IPBES assessments, and in particular in the last year</w:t>
      </w:r>
      <w:r w:rsidR="00ED001A" w:rsidRPr="00846965">
        <w:rPr>
          <w:color w:val="000000"/>
        </w:rPr>
        <w:t xml:space="preserve"> those from</w:t>
      </w:r>
      <w:r w:rsidR="0040024A" w:rsidRPr="00846965">
        <w:rPr>
          <w:color w:val="000000"/>
        </w:rPr>
        <w:t xml:space="preserve"> the Workshop Report on Biodiversity and Pandemics, </w:t>
      </w:r>
      <w:r w:rsidRPr="00846965">
        <w:rPr>
          <w:color w:val="000000"/>
        </w:rPr>
        <w:t xml:space="preserve">by a wide range of constituencies, </w:t>
      </w:r>
      <w:r w:rsidRPr="00846965">
        <w:t>including</w:t>
      </w:r>
      <w:r w:rsidRPr="00846965">
        <w:rPr>
          <w:color w:val="000000"/>
        </w:rPr>
        <w:t xml:space="preserve"> its governing bodies, its member countries, its staff and the public in general. </w:t>
      </w:r>
    </w:p>
    <w:p w14:paraId="63DD171A" w14:textId="7D28D8CE" w:rsidR="00681760" w:rsidRPr="00846965" w:rsidRDefault="00681760"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color w:val="000000"/>
        </w:rPr>
      </w:pPr>
      <w:r w:rsidRPr="00846965">
        <w:rPr>
          <w:color w:val="000000"/>
        </w:rPr>
        <w:t xml:space="preserve">In support of the IPBES communications and outreach strategy, BES-Net issues monthly </w:t>
      </w:r>
      <w:r w:rsidR="005F3B33" w:rsidRPr="00846965">
        <w:rPr>
          <w:color w:val="000000"/>
        </w:rPr>
        <w:t>e</w:t>
      </w:r>
      <w:r w:rsidR="005F3B33" w:rsidRPr="00846965">
        <w:rPr>
          <w:color w:val="000000"/>
        </w:rPr>
        <w:noBreakHyphen/>
      </w:r>
      <w:r w:rsidRPr="00846965">
        <w:rPr>
          <w:color w:val="000000"/>
        </w:rPr>
        <w:t xml:space="preserve">newsletters, with dedicated sections on the latest update of the IPBES activities and the other </w:t>
      </w:r>
      <w:r w:rsidR="00484471" w:rsidRPr="00846965">
        <w:rPr>
          <w:color w:val="000000"/>
        </w:rPr>
        <w:t>BES</w:t>
      </w:r>
      <w:r w:rsidR="00484471" w:rsidRPr="00846965">
        <w:rPr>
          <w:color w:val="000000"/>
        </w:rPr>
        <w:noBreakHyphen/>
      </w:r>
      <w:r w:rsidRPr="00846965">
        <w:rPr>
          <w:color w:val="000000"/>
        </w:rPr>
        <w:t xml:space="preserve">focused partners’ works in the Platform’s thematic focus areas. Dedicated support is also provided to help disseminate the IPBES related news and announcements regularly through the </w:t>
      </w:r>
      <w:r w:rsidR="00484471" w:rsidRPr="00846965">
        <w:rPr>
          <w:color w:val="000000"/>
        </w:rPr>
        <w:t>BES</w:t>
      </w:r>
      <w:r w:rsidR="00484471" w:rsidRPr="00846965">
        <w:rPr>
          <w:color w:val="000000"/>
        </w:rPr>
        <w:noBreakHyphen/>
      </w:r>
      <w:r w:rsidRPr="00846965">
        <w:rPr>
          <w:color w:val="000000"/>
        </w:rPr>
        <w:t xml:space="preserve">Net’s website and social media channels.    </w:t>
      </w:r>
    </w:p>
    <w:p w14:paraId="5E40CD53" w14:textId="65A6F4D0"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color w:val="000000"/>
        </w:rPr>
      </w:pPr>
      <w:r w:rsidRPr="00846965">
        <w:rPr>
          <w:rFonts w:eastAsia="Times New Roman"/>
          <w:color w:val="000000"/>
          <w:u w:val="single"/>
        </w:rPr>
        <w:t xml:space="preserve">Objective 5 (b) </w:t>
      </w:r>
      <w:r w:rsidRPr="00846965">
        <w:rPr>
          <w:rFonts w:eastAsia="Times New Roman"/>
          <w:u w:val="single"/>
        </w:rPr>
        <w:t xml:space="preserve">Strengthened engagement of Governments: </w:t>
      </w:r>
      <w:r w:rsidRPr="00846965">
        <w:rPr>
          <w:color w:val="000000"/>
        </w:rPr>
        <w:t xml:space="preserve">Within the context of the CBD, the work that UNEP-WCMC’s NEA initiative is undertaking is highlighted in SBSTTA working document CBD/SBSTTA/24/8. Further details and case studies from countries undertaking assessments at the national level following the IPBES conceptual framework and assessment process and how this is supporting </w:t>
      </w:r>
      <w:r w:rsidRPr="00846965">
        <w:rPr>
          <w:rFonts w:eastAsia="Times New Roman"/>
        </w:rPr>
        <w:t>national</w:t>
      </w:r>
      <w:r w:rsidRPr="00846965">
        <w:rPr>
          <w:color w:val="000000"/>
        </w:rPr>
        <w:t xml:space="preserve"> level </w:t>
      </w:r>
      <w:r w:rsidRPr="00846965">
        <w:t>CBD</w:t>
      </w:r>
      <w:r w:rsidRPr="00846965">
        <w:rPr>
          <w:color w:val="000000"/>
        </w:rPr>
        <w:t>-related activities can be found in the document CBD/SBSTTA/24/INF/18.</w:t>
      </w:r>
    </w:p>
    <w:p w14:paraId="4052F2CA" w14:textId="10B654CE" w:rsidR="00A724C4" w:rsidRPr="00846965" w:rsidRDefault="00A724C4"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846965">
        <w:rPr>
          <w:rFonts w:eastAsia="Times New Roman"/>
          <w:color w:val="000000"/>
          <w:u w:val="single"/>
        </w:rPr>
        <w:t>UNESCO</w:t>
      </w:r>
      <w:r w:rsidRPr="00846965">
        <w:rPr>
          <w:rFonts w:eastAsia="Times New Roman"/>
        </w:rPr>
        <w:t xml:space="preserve"> coordinated a session at the IUCN World Conservation Congress on “United</w:t>
      </w:r>
      <w:r w:rsidR="00484471" w:rsidRPr="00846965">
        <w:rPr>
          <w:rFonts w:eastAsia="Times New Roman"/>
        </w:rPr>
        <w:t> </w:t>
      </w:r>
      <w:r w:rsidRPr="00846965">
        <w:rPr>
          <w:rFonts w:eastAsia="Times New Roman"/>
        </w:rPr>
        <w:t>Nations and the Mobilization of Indigenous and Local Knowledge”, which brought together prominent indigenous knowledge experts and leading UN experts to exchange views on the opportunities, challenges and transformational capacity of science, ILK, policy interfaces, synergies, complementarity and co-production of knowledge. IPBES work with indigenous and local knowledge was featured prominently, as presented by the Chair of IPBES.</w:t>
      </w:r>
    </w:p>
    <w:p w14:paraId="004152A3" w14:textId="53615938" w:rsidR="001573D9" w:rsidRPr="00846965" w:rsidRDefault="00721CF2" w:rsidP="00BB2B31">
      <w:pPr>
        <w:keepNext/>
        <w:keepLines/>
        <w:tabs>
          <w:tab w:val="right" w:pos="851"/>
          <w:tab w:val="left" w:pos="1247"/>
          <w:tab w:val="left" w:pos="1814"/>
          <w:tab w:val="left" w:pos="2381"/>
          <w:tab w:val="left" w:pos="2948"/>
          <w:tab w:val="left" w:pos="3515"/>
          <w:tab w:val="left" w:pos="4082"/>
        </w:tabs>
        <w:suppressAutoHyphens/>
        <w:spacing w:before="240" w:after="120"/>
        <w:ind w:left="1253" w:right="288" w:hanging="1253"/>
        <w:rPr>
          <w:rFonts w:eastAsia="Times New Roman"/>
          <w:b/>
          <w:sz w:val="24"/>
          <w:szCs w:val="24"/>
        </w:rPr>
      </w:pPr>
      <w:r w:rsidRPr="00846965">
        <w:rPr>
          <w:rFonts w:eastAsia="Times New Roman"/>
          <w:b/>
          <w:sz w:val="24"/>
          <w:szCs w:val="24"/>
        </w:rPr>
        <w:tab/>
      </w:r>
      <w:r w:rsidR="001573D9" w:rsidRPr="00846965">
        <w:rPr>
          <w:rFonts w:eastAsia="Times New Roman"/>
          <w:b/>
          <w:sz w:val="24"/>
          <w:szCs w:val="24"/>
        </w:rPr>
        <w:t>F.</w:t>
      </w:r>
      <w:r w:rsidR="001573D9" w:rsidRPr="00846965">
        <w:rPr>
          <w:rFonts w:eastAsia="Times New Roman"/>
          <w:b/>
          <w:sz w:val="24"/>
          <w:szCs w:val="24"/>
        </w:rPr>
        <w:tab/>
        <w:t>Objective 6: Improving the effectiveness of the Platform</w:t>
      </w:r>
    </w:p>
    <w:p w14:paraId="650BF494" w14:textId="0EB572A0"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846965">
        <w:rPr>
          <w:rFonts w:eastAsia="Times New Roman"/>
          <w:color w:val="000000"/>
          <w:u w:val="single"/>
        </w:rPr>
        <w:t xml:space="preserve">Objective 6 (c) </w:t>
      </w:r>
      <w:r w:rsidRPr="00846965">
        <w:rPr>
          <w:rFonts w:eastAsia="Times New Roman"/>
          <w:u w:val="single"/>
        </w:rPr>
        <w:t xml:space="preserve">Improving the effectiveness of the assessment process: </w:t>
      </w:r>
      <w:r w:rsidRPr="00846965">
        <w:rPr>
          <w:rFonts w:eastAsia="Times New Roman"/>
        </w:rPr>
        <w:t xml:space="preserve">UNEP and IPBES continue to engage with representatives from other major global assessments as part of the </w:t>
      </w:r>
      <w:r w:rsidRPr="00846965">
        <w:rPr>
          <w:rFonts w:eastAsia="Times New Roman"/>
          <w:iCs/>
        </w:rPr>
        <w:t>Ad hoc</w:t>
      </w:r>
      <w:r w:rsidRPr="00846965">
        <w:rPr>
          <w:rFonts w:eastAsia="Times New Roman"/>
        </w:rPr>
        <w:t xml:space="preserve"> Global Assessment Dialogue (AGAD).</w:t>
      </w:r>
      <w:r w:rsidRPr="00846965">
        <w:rPr>
          <w:rStyle w:val="FootnoteReference"/>
          <w:rFonts w:eastAsia="Times New Roman"/>
        </w:rPr>
        <w:footnoteReference w:id="14"/>
      </w:r>
      <w:r w:rsidRPr="00846965">
        <w:rPr>
          <w:rFonts w:eastAsia="Times New Roman"/>
        </w:rPr>
        <w:t xml:space="preserve"> AGAD is a participant-led informal forum for exchange of information on global assessments within the UN system. It is coordinated by UNEP’s Science Division under the auspices of the UNEP Chief Scientist. Its main purpose is to identify areas of synergy across different assessment processes to maximize the usefulness of these scientific assessments for policymakers. Participants include representatives from UNEP’s International Resource Panel (IRP), UNCCD, IPCC,</w:t>
      </w:r>
      <w:r w:rsidR="000C46D8" w:rsidRPr="00846965">
        <w:rPr>
          <w:rFonts w:eastAsia="Times New Roman"/>
        </w:rPr>
        <w:t xml:space="preserve"> IPBES,</w:t>
      </w:r>
      <w:r w:rsidRPr="00846965">
        <w:rPr>
          <w:rFonts w:eastAsia="Times New Roman"/>
        </w:rPr>
        <w:t xml:space="preserve"> CBD, the Global Sustainable Development Report (GSDR), the Human Development Report (HDR) and a number of UNEP-led assessments, including the Global Environment Outlook, the Global Waste Management Outlook and the Global Chemical Outlook, and the recent UNEP synthesis report “Making Peace with Nature”. </w:t>
      </w:r>
    </w:p>
    <w:p w14:paraId="16B2C8E8" w14:textId="6DB77055" w:rsidR="001573D9" w:rsidRPr="00846965" w:rsidRDefault="000C46D8"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u w:val="single"/>
        </w:rPr>
      </w:pPr>
      <w:r w:rsidRPr="00846965">
        <w:rPr>
          <w:rFonts w:eastAsia="Times New Roman"/>
        </w:rPr>
        <w:t xml:space="preserve">Since new organizations were invited in 2020, the AGAD has met five times and a sixth meeting is being organized for May 2022. </w:t>
      </w:r>
      <w:r w:rsidR="001573D9" w:rsidRPr="00846965">
        <w:rPr>
          <w:rFonts w:eastAsia="Times New Roman"/>
        </w:rPr>
        <w:t xml:space="preserve">IPBES participates in the quarterly calls which </w:t>
      </w:r>
      <w:r w:rsidR="00D069FB" w:rsidRPr="00846965">
        <w:rPr>
          <w:rFonts w:eastAsia="Times New Roman"/>
        </w:rPr>
        <w:t>focused on glossaries, modelling development and review practises as well as the appropriate use of other assessments’ content in new publications. The AGAD’s plan is to strengthen the synergy on these aspects through the work of thematic subgroups and to explore possible opportunities for collaboration/information sharing on communication matters.</w:t>
      </w:r>
    </w:p>
    <w:p w14:paraId="63D226CC" w14:textId="601CA1B9" w:rsidR="001573D9" w:rsidRPr="00846965" w:rsidRDefault="00721CF2" w:rsidP="00BB2B31">
      <w:pPr>
        <w:keepNext/>
        <w:keepLines/>
        <w:tabs>
          <w:tab w:val="right" w:pos="851"/>
          <w:tab w:val="left" w:pos="1247"/>
          <w:tab w:val="left" w:pos="1814"/>
          <w:tab w:val="left" w:pos="2381"/>
          <w:tab w:val="left" w:pos="2948"/>
          <w:tab w:val="left" w:pos="3515"/>
          <w:tab w:val="left" w:pos="4082"/>
        </w:tabs>
        <w:suppressAutoHyphens/>
        <w:spacing w:before="240" w:after="120"/>
        <w:ind w:left="1253" w:right="288" w:hanging="1253"/>
        <w:rPr>
          <w:rFonts w:eastAsia="Times New Roman"/>
          <w:b/>
          <w:sz w:val="24"/>
          <w:szCs w:val="24"/>
        </w:rPr>
      </w:pPr>
      <w:r w:rsidRPr="00846965">
        <w:rPr>
          <w:rFonts w:eastAsia="Times New Roman"/>
          <w:b/>
          <w:sz w:val="24"/>
          <w:szCs w:val="24"/>
        </w:rPr>
        <w:tab/>
      </w:r>
      <w:r w:rsidR="001573D9" w:rsidRPr="00846965">
        <w:rPr>
          <w:rFonts w:eastAsia="Times New Roman"/>
          <w:b/>
          <w:sz w:val="24"/>
          <w:szCs w:val="24"/>
        </w:rPr>
        <w:t>G.</w:t>
      </w:r>
      <w:r w:rsidR="001573D9" w:rsidRPr="00846965">
        <w:rPr>
          <w:rFonts w:eastAsia="Times New Roman"/>
          <w:b/>
          <w:sz w:val="24"/>
          <w:szCs w:val="24"/>
        </w:rPr>
        <w:tab/>
        <w:t>Additional supportive actions directly related to work programme implementation</w:t>
      </w:r>
    </w:p>
    <w:p w14:paraId="457A46AF" w14:textId="4271F532"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pPr>
      <w:r w:rsidRPr="00846965">
        <w:rPr>
          <w:rFonts w:eastAsia="Times New Roman"/>
        </w:rPr>
        <w:t>In December 2019, FAO adopted its Strategy on Mainstreaming Biodiversity across Agricultural Sectors,</w:t>
      </w:r>
      <w:r w:rsidRPr="00846965">
        <w:rPr>
          <w:rStyle w:val="FootnoteReference"/>
          <w:rFonts w:eastAsia="Times New Roman"/>
        </w:rPr>
        <w:footnoteReference w:id="15"/>
      </w:r>
      <w:r w:rsidRPr="00846965">
        <w:rPr>
          <w:rFonts w:eastAsia="Times New Roman"/>
        </w:rPr>
        <w:t xml:space="preserve"> which refers in its </w:t>
      </w:r>
      <w:r w:rsidRPr="00846965">
        <w:t>preamble</w:t>
      </w:r>
      <w:r w:rsidRPr="00846965">
        <w:rPr>
          <w:rFonts w:eastAsia="Times New Roman"/>
        </w:rPr>
        <w:t xml:space="preserve"> to the work of IPBES. The Strategy aims to mainstream biodiversity across agricultural sectors at national, regional and international levels in a structured and coherent manner, considering national priorities, needs, regulations and policies and country programming frameworks.</w:t>
      </w:r>
      <w:r w:rsidR="0061032A" w:rsidRPr="00846965">
        <w:rPr>
          <w:rFonts w:eastAsia="Times New Roman"/>
        </w:rPr>
        <w:t xml:space="preserve"> Expected results of the application of the Strategy would be to reduce the negative impacts of agricultural practices on biodiversity, to promote sustainable agricultural practices and to conserve, enhance, preserve, restore and sustainably use biodiversity across agricultural sectors.</w:t>
      </w:r>
    </w:p>
    <w:p w14:paraId="6FFBB071" w14:textId="25ACC495" w:rsidR="0061032A" w:rsidRPr="00846965" w:rsidRDefault="0061032A"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pPr>
      <w:r w:rsidRPr="00846965">
        <w:rPr>
          <w:rFonts w:eastAsia="Times New Roman"/>
        </w:rPr>
        <w:lastRenderedPageBreak/>
        <w:t>The 2021-2023 Plan of Action for the Implementation of the Biodiversity Mainstreaming Strategy was approved in April 2021.</w:t>
      </w:r>
      <w:r w:rsidRPr="00846965">
        <w:rPr>
          <w:rStyle w:val="FootnoteReference"/>
          <w:rFonts w:eastAsia="Times New Roman"/>
        </w:rPr>
        <w:footnoteReference w:id="16"/>
      </w:r>
      <w:r w:rsidRPr="00846965">
        <w:rPr>
          <w:rFonts w:eastAsia="Times New Roman"/>
        </w:rPr>
        <w:t xml:space="preserve"> It contains around 60 </w:t>
      </w:r>
      <w:r w:rsidRPr="00846965">
        <w:t>key actions to be taken to implement the activities foreseen in the Strategy with the objective of mainstreaming biodiversity into the agriculture sectors, taking into account ongoing work by FAO and its partners, and specifies over</w:t>
      </w:r>
      <w:r w:rsidRPr="00846965">
        <w:rPr>
          <w:rFonts w:eastAsia="Times New Roman"/>
        </w:rPr>
        <w:t xml:space="preserve"> 180 deliverables. One action is about ‘contributing to the work of the IPBES’ and includes as deliverable that ‘Contributions to IPBES’s programme of work provided and relevant FAO Governing Bodies and statutory bodies regularly informed of developments in the implementation of the programme of work.’</w:t>
      </w:r>
    </w:p>
    <w:p w14:paraId="63693CC1" w14:textId="0A929782"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846965">
        <w:rPr>
          <w:rFonts w:eastAsia="Times New Roman"/>
        </w:rPr>
        <w:t xml:space="preserve">FAO hosts the secretariat of the Global Soil Partnership (GSP) and facilitates the implementation of sustainable soil management </w:t>
      </w:r>
      <w:r w:rsidRPr="00846965">
        <w:t>actions</w:t>
      </w:r>
      <w:r w:rsidRPr="00846965">
        <w:rPr>
          <w:rFonts w:eastAsia="Times New Roman"/>
        </w:rPr>
        <w:t xml:space="preserve"> through its regional partnerships and networks</w:t>
      </w:r>
      <w:r w:rsidR="00732A64" w:rsidRPr="00846965">
        <w:rPr>
          <w:rFonts w:eastAsia="Times New Roman"/>
        </w:rPr>
        <w:t xml:space="preserve">. It also </w:t>
      </w:r>
      <w:r w:rsidR="00630AE3" w:rsidRPr="00846965">
        <w:rPr>
          <w:rFonts w:eastAsia="Times New Roman"/>
        </w:rPr>
        <w:t>facilitates the coordination of the International Initiative for the Conservation and Sustainable Use of Soil Biodiversity, currently under review</w:t>
      </w:r>
      <w:r w:rsidRPr="00846965">
        <w:rPr>
          <w:rFonts w:eastAsia="Times New Roman"/>
        </w:rPr>
        <w:t>. The Intergovernmental Technical Panel on Soils (ITPS) provid</w:t>
      </w:r>
      <w:r w:rsidR="00732A64" w:rsidRPr="00846965">
        <w:rPr>
          <w:rFonts w:eastAsia="Times New Roman"/>
        </w:rPr>
        <w:t>es</w:t>
      </w:r>
      <w:r w:rsidRPr="00846965">
        <w:rPr>
          <w:rFonts w:eastAsia="Times New Roman"/>
        </w:rPr>
        <w:t xml:space="preserve"> scientific and technical advice on global soil issues. </w:t>
      </w:r>
    </w:p>
    <w:p w14:paraId="31AFF67C" w14:textId="6A7706F8" w:rsidR="001573D9"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846965">
        <w:rPr>
          <w:rFonts w:eastAsia="Times New Roman"/>
        </w:rPr>
        <w:t xml:space="preserve">FAO facilitates the implementation of the International Pollinators Initiative 2.0 (IPI 2.0), which was developed based on experience from the first International Pollinators Initiative and the findings of the IPBES Assessment Report on Pollinators, Pollination, and Food Production. The goal of the initiative is to promote coordinated action worldwide to conserve managed and wild pollinators, and to encourage the development and </w:t>
      </w:r>
      <w:r w:rsidRPr="00846965">
        <w:t>implementation</w:t>
      </w:r>
      <w:r w:rsidRPr="00846965">
        <w:rPr>
          <w:rFonts w:eastAsia="Times New Roman"/>
        </w:rPr>
        <w:t xml:space="preserve"> of sustainable agricultural practices for the conservation of the ecosystem services provided by pollinators.</w:t>
      </w:r>
    </w:p>
    <w:p w14:paraId="00B85382" w14:textId="6E41515B" w:rsidR="003373BF" w:rsidRPr="00846965" w:rsidRDefault="00A959EA"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rFonts w:eastAsia="Times New Roman"/>
        </w:rPr>
      </w:pPr>
      <w:r w:rsidRPr="00846965">
        <w:rPr>
          <w:rFonts w:eastAsia="Times New Roman"/>
          <w:color w:val="000000"/>
        </w:rPr>
        <w:t>At</w:t>
      </w:r>
      <w:r w:rsidRPr="00846965">
        <w:t xml:space="preserve"> its 18</w:t>
      </w:r>
      <w:r w:rsidRPr="00846965">
        <w:rPr>
          <w:vertAlign w:val="superscript"/>
        </w:rPr>
        <w:t>th</w:t>
      </w:r>
      <w:r w:rsidRPr="00846965">
        <w:t xml:space="preserve"> Regular Session in 2021, the FAO Commission on Genetic Resources for Food and Agriculture</w:t>
      </w:r>
      <w:r w:rsidRPr="00846965">
        <w:rPr>
          <w:rStyle w:val="FootnoteReference"/>
          <w:rFonts w:eastAsia="Times New Roman"/>
        </w:rPr>
        <w:footnoteReference w:id="17"/>
      </w:r>
      <w:r w:rsidRPr="00846965">
        <w:rPr>
          <w:rFonts w:eastAsia="Times New Roman"/>
        </w:rPr>
        <w:t xml:space="preserve"> adopted the Global Plan of Action for Aquatic Genetic Resources for Food and Agriculture, which will guide countries in their efforts to conserve and sustainably use the genetic resources that make aquaculture production possible.</w:t>
      </w:r>
      <w:r w:rsidRPr="00846965">
        <w:rPr>
          <w:rStyle w:val="FootnoteReference"/>
          <w:rFonts w:eastAsia="Times New Roman"/>
        </w:rPr>
        <w:footnoteReference w:id="18"/>
      </w:r>
      <w:r w:rsidRPr="00846965">
        <w:rPr>
          <w:rFonts w:eastAsia="Times New Roman"/>
        </w:rPr>
        <w:t xml:space="preserve"> It also adopted the Framework for Action on Biodiversity for Food and Agriculture.</w:t>
      </w:r>
      <w:r w:rsidRPr="00846965">
        <w:rPr>
          <w:rStyle w:val="FootnoteReference"/>
          <w:rFonts w:eastAsia="Times New Roman"/>
        </w:rPr>
        <w:footnoteReference w:id="19"/>
      </w:r>
      <w:r w:rsidRPr="00846965">
        <w:rPr>
          <w:rFonts w:eastAsia="Times New Roman"/>
        </w:rPr>
        <w:t xml:space="preserve"> The Framework, developed and negotiated over the course of five years, aims to guide the conservation and sustainable use of all biodiversity of relevance to food and agriculture, at genetic, species and ecosystem levels, in synergy with the existing sectoral </w:t>
      </w:r>
      <w:r w:rsidRPr="00846965">
        <w:t>global plans of action for genetic resources for food and agriculture</w:t>
      </w:r>
      <w:r w:rsidRPr="00846965">
        <w:rPr>
          <w:rStyle w:val="FootnoteReference"/>
          <w:rFonts w:eastAsia="Times New Roman"/>
        </w:rPr>
        <w:footnoteReference w:id="20"/>
      </w:r>
      <w:r w:rsidRPr="00846965">
        <w:rPr>
          <w:rFonts w:eastAsia="Times New Roman"/>
        </w:rPr>
        <w:t xml:space="preserve"> and other international agreements. </w:t>
      </w:r>
    </w:p>
    <w:p w14:paraId="766E4A26" w14:textId="576DF9C9" w:rsidR="003D5144" w:rsidRPr="00846965" w:rsidRDefault="001573D9" w:rsidP="00BB2B31">
      <w:pPr>
        <w:pStyle w:val="Normal-pool"/>
        <w:numPr>
          <w:ilvl w:val="0"/>
          <w:numId w:val="5"/>
        </w:numPr>
        <w:tabs>
          <w:tab w:val="clear" w:pos="1247"/>
          <w:tab w:val="clear" w:pos="1814"/>
          <w:tab w:val="clear" w:pos="2381"/>
          <w:tab w:val="clear" w:pos="2948"/>
          <w:tab w:val="clear" w:pos="3515"/>
          <w:tab w:val="clear" w:pos="4082"/>
          <w:tab w:val="left" w:pos="624"/>
        </w:tabs>
        <w:spacing w:after="120"/>
        <w:ind w:left="1247" w:firstLine="0"/>
        <w:rPr>
          <w:szCs w:val="18"/>
        </w:rPr>
      </w:pPr>
      <w:r w:rsidRPr="00846965">
        <w:rPr>
          <w:szCs w:val="18"/>
        </w:rPr>
        <w:t>FAO and UNEP are the lead organizations for the UN Decade on Ecosystem Restoration (2021–2030</w:t>
      </w:r>
      <w:r w:rsidR="0011596C" w:rsidRPr="00846965">
        <w:rPr>
          <w:szCs w:val="18"/>
        </w:rPr>
        <w:t>)</w:t>
      </w:r>
      <w:r w:rsidRPr="00846965">
        <w:rPr>
          <w:vertAlign w:val="superscript"/>
        </w:rPr>
        <w:footnoteReference w:id="21"/>
      </w:r>
      <w:r w:rsidRPr="00846965">
        <w:rPr>
          <w:szCs w:val="18"/>
          <w:vertAlign w:val="superscript"/>
        </w:rPr>
        <w:t xml:space="preserve"> </w:t>
      </w:r>
      <w:r w:rsidR="0011596C" w:rsidRPr="00846965">
        <w:rPr>
          <w:szCs w:val="18"/>
        </w:rPr>
        <w:t>.</w:t>
      </w:r>
      <w:r w:rsidR="003F7498" w:rsidRPr="00846965">
        <w:rPr>
          <w:szCs w:val="18"/>
        </w:rPr>
        <w:t xml:space="preserve"> </w:t>
      </w:r>
      <w:r w:rsidRPr="00846965">
        <w:rPr>
          <w:szCs w:val="18"/>
        </w:rPr>
        <w:t xml:space="preserve">The UN Decade positions the restoration of ecosystems as a major nature-based solution for meeting a wide range of global development goals and national priorities pertaining to all terrestrial and marine ecosystems. It builds on existing commitments such as the Paris Agreement and the Bonn Challenge and it </w:t>
      </w:r>
      <w:r w:rsidR="003F7498" w:rsidRPr="00846965">
        <w:rPr>
          <w:szCs w:val="18"/>
        </w:rPr>
        <w:t xml:space="preserve">is </w:t>
      </w:r>
      <w:r w:rsidRPr="00846965">
        <w:rPr>
          <w:szCs w:val="18"/>
        </w:rPr>
        <w:t xml:space="preserve">implemented in collaboration with Rio Conventions and other partners. It </w:t>
      </w:r>
      <w:r w:rsidR="003F7498" w:rsidRPr="00846965">
        <w:rPr>
          <w:szCs w:val="18"/>
        </w:rPr>
        <w:t xml:space="preserve">is </w:t>
      </w:r>
      <w:r w:rsidRPr="00846965">
        <w:rPr>
          <w:szCs w:val="18"/>
        </w:rPr>
        <w:t>informed by the findings and recommendations of IPBES assessments, particularly the assessment on land degradation and restoration.</w:t>
      </w:r>
      <w:r w:rsidR="00081866" w:rsidRPr="00846965">
        <w:rPr>
          <w:szCs w:val="18"/>
        </w:rPr>
        <w:t xml:space="preserve"> </w:t>
      </w:r>
      <w:r w:rsidR="003D5144" w:rsidRPr="00846965">
        <w:rPr>
          <w:szCs w:val="18"/>
        </w:rPr>
        <w:t>To date,</w:t>
      </w:r>
      <w:r w:rsidR="00321AFA" w:rsidRPr="00846965">
        <w:rPr>
          <w:szCs w:val="18"/>
        </w:rPr>
        <w:t xml:space="preserve"> </w:t>
      </w:r>
      <w:r w:rsidR="003D5144" w:rsidRPr="00846965">
        <w:rPr>
          <w:szCs w:val="18"/>
        </w:rPr>
        <w:t>110</w:t>
      </w:r>
      <w:r w:rsidR="00321AFA" w:rsidRPr="00846965">
        <w:rPr>
          <w:szCs w:val="18"/>
        </w:rPr>
        <w:t xml:space="preserve"> </w:t>
      </w:r>
      <w:r w:rsidR="003D5144" w:rsidRPr="00846965">
        <w:rPr>
          <w:szCs w:val="18"/>
        </w:rPr>
        <w:t>partner organizations</w:t>
      </w:r>
      <w:r w:rsidR="00321AFA" w:rsidRPr="00846965">
        <w:rPr>
          <w:szCs w:val="18"/>
        </w:rPr>
        <w:t xml:space="preserve"> </w:t>
      </w:r>
      <w:r w:rsidR="003D5144" w:rsidRPr="00846965">
        <w:rPr>
          <w:szCs w:val="18"/>
        </w:rPr>
        <w:t>across 7 partner categories have joined the UN Decade, from large organizations like WHO, World Bank or IUCN to local NGOs. The fastest growing category are restoration ‘Actors’, which are local public, civil society or private sector restoration implementers.</w:t>
      </w:r>
      <w:r w:rsidR="00321AFA" w:rsidRPr="00846965">
        <w:rPr>
          <w:szCs w:val="18"/>
        </w:rPr>
        <w:t xml:space="preserve"> </w:t>
      </w:r>
      <w:r w:rsidR="003D5144" w:rsidRPr="00846965">
        <w:rPr>
          <w:szCs w:val="18"/>
        </w:rPr>
        <w:t>In January 2022, UNEP and FAO have asked all UN Member States to nominate ‘World Restoration Flagships’. Building on the spirit of World Heritage Sites, these large, ambitious restoration areas will create further inspiration and momentum for the restoration movement, and create measurable action on the ground. 78</w:t>
      </w:r>
      <w:r w:rsidR="00321AFA" w:rsidRPr="00846965">
        <w:rPr>
          <w:szCs w:val="18"/>
        </w:rPr>
        <w:t xml:space="preserve"> </w:t>
      </w:r>
      <w:r w:rsidR="003D5144" w:rsidRPr="00846965">
        <w:rPr>
          <w:szCs w:val="18"/>
        </w:rPr>
        <w:t>Nominations have been received, including</w:t>
      </w:r>
      <w:r w:rsidR="00321AFA" w:rsidRPr="00846965">
        <w:rPr>
          <w:szCs w:val="18"/>
        </w:rPr>
        <w:t xml:space="preserve"> </w:t>
      </w:r>
      <w:r w:rsidR="003D5144" w:rsidRPr="00846965">
        <w:rPr>
          <w:szCs w:val="18"/>
        </w:rPr>
        <w:t>19 multi-national/cross-</w:t>
      </w:r>
      <w:r w:rsidR="00694AAF" w:rsidRPr="00846965">
        <w:rPr>
          <w:szCs w:val="18"/>
        </w:rPr>
        <w:t>border</w:t>
      </w:r>
      <w:r w:rsidR="003D5144" w:rsidRPr="00846965">
        <w:rPr>
          <w:szCs w:val="18"/>
        </w:rPr>
        <w:t xml:space="preserve"> Flagship Initiatives. Together, they cover 61 countries and expect to have a total of 260 Mio. ha under restoration by 2030, roughly one fourth of China’s land mass which represents the size of 1 billion </w:t>
      </w:r>
      <w:r w:rsidR="00694AAF" w:rsidRPr="00846965">
        <w:rPr>
          <w:szCs w:val="18"/>
        </w:rPr>
        <w:t>hectares</w:t>
      </w:r>
      <w:r w:rsidR="003D5144" w:rsidRPr="00846965">
        <w:rPr>
          <w:szCs w:val="18"/>
        </w:rPr>
        <w:t xml:space="preserve"> committed by Member states for terrestrial restoration. They are further estimated to have a potential of creating</w:t>
      </w:r>
      <w:r w:rsidR="0010521D" w:rsidRPr="00846965">
        <w:rPr>
          <w:szCs w:val="18"/>
        </w:rPr>
        <w:t xml:space="preserve"> </w:t>
      </w:r>
      <w:r w:rsidR="003D5144" w:rsidRPr="00846965">
        <w:rPr>
          <w:szCs w:val="18"/>
        </w:rPr>
        <w:t>up to 1.5 million green jobs.</w:t>
      </w:r>
      <w:r w:rsidR="005F3B33" w:rsidRPr="00846965">
        <w:rPr>
          <w:szCs w:val="18"/>
        </w:rPr>
        <w:t xml:space="preserve"> </w:t>
      </w:r>
      <w:r w:rsidR="003D5144" w:rsidRPr="00846965">
        <w:rPr>
          <w:szCs w:val="18"/>
        </w:rPr>
        <w:t xml:space="preserve">A UN Decade </w:t>
      </w:r>
      <w:r w:rsidR="00761320" w:rsidRPr="00846965">
        <w:rPr>
          <w:szCs w:val="18"/>
        </w:rPr>
        <w:t>Multi</w:t>
      </w:r>
      <w:r w:rsidR="00761320" w:rsidRPr="00846965">
        <w:rPr>
          <w:szCs w:val="18"/>
        </w:rPr>
        <w:noBreakHyphen/>
      </w:r>
      <w:r w:rsidR="003D5144" w:rsidRPr="00846965">
        <w:rPr>
          <w:szCs w:val="18"/>
        </w:rPr>
        <w:t>Partner Trust Fund has been established as core financial engine behind the global coordinated restoration movement and the UN Decade. It has a fundraising target of</w:t>
      </w:r>
      <w:r w:rsidR="00321AFA" w:rsidRPr="00846965">
        <w:rPr>
          <w:szCs w:val="18"/>
        </w:rPr>
        <w:t xml:space="preserve"> </w:t>
      </w:r>
      <w:r w:rsidR="003D5144" w:rsidRPr="00846965">
        <w:rPr>
          <w:szCs w:val="18"/>
        </w:rPr>
        <w:t>at least 100</w:t>
      </w:r>
      <w:r w:rsidR="0010521D" w:rsidRPr="00846965">
        <w:rPr>
          <w:szCs w:val="18"/>
        </w:rPr>
        <w:t xml:space="preserve"> </w:t>
      </w:r>
      <w:r w:rsidR="003D5144" w:rsidRPr="00846965">
        <w:rPr>
          <w:szCs w:val="18"/>
        </w:rPr>
        <w:t>million USD by 2030 to build the global movement, implement World Restoration Flagships, and monitoring and report global restoration.</w:t>
      </w:r>
    </w:p>
    <w:tbl>
      <w:tblPr>
        <w:tblStyle w:val="Tabledocright1"/>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1573D9" w:rsidRPr="00846965" w14:paraId="7FD8C80F" w14:textId="77777777" w:rsidTr="00620534">
        <w:trPr>
          <w:jc w:val="right"/>
        </w:trPr>
        <w:tc>
          <w:tcPr>
            <w:tcW w:w="1897" w:type="dxa"/>
            <w:tcMar>
              <w:top w:w="28" w:type="dxa"/>
              <w:left w:w="57" w:type="dxa"/>
              <w:bottom w:w="28" w:type="dxa"/>
              <w:right w:w="57" w:type="dxa"/>
            </w:tcMar>
          </w:tcPr>
          <w:p w14:paraId="120ADC4D" w14:textId="77777777" w:rsidR="001573D9" w:rsidRPr="00846965" w:rsidRDefault="001573D9" w:rsidP="00761BCA">
            <w:pPr>
              <w:pStyle w:val="Normal-pool"/>
              <w:spacing w:before="520"/>
              <w:rPr>
                <w:sz w:val="20"/>
                <w:szCs w:val="20"/>
              </w:rPr>
            </w:pPr>
          </w:p>
        </w:tc>
        <w:tc>
          <w:tcPr>
            <w:tcW w:w="1897" w:type="dxa"/>
            <w:tcMar>
              <w:top w:w="28" w:type="dxa"/>
              <w:left w:w="57" w:type="dxa"/>
              <w:bottom w:w="28" w:type="dxa"/>
              <w:right w:w="57" w:type="dxa"/>
            </w:tcMar>
          </w:tcPr>
          <w:p w14:paraId="45B229C0" w14:textId="77777777" w:rsidR="001573D9" w:rsidRPr="00846965" w:rsidRDefault="001573D9" w:rsidP="00761BCA">
            <w:pPr>
              <w:pStyle w:val="Normal-pool"/>
              <w:spacing w:before="520"/>
              <w:rPr>
                <w:sz w:val="20"/>
                <w:szCs w:val="20"/>
              </w:rPr>
            </w:pPr>
          </w:p>
        </w:tc>
        <w:tc>
          <w:tcPr>
            <w:tcW w:w="1897" w:type="dxa"/>
            <w:tcBorders>
              <w:top w:val="nil"/>
              <w:left w:val="nil"/>
              <w:bottom w:val="single" w:sz="4" w:space="0" w:color="auto"/>
              <w:right w:val="nil"/>
            </w:tcBorders>
            <w:tcMar>
              <w:top w:w="28" w:type="dxa"/>
              <w:left w:w="57" w:type="dxa"/>
              <w:bottom w:w="28" w:type="dxa"/>
              <w:right w:w="57" w:type="dxa"/>
            </w:tcMar>
          </w:tcPr>
          <w:p w14:paraId="5EF871EE" w14:textId="77777777" w:rsidR="001573D9" w:rsidRPr="00846965" w:rsidRDefault="001573D9" w:rsidP="00761BCA">
            <w:pPr>
              <w:pStyle w:val="Normal-pool"/>
              <w:spacing w:before="520"/>
              <w:rPr>
                <w:sz w:val="20"/>
                <w:szCs w:val="20"/>
              </w:rPr>
            </w:pPr>
          </w:p>
        </w:tc>
        <w:tc>
          <w:tcPr>
            <w:tcW w:w="1897" w:type="dxa"/>
            <w:tcMar>
              <w:top w:w="28" w:type="dxa"/>
              <w:left w:w="57" w:type="dxa"/>
              <w:bottom w:w="28" w:type="dxa"/>
              <w:right w:w="57" w:type="dxa"/>
            </w:tcMar>
          </w:tcPr>
          <w:p w14:paraId="7C37A6BA" w14:textId="77777777" w:rsidR="001573D9" w:rsidRPr="00846965" w:rsidRDefault="001573D9" w:rsidP="00761BCA">
            <w:pPr>
              <w:pStyle w:val="Normal-pool"/>
              <w:spacing w:before="520"/>
              <w:rPr>
                <w:sz w:val="20"/>
                <w:szCs w:val="20"/>
              </w:rPr>
            </w:pPr>
          </w:p>
        </w:tc>
        <w:tc>
          <w:tcPr>
            <w:tcW w:w="1898" w:type="dxa"/>
            <w:tcMar>
              <w:top w:w="28" w:type="dxa"/>
              <w:left w:w="57" w:type="dxa"/>
              <w:bottom w:w="28" w:type="dxa"/>
              <w:right w:w="57" w:type="dxa"/>
            </w:tcMar>
          </w:tcPr>
          <w:p w14:paraId="7E0423A7" w14:textId="77777777" w:rsidR="001573D9" w:rsidRPr="00846965" w:rsidRDefault="001573D9" w:rsidP="00761BCA">
            <w:pPr>
              <w:pStyle w:val="Normal-pool"/>
              <w:spacing w:before="520"/>
              <w:rPr>
                <w:sz w:val="20"/>
                <w:szCs w:val="20"/>
              </w:rPr>
            </w:pPr>
          </w:p>
        </w:tc>
      </w:tr>
    </w:tbl>
    <w:p w14:paraId="50354C9D" w14:textId="77777777" w:rsidR="001573D9" w:rsidRPr="00846965" w:rsidRDefault="001573D9" w:rsidP="006136B6">
      <w:pPr>
        <w:pStyle w:val="Normal-pool"/>
      </w:pPr>
    </w:p>
    <w:sectPr w:rsidR="001573D9" w:rsidRPr="00846965" w:rsidSect="00E16967">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03D8" w14:textId="77777777" w:rsidR="008B366C" w:rsidRDefault="008B366C">
      <w:r>
        <w:separator/>
      </w:r>
    </w:p>
  </w:endnote>
  <w:endnote w:type="continuationSeparator" w:id="0">
    <w:p w14:paraId="156267D9" w14:textId="77777777" w:rsidR="008B366C" w:rsidRDefault="008B366C">
      <w:r>
        <w:continuationSeparator/>
      </w:r>
    </w:p>
  </w:endnote>
  <w:endnote w:type="continuationNotice" w:id="1">
    <w:p w14:paraId="78CDCEC2" w14:textId="77777777" w:rsidR="008B366C" w:rsidRDefault="008B3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41A7415"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178899F0"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8CC" w14:textId="01C9A9BB" w:rsidR="00B95FB0" w:rsidRPr="00B70C1E" w:rsidRDefault="00B70C1E" w:rsidP="00F470DF">
    <w:pPr>
      <w:pStyle w:val="Normal-pool"/>
      <w:rPr>
        <w:b/>
      </w:rPr>
    </w:pPr>
    <w:r w:rsidRPr="006136B6">
      <w:t>K</w:t>
    </w:r>
    <w:r w:rsidR="006136B6">
      <w:t>2201442</w:t>
    </w:r>
    <w:r w:rsidRPr="006136B6">
      <w:tab/>
    </w:r>
    <w:r w:rsidR="00F11189">
      <w:t>19</w:t>
    </w:r>
    <w:r w:rsidR="006136B6">
      <w:t>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292847"/>
      <w:docPartObj>
        <w:docPartGallery w:val="Page Numbers (Bottom of Page)"/>
        <w:docPartUnique/>
      </w:docPartObj>
    </w:sdtPr>
    <w:sdtEndPr>
      <w:rPr>
        <w:noProof/>
      </w:rPr>
    </w:sdtEndPr>
    <w:sdtContent>
      <w:p w14:paraId="7145593E" w14:textId="5070E55F" w:rsidR="006136B6" w:rsidRPr="006136B6" w:rsidRDefault="006136B6" w:rsidP="006136B6">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9F57" w14:textId="77777777" w:rsidR="008B366C" w:rsidRPr="008E340B" w:rsidRDefault="008B366C" w:rsidP="006136B6">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12108E5E" w14:textId="77777777" w:rsidR="008B366C" w:rsidRDefault="008B366C">
      <w:r>
        <w:continuationSeparator/>
      </w:r>
    </w:p>
  </w:footnote>
  <w:footnote w:type="continuationNotice" w:id="1">
    <w:p w14:paraId="4737F28C" w14:textId="77777777" w:rsidR="008B366C" w:rsidRDefault="008B366C"/>
  </w:footnote>
  <w:footnote w:id="2">
    <w:p w14:paraId="10E6E8C2" w14:textId="77777777" w:rsidR="00B95FB0" w:rsidRPr="006136B6" w:rsidRDefault="00B95FB0" w:rsidP="006136B6">
      <w:pPr>
        <w:pStyle w:val="Normal-pool"/>
        <w:tabs>
          <w:tab w:val="left" w:pos="624"/>
        </w:tabs>
        <w:spacing w:before="20" w:after="40"/>
        <w:ind w:left="1247"/>
        <w:rPr>
          <w:sz w:val="18"/>
          <w:szCs w:val="18"/>
        </w:rPr>
      </w:pPr>
      <w:r w:rsidRPr="006136B6">
        <w:rPr>
          <w:rStyle w:val="FootnoteReference"/>
          <w:sz w:val="18"/>
          <w:vertAlign w:val="baseline"/>
        </w:rPr>
        <w:t>*</w:t>
      </w:r>
      <w:r w:rsidRPr="006136B6">
        <w:rPr>
          <w:sz w:val="18"/>
          <w:szCs w:val="18"/>
        </w:rPr>
        <w:t xml:space="preserve"> IPBES/</w:t>
      </w:r>
      <w:r w:rsidR="00FA1F59" w:rsidRPr="006136B6">
        <w:rPr>
          <w:sz w:val="18"/>
          <w:szCs w:val="18"/>
        </w:rPr>
        <w:t>9</w:t>
      </w:r>
      <w:r w:rsidRPr="006136B6">
        <w:rPr>
          <w:sz w:val="18"/>
          <w:szCs w:val="18"/>
        </w:rPr>
        <w:t>/1.</w:t>
      </w:r>
    </w:p>
  </w:footnote>
  <w:footnote w:id="3">
    <w:p w14:paraId="1FB976DF" w14:textId="77777777" w:rsidR="00761BCA" w:rsidRPr="0078314E" w:rsidRDefault="00761BCA" w:rsidP="00761BCA">
      <w:pPr>
        <w:pStyle w:val="Normal-pool"/>
        <w:tabs>
          <w:tab w:val="left" w:pos="624"/>
        </w:tabs>
        <w:spacing w:before="20" w:after="40"/>
        <w:ind w:left="1247"/>
        <w:rPr>
          <w:sz w:val="18"/>
          <w:szCs w:val="18"/>
        </w:rPr>
      </w:pPr>
      <w:r w:rsidRPr="00A76336">
        <w:rPr>
          <w:rStyle w:val="FootnoteReference"/>
          <w:sz w:val="18"/>
          <w:vertAlign w:val="baseline"/>
        </w:rPr>
        <w:t>*</w:t>
      </w:r>
      <w:r w:rsidRPr="0078314E">
        <w:rPr>
          <w:sz w:val="18"/>
          <w:szCs w:val="18"/>
        </w:rPr>
        <w:t xml:space="preserve"> </w:t>
      </w:r>
      <w:r w:rsidRPr="00A76336">
        <w:rPr>
          <w:sz w:val="18"/>
          <w:szCs w:val="18"/>
        </w:rPr>
        <w:t>The annex has not been formally edited.</w:t>
      </w:r>
    </w:p>
  </w:footnote>
  <w:footnote w:id="4">
    <w:p w14:paraId="1C3DACC5" w14:textId="77777777" w:rsidR="001573D9" w:rsidRPr="006136B6" w:rsidRDefault="001573D9" w:rsidP="006136B6">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6136B6">
        <w:rPr>
          <w:rStyle w:val="FootnoteReference"/>
          <w:sz w:val="18"/>
        </w:rPr>
        <w:footnoteRef/>
      </w:r>
      <w:r w:rsidRPr="006136B6">
        <w:rPr>
          <w:sz w:val="18"/>
          <w:szCs w:val="18"/>
        </w:rPr>
        <w:t xml:space="preserve"> </w:t>
      </w:r>
      <w:hyperlink r:id="rId1" w:history="1">
        <w:r w:rsidRPr="006136B6">
          <w:rPr>
            <w:rStyle w:val="Hyperlink"/>
            <w:sz w:val="18"/>
            <w:szCs w:val="18"/>
            <w:lang w:val="en-GB"/>
          </w:rPr>
          <w:t>Long-term Approach to Mainstreaming: SBI-3, Item 11 on the Provisional Agenda</w:t>
        </w:r>
      </w:hyperlink>
      <w:r w:rsidRPr="006136B6">
        <w:rPr>
          <w:rStyle w:val="Hyperlink"/>
          <w:sz w:val="18"/>
          <w:szCs w:val="18"/>
          <w:lang w:val="en-GB"/>
        </w:rPr>
        <w:t>.</w:t>
      </w:r>
    </w:p>
  </w:footnote>
  <w:footnote w:id="5">
    <w:p w14:paraId="0519D26B" w14:textId="77777777" w:rsidR="001573D9" w:rsidRPr="006136B6" w:rsidRDefault="001573D9" w:rsidP="006136B6">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6136B6">
        <w:rPr>
          <w:rStyle w:val="FootnoteReference"/>
          <w:sz w:val="18"/>
        </w:rPr>
        <w:footnoteRef/>
      </w:r>
      <w:r w:rsidRPr="006136B6">
        <w:rPr>
          <w:sz w:val="18"/>
          <w:szCs w:val="18"/>
        </w:rPr>
        <w:t xml:space="preserve"> https://www.cbd.int/doc/c/5843/7bce/0b699bdc4b1b62fbb53cf2d3/sbstta-24-08-en.pdf</w:t>
      </w:r>
    </w:p>
  </w:footnote>
  <w:footnote w:id="6">
    <w:p w14:paraId="4AAA05F9" w14:textId="77777777" w:rsidR="001573D9" w:rsidRPr="006136B6" w:rsidRDefault="001573D9" w:rsidP="006136B6">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6136B6">
        <w:rPr>
          <w:rStyle w:val="FootnoteReference"/>
          <w:sz w:val="18"/>
        </w:rPr>
        <w:footnoteRef/>
      </w:r>
      <w:r w:rsidRPr="006136B6">
        <w:rPr>
          <w:sz w:val="18"/>
          <w:szCs w:val="18"/>
        </w:rPr>
        <w:t xml:space="preserve"> https://www.cbd.int/doc/c/73ad/c55b/615e1f1e1882ab9807758d0e/sbstta-24-inf-18-en.pdf</w:t>
      </w:r>
    </w:p>
  </w:footnote>
  <w:footnote w:id="7">
    <w:p w14:paraId="77B3F6A6" w14:textId="77777777" w:rsidR="001573D9" w:rsidRPr="006136B6" w:rsidRDefault="001573D9" w:rsidP="006136B6">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6136B6">
        <w:rPr>
          <w:rStyle w:val="FootnoteReference"/>
          <w:sz w:val="18"/>
        </w:rPr>
        <w:footnoteRef/>
      </w:r>
      <w:r w:rsidRPr="006136B6">
        <w:rPr>
          <w:sz w:val="18"/>
          <w:szCs w:val="18"/>
        </w:rPr>
        <w:t xml:space="preserve"> Data and Reporting Tool – DaRT: </w:t>
      </w:r>
      <w:hyperlink r:id="rId2" w:history="1">
        <w:r w:rsidRPr="006136B6">
          <w:rPr>
            <w:rStyle w:val="Hyperlink"/>
            <w:sz w:val="18"/>
            <w:szCs w:val="18"/>
            <w:lang w:val="en-GB"/>
          </w:rPr>
          <w:t>https://dart.informea.org/</w:t>
        </w:r>
      </w:hyperlink>
    </w:p>
  </w:footnote>
  <w:footnote w:id="8">
    <w:p w14:paraId="13B80096" w14:textId="77777777" w:rsidR="007E4A3B" w:rsidRPr="006136B6" w:rsidRDefault="007E4A3B" w:rsidP="006136B6">
      <w:pPr>
        <w:pStyle w:val="FootnoteText"/>
        <w:tabs>
          <w:tab w:val="left" w:pos="624"/>
        </w:tabs>
        <w:rPr>
          <w:szCs w:val="18"/>
          <w:lang w:val="en-GB"/>
        </w:rPr>
      </w:pPr>
      <w:r w:rsidRPr="006136B6">
        <w:rPr>
          <w:rStyle w:val="FootnoteReference"/>
          <w:sz w:val="18"/>
        </w:rPr>
        <w:footnoteRef/>
      </w:r>
      <w:r w:rsidRPr="006136B6">
        <w:rPr>
          <w:szCs w:val="18"/>
          <w:lang w:val="en-GB"/>
        </w:rPr>
        <w:t xml:space="preserve"> http://www.fao.org/dad-is/en/</w:t>
      </w:r>
    </w:p>
  </w:footnote>
  <w:footnote w:id="9">
    <w:p w14:paraId="14FB389C" w14:textId="77777777" w:rsidR="007E4A3B" w:rsidRPr="006136B6" w:rsidRDefault="007E4A3B" w:rsidP="006136B6">
      <w:pPr>
        <w:pStyle w:val="FootnoteText"/>
        <w:tabs>
          <w:tab w:val="left" w:pos="624"/>
        </w:tabs>
        <w:rPr>
          <w:szCs w:val="18"/>
          <w:lang w:val="en-GB"/>
        </w:rPr>
      </w:pPr>
      <w:r w:rsidRPr="006136B6">
        <w:rPr>
          <w:rStyle w:val="FootnoteReference"/>
          <w:sz w:val="18"/>
        </w:rPr>
        <w:footnoteRef/>
      </w:r>
      <w:r w:rsidRPr="006136B6">
        <w:rPr>
          <w:szCs w:val="18"/>
          <w:lang w:val="en-GB"/>
        </w:rPr>
        <w:t xml:space="preserve"> http://www.fao.org/wiews/en/</w:t>
      </w:r>
    </w:p>
  </w:footnote>
  <w:footnote w:id="10">
    <w:p w14:paraId="04B78268" w14:textId="77777777" w:rsidR="007E4A3B" w:rsidRPr="006136B6" w:rsidRDefault="007E4A3B" w:rsidP="006136B6">
      <w:pPr>
        <w:pStyle w:val="FootnoteText"/>
        <w:tabs>
          <w:tab w:val="left" w:pos="624"/>
        </w:tabs>
        <w:rPr>
          <w:szCs w:val="18"/>
          <w:lang w:val="en-GB"/>
        </w:rPr>
      </w:pPr>
      <w:r w:rsidRPr="006136B6">
        <w:rPr>
          <w:rStyle w:val="FootnoteReference"/>
          <w:sz w:val="18"/>
        </w:rPr>
        <w:footnoteRef/>
      </w:r>
      <w:r w:rsidRPr="006136B6">
        <w:rPr>
          <w:szCs w:val="18"/>
          <w:lang w:val="en-GB"/>
        </w:rPr>
        <w:t xml:space="preserve"> https://www.fao.org/fishery/aquagris/home</w:t>
      </w:r>
    </w:p>
  </w:footnote>
  <w:footnote w:id="11">
    <w:p w14:paraId="0F127912" w14:textId="77777777" w:rsidR="007E4A3B" w:rsidRPr="006136B6" w:rsidRDefault="007E4A3B" w:rsidP="006136B6">
      <w:pPr>
        <w:pStyle w:val="FootnoteText"/>
        <w:tabs>
          <w:tab w:val="left" w:pos="624"/>
        </w:tabs>
        <w:rPr>
          <w:szCs w:val="18"/>
          <w:lang w:val="en-GB"/>
        </w:rPr>
      </w:pPr>
      <w:r w:rsidRPr="006136B6">
        <w:rPr>
          <w:rStyle w:val="FootnoteReference"/>
          <w:sz w:val="18"/>
        </w:rPr>
        <w:footnoteRef/>
      </w:r>
      <w:r w:rsidRPr="006136B6">
        <w:rPr>
          <w:szCs w:val="18"/>
          <w:lang w:val="en-GB"/>
        </w:rPr>
        <w:t xml:space="preserve"> https://www.fao.org/3/ng871en/ng871en.pdf</w:t>
      </w:r>
    </w:p>
  </w:footnote>
  <w:footnote w:id="12">
    <w:p w14:paraId="7022BCDF" w14:textId="77777777" w:rsidR="001573D9" w:rsidRPr="006136B6" w:rsidRDefault="001573D9" w:rsidP="006136B6">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6136B6">
        <w:rPr>
          <w:rStyle w:val="FootnoteReference"/>
          <w:sz w:val="18"/>
        </w:rPr>
        <w:footnoteRef/>
      </w:r>
      <w:r w:rsidRPr="006136B6">
        <w:rPr>
          <w:sz w:val="18"/>
          <w:szCs w:val="18"/>
        </w:rPr>
        <w:t xml:space="preserve"> see </w:t>
      </w:r>
      <w:hyperlink r:id="rId3" w:history="1">
        <w:r w:rsidRPr="006136B6">
          <w:rPr>
            <w:rStyle w:val="Hyperlink"/>
            <w:sz w:val="18"/>
            <w:szCs w:val="18"/>
            <w:lang w:val="en-GB"/>
          </w:rPr>
          <w:t>http://www.fao.org/sustainable-development-goals/indicators/en/</w:t>
        </w:r>
      </w:hyperlink>
      <w:r w:rsidRPr="006136B6">
        <w:rPr>
          <w:sz w:val="18"/>
          <w:szCs w:val="18"/>
        </w:rPr>
        <w:t xml:space="preserve"> </w:t>
      </w:r>
    </w:p>
  </w:footnote>
  <w:footnote w:id="13">
    <w:p w14:paraId="39A70FBB" w14:textId="77777777" w:rsidR="001573D9" w:rsidRPr="006136B6" w:rsidRDefault="001573D9" w:rsidP="006136B6">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6136B6">
        <w:rPr>
          <w:rStyle w:val="FootnoteReference"/>
          <w:sz w:val="18"/>
        </w:rPr>
        <w:footnoteRef/>
      </w:r>
      <w:r w:rsidRPr="006136B6">
        <w:rPr>
          <w:sz w:val="18"/>
          <w:szCs w:val="18"/>
        </w:rPr>
        <w:t xml:space="preserve"> The report and all related information can be found at: </w:t>
      </w:r>
      <w:hyperlink r:id="rId4" w:history="1">
        <w:r w:rsidRPr="006136B6">
          <w:rPr>
            <w:rStyle w:val="Hyperlink"/>
            <w:rFonts w:eastAsia="Times New Roman"/>
            <w:sz w:val="18"/>
            <w:szCs w:val="18"/>
            <w:lang w:val="en-GB"/>
          </w:rPr>
          <w:t>https://www.unep.org/resources/making-peace-nature</w:t>
        </w:r>
      </w:hyperlink>
    </w:p>
  </w:footnote>
  <w:footnote w:id="14">
    <w:p w14:paraId="6D02DD72" w14:textId="77777777" w:rsidR="001573D9" w:rsidRPr="006136B6" w:rsidRDefault="001573D9" w:rsidP="006136B6">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6136B6">
        <w:rPr>
          <w:rStyle w:val="FootnoteReference"/>
          <w:sz w:val="18"/>
        </w:rPr>
        <w:footnoteRef/>
      </w:r>
      <w:r w:rsidRPr="006136B6">
        <w:rPr>
          <w:sz w:val="18"/>
          <w:szCs w:val="18"/>
        </w:rPr>
        <w:t xml:space="preserve"> More information on the AGAD can be found at: https://www.unep.org/global-environment-outlook/adhoc-global-assessments-dialogue</w:t>
      </w:r>
    </w:p>
  </w:footnote>
  <w:footnote w:id="15">
    <w:p w14:paraId="039E64E4" w14:textId="77777777" w:rsidR="001573D9" w:rsidRPr="006136B6" w:rsidRDefault="001573D9" w:rsidP="006136B6">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6136B6">
        <w:rPr>
          <w:rStyle w:val="FootnoteReference"/>
          <w:sz w:val="18"/>
        </w:rPr>
        <w:footnoteRef/>
      </w:r>
      <w:r w:rsidRPr="006136B6">
        <w:rPr>
          <w:sz w:val="18"/>
          <w:szCs w:val="18"/>
        </w:rPr>
        <w:t xml:space="preserve"> http://www.fao.org/3/ca7722en/CA7722en.pdf</w:t>
      </w:r>
    </w:p>
  </w:footnote>
  <w:footnote w:id="16">
    <w:p w14:paraId="6FFE4066" w14:textId="77777777" w:rsidR="0061032A" w:rsidRPr="006136B6" w:rsidRDefault="0061032A" w:rsidP="006136B6">
      <w:pPr>
        <w:pStyle w:val="FootnoteText"/>
        <w:tabs>
          <w:tab w:val="left" w:pos="624"/>
        </w:tabs>
        <w:rPr>
          <w:szCs w:val="18"/>
          <w:lang w:val="en-GB"/>
        </w:rPr>
      </w:pPr>
      <w:r w:rsidRPr="006136B6">
        <w:rPr>
          <w:rStyle w:val="FootnoteReference"/>
          <w:sz w:val="18"/>
        </w:rPr>
        <w:footnoteRef/>
      </w:r>
      <w:r w:rsidRPr="006136B6">
        <w:rPr>
          <w:szCs w:val="18"/>
          <w:lang w:val="en-GB"/>
        </w:rPr>
        <w:t xml:space="preserve"> https://doi.org/10.4060/cb5515en</w:t>
      </w:r>
    </w:p>
  </w:footnote>
  <w:footnote w:id="17">
    <w:p w14:paraId="6B56D78E" w14:textId="77777777" w:rsidR="00A959EA" w:rsidRPr="006136B6" w:rsidRDefault="00A959EA" w:rsidP="006136B6">
      <w:pPr>
        <w:pStyle w:val="FootnoteText"/>
        <w:tabs>
          <w:tab w:val="left" w:pos="624"/>
        </w:tabs>
        <w:rPr>
          <w:szCs w:val="18"/>
          <w:lang w:val="en-GB"/>
        </w:rPr>
      </w:pPr>
      <w:r w:rsidRPr="006136B6">
        <w:rPr>
          <w:rStyle w:val="FootnoteReference"/>
          <w:sz w:val="18"/>
        </w:rPr>
        <w:footnoteRef/>
      </w:r>
      <w:r w:rsidRPr="006136B6">
        <w:rPr>
          <w:szCs w:val="18"/>
          <w:lang w:val="en-GB"/>
        </w:rPr>
        <w:t xml:space="preserve"> https://www.fao.org/cgrfa/meetings/detail/en/c/1414719/</w:t>
      </w:r>
    </w:p>
  </w:footnote>
  <w:footnote w:id="18">
    <w:p w14:paraId="7D984557" w14:textId="77777777" w:rsidR="00A959EA" w:rsidRPr="006136B6" w:rsidRDefault="00A959EA" w:rsidP="006136B6">
      <w:pPr>
        <w:pStyle w:val="FootnoteText"/>
        <w:tabs>
          <w:tab w:val="left" w:pos="624"/>
        </w:tabs>
        <w:rPr>
          <w:szCs w:val="18"/>
          <w:lang w:val="fr-FR"/>
        </w:rPr>
      </w:pPr>
      <w:r w:rsidRPr="006136B6">
        <w:rPr>
          <w:rStyle w:val="FootnoteReference"/>
          <w:sz w:val="18"/>
        </w:rPr>
        <w:footnoteRef/>
      </w:r>
      <w:r w:rsidRPr="006136B6">
        <w:rPr>
          <w:szCs w:val="18"/>
        </w:rPr>
        <w:t xml:space="preserve"> </w:t>
      </w:r>
      <w:hyperlink r:id="rId5" w:history="1">
        <w:r w:rsidRPr="006136B6">
          <w:rPr>
            <w:rStyle w:val="Hyperlink"/>
            <w:sz w:val="18"/>
            <w:szCs w:val="18"/>
            <w:lang w:val="fr-CA"/>
          </w:rPr>
          <w:t>https://www.fao.org/3/nh331en/nh331en.pdf</w:t>
        </w:r>
      </w:hyperlink>
      <w:r w:rsidRPr="006136B6">
        <w:rPr>
          <w:szCs w:val="18"/>
        </w:rPr>
        <w:t>, Appendix D.</w:t>
      </w:r>
    </w:p>
  </w:footnote>
  <w:footnote w:id="19">
    <w:p w14:paraId="55A90407" w14:textId="77777777" w:rsidR="00A959EA" w:rsidRPr="006136B6" w:rsidRDefault="00A959EA" w:rsidP="006136B6">
      <w:pPr>
        <w:pStyle w:val="FootnoteText"/>
        <w:tabs>
          <w:tab w:val="left" w:pos="624"/>
        </w:tabs>
        <w:rPr>
          <w:szCs w:val="18"/>
          <w:lang w:val="fr-FR"/>
        </w:rPr>
      </w:pPr>
      <w:r w:rsidRPr="006136B6">
        <w:rPr>
          <w:rStyle w:val="FootnoteReference"/>
          <w:sz w:val="18"/>
        </w:rPr>
        <w:footnoteRef/>
      </w:r>
      <w:r w:rsidRPr="006136B6">
        <w:rPr>
          <w:szCs w:val="18"/>
        </w:rPr>
        <w:t xml:space="preserve"> </w:t>
      </w:r>
      <w:hyperlink r:id="rId6" w:history="1">
        <w:r w:rsidRPr="006136B6">
          <w:rPr>
            <w:rStyle w:val="Hyperlink"/>
            <w:sz w:val="18"/>
            <w:szCs w:val="18"/>
            <w:lang w:val="fr-CA"/>
          </w:rPr>
          <w:t>https://www.fao.org/3/nh331en/nh331en.pdf</w:t>
        </w:r>
      </w:hyperlink>
      <w:r w:rsidRPr="006136B6">
        <w:rPr>
          <w:szCs w:val="18"/>
        </w:rPr>
        <w:t>, Appendix C.</w:t>
      </w:r>
    </w:p>
  </w:footnote>
  <w:footnote w:id="20">
    <w:p w14:paraId="500C7043" w14:textId="77777777" w:rsidR="00A959EA" w:rsidRPr="006136B6" w:rsidRDefault="00A959EA" w:rsidP="006136B6">
      <w:pPr>
        <w:pStyle w:val="FootnoteText"/>
        <w:tabs>
          <w:tab w:val="left" w:pos="624"/>
        </w:tabs>
        <w:rPr>
          <w:szCs w:val="18"/>
          <w:lang w:val="fr-FR"/>
        </w:rPr>
      </w:pPr>
      <w:r w:rsidRPr="006136B6">
        <w:rPr>
          <w:rStyle w:val="FootnoteReference"/>
          <w:sz w:val="18"/>
        </w:rPr>
        <w:footnoteRef/>
      </w:r>
      <w:r w:rsidRPr="006136B6">
        <w:rPr>
          <w:szCs w:val="18"/>
        </w:rPr>
        <w:t xml:space="preserve"> https://www.fao.org/cgrfa/policies/global-instruments/gpa/en/</w:t>
      </w:r>
    </w:p>
  </w:footnote>
  <w:footnote w:id="21">
    <w:p w14:paraId="54FB650A" w14:textId="77777777" w:rsidR="001573D9" w:rsidRPr="006136B6" w:rsidRDefault="001573D9" w:rsidP="006136B6">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6136B6">
        <w:rPr>
          <w:rStyle w:val="FootnoteReference"/>
          <w:sz w:val="18"/>
        </w:rPr>
        <w:footnoteRef/>
      </w:r>
      <w:r w:rsidRPr="006136B6">
        <w:rPr>
          <w:sz w:val="18"/>
          <w:szCs w:val="18"/>
        </w:rPr>
        <w:t xml:space="preserve"> https://www.decadeonrestoration.org/partners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22DF56AB" w:rsidR="00B95FB0" w:rsidRPr="008520C8" w:rsidRDefault="00B95FB0" w:rsidP="00B24A20">
    <w:pPr>
      <w:pStyle w:val="Header-pool"/>
    </w:pPr>
    <w:r>
      <w:t>IPBES/</w:t>
    </w:r>
    <w:r w:rsidR="00FA1F59">
      <w:t>9</w:t>
    </w:r>
    <w:r>
      <w:t>/</w:t>
    </w:r>
    <w:r w:rsidR="00FB75D9">
      <w:t>INF/</w:t>
    </w:r>
    <w:r w:rsidR="00121D02">
      <w:t>2</w:t>
    </w:r>
    <w:r w:rsidR="008E38BB">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19AFC46D" w:rsidR="00B95FB0" w:rsidRPr="008520C8" w:rsidRDefault="00B95FB0" w:rsidP="00B24A20">
    <w:pPr>
      <w:pStyle w:val="Header-pool"/>
      <w:jc w:val="right"/>
    </w:pPr>
    <w:r w:rsidRPr="00B24A20">
      <w:t>IPBES</w:t>
    </w:r>
    <w:r>
      <w:t>/</w:t>
    </w:r>
    <w:r w:rsidR="00FA1F59">
      <w:t>9</w:t>
    </w:r>
    <w:r>
      <w:t>/</w:t>
    </w:r>
    <w:r w:rsidR="00FB75D9">
      <w:t>INF/</w:t>
    </w:r>
    <w:r w:rsidR="00121D02">
      <w:t>2</w:t>
    </w:r>
    <w:r w:rsidR="008E38BB">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5560" w14:textId="77777777" w:rsidR="006136B6" w:rsidRDefault="006136B6" w:rsidP="006136B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2DFE" w14:textId="22726770" w:rsidR="006136B6" w:rsidRPr="006136B6" w:rsidRDefault="006136B6" w:rsidP="006136B6">
    <w:pPr>
      <w:pStyle w:val="Header-pool"/>
    </w:pPr>
    <w:r w:rsidRPr="006136B6">
      <w:t>IPBES/9/INF/25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0ABF"/>
    <w:multiLevelType w:val="hybridMultilevel"/>
    <w:tmpl w:val="239A315C"/>
    <w:lvl w:ilvl="0" w:tplc="040451B4">
      <w:start w:val="1"/>
      <w:numFmt w:val="decimal"/>
      <w:lvlText w:val="%1."/>
      <w:lvlJc w:val="left"/>
      <w:pPr>
        <w:ind w:left="502" w:hanging="360"/>
      </w:pPr>
      <w:rPr>
        <w:b w:val="0"/>
        <w:bCs/>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213AC"/>
    <w:multiLevelType w:val="hybridMultilevel"/>
    <w:tmpl w:val="CB367E86"/>
    <w:lvl w:ilvl="0" w:tplc="0809000F">
      <w:start w:val="1"/>
      <w:numFmt w:val="decimal"/>
      <w:lvlText w:val="%1."/>
      <w:lvlJc w:val="left"/>
      <w:pPr>
        <w:ind w:left="720" w:hanging="360"/>
      </w:pPr>
    </w:lvl>
    <w:lvl w:ilvl="1" w:tplc="B776CA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5BE409D8"/>
    <w:multiLevelType w:val="multilevel"/>
    <w:tmpl w:val="8932AE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3A00"/>
    <w:rsid w:val="00004C37"/>
    <w:rsid w:val="00004D04"/>
    <w:rsid w:val="000067CD"/>
    <w:rsid w:val="00006907"/>
    <w:rsid w:val="00006F96"/>
    <w:rsid w:val="0001185C"/>
    <w:rsid w:val="00013001"/>
    <w:rsid w:val="00013746"/>
    <w:rsid w:val="0001454F"/>
    <w:rsid w:val="000149E6"/>
    <w:rsid w:val="0001582F"/>
    <w:rsid w:val="0002315C"/>
    <w:rsid w:val="000247B0"/>
    <w:rsid w:val="00026997"/>
    <w:rsid w:val="000278C7"/>
    <w:rsid w:val="00031B99"/>
    <w:rsid w:val="00033CA9"/>
    <w:rsid w:val="00033E0B"/>
    <w:rsid w:val="00035E6B"/>
    <w:rsid w:val="00035EDE"/>
    <w:rsid w:val="00043296"/>
    <w:rsid w:val="0004530B"/>
    <w:rsid w:val="0004771A"/>
    <w:rsid w:val="00047B94"/>
    <w:rsid w:val="000509B4"/>
    <w:rsid w:val="00051364"/>
    <w:rsid w:val="00051A9C"/>
    <w:rsid w:val="00053992"/>
    <w:rsid w:val="00053E7A"/>
    <w:rsid w:val="0005530D"/>
    <w:rsid w:val="0006035B"/>
    <w:rsid w:val="00061689"/>
    <w:rsid w:val="00065148"/>
    <w:rsid w:val="000710F0"/>
    <w:rsid w:val="0007118B"/>
    <w:rsid w:val="00071886"/>
    <w:rsid w:val="00073928"/>
    <w:rsid w:val="000742BC"/>
    <w:rsid w:val="00076EEB"/>
    <w:rsid w:val="00081866"/>
    <w:rsid w:val="000818FA"/>
    <w:rsid w:val="00081FB3"/>
    <w:rsid w:val="000825EB"/>
    <w:rsid w:val="00082A0C"/>
    <w:rsid w:val="00083504"/>
    <w:rsid w:val="00086A10"/>
    <w:rsid w:val="00092D09"/>
    <w:rsid w:val="00094243"/>
    <w:rsid w:val="000956A3"/>
    <w:rsid w:val="0009640C"/>
    <w:rsid w:val="00096628"/>
    <w:rsid w:val="000A146D"/>
    <w:rsid w:val="000A1A65"/>
    <w:rsid w:val="000A4CFF"/>
    <w:rsid w:val="000A6ECA"/>
    <w:rsid w:val="000B0942"/>
    <w:rsid w:val="000B0D78"/>
    <w:rsid w:val="000B22A2"/>
    <w:rsid w:val="000B233F"/>
    <w:rsid w:val="000B37FA"/>
    <w:rsid w:val="000B77D5"/>
    <w:rsid w:val="000B7C23"/>
    <w:rsid w:val="000C1BD2"/>
    <w:rsid w:val="000C22B3"/>
    <w:rsid w:val="000C2809"/>
    <w:rsid w:val="000C2A52"/>
    <w:rsid w:val="000C46D8"/>
    <w:rsid w:val="000C5426"/>
    <w:rsid w:val="000D0435"/>
    <w:rsid w:val="000D1FFE"/>
    <w:rsid w:val="000D33C0"/>
    <w:rsid w:val="000D6941"/>
    <w:rsid w:val="000E5370"/>
    <w:rsid w:val="000F314E"/>
    <w:rsid w:val="000F3AB7"/>
    <w:rsid w:val="000F45BD"/>
    <w:rsid w:val="000F484C"/>
    <w:rsid w:val="000F53CB"/>
    <w:rsid w:val="000F6E8E"/>
    <w:rsid w:val="00101D6B"/>
    <w:rsid w:val="001036A6"/>
    <w:rsid w:val="0010457A"/>
    <w:rsid w:val="0010521D"/>
    <w:rsid w:val="00105686"/>
    <w:rsid w:val="0010728A"/>
    <w:rsid w:val="0010748A"/>
    <w:rsid w:val="0011071F"/>
    <w:rsid w:val="001124F6"/>
    <w:rsid w:val="0011346D"/>
    <w:rsid w:val="0011596C"/>
    <w:rsid w:val="00115A54"/>
    <w:rsid w:val="0011664B"/>
    <w:rsid w:val="001202E3"/>
    <w:rsid w:val="001207A8"/>
    <w:rsid w:val="00120C90"/>
    <w:rsid w:val="001218D5"/>
    <w:rsid w:val="00121BC1"/>
    <w:rsid w:val="00121C5E"/>
    <w:rsid w:val="00121D02"/>
    <w:rsid w:val="00122051"/>
    <w:rsid w:val="00122CE8"/>
    <w:rsid w:val="00123699"/>
    <w:rsid w:val="0012631E"/>
    <w:rsid w:val="00126FF9"/>
    <w:rsid w:val="0013059D"/>
    <w:rsid w:val="001339D1"/>
    <w:rsid w:val="00137C36"/>
    <w:rsid w:val="00140369"/>
    <w:rsid w:val="00141910"/>
    <w:rsid w:val="00141A55"/>
    <w:rsid w:val="00142053"/>
    <w:rsid w:val="00144138"/>
    <w:rsid w:val="001446A3"/>
    <w:rsid w:val="00144A8F"/>
    <w:rsid w:val="00144E6E"/>
    <w:rsid w:val="001518D0"/>
    <w:rsid w:val="00151ACE"/>
    <w:rsid w:val="00152221"/>
    <w:rsid w:val="00154CA8"/>
    <w:rsid w:val="00155395"/>
    <w:rsid w:val="00155A46"/>
    <w:rsid w:val="0015635E"/>
    <w:rsid w:val="0015720A"/>
    <w:rsid w:val="001573D9"/>
    <w:rsid w:val="00160D74"/>
    <w:rsid w:val="00160E3F"/>
    <w:rsid w:val="00162265"/>
    <w:rsid w:val="00163B4D"/>
    <w:rsid w:val="00165BA4"/>
    <w:rsid w:val="00167D02"/>
    <w:rsid w:val="00173507"/>
    <w:rsid w:val="00176752"/>
    <w:rsid w:val="00181EC8"/>
    <w:rsid w:val="00184349"/>
    <w:rsid w:val="00185197"/>
    <w:rsid w:val="00185EE9"/>
    <w:rsid w:val="00186746"/>
    <w:rsid w:val="0019302D"/>
    <w:rsid w:val="00195F33"/>
    <w:rsid w:val="0019715C"/>
    <w:rsid w:val="001A1536"/>
    <w:rsid w:val="001A1668"/>
    <w:rsid w:val="001A7E55"/>
    <w:rsid w:val="001B1617"/>
    <w:rsid w:val="001B2901"/>
    <w:rsid w:val="001B504B"/>
    <w:rsid w:val="001B62D5"/>
    <w:rsid w:val="001B7586"/>
    <w:rsid w:val="001B7DCB"/>
    <w:rsid w:val="001C0DFB"/>
    <w:rsid w:val="001C41F6"/>
    <w:rsid w:val="001C462A"/>
    <w:rsid w:val="001C477B"/>
    <w:rsid w:val="001D1BB2"/>
    <w:rsid w:val="001D265E"/>
    <w:rsid w:val="001D3874"/>
    <w:rsid w:val="001D69A1"/>
    <w:rsid w:val="001D7E75"/>
    <w:rsid w:val="001E1F18"/>
    <w:rsid w:val="001E40DE"/>
    <w:rsid w:val="001E4CA0"/>
    <w:rsid w:val="001E56D2"/>
    <w:rsid w:val="001E5C6C"/>
    <w:rsid w:val="001E7C76"/>
    <w:rsid w:val="001E7D56"/>
    <w:rsid w:val="001F2F1B"/>
    <w:rsid w:val="001F53DB"/>
    <w:rsid w:val="001F5AE3"/>
    <w:rsid w:val="001F75DE"/>
    <w:rsid w:val="00200D58"/>
    <w:rsid w:val="002013BE"/>
    <w:rsid w:val="002030D2"/>
    <w:rsid w:val="00204D12"/>
    <w:rsid w:val="00205B4A"/>
    <w:rsid w:val="002063A4"/>
    <w:rsid w:val="002069EA"/>
    <w:rsid w:val="0020751E"/>
    <w:rsid w:val="0021145B"/>
    <w:rsid w:val="00212726"/>
    <w:rsid w:val="0021458E"/>
    <w:rsid w:val="002146B9"/>
    <w:rsid w:val="00215FF8"/>
    <w:rsid w:val="00217178"/>
    <w:rsid w:val="00221B85"/>
    <w:rsid w:val="00223B80"/>
    <w:rsid w:val="002255A8"/>
    <w:rsid w:val="00225A08"/>
    <w:rsid w:val="00227347"/>
    <w:rsid w:val="00233E65"/>
    <w:rsid w:val="0023517A"/>
    <w:rsid w:val="00235312"/>
    <w:rsid w:val="002369A9"/>
    <w:rsid w:val="00237E55"/>
    <w:rsid w:val="002413D8"/>
    <w:rsid w:val="00243D36"/>
    <w:rsid w:val="00246854"/>
    <w:rsid w:val="00247707"/>
    <w:rsid w:val="00247AA6"/>
    <w:rsid w:val="00250606"/>
    <w:rsid w:val="00252BD1"/>
    <w:rsid w:val="002534F8"/>
    <w:rsid w:val="00254044"/>
    <w:rsid w:val="00255F1B"/>
    <w:rsid w:val="0026018E"/>
    <w:rsid w:val="00262E3D"/>
    <w:rsid w:val="00264E7C"/>
    <w:rsid w:val="00265D2A"/>
    <w:rsid w:val="0026656F"/>
    <w:rsid w:val="00273774"/>
    <w:rsid w:val="00275071"/>
    <w:rsid w:val="002761A9"/>
    <w:rsid w:val="00280581"/>
    <w:rsid w:val="0028148D"/>
    <w:rsid w:val="00282855"/>
    <w:rsid w:val="0028371B"/>
    <w:rsid w:val="002837D2"/>
    <w:rsid w:val="00285561"/>
    <w:rsid w:val="0028557B"/>
    <w:rsid w:val="00286740"/>
    <w:rsid w:val="002874CC"/>
    <w:rsid w:val="002910FA"/>
    <w:rsid w:val="002929D8"/>
    <w:rsid w:val="00293967"/>
    <w:rsid w:val="0029478F"/>
    <w:rsid w:val="00296CBB"/>
    <w:rsid w:val="00297EFA"/>
    <w:rsid w:val="002A0995"/>
    <w:rsid w:val="002A237D"/>
    <w:rsid w:val="002A4C53"/>
    <w:rsid w:val="002A650A"/>
    <w:rsid w:val="002A693B"/>
    <w:rsid w:val="002A718E"/>
    <w:rsid w:val="002A7945"/>
    <w:rsid w:val="002B0672"/>
    <w:rsid w:val="002B0FF1"/>
    <w:rsid w:val="002B21E7"/>
    <w:rsid w:val="002B247F"/>
    <w:rsid w:val="002B2737"/>
    <w:rsid w:val="002B27F6"/>
    <w:rsid w:val="002B5C53"/>
    <w:rsid w:val="002B61F6"/>
    <w:rsid w:val="002C1316"/>
    <w:rsid w:val="002C145D"/>
    <w:rsid w:val="002C2C3E"/>
    <w:rsid w:val="002C533E"/>
    <w:rsid w:val="002C7D1D"/>
    <w:rsid w:val="002D027F"/>
    <w:rsid w:val="002D0937"/>
    <w:rsid w:val="002D3CC8"/>
    <w:rsid w:val="002D3F03"/>
    <w:rsid w:val="002D7A85"/>
    <w:rsid w:val="002D7B60"/>
    <w:rsid w:val="002E19D6"/>
    <w:rsid w:val="002E1A8D"/>
    <w:rsid w:val="002E2371"/>
    <w:rsid w:val="002E281D"/>
    <w:rsid w:val="002E32E9"/>
    <w:rsid w:val="002E364F"/>
    <w:rsid w:val="002E3B3B"/>
    <w:rsid w:val="002E4F3F"/>
    <w:rsid w:val="002E7087"/>
    <w:rsid w:val="002E7DC6"/>
    <w:rsid w:val="002F0715"/>
    <w:rsid w:val="002F08F6"/>
    <w:rsid w:val="002F1AE7"/>
    <w:rsid w:val="002F2006"/>
    <w:rsid w:val="002F2633"/>
    <w:rsid w:val="002F3AE1"/>
    <w:rsid w:val="002F4761"/>
    <w:rsid w:val="002F5C79"/>
    <w:rsid w:val="003019E2"/>
    <w:rsid w:val="00303337"/>
    <w:rsid w:val="00304948"/>
    <w:rsid w:val="003056F2"/>
    <w:rsid w:val="00306862"/>
    <w:rsid w:val="00307A31"/>
    <w:rsid w:val="0031228B"/>
    <w:rsid w:val="00312DBF"/>
    <w:rsid w:val="0031413F"/>
    <w:rsid w:val="0031447F"/>
    <w:rsid w:val="00314727"/>
    <w:rsid w:val="003148BB"/>
    <w:rsid w:val="00314911"/>
    <w:rsid w:val="00317062"/>
    <w:rsid w:val="00317976"/>
    <w:rsid w:val="00321AFA"/>
    <w:rsid w:val="0032445A"/>
    <w:rsid w:val="00333853"/>
    <w:rsid w:val="00334BAE"/>
    <w:rsid w:val="00335D88"/>
    <w:rsid w:val="003373BF"/>
    <w:rsid w:val="00340194"/>
    <w:rsid w:val="00340280"/>
    <w:rsid w:val="003404B2"/>
    <w:rsid w:val="0034080D"/>
    <w:rsid w:val="003409EF"/>
    <w:rsid w:val="00342444"/>
    <w:rsid w:val="00343221"/>
    <w:rsid w:val="003442DB"/>
    <w:rsid w:val="00345569"/>
    <w:rsid w:val="00346BA5"/>
    <w:rsid w:val="003540FC"/>
    <w:rsid w:val="003556AA"/>
    <w:rsid w:val="00355EA9"/>
    <w:rsid w:val="00356EC1"/>
    <w:rsid w:val="003578DE"/>
    <w:rsid w:val="00360464"/>
    <w:rsid w:val="003607D3"/>
    <w:rsid w:val="00361514"/>
    <w:rsid w:val="0036692B"/>
    <w:rsid w:val="00366EBE"/>
    <w:rsid w:val="00372621"/>
    <w:rsid w:val="003732D8"/>
    <w:rsid w:val="003734E0"/>
    <w:rsid w:val="003765CC"/>
    <w:rsid w:val="00376989"/>
    <w:rsid w:val="0037782F"/>
    <w:rsid w:val="00380241"/>
    <w:rsid w:val="003805DB"/>
    <w:rsid w:val="00380F5E"/>
    <w:rsid w:val="003827C2"/>
    <w:rsid w:val="0038333E"/>
    <w:rsid w:val="00384560"/>
    <w:rsid w:val="003854ED"/>
    <w:rsid w:val="00385969"/>
    <w:rsid w:val="003872A4"/>
    <w:rsid w:val="0038742A"/>
    <w:rsid w:val="00391F70"/>
    <w:rsid w:val="003924A7"/>
    <w:rsid w:val="00394A52"/>
    <w:rsid w:val="00395DE3"/>
    <w:rsid w:val="00396257"/>
    <w:rsid w:val="00396929"/>
    <w:rsid w:val="00397EB8"/>
    <w:rsid w:val="003A0940"/>
    <w:rsid w:val="003A1CD0"/>
    <w:rsid w:val="003A32C8"/>
    <w:rsid w:val="003A4FD0"/>
    <w:rsid w:val="003A5245"/>
    <w:rsid w:val="003A66BF"/>
    <w:rsid w:val="003A69D1"/>
    <w:rsid w:val="003A6CEE"/>
    <w:rsid w:val="003A7705"/>
    <w:rsid w:val="003A77F1"/>
    <w:rsid w:val="003B0051"/>
    <w:rsid w:val="003B1545"/>
    <w:rsid w:val="003B6C3D"/>
    <w:rsid w:val="003C3476"/>
    <w:rsid w:val="003C409D"/>
    <w:rsid w:val="003C5A14"/>
    <w:rsid w:val="003C5BA6"/>
    <w:rsid w:val="003C65E1"/>
    <w:rsid w:val="003C6ABD"/>
    <w:rsid w:val="003C6F67"/>
    <w:rsid w:val="003D2432"/>
    <w:rsid w:val="003D3D59"/>
    <w:rsid w:val="003D3EC7"/>
    <w:rsid w:val="003D5144"/>
    <w:rsid w:val="003D6270"/>
    <w:rsid w:val="003E04E3"/>
    <w:rsid w:val="003E4EB5"/>
    <w:rsid w:val="003E51E1"/>
    <w:rsid w:val="003E53C3"/>
    <w:rsid w:val="003E57FD"/>
    <w:rsid w:val="003F0C27"/>
    <w:rsid w:val="003F0E85"/>
    <w:rsid w:val="003F3538"/>
    <w:rsid w:val="003F561B"/>
    <w:rsid w:val="003F575B"/>
    <w:rsid w:val="003F5B8A"/>
    <w:rsid w:val="003F6047"/>
    <w:rsid w:val="003F7498"/>
    <w:rsid w:val="0040024A"/>
    <w:rsid w:val="00400471"/>
    <w:rsid w:val="004029E4"/>
    <w:rsid w:val="00405D77"/>
    <w:rsid w:val="0040625A"/>
    <w:rsid w:val="00407DBA"/>
    <w:rsid w:val="00410098"/>
    <w:rsid w:val="004100EA"/>
    <w:rsid w:val="00410C55"/>
    <w:rsid w:val="00411EED"/>
    <w:rsid w:val="00412D20"/>
    <w:rsid w:val="00413ADD"/>
    <w:rsid w:val="00415145"/>
    <w:rsid w:val="00416854"/>
    <w:rsid w:val="00417725"/>
    <w:rsid w:val="004217FA"/>
    <w:rsid w:val="00421C98"/>
    <w:rsid w:val="00422C7C"/>
    <w:rsid w:val="00424992"/>
    <w:rsid w:val="00424A9E"/>
    <w:rsid w:val="00431621"/>
    <w:rsid w:val="004335EC"/>
    <w:rsid w:val="00433BDB"/>
    <w:rsid w:val="00435662"/>
    <w:rsid w:val="00437B82"/>
    <w:rsid w:val="00437F26"/>
    <w:rsid w:val="00442B09"/>
    <w:rsid w:val="004432F8"/>
    <w:rsid w:val="004438C1"/>
    <w:rsid w:val="00444097"/>
    <w:rsid w:val="00445487"/>
    <w:rsid w:val="00445AE6"/>
    <w:rsid w:val="00446553"/>
    <w:rsid w:val="00446FAB"/>
    <w:rsid w:val="004509A1"/>
    <w:rsid w:val="00453B84"/>
    <w:rsid w:val="00454769"/>
    <w:rsid w:val="00461EBE"/>
    <w:rsid w:val="00465886"/>
    <w:rsid w:val="00465E60"/>
    <w:rsid w:val="00465FAA"/>
    <w:rsid w:val="00466991"/>
    <w:rsid w:val="0047064C"/>
    <w:rsid w:val="00471270"/>
    <w:rsid w:val="00473F1F"/>
    <w:rsid w:val="00475251"/>
    <w:rsid w:val="004774FF"/>
    <w:rsid w:val="00484471"/>
    <w:rsid w:val="00484ED4"/>
    <w:rsid w:val="004868B8"/>
    <w:rsid w:val="0048768A"/>
    <w:rsid w:val="00491D1C"/>
    <w:rsid w:val="00496038"/>
    <w:rsid w:val="004A0FE9"/>
    <w:rsid w:val="004A1A72"/>
    <w:rsid w:val="004A276F"/>
    <w:rsid w:val="004A345B"/>
    <w:rsid w:val="004A42E1"/>
    <w:rsid w:val="004A4A4A"/>
    <w:rsid w:val="004A56B8"/>
    <w:rsid w:val="004B162C"/>
    <w:rsid w:val="004B2401"/>
    <w:rsid w:val="004B505B"/>
    <w:rsid w:val="004B68FF"/>
    <w:rsid w:val="004C0870"/>
    <w:rsid w:val="004C10B0"/>
    <w:rsid w:val="004C1337"/>
    <w:rsid w:val="004C2AED"/>
    <w:rsid w:val="004C2D9A"/>
    <w:rsid w:val="004C3DBE"/>
    <w:rsid w:val="004C44F2"/>
    <w:rsid w:val="004C5C96"/>
    <w:rsid w:val="004D06A4"/>
    <w:rsid w:val="004E20E5"/>
    <w:rsid w:val="004E6E7D"/>
    <w:rsid w:val="004F1A81"/>
    <w:rsid w:val="004F5670"/>
    <w:rsid w:val="004F5678"/>
    <w:rsid w:val="004F5D44"/>
    <w:rsid w:val="00500143"/>
    <w:rsid w:val="00500AAE"/>
    <w:rsid w:val="0050337B"/>
    <w:rsid w:val="00503F35"/>
    <w:rsid w:val="0050550B"/>
    <w:rsid w:val="00505FE0"/>
    <w:rsid w:val="005102AE"/>
    <w:rsid w:val="00511C02"/>
    <w:rsid w:val="0051220F"/>
    <w:rsid w:val="00512B6E"/>
    <w:rsid w:val="00512E99"/>
    <w:rsid w:val="00512F0E"/>
    <w:rsid w:val="0051306C"/>
    <w:rsid w:val="005131A4"/>
    <w:rsid w:val="00513654"/>
    <w:rsid w:val="005140C4"/>
    <w:rsid w:val="00514C03"/>
    <w:rsid w:val="00515520"/>
    <w:rsid w:val="0051592E"/>
    <w:rsid w:val="00517857"/>
    <w:rsid w:val="005218D9"/>
    <w:rsid w:val="005240EF"/>
    <w:rsid w:val="005272DF"/>
    <w:rsid w:val="00527717"/>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495"/>
    <w:rsid w:val="0054571A"/>
    <w:rsid w:val="00546C13"/>
    <w:rsid w:val="005518C8"/>
    <w:rsid w:val="00553250"/>
    <w:rsid w:val="005537BD"/>
    <w:rsid w:val="00554B10"/>
    <w:rsid w:val="005563CC"/>
    <w:rsid w:val="005569BC"/>
    <w:rsid w:val="0056012A"/>
    <w:rsid w:val="0056312E"/>
    <w:rsid w:val="00566C86"/>
    <w:rsid w:val="00567A02"/>
    <w:rsid w:val="0057021E"/>
    <w:rsid w:val="00572FF5"/>
    <w:rsid w:val="0057315F"/>
    <w:rsid w:val="00576104"/>
    <w:rsid w:val="00577605"/>
    <w:rsid w:val="00580A34"/>
    <w:rsid w:val="00581457"/>
    <w:rsid w:val="00582146"/>
    <w:rsid w:val="0058489B"/>
    <w:rsid w:val="005856D2"/>
    <w:rsid w:val="005871D4"/>
    <w:rsid w:val="005928D1"/>
    <w:rsid w:val="00592D62"/>
    <w:rsid w:val="00593001"/>
    <w:rsid w:val="00596522"/>
    <w:rsid w:val="005A0AD1"/>
    <w:rsid w:val="005A113B"/>
    <w:rsid w:val="005A1727"/>
    <w:rsid w:val="005A1B89"/>
    <w:rsid w:val="005B0DEE"/>
    <w:rsid w:val="005B253A"/>
    <w:rsid w:val="005B543A"/>
    <w:rsid w:val="005B5A0D"/>
    <w:rsid w:val="005C0AFC"/>
    <w:rsid w:val="005C635E"/>
    <w:rsid w:val="005C67C8"/>
    <w:rsid w:val="005D0249"/>
    <w:rsid w:val="005D43F2"/>
    <w:rsid w:val="005D6E8C"/>
    <w:rsid w:val="005E1FE2"/>
    <w:rsid w:val="005E20B2"/>
    <w:rsid w:val="005E2859"/>
    <w:rsid w:val="005E33E1"/>
    <w:rsid w:val="005E61D1"/>
    <w:rsid w:val="005E775D"/>
    <w:rsid w:val="005F04BD"/>
    <w:rsid w:val="005F066E"/>
    <w:rsid w:val="005F06BF"/>
    <w:rsid w:val="005F06C5"/>
    <w:rsid w:val="005F100C"/>
    <w:rsid w:val="005F3B33"/>
    <w:rsid w:val="005F68DA"/>
    <w:rsid w:val="005F77C4"/>
    <w:rsid w:val="00600686"/>
    <w:rsid w:val="0060281F"/>
    <w:rsid w:val="00602AD1"/>
    <w:rsid w:val="006039BC"/>
    <w:rsid w:val="0060773B"/>
    <w:rsid w:val="0061032A"/>
    <w:rsid w:val="006103AC"/>
    <w:rsid w:val="006136B6"/>
    <w:rsid w:val="00614465"/>
    <w:rsid w:val="006157B5"/>
    <w:rsid w:val="0061664A"/>
    <w:rsid w:val="006167D3"/>
    <w:rsid w:val="006169C8"/>
    <w:rsid w:val="00616EBB"/>
    <w:rsid w:val="00620592"/>
    <w:rsid w:val="0062182E"/>
    <w:rsid w:val="00623423"/>
    <w:rsid w:val="0062430E"/>
    <w:rsid w:val="00626024"/>
    <w:rsid w:val="006263AE"/>
    <w:rsid w:val="00626FC6"/>
    <w:rsid w:val="00627A39"/>
    <w:rsid w:val="006303B4"/>
    <w:rsid w:val="00630AE3"/>
    <w:rsid w:val="006319F2"/>
    <w:rsid w:val="0063309C"/>
    <w:rsid w:val="00633CF7"/>
    <w:rsid w:val="00633D3D"/>
    <w:rsid w:val="006348A6"/>
    <w:rsid w:val="00634A53"/>
    <w:rsid w:val="00636AB9"/>
    <w:rsid w:val="00641703"/>
    <w:rsid w:val="006419C5"/>
    <w:rsid w:val="006423C5"/>
    <w:rsid w:val="00642F8D"/>
    <w:rsid w:val="006431A6"/>
    <w:rsid w:val="00645097"/>
    <w:rsid w:val="006450D9"/>
    <w:rsid w:val="006451EE"/>
    <w:rsid w:val="006459F6"/>
    <w:rsid w:val="006501AD"/>
    <w:rsid w:val="0065024D"/>
    <w:rsid w:val="00650361"/>
    <w:rsid w:val="00651BFA"/>
    <w:rsid w:val="00651EF8"/>
    <w:rsid w:val="00654475"/>
    <w:rsid w:val="006552A2"/>
    <w:rsid w:val="0065570E"/>
    <w:rsid w:val="00657A61"/>
    <w:rsid w:val="00660343"/>
    <w:rsid w:val="0066090E"/>
    <w:rsid w:val="0066093D"/>
    <w:rsid w:val="00661A50"/>
    <w:rsid w:val="006625CF"/>
    <w:rsid w:val="00663561"/>
    <w:rsid w:val="00665A4B"/>
    <w:rsid w:val="00665D0A"/>
    <w:rsid w:val="006672AD"/>
    <w:rsid w:val="006744B2"/>
    <w:rsid w:val="00674D0B"/>
    <w:rsid w:val="00676210"/>
    <w:rsid w:val="006767D3"/>
    <w:rsid w:val="00681760"/>
    <w:rsid w:val="0068303F"/>
    <w:rsid w:val="00684BC4"/>
    <w:rsid w:val="00685097"/>
    <w:rsid w:val="00692E2A"/>
    <w:rsid w:val="006943A8"/>
    <w:rsid w:val="0069482B"/>
    <w:rsid w:val="00694AAF"/>
    <w:rsid w:val="006A3340"/>
    <w:rsid w:val="006A5370"/>
    <w:rsid w:val="006A5DEE"/>
    <w:rsid w:val="006A76F2"/>
    <w:rsid w:val="006B01FC"/>
    <w:rsid w:val="006B164F"/>
    <w:rsid w:val="006C10B1"/>
    <w:rsid w:val="006C21EC"/>
    <w:rsid w:val="006C3EAE"/>
    <w:rsid w:val="006C441F"/>
    <w:rsid w:val="006C5665"/>
    <w:rsid w:val="006D7EFB"/>
    <w:rsid w:val="006E2544"/>
    <w:rsid w:val="006E54C2"/>
    <w:rsid w:val="006E6672"/>
    <w:rsid w:val="006E6722"/>
    <w:rsid w:val="006F03D9"/>
    <w:rsid w:val="006F0854"/>
    <w:rsid w:val="006F188E"/>
    <w:rsid w:val="006F2773"/>
    <w:rsid w:val="006F7CEF"/>
    <w:rsid w:val="00701DB8"/>
    <w:rsid w:val="007027B9"/>
    <w:rsid w:val="007114EE"/>
    <w:rsid w:val="00715E88"/>
    <w:rsid w:val="00721848"/>
    <w:rsid w:val="00721CF2"/>
    <w:rsid w:val="0072413C"/>
    <w:rsid w:val="00726546"/>
    <w:rsid w:val="00727BC1"/>
    <w:rsid w:val="0073003A"/>
    <w:rsid w:val="007322BD"/>
    <w:rsid w:val="00732A64"/>
    <w:rsid w:val="00734CAA"/>
    <w:rsid w:val="007418EA"/>
    <w:rsid w:val="00742ADD"/>
    <w:rsid w:val="007454AF"/>
    <w:rsid w:val="00746D05"/>
    <w:rsid w:val="007476C3"/>
    <w:rsid w:val="007538EE"/>
    <w:rsid w:val="0075533C"/>
    <w:rsid w:val="007554EA"/>
    <w:rsid w:val="00756B25"/>
    <w:rsid w:val="00756B2D"/>
    <w:rsid w:val="00757581"/>
    <w:rsid w:val="007611A0"/>
    <w:rsid w:val="00761320"/>
    <w:rsid w:val="00761BCA"/>
    <w:rsid w:val="00761C3B"/>
    <w:rsid w:val="007637BF"/>
    <w:rsid w:val="00764A22"/>
    <w:rsid w:val="00766FC6"/>
    <w:rsid w:val="00770037"/>
    <w:rsid w:val="00770FC5"/>
    <w:rsid w:val="00774907"/>
    <w:rsid w:val="007756D9"/>
    <w:rsid w:val="00777061"/>
    <w:rsid w:val="007806CC"/>
    <w:rsid w:val="0078070A"/>
    <w:rsid w:val="007817A5"/>
    <w:rsid w:val="00784F0D"/>
    <w:rsid w:val="0079048A"/>
    <w:rsid w:val="00791D40"/>
    <w:rsid w:val="00793B47"/>
    <w:rsid w:val="0079434B"/>
    <w:rsid w:val="00794A5A"/>
    <w:rsid w:val="00796D3F"/>
    <w:rsid w:val="007970D6"/>
    <w:rsid w:val="00797456"/>
    <w:rsid w:val="007A1683"/>
    <w:rsid w:val="007A1FE3"/>
    <w:rsid w:val="007A2A54"/>
    <w:rsid w:val="007A2DF0"/>
    <w:rsid w:val="007A4130"/>
    <w:rsid w:val="007A4A4E"/>
    <w:rsid w:val="007A5C12"/>
    <w:rsid w:val="007A5FCD"/>
    <w:rsid w:val="007A61BE"/>
    <w:rsid w:val="007A7028"/>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4A3B"/>
    <w:rsid w:val="007E5C26"/>
    <w:rsid w:val="007E718A"/>
    <w:rsid w:val="007F2AC9"/>
    <w:rsid w:val="007F4F77"/>
    <w:rsid w:val="0080032C"/>
    <w:rsid w:val="0080220F"/>
    <w:rsid w:val="00802756"/>
    <w:rsid w:val="00805464"/>
    <w:rsid w:val="00805C65"/>
    <w:rsid w:val="0080712E"/>
    <w:rsid w:val="00807DAF"/>
    <w:rsid w:val="0081058C"/>
    <w:rsid w:val="00811C68"/>
    <w:rsid w:val="00812EEB"/>
    <w:rsid w:val="00812F59"/>
    <w:rsid w:val="008164F2"/>
    <w:rsid w:val="008170F3"/>
    <w:rsid w:val="00821395"/>
    <w:rsid w:val="008230CB"/>
    <w:rsid w:val="00824D98"/>
    <w:rsid w:val="0082769D"/>
    <w:rsid w:val="00830E26"/>
    <w:rsid w:val="00833730"/>
    <w:rsid w:val="00835162"/>
    <w:rsid w:val="00835A9E"/>
    <w:rsid w:val="00835E00"/>
    <w:rsid w:val="00836F35"/>
    <w:rsid w:val="00837EB9"/>
    <w:rsid w:val="00843576"/>
    <w:rsid w:val="00843A18"/>
    <w:rsid w:val="00843B64"/>
    <w:rsid w:val="00843DD3"/>
    <w:rsid w:val="008445D8"/>
    <w:rsid w:val="00845065"/>
    <w:rsid w:val="008465E3"/>
    <w:rsid w:val="00846965"/>
    <w:rsid w:val="008478FC"/>
    <w:rsid w:val="0085171F"/>
    <w:rsid w:val="008520C8"/>
    <w:rsid w:val="00854DEA"/>
    <w:rsid w:val="00855D9C"/>
    <w:rsid w:val="00855F33"/>
    <w:rsid w:val="00856F86"/>
    <w:rsid w:val="0085746B"/>
    <w:rsid w:val="00861A0D"/>
    <w:rsid w:val="008621CE"/>
    <w:rsid w:val="00865A27"/>
    <w:rsid w:val="00867BFF"/>
    <w:rsid w:val="00871729"/>
    <w:rsid w:val="00873CBF"/>
    <w:rsid w:val="00873D90"/>
    <w:rsid w:val="008749C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66C"/>
    <w:rsid w:val="008B37DC"/>
    <w:rsid w:val="008B4CC9"/>
    <w:rsid w:val="008C5393"/>
    <w:rsid w:val="008C6742"/>
    <w:rsid w:val="008C7122"/>
    <w:rsid w:val="008C7AF6"/>
    <w:rsid w:val="008D0B06"/>
    <w:rsid w:val="008D3E99"/>
    <w:rsid w:val="008D5061"/>
    <w:rsid w:val="008D5BCC"/>
    <w:rsid w:val="008D7C99"/>
    <w:rsid w:val="008D7F72"/>
    <w:rsid w:val="008E00D9"/>
    <w:rsid w:val="008E046B"/>
    <w:rsid w:val="008E0FCB"/>
    <w:rsid w:val="008E17F4"/>
    <w:rsid w:val="008E2FA5"/>
    <w:rsid w:val="008E340B"/>
    <w:rsid w:val="008E38BB"/>
    <w:rsid w:val="008E6E36"/>
    <w:rsid w:val="008F0079"/>
    <w:rsid w:val="008F1C4B"/>
    <w:rsid w:val="008F42BA"/>
    <w:rsid w:val="008F5905"/>
    <w:rsid w:val="008F68CE"/>
    <w:rsid w:val="009021BD"/>
    <w:rsid w:val="00903512"/>
    <w:rsid w:val="009049FF"/>
    <w:rsid w:val="00904A57"/>
    <w:rsid w:val="00906607"/>
    <w:rsid w:val="00907C2A"/>
    <w:rsid w:val="00912C9D"/>
    <w:rsid w:val="0091541A"/>
    <w:rsid w:val="0092178C"/>
    <w:rsid w:val="00921B55"/>
    <w:rsid w:val="0092574B"/>
    <w:rsid w:val="00925D83"/>
    <w:rsid w:val="00930AE6"/>
    <w:rsid w:val="00930B88"/>
    <w:rsid w:val="00932DB1"/>
    <w:rsid w:val="00933AC1"/>
    <w:rsid w:val="009346FD"/>
    <w:rsid w:val="00934F7F"/>
    <w:rsid w:val="00936099"/>
    <w:rsid w:val="009369C6"/>
    <w:rsid w:val="00937054"/>
    <w:rsid w:val="00940DCC"/>
    <w:rsid w:val="0094179A"/>
    <w:rsid w:val="009434DF"/>
    <w:rsid w:val="0094459E"/>
    <w:rsid w:val="00944DBC"/>
    <w:rsid w:val="009462DD"/>
    <w:rsid w:val="0094649C"/>
    <w:rsid w:val="00947BA1"/>
    <w:rsid w:val="00947E03"/>
    <w:rsid w:val="00950908"/>
    <w:rsid w:val="00950977"/>
    <w:rsid w:val="00951A7B"/>
    <w:rsid w:val="009564A6"/>
    <w:rsid w:val="0096133B"/>
    <w:rsid w:val="00961A5B"/>
    <w:rsid w:val="009642B5"/>
    <w:rsid w:val="00964BCC"/>
    <w:rsid w:val="00967621"/>
    <w:rsid w:val="00967E6A"/>
    <w:rsid w:val="00971A42"/>
    <w:rsid w:val="009724A6"/>
    <w:rsid w:val="009726DA"/>
    <w:rsid w:val="00974391"/>
    <w:rsid w:val="009761A8"/>
    <w:rsid w:val="009818E8"/>
    <w:rsid w:val="009821A7"/>
    <w:rsid w:val="00983D1E"/>
    <w:rsid w:val="00990E4C"/>
    <w:rsid w:val="00990F34"/>
    <w:rsid w:val="009930C2"/>
    <w:rsid w:val="00993832"/>
    <w:rsid w:val="00994ADE"/>
    <w:rsid w:val="009A48FF"/>
    <w:rsid w:val="009B0B83"/>
    <w:rsid w:val="009B3E80"/>
    <w:rsid w:val="009B423E"/>
    <w:rsid w:val="009B4293"/>
    <w:rsid w:val="009B4A0F"/>
    <w:rsid w:val="009B4D1F"/>
    <w:rsid w:val="009B5900"/>
    <w:rsid w:val="009C0596"/>
    <w:rsid w:val="009C11D2"/>
    <w:rsid w:val="009C1367"/>
    <w:rsid w:val="009C1565"/>
    <w:rsid w:val="009C267A"/>
    <w:rsid w:val="009C3D85"/>
    <w:rsid w:val="009C6C70"/>
    <w:rsid w:val="009C7AFF"/>
    <w:rsid w:val="009D0815"/>
    <w:rsid w:val="009D0B63"/>
    <w:rsid w:val="009D2B47"/>
    <w:rsid w:val="009D2ED3"/>
    <w:rsid w:val="009D4ABF"/>
    <w:rsid w:val="009D4FDE"/>
    <w:rsid w:val="009D5461"/>
    <w:rsid w:val="009E06FF"/>
    <w:rsid w:val="009E0762"/>
    <w:rsid w:val="009E08B9"/>
    <w:rsid w:val="009E307E"/>
    <w:rsid w:val="009E759E"/>
    <w:rsid w:val="009F188E"/>
    <w:rsid w:val="009F4C98"/>
    <w:rsid w:val="009F58E4"/>
    <w:rsid w:val="009F7011"/>
    <w:rsid w:val="009F7E87"/>
    <w:rsid w:val="00A003D4"/>
    <w:rsid w:val="00A00BD5"/>
    <w:rsid w:val="00A0212E"/>
    <w:rsid w:val="00A02CF6"/>
    <w:rsid w:val="00A02DE6"/>
    <w:rsid w:val="00A03486"/>
    <w:rsid w:val="00A03FEB"/>
    <w:rsid w:val="00A04238"/>
    <w:rsid w:val="00A04383"/>
    <w:rsid w:val="00A04ABF"/>
    <w:rsid w:val="00A05F84"/>
    <w:rsid w:val="00A07870"/>
    <w:rsid w:val="00A07E13"/>
    <w:rsid w:val="00A07F19"/>
    <w:rsid w:val="00A133F1"/>
    <w:rsid w:val="00A1348D"/>
    <w:rsid w:val="00A135C2"/>
    <w:rsid w:val="00A1448F"/>
    <w:rsid w:val="00A15C9A"/>
    <w:rsid w:val="00A16A5D"/>
    <w:rsid w:val="00A16DD3"/>
    <w:rsid w:val="00A225A7"/>
    <w:rsid w:val="00A232EE"/>
    <w:rsid w:val="00A31818"/>
    <w:rsid w:val="00A3181A"/>
    <w:rsid w:val="00A31B23"/>
    <w:rsid w:val="00A32884"/>
    <w:rsid w:val="00A34745"/>
    <w:rsid w:val="00A36574"/>
    <w:rsid w:val="00A40FC9"/>
    <w:rsid w:val="00A4175F"/>
    <w:rsid w:val="00A44411"/>
    <w:rsid w:val="00A4527C"/>
    <w:rsid w:val="00A45E17"/>
    <w:rsid w:val="00A46137"/>
    <w:rsid w:val="00A469FA"/>
    <w:rsid w:val="00A47813"/>
    <w:rsid w:val="00A51A0C"/>
    <w:rsid w:val="00A534FF"/>
    <w:rsid w:val="00A54F27"/>
    <w:rsid w:val="00A55B01"/>
    <w:rsid w:val="00A56B5B"/>
    <w:rsid w:val="00A571F3"/>
    <w:rsid w:val="00A603FF"/>
    <w:rsid w:val="00A60BE0"/>
    <w:rsid w:val="00A60D1F"/>
    <w:rsid w:val="00A60F3F"/>
    <w:rsid w:val="00A61EFC"/>
    <w:rsid w:val="00A653CB"/>
    <w:rsid w:val="00A657B2"/>
    <w:rsid w:val="00A657DD"/>
    <w:rsid w:val="00A666A6"/>
    <w:rsid w:val="00A675FD"/>
    <w:rsid w:val="00A7190F"/>
    <w:rsid w:val="00A719FA"/>
    <w:rsid w:val="00A71BBD"/>
    <w:rsid w:val="00A71DA8"/>
    <w:rsid w:val="00A72437"/>
    <w:rsid w:val="00A724C4"/>
    <w:rsid w:val="00A73564"/>
    <w:rsid w:val="00A73C3E"/>
    <w:rsid w:val="00A7428A"/>
    <w:rsid w:val="00A742A5"/>
    <w:rsid w:val="00A80611"/>
    <w:rsid w:val="00A82514"/>
    <w:rsid w:val="00A843FD"/>
    <w:rsid w:val="00A84A24"/>
    <w:rsid w:val="00A86BE4"/>
    <w:rsid w:val="00A92CD0"/>
    <w:rsid w:val="00A959EA"/>
    <w:rsid w:val="00A9647B"/>
    <w:rsid w:val="00A97E27"/>
    <w:rsid w:val="00AA06E3"/>
    <w:rsid w:val="00AA20D6"/>
    <w:rsid w:val="00AA4688"/>
    <w:rsid w:val="00AA76AB"/>
    <w:rsid w:val="00AB3735"/>
    <w:rsid w:val="00AB401E"/>
    <w:rsid w:val="00AB4544"/>
    <w:rsid w:val="00AB5340"/>
    <w:rsid w:val="00AB692D"/>
    <w:rsid w:val="00AB7A08"/>
    <w:rsid w:val="00AB7EC7"/>
    <w:rsid w:val="00AC0A89"/>
    <w:rsid w:val="00AC0EBD"/>
    <w:rsid w:val="00AC1073"/>
    <w:rsid w:val="00AC29AD"/>
    <w:rsid w:val="00AC7C96"/>
    <w:rsid w:val="00AD04F9"/>
    <w:rsid w:val="00AD0D47"/>
    <w:rsid w:val="00AD28D1"/>
    <w:rsid w:val="00AD6FE8"/>
    <w:rsid w:val="00AD7838"/>
    <w:rsid w:val="00AE237D"/>
    <w:rsid w:val="00AE2D60"/>
    <w:rsid w:val="00AE3288"/>
    <w:rsid w:val="00AE502A"/>
    <w:rsid w:val="00AE6736"/>
    <w:rsid w:val="00AE7AE1"/>
    <w:rsid w:val="00AF05CA"/>
    <w:rsid w:val="00AF127B"/>
    <w:rsid w:val="00AF1B79"/>
    <w:rsid w:val="00AF2335"/>
    <w:rsid w:val="00AF25BB"/>
    <w:rsid w:val="00AF3FBC"/>
    <w:rsid w:val="00AF499F"/>
    <w:rsid w:val="00AF6281"/>
    <w:rsid w:val="00AF7C07"/>
    <w:rsid w:val="00B00454"/>
    <w:rsid w:val="00B05D7B"/>
    <w:rsid w:val="00B06996"/>
    <w:rsid w:val="00B10467"/>
    <w:rsid w:val="00B10E49"/>
    <w:rsid w:val="00B11447"/>
    <w:rsid w:val="00B1147B"/>
    <w:rsid w:val="00B115BB"/>
    <w:rsid w:val="00B12098"/>
    <w:rsid w:val="00B120B5"/>
    <w:rsid w:val="00B123B9"/>
    <w:rsid w:val="00B133F1"/>
    <w:rsid w:val="00B202B3"/>
    <w:rsid w:val="00B20F08"/>
    <w:rsid w:val="00B2156E"/>
    <w:rsid w:val="00B224F9"/>
    <w:rsid w:val="00B22C93"/>
    <w:rsid w:val="00B23C52"/>
    <w:rsid w:val="00B23C7E"/>
    <w:rsid w:val="00B242C7"/>
    <w:rsid w:val="00B24A20"/>
    <w:rsid w:val="00B24F22"/>
    <w:rsid w:val="00B26538"/>
    <w:rsid w:val="00B27589"/>
    <w:rsid w:val="00B277B8"/>
    <w:rsid w:val="00B3195F"/>
    <w:rsid w:val="00B35B44"/>
    <w:rsid w:val="00B40282"/>
    <w:rsid w:val="00B405B7"/>
    <w:rsid w:val="00B508C1"/>
    <w:rsid w:val="00B52222"/>
    <w:rsid w:val="00B54FE7"/>
    <w:rsid w:val="00B55A5E"/>
    <w:rsid w:val="00B56632"/>
    <w:rsid w:val="00B61D82"/>
    <w:rsid w:val="00B66901"/>
    <w:rsid w:val="00B67B52"/>
    <w:rsid w:val="00B704F7"/>
    <w:rsid w:val="00B70C1E"/>
    <w:rsid w:val="00B71529"/>
    <w:rsid w:val="00B71952"/>
    <w:rsid w:val="00B71E6D"/>
    <w:rsid w:val="00B72070"/>
    <w:rsid w:val="00B737C6"/>
    <w:rsid w:val="00B779E1"/>
    <w:rsid w:val="00B820D7"/>
    <w:rsid w:val="00B82AFB"/>
    <w:rsid w:val="00B82C30"/>
    <w:rsid w:val="00B83543"/>
    <w:rsid w:val="00B83A74"/>
    <w:rsid w:val="00B864A1"/>
    <w:rsid w:val="00B90D35"/>
    <w:rsid w:val="00B91EE1"/>
    <w:rsid w:val="00B94BE0"/>
    <w:rsid w:val="00B953A0"/>
    <w:rsid w:val="00B95829"/>
    <w:rsid w:val="00B95FB0"/>
    <w:rsid w:val="00B96165"/>
    <w:rsid w:val="00BA0090"/>
    <w:rsid w:val="00BA043B"/>
    <w:rsid w:val="00BA04E5"/>
    <w:rsid w:val="00BA1A67"/>
    <w:rsid w:val="00BA4C22"/>
    <w:rsid w:val="00BA5681"/>
    <w:rsid w:val="00BA6169"/>
    <w:rsid w:val="00BA6902"/>
    <w:rsid w:val="00BA69E8"/>
    <w:rsid w:val="00BB2B31"/>
    <w:rsid w:val="00BB72D2"/>
    <w:rsid w:val="00BB7B17"/>
    <w:rsid w:val="00BB7EA0"/>
    <w:rsid w:val="00BC2E15"/>
    <w:rsid w:val="00BC6A84"/>
    <w:rsid w:val="00BD0311"/>
    <w:rsid w:val="00BD417D"/>
    <w:rsid w:val="00BE0C02"/>
    <w:rsid w:val="00BE1EBD"/>
    <w:rsid w:val="00BE22C7"/>
    <w:rsid w:val="00BE3B77"/>
    <w:rsid w:val="00BE530B"/>
    <w:rsid w:val="00BE5B5F"/>
    <w:rsid w:val="00BE6E6A"/>
    <w:rsid w:val="00BF064C"/>
    <w:rsid w:val="00BF0679"/>
    <w:rsid w:val="00BF152D"/>
    <w:rsid w:val="00BF1F2E"/>
    <w:rsid w:val="00BF40DF"/>
    <w:rsid w:val="00BF5322"/>
    <w:rsid w:val="00BF662C"/>
    <w:rsid w:val="00C00DE2"/>
    <w:rsid w:val="00C010AE"/>
    <w:rsid w:val="00C028C2"/>
    <w:rsid w:val="00C10C4D"/>
    <w:rsid w:val="00C10F76"/>
    <w:rsid w:val="00C114CD"/>
    <w:rsid w:val="00C1159F"/>
    <w:rsid w:val="00C1404C"/>
    <w:rsid w:val="00C16480"/>
    <w:rsid w:val="00C2502D"/>
    <w:rsid w:val="00C26F55"/>
    <w:rsid w:val="00C30C63"/>
    <w:rsid w:val="00C3105C"/>
    <w:rsid w:val="00C32EE1"/>
    <w:rsid w:val="00C33018"/>
    <w:rsid w:val="00C34B7D"/>
    <w:rsid w:val="00C34C97"/>
    <w:rsid w:val="00C34CAA"/>
    <w:rsid w:val="00C364D7"/>
    <w:rsid w:val="00C36B8B"/>
    <w:rsid w:val="00C41532"/>
    <w:rsid w:val="00C415C1"/>
    <w:rsid w:val="00C42C0C"/>
    <w:rsid w:val="00C42D05"/>
    <w:rsid w:val="00C42E91"/>
    <w:rsid w:val="00C4343C"/>
    <w:rsid w:val="00C442D3"/>
    <w:rsid w:val="00C444A6"/>
    <w:rsid w:val="00C459DD"/>
    <w:rsid w:val="00C4624C"/>
    <w:rsid w:val="00C47DBF"/>
    <w:rsid w:val="00C50351"/>
    <w:rsid w:val="00C552FF"/>
    <w:rsid w:val="00C5575D"/>
    <w:rsid w:val="00C558DA"/>
    <w:rsid w:val="00C55AF3"/>
    <w:rsid w:val="00C5665B"/>
    <w:rsid w:val="00C61877"/>
    <w:rsid w:val="00C64FC5"/>
    <w:rsid w:val="00C66C0B"/>
    <w:rsid w:val="00C66C8D"/>
    <w:rsid w:val="00C66CDC"/>
    <w:rsid w:val="00C66FD5"/>
    <w:rsid w:val="00C7214C"/>
    <w:rsid w:val="00C72607"/>
    <w:rsid w:val="00C73A98"/>
    <w:rsid w:val="00C742BE"/>
    <w:rsid w:val="00C75069"/>
    <w:rsid w:val="00C76479"/>
    <w:rsid w:val="00C77CEF"/>
    <w:rsid w:val="00C81164"/>
    <w:rsid w:val="00C82F56"/>
    <w:rsid w:val="00C84080"/>
    <w:rsid w:val="00C84759"/>
    <w:rsid w:val="00C84C5F"/>
    <w:rsid w:val="00C863E3"/>
    <w:rsid w:val="00C87456"/>
    <w:rsid w:val="00C90A38"/>
    <w:rsid w:val="00C90B6B"/>
    <w:rsid w:val="00C9427F"/>
    <w:rsid w:val="00C94967"/>
    <w:rsid w:val="00C9545E"/>
    <w:rsid w:val="00C95EBA"/>
    <w:rsid w:val="00C96821"/>
    <w:rsid w:val="00C96FFE"/>
    <w:rsid w:val="00C978AF"/>
    <w:rsid w:val="00C979A3"/>
    <w:rsid w:val="00CA1CBD"/>
    <w:rsid w:val="00CA22CD"/>
    <w:rsid w:val="00CA3827"/>
    <w:rsid w:val="00CA621F"/>
    <w:rsid w:val="00CA6C7F"/>
    <w:rsid w:val="00CA7B76"/>
    <w:rsid w:val="00CB0A97"/>
    <w:rsid w:val="00CB27E0"/>
    <w:rsid w:val="00CB30A6"/>
    <w:rsid w:val="00CB345B"/>
    <w:rsid w:val="00CB44C8"/>
    <w:rsid w:val="00CB7857"/>
    <w:rsid w:val="00CC10A6"/>
    <w:rsid w:val="00CC1142"/>
    <w:rsid w:val="00CC1797"/>
    <w:rsid w:val="00CC1CDA"/>
    <w:rsid w:val="00CC201A"/>
    <w:rsid w:val="00CD0195"/>
    <w:rsid w:val="00CD15CD"/>
    <w:rsid w:val="00CD1D1C"/>
    <w:rsid w:val="00CD27E6"/>
    <w:rsid w:val="00CD5EB8"/>
    <w:rsid w:val="00CD6881"/>
    <w:rsid w:val="00CD7044"/>
    <w:rsid w:val="00CD7FCF"/>
    <w:rsid w:val="00CE08B9"/>
    <w:rsid w:val="00CE3F08"/>
    <w:rsid w:val="00CE404F"/>
    <w:rsid w:val="00CE425E"/>
    <w:rsid w:val="00CE460C"/>
    <w:rsid w:val="00CE4F9F"/>
    <w:rsid w:val="00CE524C"/>
    <w:rsid w:val="00CE780F"/>
    <w:rsid w:val="00CF141F"/>
    <w:rsid w:val="00CF196E"/>
    <w:rsid w:val="00CF2DE5"/>
    <w:rsid w:val="00CF30B9"/>
    <w:rsid w:val="00CF42BB"/>
    <w:rsid w:val="00CF4777"/>
    <w:rsid w:val="00D038BF"/>
    <w:rsid w:val="00D067BB"/>
    <w:rsid w:val="00D069FB"/>
    <w:rsid w:val="00D10157"/>
    <w:rsid w:val="00D108D2"/>
    <w:rsid w:val="00D1352A"/>
    <w:rsid w:val="00D13D48"/>
    <w:rsid w:val="00D1436E"/>
    <w:rsid w:val="00D15021"/>
    <w:rsid w:val="00D16159"/>
    <w:rsid w:val="00D169AF"/>
    <w:rsid w:val="00D2125B"/>
    <w:rsid w:val="00D21E5D"/>
    <w:rsid w:val="00D23B7B"/>
    <w:rsid w:val="00D2433F"/>
    <w:rsid w:val="00D24778"/>
    <w:rsid w:val="00D25249"/>
    <w:rsid w:val="00D25717"/>
    <w:rsid w:val="00D26E61"/>
    <w:rsid w:val="00D27340"/>
    <w:rsid w:val="00D27E9A"/>
    <w:rsid w:val="00D30049"/>
    <w:rsid w:val="00D31CC5"/>
    <w:rsid w:val="00D32B02"/>
    <w:rsid w:val="00D35B55"/>
    <w:rsid w:val="00D402A6"/>
    <w:rsid w:val="00D40CC2"/>
    <w:rsid w:val="00D41218"/>
    <w:rsid w:val="00D4196D"/>
    <w:rsid w:val="00D42101"/>
    <w:rsid w:val="00D43E5A"/>
    <w:rsid w:val="00D44172"/>
    <w:rsid w:val="00D44DF8"/>
    <w:rsid w:val="00D46219"/>
    <w:rsid w:val="00D50B60"/>
    <w:rsid w:val="00D537AB"/>
    <w:rsid w:val="00D54122"/>
    <w:rsid w:val="00D55D38"/>
    <w:rsid w:val="00D604A0"/>
    <w:rsid w:val="00D61672"/>
    <w:rsid w:val="00D63B8C"/>
    <w:rsid w:val="00D63C48"/>
    <w:rsid w:val="00D661F8"/>
    <w:rsid w:val="00D665E7"/>
    <w:rsid w:val="00D665FF"/>
    <w:rsid w:val="00D739CC"/>
    <w:rsid w:val="00D75221"/>
    <w:rsid w:val="00D773EA"/>
    <w:rsid w:val="00D8093D"/>
    <w:rsid w:val="00D8108C"/>
    <w:rsid w:val="00D83B2C"/>
    <w:rsid w:val="00D842AE"/>
    <w:rsid w:val="00D86EFF"/>
    <w:rsid w:val="00D90563"/>
    <w:rsid w:val="00D9211C"/>
    <w:rsid w:val="00D92DE0"/>
    <w:rsid w:val="00D92FEF"/>
    <w:rsid w:val="00D93A0F"/>
    <w:rsid w:val="00D93BFF"/>
    <w:rsid w:val="00D94D33"/>
    <w:rsid w:val="00D96306"/>
    <w:rsid w:val="00D9695E"/>
    <w:rsid w:val="00D97247"/>
    <w:rsid w:val="00DA045D"/>
    <w:rsid w:val="00DA0811"/>
    <w:rsid w:val="00DA1BCA"/>
    <w:rsid w:val="00DA3752"/>
    <w:rsid w:val="00DA3EA9"/>
    <w:rsid w:val="00DA60D8"/>
    <w:rsid w:val="00DB123B"/>
    <w:rsid w:val="00DB2C14"/>
    <w:rsid w:val="00DB3764"/>
    <w:rsid w:val="00DB3D5F"/>
    <w:rsid w:val="00DB58FE"/>
    <w:rsid w:val="00DB60E4"/>
    <w:rsid w:val="00DC1A1C"/>
    <w:rsid w:val="00DC1A57"/>
    <w:rsid w:val="00DC2BCF"/>
    <w:rsid w:val="00DC4533"/>
    <w:rsid w:val="00DC46FF"/>
    <w:rsid w:val="00DC4ABD"/>
    <w:rsid w:val="00DC5254"/>
    <w:rsid w:val="00DD0F1A"/>
    <w:rsid w:val="00DD1A4F"/>
    <w:rsid w:val="00DD3107"/>
    <w:rsid w:val="00DD33D0"/>
    <w:rsid w:val="00DD4415"/>
    <w:rsid w:val="00DD5318"/>
    <w:rsid w:val="00DD706A"/>
    <w:rsid w:val="00DD7C2C"/>
    <w:rsid w:val="00DE31A9"/>
    <w:rsid w:val="00DE4A80"/>
    <w:rsid w:val="00DE4C0E"/>
    <w:rsid w:val="00DE4E73"/>
    <w:rsid w:val="00DE5F30"/>
    <w:rsid w:val="00DE6001"/>
    <w:rsid w:val="00DE6ACD"/>
    <w:rsid w:val="00DE7F32"/>
    <w:rsid w:val="00DF17EE"/>
    <w:rsid w:val="00DF1E4C"/>
    <w:rsid w:val="00DF48D3"/>
    <w:rsid w:val="00DF4DE2"/>
    <w:rsid w:val="00DF5893"/>
    <w:rsid w:val="00E0199B"/>
    <w:rsid w:val="00E02439"/>
    <w:rsid w:val="00E047DA"/>
    <w:rsid w:val="00E0506F"/>
    <w:rsid w:val="00E064AF"/>
    <w:rsid w:val="00E06797"/>
    <w:rsid w:val="00E07703"/>
    <w:rsid w:val="00E07C2D"/>
    <w:rsid w:val="00E1265B"/>
    <w:rsid w:val="00E134F8"/>
    <w:rsid w:val="00E13B48"/>
    <w:rsid w:val="00E1404F"/>
    <w:rsid w:val="00E14463"/>
    <w:rsid w:val="00E14717"/>
    <w:rsid w:val="00E153D2"/>
    <w:rsid w:val="00E157CD"/>
    <w:rsid w:val="00E16967"/>
    <w:rsid w:val="00E21C83"/>
    <w:rsid w:val="00E24ADA"/>
    <w:rsid w:val="00E269A8"/>
    <w:rsid w:val="00E2781F"/>
    <w:rsid w:val="00E27E39"/>
    <w:rsid w:val="00E30BCD"/>
    <w:rsid w:val="00E31270"/>
    <w:rsid w:val="00E327D4"/>
    <w:rsid w:val="00E32F59"/>
    <w:rsid w:val="00E34622"/>
    <w:rsid w:val="00E40926"/>
    <w:rsid w:val="00E46D9A"/>
    <w:rsid w:val="00E477FF"/>
    <w:rsid w:val="00E5282E"/>
    <w:rsid w:val="00E534DC"/>
    <w:rsid w:val="00E54C0B"/>
    <w:rsid w:val="00E5536E"/>
    <w:rsid w:val="00E55AA9"/>
    <w:rsid w:val="00E565FF"/>
    <w:rsid w:val="00E6090D"/>
    <w:rsid w:val="00E62F83"/>
    <w:rsid w:val="00E6359E"/>
    <w:rsid w:val="00E63EC6"/>
    <w:rsid w:val="00E65388"/>
    <w:rsid w:val="00E7169D"/>
    <w:rsid w:val="00E7205C"/>
    <w:rsid w:val="00E72DE1"/>
    <w:rsid w:val="00E74442"/>
    <w:rsid w:val="00E75472"/>
    <w:rsid w:val="00E77342"/>
    <w:rsid w:val="00E776B8"/>
    <w:rsid w:val="00E77773"/>
    <w:rsid w:val="00E8325F"/>
    <w:rsid w:val="00E8396C"/>
    <w:rsid w:val="00E83F56"/>
    <w:rsid w:val="00E85B7D"/>
    <w:rsid w:val="00E9121B"/>
    <w:rsid w:val="00E92894"/>
    <w:rsid w:val="00E959DE"/>
    <w:rsid w:val="00E972FA"/>
    <w:rsid w:val="00E97881"/>
    <w:rsid w:val="00EA0406"/>
    <w:rsid w:val="00EA0AE2"/>
    <w:rsid w:val="00EA1C9D"/>
    <w:rsid w:val="00EA2ACC"/>
    <w:rsid w:val="00EA39E5"/>
    <w:rsid w:val="00EA4E04"/>
    <w:rsid w:val="00EA4E60"/>
    <w:rsid w:val="00EA5E98"/>
    <w:rsid w:val="00EA675C"/>
    <w:rsid w:val="00EA685D"/>
    <w:rsid w:val="00EB02E2"/>
    <w:rsid w:val="00EB2848"/>
    <w:rsid w:val="00EB2BD3"/>
    <w:rsid w:val="00EB3900"/>
    <w:rsid w:val="00EB3E88"/>
    <w:rsid w:val="00EC1835"/>
    <w:rsid w:val="00EC1896"/>
    <w:rsid w:val="00EC5A46"/>
    <w:rsid w:val="00EC63E2"/>
    <w:rsid w:val="00ED001A"/>
    <w:rsid w:val="00ED026F"/>
    <w:rsid w:val="00ED05CE"/>
    <w:rsid w:val="00ED1AA6"/>
    <w:rsid w:val="00ED2769"/>
    <w:rsid w:val="00ED2A41"/>
    <w:rsid w:val="00ED38C0"/>
    <w:rsid w:val="00ED6482"/>
    <w:rsid w:val="00EE688F"/>
    <w:rsid w:val="00EE7456"/>
    <w:rsid w:val="00EE75D9"/>
    <w:rsid w:val="00EF22B3"/>
    <w:rsid w:val="00EF354F"/>
    <w:rsid w:val="00EF35A2"/>
    <w:rsid w:val="00F003D9"/>
    <w:rsid w:val="00F0084E"/>
    <w:rsid w:val="00F03B69"/>
    <w:rsid w:val="00F04189"/>
    <w:rsid w:val="00F07A50"/>
    <w:rsid w:val="00F103B1"/>
    <w:rsid w:val="00F11189"/>
    <w:rsid w:val="00F113DA"/>
    <w:rsid w:val="00F124C1"/>
    <w:rsid w:val="00F13C7D"/>
    <w:rsid w:val="00F15646"/>
    <w:rsid w:val="00F175BD"/>
    <w:rsid w:val="00F202F8"/>
    <w:rsid w:val="00F21AFC"/>
    <w:rsid w:val="00F23065"/>
    <w:rsid w:val="00F24586"/>
    <w:rsid w:val="00F24C84"/>
    <w:rsid w:val="00F25032"/>
    <w:rsid w:val="00F277EB"/>
    <w:rsid w:val="00F3485F"/>
    <w:rsid w:val="00F34BA2"/>
    <w:rsid w:val="00F368E0"/>
    <w:rsid w:val="00F3709A"/>
    <w:rsid w:val="00F373D4"/>
    <w:rsid w:val="00F37DC8"/>
    <w:rsid w:val="00F439B3"/>
    <w:rsid w:val="00F43AE6"/>
    <w:rsid w:val="00F45037"/>
    <w:rsid w:val="00F460BE"/>
    <w:rsid w:val="00F470DF"/>
    <w:rsid w:val="00F471F6"/>
    <w:rsid w:val="00F50DA2"/>
    <w:rsid w:val="00F51020"/>
    <w:rsid w:val="00F52737"/>
    <w:rsid w:val="00F53503"/>
    <w:rsid w:val="00F53E55"/>
    <w:rsid w:val="00F563BA"/>
    <w:rsid w:val="00F56735"/>
    <w:rsid w:val="00F56B98"/>
    <w:rsid w:val="00F5767D"/>
    <w:rsid w:val="00F57772"/>
    <w:rsid w:val="00F61341"/>
    <w:rsid w:val="00F615F9"/>
    <w:rsid w:val="00F650C3"/>
    <w:rsid w:val="00F65D85"/>
    <w:rsid w:val="00F66C46"/>
    <w:rsid w:val="00F670AB"/>
    <w:rsid w:val="00F67D05"/>
    <w:rsid w:val="00F67D28"/>
    <w:rsid w:val="00F76728"/>
    <w:rsid w:val="00F776F2"/>
    <w:rsid w:val="00F8091E"/>
    <w:rsid w:val="00F821AE"/>
    <w:rsid w:val="00F83388"/>
    <w:rsid w:val="00F83A87"/>
    <w:rsid w:val="00F84707"/>
    <w:rsid w:val="00F84BD7"/>
    <w:rsid w:val="00F8615C"/>
    <w:rsid w:val="00F862C4"/>
    <w:rsid w:val="00F874E0"/>
    <w:rsid w:val="00F87847"/>
    <w:rsid w:val="00F93BE5"/>
    <w:rsid w:val="00F969E5"/>
    <w:rsid w:val="00F97C58"/>
    <w:rsid w:val="00FA0688"/>
    <w:rsid w:val="00FA0C56"/>
    <w:rsid w:val="00FA1993"/>
    <w:rsid w:val="00FA1F59"/>
    <w:rsid w:val="00FA205D"/>
    <w:rsid w:val="00FA4EB9"/>
    <w:rsid w:val="00FA500A"/>
    <w:rsid w:val="00FA6A76"/>
    <w:rsid w:val="00FA6BB0"/>
    <w:rsid w:val="00FB1585"/>
    <w:rsid w:val="00FB1925"/>
    <w:rsid w:val="00FB23D0"/>
    <w:rsid w:val="00FB6D04"/>
    <w:rsid w:val="00FB75D9"/>
    <w:rsid w:val="00FB7826"/>
    <w:rsid w:val="00FB7982"/>
    <w:rsid w:val="00FC0D95"/>
    <w:rsid w:val="00FC1138"/>
    <w:rsid w:val="00FC1C3D"/>
    <w:rsid w:val="00FC29F3"/>
    <w:rsid w:val="00FC55FC"/>
    <w:rsid w:val="00FC6F3D"/>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474E"/>
    <w:rsid w:val="00FF584A"/>
    <w:rsid w:val="00FF5EE2"/>
    <w:rsid w:val="00FF6A0A"/>
    <w:rsid w:val="00FF762C"/>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3"/>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3"/>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3"/>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3"/>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3"/>
      </w:numPr>
      <w:outlineLvl w:val="5"/>
    </w:pPr>
    <w:rPr>
      <w:b/>
      <w:bCs/>
      <w:sz w:val="24"/>
    </w:rPr>
  </w:style>
  <w:style w:type="paragraph" w:styleId="Heading7">
    <w:name w:val="heading 7"/>
    <w:basedOn w:val="Normal"/>
    <w:next w:val="Normal"/>
    <w:link w:val="Heading7Char"/>
    <w:rsid w:val="00A36574"/>
    <w:pPr>
      <w:keepNext/>
      <w:widowControl w:val="0"/>
      <w:numPr>
        <w:ilvl w:val="6"/>
        <w:numId w:val="3"/>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3"/>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link w:val="NormalnumberChar"/>
    <w:qFormat/>
    <w:rsid w:val="006136B6"/>
    <w:pPr>
      <w:numPr>
        <w:numId w:val="4"/>
      </w:numPr>
      <w:tabs>
        <w:tab w:val="clear" w:pos="567"/>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6136B6"/>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table" w:customStyle="1" w:styleId="Tabledocright1">
    <w:name w:val="Table_doc_right1"/>
    <w:basedOn w:val="TableNormal"/>
    <w:rsid w:val="001573D9"/>
    <w:pPr>
      <w:spacing w:before="40" w:after="40" w:line="240" w:lineRule="auto"/>
    </w:pPr>
    <w:rPr>
      <w:rFonts w:ascii="Times New Roman" w:eastAsia="Times New Roman" w:hAnsi="Times New Roman" w:cs="Times New Roman"/>
      <w:sz w:val="18"/>
      <w:szCs w:val="1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paragraph" w:customStyle="1" w:styleId="xxnormal-pool">
    <w:name w:val="xxnormal-pool"/>
    <w:basedOn w:val="Normal"/>
    <w:rsid w:val="003D5144"/>
    <w:pPr>
      <w:spacing w:before="100" w:beforeAutospacing="1" w:after="100" w:afterAutospacing="1"/>
    </w:pPr>
    <w:rPr>
      <w:rFonts w:eastAsia="Times New Roman"/>
      <w:sz w:val="24"/>
      <w:szCs w:val="24"/>
      <w:lang w:eastAsia="en-GB"/>
    </w:rPr>
  </w:style>
  <w:style w:type="character" w:customStyle="1" w:styleId="xxmsofootnotereference">
    <w:name w:val="xxmsofootnotereference"/>
    <w:basedOn w:val="DefaultParagraphFont"/>
    <w:rsid w:val="003D5144"/>
  </w:style>
  <w:style w:type="character" w:customStyle="1" w:styleId="apple-converted-space">
    <w:name w:val="apple-converted-space"/>
    <w:basedOn w:val="DefaultParagraphFont"/>
    <w:rsid w:val="003D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5598763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nbiodiversityla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cosystemassessment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sustainable-development-goals/indicators/en/" TargetMode="External"/><Relationship Id="rId2" Type="http://schemas.openxmlformats.org/officeDocument/2006/relationships/hyperlink" Target="https://dart.informea.org/" TargetMode="External"/><Relationship Id="rId1" Type="http://schemas.openxmlformats.org/officeDocument/2006/relationships/hyperlink" Target="https://www.cbd.int/doc/c/9391/a854/79d53d86d3f1cb9ef943e618/sbi-03-13-en.pdf" TargetMode="External"/><Relationship Id="rId6" Type="http://schemas.openxmlformats.org/officeDocument/2006/relationships/hyperlink" Target="https://www.fao.org/3/nh331en/nh331en.pdf" TargetMode="External"/><Relationship Id="rId5" Type="http://schemas.openxmlformats.org/officeDocument/2006/relationships/hyperlink" Target="https://www.fao.org/3/nh331en/nh331en.pdf" TargetMode="External"/><Relationship Id="rId4" Type="http://schemas.openxmlformats.org/officeDocument/2006/relationships/hyperlink" Target="https://www.unep.org/resources/making-peace-na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2022-05-19T15:19:06+00:00</Uploadeddate>
  </documentManagement>
</p:properties>
</file>

<file path=customXml/itemProps1.xml><?xml version="1.0" encoding="utf-8"?>
<ds:datastoreItem xmlns:ds="http://schemas.openxmlformats.org/officeDocument/2006/customXml" ds:itemID="{3D46A8DC-ED1D-4F1A-8662-01E92CA492A1}"/>
</file>

<file path=customXml/itemProps2.xml><?xml version="1.0" encoding="utf-8"?>
<ds:datastoreItem xmlns:ds="http://schemas.openxmlformats.org/officeDocument/2006/customXml" ds:itemID="{9778F5DB-A805-4188-9737-03787D44D270}">
  <ds:schemaRefs>
    <ds:schemaRef ds:uri="http://schemas.openxmlformats.org/officeDocument/2006/bibliography"/>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ipbes_9_2_election_of_officers</Template>
  <TotalTime>1</TotalTime>
  <Pages>8</Pages>
  <Words>4851</Words>
  <Characters>27652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Olga Rasmus</cp:lastModifiedBy>
  <cp:revision>2</cp:revision>
  <cp:lastPrinted>2022-04-29T08:39:00Z</cp:lastPrinted>
  <dcterms:created xsi:type="dcterms:W3CDTF">2022-05-19T15:19:00Z</dcterms:created>
  <dcterms:modified xsi:type="dcterms:W3CDTF">2022-05-19T15:19:00Z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