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875924" w:rsidRPr="000C4039" w14:paraId="404AD9E8" w14:textId="77777777" w:rsidTr="00C11135">
        <w:trPr>
          <w:cantSplit/>
          <w:trHeight w:val="57"/>
          <w:jc w:val="right"/>
        </w:trPr>
        <w:tc>
          <w:tcPr>
            <w:tcW w:w="1560" w:type="dxa"/>
          </w:tcPr>
          <w:p w14:paraId="69C2B35D" w14:textId="6C7F4203" w:rsidR="00875924" w:rsidRPr="000C4039" w:rsidRDefault="00540585" w:rsidP="00C11135">
            <w:pPr>
              <w:pStyle w:val="AUnitedNations"/>
              <w:rPr>
                <w:lang w:val="fr-FR"/>
              </w:rPr>
            </w:pPr>
            <w:r w:rsidRPr="000C4039">
              <w:rPr>
                <w:lang w:val="fr-FR"/>
              </w:rPr>
              <w:t>NATIONS</w:t>
            </w:r>
            <w:r w:rsidR="00875924" w:rsidRPr="000C4039">
              <w:rPr>
                <w:lang w:val="fr-FR"/>
              </w:rPr>
              <w:t xml:space="preserve"> </w:t>
            </w:r>
            <w:r w:rsidR="00875924" w:rsidRPr="000C4039">
              <w:rPr>
                <w:lang w:val="fr-FR"/>
              </w:rPr>
              <w:br/>
            </w:r>
            <w:r w:rsidRPr="000C4039">
              <w:rPr>
                <w:lang w:val="fr-FR"/>
              </w:rPr>
              <w:t>UNIES</w:t>
            </w:r>
          </w:p>
        </w:tc>
        <w:tc>
          <w:tcPr>
            <w:tcW w:w="5953" w:type="dxa"/>
            <w:gridSpan w:val="3"/>
          </w:tcPr>
          <w:p w14:paraId="6D67D3C5" w14:textId="429E366B" w:rsidR="00875924" w:rsidRPr="000C4039" w:rsidRDefault="00540585" w:rsidP="00C11135">
            <w:pPr>
              <w:pStyle w:val="AText"/>
              <w:spacing w:before="20"/>
              <w:ind w:left="-113"/>
              <w:rPr>
                <w:lang w:val="fr-FR"/>
              </w:rPr>
            </w:pPr>
            <w:r w:rsidRPr="000C4039">
              <w:rPr>
                <w:noProof/>
                <w:lang w:val="fr-FR"/>
              </w:rPr>
              <w:drawing>
                <wp:inline distT="0" distB="0" distL="0" distR="0" wp14:anchorId="4A9A7313" wp14:editId="223D6F54">
                  <wp:extent cx="4163424"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UNEP-UNESCO-FAO-UNDP_F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1247" cy="458059"/>
                          </a:xfrm>
                          <a:prstGeom prst="rect">
                            <a:avLst/>
                          </a:prstGeom>
                        </pic:spPr>
                      </pic:pic>
                    </a:graphicData>
                  </a:graphic>
                </wp:inline>
              </w:drawing>
            </w:r>
          </w:p>
        </w:tc>
        <w:tc>
          <w:tcPr>
            <w:tcW w:w="1983" w:type="dxa"/>
          </w:tcPr>
          <w:p w14:paraId="4334165E" w14:textId="77777777" w:rsidR="00875924" w:rsidRPr="000C4039" w:rsidRDefault="00875924" w:rsidP="00C11135">
            <w:pPr>
              <w:pStyle w:val="ATwoLetters"/>
              <w:rPr>
                <w:sz w:val="24"/>
                <w:szCs w:val="24"/>
                <w:lang w:val="fr-FR"/>
              </w:rPr>
            </w:pPr>
            <w:r w:rsidRPr="000C4039">
              <w:rPr>
                <w:lang w:val="fr-FR"/>
              </w:rPr>
              <w:t>BES</w:t>
            </w:r>
          </w:p>
        </w:tc>
      </w:tr>
      <w:tr w:rsidR="00875924" w:rsidRPr="000C4039" w14:paraId="48FFEE5C" w14:textId="77777777" w:rsidTr="00C11135">
        <w:trPr>
          <w:cantSplit/>
          <w:trHeight w:val="57"/>
          <w:jc w:val="right"/>
        </w:trPr>
        <w:tc>
          <w:tcPr>
            <w:tcW w:w="1985" w:type="dxa"/>
            <w:gridSpan w:val="2"/>
            <w:tcBorders>
              <w:bottom w:val="single" w:sz="4" w:space="0" w:color="auto"/>
            </w:tcBorders>
          </w:tcPr>
          <w:p w14:paraId="1296773F" w14:textId="77777777" w:rsidR="00875924" w:rsidRPr="000C4039" w:rsidRDefault="00875924" w:rsidP="00C11135">
            <w:pPr>
              <w:pStyle w:val="Normal-pool"/>
              <w:rPr>
                <w:lang w:val="fr-FR"/>
              </w:rPr>
            </w:pPr>
          </w:p>
        </w:tc>
        <w:tc>
          <w:tcPr>
            <w:tcW w:w="4819" w:type="dxa"/>
            <w:tcBorders>
              <w:bottom w:val="single" w:sz="4" w:space="0" w:color="auto"/>
            </w:tcBorders>
          </w:tcPr>
          <w:p w14:paraId="316956D2" w14:textId="77777777" w:rsidR="00875924" w:rsidRPr="000C4039" w:rsidRDefault="00875924" w:rsidP="00C11135">
            <w:pPr>
              <w:pStyle w:val="Normal-pool"/>
              <w:rPr>
                <w:lang w:val="fr-FR"/>
              </w:rPr>
            </w:pPr>
          </w:p>
        </w:tc>
        <w:tc>
          <w:tcPr>
            <w:tcW w:w="2692" w:type="dxa"/>
            <w:gridSpan w:val="2"/>
            <w:tcBorders>
              <w:bottom w:val="single" w:sz="4" w:space="0" w:color="auto"/>
            </w:tcBorders>
          </w:tcPr>
          <w:p w14:paraId="31349334" w14:textId="77777777" w:rsidR="00875924" w:rsidRPr="000C4039" w:rsidRDefault="00875924" w:rsidP="00C11135">
            <w:pPr>
              <w:pStyle w:val="ASymbol"/>
              <w:rPr>
                <w:lang w:val="fr-FR"/>
              </w:rPr>
            </w:pPr>
            <w:r w:rsidRPr="000C4039">
              <w:rPr>
                <w:b/>
                <w:sz w:val="24"/>
                <w:szCs w:val="24"/>
                <w:lang w:val="fr-FR"/>
              </w:rPr>
              <w:t>IPBES</w:t>
            </w:r>
            <w:r w:rsidRPr="000C4039">
              <w:rPr>
                <w:lang w:val="fr-FR"/>
              </w:rPr>
              <w:t>/9/11</w:t>
            </w:r>
          </w:p>
        </w:tc>
      </w:tr>
      <w:tr w:rsidR="00875924" w:rsidRPr="00376A70" w14:paraId="1287B1CE" w14:textId="77777777" w:rsidTr="00C11135">
        <w:trPr>
          <w:cantSplit/>
          <w:trHeight w:val="2098"/>
          <w:jc w:val="right"/>
        </w:trPr>
        <w:tc>
          <w:tcPr>
            <w:tcW w:w="1985" w:type="dxa"/>
            <w:gridSpan w:val="2"/>
            <w:tcBorders>
              <w:top w:val="single" w:sz="4" w:space="0" w:color="auto"/>
              <w:bottom w:val="single" w:sz="24" w:space="0" w:color="auto"/>
            </w:tcBorders>
          </w:tcPr>
          <w:p w14:paraId="1D68094E" w14:textId="77777777" w:rsidR="00875924" w:rsidRPr="000C4039" w:rsidRDefault="00875924" w:rsidP="00C11135">
            <w:pPr>
              <w:pStyle w:val="AText"/>
              <w:spacing w:before="160"/>
              <w:rPr>
                <w:lang w:val="fr-FR"/>
              </w:rPr>
            </w:pPr>
            <w:r w:rsidRPr="000C4039">
              <w:rPr>
                <w:noProof/>
                <w:lang w:val="fr-FR"/>
              </w:rPr>
              <w:drawing>
                <wp:inline distT="0" distB="0" distL="0" distR="0" wp14:anchorId="4C5B7A59" wp14:editId="6C717F3F">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3B39AC8F" w14:textId="5C2ECC1B" w:rsidR="00875924" w:rsidRPr="000C4039" w:rsidRDefault="00540585" w:rsidP="00C11135">
            <w:pPr>
              <w:pStyle w:val="AConvName"/>
              <w:spacing w:before="120"/>
              <w:rPr>
                <w:lang w:val="fr-FR"/>
              </w:rPr>
            </w:pPr>
            <w:r w:rsidRPr="000C4039">
              <w:rPr>
                <w:lang w:val="fr-FR"/>
              </w:rPr>
              <w:t xml:space="preserve">Plateforme intergouvernementale </w:t>
            </w:r>
            <w:r w:rsidRPr="000C4039">
              <w:rPr>
                <w:lang w:val="fr-FR"/>
              </w:rPr>
              <w:br/>
              <w:t xml:space="preserve">scientifique et politique sur la </w:t>
            </w:r>
            <w:r w:rsidRPr="000C4039">
              <w:rPr>
                <w:lang w:val="fr-FR"/>
              </w:rPr>
              <w:br/>
              <w:t xml:space="preserve">biodiversité et les services </w:t>
            </w:r>
            <w:r w:rsidRPr="000C4039">
              <w:rPr>
                <w:lang w:val="fr-FR"/>
              </w:rPr>
              <w:br/>
              <w:t>écosystémiques</w:t>
            </w:r>
          </w:p>
        </w:tc>
        <w:tc>
          <w:tcPr>
            <w:tcW w:w="2692" w:type="dxa"/>
            <w:gridSpan w:val="2"/>
            <w:tcBorders>
              <w:top w:val="single" w:sz="4" w:space="0" w:color="auto"/>
              <w:bottom w:val="single" w:sz="24" w:space="0" w:color="auto"/>
            </w:tcBorders>
          </w:tcPr>
          <w:p w14:paraId="2E9DBEC5" w14:textId="76AC5096" w:rsidR="00875924" w:rsidRPr="000C4039" w:rsidRDefault="00875924" w:rsidP="00C11135">
            <w:pPr>
              <w:pStyle w:val="AText"/>
              <w:rPr>
                <w:lang w:val="fr-FR"/>
              </w:rPr>
            </w:pPr>
            <w:r w:rsidRPr="000C4039">
              <w:rPr>
                <w:lang w:val="fr-FR"/>
              </w:rPr>
              <w:t>Distr.</w:t>
            </w:r>
            <w:r w:rsidR="00540585" w:rsidRPr="000C4039">
              <w:rPr>
                <w:lang w:val="fr-FR"/>
              </w:rPr>
              <w:t> générale</w:t>
            </w:r>
            <w:r w:rsidRPr="000C4039">
              <w:rPr>
                <w:lang w:val="fr-FR"/>
              </w:rPr>
              <w:t xml:space="preserve"> </w:t>
            </w:r>
            <w:r w:rsidRPr="000C4039">
              <w:rPr>
                <w:lang w:val="fr-FR"/>
              </w:rPr>
              <w:br/>
            </w:r>
            <w:r w:rsidRPr="000C4039">
              <w:rPr>
                <w:rFonts w:eastAsia="Times New Roman"/>
                <w:lang w:val="fr-FR"/>
              </w:rPr>
              <w:t>5</w:t>
            </w:r>
            <w:r w:rsidR="00540585" w:rsidRPr="000C4039">
              <w:rPr>
                <w:rFonts w:eastAsia="Times New Roman"/>
                <w:lang w:val="fr-FR"/>
              </w:rPr>
              <w:t> avril </w:t>
            </w:r>
            <w:r w:rsidRPr="000C4039">
              <w:rPr>
                <w:rFonts w:eastAsia="Times New Roman"/>
                <w:lang w:val="fr-FR"/>
              </w:rPr>
              <w:t>2022</w:t>
            </w:r>
          </w:p>
          <w:p w14:paraId="4070BFBE" w14:textId="77777777" w:rsidR="00540585" w:rsidRPr="000C4039" w:rsidRDefault="00540585" w:rsidP="00540585">
            <w:pPr>
              <w:pStyle w:val="AText"/>
              <w:spacing w:after="0"/>
              <w:rPr>
                <w:lang w:val="fr-FR"/>
              </w:rPr>
            </w:pPr>
            <w:r w:rsidRPr="000C4039">
              <w:rPr>
                <w:lang w:val="fr-FR"/>
              </w:rPr>
              <w:t>Français</w:t>
            </w:r>
          </w:p>
          <w:p w14:paraId="74AC56B7" w14:textId="36B2FE1F" w:rsidR="00540585" w:rsidRPr="000C4039" w:rsidRDefault="00540585" w:rsidP="00540585">
            <w:pPr>
              <w:pStyle w:val="AText"/>
              <w:spacing w:before="0"/>
              <w:rPr>
                <w:lang w:val="fr-FR"/>
              </w:rPr>
            </w:pPr>
            <w:r w:rsidRPr="000C4039">
              <w:rPr>
                <w:lang w:val="fr-FR"/>
              </w:rPr>
              <w:t>Original : anglais</w:t>
            </w:r>
          </w:p>
        </w:tc>
      </w:tr>
    </w:tbl>
    <w:p w14:paraId="335684C1" w14:textId="77777777" w:rsidR="00924D4C" w:rsidRDefault="00540585" w:rsidP="00875924">
      <w:pPr>
        <w:pStyle w:val="AATitle"/>
        <w:rPr>
          <w:lang w:val="fr-FR"/>
        </w:rPr>
      </w:pPr>
      <w:r w:rsidRPr="000C4039">
        <w:rPr>
          <w:lang w:val="fr-FR"/>
        </w:rPr>
        <w:t xml:space="preserve">Plénière de la </w:t>
      </w:r>
      <w:bookmarkStart w:id="0" w:name="_Hlk103070063"/>
      <w:r w:rsidRPr="000C4039">
        <w:rPr>
          <w:lang w:val="fr-FR"/>
        </w:rPr>
        <w:t xml:space="preserve">Plateforme intergouvernementale </w:t>
      </w:r>
      <w:r w:rsidRPr="000C4039">
        <w:rPr>
          <w:lang w:val="fr-FR"/>
        </w:rPr>
        <w:br/>
        <w:t xml:space="preserve">scientifique et politique sur la biodiversité et </w:t>
      </w:r>
      <w:r w:rsidRPr="000C4039">
        <w:rPr>
          <w:lang w:val="fr-FR"/>
        </w:rPr>
        <w:br/>
        <w:t>les services écosystémiques</w:t>
      </w:r>
      <w:bookmarkEnd w:id="0"/>
    </w:p>
    <w:p w14:paraId="3B14CEA2" w14:textId="3FF84AB3" w:rsidR="00875924" w:rsidRPr="000C4039" w:rsidRDefault="00540585" w:rsidP="00875924">
      <w:pPr>
        <w:pStyle w:val="AATitle"/>
        <w:rPr>
          <w:lang w:val="fr-FR"/>
        </w:rPr>
      </w:pPr>
      <w:r w:rsidRPr="000C4039">
        <w:rPr>
          <w:lang w:val="fr-FR"/>
        </w:rPr>
        <w:t>Neuvième </w:t>
      </w:r>
      <w:r w:rsidR="00875924" w:rsidRPr="000C4039">
        <w:rPr>
          <w:lang w:val="fr-FR"/>
        </w:rPr>
        <w:t>session</w:t>
      </w:r>
    </w:p>
    <w:p w14:paraId="2847E037" w14:textId="0CA2136B" w:rsidR="00875924" w:rsidRPr="000C4039" w:rsidRDefault="00875924" w:rsidP="00875924">
      <w:pPr>
        <w:pStyle w:val="AATitle"/>
        <w:rPr>
          <w:b w:val="0"/>
          <w:lang w:val="fr-FR"/>
        </w:rPr>
      </w:pPr>
      <w:r w:rsidRPr="000C4039">
        <w:rPr>
          <w:b w:val="0"/>
          <w:lang w:val="fr-FR" w:eastAsia="ja-JP"/>
        </w:rPr>
        <w:t>Bonn</w:t>
      </w:r>
      <w:r w:rsidR="00540585" w:rsidRPr="000C4039">
        <w:rPr>
          <w:b w:val="0"/>
          <w:lang w:val="fr-FR" w:eastAsia="ja-JP"/>
        </w:rPr>
        <w:t xml:space="preserve"> (Allemagne)</w:t>
      </w:r>
      <w:r w:rsidRPr="000C4039">
        <w:rPr>
          <w:b w:val="0"/>
          <w:lang w:val="fr-FR" w:eastAsia="ja-JP"/>
        </w:rPr>
        <w:t>, 3–9</w:t>
      </w:r>
      <w:r w:rsidR="00540585" w:rsidRPr="000C4039">
        <w:rPr>
          <w:b w:val="0"/>
          <w:lang w:val="fr-FR" w:eastAsia="ja-JP"/>
        </w:rPr>
        <w:t> juillet </w:t>
      </w:r>
      <w:r w:rsidRPr="000C4039">
        <w:rPr>
          <w:b w:val="0"/>
          <w:lang w:val="fr-FR" w:eastAsia="ja-JP"/>
        </w:rPr>
        <w:t>2022</w:t>
      </w:r>
    </w:p>
    <w:p w14:paraId="52C4C7F0" w14:textId="77777777" w:rsidR="00924D4C" w:rsidRDefault="00540585" w:rsidP="00875924">
      <w:pPr>
        <w:pStyle w:val="AATitle"/>
        <w:rPr>
          <w:rFonts w:eastAsiaTheme="minorEastAsia"/>
          <w:b w:val="0"/>
          <w:bCs/>
          <w:sz w:val="24"/>
          <w:szCs w:val="24"/>
          <w:lang w:val="fr-FR"/>
        </w:rPr>
      </w:pPr>
      <w:r w:rsidRPr="000C4039">
        <w:rPr>
          <w:b w:val="0"/>
          <w:bCs/>
          <w:lang w:val="fr-FR"/>
        </w:rPr>
        <w:t>Point </w:t>
      </w:r>
      <w:r w:rsidR="00875924" w:rsidRPr="000C4039">
        <w:rPr>
          <w:b w:val="0"/>
          <w:bCs/>
          <w:lang w:val="fr-FR"/>
        </w:rPr>
        <w:t xml:space="preserve">9 </w:t>
      </w:r>
      <w:r w:rsidRPr="000C4039">
        <w:rPr>
          <w:b w:val="0"/>
          <w:bCs/>
          <w:lang w:val="fr-FR"/>
        </w:rPr>
        <w:t>de l’ordre du jour provisoire</w:t>
      </w:r>
      <w:r w:rsidR="00875924" w:rsidRPr="000C4039">
        <w:rPr>
          <w:b w:val="0"/>
          <w:bCs/>
          <w:szCs w:val="18"/>
          <w:lang w:val="fr-FR"/>
        </w:rPr>
        <w:footnoteReference w:customMarkFollows="1" w:id="2"/>
        <w:t>*</w:t>
      </w:r>
    </w:p>
    <w:p w14:paraId="6000D3A5" w14:textId="192F9DC8" w:rsidR="00875924" w:rsidRPr="000C4039" w:rsidRDefault="00540585" w:rsidP="00875924">
      <w:pPr>
        <w:pStyle w:val="AATitle2"/>
        <w:rPr>
          <w:lang w:val="fr-FR"/>
        </w:rPr>
      </w:pPr>
      <w:r w:rsidRPr="000C4039">
        <w:rPr>
          <w:lang w:val="fr-FR"/>
        </w:rPr>
        <w:t>Renforcement de l’efficacité de la Plateforme</w:t>
      </w:r>
    </w:p>
    <w:p w14:paraId="1AC4583B" w14:textId="6FB3A53D" w:rsidR="00875924" w:rsidRPr="000C4039" w:rsidRDefault="00540585" w:rsidP="00875924">
      <w:pPr>
        <w:pStyle w:val="BBTitle"/>
        <w:rPr>
          <w:lang w:val="fr-FR"/>
        </w:rPr>
      </w:pPr>
      <w:r w:rsidRPr="000C4039">
        <w:rPr>
          <w:lang w:val="fr-FR"/>
        </w:rPr>
        <w:t>Renforcement de l’efficacité de la Plateforme</w:t>
      </w:r>
    </w:p>
    <w:p w14:paraId="1C427F9F" w14:textId="2F62C100" w:rsidR="002F0DE8" w:rsidRPr="000C4039" w:rsidRDefault="002F0DE8" w:rsidP="002F0DE8">
      <w:pPr>
        <w:pStyle w:val="CH2"/>
        <w:rPr>
          <w:lang w:val="fr-FR"/>
        </w:rPr>
      </w:pPr>
      <w:r w:rsidRPr="000C4039">
        <w:rPr>
          <w:lang w:val="fr-FR"/>
        </w:rPr>
        <w:tab/>
      </w:r>
      <w:r w:rsidRPr="000C4039">
        <w:rPr>
          <w:lang w:val="fr-FR"/>
        </w:rPr>
        <w:tab/>
      </w:r>
      <w:r w:rsidRPr="000C4039">
        <w:rPr>
          <w:lang w:val="fr-FR"/>
        </w:rPr>
        <w:tab/>
        <w:t xml:space="preserve">Note </w:t>
      </w:r>
      <w:r w:rsidR="0078797A" w:rsidRPr="000C4039">
        <w:rPr>
          <w:lang w:val="fr-FR"/>
        </w:rPr>
        <w:t>du secrétariat</w:t>
      </w:r>
    </w:p>
    <w:p w14:paraId="3E26A631" w14:textId="77777777" w:rsidR="002F0DE8" w:rsidRPr="000C4039" w:rsidRDefault="002F0DE8" w:rsidP="002F0DE8">
      <w:pPr>
        <w:pStyle w:val="CH1"/>
        <w:rPr>
          <w:lang w:val="fr-FR"/>
        </w:rPr>
      </w:pPr>
      <w:r w:rsidRPr="000C4039">
        <w:rPr>
          <w:lang w:val="fr-FR"/>
        </w:rPr>
        <w:tab/>
      </w:r>
      <w:r w:rsidRPr="000C4039">
        <w:rPr>
          <w:lang w:val="fr-FR"/>
        </w:rPr>
        <w:tab/>
      </w:r>
      <w:r w:rsidRPr="000C4039">
        <w:rPr>
          <w:lang w:val="fr-FR"/>
        </w:rPr>
        <w:tab/>
        <w:t>Introduction</w:t>
      </w:r>
    </w:p>
    <w:p w14:paraId="79798980" w14:textId="27275870" w:rsidR="00875924" w:rsidRPr="00A86F3D" w:rsidRDefault="0078797A" w:rsidP="00B6056D">
      <w:pPr>
        <w:pStyle w:val="Normalnumber"/>
        <w:rPr>
          <w:lang w:val="fr-FR"/>
        </w:rPr>
      </w:pPr>
      <w:r w:rsidRPr="000C4039">
        <w:rPr>
          <w:lang w:val="fr-FR"/>
        </w:rPr>
        <w:t>Dans sa décision </w:t>
      </w:r>
      <w:r w:rsidR="00AD5767" w:rsidRPr="000C4039">
        <w:rPr>
          <w:lang w:val="fr-FR"/>
        </w:rPr>
        <w:t>IPBES</w:t>
      </w:r>
      <w:r w:rsidR="00AD5767" w:rsidRPr="000C4039">
        <w:rPr>
          <w:lang w:val="fr-FR"/>
        </w:rPr>
        <w:noBreakHyphen/>
      </w:r>
      <w:r w:rsidR="00875924" w:rsidRPr="000C4039">
        <w:rPr>
          <w:lang w:val="fr-FR"/>
        </w:rPr>
        <w:t xml:space="preserve">7/1, </w:t>
      </w:r>
      <w:r w:rsidR="005B25B1" w:rsidRPr="000C4039">
        <w:rPr>
          <w:lang w:val="fr-FR"/>
        </w:rPr>
        <w:t xml:space="preserve">la Plénière de la Plateforme intergouvernementale scientifique et politique sur la biodiversité et les services écosystémiques (la « Plateforme ») a adopté le programme de travail glissant de la Plateforme pour la période allant jusqu’en </w:t>
      </w:r>
      <w:r w:rsidR="00875924" w:rsidRPr="000C4039">
        <w:rPr>
          <w:lang w:val="fr-FR"/>
        </w:rPr>
        <w:t xml:space="preserve">2030, </w:t>
      </w:r>
      <w:r w:rsidR="005B25B1" w:rsidRPr="000C4039">
        <w:rPr>
          <w:lang w:val="fr-FR"/>
        </w:rPr>
        <w:t>comportant</w:t>
      </w:r>
      <w:r w:rsidR="00875924" w:rsidRPr="000C4039">
        <w:rPr>
          <w:lang w:val="fr-FR"/>
        </w:rPr>
        <w:t xml:space="preserve"> six</w:t>
      </w:r>
      <w:r w:rsidR="005B25B1" w:rsidRPr="000C4039">
        <w:rPr>
          <w:lang w:val="fr-FR"/>
        </w:rPr>
        <w:t> objectifs</w:t>
      </w:r>
      <w:r w:rsidR="00875924" w:rsidRPr="00A86F3D">
        <w:rPr>
          <w:lang w:val="fr-FR"/>
        </w:rPr>
        <w:t xml:space="preserve">. </w:t>
      </w:r>
      <w:r w:rsidR="00BD7D6E" w:rsidRPr="00A86F3D">
        <w:rPr>
          <w:lang w:val="fr-FR"/>
        </w:rPr>
        <w:t>Il</w:t>
      </w:r>
      <w:r w:rsidR="00990ED3">
        <w:rPr>
          <w:lang w:val="fr-FR"/>
        </w:rPr>
        <w:t> </w:t>
      </w:r>
      <w:r w:rsidR="00BD7D6E" w:rsidRPr="00A86F3D">
        <w:rPr>
          <w:lang w:val="fr-FR"/>
        </w:rPr>
        <w:t>y</w:t>
      </w:r>
      <w:r w:rsidR="00990ED3">
        <w:rPr>
          <w:lang w:val="fr-FR"/>
        </w:rPr>
        <w:t> </w:t>
      </w:r>
      <w:r w:rsidR="00BD7D6E" w:rsidRPr="00A86F3D">
        <w:rPr>
          <w:lang w:val="fr-FR"/>
        </w:rPr>
        <w:t>est prévu d’atteindre l</w:t>
      </w:r>
      <w:r w:rsidR="005B25B1" w:rsidRPr="00A86F3D">
        <w:rPr>
          <w:lang w:val="fr-FR"/>
        </w:rPr>
        <w:t>’objectif </w:t>
      </w:r>
      <w:r w:rsidR="00875924" w:rsidRPr="00A86F3D">
        <w:rPr>
          <w:lang w:val="fr-FR"/>
        </w:rPr>
        <w:t xml:space="preserve">6, </w:t>
      </w:r>
      <w:r w:rsidR="00BD7D6E" w:rsidRPr="00A86F3D">
        <w:rPr>
          <w:lang w:val="fr-FR"/>
        </w:rPr>
        <w:t xml:space="preserve">qui est de </w:t>
      </w:r>
      <w:r w:rsidR="005B25B1" w:rsidRPr="00A86F3D">
        <w:rPr>
          <w:lang w:val="fr-FR"/>
        </w:rPr>
        <w:t>« </w:t>
      </w:r>
      <w:r w:rsidR="003B7042" w:rsidRPr="00A86F3D">
        <w:rPr>
          <w:lang w:val="fr-FR"/>
        </w:rPr>
        <w:t>renforcer l’efficacité de la Plateforme </w:t>
      </w:r>
      <w:r w:rsidR="005B25B1" w:rsidRPr="00A86F3D">
        <w:rPr>
          <w:lang w:val="fr-FR"/>
        </w:rPr>
        <w:t>»</w:t>
      </w:r>
      <w:r w:rsidR="00875924" w:rsidRPr="00A86F3D">
        <w:rPr>
          <w:lang w:val="fr-FR"/>
        </w:rPr>
        <w:t xml:space="preserve">, </w:t>
      </w:r>
      <w:r w:rsidR="00BD7D6E" w:rsidRPr="00A86F3D">
        <w:rPr>
          <w:lang w:val="fr-FR"/>
        </w:rPr>
        <w:t xml:space="preserve">en </w:t>
      </w:r>
      <w:r w:rsidR="003B7042" w:rsidRPr="00A86F3D">
        <w:rPr>
          <w:lang w:val="fr-FR"/>
        </w:rPr>
        <w:t>assur</w:t>
      </w:r>
      <w:r w:rsidR="00BD7D6E" w:rsidRPr="00A86F3D">
        <w:rPr>
          <w:lang w:val="fr-FR"/>
        </w:rPr>
        <w:t>ant</w:t>
      </w:r>
      <w:r w:rsidR="003B7042" w:rsidRPr="00A86F3D">
        <w:rPr>
          <w:lang w:val="fr-FR"/>
        </w:rPr>
        <w:t xml:space="preserve"> l’évaluation périodique, interne et externe, de l’efficacité de la Plateforme </w:t>
      </w:r>
      <w:r w:rsidR="00AB4E41" w:rsidRPr="00A86F3D">
        <w:rPr>
          <w:lang w:val="fr-FR"/>
        </w:rPr>
        <w:t xml:space="preserve">par les moyens </w:t>
      </w:r>
      <w:r w:rsidR="003B7042" w:rsidRPr="00A86F3D">
        <w:rPr>
          <w:lang w:val="fr-FR"/>
        </w:rPr>
        <w:t>suivant</w:t>
      </w:r>
      <w:r w:rsidR="00AB4E41" w:rsidRPr="00A86F3D">
        <w:rPr>
          <w:lang w:val="fr-FR"/>
        </w:rPr>
        <w:t>s</w:t>
      </w:r>
      <w:r w:rsidR="003B7042" w:rsidRPr="00A86F3D">
        <w:rPr>
          <w:lang w:val="fr-FR"/>
        </w:rPr>
        <w:t> </w:t>
      </w:r>
      <w:r w:rsidR="00875924" w:rsidRPr="00A86F3D">
        <w:rPr>
          <w:lang w:val="fr-FR"/>
        </w:rPr>
        <w:t>:</w:t>
      </w:r>
    </w:p>
    <w:p w14:paraId="469CEAF0" w14:textId="3B88B5A7" w:rsidR="00875924" w:rsidRPr="000C4039" w:rsidRDefault="00A24802" w:rsidP="00A24802">
      <w:pPr>
        <w:pStyle w:val="Normalnumber"/>
        <w:numPr>
          <w:ilvl w:val="0"/>
          <w:numId w:val="0"/>
        </w:numPr>
        <w:ind w:left="1247"/>
        <w:rPr>
          <w:rFonts w:eastAsia="MS Mincho"/>
          <w:lang w:val="fr-FR"/>
        </w:rPr>
      </w:pPr>
      <w:r>
        <w:rPr>
          <w:rFonts w:eastAsia="MS Mincho"/>
          <w:lang w:val="fr-FR"/>
        </w:rPr>
        <w:tab/>
      </w:r>
      <w:r>
        <w:rPr>
          <w:rFonts w:eastAsia="MS Mincho"/>
          <w:lang w:val="fr-FR"/>
        </w:rPr>
        <w:tab/>
      </w:r>
      <w:r w:rsidR="003B7042" w:rsidRPr="000C4039">
        <w:rPr>
          <w:rFonts w:eastAsia="MS Mincho"/>
          <w:lang w:val="fr-FR"/>
        </w:rPr>
        <w:t>a)</w:t>
      </w:r>
      <w:r w:rsidR="003B7042" w:rsidRPr="000C4039">
        <w:rPr>
          <w:rFonts w:eastAsia="MS Mincho"/>
          <w:lang w:val="fr-FR"/>
        </w:rPr>
        <w:tab/>
        <w:t>Évaluation périodique de la Plateforme</w:t>
      </w:r>
      <w:r w:rsidR="00AB4E41">
        <w:rPr>
          <w:rFonts w:eastAsia="MS Mincho"/>
          <w:lang w:val="fr-FR"/>
        </w:rPr>
        <w:t>, qui consiste</w:t>
      </w:r>
      <w:r w:rsidR="004650A8">
        <w:rPr>
          <w:rFonts w:eastAsia="MS Mincho"/>
          <w:lang w:val="fr-FR"/>
        </w:rPr>
        <w:t xml:space="preserve"> à</w:t>
      </w:r>
      <w:r w:rsidR="008D20B3" w:rsidRPr="008D20B3">
        <w:rPr>
          <w:rFonts w:eastAsia="MS Mincho"/>
          <w:lang w:val="fr-FR"/>
        </w:rPr>
        <w:t xml:space="preserve"> faire en sorte </w:t>
      </w:r>
      <w:r w:rsidR="008D20B3">
        <w:rPr>
          <w:rFonts w:eastAsia="MS Mincho"/>
          <w:lang w:val="fr-FR"/>
        </w:rPr>
        <w:t>que</w:t>
      </w:r>
      <w:r w:rsidR="00932FC7" w:rsidRPr="000C4039">
        <w:rPr>
          <w:rFonts w:eastAsia="MS Mincho"/>
          <w:lang w:val="fr-FR"/>
        </w:rPr>
        <w:t xml:space="preserve"> les résultats de l’examen du premier programme de travail </w:t>
      </w:r>
      <w:r w:rsidR="00BD7D6E">
        <w:rPr>
          <w:rFonts w:eastAsia="MS Mincho"/>
          <w:lang w:val="fr-FR"/>
        </w:rPr>
        <w:t>soient pris en compte dans</w:t>
      </w:r>
      <w:r w:rsidR="00932FC7" w:rsidRPr="000C4039">
        <w:rPr>
          <w:rFonts w:eastAsia="MS Mincho"/>
          <w:lang w:val="fr-FR"/>
        </w:rPr>
        <w:t xml:space="preserve"> la mise en œuvre du programme de travail glissant pour la période allant jusqu’en 2030 et qu’une procédure soit mise en place pour qu’il soit procédé à un examen à mi-parcours et à un examen final du programme de travail glissant pour la période allant jusqu’en 2030</w:t>
      </w:r>
      <w:r w:rsidR="006B20D3" w:rsidRPr="000C4039">
        <w:rPr>
          <w:rFonts w:eastAsia="MS Mincho"/>
          <w:lang w:val="fr-FR"/>
        </w:rPr>
        <w:t>.</w:t>
      </w:r>
    </w:p>
    <w:p w14:paraId="0CEDC159" w14:textId="51458790" w:rsidR="00875924" w:rsidRPr="000C4039" w:rsidRDefault="00A24802" w:rsidP="00A24802">
      <w:pPr>
        <w:pStyle w:val="Normalnumber"/>
        <w:numPr>
          <w:ilvl w:val="0"/>
          <w:numId w:val="0"/>
        </w:numPr>
        <w:ind w:left="1247"/>
        <w:rPr>
          <w:rFonts w:eastAsia="MS Mincho"/>
          <w:lang w:val="fr-FR"/>
        </w:rPr>
      </w:pPr>
      <w:r>
        <w:rPr>
          <w:rFonts w:eastAsia="MS Mincho"/>
          <w:lang w:val="fr-FR"/>
        </w:rPr>
        <w:tab/>
      </w:r>
      <w:r>
        <w:rPr>
          <w:rFonts w:eastAsia="MS Mincho"/>
          <w:lang w:val="fr-FR"/>
        </w:rPr>
        <w:tab/>
        <w:t>b)</w:t>
      </w:r>
      <w:r>
        <w:rPr>
          <w:rFonts w:eastAsia="MS Mincho"/>
          <w:lang w:val="fr-FR"/>
        </w:rPr>
        <w:tab/>
      </w:r>
      <w:r w:rsidR="00056B20" w:rsidRPr="000C4039">
        <w:rPr>
          <w:rFonts w:eastAsia="MS Mincho"/>
          <w:lang w:val="fr-FR"/>
        </w:rPr>
        <w:t>Évaluation du cadre conceptuel de la Plateforme</w:t>
      </w:r>
      <w:r w:rsidR="00AB4E41" w:rsidRPr="00AB4E41">
        <w:rPr>
          <w:rFonts w:eastAsia="MS Mincho"/>
          <w:lang w:val="fr-FR"/>
        </w:rPr>
        <w:t>, qui consiste</w:t>
      </w:r>
      <w:r w:rsidR="00AB4E41">
        <w:rPr>
          <w:rFonts w:eastAsia="MS Mincho"/>
          <w:lang w:val="fr-FR"/>
        </w:rPr>
        <w:t xml:space="preserve"> à</w:t>
      </w:r>
      <w:r w:rsidR="008D20B3">
        <w:rPr>
          <w:rFonts w:eastAsia="MS Mincho"/>
          <w:lang w:val="fr-FR"/>
        </w:rPr>
        <w:t xml:space="preserve"> faire en sorte </w:t>
      </w:r>
      <w:r w:rsidR="00BD7D6E">
        <w:rPr>
          <w:rFonts w:eastAsia="MS Mincho"/>
          <w:lang w:val="fr-FR"/>
        </w:rPr>
        <w:t xml:space="preserve">que </w:t>
      </w:r>
      <w:bookmarkStart w:id="1" w:name="_Hlk102887421"/>
      <w:r w:rsidR="00056B20" w:rsidRPr="000C4039">
        <w:rPr>
          <w:rFonts w:eastAsia="MS Mincho"/>
          <w:lang w:val="fr-FR"/>
        </w:rPr>
        <w:t xml:space="preserve">l’utilisation et </w:t>
      </w:r>
      <w:r w:rsidR="00BD7D6E">
        <w:rPr>
          <w:rFonts w:eastAsia="MS Mincho"/>
          <w:lang w:val="fr-FR"/>
        </w:rPr>
        <w:t>l’i</w:t>
      </w:r>
      <w:r w:rsidR="009E21BA">
        <w:rPr>
          <w:rFonts w:eastAsia="MS Mincho"/>
          <w:lang w:val="fr-FR"/>
        </w:rPr>
        <w:t>mpact</w:t>
      </w:r>
      <w:r w:rsidR="00056B20" w:rsidRPr="000C4039">
        <w:rPr>
          <w:rFonts w:eastAsia="MS Mincho"/>
          <w:lang w:val="fr-FR"/>
        </w:rPr>
        <w:t xml:space="preserve"> du cadre conceptuel de la Plateforme</w:t>
      </w:r>
      <w:bookmarkEnd w:id="1"/>
      <w:r w:rsidR="00BD7D6E">
        <w:rPr>
          <w:rFonts w:eastAsia="MS Mincho"/>
          <w:lang w:val="fr-FR"/>
        </w:rPr>
        <w:t xml:space="preserve"> soient analysés</w:t>
      </w:r>
      <w:r w:rsidR="00056B20" w:rsidRPr="000C4039">
        <w:rPr>
          <w:rFonts w:eastAsia="MS Mincho"/>
          <w:lang w:val="fr-FR"/>
        </w:rPr>
        <w:t>, afin d’</w:t>
      </w:r>
      <w:r w:rsidR="00BD7D6E">
        <w:rPr>
          <w:rFonts w:eastAsia="MS Mincho"/>
          <w:lang w:val="fr-FR"/>
        </w:rPr>
        <w:t>orient</w:t>
      </w:r>
      <w:r w:rsidR="00056B20" w:rsidRPr="000C4039">
        <w:rPr>
          <w:rFonts w:eastAsia="MS Mincho"/>
          <w:lang w:val="fr-FR"/>
        </w:rPr>
        <w:t>er l’évolution du programme de travail glissant</w:t>
      </w:r>
      <w:r w:rsidR="006B20D3" w:rsidRPr="000C4039">
        <w:rPr>
          <w:rFonts w:eastAsia="MS Mincho"/>
          <w:lang w:val="fr-FR"/>
        </w:rPr>
        <w:t>.</w:t>
      </w:r>
    </w:p>
    <w:p w14:paraId="181F23BD" w14:textId="35F8148A" w:rsidR="00875924" w:rsidRPr="000C4039" w:rsidRDefault="00A24802" w:rsidP="00A24802">
      <w:pPr>
        <w:pStyle w:val="Normalnumber"/>
        <w:numPr>
          <w:ilvl w:val="0"/>
          <w:numId w:val="0"/>
        </w:numPr>
        <w:ind w:left="1247"/>
        <w:rPr>
          <w:rFonts w:eastAsia="MS Mincho"/>
          <w:lang w:val="fr-FR"/>
        </w:rPr>
      </w:pPr>
      <w:r>
        <w:rPr>
          <w:rFonts w:eastAsia="MS Mincho"/>
          <w:lang w:val="fr-FR"/>
        </w:rPr>
        <w:tab/>
      </w:r>
      <w:r>
        <w:rPr>
          <w:rFonts w:eastAsia="MS Mincho"/>
          <w:lang w:val="fr-FR"/>
        </w:rPr>
        <w:tab/>
      </w:r>
      <w:r w:rsidR="003B7042" w:rsidRPr="000C4039">
        <w:rPr>
          <w:rFonts w:eastAsia="MS Mincho"/>
          <w:lang w:val="fr-FR"/>
        </w:rPr>
        <w:t>c)</w:t>
      </w:r>
      <w:r w:rsidR="003B7042" w:rsidRPr="000C4039">
        <w:rPr>
          <w:rFonts w:eastAsia="MS Mincho"/>
          <w:lang w:val="fr-FR"/>
        </w:rPr>
        <w:tab/>
      </w:r>
      <w:r w:rsidR="00056B20" w:rsidRPr="000C4039">
        <w:rPr>
          <w:rFonts w:eastAsia="MS Mincho"/>
          <w:lang w:val="fr-FR"/>
        </w:rPr>
        <w:t>Amélioration de l’efficacité du processus d’évaluation</w:t>
      </w:r>
      <w:r w:rsidR="008D20B3">
        <w:rPr>
          <w:rFonts w:eastAsia="MS Mincho"/>
          <w:lang w:val="fr-FR"/>
        </w:rPr>
        <w:t xml:space="preserve">, </w:t>
      </w:r>
      <w:r w:rsidR="00AB4E41" w:rsidRPr="00AB4E41">
        <w:rPr>
          <w:rFonts w:eastAsia="MS Mincho"/>
          <w:lang w:val="fr-FR"/>
        </w:rPr>
        <w:t xml:space="preserve">qui consiste </w:t>
      </w:r>
      <w:r w:rsidR="00AB4E41">
        <w:rPr>
          <w:rFonts w:eastAsia="MS Mincho"/>
          <w:lang w:val="fr-FR"/>
        </w:rPr>
        <w:t xml:space="preserve">à </w:t>
      </w:r>
      <w:r w:rsidR="00056B20" w:rsidRPr="000C4039">
        <w:rPr>
          <w:rFonts w:eastAsia="MS Mincho"/>
          <w:lang w:val="fr-FR"/>
        </w:rPr>
        <w:t>transmettre les enseignements tirés et les conseils des auteurs des évaluations achevées et de leurs autres contributeurs aux personnes qui seront chargées des futures évaluations</w:t>
      </w:r>
      <w:r w:rsidR="00875924" w:rsidRPr="000C4039">
        <w:rPr>
          <w:rFonts w:eastAsia="MS Mincho"/>
          <w:lang w:val="fr-FR"/>
        </w:rPr>
        <w:t>.</w:t>
      </w:r>
    </w:p>
    <w:p w14:paraId="7968B11F" w14:textId="77777777" w:rsidR="00924D4C" w:rsidRDefault="007842BC" w:rsidP="00A24802">
      <w:pPr>
        <w:pStyle w:val="Normalnumber"/>
        <w:tabs>
          <w:tab w:val="clear" w:pos="567"/>
        </w:tabs>
        <w:rPr>
          <w:rFonts w:eastAsia="MS Mincho"/>
          <w:lang w:val="fr-FR"/>
        </w:rPr>
      </w:pPr>
      <w:r w:rsidRPr="000C4039">
        <w:rPr>
          <w:rFonts w:eastAsia="MS Mincho"/>
          <w:lang w:val="fr-FR"/>
        </w:rPr>
        <w:t>Les s</w:t>
      </w:r>
      <w:r w:rsidR="00875924" w:rsidRPr="000C4039">
        <w:rPr>
          <w:rFonts w:eastAsia="MS Mincho"/>
          <w:lang w:val="fr-FR"/>
        </w:rPr>
        <w:t>ections</w:t>
      </w:r>
      <w:r w:rsidRPr="000C4039">
        <w:rPr>
          <w:rFonts w:eastAsia="MS Mincho"/>
          <w:lang w:val="fr-FR"/>
        </w:rPr>
        <w:t> </w:t>
      </w:r>
      <w:r w:rsidR="00875924" w:rsidRPr="000C4039">
        <w:rPr>
          <w:rFonts w:eastAsia="MS Mincho"/>
          <w:lang w:val="fr-FR"/>
        </w:rPr>
        <w:t xml:space="preserve">I, II </w:t>
      </w:r>
      <w:r w:rsidRPr="000C4039">
        <w:rPr>
          <w:rFonts w:eastAsia="MS Mincho"/>
          <w:lang w:val="fr-FR"/>
        </w:rPr>
        <w:t>et</w:t>
      </w:r>
      <w:r w:rsidR="00875924" w:rsidRPr="000C4039">
        <w:rPr>
          <w:rFonts w:eastAsia="MS Mincho"/>
          <w:lang w:val="fr-FR"/>
        </w:rPr>
        <w:t xml:space="preserve"> III </w:t>
      </w:r>
      <w:r w:rsidRPr="000C4039">
        <w:rPr>
          <w:rFonts w:eastAsia="MS Mincho"/>
          <w:lang w:val="fr-FR"/>
        </w:rPr>
        <w:t>de la présente</w:t>
      </w:r>
      <w:r w:rsidR="00C91BEC" w:rsidRPr="000C4039">
        <w:rPr>
          <w:rFonts w:eastAsia="MS Mincho"/>
          <w:lang w:val="fr-FR"/>
        </w:rPr>
        <w:t xml:space="preserve"> </w:t>
      </w:r>
      <w:r w:rsidR="0084545F" w:rsidRPr="000C4039">
        <w:rPr>
          <w:rFonts w:eastAsia="MS Mincho"/>
          <w:lang w:val="fr-FR"/>
        </w:rPr>
        <w:t>note</w:t>
      </w:r>
      <w:r w:rsidR="00C91BEC" w:rsidRPr="000C4039">
        <w:rPr>
          <w:rFonts w:eastAsia="MS Mincho"/>
          <w:lang w:val="fr-FR"/>
        </w:rPr>
        <w:t xml:space="preserve"> </w:t>
      </w:r>
      <w:r w:rsidRPr="000C4039">
        <w:rPr>
          <w:rFonts w:eastAsia="MS Mincho"/>
          <w:lang w:val="fr-FR"/>
        </w:rPr>
        <w:t xml:space="preserve">décrivent les mesures prises pour </w:t>
      </w:r>
      <w:r w:rsidR="008D20B3">
        <w:rPr>
          <w:rFonts w:eastAsia="MS Mincho"/>
          <w:lang w:val="fr-FR"/>
        </w:rPr>
        <w:t>réaliser</w:t>
      </w:r>
      <w:r w:rsidRPr="000C4039">
        <w:rPr>
          <w:rFonts w:eastAsia="MS Mincho"/>
          <w:lang w:val="fr-FR"/>
        </w:rPr>
        <w:t xml:space="preserve"> les </w:t>
      </w:r>
      <w:r w:rsidR="00875924" w:rsidRPr="000C4039">
        <w:rPr>
          <w:rFonts w:eastAsia="MS Mincho"/>
          <w:lang w:val="fr-FR"/>
        </w:rPr>
        <w:t>objecti</w:t>
      </w:r>
      <w:r w:rsidR="00E56AB6">
        <w:rPr>
          <w:rFonts w:eastAsia="MS Mincho"/>
          <w:lang w:val="fr-FR"/>
        </w:rPr>
        <w:t>f</w:t>
      </w:r>
      <w:r w:rsidR="00875924" w:rsidRPr="000C4039">
        <w:rPr>
          <w:rFonts w:eastAsia="MS Mincho"/>
          <w:lang w:val="fr-FR"/>
        </w:rPr>
        <w:t>s</w:t>
      </w:r>
      <w:r w:rsidRPr="000C4039">
        <w:rPr>
          <w:rFonts w:eastAsia="MS Mincho"/>
          <w:lang w:val="fr-FR"/>
        </w:rPr>
        <w:t> </w:t>
      </w:r>
      <w:r w:rsidR="00875924" w:rsidRPr="000C4039">
        <w:rPr>
          <w:rFonts w:eastAsia="MS Mincho"/>
          <w:lang w:val="fr-FR"/>
        </w:rPr>
        <w:t>6</w:t>
      </w:r>
      <w:r w:rsidRPr="000C4039">
        <w:rPr>
          <w:rFonts w:eastAsia="MS Mincho"/>
          <w:lang w:val="fr-FR"/>
        </w:rPr>
        <w:t> </w:t>
      </w:r>
      <w:r w:rsidR="00875924" w:rsidRPr="000C4039">
        <w:rPr>
          <w:rFonts w:eastAsia="MS Mincho"/>
          <w:lang w:val="fr-FR"/>
        </w:rPr>
        <w:t>a), 6</w:t>
      </w:r>
      <w:r w:rsidRPr="000C4039">
        <w:rPr>
          <w:rFonts w:eastAsia="MS Mincho"/>
          <w:lang w:val="fr-FR"/>
        </w:rPr>
        <w:t> </w:t>
      </w:r>
      <w:r w:rsidR="00875924" w:rsidRPr="000C4039">
        <w:rPr>
          <w:rFonts w:eastAsia="MS Mincho"/>
          <w:lang w:val="fr-FR"/>
        </w:rPr>
        <w:t xml:space="preserve">b) </w:t>
      </w:r>
      <w:r w:rsidRPr="000C4039">
        <w:rPr>
          <w:rFonts w:eastAsia="MS Mincho"/>
          <w:lang w:val="fr-FR"/>
        </w:rPr>
        <w:t>et</w:t>
      </w:r>
      <w:r w:rsidR="00875924" w:rsidRPr="000C4039">
        <w:rPr>
          <w:rFonts w:eastAsia="MS Mincho"/>
          <w:lang w:val="fr-FR"/>
        </w:rPr>
        <w:t xml:space="preserve"> 6</w:t>
      </w:r>
      <w:r w:rsidRPr="000C4039">
        <w:rPr>
          <w:rFonts w:eastAsia="MS Mincho"/>
          <w:lang w:val="fr-FR"/>
        </w:rPr>
        <w:t> </w:t>
      </w:r>
      <w:r w:rsidR="00875924" w:rsidRPr="000C4039">
        <w:rPr>
          <w:rFonts w:eastAsia="MS Mincho"/>
          <w:lang w:val="fr-FR"/>
        </w:rPr>
        <w:t xml:space="preserve">c) </w:t>
      </w:r>
      <w:r w:rsidR="00E56AB6">
        <w:rPr>
          <w:rFonts w:eastAsia="MS Mincho"/>
          <w:lang w:val="fr-FR"/>
        </w:rPr>
        <w:t xml:space="preserve">susmentionnés et mettre en œuvre </w:t>
      </w:r>
      <w:r w:rsidRPr="000C4039">
        <w:rPr>
          <w:rFonts w:eastAsia="MS Mincho"/>
          <w:lang w:val="fr-FR"/>
        </w:rPr>
        <w:t xml:space="preserve">les décisions prises </w:t>
      </w:r>
      <w:r w:rsidR="00E56AB6">
        <w:rPr>
          <w:rFonts w:eastAsia="MS Mincho"/>
          <w:lang w:val="fr-FR"/>
        </w:rPr>
        <w:t xml:space="preserve">à leur sujet lors des </w:t>
      </w:r>
      <w:r w:rsidRPr="000C4039">
        <w:rPr>
          <w:rFonts w:eastAsia="MS Mincho"/>
          <w:lang w:val="fr-FR"/>
        </w:rPr>
        <w:t>septième et huitième </w:t>
      </w:r>
      <w:r w:rsidR="00AA0FDF" w:rsidRPr="000C4039">
        <w:rPr>
          <w:rFonts w:eastAsia="MS Mincho"/>
          <w:lang w:val="fr-FR"/>
        </w:rPr>
        <w:t>sessions</w:t>
      </w:r>
      <w:r w:rsidRPr="000C4039">
        <w:rPr>
          <w:rFonts w:eastAsia="MS Mincho"/>
          <w:lang w:val="fr-FR"/>
        </w:rPr>
        <w:t xml:space="preserve"> de la Plénière</w:t>
      </w:r>
      <w:r w:rsidR="00875924" w:rsidRPr="000C4039">
        <w:rPr>
          <w:rFonts w:eastAsia="MS Mincho"/>
          <w:lang w:val="fr-FR"/>
        </w:rPr>
        <w:t xml:space="preserve">. </w:t>
      </w:r>
      <w:r w:rsidR="007926DD" w:rsidRPr="000C4039">
        <w:rPr>
          <w:rFonts w:eastAsia="MS Mincho"/>
          <w:lang w:val="fr-FR"/>
        </w:rPr>
        <w:t>La s</w:t>
      </w:r>
      <w:r w:rsidR="00875924" w:rsidRPr="000C4039">
        <w:rPr>
          <w:rFonts w:eastAsia="MS Mincho"/>
          <w:lang w:val="fr-FR"/>
        </w:rPr>
        <w:t>ection</w:t>
      </w:r>
      <w:r w:rsidR="007926DD" w:rsidRPr="000C4039">
        <w:rPr>
          <w:rFonts w:eastAsia="MS Mincho"/>
          <w:lang w:val="fr-FR"/>
        </w:rPr>
        <w:t> </w:t>
      </w:r>
      <w:r w:rsidR="00875924" w:rsidRPr="000C4039">
        <w:rPr>
          <w:rFonts w:eastAsia="MS Mincho"/>
          <w:lang w:val="fr-FR"/>
        </w:rPr>
        <w:t xml:space="preserve">IV </w:t>
      </w:r>
      <w:r w:rsidR="007926DD" w:rsidRPr="000C4039">
        <w:rPr>
          <w:rFonts w:eastAsia="MS Mincho"/>
          <w:lang w:val="fr-FR"/>
        </w:rPr>
        <w:t>fournit des</w:t>
      </w:r>
      <w:r w:rsidR="00875924" w:rsidRPr="000C4039">
        <w:rPr>
          <w:rFonts w:eastAsia="MS Mincho"/>
          <w:lang w:val="fr-FR"/>
        </w:rPr>
        <w:t xml:space="preserve"> information</w:t>
      </w:r>
      <w:r w:rsidR="007926DD" w:rsidRPr="000C4039">
        <w:rPr>
          <w:rFonts w:eastAsia="MS Mincho"/>
          <w:lang w:val="fr-FR"/>
        </w:rPr>
        <w:t>s</w:t>
      </w:r>
      <w:r w:rsidR="00875924" w:rsidRPr="000C4039">
        <w:rPr>
          <w:rFonts w:eastAsia="MS Mincho"/>
          <w:lang w:val="fr-FR"/>
        </w:rPr>
        <w:t xml:space="preserve"> </w:t>
      </w:r>
      <w:r w:rsidR="00AB4E41">
        <w:rPr>
          <w:rFonts w:eastAsia="MS Mincho"/>
          <w:lang w:val="fr-FR"/>
        </w:rPr>
        <w:t>en réponse</w:t>
      </w:r>
      <w:r w:rsidR="007926DD" w:rsidRPr="000C4039">
        <w:rPr>
          <w:rFonts w:eastAsia="MS Mincho"/>
          <w:lang w:val="fr-FR"/>
        </w:rPr>
        <w:t xml:space="preserve"> à la demande </w:t>
      </w:r>
      <w:r w:rsidR="00AB4E41">
        <w:rPr>
          <w:rFonts w:eastAsia="MS Mincho"/>
          <w:lang w:val="fr-FR"/>
        </w:rPr>
        <w:t>formulée par</w:t>
      </w:r>
      <w:r w:rsidR="007926DD" w:rsidRPr="000C4039">
        <w:rPr>
          <w:rFonts w:eastAsia="MS Mincho"/>
          <w:lang w:val="fr-FR"/>
        </w:rPr>
        <w:t xml:space="preserve"> la Plénière dans </w:t>
      </w:r>
      <w:r w:rsidR="00AB4E41">
        <w:rPr>
          <w:rFonts w:eastAsia="MS Mincho"/>
          <w:lang w:val="fr-FR"/>
        </w:rPr>
        <w:t>s</w:t>
      </w:r>
      <w:r w:rsidR="007926DD" w:rsidRPr="000C4039">
        <w:rPr>
          <w:rFonts w:eastAsia="MS Mincho"/>
          <w:lang w:val="fr-FR"/>
        </w:rPr>
        <w:t>a décision </w:t>
      </w:r>
      <w:r w:rsidR="00AD5767" w:rsidRPr="000C4039">
        <w:rPr>
          <w:rFonts w:eastAsia="MS Mincho"/>
          <w:lang w:val="fr-FR"/>
        </w:rPr>
        <w:t>IPBES</w:t>
      </w:r>
      <w:r w:rsidR="00AD5767" w:rsidRPr="000C4039">
        <w:rPr>
          <w:rFonts w:eastAsia="MS Mincho"/>
          <w:lang w:val="fr-FR"/>
        </w:rPr>
        <w:noBreakHyphen/>
      </w:r>
      <w:r w:rsidR="00875924" w:rsidRPr="000C4039">
        <w:rPr>
          <w:rFonts w:eastAsia="MS Mincho"/>
          <w:lang w:val="fr-FR"/>
        </w:rPr>
        <w:t xml:space="preserve">8/4 </w:t>
      </w:r>
      <w:r w:rsidR="00E65A47" w:rsidRPr="000C4039">
        <w:rPr>
          <w:rFonts w:eastAsia="MS Mincho"/>
          <w:lang w:val="fr-FR"/>
        </w:rPr>
        <w:t>appelant à examiner les enseignements tirés des réunions en ligne et d’autres pratiques de travail en ligne</w:t>
      </w:r>
      <w:r w:rsidR="00875924" w:rsidRPr="000C4039">
        <w:rPr>
          <w:rFonts w:eastAsia="MS Mincho"/>
          <w:lang w:val="fr-FR"/>
        </w:rPr>
        <w:t>.</w:t>
      </w:r>
    </w:p>
    <w:p w14:paraId="3CC00726" w14:textId="77777777" w:rsidR="00924D4C" w:rsidRDefault="00B6056D" w:rsidP="00B6056D">
      <w:pPr>
        <w:pStyle w:val="CH1"/>
        <w:rPr>
          <w:lang w:val="fr-FR"/>
        </w:rPr>
      </w:pPr>
      <w:r w:rsidRPr="000C4039">
        <w:rPr>
          <w:lang w:val="fr-FR"/>
        </w:rPr>
        <w:lastRenderedPageBreak/>
        <w:tab/>
        <w:t>I.</w:t>
      </w:r>
      <w:r w:rsidRPr="000C4039">
        <w:rPr>
          <w:lang w:val="fr-FR"/>
        </w:rPr>
        <w:tab/>
      </w:r>
      <w:r w:rsidR="00A226A2" w:rsidRPr="000C4039">
        <w:rPr>
          <w:lang w:val="fr-FR"/>
        </w:rPr>
        <w:t>Évaluation périodique de</w:t>
      </w:r>
      <w:r w:rsidR="00042465">
        <w:rPr>
          <w:lang w:val="fr-FR"/>
        </w:rPr>
        <w:t xml:space="preserve"> l’efficacité de</w:t>
      </w:r>
      <w:r w:rsidR="00A226A2" w:rsidRPr="000C4039">
        <w:rPr>
          <w:lang w:val="fr-FR"/>
        </w:rPr>
        <w:t xml:space="preserve"> la Plateforme</w:t>
      </w:r>
    </w:p>
    <w:p w14:paraId="4E7EDD54" w14:textId="405FF829" w:rsidR="00875924" w:rsidRPr="000C4039" w:rsidRDefault="00B6056D" w:rsidP="00B6056D">
      <w:pPr>
        <w:pStyle w:val="CH2"/>
        <w:rPr>
          <w:lang w:val="fr-FR"/>
        </w:rPr>
      </w:pPr>
      <w:bookmarkStart w:id="2" w:name="_Hlk98343749"/>
      <w:r w:rsidRPr="000C4039">
        <w:rPr>
          <w:lang w:val="fr-FR"/>
        </w:rPr>
        <w:tab/>
        <w:t>A.</w:t>
      </w:r>
      <w:r w:rsidRPr="000C4039">
        <w:rPr>
          <w:lang w:val="fr-FR"/>
        </w:rPr>
        <w:tab/>
      </w:r>
      <w:r w:rsidR="00A226A2" w:rsidRPr="000C4039">
        <w:rPr>
          <w:lang w:val="fr-FR"/>
        </w:rPr>
        <w:t>Résultats de l’examen de la</w:t>
      </w:r>
      <w:r w:rsidR="00875924" w:rsidRPr="000C4039">
        <w:rPr>
          <w:lang w:val="fr-FR"/>
        </w:rPr>
        <w:t xml:space="preserve"> </w:t>
      </w:r>
      <w:r w:rsidR="00A226A2" w:rsidRPr="000C4039">
        <w:rPr>
          <w:lang w:val="fr-FR"/>
        </w:rPr>
        <w:t xml:space="preserve">Plateforme intergouvernementale </w:t>
      </w:r>
      <w:r w:rsidR="00A226A2" w:rsidRPr="000C4039">
        <w:rPr>
          <w:lang w:val="fr-FR"/>
        </w:rPr>
        <w:br/>
        <w:t xml:space="preserve">scientifique et politique sur la biodiversité et les services écosystémiques à </w:t>
      </w:r>
      <w:r w:rsidR="00CB1396" w:rsidRPr="000C4039">
        <w:rPr>
          <w:lang w:val="fr-FR"/>
        </w:rPr>
        <w:t>l’issue</w:t>
      </w:r>
      <w:r w:rsidR="00A226A2" w:rsidRPr="000C4039">
        <w:rPr>
          <w:lang w:val="fr-FR"/>
        </w:rPr>
        <w:t xml:space="preserve"> de son premier programme de travail</w:t>
      </w:r>
    </w:p>
    <w:bookmarkEnd w:id="2"/>
    <w:p w14:paraId="627D2939" w14:textId="77777777" w:rsidR="00924D4C" w:rsidRDefault="00E556B4" w:rsidP="00B6056D">
      <w:pPr>
        <w:pStyle w:val="Normalnumber"/>
        <w:rPr>
          <w:lang w:val="fr-FR"/>
        </w:rPr>
      </w:pPr>
      <w:r w:rsidRPr="000C4039">
        <w:rPr>
          <w:lang w:val="fr-FR"/>
        </w:rPr>
        <w:t>Dans le cadre du premier programme de travail de la Plateforme, la Plénière a, dans la section </w:t>
      </w:r>
      <w:r w:rsidR="00875924" w:rsidRPr="000C4039">
        <w:rPr>
          <w:lang w:val="fr-FR"/>
        </w:rPr>
        <w:t xml:space="preserve">IX </w:t>
      </w:r>
      <w:r w:rsidRPr="000C4039">
        <w:rPr>
          <w:lang w:val="fr-FR"/>
        </w:rPr>
        <w:t xml:space="preserve">de </w:t>
      </w:r>
      <w:r w:rsidR="00A72A45">
        <w:rPr>
          <w:lang w:val="fr-FR"/>
        </w:rPr>
        <w:t>s</w:t>
      </w:r>
      <w:r w:rsidRPr="000C4039">
        <w:rPr>
          <w:lang w:val="fr-FR"/>
        </w:rPr>
        <w:t>a décision </w:t>
      </w:r>
      <w:r w:rsidR="00AD5767" w:rsidRPr="000C4039">
        <w:rPr>
          <w:lang w:val="fr-FR"/>
        </w:rPr>
        <w:t>IPBES</w:t>
      </w:r>
      <w:r w:rsidR="00AD5767" w:rsidRPr="000C4039">
        <w:rPr>
          <w:lang w:val="fr-FR"/>
        </w:rPr>
        <w:noBreakHyphen/>
      </w:r>
      <w:r w:rsidR="00875924" w:rsidRPr="000C4039">
        <w:rPr>
          <w:lang w:val="fr-FR"/>
        </w:rPr>
        <w:t xml:space="preserve">2/5, </w:t>
      </w:r>
      <w:r w:rsidRPr="000C4039">
        <w:rPr>
          <w:lang w:val="fr-FR"/>
        </w:rPr>
        <w:t>demandé</w:t>
      </w:r>
      <w:r w:rsidR="00875924" w:rsidRPr="000C4039">
        <w:rPr>
          <w:lang w:val="fr-FR"/>
        </w:rPr>
        <w:t xml:space="preserve"> </w:t>
      </w:r>
      <w:r w:rsidRPr="000C4039">
        <w:rPr>
          <w:lang w:val="fr-FR"/>
        </w:rPr>
        <w:t>un examen de l’efficacité des fonctions administratives et scientifiques de la Plateforme</w:t>
      </w:r>
      <w:r w:rsidR="00875924" w:rsidRPr="000C4039">
        <w:rPr>
          <w:lang w:val="fr-FR"/>
        </w:rPr>
        <w:t xml:space="preserve">. </w:t>
      </w:r>
      <w:r w:rsidR="00B61316" w:rsidRPr="000C4039">
        <w:rPr>
          <w:lang w:val="fr-FR"/>
        </w:rPr>
        <w:t>Le Groupe d’experts multidisciplinaire et le Bureau ont procédé à un examen interne au cours de la période comprise entre les cinquième et sixième sessions de la Plénière</w:t>
      </w:r>
      <w:r w:rsidR="00875924" w:rsidRPr="000C4039">
        <w:rPr>
          <w:lang w:val="fr-FR"/>
        </w:rPr>
        <w:t xml:space="preserve">. </w:t>
      </w:r>
      <w:r w:rsidR="00B61316" w:rsidRPr="000C4039">
        <w:rPr>
          <w:lang w:val="fr-FR"/>
        </w:rPr>
        <w:t xml:space="preserve">Un examen externe mené par une commission d’examen composée de 10 membres a été achevé à temps </w:t>
      </w:r>
      <w:r w:rsidR="00175A31">
        <w:rPr>
          <w:lang w:val="fr-FR"/>
        </w:rPr>
        <w:t>pour</w:t>
      </w:r>
      <w:r w:rsidR="00B61316" w:rsidRPr="000C4039">
        <w:rPr>
          <w:lang w:val="fr-FR"/>
        </w:rPr>
        <w:t xml:space="preserve"> la</w:t>
      </w:r>
      <w:r w:rsidR="003D0643">
        <w:rPr>
          <w:lang w:val="fr-FR"/>
        </w:rPr>
        <w:t xml:space="preserve"> </w:t>
      </w:r>
      <w:r w:rsidR="00B61316" w:rsidRPr="000C4039">
        <w:rPr>
          <w:lang w:val="fr-FR"/>
        </w:rPr>
        <w:t>septième session de la Plénière</w:t>
      </w:r>
      <w:r w:rsidR="00875924" w:rsidRPr="000C4039">
        <w:rPr>
          <w:lang w:val="fr-FR"/>
        </w:rPr>
        <w:t>.</w:t>
      </w:r>
    </w:p>
    <w:p w14:paraId="6A042F7A" w14:textId="2DDF16DF" w:rsidR="00875924" w:rsidRPr="000C4039" w:rsidRDefault="00B61316" w:rsidP="00B6056D">
      <w:pPr>
        <w:pStyle w:val="Normalnumber"/>
        <w:rPr>
          <w:lang w:val="fr-FR"/>
        </w:rPr>
      </w:pPr>
      <w:r w:rsidRPr="000C4039">
        <w:rPr>
          <w:lang w:val="fr-FR"/>
        </w:rPr>
        <w:t xml:space="preserve">La </w:t>
      </w:r>
      <w:r w:rsidR="00810DD6" w:rsidRPr="000C4039">
        <w:rPr>
          <w:lang w:val="fr-FR"/>
        </w:rPr>
        <w:t>P</w:t>
      </w:r>
      <w:r w:rsidRPr="000C4039">
        <w:rPr>
          <w:lang w:val="fr-FR"/>
        </w:rPr>
        <w:t>lénière a</w:t>
      </w:r>
      <w:r w:rsidR="00875924" w:rsidRPr="000C4039">
        <w:rPr>
          <w:lang w:val="fr-FR"/>
        </w:rPr>
        <w:t xml:space="preserve">, </w:t>
      </w:r>
      <w:r w:rsidR="00810DD6" w:rsidRPr="000C4039">
        <w:rPr>
          <w:lang w:val="fr-FR"/>
        </w:rPr>
        <w:t>dans sa décision </w:t>
      </w:r>
      <w:r w:rsidR="00AD5767" w:rsidRPr="000C4039">
        <w:rPr>
          <w:lang w:val="fr-FR"/>
        </w:rPr>
        <w:t>IPBES</w:t>
      </w:r>
      <w:r w:rsidR="00AD5767" w:rsidRPr="000C4039">
        <w:rPr>
          <w:lang w:val="fr-FR"/>
        </w:rPr>
        <w:noBreakHyphen/>
      </w:r>
      <w:r w:rsidR="00875924" w:rsidRPr="000C4039">
        <w:rPr>
          <w:lang w:val="fr-FR"/>
        </w:rPr>
        <w:t xml:space="preserve">7/2, </w:t>
      </w:r>
      <w:r w:rsidR="00810DD6" w:rsidRPr="000C4039">
        <w:rPr>
          <w:lang w:val="fr-FR"/>
        </w:rPr>
        <w:t>pris note des activités entreprises pour mettre en œuvre les recommandations issues du rapport établi par l’équipe chargée de l’examen interne</w:t>
      </w:r>
      <w:r w:rsidR="00875924" w:rsidRPr="000C4039">
        <w:rPr>
          <w:rStyle w:val="FootnoteReference"/>
          <w:lang w:val="fr-FR"/>
        </w:rPr>
        <w:footnoteReference w:id="3"/>
      </w:r>
      <w:r w:rsidR="00003536" w:rsidRPr="000C4039">
        <w:rPr>
          <w:lang w:val="fr-FR"/>
        </w:rPr>
        <w:t>,</w:t>
      </w:r>
      <w:r w:rsidR="00875924" w:rsidRPr="000C4039">
        <w:rPr>
          <w:lang w:val="fr-FR"/>
        </w:rPr>
        <w:t xml:space="preserve"> </w:t>
      </w:r>
      <w:r w:rsidR="00810DD6" w:rsidRPr="000C4039">
        <w:rPr>
          <w:lang w:val="fr-FR"/>
        </w:rPr>
        <w:t>accueilli avec satisfaction le rapport établi par la commission d’examen sur l’examen de la Plateforme à l’issue de son premier</w:t>
      </w:r>
      <w:r w:rsidR="002B6D20" w:rsidRPr="000C4039">
        <w:rPr>
          <w:lang w:val="fr-FR"/>
        </w:rPr>
        <w:t> </w:t>
      </w:r>
      <w:r w:rsidR="00810DD6" w:rsidRPr="000C4039">
        <w:rPr>
          <w:lang w:val="fr-FR"/>
        </w:rPr>
        <w:t>programme de travail</w:t>
      </w:r>
      <w:r w:rsidR="00875924" w:rsidRPr="000C4039">
        <w:rPr>
          <w:rStyle w:val="FootnoteReference"/>
          <w:lang w:val="fr-FR"/>
        </w:rPr>
        <w:footnoteReference w:id="4"/>
      </w:r>
      <w:r w:rsidR="00875924" w:rsidRPr="000C4039">
        <w:rPr>
          <w:lang w:val="fr-FR"/>
        </w:rPr>
        <w:t xml:space="preserve"> </w:t>
      </w:r>
      <w:r w:rsidR="00003536" w:rsidRPr="000C4039">
        <w:rPr>
          <w:lang w:val="fr-FR"/>
        </w:rPr>
        <w:t>et également accueilli avec satisfaction les réponses à ce rapport apportées par le Groupe d’experts multidisciplinaire et le Bureau</w:t>
      </w:r>
      <w:r w:rsidR="00875924" w:rsidRPr="000C4039">
        <w:rPr>
          <w:vertAlign w:val="superscript"/>
          <w:lang w:val="fr-FR"/>
        </w:rPr>
        <w:footnoteReference w:id="5"/>
      </w:r>
      <w:r w:rsidR="00875924" w:rsidRPr="000C4039">
        <w:rPr>
          <w:lang w:val="fr-FR"/>
        </w:rPr>
        <w:t xml:space="preserve"> </w:t>
      </w:r>
      <w:r w:rsidR="00003536" w:rsidRPr="000C4039">
        <w:rPr>
          <w:lang w:val="fr-FR"/>
        </w:rPr>
        <w:t>ainsi que par la Secrétaire exécutive</w:t>
      </w:r>
      <w:r w:rsidR="00875924" w:rsidRPr="000C4039">
        <w:rPr>
          <w:vertAlign w:val="superscript"/>
          <w:lang w:val="fr-FR"/>
        </w:rPr>
        <w:footnoteReference w:id="6"/>
      </w:r>
      <w:r w:rsidR="00875924" w:rsidRPr="000C4039">
        <w:rPr>
          <w:lang w:val="fr-FR"/>
        </w:rPr>
        <w:t xml:space="preserve">. </w:t>
      </w:r>
      <w:r w:rsidR="00003536" w:rsidRPr="000C4039">
        <w:rPr>
          <w:lang w:val="fr-FR"/>
        </w:rPr>
        <w:t>Dans cette même décision</w:t>
      </w:r>
      <w:r w:rsidR="00875924" w:rsidRPr="000C4039">
        <w:rPr>
          <w:lang w:val="fr-FR"/>
        </w:rPr>
        <w:t xml:space="preserve">, </w:t>
      </w:r>
      <w:r w:rsidR="00E34467" w:rsidRPr="000C4039">
        <w:rPr>
          <w:lang w:val="fr-FR"/>
        </w:rPr>
        <w:t>la Plénière a prié le Bureau, le Groupe d’experts multidisciplinaire et la Secrétaire exécutive, conformément à leurs mandats respectifs, de tenir compte des recommandations formulées par la commission d’examen dans la mise en œuvre du programme de travail glissant</w:t>
      </w:r>
      <w:r w:rsidR="00042465">
        <w:rPr>
          <w:lang w:val="fr-FR"/>
        </w:rPr>
        <w:t xml:space="preserve"> de la Plateforme</w:t>
      </w:r>
      <w:r w:rsidR="00E34467" w:rsidRPr="000C4039">
        <w:rPr>
          <w:lang w:val="fr-FR"/>
        </w:rPr>
        <w:t xml:space="preserve"> pour la période allant jusqu’en 2030 et de recenser des solutions ou des questions à lui soumettre pour examen à sa huitième session</w:t>
      </w:r>
      <w:r w:rsidR="00875924" w:rsidRPr="000C4039">
        <w:rPr>
          <w:lang w:val="fr-FR"/>
        </w:rPr>
        <w:t>.</w:t>
      </w:r>
    </w:p>
    <w:p w14:paraId="3D9E3C34" w14:textId="5DC84803" w:rsidR="00875924" w:rsidRPr="000C4039" w:rsidRDefault="005052CE" w:rsidP="00B6056D">
      <w:pPr>
        <w:pStyle w:val="Normalnumber"/>
        <w:rPr>
          <w:lang w:val="fr-FR"/>
        </w:rPr>
      </w:pPr>
      <w:r w:rsidRPr="000C4039">
        <w:rPr>
          <w:rFonts w:eastAsia="MS Mincho"/>
          <w:lang w:val="fr-FR"/>
        </w:rPr>
        <w:t>Dans la</w:t>
      </w:r>
      <w:r w:rsidR="00875924" w:rsidRPr="000C4039">
        <w:rPr>
          <w:rFonts w:eastAsia="MS Mincho"/>
          <w:lang w:val="fr-FR"/>
        </w:rPr>
        <w:t xml:space="preserve"> section</w:t>
      </w:r>
      <w:r w:rsidRPr="000C4039">
        <w:rPr>
          <w:rFonts w:eastAsia="MS Mincho"/>
          <w:lang w:val="fr-FR"/>
        </w:rPr>
        <w:t> </w:t>
      </w:r>
      <w:r w:rsidR="00875924" w:rsidRPr="000C4039">
        <w:rPr>
          <w:rFonts w:eastAsia="MS Mincho"/>
          <w:lang w:val="fr-FR"/>
        </w:rPr>
        <w:t xml:space="preserve">VI </w:t>
      </w:r>
      <w:r w:rsidRPr="000C4039">
        <w:rPr>
          <w:rFonts w:eastAsia="MS Mincho"/>
          <w:lang w:val="fr-FR"/>
        </w:rPr>
        <w:t>de la décision </w:t>
      </w:r>
      <w:r w:rsidR="00AD5767" w:rsidRPr="000C4039">
        <w:rPr>
          <w:rFonts w:eastAsia="MS Mincho"/>
          <w:lang w:val="fr-FR"/>
        </w:rPr>
        <w:t>IPBES</w:t>
      </w:r>
      <w:r w:rsidR="00AD5767" w:rsidRPr="000C4039">
        <w:rPr>
          <w:rFonts w:eastAsia="MS Mincho"/>
          <w:lang w:val="fr-FR"/>
        </w:rPr>
        <w:noBreakHyphen/>
      </w:r>
      <w:r w:rsidR="00875924" w:rsidRPr="000C4039">
        <w:rPr>
          <w:rFonts w:eastAsia="MS Mincho"/>
          <w:lang w:val="fr-FR"/>
        </w:rPr>
        <w:t xml:space="preserve">8/1, </w:t>
      </w:r>
      <w:r w:rsidRPr="000C4039">
        <w:rPr>
          <w:rFonts w:eastAsia="MS Mincho"/>
          <w:lang w:val="fr-FR"/>
        </w:rPr>
        <w:t>la Plénière a accueilli avec satisfaction le rapport du Bureau, du Groupe d’experts multidisciplinaire et de la Secrétaire exécutive sur les progrès réalisés dans la mise en œuvre des recommandations formulées dans le rapport sur l’examen de la Plateforme à l’issue de son premier</w:t>
      </w:r>
      <w:r w:rsidR="002B6D20" w:rsidRPr="000C4039">
        <w:rPr>
          <w:rFonts w:eastAsia="MS Mincho"/>
          <w:lang w:val="fr-FR"/>
        </w:rPr>
        <w:t> </w:t>
      </w:r>
      <w:r w:rsidRPr="000C4039">
        <w:rPr>
          <w:rFonts w:eastAsia="MS Mincho"/>
          <w:lang w:val="fr-FR"/>
        </w:rPr>
        <w:t>programme de travail</w:t>
      </w:r>
      <w:r w:rsidR="00875924" w:rsidRPr="000C4039">
        <w:rPr>
          <w:rStyle w:val="FootnoteReference"/>
          <w:rFonts w:eastAsia="MS Mincho"/>
          <w:lang w:val="fr-FR"/>
        </w:rPr>
        <w:footnoteReference w:id="7"/>
      </w:r>
      <w:r w:rsidR="002B6D20" w:rsidRPr="000C4039">
        <w:rPr>
          <w:rFonts w:eastAsia="MS Mincho"/>
          <w:lang w:val="fr-FR"/>
        </w:rPr>
        <w:t>.</w:t>
      </w:r>
      <w:r w:rsidR="00875924" w:rsidRPr="000C4039">
        <w:rPr>
          <w:rFonts w:eastAsia="MS Mincho"/>
          <w:lang w:val="fr-FR"/>
        </w:rPr>
        <w:t xml:space="preserve"> </w:t>
      </w:r>
      <w:r w:rsidR="002B6D20" w:rsidRPr="000C4039">
        <w:rPr>
          <w:rFonts w:eastAsia="MS Mincho"/>
          <w:lang w:val="fr-FR"/>
        </w:rPr>
        <w:t>Elle a également accueilli avec satisfaction la note du Bureau et du Groupe d’experts multidisciplinaire sur l’application de leurs rôles respectifs dans la pratique</w:t>
      </w:r>
      <w:r w:rsidR="00875924" w:rsidRPr="000C4039">
        <w:rPr>
          <w:rStyle w:val="FootnoteReference"/>
          <w:rFonts w:eastAsia="MS Mincho"/>
          <w:lang w:val="fr-FR"/>
        </w:rPr>
        <w:footnoteReference w:id="8"/>
      </w:r>
      <w:r w:rsidR="002B6D20" w:rsidRPr="000C4039">
        <w:rPr>
          <w:rFonts w:eastAsia="MS Mincho"/>
          <w:lang w:val="fr-FR"/>
        </w:rPr>
        <w:t>.</w:t>
      </w:r>
      <w:r w:rsidR="00875924" w:rsidRPr="000C4039">
        <w:rPr>
          <w:rFonts w:eastAsia="MS Mincho"/>
          <w:lang w:val="fr-FR"/>
        </w:rPr>
        <w:t xml:space="preserve"> </w:t>
      </w:r>
      <w:r w:rsidR="002B6D20" w:rsidRPr="000C4039">
        <w:rPr>
          <w:lang w:val="fr-FR"/>
        </w:rPr>
        <w:t>À sa huitième </w:t>
      </w:r>
      <w:r w:rsidR="00875924" w:rsidRPr="000C4039">
        <w:rPr>
          <w:lang w:val="fr-FR"/>
        </w:rPr>
        <w:t xml:space="preserve">session, </w:t>
      </w:r>
      <w:r w:rsidR="002B6D20" w:rsidRPr="000C4039">
        <w:rPr>
          <w:lang w:val="fr-FR"/>
        </w:rPr>
        <w:t>la Plénière a également</w:t>
      </w:r>
      <w:r w:rsidR="005737E4" w:rsidRPr="000C4039">
        <w:rPr>
          <w:lang w:val="fr-FR"/>
        </w:rPr>
        <w:t xml:space="preserve"> reçu un tableau donnant</w:t>
      </w:r>
      <w:r w:rsidR="00875924" w:rsidRPr="000C4039">
        <w:rPr>
          <w:lang w:val="fr-FR"/>
        </w:rPr>
        <w:t xml:space="preserve"> </w:t>
      </w:r>
      <w:r w:rsidR="005737E4" w:rsidRPr="000C4039">
        <w:rPr>
          <w:lang w:val="fr-FR"/>
        </w:rPr>
        <w:t>un</w:t>
      </w:r>
      <w:r w:rsidR="00875924" w:rsidRPr="000C4039">
        <w:rPr>
          <w:lang w:val="fr-FR"/>
        </w:rPr>
        <w:t xml:space="preserve"> </w:t>
      </w:r>
      <w:r w:rsidR="005737E4" w:rsidRPr="000C4039">
        <w:rPr>
          <w:lang w:val="fr-FR"/>
        </w:rPr>
        <w:t>aperçu de la suite donnée à chacune des recommandations formulées par la commission d’examen</w:t>
      </w:r>
      <w:r w:rsidR="00875924" w:rsidRPr="000C4039">
        <w:rPr>
          <w:rStyle w:val="FootnoteReference"/>
          <w:rFonts w:eastAsia="MS Mincho"/>
          <w:lang w:val="fr-FR"/>
        </w:rPr>
        <w:footnoteReference w:id="9"/>
      </w:r>
      <w:r w:rsidR="005737E4" w:rsidRPr="000C4039">
        <w:rPr>
          <w:lang w:val="fr-FR"/>
        </w:rPr>
        <w:t>.</w:t>
      </w:r>
      <w:r w:rsidR="00875924" w:rsidRPr="000C4039">
        <w:rPr>
          <w:rFonts w:eastAsia="MS Mincho"/>
          <w:lang w:val="fr-FR"/>
        </w:rPr>
        <w:t xml:space="preserve"> </w:t>
      </w:r>
      <w:r w:rsidR="005737E4" w:rsidRPr="000C4039">
        <w:rPr>
          <w:rFonts w:eastAsia="MS Mincho"/>
          <w:lang w:val="fr-FR"/>
        </w:rPr>
        <w:t>De plus</w:t>
      </w:r>
      <w:r w:rsidR="00875924" w:rsidRPr="000C4039">
        <w:rPr>
          <w:rFonts w:eastAsia="MS Mincho"/>
          <w:lang w:val="fr-FR"/>
        </w:rPr>
        <w:t xml:space="preserve">, </w:t>
      </w:r>
      <w:r w:rsidR="00946D63" w:rsidRPr="000C4039">
        <w:rPr>
          <w:rFonts w:eastAsia="MS Mincho"/>
          <w:lang w:val="fr-FR"/>
        </w:rPr>
        <w:t xml:space="preserve">une </w:t>
      </w:r>
      <w:r w:rsidR="00875924" w:rsidRPr="000C4039">
        <w:rPr>
          <w:rFonts w:eastAsia="MS Mincho"/>
          <w:lang w:val="fr-FR"/>
        </w:rPr>
        <w:t>version</w:t>
      </w:r>
      <w:r w:rsidR="005737E4" w:rsidRPr="000C4039">
        <w:rPr>
          <w:rFonts w:eastAsia="MS Mincho"/>
          <w:lang w:val="fr-FR"/>
        </w:rPr>
        <w:t xml:space="preserve"> d</w:t>
      </w:r>
      <w:r w:rsidR="00924D4C">
        <w:rPr>
          <w:rFonts w:eastAsia="MS Mincho"/>
          <w:lang w:val="fr-FR"/>
        </w:rPr>
        <w:t>u</w:t>
      </w:r>
      <w:r w:rsidR="00875924" w:rsidRPr="000C4039">
        <w:rPr>
          <w:rFonts w:eastAsia="MS Mincho"/>
          <w:lang w:val="fr-FR"/>
        </w:rPr>
        <w:t xml:space="preserve"> </w:t>
      </w:r>
      <w:r w:rsidR="005737E4" w:rsidRPr="000C4039">
        <w:rPr>
          <w:rFonts w:eastAsia="MS Mincho"/>
          <w:lang w:val="fr-FR"/>
        </w:rPr>
        <w:t xml:space="preserve">manuel à l’usage des correspondants nationaux de la Plateforme </w:t>
      </w:r>
      <w:r w:rsidR="00924D4C">
        <w:rPr>
          <w:rFonts w:eastAsia="MS Mincho"/>
          <w:lang w:val="fr-FR"/>
        </w:rPr>
        <w:t xml:space="preserve">ne </w:t>
      </w:r>
      <w:r w:rsidR="00924D4C" w:rsidRPr="00924D4C">
        <w:rPr>
          <w:rFonts w:eastAsia="MS Mincho"/>
          <w:lang w:val="fr-FR"/>
        </w:rPr>
        <w:t xml:space="preserve">contenant </w:t>
      </w:r>
      <w:r w:rsidR="00924D4C">
        <w:rPr>
          <w:rFonts w:eastAsia="MS Mincho"/>
          <w:lang w:val="fr-FR"/>
        </w:rPr>
        <w:t>que</w:t>
      </w:r>
      <w:r w:rsidR="00924D4C" w:rsidRPr="00924D4C">
        <w:rPr>
          <w:rFonts w:eastAsia="MS Mincho"/>
          <w:lang w:val="fr-FR"/>
        </w:rPr>
        <w:t xml:space="preserve"> le texte </w:t>
      </w:r>
      <w:r w:rsidR="00924D4C">
        <w:rPr>
          <w:rFonts w:eastAsia="MS Mincho"/>
          <w:lang w:val="fr-FR"/>
        </w:rPr>
        <w:t xml:space="preserve">de celui-ci </w:t>
      </w:r>
      <w:r w:rsidR="005737E4" w:rsidRPr="000C4039">
        <w:rPr>
          <w:rFonts w:eastAsia="MS Mincho"/>
          <w:lang w:val="fr-FR"/>
        </w:rPr>
        <w:t>avait été finalisée et mise à la disposition de la Plénière</w:t>
      </w:r>
      <w:r w:rsidR="00571944" w:rsidRPr="000C4039">
        <w:rPr>
          <w:rFonts w:eastAsia="MS Mincho"/>
          <w:lang w:val="fr-FR"/>
        </w:rPr>
        <w:t xml:space="preserve">. </w:t>
      </w:r>
      <w:r w:rsidR="00175A31">
        <w:rPr>
          <w:rFonts w:eastAsia="MS Mincho"/>
          <w:lang w:val="fr-FR"/>
        </w:rPr>
        <w:t>Cette version</w:t>
      </w:r>
      <w:r w:rsidR="00571944" w:rsidRPr="000C4039">
        <w:rPr>
          <w:rFonts w:eastAsia="MS Mincho"/>
          <w:lang w:val="fr-FR"/>
        </w:rPr>
        <w:t xml:space="preserve"> a </w:t>
      </w:r>
      <w:r w:rsidR="005737E4" w:rsidRPr="000C4039">
        <w:rPr>
          <w:rFonts w:eastAsia="MS Mincho"/>
          <w:lang w:val="fr-FR"/>
        </w:rPr>
        <w:t>depuis été remplacée par une version</w:t>
      </w:r>
      <w:r w:rsidR="00946D63" w:rsidRPr="000C4039">
        <w:rPr>
          <w:rFonts w:eastAsia="MS Mincho"/>
          <w:lang w:val="fr-FR"/>
        </w:rPr>
        <w:t xml:space="preserve"> mise en page</w:t>
      </w:r>
      <w:r w:rsidR="00875924" w:rsidRPr="000C4039">
        <w:rPr>
          <w:rStyle w:val="FootnoteReference"/>
          <w:rFonts w:eastAsia="MS Mincho"/>
          <w:lang w:val="fr-FR"/>
        </w:rPr>
        <w:footnoteReference w:id="10"/>
      </w:r>
      <w:r w:rsidR="00571944" w:rsidRPr="000C4039">
        <w:rPr>
          <w:rFonts w:eastAsia="MS Mincho"/>
          <w:lang w:val="fr-FR"/>
        </w:rPr>
        <w:t>.</w:t>
      </w:r>
    </w:p>
    <w:p w14:paraId="7A786B68" w14:textId="781001FE" w:rsidR="00875924" w:rsidRPr="000C4039" w:rsidRDefault="00443B65" w:rsidP="00B6056D">
      <w:pPr>
        <w:pStyle w:val="Normalnumber"/>
        <w:rPr>
          <w:lang w:val="fr-FR"/>
        </w:rPr>
      </w:pPr>
      <w:r w:rsidRPr="000C4039">
        <w:rPr>
          <w:lang w:val="fr-FR"/>
        </w:rPr>
        <w:t>Également dans la</w:t>
      </w:r>
      <w:r w:rsidR="00875924" w:rsidRPr="000C4039">
        <w:rPr>
          <w:lang w:val="fr-FR"/>
        </w:rPr>
        <w:t xml:space="preserve"> section</w:t>
      </w:r>
      <w:r w:rsidR="005A5B20" w:rsidRPr="000C4039">
        <w:rPr>
          <w:lang w:val="fr-FR"/>
        </w:rPr>
        <w:t> </w:t>
      </w:r>
      <w:r w:rsidR="00875924" w:rsidRPr="000C4039">
        <w:rPr>
          <w:lang w:val="fr-FR"/>
        </w:rPr>
        <w:t xml:space="preserve">VI </w:t>
      </w:r>
      <w:r w:rsidRPr="000C4039">
        <w:rPr>
          <w:lang w:val="fr-FR"/>
        </w:rPr>
        <w:t>de la</w:t>
      </w:r>
      <w:r w:rsidR="00875924" w:rsidRPr="000C4039">
        <w:rPr>
          <w:lang w:val="fr-FR"/>
        </w:rPr>
        <w:t xml:space="preserve"> d</w:t>
      </w:r>
      <w:r w:rsidRPr="000C4039">
        <w:rPr>
          <w:lang w:val="fr-FR"/>
        </w:rPr>
        <w:t>é</w:t>
      </w:r>
      <w:r w:rsidR="00875924" w:rsidRPr="000C4039">
        <w:rPr>
          <w:lang w:val="fr-FR"/>
        </w:rPr>
        <w:t>cision</w:t>
      </w:r>
      <w:r w:rsidR="005A5B20" w:rsidRPr="000C4039">
        <w:rPr>
          <w:lang w:val="fr-FR"/>
        </w:rPr>
        <w:t> </w:t>
      </w:r>
      <w:r w:rsidR="00AD5767" w:rsidRPr="000C4039">
        <w:rPr>
          <w:lang w:val="fr-FR"/>
        </w:rPr>
        <w:t>IPBES</w:t>
      </w:r>
      <w:r w:rsidR="00AD5767" w:rsidRPr="000C4039">
        <w:rPr>
          <w:lang w:val="fr-FR"/>
        </w:rPr>
        <w:noBreakHyphen/>
      </w:r>
      <w:r w:rsidR="00875924" w:rsidRPr="000C4039">
        <w:rPr>
          <w:lang w:val="fr-FR"/>
        </w:rPr>
        <w:t xml:space="preserve">8/1, </w:t>
      </w:r>
      <w:r w:rsidR="005A5B20" w:rsidRPr="000C4039">
        <w:rPr>
          <w:lang w:val="fr-FR"/>
        </w:rPr>
        <w:t>la Plénière a prié</w:t>
      </w:r>
      <w:r w:rsidRPr="000C4039">
        <w:rPr>
          <w:lang w:val="fr-FR"/>
        </w:rPr>
        <w:t xml:space="preserve"> le Bureau, le Groupe d’experts multidisciplinaire et la Secrétaire exécutive, conformément à leurs mandats respectifs, de continuer à tenir compte des recommandations formulées par la commission d’examen dans la mise en œuvre du programme de travail glissant de la Plateforme pour la période allant jusqu’en 2030 et de lui faire rapport à sa neuvième</w:t>
      </w:r>
      <w:r w:rsidR="005A5B20" w:rsidRPr="000C4039">
        <w:rPr>
          <w:lang w:val="fr-FR"/>
        </w:rPr>
        <w:t> </w:t>
      </w:r>
      <w:r w:rsidRPr="000C4039">
        <w:rPr>
          <w:lang w:val="fr-FR"/>
        </w:rPr>
        <w:t>session, et à ses sessions ultérieures, sur les progrès accomplis, y compris sur les solutions et questions supplémentaires</w:t>
      </w:r>
      <w:r w:rsidR="00875924" w:rsidRPr="000C4039">
        <w:rPr>
          <w:lang w:val="fr-FR"/>
        </w:rPr>
        <w:t>.</w:t>
      </w:r>
    </w:p>
    <w:p w14:paraId="751D856E" w14:textId="4A75BD06" w:rsidR="00924D4C" w:rsidRDefault="005A5B20" w:rsidP="00B6056D">
      <w:pPr>
        <w:pStyle w:val="Normalnumber"/>
        <w:rPr>
          <w:rFonts w:eastAsia="MS Mincho"/>
          <w:lang w:val="fr-FR"/>
        </w:rPr>
      </w:pPr>
      <w:r w:rsidRPr="000C4039">
        <w:rPr>
          <w:rFonts w:eastAsia="MS Mincho"/>
          <w:lang w:val="fr-FR"/>
        </w:rPr>
        <w:t>Un tableau mis à jour décrivant les progrès accomplis</w:t>
      </w:r>
      <w:r w:rsidR="00E63F48" w:rsidRPr="000C4039">
        <w:rPr>
          <w:rFonts w:eastAsia="MS Mincho"/>
          <w:lang w:val="fr-FR"/>
        </w:rPr>
        <w:t xml:space="preserve"> dans la mise en œuvre de chaque recommandation figurant dans le rapport sur l’examen de la Plateforme à l’issue de son premier programme de travail est présenté dans le</w:t>
      </w:r>
      <w:r w:rsidR="00875924" w:rsidRPr="000C4039">
        <w:rPr>
          <w:rFonts w:eastAsia="MS Mincho"/>
          <w:lang w:val="fr-FR"/>
        </w:rPr>
        <w:t xml:space="preserve"> document</w:t>
      </w:r>
      <w:r w:rsidR="007034DF">
        <w:rPr>
          <w:rFonts w:eastAsia="MS Mincho"/>
          <w:lang w:val="fr-FR"/>
        </w:rPr>
        <w:t> </w:t>
      </w:r>
      <w:r w:rsidR="00875924" w:rsidRPr="000C4039">
        <w:rPr>
          <w:lang w:val="fr-FR" w:eastAsia="en-GB"/>
        </w:rPr>
        <w:t>IPBES/9/INF/19</w:t>
      </w:r>
      <w:r w:rsidR="00875924" w:rsidRPr="000C4039">
        <w:rPr>
          <w:rFonts w:eastAsia="MS Mincho"/>
          <w:lang w:val="fr-FR"/>
        </w:rPr>
        <w:t>.</w:t>
      </w:r>
      <w:r w:rsidR="00E63F48" w:rsidRPr="000C4039">
        <w:rPr>
          <w:rFonts w:eastAsia="MS Mincho"/>
          <w:lang w:val="fr-FR"/>
        </w:rPr>
        <w:t xml:space="preserve"> Des informations sur les travaux donnant suite aux recommandations relatives</w:t>
      </w:r>
      <w:r w:rsidR="00875924" w:rsidRPr="000C4039">
        <w:rPr>
          <w:rFonts w:eastAsia="MS Mincho"/>
          <w:lang w:val="fr-FR"/>
        </w:rPr>
        <w:t xml:space="preserve"> </w:t>
      </w:r>
      <w:r w:rsidR="00944B08" w:rsidRPr="000C4039">
        <w:rPr>
          <w:rFonts w:eastAsia="MS Mincho"/>
          <w:lang w:val="fr-FR"/>
        </w:rPr>
        <w:t xml:space="preserve">à l’utilisation et </w:t>
      </w:r>
      <w:r w:rsidR="007B2D75">
        <w:rPr>
          <w:rFonts w:eastAsia="MS Mincho"/>
          <w:lang w:val="fr-FR"/>
        </w:rPr>
        <w:t xml:space="preserve">à </w:t>
      </w:r>
      <w:r w:rsidR="00944B08" w:rsidRPr="000C4039">
        <w:rPr>
          <w:rFonts w:eastAsia="MS Mincho"/>
          <w:lang w:val="fr-FR"/>
        </w:rPr>
        <w:t>l’effet du cadre conceptuel de la Plateforme ainsi qu’à l’amélioration de l’efficacité du processus d’évaluation sont également fournies dans les</w:t>
      </w:r>
      <w:r w:rsidR="00875924" w:rsidRPr="000C4039">
        <w:rPr>
          <w:rFonts w:eastAsia="MS Mincho"/>
          <w:lang w:val="fr-FR"/>
        </w:rPr>
        <w:t xml:space="preserve"> sections</w:t>
      </w:r>
      <w:r w:rsidR="00944B08" w:rsidRPr="000C4039">
        <w:rPr>
          <w:rFonts w:eastAsia="MS Mincho"/>
          <w:lang w:val="fr-FR"/>
        </w:rPr>
        <w:t> </w:t>
      </w:r>
      <w:r w:rsidR="00875924" w:rsidRPr="000C4039">
        <w:rPr>
          <w:rFonts w:eastAsia="MS Mincho"/>
          <w:lang w:val="fr-FR"/>
        </w:rPr>
        <w:t xml:space="preserve">II </w:t>
      </w:r>
      <w:r w:rsidR="00944B08" w:rsidRPr="000C4039">
        <w:rPr>
          <w:rFonts w:eastAsia="MS Mincho"/>
          <w:lang w:val="fr-FR"/>
        </w:rPr>
        <w:t>et</w:t>
      </w:r>
      <w:r w:rsidR="00875924" w:rsidRPr="000C4039">
        <w:rPr>
          <w:rFonts w:eastAsia="MS Mincho"/>
          <w:lang w:val="fr-FR"/>
        </w:rPr>
        <w:t xml:space="preserve"> III </w:t>
      </w:r>
      <w:r w:rsidR="00944B08" w:rsidRPr="000C4039">
        <w:rPr>
          <w:rFonts w:eastAsia="MS Mincho"/>
          <w:lang w:val="fr-FR"/>
        </w:rPr>
        <w:t>ci-après</w:t>
      </w:r>
      <w:r w:rsidR="00875924" w:rsidRPr="000C4039">
        <w:rPr>
          <w:rFonts w:eastAsia="MS Mincho"/>
          <w:lang w:val="fr-FR"/>
        </w:rPr>
        <w:t>.</w:t>
      </w:r>
    </w:p>
    <w:p w14:paraId="169CC08A" w14:textId="76A36318" w:rsidR="00875924" w:rsidRPr="000C4039" w:rsidRDefault="00B6056D" w:rsidP="00B6056D">
      <w:pPr>
        <w:pStyle w:val="CH2"/>
        <w:rPr>
          <w:lang w:val="fr-FR"/>
        </w:rPr>
      </w:pPr>
      <w:r w:rsidRPr="000C4039">
        <w:rPr>
          <w:lang w:val="fr-FR"/>
        </w:rPr>
        <w:lastRenderedPageBreak/>
        <w:tab/>
        <w:t>B.</w:t>
      </w:r>
      <w:r w:rsidRPr="000C4039">
        <w:rPr>
          <w:lang w:val="fr-FR"/>
        </w:rPr>
        <w:tab/>
      </w:r>
      <w:r w:rsidR="00472926" w:rsidRPr="000C4039">
        <w:rPr>
          <w:lang w:val="fr-FR"/>
        </w:rPr>
        <w:t>Examen à mi-parcours du programme de travail</w:t>
      </w:r>
      <w:r w:rsidR="00875924" w:rsidRPr="000C4039">
        <w:rPr>
          <w:lang w:val="fr-FR"/>
        </w:rPr>
        <w:t xml:space="preserve"> </w:t>
      </w:r>
      <w:r w:rsidR="00B76E94" w:rsidRPr="000C4039">
        <w:rPr>
          <w:lang w:val="fr-FR"/>
        </w:rPr>
        <w:t>pour la période allant jusqu’en 2030</w:t>
      </w:r>
    </w:p>
    <w:p w14:paraId="4BE0C06C" w14:textId="77777777" w:rsidR="00924D4C" w:rsidRDefault="00944B08" w:rsidP="00B6056D">
      <w:pPr>
        <w:pStyle w:val="Normalnumber"/>
        <w:rPr>
          <w:rFonts w:eastAsia="MS Mincho"/>
          <w:lang w:val="fr-FR"/>
        </w:rPr>
      </w:pPr>
      <w:r w:rsidRPr="000C4039">
        <w:rPr>
          <w:rFonts w:eastAsia="MS Mincho"/>
          <w:lang w:val="fr-FR"/>
        </w:rPr>
        <w:t>Dans la</w:t>
      </w:r>
      <w:r w:rsidR="00875924" w:rsidRPr="000C4039">
        <w:rPr>
          <w:rFonts w:eastAsia="MS Mincho"/>
          <w:lang w:val="fr-FR"/>
        </w:rPr>
        <w:t xml:space="preserve"> section</w:t>
      </w:r>
      <w:r w:rsidRPr="000C4039">
        <w:rPr>
          <w:rFonts w:eastAsia="MS Mincho"/>
          <w:lang w:val="fr-FR"/>
        </w:rPr>
        <w:t> </w:t>
      </w:r>
      <w:r w:rsidR="00875924" w:rsidRPr="000C4039">
        <w:rPr>
          <w:rFonts w:eastAsia="MS Mincho"/>
          <w:lang w:val="fr-FR"/>
        </w:rPr>
        <w:t xml:space="preserve">VI </w:t>
      </w:r>
      <w:r w:rsidRPr="000C4039">
        <w:rPr>
          <w:rFonts w:eastAsia="MS Mincho"/>
          <w:lang w:val="fr-FR"/>
        </w:rPr>
        <w:t xml:space="preserve">de </w:t>
      </w:r>
      <w:r w:rsidR="00924D4C">
        <w:rPr>
          <w:rFonts w:eastAsia="MS Mincho"/>
          <w:lang w:val="fr-FR"/>
        </w:rPr>
        <w:t>s</w:t>
      </w:r>
      <w:r w:rsidRPr="000C4039">
        <w:rPr>
          <w:rFonts w:eastAsia="MS Mincho"/>
          <w:lang w:val="fr-FR"/>
        </w:rPr>
        <w:t>a décision </w:t>
      </w:r>
      <w:r w:rsidR="00AD5767" w:rsidRPr="000C4039">
        <w:rPr>
          <w:rFonts w:eastAsia="MS Mincho"/>
          <w:lang w:val="fr-FR"/>
        </w:rPr>
        <w:t>IPBES</w:t>
      </w:r>
      <w:r w:rsidR="00AD5767" w:rsidRPr="000C4039">
        <w:rPr>
          <w:rFonts w:eastAsia="MS Mincho"/>
          <w:lang w:val="fr-FR"/>
        </w:rPr>
        <w:noBreakHyphen/>
      </w:r>
      <w:r w:rsidR="00875924" w:rsidRPr="000C4039">
        <w:rPr>
          <w:rFonts w:eastAsia="MS Mincho"/>
          <w:lang w:val="fr-FR"/>
        </w:rPr>
        <w:t xml:space="preserve">7/1, </w:t>
      </w:r>
      <w:r w:rsidRPr="000C4039">
        <w:rPr>
          <w:rFonts w:eastAsia="MS Mincho"/>
          <w:lang w:val="fr-FR"/>
        </w:rPr>
        <w:t>la Plénière a prié la Secrétaire exécutive de solliciter les vues des membres de la Plateforme et des parties prenantes au sujet du processus d’examen de la Plateforme à l’issue de son premier</w:t>
      </w:r>
      <w:r w:rsidR="00472926" w:rsidRPr="000C4039">
        <w:rPr>
          <w:rFonts w:eastAsia="MS Mincho"/>
          <w:lang w:val="fr-FR"/>
        </w:rPr>
        <w:t> </w:t>
      </w:r>
      <w:r w:rsidRPr="000C4039">
        <w:rPr>
          <w:rFonts w:eastAsia="MS Mincho"/>
          <w:lang w:val="fr-FR"/>
        </w:rPr>
        <w:t xml:space="preserve">programme de travail </w:t>
      </w:r>
      <w:r w:rsidR="00472926" w:rsidRPr="000C4039">
        <w:rPr>
          <w:rFonts w:eastAsia="MS Mincho"/>
          <w:lang w:val="fr-FR"/>
        </w:rPr>
        <w:t>et</w:t>
      </w:r>
      <w:r w:rsidR="00875924" w:rsidRPr="000C4039">
        <w:rPr>
          <w:rFonts w:eastAsia="MS Mincho"/>
          <w:lang w:val="fr-FR"/>
        </w:rPr>
        <w:t xml:space="preserve"> </w:t>
      </w:r>
      <w:r w:rsidR="00472926" w:rsidRPr="000C4039">
        <w:rPr>
          <w:rFonts w:eastAsia="MS Mincho"/>
          <w:lang w:val="fr-FR"/>
        </w:rPr>
        <w:t>prié le Bureau et le Groupe d’experts multidisciplinaire de se pencher sur ce processus, compte tenu des vues exprimées par les membres de la Plateforme et les parties prenantes, ainsi que d’élaborer un projet de mandat concernant l’examen à mi-parcours des activités de la Plateforme, qu’elle examinera</w:t>
      </w:r>
      <w:r w:rsidR="007B2D75">
        <w:rPr>
          <w:rFonts w:eastAsia="MS Mincho"/>
          <w:lang w:val="fr-FR"/>
        </w:rPr>
        <w:t>it</w:t>
      </w:r>
      <w:r w:rsidR="00472926" w:rsidRPr="000C4039">
        <w:rPr>
          <w:rFonts w:eastAsia="MS Mincho"/>
          <w:lang w:val="fr-FR"/>
        </w:rPr>
        <w:t xml:space="preserve"> à sa neuvième session</w:t>
      </w:r>
      <w:r w:rsidR="00875924" w:rsidRPr="000C4039">
        <w:rPr>
          <w:rFonts w:eastAsia="MS Mincho"/>
          <w:lang w:val="fr-FR"/>
        </w:rPr>
        <w:t>.</w:t>
      </w:r>
    </w:p>
    <w:p w14:paraId="077BB4CF" w14:textId="06C3E79F" w:rsidR="00924D4C" w:rsidRDefault="0078718A" w:rsidP="00B6056D">
      <w:pPr>
        <w:pStyle w:val="Normalnumber"/>
        <w:rPr>
          <w:rFonts w:eastAsia="MS Mincho"/>
          <w:lang w:val="fr-FR"/>
        </w:rPr>
      </w:pPr>
      <w:r w:rsidRPr="000C4039">
        <w:rPr>
          <w:rFonts w:eastAsia="MS Mincho"/>
          <w:lang w:val="fr-FR"/>
        </w:rPr>
        <w:t>Comme suite à cette demande</w:t>
      </w:r>
      <w:r w:rsidR="00875924" w:rsidRPr="000C4039">
        <w:rPr>
          <w:rFonts w:eastAsia="MS Mincho"/>
          <w:lang w:val="fr-FR"/>
        </w:rPr>
        <w:t xml:space="preserve">, </w:t>
      </w:r>
      <w:r w:rsidRPr="000C4039">
        <w:rPr>
          <w:rFonts w:eastAsia="MS Mincho"/>
          <w:lang w:val="fr-FR"/>
        </w:rPr>
        <w:t>la Secrétaire exécutive</w:t>
      </w:r>
      <w:r w:rsidR="009F47A2" w:rsidRPr="000C4039">
        <w:rPr>
          <w:rFonts w:eastAsia="MS Mincho"/>
          <w:lang w:val="fr-FR"/>
        </w:rPr>
        <w:t xml:space="preserve"> a publié la</w:t>
      </w:r>
      <w:r w:rsidR="00875924" w:rsidRPr="000C4039">
        <w:rPr>
          <w:rFonts w:eastAsia="MS Mincho"/>
          <w:lang w:val="fr-FR"/>
        </w:rPr>
        <w:t xml:space="preserve"> notification</w:t>
      </w:r>
      <w:r w:rsidR="00F26FC0">
        <w:rPr>
          <w:rFonts w:eastAsia="MS Mincho"/>
          <w:lang w:val="fr-FR"/>
        </w:rPr>
        <w:t> </w:t>
      </w:r>
      <w:r w:rsidR="00875924" w:rsidRPr="000C4039">
        <w:rPr>
          <w:rFonts w:eastAsia="MS Mincho"/>
          <w:lang w:val="fr-FR"/>
        </w:rPr>
        <w:t xml:space="preserve">EM/2022/02 </w:t>
      </w:r>
      <w:r w:rsidR="009F47A2" w:rsidRPr="000C4039">
        <w:rPr>
          <w:rFonts w:eastAsia="MS Mincho"/>
          <w:lang w:val="fr-FR"/>
        </w:rPr>
        <w:t>datée du</w:t>
      </w:r>
      <w:r w:rsidR="00875924" w:rsidRPr="000C4039">
        <w:rPr>
          <w:rFonts w:eastAsia="MS Mincho"/>
          <w:lang w:val="fr-FR"/>
        </w:rPr>
        <w:t xml:space="preserve"> 12</w:t>
      </w:r>
      <w:r w:rsidR="009F47A2" w:rsidRPr="000C4039">
        <w:rPr>
          <w:rFonts w:eastAsia="MS Mincho"/>
          <w:lang w:val="fr-FR"/>
        </w:rPr>
        <w:t> janvier </w:t>
      </w:r>
      <w:r w:rsidR="00875924" w:rsidRPr="000C4039">
        <w:rPr>
          <w:rFonts w:eastAsia="MS Mincho"/>
          <w:lang w:val="fr-FR"/>
        </w:rPr>
        <w:t xml:space="preserve">2022, </w:t>
      </w:r>
      <w:r w:rsidR="009F47A2" w:rsidRPr="000C4039">
        <w:rPr>
          <w:rFonts w:eastAsia="MS Mincho"/>
          <w:lang w:val="fr-FR"/>
        </w:rPr>
        <w:t>qui contenait un</w:t>
      </w:r>
      <w:r w:rsidR="00875924" w:rsidRPr="000C4039">
        <w:rPr>
          <w:rFonts w:eastAsia="MS Mincho"/>
          <w:lang w:val="fr-FR"/>
        </w:rPr>
        <w:t xml:space="preserve"> questionnaire </w:t>
      </w:r>
      <w:r w:rsidR="009F47A2" w:rsidRPr="000C4039">
        <w:rPr>
          <w:rFonts w:eastAsia="MS Mincho"/>
          <w:lang w:val="fr-FR"/>
        </w:rPr>
        <w:t>sollicitant les vues</w:t>
      </w:r>
      <w:r w:rsidR="00875924" w:rsidRPr="000C4039">
        <w:rPr>
          <w:rFonts w:eastAsia="MS Mincho"/>
          <w:lang w:val="fr-FR"/>
        </w:rPr>
        <w:t xml:space="preserve"> </w:t>
      </w:r>
      <w:r w:rsidR="009F47A2" w:rsidRPr="000C4039">
        <w:rPr>
          <w:rFonts w:eastAsia="MS Mincho"/>
          <w:lang w:val="fr-FR"/>
        </w:rPr>
        <w:t>des membres de la Plateforme et des parties prenantes au sujet du processus d’examen de la Plateforme à l’issue de son premier programme de travail</w:t>
      </w:r>
      <w:r w:rsidR="00875924" w:rsidRPr="000C4039">
        <w:rPr>
          <w:rFonts w:eastAsia="MS Mincho"/>
          <w:lang w:val="fr-FR"/>
        </w:rPr>
        <w:t xml:space="preserve">. </w:t>
      </w:r>
      <w:r w:rsidR="000C4039">
        <w:rPr>
          <w:rFonts w:eastAsia="MS Mincho"/>
          <w:lang w:val="fr-FR"/>
        </w:rPr>
        <w:t>Au total,</w:t>
      </w:r>
      <w:r w:rsidR="00FF2A43" w:rsidRPr="000C4039">
        <w:rPr>
          <w:rFonts w:eastAsia="MS Mincho"/>
          <w:lang w:val="fr-FR"/>
        </w:rPr>
        <w:t xml:space="preserve"> 130</w:t>
      </w:r>
      <w:r w:rsidR="009F47A2" w:rsidRPr="000C4039">
        <w:rPr>
          <w:rFonts w:eastAsia="MS Mincho"/>
          <w:lang w:val="fr-FR"/>
        </w:rPr>
        <w:t xml:space="preserve"> réponses au </w:t>
      </w:r>
      <w:r w:rsidR="00875924" w:rsidRPr="000C4039">
        <w:rPr>
          <w:rFonts w:eastAsia="MS Mincho"/>
          <w:lang w:val="fr-FR"/>
        </w:rPr>
        <w:t xml:space="preserve">questionnaire </w:t>
      </w:r>
      <w:r w:rsidR="009F47A2" w:rsidRPr="000C4039">
        <w:rPr>
          <w:rFonts w:eastAsia="MS Mincho"/>
          <w:lang w:val="fr-FR"/>
        </w:rPr>
        <w:t>ont été reçues</w:t>
      </w:r>
      <w:r w:rsidR="00875924" w:rsidRPr="000C4039">
        <w:rPr>
          <w:rFonts w:eastAsia="MS Mincho"/>
          <w:lang w:val="fr-FR"/>
        </w:rPr>
        <w:t xml:space="preserve"> </w:t>
      </w:r>
      <w:r w:rsidR="00692BE4" w:rsidRPr="000C4039">
        <w:rPr>
          <w:rFonts w:eastAsia="MS Mincho"/>
          <w:lang w:val="fr-FR"/>
        </w:rPr>
        <w:t>avant la date limite</w:t>
      </w:r>
      <w:r w:rsidR="00875924" w:rsidRPr="000C4039">
        <w:rPr>
          <w:rFonts w:eastAsia="MS Mincho"/>
          <w:lang w:val="fr-FR"/>
        </w:rPr>
        <w:t>.</w:t>
      </w:r>
    </w:p>
    <w:p w14:paraId="19CC9077" w14:textId="47DBD32B" w:rsidR="00924D4C" w:rsidRDefault="003C326D" w:rsidP="00B6056D">
      <w:pPr>
        <w:pStyle w:val="Normalnumber"/>
        <w:rPr>
          <w:lang w:val="fr-FR"/>
        </w:rPr>
      </w:pPr>
      <w:r>
        <w:rPr>
          <w:rFonts w:eastAsia="MS Mincho"/>
          <w:lang w:val="fr-FR"/>
        </w:rPr>
        <w:t>De manière générale</w:t>
      </w:r>
      <w:r w:rsidR="00875924" w:rsidRPr="000C4039">
        <w:rPr>
          <w:rFonts w:eastAsia="MS Mincho"/>
          <w:lang w:val="fr-FR"/>
        </w:rPr>
        <w:t xml:space="preserve">, </w:t>
      </w:r>
      <w:r w:rsidR="00692BE4" w:rsidRPr="000C4039">
        <w:rPr>
          <w:rFonts w:eastAsia="MS Mincho"/>
          <w:lang w:val="fr-FR"/>
        </w:rPr>
        <w:t>les répondants ont évalué positivement l’examen</w:t>
      </w:r>
      <w:r w:rsidR="00DF465E" w:rsidRPr="000C4039">
        <w:rPr>
          <w:rFonts w:eastAsia="MS Mincho"/>
          <w:lang w:val="fr-FR"/>
        </w:rPr>
        <w:t xml:space="preserve"> à l’issue du premier programme de travail de la Plateforme</w:t>
      </w:r>
      <w:r w:rsidR="002A19C5" w:rsidRPr="000C4039">
        <w:rPr>
          <w:rFonts w:eastAsia="MS Mincho"/>
          <w:lang w:val="fr-FR"/>
        </w:rPr>
        <w:t>,</w:t>
      </w:r>
      <w:r w:rsidR="00DF465E" w:rsidRPr="000C4039">
        <w:rPr>
          <w:rFonts w:eastAsia="MS Mincho"/>
          <w:lang w:val="fr-FR"/>
        </w:rPr>
        <w:t xml:space="preserve"> 63 % d’entre eux déclarant que le rapport de l’équipe chargée de l’examen interne</w:t>
      </w:r>
      <w:r w:rsidR="002A19C5" w:rsidRPr="000C4039">
        <w:rPr>
          <w:rFonts w:eastAsia="MS Mincho"/>
          <w:lang w:val="fr-FR"/>
        </w:rPr>
        <w:t xml:space="preserve"> </w:t>
      </w:r>
      <w:r w:rsidR="00DF465E" w:rsidRPr="000C4039">
        <w:rPr>
          <w:rFonts w:eastAsia="MS Mincho"/>
          <w:lang w:val="fr-FR"/>
        </w:rPr>
        <w:t xml:space="preserve">répondait </w:t>
      </w:r>
      <w:r w:rsidR="00956FC2">
        <w:rPr>
          <w:rFonts w:eastAsia="MS Mincho"/>
          <w:lang w:val="fr-FR"/>
        </w:rPr>
        <w:t>en grande partie</w:t>
      </w:r>
      <w:r w:rsidR="00DF465E" w:rsidRPr="000C4039">
        <w:rPr>
          <w:rFonts w:eastAsia="MS Mincho"/>
          <w:lang w:val="fr-FR"/>
        </w:rPr>
        <w:t xml:space="preserve"> ou complètement</w:t>
      </w:r>
      <w:r w:rsidR="00924D4C">
        <w:rPr>
          <w:rFonts w:eastAsia="MS Mincho"/>
          <w:lang w:val="fr-FR"/>
        </w:rPr>
        <w:t>,</w:t>
      </w:r>
      <w:r w:rsidR="00DF465E" w:rsidRPr="000C4039">
        <w:rPr>
          <w:rFonts w:eastAsia="MS Mincho"/>
          <w:lang w:val="fr-FR"/>
        </w:rPr>
        <w:t xml:space="preserve"> et 26 % </w:t>
      </w:r>
      <w:r w:rsidR="00924D4C">
        <w:rPr>
          <w:rFonts w:eastAsia="MS Mincho"/>
          <w:lang w:val="fr-FR"/>
        </w:rPr>
        <w:t>qu’il</w:t>
      </w:r>
      <w:r w:rsidR="00DF465E" w:rsidRPr="000C4039">
        <w:rPr>
          <w:rFonts w:eastAsia="MS Mincho"/>
          <w:lang w:val="fr-FR"/>
        </w:rPr>
        <w:t xml:space="preserve"> répondait dans une certaine mesure</w:t>
      </w:r>
      <w:r w:rsidR="00924D4C">
        <w:rPr>
          <w:rFonts w:eastAsia="MS Mincho"/>
          <w:lang w:val="fr-FR"/>
        </w:rPr>
        <w:t>,</w:t>
      </w:r>
      <w:r w:rsidR="00924D4C" w:rsidRPr="00924D4C">
        <w:rPr>
          <w:rFonts w:eastAsia="MS Mincho"/>
          <w:lang w:val="fr-FR" w:eastAsia="zh-CN"/>
        </w:rPr>
        <w:t xml:space="preserve"> </w:t>
      </w:r>
      <w:r w:rsidR="00924D4C" w:rsidRPr="00924D4C">
        <w:rPr>
          <w:rFonts w:eastAsia="MS Mincho"/>
          <w:lang w:val="fr-FR"/>
        </w:rPr>
        <w:t>à leurs attentes</w:t>
      </w:r>
      <w:r w:rsidR="00875924" w:rsidRPr="000C4039">
        <w:rPr>
          <w:rFonts w:eastAsia="MS Mincho"/>
          <w:lang w:val="fr-FR"/>
        </w:rPr>
        <w:t xml:space="preserve">. </w:t>
      </w:r>
      <w:r w:rsidR="00DF465E" w:rsidRPr="000C4039">
        <w:rPr>
          <w:rFonts w:eastAsia="MS Mincho"/>
          <w:lang w:val="fr-FR"/>
        </w:rPr>
        <w:t xml:space="preserve">S’agissant du </w:t>
      </w:r>
      <w:r w:rsidR="00D52811" w:rsidRPr="000C4039">
        <w:rPr>
          <w:rFonts w:eastAsia="MS Mincho"/>
          <w:lang w:val="fr-FR"/>
        </w:rPr>
        <w:t>rapport établi par la commission d’examen sur l’examen de la Plateforme à l’issue de son premier programme de travail</w:t>
      </w:r>
      <w:r w:rsidR="00875924" w:rsidRPr="000C4039">
        <w:rPr>
          <w:lang w:val="fr-FR"/>
        </w:rPr>
        <w:t>, 71</w:t>
      </w:r>
      <w:r w:rsidR="007338B9" w:rsidRPr="000C4039">
        <w:rPr>
          <w:lang w:val="fr-FR"/>
        </w:rPr>
        <w:t xml:space="preserve"> % des répondants ont </w:t>
      </w:r>
      <w:r w:rsidR="00924D4C">
        <w:rPr>
          <w:lang w:val="fr-FR"/>
        </w:rPr>
        <w:t>indiqu</w:t>
      </w:r>
      <w:r w:rsidR="004874FA" w:rsidRPr="000C4039">
        <w:rPr>
          <w:lang w:val="fr-FR"/>
        </w:rPr>
        <w:t>é</w:t>
      </w:r>
      <w:r w:rsidR="007338B9" w:rsidRPr="000C4039">
        <w:rPr>
          <w:lang w:val="fr-FR"/>
        </w:rPr>
        <w:t xml:space="preserve"> qu</w:t>
      </w:r>
      <w:r w:rsidR="00924D4C">
        <w:rPr>
          <w:lang w:val="fr-FR"/>
        </w:rPr>
        <w:t>’il</w:t>
      </w:r>
      <w:r w:rsidR="007338B9" w:rsidRPr="000C4039">
        <w:rPr>
          <w:lang w:val="fr-FR"/>
        </w:rPr>
        <w:t xml:space="preserve"> répondait </w:t>
      </w:r>
      <w:r w:rsidR="00956FC2" w:rsidRPr="00956FC2">
        <w:rPr>
          <w:lang w:val="fr-FR"/>
        </w:rPr>
        <w:t>en grande partie</w:t>
      </w:r>
      <w:r w:rsidR="007338B9" w:rsidRPr="000C4039">
        <w:rPr>
          <w:lang w:val="fr-FR"/>
        </w:rPr>
        <w:t xml:space="preserve"> ou complètement</w:t>
      </w:r>
      <w:r w:rsidR="00924D4C">
        <w:rPr>
          <w:lang w:val="fr-FR"/>
        </w:rPr>
        <w:t>,</w:t>
      </w:r>
      <w:r w:rsidR="007338B9" w:rsidRPr="000C4039">
        <w:rPr>
          <w:lang w:val="fr-FR"/>
        </w:rPr>
        <w:t xml:space="preserve"> et</w:t>
      </w:r>
      <w:r w:rsidR="00875924" w:rsidRPr="000C4039">
        <w:rPr>
          <w:lang w:val="fr-FR"/>
        </w:rPr>
        <w:t xml:space="preserve"> 21</w:t>
      </w:r>
      <w:r w:rsidR="007338B9" w:rsidRPr="000C4039">
        <w:rPr>
          <w:lang w:val="fr-FR"/>
        </w:rPr>
        <w:t xml:space="preserve"> % </w:t>
      </w:r>
      <w:r w:rsidR="00924D4C">
        <w:rPr>
          <w:lang w:val="fr-FR"/>
        </w:rPr>
        <w:t xml:space="preserve">qu’il </w:t>
      </w:r>
      <w:r w:rsidR="004874FA" w:rsidRPr="000C4039">
        <w:rPr>
          <w:lang w:val="fr-FR"/>
        </w:rPr>
        <w:t>répondait dans une certaine mesure</w:t>
      </w:r>
      <w:r w:rsidR="00924D4C">
        <w:rPr>
          <w:lang w:val="fr-FR"/>
        </w:rPr>
        <w:t>, à leurs attentes</w:t>
      </w:r>
      <w:r w:rsidR="00875924" w:rsidRPr="000C4039">
        <w:rPr>
          <w:lang w:val="fr-FR"/>
        </w:rPr>
        <w:t>.</w:t>
      </w:r>
    </w:p>
    <w:p w14:paraId="357C0801" w14:textId="6E88324C" w:rsidR="00924D4C" w:rsidRDefault="004874FA" w:rsidP="00B6056D">
      <w:pPr>
        <w:pStyle w:val="Normalnumber"/>
        <w:rPr>
          <w:lang w:val="fr-FR"/>
        </w:rPr>
      </w:pPr>
      <w:r w:rsidRPr="000C4039">
        <w:rPr>
          <w:lang w:val="fr-FR"/>
        </w:rPr>
        <w:t>L’examen interne et le rapport</w:t>
      </w:r>
      <w:r w:rsidRPr="000C4039">
        <w:rPr>
          <w:rFonts w:eastAsia="MS Mincho"/>
          <w:lang w:val="fr-FR" w:eastAsia="zh-CN"/>
        </w:rPr>
        <w:t xml:space="preserve"> </w:t>
      </w:r>
      <w:r w:rsidRPr="000C4039">
        <w:rPr>
          <w:lang w:val="fr-FR"/>
        </w:rPr>
        <w:t xml:space="preserve">établi par la commission d’examen </w:t>
      </w:r>
      <w:r w:rsidR="00833E07">
        <w:rPr>
          <w:lang w:val="fr-FR"/>
        </w:rPr>
        <w:t xml:space="preserve">ont été </w:t>
      </w:r>
      <w:r w:rsidR="00652588" w:rsidRPr="000C4039">
        <w:rPr>
          <w:lang w:val="fr-FR"/>
        </w:rPr>
        <w:t xml:space="preserve">considérés </w:t>
      </w:r>
      <w:r w:rsidR="00DE42FC" w:rsidRPr="000C4039">
        <w:rPr>
          <w:lang w:val="fr-FR"/>
        </w:rPr>
        <w:t xml:space="preserve">par 58 % et 66 % des répondants, respectivement, </w:t>
      </w:r>
      <w:r w:rsidR="00833E07" w:rsidRPr="00833E07">
        <w:rPr>
          <w:lang w:val="fr-FR"/>
        </w:rPr>
        <w:t xml:space="preserve">comme </w:t>
      </w:r>
      <w:r w:rsidR="00833E07">
        <w:rPr>
          <w:lang w:val="fr-FR"/>
        </w:rPr>
        <w:t xml:space="preserve">étant </w:t>
      </w:r>
      <w:r w:rsidR="00833E07" w:rsidRPr="00833E07">
        <w:rPr>
          <w:lang w:val="fr-FR"/>
        </w:rPr>
        <w:t xml:space="preserve">en grande partie ou complètement </w:t>
      </w:r>
      <w:r w:rsidR="00833E07">
        <w:rPr>
          <w:lang w:val="fr-FR"/>
        </w:rPr>
        <w:t xml:space="preserve">utiles </w:t>
      </w:r>
      <w:r w:rsidR="00DE42FC" w:rsidRPr="000C4039">
        <w:rPr>
          <w:lang w:val="fr-FR"/>
        </w:rPr>
        <w:t xml:space="preserve">et par </w:t>
      </w:r>
      <w:r w:rsidR="00875924" w:rsidRPr="000C4039">
        <w:rPr>
          <w:lang w:val="fr-FR"/>
        </w:rPr>
        <w:t>32</w:t>
      </w:r>
      <w:r w:rsidR="00A27310" w:rsidRPr="000C4039">
        <w:rPr>
          <w:lang w:val="fr-FR"/>
        </w:rPr>
        <w:t> % et</w:t>
      </w:r>
      <w:r w:rsidR="00875924" w:rsidRPr="000C4039">
        <w:rPr>
          <w:lang w:val="fr-FR"/>
        </w:rPr>
        <w:t xml:space="preserve"> 24</w:t>
      </w:r>
      <w:r w:rsidR="00A27310" w:rsidRPr="000C4039">
        <w:rPr>
          <w:lang w:val="fr-FR"/>
        </w:rPr>
        <w:t> %</w:t>
      </w:r>
      <w:r w:rsidR="00875924" w:rsidRPr="000C4039">
        <w:rPr>
          <w:lang w:val="fr-FR"/>
        </w:rPr>
        <w:t>, respective</w:t>
      </w:r>
      <w:r w:rsidR="008D33F8" w:rsidRPr="000C4039">
        <w:rPr>
          <w:lang w:val="fr-FR"/>
        </w:rPr>
        <w:t>ment</w:t>
      </w:r>
      <w:r w:rsidR="00833E07">
        <w:rPr>
          <w:lang w:val="fr-FR"/>
        </w:rPr>
        <w:t xml:space="preserve">, comme l’étant </w:t>
      </w:r>
      <w:r w:rsidR="00833E07" w:rsidRPr="00833E07">
        <w:rPr>
          <w:lang w:val="fr-FR"/>
        </w:rPr>
        <w:t>dans une certaine mesure</w:t>
      </w:r>
      <w:r w:rsidR="00833E07" w:rsidRPr="00833E07">
        <w:rPr>
          <w:rFonts w:eastAsia="SimSun"/>
          <w:lang w:val="fr-FR" w:eastAsia="zh-CN"/>
        </w:rPr>
        <w:t xml:space="preserve"> </w:t>
      </w:r>
      <w:r w:rsidR="00833E07">
        <w:rPr>
          <w:lang w:val="fr-FR"/>
        </w:rPr>
        <w:t xml:space="preserve">pour faire progresser plus avant les </w:t>
      </w:r>
      <w:r w:rsidR="00833E07" w:rsidRPr="00833E07">
        <w:rPr>
          <w:lang w:val="fr-FR"/>
        </w:rPr>
        <w:t>travaux de la Plateforme</w:t>
      </w:r>
      <w:r w:rsidR="00875924" w:rsidRPr="000C4039">
        <w:rPr>
          <w:lang w:val="fr-FR"/>
        </w:rPr>
        <w:t xml:space="preserve">. </w:t>
      </w:r>
      <w:r w:rsidR="0037256A" w:rsidRPr="000C4039">
        <w:rPr>
          <w:lang w:val="fr-FR"/>
        </w:rPr>
        <w:t>Pour</w:t>
      </w:r>
      <w:r w:rsidR="00875924" w:rsidRPr="000C4039">
        <w:rPr>
          <w:lang w:val="fr-FR"/>
        </w:rPr>
        <w:t xml:space="preserve"> 67</w:t>
      </w:r>
      <w:r w:rsidR="0037256A" w:rsidRPr="000C4039">
        <w:rPr>
          <w:lang w:val="fr-FR"/>
        </w:rPr>
        <w:t> % des répondants</w:t>
      </w:r>
      <w:r w:rsidR="00875924" w:rsidRPr="000C4039">
        <w:rPr>
          <w:lang w:val="fr-FR"/>
        </w:rPr>
        <w:t xml:space="preserve">, </w:t>
      </w:r>
      <w:r w:rsidR="008B6E06" w:rsidRPr="000C4039">
        <w:rPr>
          <w:lang w:val="fr-FR"/>
        </w:rPr>
        <w:t xml:space="preserve">le rapport établi par la commission d’examen remplissait </w:t>
      </w:r>
      <w:r w:rsidR="00426849" w:rsidRPr="00426849">
        <w:rPr>
          <w:lang w:val="fr-FR"/>
        </w:rPr>
        <w:t>en grande partie</w:t>
      </w:r>
      <w:r w:rsidR="00DB7944" w:rsidRPr="00DB7944">
        <w:rPr>
          <w:lang w:val="fr-FR"/>
        </w:rPr>
        <w:t xml:space="preserve"> ou complètement </w:t>
      </w:r>
      <w:r w:rsidR="008B6E06" w:rsidRPr="000C4039">
        <w:rPr>
          <w:lang w:val="fr-FR"/>
        </w:rPr>
        <w:t>son rôle d’appui à l’élaboration du programme de travail glissant pour la période allant jusqu’en 2030</w:t>
      </w:r>
      <w:r w:rsidR="001222AD">
        <w:rPr>
          <w:lang w:val="fr-FR"/>
        </w:rPr>
        <w:t>,</w:t>
      </w:r>
      <w:r w:rsidR="008B6E06" w:rsidRPr="000C4039">
        <w:rPr>
          <w:lang w:val="fr-FR"/>
        </w:rPr>
        <w:t xml:space="preserve"> et pour </w:t>
      </w:r>
      <w:r w:rsidR="00875924" w:rsidRPr="000C4039">
        <w:rPr>
          <w:lang w:val="fr-FR"/>
        </w:rPr>
        <w:t>24</w:t>
      </w:r>
      <w:r w:rsidR="008B6E06" w:rsidRPr="000C4039">
        <w:rPr>
          <w:lang w:val="fr-FR"/>
        </w:rPr>
        <w:t xml:space="preserve"> %, </w:t>
      </w:r>
      <w:r w:rsidR="00DB7944">
        <w:rPr>
          <w:lang w:val="fr-FR"/>
        </w:rPr>
        <w:t>il le</w:t>
      </w:r>
      <w:r w:rsidR="008B6E06" w:rsidRPr="000C4039">
        <w:rPr>
          <w:lang w:val="fr-FR"/>
        </w:rPr>
        <w:t xml:space="preserve"> remplissait dans une certaine mesure</w:t>
      </w:r>
      <w:r w:rsidR="00875924" w:rsidRPr="000C4039">
        <w:rPr>
          <w:lang w:val="fr-FR"/>
        </w:rPr>
        <w:t xml:space="preserve">. </w:t>
      </w:r>
      <w:r w:rsidR="00C66EF5" w:rsidRPr="000C4039">
        <w:rPr>
          <w:lang w:val="fr-FR"/>
        </w:rPr>
        <w:t xml:space="preserve">La portée de l’examen était </w:t>
      </w:r>
      <w:r w:rsidR="001222AD">
        <w:rPr>
          <w:lang w:val="fr-FR"/>
        </w:rPr>
        <w:t xml:space="preserve">considérée </w:t>
      </w:r>
      <w:r w:rsidR="001222AD" w:rsidRPr="001222AD">
        <w:rPr>
          <w:lang w:val="fr-FR"/>
        </w:rPr>
        <w:t>p</w:t>
      </w:r>
      <w:r w:rsidR="001222AD">
        <w:rPr>
          <w:lang w:val="fr-FR"/>
        </w:rPr>
        <w:t>a</w:t>
      </w:r>
      <w:r w:rsidR="001222AD" w:rsidRPr="001222AD">
        <w:rPr>
          <w:lang w:val="fr-FR"/>
        </w:rPr>
        <w:t xml:space="preserve">r 73 % des répondants </w:t>
      </w:r>
      <w:r w:rsidR="001222AD">
        <w:rPr>
          <w:lang w:val="fr-FR"/>
        </w:rPr>
        <w:t xml:space="preserve">comme étant </w:t>
      </w:r>
      <w:r w:rsidR="00426849" w:rsidRPr="00426849">
        <w:rPr>
          <w:lang w:val="fr-FR"/>
        </w:rPr>
        <w:t>en grande partie</w:t>
      </w:r>
      <w:r w:rsidR="00C66EF5" w:rsidRPr="000C4039">
        <w:rPr>
          <w:lang w:val="fr-FR"/>
        </w:rPr>
        <w:t xml:space="preserve"> ou complètement </w:t>
      </w:r>
      <w:r w:rsidR="00833E07" w:rsidRPr="00833E07">
        <w:rPr>
          <w:lang w:val="fr-FR"/>
        </w:rPr>
        <w:t xml:space="preserve">appropriée </w:t>
      </w:r>
      <w:r w:rsidR="00C66EF5" w:rsidRPr="000C4039">
        <w:rPr>
          <w:lang w:val="fr-FR"/>
        </w:rPr>
        <w:t>et p</w:t>
      </w:r>
      <w:r w:rsidR="001222AD">
        <w:rPr>
          <w:lang w:val="fr-FR"/>
        </w:rPr>
        <w:t>a</w:t>
      </w:r>
      <w:r w:rsidR="00C66EF5" w:rsidRPr="000C4039">
        <w:rPr>
          <w:lang w:val="fr-FR"/>
        </w:rPr>
        <w:t>r 24 %</w:t>
      </w:r>
      <w:r w:rsidR="008C662E">
        <w:rPr>
          <w:lang w:val="fr-FR"/>
        </w:rPr>
        <w:t xml:space="preserve"> </w:t>
      </w:r>
      <w:r w:rsidR="001222AD">
        <w:rPr>
          <w:lang w:val="fr-FR"/>
        </w:rPr>
        <w:t xml:space="preserve">comme </w:t>
      </w:r>
      <w:r w:rsidR="001222AD" w:rsidRPr="001222AD">
        <w:rPr>
          <w:lang w:val="fr-FR"/>
        </w:rPr>
        <w:t>l’éta</w:t>
      </w:r>
      <w:r w:rsidR="001222AD">
        <w:rPr>
          <w:lang w:val="fr-FR"/>
        </w:rPr>
        <w:t>n</w:t>
      </w:r>
      <w:r w:rsidR="001222AD" w:rsidRPr="001222AD">
        <w:rPr>
          <w:lang w:val="fr-FR"/>
        </w:rPr>
        <w:t>t dans une certaine mesure</w:t>
      </w:r>
      <w:r w:rsidR="00875924" w:rsidRPr="000C4039">
        <w:rPr>
          <w:lang w:val="fr-FR"/>
        </w:rPr>
        <w:t>.</w:t>
      </w:r>
    </w:p>
    <w:p w14:paraId="63FB515D" w14:textId="77777777" w:rsidR="00924D4C" w:rsidRDefault="00C66EF5" w:rsidP="00B6056D">
      <w:pPr>
        <w:pStyle w:val="Normalnumber"/>
        <w:rPr>
          <w:lang w:val="fr-FR"/>
        </w:rPr>
      </w:pPr>
      <w:r w:rsidRPr="000C4039">
        <w:rPr>
          <w:lang w:val="fr-FR"/>
        </w:rPr>
        <w:t xml:space="preserve">S’agissant de la portée de l’examen à </w:t>
      </w:r>
      <w:bookmarkStart w:id="3" w:name="_Hlk102923031"/>
      <w:r w:rsidRPr="000C4039">
        <w:rPr>
          <w:lang w:val="fr-FR"/>
        </w:rPr>
        <w:t>mi-parcours du</w:t>
      </w:r>
      <w:r w:rsidR="0006472C" w:rsidRPr="000C4039">
        <w:rPr>
          <w:lang w:val="fr-FR"/>
        </w:rPr>
        <w:t xml:space="preserve"> </w:t>
      </w:r>
      <w:r w:rsidR="006558DE" w:rsidRPr="000C4039">
        <w:rPr>
          <w:lang w:val="fr-FR"/>
        </w:rPr>
        <w:t>programme de travail glissant de la Plateforme pour la période allant jusqu’en 2030</w:t>
      </w:r>
      <w:bookmarkEnd w:id="3"/>
      <w:r w:rsidR="00875924" w:rsidRPr="000C4039">
        <w:rPr>
          <w:lang w:val="fr-FR"/>
        </w:rPr>
        <w:t>,</w:t>
      </w:r>
      <w:r w:rsidR="006558DE" w:rsidRPr="000C4039">
        <w:rPr>
          <w:lang w:val="fr-FR"/>
        </w:rPr>
        <w:t xml:space="preserve"> la majorité des répondants ont approuvé la proposition tendant à inclure les éléments ci-après </w:t>
      </w:r>
      <w:r w:rsidR="00875924" w:rsidRPr="000C4039">
        <w:rPr>
          <w:lang w:val="fr-FR"/>
        </w:rPr>
        <w:t>:</w:t>
      </w:r>
    </w:p>
    <w:p w14:paraId="6B6D4069" w14:textId="77777777" w:rsidR="00924D4C" w:rsidRDefault="00875924" w:rsidP="005E4B06">
      <w:pPr>
        <w:pStyle w:val="Normalnumber"/>
        <w:numPr>
          <w:ilvl w:val="1"/>
          <w:numId w:val="2"/>
        </w:numPr>
        <w:tabs>
          <w:tab w:val="clear" w:pos="624"/>
        </w:tabs>
        <w:rPr>
          <w:rFonts w:eastAsia="MS Mincho"/>
          <w:lang w:val="fr-FR"/>
        </w:rPr>
      </w:pPr>
      <w:r w:rsidRPr="000C4039">
        <w:rPr>
          <w:rFonts w:eastAsia="MS Mincho"/>
          <w:lang w:val="fr-FR"/>
        </w:rPr>
        <w:t>Eff</w:t>
      </w:r>
      <w:r w:rsidR="005E4B06" w:rsidRPr="000C4039">
        <w:rPr>
          <w:rFonts w:eastAsia="MS Mincho"/>
          <w:lang w:val="fr-FR"/>
        </w:rPr>
        <w:t xml:space="preserve">icacité des dispositions institutionnelles de la Plateforme, en particulier des travaux et des sessions de la Plénière, notamment </w:t>
      </w:r>
      <w:r w:rsidR="00C56A57" w:rsidRPr="000C4039">
        <w:rPr>
          <w:rFonts w:eastAsia="MS Mincho"/>
          <w:lang w:val="fr-FR"/>
        </w:rPr>
        <w:t>les modalités d’examen par la Plénière des résumés à l’intention des décideurs et des</w:t>
      </w:r>
      <w:r w:rsidRPr="000C4039">
        <w:rPr>
          <w:rFonts w:eastAsia="MS Mincho"/>
          <w:lang w:val="fr-FR"/>
        </w:rPr>
        <w:t xml:space="preserve"> </w:t>
      </w:r>
      <w:r w:rsidR="00C56A57" w:rsidRPr="000C4039">
        <w:rPr>
          <w:rFonts w:eastAsia="MS Mincho"/>
          <w:lang w:val="fr-FR"/>
        </w:rPr>
        <w:t>rapports de cadrage</w:t>
      </w:r>
      <w:r w:rsidRPr="000C4039">
        <w:rPr>
          <w:rFonts w:eastAsia="MS Mincho"/>
          <w:lang w:val="fr-FR"/>
        </w:rPr>
        <w:t xml:space="preserve"> </w:t>
      </w:r>
      <w:r w:rsidR="0013464F" w:rsidRPr="000C4039">
        <w:rPr>
          <w:rFonts w:eastAsia="MS Mincho"/>
          <w:lang w:val="fr-FR"/>
        </w:rPr>
        <w:t>(</w:t>
      </w:r>
      <w:r w:rsidR="00A06974" w:rsidRPr="000C4039">
        <w:rPr>
          <w:rFonts w:eastAsia="MS Mincho"/>
          <w:lang w:val="fr-FR"/>
        </w:rPr>
        <w:t xml:space="preserve">appuyé par </w:t>
      </w:r>
      <w:r w:rsidRPr="000C4039">
        <w:rPr>
          <w:rFonts w:eastAsia="MS Mincho"/>
          <w:lang w:val="fr-FR"/>
        </w:rPr>
        <w:t>59</w:t>
      </w:r>
      <w:r w:rsidR="00A06974" w:rsidRPr="000C4039">
        <w:rPr>
          <w:rFonts w:eastAsia="MS Mincho"/>
          <w:lang w:val="fr-FR"/>
        </w:rPr>
        <w:t> % des répondants</w:t>
      </w:r>
      <w:r w:rsidR="0013464F" w:rsidRPr="000C4039">
        <w:rPr>
          <w:rFonts w:eastAsia="MS Mincho"/>
          <w:lang w:val="fr-FR"/>
        </w:rPr>
        <w:t>)</w:t>
      </w:r>
      <w:r w:rsidR="00A06974" w:rsidRPr="000C4039">
        <w:rPr>
          <w:rFonts w:eastAsia="MS Mincho"/>
          <w:lang w:val="fr-FR"/>
        </w:rPr>
        <w:t> </w:t>
      </w:r>
      <w:r w:rsidRPr="000C4039">
        <w:rPr>
          <w:rFonts w:eastAsia="MS Mincho"/>
          <w:lang w:val="fr-FR"/>
        </w:rPr>
        <w:t>;</w:t>
      </w:r>
    </w:p>
    <w:p w14:paraId="77408DAF" w14:textId="77777777" w:rsidR="00924D4C" w:rsidRDefault="00A06974" w:rsidP="000848AB">
      <w:pPr>
        <w:pStyle w:val="Normalnumber"/>
        <w:numPr>
          <w:ilvl w:val="1"/>
          <w:numId w:val="2"/>
        </w:numPr>
        <w:tabs>
          <w:tab w:val="clear" w:pos="567"/>
          <w:tab w:val="clear" w:pos="624"/>
        </w:tabs>
        <w:ind w:firstLine="624"/>
        <w:rPr>
          <w:rFonts w:eastAsia="MS Mincho"/>
          <w:lang w:val="fr-FR"/>
        </w:rPr>
      </w:pPr>
      <w:r w:rsidRPr="000C4039">
        <w:rPr>
          <w:rFonts w:eastAsia="MS Mincho"/>
          <w:lang w:val="fr-FR"/>
        </w:rPr>
        <w:t>Efficacité des dispositions institutionnelles de la Plateforme</w:t>
      </w:r>
      <w:r w:rsidR="00875924" w:rsidRPr="000C4039">
        <w:rPr>
          <w:rFonts w:eastAsia="MS Mincho"/>
          <w:lang w:val="fr-FR"/>
        </w:rPr>
        <w:t xml:space="preserve">, </w:t>
      </w:r>
      <w:r w:rsidRPr="000C4039">
        <w:rPr>
          <w:rFonts w:eastAsia="MS Mincho"/>
          <w:lang w:val="fr-FR"/>
        </w:rPr>
        <w:t xml:space="preserve">en particulier </w:t>
      </w:r>
      <w:r w:rsidR="009D28EF" w:rsidRPr="000C4039">
        <w:rPr>
          <w:rFonts w:eastAsia="MS Mincho"/>
          <w:lang w:val="fr-FR"/>
        </w:rPr>
        <w:t>d</w:t>
      </w:r>
      <w:r w:rsidRPr="000C4039">
        <w:rPr>
          <w:rFonts w:eastAsia="MS Mincho"/>
          <w:lang w:val="fr-FR"/>
        </w:rPr>
        <w:t>es travaux et</w:t>
      </w:r>
      <w:r w:rsidR="009D28EF" w:rsidRPr="000C4039">
        <w:rPr>
          <w:rFonts w:eastAsia="MS Mincho"/>
          <w:lang w:val="fr-FR"/>
        </w:rPr>
        <w:t xml:space="preserve"> de</w:t>
      </w:r>
      <w:r w:rsidRPr="000C4039">
        <w:rPr>
          <w:rFonts w:eastAsia="MS Mincho"/>
          <w:lang w:val="fr-FR"/>
        </w:rPr>
        <w:t xml:space="preserve"> la structure des équipes spéciales de la Plateforme</w:t>
      </w:r>
      <w:r w:rsidR="00875924" w:rsidRPr="000C4039">
        <w:rPr>
          <w:rFonts w:eastAsia="MS Mincho"/>
          <w:lang w:val="fr-FR"/>
        </w:rPr>
        <w:t xml:space="preserve"> </w:t>
      </w:r>
      <w:r w:rsidR="0013464F" w:rsidRPr="000C4039">
        <w:rPr>
          <w:rFonts w:eastAsia="MS Mincho"/>
          <w:lang w:val="fr-FR"/>
        </w:rPr>
        <w:t>(</w:t>
      </w:r>
      <w:r w:rsidRPr="000C4039">
        <w:rPr>
          <w:rFonts w:eastAsia="MS Mincho"/>
          <w:lang w:val="fr-FR"/>
        </w:rPr>
        <w:t>appuyé par</w:t>
      </w:r>
      <w:r w:rsidR="00875924" w:rsidRPr="000C4039">
        <w:rPr>
          <w:rFonts w:eastAsia="MS Mincho"/>
          <w:lang w:val="fr-FR"/>
        </w:rPr>
        <w:t xml:space="preserve"> 51</w:t>
      </w:r>
      <w:r w:rsidRPr="000C4039">
        <w:rPr>
          <w:rFonts w:eastAsia="MS Mincho"/>
          <w:lang w:val="fr-FR"/>
        </w:rPr>
        <w:t> % des répondants</w:t>
      </w:r>
      <w:r w:rsidR="0013464F" w:rsidRPr="000C4039">
        <w:rPr>
          <w:rFonts w:eastAsia="MS Mincho"/>
          <w:lang w:val="fr-FR"/>
        </w:rPr>
        <w:t>)</w:t>
      </w:r>
      <w:r w:rsidRPr="000C4039">
        <w:rPr>
          <w:rFonts w:eastAsia="MS Mincho"/>
          <w:lang w:val="fr-FR"/>
        </w:rPr>
        <w:t> </w:t>
      </w:r>
      <w:r w:rsidR="00875924" w:rsidRPr="000C4039">
        <w:rPr>
          <w:rFonts w:eastAsia="MS Mincho"/>
          <w:lang w:val="fr-FR"/>
        </w:rPr>
        <w:t>;</w:t>
      </w:r>
    </w:p>
    <w:p w14:paraId="798855B5" w14:textId="594CED83" w:rsidR="00875924" w:rsidRPr="000C4039" w:rsidRDefault="00A06974" w:rsidP="000848AB">
      <w:pPr>
        <w:pStyle w:val="Normalnumber"/>
        <w:numPr>
          <w:ilvl w:val="1"/>
          <w:numId w:val="2"/>
        </w:numPr>
        <w:tabs>
          <w:tab w:val="clear" w:pos="567"/>
          <w:tab w:val="clear" w:pos="624"/>
        </w:tabs>
        <w:ind w:firstLine="624"/>
        <w:rPr>
          <w:rFonts w:eastAsia="MS Mincho"/>
          <w:lang w:val="fr-FR"/>
        </w:rPr>
      </w:pPr>
      <w:r w:rsidRPr="000C4039">
        <w:rPr>
          <w:rFonts w:eastAsia="MS Mincho"/>
          <w:lang w:val="fr-FR"/>
        </w:rPr>
        <w:t>Efficacité des dispositions institutionnelles de la Plateforme</w:t>
      </w:r>
      <w:r w:rsidR="00875924" w:rsidRPr="000C4039">
        <w:rPr>
          <w:rFonts w:eastAsia="MS Mincho"/>
          <w:lang w:val="fr-FR"/>
        </w:rPr>
        <w:t xml:space="preserve">, </w:t>
      </w:r>
      <w:r w:rsidRPr="000C4039">
        <w:rPr>
          <w:rFonts w:eastAsia="MS Mincho"/>
          <w:lang w:val="fr-FR"/>
        </w:rPr>
        <w:t xml:space="preserve">en particulier </w:t>
      </w:r>
      <w:r w:rsidR="009D28EF" w:rsidRPr="000C4039">
        <w:rPr>
          <w:rFonts w:eastAsia="MS Mincho"/>
          <w:lang w:val="fr-FR"/>
        </w:rPr>
        <w:t>d</w:t>
      </w:r>
      <w:r w:rsidRPr="000C4039">
        <w:rPr>
          <w:rFonts w:eastAsia="MS Mincho"/>
          <w:lang w:val="fr-FR"/>
        </w:rPr>
        <w:t>es travaux du</w:t>
      </w:r>
      <w:r w:rsidR="00875924" w:rsidRPr="000C4039">
        <w:rPr>
          <w:rFonts w:eastAsia="MS Mincho"/>
          <w:lang w:val="fr-FR"/>
        </w:rPr>
        <w:t xml:space="preserve"> Bureau </w:t>
      </w:r>
      <w:r w:rsidRPr="000C4039">
        <w:rPr>
          <w:rFonts w:eastAsia="MS Mincho"/>
          <w:lang w:val="fr-FR"/>
        </w:rPr>
        <w:t xml:space="preserve">et du Groupe d’experts multidisciplinaire </w:t>
      </w:r>
      <w:r w:rsidR="0013464F" w:rsidRPr="000C4039">
        <w:rPr>
          <w:rFonts w:eastAsia="MS Mincho"/>
          <w:lang w:val="fr-FR"/>
        </w:rPr>
        <w:t>(</w:t>
      </w:r>
      <w:r w:rsidRPr="000C4039">
        <w:rPr>
          <w:rFonts w:eastAsia="MS Mincho"/>
          <w:lang w:val="fr-FR"/>
        </w:rPr>
        <w:t>appuyé par</w:t>
      </w:r>
      <w:r w:rsidR="00875924" w:rsidRPr="000C4039">
        <w:rPr>
          <w:rFonts w:eastAsia="MS Mincho"/>
          <w:lang w:val="fr-FR"/>
        </w:rPr>
        <w:t xml:space="preserve"> 51</w:t>
      </w:r>
      <w:r w:rsidRPr="000C4039">
        <w:rPr>
          <w:rFonts w:eastAsia="MS Mincho"/>
          <w:lang w:val="fr-FR"/>
        </w:rPr>
        <w:t> % des répondants</w:t>
      </w:r>
      <w:r w:rsidR="0013464F" w:rsidRPr="000C4039">
        <w:rPr>
          <w:rFonts w:eastAsia="MS Mincho"/>
          <w:lang w:val="fr-FR"/>
        </w:rPr>
        <w:t>)</w:t>
      </w:r>
      <w:r w:rsidRPr="000C4039">
        <w:rPr>
          <w:rFonts w:eastAsia="MS Mincho"/>
          <w:lang w:val="fr-FR"/>
        </w:rPr>
        <w:t> </w:t>
      </w:r>
      <w:r w:rsidR="00875924" w:rsidRPr="000C4039">
        <w:rPr>
          <w:rFonts w:eastAsia="MS Mincho"/>
          <w:lang w:val="fr-FR"/>
        </w:rPr>
        <w:t>;</w:t>
      </w:r>
    </w:p>
    <w:p w14:paraId="446F1315" w14:textId="1C9BB851" w:rsidR="00924D4C" w:rsidRDefault="00A06974" w:rsidP="000848AB">
      <w:pPr>
        <w:pStyle w:val="Normalnumber"/>
        <w:numPr>
          <w:ilvl w:val="1"/>
          <w:numId w:val="2"/>
        </w:numPr>
        <w:tabs>
          <w:tab w:val="clear" w:pos="567"/>
          <w:tab w:val="clear" w:pos="624"/>
        </w:tabs>
        <w:ind w:firstLine="624"/>
        <w:rPr>
          <w:rFonts w:eastAsia="MS Mincho"/>
          <w:lang w:val="fr-FR"/>
        </w:rPr>
      </w:pPr>
      <w:r w:rsidRPr="000C4039">
        <w:rPr>
          <w:rFonts w:eastAsia="MS Mincho"/>
          <w:lang w:val="fr-FR"/>
        </w:rPr>
        <w:t>Efficacité des</w:t>
      </w:r>
      <w:r w:rsidR="008F1FBD">
        <w:rPr>
          <w:rFonts w:eastAsia="MS Mincho"/>
          <w:lang w:val="fr-FR"/>
        </w:rPr>
        <w:t xml:space="preserve"> </w:t>
      </w:r>
      <w:r w:rsidRPr="000C4039">
        <w:rPr>
          <w:rFonts w:eastAsia="MS Mincho"/>
          <w:lang w:val="fr-FR"/>
        </w:rPr>
        <w:t>procédures d’établissement des produits de la Plateforme</w:t>
      </w:r>
      <w:r w:rsidR="00875924" w:rsidRPr="000C4039">
        <w:rPr>
          <w:rFonts w:eastAsia="MS Mincho"/>
          <w:lang w:val="fr-FR"/>
        </w:rPr>
        <w:t xml:space="preserve">, </w:t>
      </w:r>
      <w:r w:rsidR="001222AD">
        <w:rPr>
          <w:rFonts w:eastAsia="MS Mincho"/>
          <w:lang w:val="fr-FR"/>
        </w:rPr>
        <w:t xml:space="preserve">s’agissant </w:t>
      </w:r>
      <w:r w:rsidRPr="000C4039">
        <w:rPr>
          <w:rFonts w:eastAsia="MS Mincho"/>
          <w:lang w:val="fr-FR"/>
        </w:rPr>
        <w:t>en particulier</w:t>
      </w:r>
      <w:r w:rsidR="00875924" w:rsidRPr="000C4039">
        <w:rPr>
          <w:rFonts w:eastAsia="MS Mincho"/>
          <w:lang w:val="fr-FR"/>
        </w:rPr>
        <w:t xml:space="preserve"> </w:t>
      </w:r>
      <w:r w:rsidR="001222AD">
        <w:rPr>
          <w:rFonts w:eastAsia="MS Mincho"/>
          <w:lang w:val="fr-FR"/>
        </w:rPr>
        <w:t>d</w:t>
      </w:r>
      <w:r w:rsidR="002B6F15" w:rsidRPr="000C4039">
        <w:rPr>
          <w:rFonts w:eastAsia="MS Mincho"/>
          <w:lang w:val="fr-FR"/>
        </w:rPr>
        <w:t xml:space="preserve">es options pour traiter les nouvelles questions urgentes en temps voulu, </w:t>
      </w:r>
      <w:r w:rsidR="001222AD">
        <w:rPr>
          <w:rFonts w:eastAsia="MS Mincho"/>
          <w:lang w:val="fr-FR"/>
        </w:rPr>
        <w:t xml:space="preserve">y compris </w:t>
      </w:r>
      <w:r w:rsidR="002B6F15" w:rsidRPr="000C4039">
        <w:rPr>
          <w:rFonts w:eastAsia="MS Mincho"/>
          <w:lang w:val="fr-FR"/>
        </w:rPr>
        <w:t xml:space="preserve">le rôle des ateliers </w:t>
      </w:r>
      <w:r w:rsidR="0013464F" w:rsidRPr="000C4039">
        <w:rPr>
          <w:rFonts w:eastAsia="MS Mincho"/>
          <w:lang w:val="fr-FR"/>
        </w:rPr>
        <w:t>(</w:t>
      </w:r>
      <w:r w:rsidR="002B6F15" w:rsidRPr="000C4039">
        <w:rPr>
          <w:rFonts w:eastAsia="MS Mincho"/>
          <w:lang w:val="fr-FR"/>
        </w:rPr>
        <w:t>appuyé par</w:t>
      </w:r>
      <w:r w:rsidR="00875924" w:rsidRPr="000C4039">
        <w:rPr>
          <w:rFonts w:eastAsia="MS Mincho"/>
          <w:lang w:val="fr-FR"/>
        </w:rPr>
        <w:t xml:space="preserve"> 68</w:t>
      </w:r>
      <w:r w:rsidR="002B6F15" w:rsidRPr="000C4039">
        <w:rPr>
          <w:rFonts w:eastAsia="MS Mincho"/>
          <w:lang w:val="fr-FR"/>
        </w:rPr>
        <w:t> % des répondants</w:t>
      </w:r>
      <w:r w:rsidR="0013464F" w:rsidRPr="000C4039">
        <w:rPr>
          <w:rFonts w:eastAsia="MS Mincho"/>
          <w:lang w:val="fr-FR"/>
        </w:rPr>
        <w:t>)</w:t>
      </w:r>
      <w:r w:rsidR="002B6F15" w:rsidRPr="000C4039">
        <w:rPr>
          <w:rFonts w:eastAsia="MS Mincho"/>
          <w:lang w:val="fr-FR"/>
        </w:rPr>
        <w:t> </w:t>
      </w:r>
      <w:r w:rsidR="00875924" w:rsidRPr="000C4039">
        <w:rPr>
          <w:rFonts w:eastAsia="MS Mincho"/>
          <w:lang w:val="fr-FR"/>
        </w:rPr>
        <w:t>;</w:t>
      </w:r>
    </w:p>
    <w:p w14:paraId="6BABE2DB" w14:textId="16B9BF3A" w:rsidR="00875924" w:rsidRPr="000C4039" w:rsidRDefault="00875924" w:rsidP="000848AB">
      <w:pPr>
        <w:pStyle w:val="Normalnumber"/>
        <w:numPr>
          <w:ilvl w:val="1"/>
          <w:numId w:val="2"/>
        </w:numPr>
        <w:tabs>
          <w:tab w:val="clear" w:pos="567"/>
          <w:tab w:val="clear" w:pos="624"/>
        </w:tabs>
        <w:ind w:firstLine="624"/>
        <w:rPr>
          <w:rFonts w:eastAsia="MS Mincho"/>
          <w:lang w:val="fr-FR"/>
        </w:rPr>
      </w:pPr>
      <w:r w:rsidRPr="000C4039">
        <w:rPr>
          <w:rFonts w:eastAsia="MS Mincho"/>
          <w:lang w:val="fr-FR"/>
        </w:rPr>
        <w:t xml:space="preserve">Impact </w:t>
      </w:r>
      <w:r w:rsidR="00795F7F" w:rsidRPr="000C4039">
        <w:rPr>
          <w:rFonts w:eastAsia="MS Mincho"/>
          <w:lang w:val="fr-FR"/>
        </w:rPr>
        <w:t>des travaux de la Plateforme</w:t>
      </w:r>
      <w:r w:rsidRPr="000C4039">
        <w:rPr>
          <w:rFonts w:eastAsia="MS Mincho"/>
          <w:lang w:val="fr-FR"/>
        </w:rPr>
        <w:t>,</w:t>
      </w:r>
      <w:r w:rsidR="00795F7F" w:rsidRPr="000C4039">
        <w:rPr>
          <w:rFonts w:eastAsia="MS Mincho"/>
          <w:lang w:val="fr-FR"/>
        </w:rPr>
        <w:t xml:space="preserve"> en particulier l’adoption et l’utilisation des produits de la Plateforme </w:t>
      </w:r>
      <w:r w:rsidR="001222AD">
        <w:rPr>
          <w:rFonts w:eastAsia="MS Mincho"/>
          <w:lang w:val="fr-FR"/>
        </w:rPr>
        <w:t>pour</w:t>
      </w:r>
      <w:r w:rsidR="00795F7F" w:rsidRPr="000C4039">
        <w:rPr>
          <w:rFonts w:eastAsia="MS Mincho"/>
          <w:lang w:val="fr-FR"/>
        </w:rPr>
        <w:t xml:space="preserve"> l’élaboration de politiques et d’autres fins </w:t>
      </w:r>
      <w:r w:rsidR="0013464F" w:rsidRPr="000C4039">
        <w:rPr>
          <w:rFonts w:eastAsia="MS Mincho"/>
          <w:lang w:val="fr-FR"/>
        </w:rPr>
        <w:t>(</w:t>
      </w:r>
      <w:r w:rsidR="00795F7F" w:rsidRPr="000C4039">
        <w:rPr>
          <w:rFonts w:eastAsia="MS Mincho"/>
          <w:lang w:val="fr-FR"/>
        </w:rPr>
        <w:t>appuyé par</w:t>
      </w:r>
      <w:r w:rsidRPr="000C4039">
        <w:rPr>
          <w:rFonts w:eastAsia="MS Mincho"/>
          <w:lang w:val="fr-FR"/>
        </w:rPr>
        <w:t xml:space="preserve"> 75</w:t>
      </w:r>
      <w:r w:rsidR="00795F7F" w:rsidRPr="000C4039">
        <w:rPr>
          <w:rFonts w:eastAsia="MS Mincho"/>
          <w:lang w:val="fr-FR"/>
        </w:rPr>
        <w:t> % des répondants</w:t>
      </w:r>
      <w:r w:rsidR="0006472C" w:rsidRPr="000C4039">
        <w:rPr>
          <w:rFonts w:eastAsia="MS Mincho"/>
          <w:lang w:val="fr-FR"/>
        </w:rPr>
        <w:t>)</w:t>
      </w:r>
      <w:r w:rsidR="00795F7F" w:rsidRPr="000C4039">
        <w:rPr>
          <w:rFonts w:eastAsia="MS Mincho"/>
          <w:lang w:val="fr-FR"/>
        </w:rPr>
        <w:t> </w:t>
      </w:r>
      <w:r w:rsidRPr="000C4039">
        <w:rPr>
          <w:rFonts w:eastAsia="MS Mincho"/>
          <w:lang w:val="fr-FR"/>
        </w:rPr>
        <w:t>;</w:t>
      </w:r>
    </w:p>
    <w:p w14:paraId="3C2ACB64" w14:textId="46299324" w:rsidR="00875924" w:rsidRPr="000C4039" w:rsidRDefault="00372D6E" w:rsidP="000848AB">
      <w:pPr>
        <w:pStyle w:val="Normalnumber"/>
        <w:numPr>
          <w:ilvl w:val="1"/>
          <w:numId w:val="2"/>
        </w:numPr>
        <w:tabs>
          <w:tab w:val="clear" w:pos="567"/>
          <w:tab w:val="clear" w:pos="624"/>
        </w:tabs>
        <w:ind w:firstLine="624"/>
        <w:rPr>
          <w:rFonts w:eastAsia="MS Mincho"/>
          <w:lang w:val="fr-FR"/>
        </w:rPr>
      </w:pPr>
      <w:r w:rsidRPr="000C4039">
        <w:rPr>
          <w:rFonts w:eastAsia="MS Mincho"/>
          <w:lang w:val="fr-FR"/>
        </w:rPr>
        <w:t>Modalités de</w:t>
      </w:r>
      <w:r w:rsidR="001222AD">
        <w:rPr>
          <w:rFonts w:eastAsia="MS Mincho"/>
          <w:lang w:val="fr-FR"/>
        </w:rPr>
        <w:t>s</w:t>
      </w:r>
      <w:r w:rsidRPr="000C4039">
        <w:rPr>
          <w:rFonts w:eastAsia="MS Mincho"/>
          <w:lang w:val="fr-FR"/>
        </w:rPr>
        <w:t xml:space="preserve"> trava</w:t>
      </w:r>
      <w:r w:rsidR="001222AD">
        <w:rPr>
          <w:rFonts w:eastAsia="MS Mincho"/>
          <w:lang w:val="fr-FR"/>
        </w:rPr>
        <w:t>ux</w:t>
      </w:r>
      <w:r w:rsidRPr="000C4039">
        <w:rPr>
          <w:rFonts w:eastAsia="MS Mincho"/>
          <w:lang w:val="fr-FR"/>
        </w:rPr>
        <w:t xml:space="preserve"> en ligne durant la pandémie de maladie à coronavirus et enseignements utiles pour les futurs travaux de la Plateforme</w:t>
      </w:r>
      <w:r w:rsidR="00875924" w:rsidRPr="000C4039">
        <w:rPr>
          <w:rFonts w:eastAsia="MS Mincho"/>
          <w:lang w:val="fr-FR"/>
        </w:rPr>
        <w:t xml:space="preserve"> </w:t>
      </w:r>
      <w:r w:rsidR="0006472C" w:rsidRPr="000C4039">
        <w:rPr>
          <w:rFonts w:eastAsia="MS Mincho"/>
          <w:lang w:val="fr-FR"/>
        </w:rPr>
        <w:t>(</w:t>
      </w:r>
      <w:r w:rsidRPr="000C4039">
        <w:rPr>
          <w:rFonts w:eastAsia="MS Mincho"/>
          <w:lang w:val="fr-FR"/>
        </w:rPr>
        <w:t>appuyé par</w:t>
      </w:r>
      <w:r w:rsidR="00875924" w:rsidRPr="000C4039">
        <w:rPr>
          <w:rFonts w:eastAsia="MS Mincho"/>
          <w:lang w:val="fr-FR"/>
        </w:rPr>
        <w:t xml:space="preserve"> 51</w:t>
      </w:r>
      <w:r w:rsidRPr="000C4039">
        <w:rPr>
          <w:rFonts w:eastAsia="MS Mincho"/>
          <w:lang w:val="fr-FR"/>
        </w:rPr>
        <w:t> % des répondants</w:t>
      </w:r>
      <w:r w:rsidR="0006472C" w:rsidRPr="000C4039">
        <w:rPr>
          <w:rFonts w:eastAsia="MS Mincho"/>
          <w:lang w:val="fr-FR"/>
        </w:rPr>
        <w:t>)</w:t>
      </w:r>
      <w:r w:rsidR="00875924" w:rsidRPr="000C4039">
        <w:rPr>
          <w:rFonts w:eastAsia="MS Mincho"/>
          <w:lang w:val="fr-FR"/>
        </w:rPr>
        <w:t>.</w:t>
      </w:r>
    </w:p>
    <w:p w14:paraId="37FA1E4C" w14:textId="77777777" w:rsidR="00924D4C" w:rsidRDefault="00372D6E" w:rsidP="00B6056D">
      <w:pPr>
        <w:pStyle w:val="Normalnumber"/>
        <w:rPr>
          <w:lang w:val="fr-FR"/>
        </w:rPr>
      </w:pPr>
      <w:r w:rsidRPr="000C4039">
        <w:rPr>
          <w:lang w:val="fr-FR"/>
        </w:rPr>
        <w:t>En ce qui concerne les</w:t>
      </w:r>
      <w:r w:rsidR="00875924" w:rsidRPr="000C4039">
        <w:rPr>
          <w:lang w:val="fr-FR"/>
        </w:rPr>
        <w:t xml:space="preserve"> </w:t>
      </w:r>
      <w:r w:rsidRPr="000C4039">
        <w:rPr>
          <w:lang w:val="fr-FR"/>
        </w:rPr>
        <w:t>dispositions institutionnelles pour l’examen à mi-parcours du programme de travail glissant de la Plateforme pour la période allant jusqu’en 2030</w:t>
      </w:r>
      <w:r w:rsidR="00875924" w:rsidRPr="000C4039">
        <w:rPr>
          <w:lang w:val="fr-FR"/>
        </w:rPr>
        <w:t>,</w:t>
      </w:r>
      <w:r w:rsidRPr="000C4039">
        <w:rPr>
          <w:lang w:val="fr-FR"/>
        </w:rPr>
        <w:t xml:space="preserve"> les réponses ci-après ont été reçues </w:t>
      </w:r>
      <w:r w:rsidR="00875924" w:rsidRPr="000C4039">
        <w:rPr>
          <w:lang w:val="fr-FR"/>
        </w:rPr>
        <w:t>:</w:t>
      </w:r>
    </w:p>
    <w:p w14:paraId="08065586" w14:textId="53671FBF" w:rsidR="00924D4C" w:rsidRDefault="00372D6E" w:rsidP="000848AB">
      <w:pPr>
        <w:pStyle w:val="Normalnumber"/>
        <w:numPr>
          <w:ilvl w:val="1"/>
          <w:numId w:val="2"/>
        </w:numPr>
        <w:tabs>
          <w:tab w:val="clear" w:pos="567"/>
        </w:tabs>
        <w:ind w:firstLine="624"/>
        <w:rPr>
          <w:lang w:val="fr-FR"/>
        </w:rPr>
      </w:pPr>
      <w:r w:rsidRPr="000C4039">
        <w:rPr>
          <w:lang w:val="fr-FR"/>
        </w:rPr>
        <w:t xml:space="preserve">L’examen à mi-parcours devrait </w:t>
      </w:r>
      <w:r w:rsidR="001073FE" w:rsidRPr="000C4039">
        <w:rPr>
          <w:lang w:val="fr-FR"/>
        </w:rPr>
        <w:t>comporter</w:t>
      </w:r>
      <w:r w:rsidRPr="000C4039">
        <w:rPr>
          <w:lang w:val="fr-FR"/>
        </w:rPr>
        <w:t xml:space="preserve"> </w:t>
      </w:r>
      <w:r w:rsidR="00C37C26">
        <w:rPr>
          <w:lang w:val="fr-FR"/>
        </w:rPr>
        <w:t>un volet</w:t>
      </w:r>
      <w:r w:rsidR="002243C0" w:rsidRPr="000C4039">
        <w:rPr>
          <w:lang w:val="fr-FR"/>
        </w:rPr>
        <w:t xml:space="preserve"> interne et </w:t>
      </w:r>
      <w:r w:rsidR="00C37C26">
        <w:rPr>
          <w:lang w:val="fr-FR"/>
        </w:rPr>
        <w:t>un volet</w:t>
      </w:r>
      <w:r w:rsidR="002243C0" w:rsidRPr="000C4039">
        <w:rPr>
          <w:lang w:val="fr-FR"/>
        </w:rPr>
        <w:t xml:space="preserve"> externe</w:t>
      </w:r>
      <w:r w:rsidR="00875924" w:rsidRPr="000C4039">
        <w:rPr>
          <w:lang w:val="fr-FR"/>
        </w:rPr>
        <w:t xml:space="preserve"> </w:t>
      </w:r>
      <w:r w:rsidR="0006472C" w:rsidRPr="000C4039">
        <w:rPr>
          <w:lang w:val="fr-FR"/>
        </w:rPr>
        <w:t>(</w:t>
      </w:r>
      <w:r w:rsidR="00875924" w:rsidRPr="000C4039">
        <w:rPr>
          <w:lang w:val="fr-FR"/>
        </w:rPr>
        <w:t>91</w:t>
      </w:r>
      <w:r w:rsidR="001073FE" w:rsidRPr="000C4039">
        <w:rPr>
          <w:lang w:val="fr-FR"/>
        </w:rPr>
        <w:t> % des répondants</w:t>
      </w:r>
      <w:r w:rsidR="0006472C" w:rsidRPr="000C4039">
        <w:rPr>
          <w:lang w:val="fr-FR"/>
        </w:rPr>
        <w:t>).</w:t>
      </w:r>
    </w:p>
    <w:p w14:paraId="5E6C40B4" w14:textId="75A46E9C" w:rsidR="00875924" w:rsidRPr="000C4039" w:rsidRDefault="00C37C26" w:rsidP="000848AB">
      <w:pPr>
        <w:pStyle w:val="Normalnumber"/>
        <w:numPr>
          <w:ilvl w:val="1"/>
          <w:numId w:val="2"/>
        </w:numPr>
        <w:tabs>
          <w:tab w:val="clear" w:pos="567"/>
        </w:tabs>
        <w:ind w:firstLine="624"/>
        <w:rPr>
          <w:lang w:val="fr-FR"/>
        </w:rPr>
      </w:pPr>
      <w:r>
        <w:rPr>
          <w:lang w:val="fr-FR"/>
        </w:rPr>
        <w:t>Le volet</w:t>
      </w:r>
      <w:r w:rsidR="001073FE" w:rsidRPr="000C4039">
        <w:rPr>
          <w:lang w:val="fr-FR"/>
        </w:rPr>
        <w:t xml:space="preserve"> interne de l’examen devrait être réalisé par le Groupe d’experts multidisciplinaire et le Bureau </w:t>
      </w:r>
      <w:r w:rsidR="0006472C" w:rsidRPr="000C4039">
        <w:rPr>
          <w:lang w:val="fr-FR"/>
        </w:rPr>
        <w:t>(</w:t>
      </w:r>
      <w:r w:rsidR="00875924" w:rsidRPr="000C4039">
        <w:rPr>
          <w:lang w:val="fr-FR"/>
        </w:rPr>
        <w:t>89</w:t>
      </w:r>
      <w:r w:rsidR="001073FE" w:rsidRPr="000C4039">
        <w:rPr>
          <w:lang w:val="fr-FR"/>
        </w:rPr>
        <w:t> % des répondants</w:t>
      </w:r>
      <w:r w:rsidR="0006472C" w:rsidRPr="000C4039">
        <w:rPr>
          <w:lang w:val="fr-FR"/>
        </w:rPr>
        <w:t>).</w:t>
      </w:r>
    </w:p>
    <w:p w14:paraId="395C6A15" w14:textId="31C7CEC7" w:rsidR="00924D4C" w:rsidRDefault="00C37C26" w:rsidP="000848AB">
      <w:pPr>
        <w:pStyle w:val="Normalnumber"/>
        <w:numPr>
          <w:ilvl w:val="1"/>
          <w:numId w:val="2"/>
        </w:numPr>
        <w:tabs>
          <w:tab w:val="clear" w:pos="567"/>
        </w:tabs>
        <w:ind w:firstLine="624"/>
        <w:rPr>
          <w:lang w:val="fr-FR"/>
        </w:rPr>
      </w:pPr>
      <w:r>
        <w:rPr>
          <w:lang w:val="fr-FR"/>
        </w:rPr>
        <w:lastRenderedPageBreak/>
        <w:t>Le volet</w:t>
      </w:r>
      <w:r w:rsidR="009308BF" w:rsidRPr="000C4039">
        <w:rPr>
          <w:lang w:val="fr-FR"/>
        </w:rPr>
        <w:t xml:space="preserve"> externe de l’examen devrait être réalisé par un groupe </w:t>
      </w:r>
      <w:r w:rsidR="00BB0671">
        <w:rPr>
          <w:lang w:val="fr-FR"/>
        </w:rPr>
        <w:t xml:space="preserve">sélectionné </w:t>
      </w:r>
      <w:r w:rsidR="009308BF" w:rsidRPr="000C4039">
        <w:rPr>
          <w:lang w:val="fr-FR"/>
        </w:rPr>
        <w:t xml:space="preserve">à </w:t>
      </w:r>
      <w:r w:rsidR="00BB0671">
        <w:rPr>
          <w:lang w:val="fr-FR"/>
        </w:rPr>
        <w:t>l’issue d’</w:t>
      </w:r>
      <w:r w:rsidR="009308BF" w:rsidRPr="000C4039">
        <w:rPr>
          <w:lang w:val="fr-FR"/>
        </w:rPr>
        <w:t>un appel à candidatures</w:t>
      </w:r>
      <w:r w:rsidR="00875924" w:rsidRPr="000C4039">
        <w:rPr>
          <w:lang w:val="fr-FR"/>
        </w:rPr>
        <w:t xml:space="preserve"> (55</w:t>
      </w:r>
      <w:r w:rsidR="009308BF" w:rsidRPr="000C4039">
        <w:rPr>
          <w:lang w:val="fr-FR"/>
        </w:rPr>
        <w:t> % des répondants</w:t>
      </w:r>
      <w:r w:rsidR="00875924" w:rsidRPr="000C4039">
        <w:rPr>
          <w:lang w:val="fr-FR"/>
        </w:rPr>
        <w:t xml:space="preserve">) </w:t>
      </w:r>
      <w:r w:rsidR="009308BF" w:rsidRPr="000C4039">
        <w:rPr>
          <w:lang w:val="fr-FR"/>
        </w:rPr>
        <w:t>ou un groupe de</w:t>
      </w:r>
      <w:r w:rsidR="00875924" w:rsidRPr="000C4039">
        <w:rPr>
          <w:lang w:val="fr-FR"/>
        </w:rPr>
        <w:t xml:space="preserve"> </w:t>
      </w:r>
      <w:r w:rsidR="004A5A33" w:rsidRPr="000C4039">
        <w:rPr>
          <w:lang w:val="fr-FR"/>
        </w:rPr>
        <w:t xml:space="preserve">correspondants nationaux désignés par les régions </w:t>
      </w:r>
      <w:r w:rsidR="00875924" w:rsidRPr="000C4039">
        <w:rPr>
          <w:lang w:val="fr-FR"/>
        </w:rPr>
        <w:t>(32</w:t>
      </w:r>
      <w:r w:rsidR="004A5A33" w:rsidRPr="000C4039">
        <w:rPr>
          <w:lang w:val="fr-FR"/>
        </w:rPr>
        <w:t> % des répondants</w:t>
      </w:r>
      <w:r w:rsidR="00875924" w:rsidRPr="000C4039">
        <w:rPr>
          <w:lang w:val="fr-FR"/>
        </w:rPr>
        <w:t>)</w:t>
      </w:r>
      <w:r w:rsidR="0006472C" w:rsidRPr="000C4039">
        <w:rPr>
          <w:lang w:val="fr-FR"/>
        </w:rPr>
        <w:t>.</w:t>
      </w:r>
    </w:p>
    <w:p w14:paraId="2829BAD2" w14:textId="48FF8F6D" w:rsidR="00924D4C" w:rsidRDefault="004A5A33" w:rsidP="000848AB">
      <w:pPr>
        <w:pStyle w:val="Normalnumber"/>
        <w:numPr>
          <w:ilvl w:val="1"/>
          <w:numId w:val="2"/>
        </w:numPr>
        <w:tabs>
          <w:tab w:val="clear" w:pos="567"/>
        </w:tabs>
        <w:ind w:firstLine="624"/>
        <w:rPr>
          <w:lang w:val="fr-FR"/>
        </w:rPr>
      </w:pPr>
      <w:r w:rsidRPr="000C4039">
        <w:rPr>
          <w:lang w:val="fr-FR"/>
        </w:rPr>
        <w:t xml:space="preserve">Les membres du groupe chargé </w:t>
      </w:r>
      <w:r w:rsidR="00C37C26">
        <w:rPr>
          <w:lang w:val="fr-FR"/>
        </w:rPr>
        <w:t>du volet</w:t>
      </w:r>
      <w:r w:rsidR="00875924" w:rsidRPr="000C4039">
        <w:rPr>
          <w:lang w:val="fr-FR"/>
        </w:rPr>
        <w:t xml:space="preserve"> </w:t>
      </w:r>
      <w:r w:rsidRPr="000C4039">
        <w:rPr>
          <w:lang w:val="fr-FR"/>
        </w:rPr>
        <w:t xml:space="preserve">externe de l’examen devraient être désignés soit par le </w:t>
      </w:r>
      <w:r w:rsidR="00875924" w:rsidRPr="000C4039">
        <w:rPr>
          <w:lang w:val="fr-FR"/>
        </w:rPr>
        <w:t>Bureau (55</w:t>
      </w:r>
      <w:r w:rsidRPr="000C4039">
        <w:rPr>
          <w:lang w:val="fr-FR"/>
        </w:rPr>
        <w:t> % des répondants</w:t>
      </w:r>
      <w:r w:rsidR="00875924" w:rsidRPr="000C4039">
        <w:rPr>
          <w:lang w:val="fr-FR"/>
        </w:rPr>
        <w:t xml:space="preserve">) </w:t>
      </w:r>
      <w:r w:rsidRPr="000C4039">
        <w:rPr>
          <w:rFonts w:eastAsia="MS Mincho"/>
          <w:lang w:val="fr-FR"/>
        </w:rPr>
        <w:t>soit par la Plénière</w:t>
      </w:r>
      <w:r w:rsidR="00875924" w:rsidRPr="000C4039">
        <w:rPr>
          <w:lang w:val="fr-FR"/>
        </w:rPr>
        <w:t xml:space="preserve"> (45</w:t>
      </w:r>
      <w:r w:rsidRPr="000C4039">
        <w:rPr>
          <w:lang w:val="fr-FR"/>
        </w:rPr>
        <w:t> % des répondants</w:t>
      </w:r>
      <w:r w:rsidR="00875924" w:rsidRPr="000C4039">
        <w:rPr>
          <w:lang w:val="fr-FR"/>
        </w:rPr>
        <w:t>)</w:t>
      </w:r>
      <w:r w:rsidR="0006472C" w:rsidRPr="000C4039">
        <w:rPr>
          <w:lang w:val="fr-FR"/>
        </w:rPr>
        <w:t>.</w:t>
      </w:r>
    </w:p>
    <w:p w14:paraId="61437E8B" w14:textId="34A3A63C" w:rsidR="00875924" w:rsidRPr="000C4039" w:rsidRDefault="00C37C26" w:rsidP="000848AB">
      <w:pPr>
        <w:pStyle w:val="Normalnumber"/>
        <w:numPr>
          <w:ilvl w:val="1"/>
          <w:numId w:val="2"/>
        </w:numPr>
        <w:tabs>
          <w:tab w:val="clear" w:pos="567"/>
        </w:tabs>
        <w:ind w:firstLine="624"/>
        <w:rPr>
          <w:lang w:val="fr-FR"/>
        </w:rPr>
      </w:pPr>
      <w:r>
        <w:rPr>
          <w:lang w:val="fr-FR"/>
        </w:rPr>
        <w:t>Le volet</w:t>
      </w:r>
      <w:r w:rsidR="004A5A33" w:rsidRPr="000C4039">
        <w:rPr>
          <w:lang w:val="fr-FR"/>
        </w:rPr>
        <w:t xml:space="preserve"> externe de l’examen devrait être appuyé par le secrétariat</w:t>
      </w:r>
      <w:r w:rsidR="00875924" w:rsidRPr="000C4039">
        <w:rPr>
          <w:lang w:val="fr-FR"/>
        </w:rPr>
        <w:t xml:space="preserve"> </w:t>
      </w:r>
      <w:r w:rsidR="004A5A33" w:rsidRPr="000C4039">
        <w:rPr>
          <w:lang w:val="fr-FR"/>
        </w:rPr>
        <w:t>de la Plateforme</w:t>
      </w:r>
      <w:r w:rsidR="00875924" w:rsidRPr="000C4039">
        <w:rPr>
          <w:lang w:val="fr-FR"/>
        </w:rPr>
        <w:t xml:space="preserve"> (77</w:t>
      </w:r>
      <w:r w:rsidR="004A5A33" w:rsidRPr="000C4039">
        <w:rPr>
          <w:lang w:val="fr-FR"/>
        </w:rPr>
        <w:t> % des répondants</w:t>
      </w:r>
      <w:r w:rsidR="00875924" w:rsidRPr="000C4039">
        <w:rPr>
          <w:lang w:val="fr-FR"/>
        </w:rPr>
        <w:t xml:space="preserve">) </w:t>
      </w:r>
      <w:r w:rsidR="004A5A33" w:rsidRPr="000C4039">
        <w:rPr>
          <w:lang w:val="fr-FR"/>
        </w:rPr>
        <w:t xml:space="preserve">ou une organisation externe désignée par le </w:t>
      </w:r>
      <w:r w:rsidR="00875924" w:rsidRPr="000C4039">
        <w:rPr>
          <w:lang w:val="fr-FR"/>
        </w:rPr>
        <w:t>Bureau (23</w:t>
      </w:r>
      <w:r w:rsidR="004A5A33" w:rsidRPr="000C4039">
        <w:rPr>
          <w:lang w:val="fr-FR"/>
        </w:rPr>
        <w:t> % des répondants</w:t>
      </w:r>
      <w:r w:rsidR="00875924" w:rsidRPr="000C4039">
        <w:rPr>
          <w:lang w:val="fr-FR"/>
        </w:rPr>
        <w:t>).</w:t>
      </w:r>
    </w:p>
    <w:p w14:paraId="29EB68FE" w14:textId="73520F67" w:rsidR="00924D4C" w:rsidRDefault="006D1266" w:rsidP="00B6056D">
      <w:pPr>
        <w:pStyle w:val="Normalnumber"/>
        <w:rPr>
          <w:lang w:val="fr-FR"/>
        </w:rPr>
      </w:pPr>
      <w:r w:rsidRPr="000C4039">
        <w:rPr>
          <w:lang w:val="fr-FR"/>
        </w:rPr>
        <w:t xml:space="preserve">Sur la base de ces réponses, le secrétariat a établi un </w:t>
      </w:r>
      <w:r w:rsidR="00C455B3">
        <w:rPr>
          <w:lang w:val="fr-FR"/>
        </w:rPr>
        <w:t xml:space="preserve">projet de </w:t>
      </w:r>
      <w:r w:rsidRPr="000C4039">
        <w:rPr>
          <w:lang w:val="fr-FR"/>
        </w:rPr>
        <w:t>cadre, qui figure en annexe à la présente note</w:t>
      </w:r>
      <w:r w:rsidR="00875924" w:rsidRPr="000C4039">
        <w:rPr>
          <w:lang w:val="fr-FR"/>
        </w:rPr>
        <w:t>.</w:t>
      </w:r>
      <w:r w:rsidRPr="000C4039">
        <w:rPr>
          <w:lang w:val="fr-FR"/>
        </w:rPr>
        <w:t xml:space="preserve"> Les membres de la Plateforme et les parties prenantes sont invités à examiner le </w:t>
      </w:r>
      <w:r w:rsidR="00C455B3">
        <w:rPr>
          <w:lang w:val="fr-FR"/>
        </w:rPr>
        <w:t xml:space="preserve">projet de </w:t>
      </w:r>
      <w:r w:rsidRPr="000C4039">
        <w:rPr>
          <w:lang w:val="fr-FR"/>
        </w:rPr>
        <w:t xml:space="preserve">cadre et à </w:t>
      </w:r>
      <w:r w:rsidR="00BB0671">
        <w:rPr>
          <w:lang w:val="fr-FR"/>
        </w:rPr>
        <w:t>communiquer l</w:t>
      </w:r>
      <w:r w:rsidRPr="000C4039">
        <w:rPr>
          <w:lang w:val="fr-FR"/>
        </w:rPr>
        <w:t>e</w:t>
      </w:r>
      <w:r w:rsidR="00BB0671">
        <w:rPr>
          <w:lang w:val="fr-FR"/>
        </w:rPr>
        <w:t>ur</w:t>
      </w:r>
      <w:r w:rsidRPr="000C4039">
        <w:rPr>
          <w:lang w:val="fr-FR"/>
        </w:rPr>
        <w:t xml:space="preserve">s observations avant le </w:t>
      </w:r>
      <w:r w:rsidR="00875924" w:rsidRPr="000C4039">
        <w:rPr>
          <w:lang w:val="fr-FR"/>
        </w:rPr>
        <w:t>31</w:t>
      </w:r>
      <w:r w:rsidRPr="000C4039">
        <w:rPr>
          <w:lang w:val="fr-FR"/>
        </w:rPr>
        <w:t> août </w:t>
      </w:r>
      <w:r w:rsidR="00875924" w:rsidRPr="000C4039">
        <w:rPr>
          <w:lang w:val="fr-FR"/>
        </w:rPr>
        <w:t xml:space="preserve">2022. </w:t>
      </w:r>
      <w:r w:rsidRPr="000C4039">
        <w:rPr>
          <w:lang w:val="fr-FR"/>
        </w:rPr>
        <w:t xml:space="preserve">Le Groupe d’experts multidisciplinaire et le Bureau tiendront compte des observations </w:t>
      </w:r>
      <w:r w:rsidR="00BB0671">
        <w:rPr>
          <w:lang w:val="fr-FR"/>
        </w:rPr>
        <w:t>reçu</w:t>
      </w:r>
      <w:r w:rsidR="00BD711D">
        <w:rPr>
          <w:lang w:val="fr-FR"/>
        </w:rPr>
        <w:t>es</w:t>
      </w:r>
      <w:r w:rsidRPr="000C4039">
        <w:rPr>
          <w:lang w:val="fr-FR"/>
        </w:rPr>
        <w:t xml:space="preserve"> lors de la révision du cadre </w:t>
      </w:r>
      <w:r w:rsidR="000A6DC1">
        <w:rPr>
          <w:lang w:val="fr-FR"/>
        </w:rPr>
        <w:t xml:space="preserve">aux fins de son examen par </w:t>
      </w:r>
      <w:r w:rsidR="00DE3EF6" w:rsidRPr="000C4039">
        <w:rPr>
          <w:lang w:val="fr-FR"/>
        </w:rPr>
        <w:t>la</w:t>
      </w:r>
      <w:r w:rsidRPr="000C4039">
        <w:rPr>
          <w:lang w:val="fr-FR"/>
        </w:rPr>
        <w:t xml:space="preserve"> Plénière</w:t>
      </w:r>
      <w:r w:rsidR="00DE3EF6" w:rsidRPr="000C4039">
        <w:rPr>
          <w:lang w:val="fr-FR"/>
        </w:rPr>
        <w:t xml:space="preserve"> </w:t>
      </w:r>
      <w:r w:rsidRPr="000C4039">
        <w:rPr>
          <w:lang w:val="fr-FR"/>
        </w:rPr>
        <w:t>à sa dixième </w:t>
      </w:r>
      <w:r w:rsidR="00875924" w:rsidRPr="000C4039">
        <w:rPr>
          <w:lang w:val="fr-FR"/>
        </w:rPr>
        <w:t>session.</w:t>
      </w:r>
    </w:p>
    <w:p w14:paraId="555C7D13" w14:textId="46F68769" w:rsidR="00924D4C" w:rsidRDefault="00DE3EF6" w:rsidP="00B6056D">
      <w:pPr>
        <w:pStyle w:val="Normalnumber"/>
        <w:rPr>
          <w:lang w:val="fr-FR"/>
        </w:rPr>
      </w:pPr>
      <w:r w:rsidRPr="000C4039">
        <w:rPr>
          <w:lang w:val="fr-FR"/>
        </w:rPr>
        <w:t>À sa neuvième </w:t>
      </w:r>
      <w:r w:rsidR="00875924" w:rsidRPr="000C4039">
        <w:rPr>
          <w:lang w:val="fr-FR"/>
        </w:rPr>
        <w:t xml:space="preserve">session, </w:t>
      </w:r>
      <w:r w:rsidRPr="000C4039">
        <w:rPr>
          <w:lang w:val="fr-FR"/>
        </w:rPr>
        <w:t>la Plénière souhaitera peut-être décider que</w:t>
      </w:r>
      <w:r w:rsidR="00875924" w:rsidRPr="000C4039">
        <w:rPr>
          <w:lang w:val="fr-FR"/>
        </w:rPr>
        <w:t xml:space="preserve"> </w:t>
      </w:r>
      <w:r w:rsidRPr="000C4039">
        <w:rPr>
          <w:lang w:val="fr-FR"/>
        </w:rPr>
        <w:t>l’examen à mi-parcours du programme de travail glissant de la Plateforme pour la période allant jusqu’en 2030 se</w:t>
      </w:r>
      <w:r w:rsidR="00BF7AE2">
        <w:rPr>
          <w:lang w:val="fr-FR"/>
        </w:rPr>
        <w:t xml:space="preserve"> fe</w:t>
      </w:r>
      <w:r w:rsidRPr="000C4039">
        <w:rPr>
          <w:lang w:val="fr-FR"/>
        </w:rPr>
        <w:t>ra entre ses dixième et douzième sessions</w:t>
      </w:r>
      <w:r w:rsidR="00875924" w:rsidRPr="000C4039">
        <w:rPr>
          <w:lang w:val="fr-FR"/>
        </w:rPr>
        <w:t>,</w:t>
      </w:r>
      <w:r w:rsidRPr="000C4039">
        <w:rPr>
          <w:lang w:val="fr-FR"/>
        </w:rPr>
        <w:t xml:space="preserve"> de sorte que les résultats de l’examen puissent</w:t>
      </w:r>
      <w:r w:rsidR="000A6DC1">
        <w:rPr>
          <w:lang w:val="fr-FR"/>
        </w:rPr>
        <w:t>,</w:t>
      </w:r>
      <w:r w:rsidRPr="000C4039">
        <w:rPr>
          <w:lang w:val="fr-FR"/>
        </w:rPr>
        <w:t xml:space="preserve"> éclairer toute décision </w:t>
      </w:r>
      <w:r w:rsidR="00AA0FDF" w:rsidRPr="000C4039">
        <w:rPr>
          <w:lang w:val="fr-FR"/>
        </w:rPr>
        <w:t>concernant le</w:t>
      </w:r>
      <w:r w:rsidR="00875924" w:rsidRPr="000C4039">
        <w:rPr>
          <w:lang w:val="fr-FR"/>
        </w:rPr>
        <w:t xml:space="preserve"> mandat</w:t>
      </w:r>
      <w:r w:rsidRPr="000C4039">
        <w:rPr>
          <w:lang w:val="fr-FR"/>
        </w:rPr>
        <w:t xml:space="preserve"> des équipes spéciales de la Plateforme</w:t>
      </w:r>
      <w:r w:rsidR="00875924" w:rsidRPr="000C4039">
        <w:rPr>
          <w:lang w:val="fr-FR"/>
        </w:rPr>
        <w:t xml:space="preserve"> </w:t>
      </w:r>
      <w:r w:rsidRPr="000C4039">
        <w:rPr>
          <w:lang w:val="fr-FR"/>
        </w:rPr>
        <w:t xml:space="preserve">et l’ajout de produits </w:t>
      </w:r>
      <w:r w:rsidR="00AA0FDF" w:rsidRPr="000C4039">
        <w:rPr>
          <w:lang w:val="fr-FR"/>
        </w:rPr>
        <w:t>au</w:t>
      </w:r>
      <w:r w:rsidRPr="000C4039">
        <w:rPr>
          <w:lang w:val="fr-FR"/>
        </w:rPr>
        <w:t xml:space="preserve"> programme de travail</w:t>
      </w:r>
      <w:r w:rsidR="00875924" w:rsidRPr="000C4039">
        <w:rPr>
          <w:lang w:val="fr-FR"/>
        </w:rPr>
        <w:t xml:space="preserve"> </w:t>
      </w:r>
      <w:r w:rsidR="00BF7AE2">
        <w:rPr>
          <w:lang w:val="fr-FR"/>
        </w:rPr>
        <w:t xml:space="preserve">envisagée </w:t>
      </w:r>
      <w:r w:rsidR="00BF7AE2" w:rsidRPr="00BF7AE2">
        <w:rPr>
          <w:lang w:val="fr-FR"/>
        </w:rPr>
        <w:t xml:space="preserve">lors de sa treizième session </w:t>
      </w:r>
      <w:r w:rsidR="00875924" w:rsidRPr="000C4039">
        <w:rPr>
          <w:lang w:val="fr-FR"/>
        </w:rPr>
        <w:t>(</w:t>
      </w:r>
      <w:r w:rsidR="00AA0FDF" w:rsidRPr="000C4039">
        <w:rPr>
          <w:lang w:val="fr-FR"/>
        </w:rPr>
        <w:t>voir également le</w:t>
      </w:r>
      <w:r w:rsidR="00875924" w:rsidRPr="000C4039">
        <w:rPr>
          <w:lang w:val="fr-FR"/>
        </w:rPr>
        <w:t xml:space="preserve"> document</w:t>
      </w:r>
      <w:r w:rsidR="008E4E08">
        <w:rPr>
          <w:lang w:val="fr-FR"/>
        </w:rPr>
        <w:t> </w:t>
      </w:r>
      <w:r w:rsidR="00875924" w:rsidRPr="000C4039">
        <w:rPr>
          <w:lang w:val="fr-FR"/>
        </w:rPr>
        <w:t xml:space="preserve">IPBES/9/12 </w:t>
      </w:r>
      <w:r w:rsidR="00375173" w:rsidRPr="000C4039">
        <w:rPr>
          <w:lang w:val="fr-FR"/>
        </w:rPr>
        <w:t>pour un calendrier indicatif</w:t>
      </w:r>
      <w:r w:rsidR="00875924" w:rsidRPr="000C4039">
        <w:rPr>
          <w:lang w:val="fr-FR"/>
        </w:rPr>
        <w:t>).</w:t>
      </w:r>
    </w:p>
    <w:p w14:paraId="02706398" w14:textId="4B7434DB" w:rsidR="00875924" w:rsidRPr="000C4039" w:rsidRDefault="00B6056D" w:rsidP="00B6056D">
      <w:pPr>
        <w:pStyle w:val="CH1"/>
        <w:rPr>
          <w:lang w:val="fr-FR"/>
        </w:rPr>
      </w:pPr>
      <w:bookmarkStart w:id="4" w:name="_Toc514081854"/>
      <w:bookmarkStart w:id="5" w:name="_Toc516667336"/>
      <w:bookmarkStart w:id="6" w:name="_Toc26189241"/>
      <w:r w:rsidRPr="000C4039">
        <w:rPr>
          <w:lang w:val="fr-FR"/>
        </w:rPr>
        <w:tab/>
        <w:t>II.</w:t>
      </w:r>
      <w:r w:rsidRPr="000C4039">
        <w:rPr>
          <w:lang w:val="fr-FR"/>
        </w:rPr>
        <w:tab/>
      </w:r>
      <w:r w:rsidR="00F024AB" w:rsidRPr="000C4039">
        <w:rPr>
          <w:lang w:val="fr-FR"/>
        </w:rPr>
        <w:t>Évaluation de l’utilisation et de l’</w:t>
      </w:r>
      <w:r w:rsidR="009E21BA">
        <w:rPr>
          <w:lang w:val="fr-FR"/>
        </w:rPr>
        <w:t>impac</w:t>
      </w:r>
      <w:r w:rsidR="00F024AB" w:rsidRPr="000C4039">
        <w:rPr>
          <w:lang w:val="fr-FR"/>
        </w:rPr>
        <w:t>t du cadre conceptuel de la Plateforme</w:t>
      </w:r>
    </w:p>
    <w:p w14:paraId="54CE5E17" w14:textId="75A184E9" w:rsidR="00924D4C" w:rsidRDefault="00F024AB" w:rsidP="00B6056D">
      <w:pPr>
        <w:pStyle w:val="Normalnumber"/>
        <w:rPr>
          <w:lang w:val="fr-FR"/>
        </w:rPr>
      </w:pPr>
      <w:r w:rsidRPr="000C4039">
        <w:rPr>
          <w:lang w:val="fr-FR"/>
        </w:rPr>
        <w:t>L’objectif </w:t>
      </w:r>
      <w:r w:rsidR="00875924" w:rsidRPr="000C4039">
        <w:rPr>
          <w:lang w:val="fr-FR"/>
        </w:rPr>
        <w:t>6</w:t>
      </w:r>
      <w:r w:rsidRPr="000C4039">
        <w:rPr>
          <w:lang w:val="fr-FR"/>
        </w:rPr>
        <w:t> </w:t>
      </w:r>
      <w:r w:rsidR="00875924" w:rsidRPr="000C4039">
        <w:rPr>
          <w:lang w:val="fr-FR"/>
        </w:rPr>
        <w:t xml:space="preserve">b) </w:t>
      </w:r>
      <w:r w:rsidRPr="000C4039">
        <w:rPr>
          <w:lang w:val="fr-FR"/>
        </w:rPr>
        <w:t xml:space="preserve">du programme de travail glissant pour la période allant jusqu’en 2030 </w:t>
      </w:r>
      <w:r w:rsidR="00103D61">
        <w:rPr>
          <w:lang w:val="fr-FR"/>
        </w:rPr>
        <w:t>(</w:t>
      </w:r>
      <w:r w:rsidRPr="000C4039">
        <w:rPr>
          <w:lang w:val="fr-FR"/>
        </w:rPr>
        <w:t>évaluation du cadre conceptuel de la Plateforme</w:t>
      </w:r>
      <w:r w:rsidR="00103D61">
        <w:rPr>
          <w:lang w:val="fr-FR"/>
        </w:rPr>
        <w:t>)</w:t>
      </w:r>
      <w:r w:rsidR="00875924" w:rsidRPr="000C4039">
        <w:rPr>
          <w:lang w:val="fr-FR"/>
        </w:rPr>
        <w:t xml:space="preserve"> </w:t>
      </w:r>
      <w:r w:rsidR="009E21BA" w:rsidRPr="009E21BA">
        <w:rPr>
          <w:lang w:val="fr-FR"/>
        </w:rPr>
        <w:t>consiste à faire en sorte que l’utilisation et l’impact du cadre conceptuel de la Plateforme soient analysés, afin d’orienter l’évolution du programme de travail glissant</w:t>
      </w:r>
      <w:r w:rsidR="00875924" w:rsidRPr="000C4039">
        <w:rPr>
          <w:lang w:val="fr-FR"/>
        </w:rPr>
        <w:t xml:space="preserve">. </w:t>
      </w:r>
      <w:r w:rsidR="00D73806" w:rsidRPr="000C4039">
        <w:rPr>
          <w:lang w:val="fr-FR"/>
        </w:rPr>
        <w:t>La Plénière a</w:t>
      </w:r>
      <w:r w:rsidR="00875924" w:rsidRPr="000C4039">
        <w:rPr>
          <w:lang w:val="fr-FR"/>
        </w:rPr>
        <w:t xml:space="preserve">, </w:t>
      </w:r>
      <w:r w:rsidR="00D73806" w:rsidRPr="000C4039">
        <w:rPr>
          <w:lang w:val="fr-FR"/>
        </w:rPr>
        <w:t>dans sa décision </w:t>
      </w:r>
      <w:r w:rsidR="00AD5767" w:rsidRPr="000C4039">
        <w:rPr>
          <w:lang w:val="fr-FR"/>
        </w:rPr>
        <w:t>IPBES</w:t>
      </w:r>
      <w:r w:rsidR="00AD5767" w:rsidRPr="000C4039">
        <w:rPr>
          <w:lang w:val="fr-FR"/>
        </w:rPr>
        <w:noBreakHyphen/>
      </w:r>
      <w:r w:rsidR="00875924" w:rsidRPr="000C4039">
        <w:rPr>
          <w:lang w:val="fr-FR"/>
        </w:rPr>
        <w:t xml:space="preserve">7/1, </w:t>
      </w:r>
      <w:r w:rsidR="00D73806" w:rsidRPr="000C4039">
        <w:rPr>
          <w:lang w:val="fr-FR"/>
        </w:rPr>
        <w:t>prié le Groupe d’experts multidisciplinaire et le Bureau d’examiner le cadre conceptuel de la Plateforme conformément à cet objectif</w:t>
      </w:r>
      <w:r w:rsidR="00875924" w:rsidRPr="000C4039">
        <w:rPr>
          <w:lang w:val="fr-FR"/>
        </w:rPr>
        <w:t>.</w:t>
      </w:r>
    </w:p>
    <w:p w14:paraId="72648F6A" w14:textId="5624ED9B" w:rsidR="00924D4C" w:rsidRDefault="00D73806" w:rsidP="00B6056D">
      <w:pPr>
        <w:pStyle w:val="Normalnumber"/>
        <w:rPr>
          <w:lang w:val="fr-FR"/>
        </w:rPr>
      </w:pPr>
      <w:r w:rsidRPr="000C4039">
        <w:rPr>
          <w:lang w:val="fr-FR"/>
        </w:rPr>
        <w:t>Dans sa décision IPBES</w:t>
      </w:r>
      <w:r w:rsidRPr="000C4039">
        <w:rPr>
          <w:lang w:val="fr-FR"/>
        </w:rPr>
        <w:noBreakHyphen/>
        <w:t>2/4, la Plénière a adopté le cadre conceptuel de la Plateforme</w:t>
      </w:r>
      <w:r w:rsidR="00875924" w:rsidRPr="000C4039">
        <w:rPr>
          <w:lang w:val="fr-FR"/>
        </w:rPr>
        <w:t>.</w:t>
      </w:r>
      <w:r w:rsidRPr="000C4039">
        <w:rPr>
          <w:lang w:val="fr-FR"/>
        </w:rPr>
        <w:t xml:space="preserve"> Elle a, dans sa décision </w:t>
      </w:r>
      <w:r w:rsidR="00AD5767" w:rsidRPr="000C4039">
        <w:rPr>
          <w:lang w:val="fr-FR"/>
        </w:rPr>
        <w:t>IPBES</w:t>
      </w:r>
      <w:r w:rsidR="00AD5767" w:rsidRPr="000C4039">
        <w:rPr>
          <w:lang w:val="fr-FR"/>
        </w:rPr>
        <w:noBreakHyphen/>
      </w:r>
      <w:r w:rsidR="00875924" w:rsidRPr="000C4039">
        <w:rPr>
          <w:lang w:val="fr-FR"/>
        </w:rPr>
        <w:t xml:space="preserve">5/1, </w:t>
      </w:r>
      <w:r w:rsidR="00A17FBF" w:rsidRPr="000C4039">
        <w:rPr>
          <w:lang w:val="fr-FR"/>
        </w:rPr>
        <w:t xml:space="preserve">noté que le concept des contributions apportées par la nature aux populations serait utilisé dans les évaluations actuelles et futures de la Plateforme. </w:t>
      </w:r>
      <w:r w:rsidR="009E21BA">
        <w:rPr>
          <w:lang w:val="fr-FR"/>
        </w:rPr>
        <w:t>C</w:t>
      </w:r>
      <w:r w:rsidR="00A17FBF" w:rsidRPr="000C4039">
        <w:rPr>
          <w:lang w:val="fr-FR"/>
        </w:rPr>
        <w:t>e</w:t>
      </w:r>
      <w:r w:rsidR="00875924" w:rsidRPr="000C4039">
        <w:rPr>
          <w:lang w:val="fr-FR"/>
        </w:rPr>
        <w:t xml:space="preserve"> </w:t>
      </w:r>
      <w:r w:rsidR="005A2F3C" w:rsidRPr="000C4039">
        <w:rPr>
          <w:lang w:val="fr-FR"/>
        </w:rPr>
        <w:t xml:space="preserve">concept </w:t>
      </w:r>
      <w:r w:rsidR="008A3D53" w:rsidRPr="000C4039">
        <w:rPr>
          <w:lang w:val="fr-FR"/>
        </w:rPr>
        <w:t xml:space="preserve">a depuis remplacé </w:t>
      </w:r>
      <w:r w:rsidR="009E21BA">
        <w:rPr>
          <w:lang w:val="fr-FR"/>
        </w:rPr>
        <w:t>celui</w:t>
      </w:r>
      <w:r w:rsidR="008A3D53" w:rsidRPr="000C4039">
        <w:rPr>
          <w:lang w:val="fr-FR"/>
        </w:rPr>
        <w:t xml:space="preserve"> de « bienfaits de la nature pour l’homme », qui avait été utilisé dans le cadre conceptuel initialement adopté</w:t>
      </w:r>
      <w:r w:rsidR="00875924" w:rsidRPr="000C4039">
        <w:rPr>
          <w:lang w:val="fr-FR"/>
        </w:rPr>
        <w:t>.</w:t>
      </w:r>
    </w:p>
    <w:p w14:paraId="5F9522F5" w14:textId="1D8B94EF" w:rsidR="00875924" w:rsidRPr="000C4039" w:rsidRDefault="004234DA" w:rsidP="00B6056D">
      <w:pPr>
        <w:pStyle w:val="Normalnumber"/>
        <w:rPr>
          <w:lang w:val="fr-FR"/>
        </w:rPr>
      </w:pPr>
      <w:r w:rsidRPr="000C4039">
        <w:rPr>
          <w:lang w:val="fr-FR"/>
        </w:rPr>
        <w:t>Comme suite à la demande formulée dans la décision </w:t>
      </w:r>
      <w:r w:rsidR="001877A1" w:rsidRPr="000C4039">
        <w:rPr>
          <w:lang w:val="fr-FR"/>
        </w:rPr>
        <w:t>IPBES</w:t>
      </w:r>
      <w:r w:rsidR="001877A1" w:rsidRPr="000C4039">
        <w:rPr>
          <w:lang w:val="fr-FR"/>
        </w:rPr>
        <w:noBreakHyphen/>
        <w:t>7/1,</w:t>
      </w:r>
      <w:r w:rsidR="00875924" w:rsidRPr="000C4039">
        <w:rPr>
          <w:lang w:val="fr-FR"/>
        </w:rPr>
        <w:t xml:space="preserve"> </w:t>
      </w:r>
      <w:r w:rsidRPr="000C4039">
        <w:rPr>
          <w:lang w:val="fr-FR"/>
        </w:rPr>
        <w:t>le Groupe d’experts multidisciplinaire et le Bureau ont réalisé une étude sur</w:t>
      </w:r>
      <w:r w:rsidR="00875924" w:rsidRPr="000C4039">
        <w:rPr>
          <w:lang w:val="fr-FR"/>
        </w:rPr>
        <w:t xml:space="preserve"> </w:t>
      </w:r>
      <w:r w:rsidRPr="000C4039">
        <w:rPr>
          <w:lang w:val="fr-FR"/>
        </w:rPr>
        <w:t>l’utilisation et l’</w:t>
      </w:r>
      <w:r w:rsidR="009E21BA">
        <w:rPr>
          <w:lang w:val="fr-FR"/>
        </w:rPr>
        <w:t>impac</w:t>
      </w:r>
      <w:r w:rsidRPr="000C4039">
        <w:rPr>
          <w:lang w:val="fr-FR"/>
        </w:rPr>
        <w:t>t du cadre conceptuel.</w:t>
      </w:r>
    </w:p>
    <w:p w14:paraId="7C4F4928" w14:textId="4CB80E73" w:rsidR="00924D4C" w:rsidRDefault="004234DA" w:rsidP="00B6056D">
      <w:pPr>
        <w:pStyle w:val="Normalnumber"/>
        <w:rPr>
          <w:lang w:val="fr-FR"/>
        </w:rPr>
      </w:pPr>
      <w:r w:rsidRPr="000C4039">
        <w:rPr>
          <w:lang w:val="fr-FR"/>
        </w:rPr>
        <w:t xml:space="preserve">Dans le cadre de cette étude, le Groupe d’experts multidisciplinaire et le Bureau ont mené </w:t>
      </w:r>
      <w:r w:rsidR="00C050D2" w:rsidRPr="000C4039">
        <w:rPr>
          <w:lang w:val="fr-FR"/>
        </w:rPr>
        <w:t xml:space="preserve">simultanément </w:t>
      </w:r>
      <w:r w:rsidRPr="000C4039">
        <w:rPr>
          <w:lang w:val="fr-FR"/>
        </w:rPr>
        <w:t>deux enquêtes en ligne</w:t>
      </w:r>
      <w:r w:rsidR="00B02944">
        <w:rPr>
          <w:lang w:val="fr-FR"/>
        </w:rPr>
        <w:t>,</w:t>
      </w:r>
      <w:r w:rsidRPr="000C4039">
        <w:rPr>
          <w:lang w:val="fr-FR"/>
        </w:rPr>
        <w:t xml:space="preserve"> </w:t>
      </w:r>
      <w:r w:rsidR="00C050D2" w:rsidRPr="000C4039">
        <w:rPr>
          <w:lang w:val="fr-FR"/>
        </w:rPr>
        <w:t>du</w:t>
      </w:r>
      <w:r w:rsidR="00875924" w:rsidRPr="000C4039">
        <w:rPr>
          <w:lang w:val="fr-FR"/>
        </w:rPr>
        <w:t xml:space="preserve"> 6</w:t>
      </w:r>
      <w:r w:rsidR="00C050D2" w:rsidRPr="000C4039">
        <w:rPr>
          <w:lang w:val="fr-FR"/>
        </w:rPr>
        <w:t> avril au</w:t>
      </w:r>
      <w:r w:rsidR="00875924" w:rsidRPr="000C4039">
        <w:rPr>
          <w:lang w:val="fr-FR"/>
        </w:rPr>
        <w:t xml:space="preserve"> 29</w:t>
      </w:r>
      <w:r w:rsidR="00C050D2" w:rsidRPr="000C4039">
        <w:rPr>
          <w:lang w:val="fr-FR"/>
        </w:rPr>
        <w:t> mai </w:t>
      </w:r>
      <w:r w:rsidR="00875924" w:rsidRPr="000C4039">
        <w:rPr>
          <w:lang w:val="fr-FR"/>
        </w:rPr>
        <w:t>2020,</w:t>
      </w:r>
      <w:r w:rsidR="00C050D2" w:rsidRPr="000C4039">
        <w:rPr>
          <w:lang w:val="fr-FR"/>
        </w:rPr>
        <w:t xml:space="preserve"> </w:t>
      </w:r>
      <w:r w:rsidR="00712BB3" w:rsidRPr="000C4039">
        <w:rPr>
          <w:lang w:val="fr-FR"/>
        </w:rPr>
        <w:t xml:space="preserve">l’une ciblant les experts des évaluations passées et en cours </w:t>
      </w:r>
      <w:r w:rsidR="009E0A88" w:rsidRPr="009E0A88">
        <w:rPr>
          <w:lang w:val="fr-FR"/>
        </w:rPr>
        <w:t xml:space="preserve">de la Plateforme </w:t>
      </w:r>
      <w:r w:rsidR="00712BB3" w:rsidRPr="000C4039">
        <w:rPr>
          <w:lang w:val="fr-FR"/>
        </w:rPr>
        <w:t>et l’autre les correspondants nationaux et les parties prenantes</w:t>
      </w:r>
      <w:r w:rsidR="00875924" w:rsidRPr="000C4039">
        <w:rPr>
          <w:lang w:val="fr-FR"/>
        </w:rPr>
        <w:t>. A</w:t>
      </w:r>
      <w:r w:rsidR="00C050D2" w:rsidRPr="000C4039">
        <w:rPr>
          <w:lang w:val="fr-FR"/>
        </w:rPr>
        <w:t>u</w:t>
      </w:r>
      <w:r w:rsidR="00875924" w:rsidRPr="000C4039">
        <w:rPr>
          <w:lang w:val="fr-FR"/>
        </w:rPr>
        <w:t xml:space="preserve"> total</w:t>
      </w:r>
      <w:r w:rsidR="00C050D2" w:rsidRPr="000C4039">
        <w:rPr>
          <w:lang w:val="fr-FR"/>
        </w:rPr>
        <w:t xml:space="preserve">, </w:t>
      </w:r>
      <w:r w:rsidR="00875924" w:rsidRPr="000C4039">
        <w:rPr>
          <w:lang w:val="fr-FR"/>
        </w:rPr>
        <w:t>114</w:t>
      </w:r>
      <w:r w:rsidR="00C050D2" w:rsidRPr="000C4039">
        <w:rPr>
          <w:lang w:val="fr-FR"/>
        </w:rPr>
        <w:t> </w:t>
      </w:r>
      <w:r w:rsidR="00875924" w:rsidRPr="000C4039">
        <w:rPr>
          <w:lang w:val="fr-FR"/>
        </w:rPr>
        <w:t xml:space="preserve">experts </w:t>
      </w:r>
      <w:r w:rsidR="00712BB3" w:rsidRPr="000C4039">
        <w:rPr>
          <w:lang w:val="fr-FR"/>
        </w:rPr>
        <w:t xml:space="preserve">ayant participé à toutes les évaluations passées et en cours </w:t>
      </w:r>
      <w:r w:rsidR="009E0A88" w:rsidRPr="009E0A88">
        <w:rPr>
          <w:lang w:val="fr-FR"/>
        </w:rPr>
        <w:t xml:space="preserve">de la Plateforme </w:t>
      </w:r>
      <w:r w:rsidR="00712BB3" w:rsidRPr="000C4039">
        <w:rPr>
          <w:lang w:val="fr-FR"/>
        </w:rPr>
        <w:t>ont répondu à l’enquête ciblant les experts</w:t>
      </w:r>
      <w:r w:rsidR="00EF57CD" w:rsidRPr="000C4039">
        <w:rPr>
          <w:lang w:val="fr-FR"/>
        </w:rPr>
        <w:t xml:space="preserve">, </w:t>
      </w:r>
      <w:r w:rsidR="00712BB3" w:rsidRPr="000C4039">
        <w:rPr>
          <w:lang w:val="fr-FR"/>
        </w:rPr>
        <w:t>tandis que</w:t>
      </w:r>
      <w:r w:rsidR="00875924" w:rsidRPr="000C4039">
        <w:rPr>
          <w:lang w:val="fr-FR"/>
        </w:rPr>
        <w:t xml:space="preserve"> </w:t>
      </w:r>
      <w:r w:rsidR="00712BB3" w:rsidRPr="000C4039">
        <w:rPr>
          <w:lang w:val="fr-FR"/>
        </w:rPr>
        <w:t>231 réponses, dont 45 de représentants gouvernementaux et 186 d’organisations ou de particuliers, ont été reçues dans le cadre de l’enquête ciblant les correspondants nationaux et les parties prenantes</w:t>
      </w:r>
      <w:r w:rsidR="00875924" w:rsidRPr="000C4039">
        <w:rPr>
          <w:lang w:val="fr-FR"/>
        </w:rPr>
        <w:t>.</w:t>
      </w:r>
    </w:p>
    <w:p w14:paraId="5B36887F" w14:textId="3B56D8D5" w:rsidR="00924D4C" w:rsidRDefault="00712BB3" w:rsidP="00B6056D">
      <w:pPr>
        <w:pStyle w:val="Normalnumber"/>
        <w:rPr>
          <w:lang w:val="fr-FR"/>
        </w:rPr>
      </w:pPr>
      <w:r w:rsidRPr="000C4039">
        <w:rPr>
          <w:lang w:val="fr-FR"/>
        </w:rPr>
        <w:t>De plus</w:t>
      </w:r>
      <w:r w:rsidR="00875924" w:rsidRPr="000C4039">
        <w:rPr>
          <w:lang w:val="fr-FR"/>
        </w:rPr>
        <w:t xml:space="preserve">, </w:t>
      </w:r>
      <w:r w:rsidRPr="000C4039">
        <w:rPr>
          <w:lang w:val="fr-FR"/>
        </w:rPr>
        <w:t>le Groupe d’experts multidisciplinaire et le Bureau ont examiné la documentation sur le sujet afin d’évaluer l’utilisation et l’</w:t>
      </w:r>
      <w:r w:rsidR="00B02944">
        <w:rPr>
          <w:lang w:val="fr-FR"/>
        </w:rPr>
        <w:t>impac</w:t>
      </w:r>
      <w:r w:rsidRPr="000C4039">
        <w:rPr>
          <w:lang w:val="fr-FR"/>
        </w:rPr>
        <w:t>t du cadre conceptuel</w:t>
      </w:r>
      <w:r w:rsidR="00875924" w:rsidRPr="000C4039">
        <w:rPr>
          <w:lang w:val="fr-FR"/>
        </w:rPr>
        <w:t>.</w:t>
      </w:r>
    </w:p>
    <w:p w14:paraId="0A995FA8" w14:textId="654BF7B3" w:rsidR="00924D4C" w:rsidRDefault="00EA6E9A" w:rsidP="00B6056D">
      <w:pPr>
        <w:pStyle w:val="Normalnumber"/>
        <w:rPr>
          <w:lang w:val="fr-FR"/>
        </w:rPr>
      </w:pPr>
      <w:r w:rsidRPr="000C4039">
        <w:rPr>
          <w:lang w:val="fr-FR"/>
        </w:rPr>
        <w:t xml:space="preserve">Un projet de rapport d’étude a été finalisé et mis </w:t>
      </w:r>
      <w:r w:rsidR="00175A31">
        <w:rPr>
          <w:lang w:val="fr-FR"/>
        </w:rPr>
        <w:t xml:space="preserve">à </w:t>
      </w:r>
      <w:r w:rsidRPr="000C4039">
        <w:rPr>
          <w:lang w:val="fr-FR"/>
        </w:rPr>
        <w:t xml:space="preserve">disposition pour </w:t>
      </w:r>
      <w:r w:rsidR="00241C6F" w:rsidRPr="000C4039">
        <w:rPr>
          <w:lang w:val="fr-FR"/>
        </w:rPr>
        <w:t xml:space="preserve">permettre son </w:t>
      </w:r>
      <w:r w:rsidRPr="000C4039">
        <w:rPr>
          <w:lang w:val="fr-FR"/>
        </w:rPr>
        <w:t>examen externe</w:t>
      </w:r>
      <w:r w:rsidR="00C04144" w:rsidRPr="000C4039">
        <w:rPr>
          <w:lang w:val="fr-FR"/>
        </w:rPr>
        <w:t>,</w:t>
      </w:r>
      <w:r w:rsidR="00875924" w:rsidRPr="000C4039">
        <w:rPr>
          <w:lang w:val="fr-FR"/>
        </w:rPr>
        <w:t xml:space="preserve"> </w:t>
      </w:r>
      <w:r w:rsidR="00241C6F" w:rsidRPr="000C4039">
        <w:rPr>
          <w:lang w:val="fr-FR"/>
        </w:rPr>
        <w:t>dans un premier temps du</w:t>
      </w:r>
      <w:r w:rsidR="00875924" w:rsidRPr="000C4039">
        <w:rPr>
          <w:lang w:val="fr-FR"/>
        </w:rPr>
        <w:t xml:space="preserve"> 1</w:t>
      </w:r>
      <w:r w:rsidR="00241C6F" w:rsidRPr="000C4039">
        <w:rPr>
          <w:vertAlign w:val="superscript"/>
          <w:lang w:val="fr-FR"/>
        </w:rPr>
        <w:t>er</w:t>
      </w:r>
      <w:r w:rsidR="00241C6F" w:rsidRPr="000C4039">
        <w:rPr>
          <w:lang w:val="fr-FR"/>
        </w:rPr>
        <w:t> juin au</w:t>
      </w:r>
      <w:r w:rsidR="00875924" w:rsidRPr="000C4039">
        <w:rPr>
          <w:lang w:val="fr-FR"/>
        </w:rPr>
        <w:t xml:space="preserve"> 31</w:t>
      </w:r>
      <w:r w:rsidR="00241C6F" w:rsidRPr="000C4039">
        <w:rPr>
          <w:lang w:val="fr-FR"/>
        </w:rPr>
        <w:t> juillet</w:t>
      </w:r>
      <w:r w:rsidR="003D0643">
        <w:rPr>
          <w:lang w:val="fr-FR"/>
        </w:rPr>
        <w:t> </w:t>
      </w:r>
      <w:r w:rsidR="00875924" w:rsidRPr="000C4039">
        <w:rPr>
          <w:lang w:val="fr-FR"/>
        </w:rPr>
        <w:t xml:space="preserve">2021. </w:t>
      </w:r>
      <w:r w:rsidR="00241C6F" w:rsidRPr="000C4039">
        <w:rPr>
          <w:lang w:val="fr-FR"/>
        </w:rPr>
        <w:t>La Plénière a</w:t>
      </w:r>
      <w:r w:rsidR="00875924" w:rsidRPr="000C4039">
        <w:rPr>
          <w:lang w:val="fr-FR"/>
        </w:rPr>
        <w:t xml:space="preserve">, </w:t>
      </w:r>
      <w:r w:rsidR="00241C6F" w:rsidRPr="000C4039">
        <w:rPr>
          <w:lang w:val="fr-FR"/>
        </w:rPr>
        <w:t>dans sa décision </w:t>
      </w:r>
      <w:r w:rsidR="00AD5767" w:rsidRPr="000C4039">
        <w:rPr>
          <w:lang w:val="fr-FR"/>
        </w:rPr>
        <w:t>IPBES</w:t>
      </w:r>
      <w:r w:rsidR="00AD5767" w:rsidRPr="000C4039">
        <w:rPr>
          <w:lang w:val="fr-FR"/>
        </w:rPr>
        <w:noBreakHyphen/>
      </w:r>
      <w:r w:rsidR="00875924" w:rsidRPr="000C4039">
        <w:rPr>
          <w:lang w:val="fr-FR"/>
        </w:rPr>
        <w:t>8/1,</w:t>
      </w:r>
      <w:r w:rsidR="00241C6F" w:rsidRPr="000C4039">
        <w:rPr>
          <w:lang w:val="fr-FR"/>
        </w:rPr>
        <w:t xml:space="preserve"> prolongé au 30 septembre 2021 le délai pour transmettre les observations</w:t>
      </w:r>
      <w:r w:rsidR="00875924" w:rsidRPr="000C4039">
        <w:rPr>
          <w:lang w:val="fr-FR"/>
        </w:rPr>
        <w:t>.</w:t>
      </w:r>
      <w:r w:rsidR="00241C6F" w:rsidRPr="000C4039">
        <w:rPr>
          <w:lang w:val="fr-FR"/>
        </w:rPr>
        <w:t xml:space="preserve"> Des</w:t>
      </w:r>
      <w:r w:rsidR="00B23503">
        <w:rPr>
          <w:lang w:val="fr-FR"/>
        </w:rPr>
        <w:t> </w:t>
      </w:r>
      <w:r w:rsidR="00241C6F" w:rsidRPr="000C4039">
        <w:rPr>
          <w:lang w:val="fr-FR"/>
        </w:rPr>
        <w:t>obse</w:t>
      </w:r>
      <w:r w:rsidR="009F4821" w:rsidRPr="000C4039">
        <w:rPr>
          <w:lang w:val="fr-FR"/>
        </w:rPr>
        <w:t>r</w:t>
      </w:r>
      <w:r w:rsidR="00241C6F" w:rsidRPr="000C4039">
        <w:rPr>
          <w:lang w:val="fr-FR"/>
        </w:rPr>
        <w:t xml:space="preserve">vations ont été </w:t>
      </w:r>
      <w:r w:rsidR="00B02944">
        <w:rPr>
          <w:lang w:val="fr-FR"/>
        </w:rPr>
        <w:t>communiqué</w:t>
      </w:r>
      <w:r w:rsidR="009F4821" w:rsidRPr="000C4039">
        <w:rPr>
          <w:lang w:val="fr-FR"/>
        </w:rPr>
        <w:t>es par cinq Gouvernements et 15 experts</w:t>
      </w:r>
      <w:r w:rsidR="00875924" w:rsidRPr="000C4039">
        <w:rPr>
          <w:lang w:val="fr-FR"/>
        </w:rPr>
        <w:t>.</w:t>
      </w:r>
    </w:p>
    <w:p w14:paraId="0888832F" w14:textId="458F4542" w:rsidR="00924D4C" w:rsidRDefault="009F4821" w:rsidP="00B6056D">
      <w:pPr>
        <w:pStyle w:val="Normalnumber"/>
        <w:rPr>
          <w:lang w:val="fr-FR"/>
        </w:rPr>
      </w:pPr>
      <w:r w:rsidRPr="000C4039">
        <w:rPr>
          <w:lang w:val="fr-FR"/>
        </w:rPr>
        <w:t>Le rapport d’étude final</w:t>
      </w:r>
      <w:r w:rsidR="00875924" w:rsidRPr="000C4039">
        <w:rPr>
          <w:lang w:val="fr-FR"/>
        </w:rPr>
        <w:t>,</w:t>
      </w:r>
      <w:r w:rsidRPr="000C4039">
        <w:rPr>
          <w:lang w:val="fr-FR"/>
        </w:rPr>
        <w:t xml:space="preserve"> tenant compte des observations </w:t>
      </w:r>
      <w:r w:rsidR="00B02944">
        <w:rPr>
          <w:lang w:val="fr-FR"/>
        </w:rPr>
        <w:t>reçu</w:t>
      </w:r>
      <w:r w:rsidRPr="000C4039">
        <w:rPr>
          <w:lang w:val="fr-FR"/>
        </w:rPr>
        <w:t>es</w:t>
      </w:r>
      <w:r w:rsidR="00875924" w:rsidRPr="000C4039">
        <w:rPr>
          <w:lang w:val="fr-FR"/>
        </w:rPr>
        <w:t xml:space="preserve">, </w:t>
      </w:r>
      <w:r w:rsidRPr="000C4039">
        <w:rPr>
          <w:lang w:val="fr-FR"/>
        </w:rPr>
        <w:t>est publié sous la cote</w:t>
      </w:r>
      <w:r w:rsidR="00B23503">
        <w:rPr>
          <w:lang w:val="fr-FR"/>
        </w:rPr>
        <w:t> </w:t>
      </w:r>
      <w:r w:rsidR="00875924" w:rsidRPr="000C4039">
        <w:rPr>
          <w:lang w:val="fr-FR" w:eastAsia="en-GB"/>
        </w:rPr>
        <w:t>IPBES/9/INF/20</w:t>
      </w:r>
      <w:r w:rsidR="00875924" w:rsidRPr="000C4039">
        <w:rPr>
          <w:lang w:val="fr-FR"/>
        </w:rPr>
        <w:t>.</w:t>
      </w:r>
    </w:p>
    <w:p w14:paraId="192A05E1" w14:textId="1C5E1691" w:rsidR="00875924" w:rsidRPr="000C4039" w:rsidRDefault="009F4821" w:rsidP="00B6056D">
      <w:pPr>
        <w:pStyle w:val="Normalnumber"/>
        <w:rPr>
          <w:lang w:val="fr-FR"/>
        </w:rPr>
      </w:pPr>
      <w:r w:rsidRPr="000C4039">
        <w:rPr>
          <w:lang w:val="fr-FR"/>
        </w:rPr>
        <w:t xml:space="preserve">Le Groupe d’experts multidisciplinaire et le Bureau ont conclu que les enquêtes </w:t>
      </w:r>
      <w:r w:rsidR="006610F6" w:rsidRPr="000C4039">
        <w:rPr>
          <w:lang w:val="fr-FR"/>
        </w:rPr>
        <w:t>auprès des correspondants nationaux et des experts de la Plateforme ainsi que l’examen de la documentation</w:t>
      </w:r>
      <w:r w:rsidRPr="000C4039">
        <w:rPr>
          <w:lang w:val="fr-FR"/>
        </w:rPr>
        <w:t xml:space="preserve"> </w:t>
      </w:r>
      <w:r w:rsidR="006610F6" w:rsidRPr="000C4039">
        <w:rPr>
          <w:lang w:val="fr-FR"/>
        </w:rPr>
        <w:t>faisaient apparaître un consensus selon lequel</w:t>
      </w:r>
      <w:r w:rsidR="00C04144" w:rsidRPr="000C4039">
        <w:rPr>
          <w:lang w:val="fr-FR"/>
        </w:rPr>
        <w:t xml:space="preserve"> </w:t>
      </w:r>
      <w:r w:rsidR="006610F6" w:rsidRPr="000C4039">
        <w:rPr>
          <w:lang w:val="fr-FR"/>
        </w:rPr>
        <w:t xml:space="preserve">le cadre conceptuel de la Plateforme était très utile </w:t>
      </w:r>
      <w:r w:rsidR="002351A0" w:rsidRPr="000C4039">
        <w:rPr>
          <w:lang w:val="fr-FR"/>
        </w:rPr>
        <w:t>et avait déjà eu diverses incidences positives</w:t>
      </w:r>
      <w:r w:rsidR="00875924" w:rsidRPr="000C4039">
        <w:rPr>
          <w:lang w:val="fr-FR"/>
        </w:rPr>
        <w:t>,</w:t>
      </w:r>
      <w:r w:rsidR="002351A0" w:rsidRPr="000C4039">
        <w:rPr>
          <w:lang w:val="fr-FR"/>
        </w:rPr>
        <w:t xml:space="preserve"> notamment en éclairant les travaux de la Plateforme et en stimulant la poursuite des travaux et des débats</w:t>
      </w:r>
      <w:r w:rsidR="00875924" w:rsidRPr="000C4039">
        <w:rPr>
          <w:lang w:val="fr-FR"/>
        </w:rPr>
        <w:t xml:space="preserve"> </w:t>
      </w:r>
      <w:r w:rsidR="002351A0" w:rsidRPr="000C4039">
        <w:rPr>
          <w:lang w:val="fr-FR"/>
        </w:rPr>
        <w:t xml:space="preserve">scientifiques et politiques concernant </w:t>
      </w:r>
      <w:r w:rsidR="00443908" w:rsidRPr="000C4039">
        <w:rPr>
          <w:lang w:val="fr-FR"/>
        </w:rPr>
        <w:t>la</w:t>
      </w:r>
      <w:r w:rsidR="002351A0" w:rsidRPr="000C4039">
        <w:rPr>
          <w:lang w:val="fr-FR"/>
        </w:rPr>
        <w:t xml:space="preserve"> relation entre la nature et les populations</w:t>
      </w:r>
      <w:r w:rsidR="00875924" w:rsidRPr="000C4039">
        <w:rPr>
          <w:lang w:val="fr-FR"/>
        </w:rPr>
        <w:t>.</w:t>
      </w:r>
    </w:p>
    <w:p w14:paraId="17510071" w14:textId="11C3DB99" w:rsidR="00924D4C" w:rsidRDefault="00127926" w:rsidP="00B6056D">
      <w:pPr>
        <w:pStyle w:val="Normalnumber"/>
        <w:rPr>
          <w:lang w:val="fr-FR"/>
        </w:rPr>
      </w:pPr>
      <w:r w:rsidRPr="000C4039">
        <w:rPr>
          <w:lang w:val="fr-FR"/>
        </w:rPr>
        <w:lastRenderedPageBreak/>
        <w:t>L’étude a révélé que l’utilisation et l’</w:t>
      </w:r>
      <w:r w:rsidR="00B02944">
        <w:rPr>
          <w:lang w:val="fr-FR"/>
        </w:rPr>
        <w:t>impac</w:t>
      </w:r>
      <w:r w:rsidRPr="000C4039">
        <w:rPr>
          <w:lang w:val="fr-FR"/>
        </w:rPr>
        <w:t xml:space="preserve">t du cadre conceptuel de la Plateforme </w:t>
      </w:r>
      <w:r w:rsidR="0023782D" w:rsidRPr="000C4039">
        <w:rPr>
          <w:lang w:val="fr-FR"/>
        </w:rPr>
        <w:t>se sont accrus</w:t>
      </w:r>
      <w:r w:rsidRPr="000C4039">
        <w:rPr>
          <w:lang w:val="fr-FR"/>
        </w:rPr>
        <w:t xml:space="preserve"> depuis l’adoption et la publication de ce dernier</w:t>
      </w:r>
      <w:r w:rsidR="00875924" w:rsidRPr="000C4039">
        <w:rPr>
          <w:lang w:val="fr-FR"/>
        </w:rPr>
        <w:t xml:space="preserve">. </w:t>
      </w:r>
      <w:r w:rsidRPr="000C4039">
        <w:rPr>
          <w:lang w:val="fr-FR"/>
        </w:rPr>
        <w:t xml:space="preserve">Les différentes utilisations indiquées dans les enquêtes et le nombre croissant de références documentaires au </w:t>
      </w:r>
      <w:r w:rsidR="00B02944">
        <w:rPr>
          <w:lang w:val="fr-FR"/>
        </w:rPr>
        <w:t xml:space="preserve">susdit </w:t>
      </w:r>
      <w:r w:rsidRPr="000C4039">
        <w:rPr>
          <w:lang w:val="fr-FR"/>
        </w:rPr>
        <w:t xml:space="preserve">cadre </w:t>
      </w:r>
      <w:r w:rsidR="002C37D9" w:rsidRPr="000C4039">
        <w:rPr>
          <w:lang w:val="fr-FR"/>
        </w:rPr>
        <w:t xml:space="preserve">tendent également à indiquer que </w:t>
      </w:r>
      <w:r w:rsidR="00B02944">
        <w:rPr>
          <w:lang w:val="fr-FR"/>
        </w:rPr>
        <w:t xml:space="preserve">son </w:t>
      </w:r>
      <w:r w:rsidR="002C37D9" w:rsidRPr="000C4039">
        <w:rPr>
          <w:lang w:val="fr-FR"/>
        </w:rPr>
        <w:t xml:space="preserve">utilisation et </w:t>
      </w:r>
      <w:r w:rsidR="00B02944">
        <w:rPr>
          <w:lang w:val="fr-FR"/>
        </w:rPr>
        <w:t>son impact</w:t>
      </w:r>
      <w:r w:rsidR="002C37D9" w:rsidRPr="000C4039">
        <w:rPr>
          <w:lang w:val="fr-FR"/>
        </w:rPr>
        <w:t xml:space="preserve"> devraient continuer à </w:t>
      </w:r>
      <w:r w:rsidR="0023782D" w:rsidRPr="000C4039">
        <w:rPr>
          <w:lang w:val="fr-FR"/>
        </w:rPr>
        <w:t>s’accroître</w:t>
      </w:r>
      <w:r w:rsidR="00875924" w:rsidRPr="000C4039">
        <w:rPr>
          <w:lang w:val="fr-FR"/>
        </w:rPr>
        <w:t>.</w:t>
      </w:r>
    </w:p>
    <w:p w14:paraId="6476D9A3" w14:textId="14307BB8" w:rsidR="00875924" w:rsidRPr="00103D61" w:rsidRDefault="0023782D" w:rsidP="00B6056D">
      <w:pPr>
        <w:pStyle w:val="Normalnumber"/>
        <w:rPr>
          <w:lang w:val="fr-FR"/>
        </w:rPr>
      </w:pPr>
      <w:r w:rsidRPr="00103D61">
        <w:rPr>
          <w:lang w:val="fr-FR"/>
        </w:rPr>
        <w:t xml:space="preserve">Les résultats </w:t>
      </w:r>
      <w:r w:rsidR="009445F9" w:rsidRPr="00103D61">
        <w:rPr>
          <w:lang w:val="fr-FR"/>
        </w:rPr>
        <w:t xml:space="preserve">des </w:t>
      </w:r>
      <w:r w:rsidRPr="00103D61">
        <w:rPr>
          <w:lang w:val="fr-FR"/>
        </w:rPr>
        <w:t>enquête</w:t>
      </w:r>
      <w:r w:rsidR="009445F9" w:rsidRPr="00103D61">
        <w:rPr>
          <w:lang w:val="fr-FR"/>
        </w:rPr>
        <w:t>s</w:t>
      </w:r>
      <w:r w:rsidRPr="00103D61">
        <w:rPr>
          <w:lang w:val="fr-FR"/>
        </w:rPr>
        <w:t xml:space="preserve"> et les débats</w:t>
      </w:r>
      <w:r w:rsidR="00875924" w:rsidRPr="00103D61">
        <w:rPr>
          <w:lang w:val="fr-FR"/>
        </w:rPr>
        <w:t xml:space="preserve"> </w:t>
      </w:r>
      <w:r w:rsidRPr="00103D61">
        <w:rPr>
          <w:lang w:val="fr-FR"/>
        </w:rPr>
        <w:t>dans la littérature scientifique semblent également indiquer</w:t>
      </w:r>
      <w:r w:rsidR="006F6F81" w:rsidRPr="00103D61">
        <w:rPr>
          <w:lang w:val="fr-FR"/>
        </w:rPr>
        <w:t xml:space="preserve"> que l’utilisation et l’</w:t>
      </w:r>
      <w:r w:rsidR="00B02944" w:rsidRPr="00103D61">
        <w:rPr>
          <w:lang w:val="fr-FR"/>
        </w:rPr>
        <w:t>impac</w:t>
      </w:r>
      <w:r w:rsidR="006F6F81" w:rsidRPr="00103D61">
        <w:rPr>
          <w:lang w:val="fr-FR"/>
        </w:rPr>
        <w:t>t du cadre conceptuel de la Plateforme</w:t>
      </w:r>
      <w:r w:rsidR="00875924" w:rsidRPr="00103D61">
        <w:rPr>
          <w:lang w:val="fr-FR"/>
        </w:rPr>
        <w:t>,</w:t>
      </w:r>
      <w:r w:rsidR="006F6F81" w:rsidRPr="00103D61">
        <w:rPr>
          <w:lang w:val="fr-FR"/>
        </w:rPr>
        <w:t xml:space="preserve"> et donc son utilité pour l’évolution du programme de travail glissant de la Plateforme</w:t>
      </w:r>
      <w:r w:rsidR="00D22263" w:rsidRPr="00103D61">
        <w:rPr>
          <w:lang w:val="fr-FR"/>
        </w:rPr>
        <w:t>,</w:t>
      </w:r>
      <w:r w:rsidR="006F6F81" w:rsidRPr="00103D61">
        <w:rPr>
          <w:lang w:val="fr-FR"/>
        </w:rPr>
        <w:t xml:space="preserve"> pourraient encore être renforcés</w:t>
      </w:r>
      <w:r w:rsidR="00875924" w:rsidRPr="00103D61">
        <w:rPr>
          <w:lang w:val="fr-FR"/>
        </w:rPr>
        <w:t>.</w:t>
      </w:r>
      <w:r w:rsidR="006F6F81" w:rsidRPr="00103D61">
        <w:rPr>
          <w:lang w:val="fr-FR"/>
        </w:rPr>
        <w:t xml:space="preserve"> En</w:t>
      </w:r>
      <w:r w:rsidR="00EA10F2">
        <w:rPr>
          <w:lang w:val="fr-FR"/>
        </w:rPr>
        <w:t> </w:t>
      </w:r>
      <w:r w:rsidR="006F6F81" w:rsidRPr="00103D61">
        <w:rPr>
          <w:lang w:val="fr-FR"/>
        </w:rPr>
        <w:t xml:space="preserve">conséquence, </w:t>
      </w:r>
      <w:r w:rsidR="00B02944" w:rsidRPr="00103D61">
        <w:rPr>
          <w:lang w:val="fr-FR"/>
        </w:rPr>
        <w:t>le</w:t>
      </w:r>
      <w:r w:rsidR="006F6F81" w:rsidRPr="00103D61">
        <w:rPr>
          <w:lang w:val="fr-FR"/>
        </w:rPr>
        <w:t xml:space="preserve"> rapport d’étude </w:t>
      </w:r>
      <w:r w:rsidR="00B02944" w:rsidRPr="00103D61">
        <w:rPr>
          <w:lang w:val="fr-FR"/>
        </w:rPr>
        <w:t xml:space="preserve">fait valoir </w:t>
      </w:r>
      <w:r w:rsidR="006F6F81" w:rsidRPr="00103D61">
        <w:rPr>
          <w:lang w:val="fr-FR"/>
        </w:rPr>
        <w:t xml:space="preserve">que des éclaircissements supplémentaires </w:t>
      </w:r>
      <w:r w:rsidR="002E395F" w:rsidRPr="00103D61">
        <w:rPr>
          <w:lang w:val="fr-FR"/>
        </w:rPr>
        <w:t>concernant</w:t>
      </w:r>
      <w:r w:rsidR="007F2080" w:rsidRPr="00103D61">
        <w:rPr>
          <w:lang w:val="fr-FR"/>
        </w:rPr>
        <w:t>, d’une part,</w:t>
      </w:r>
      <w:r w:rsidR="006F6F81" w:rsidRPr="00103D61">
        <w:rPr>
          <w:lang w:val="fr-FR"/>
        </w:rPr>
        <w:t xml:space="preserve"> les différents </w:t>
      </w:r>
      <w:r w:rsidR="00C37C26">
        <w:rPr>
          <w:lang w:val="fr-FR"/>
        </w:rPr>
        <w:t>volet</w:t>
      </w:r>
      <w:r w:rsidR="006F6F81" w:rsidRPr="00103D61">
        <w:rPr>
          <w:lang w:val="fr-FR"/>
        </w:rPr>
        <w:t>s du cadre et</w:t>
      </w:r>
      <w:r w:rsidR="002E395F" w:rsidRPr="00103D61">
        <w:rPr>
          <w:lang w:val="fr-FR"/>
        </w:rPr>
        <w:t xml:space="preserve"> ce qu</w:t>
      </w:r>
      <w:r w:rsidR="00B02944" w:rsidRPr="00103D61">
        <w:rPr>
          <w:lang w:val="fr-FR"/>
        </w:rPr>
        <w:t>’</w:t>
      </w:r>
      <w:r w:rsidR="00C37C26">
        <w:rPr>
          <w:lang w:val="fr-FR"/>
        </w:rPr>
        <w:t>il</w:t>
      </w:r>
      <w:r w:rsidR="002E395F" w:rsidRPr="00103D61">
        <w:rPr>
          <w:lang w:val="fr-FR"/>
        </w:rPr>
        <w:t xml:space="preserve">s </w:t>
      </w:r>
      <w:r w:rsidR="00103D61" w:rsidRPr="00103D61">
        <w:rPr>
          <w:lang w:val="fr-FR"/>
        </w:rPr>
        <w:t>comport</w:t>
      </w:r>
      <w:r w:rsidR="002E395F" w:rsidRPr="00103D61">
        <w:rPr>
          <w:lang w:val="fr-FR"/>
        </w:rPr>
        <w:t>ent</w:t>
      </w:r>
      <w:r w:rsidR="007F2080" w:rsidRPr="00103D61">
        <w:rPr>
          <w:lang w:val="fr-FR"/>
        </w:rPr>
        <w:t xml:space="preserve"> et,</w:t>
      </w:r>
      <w:r w:rsidR="002E395F" w:rsidRPr="00103D61">
        <w:rPr>
          <w:lang w:val="fr-FR"/>
        </w:rPr>
        <w:t xml:space="preserve"> </w:t>
      </w:r>
      <w:r w:rsidR="007F2080" w:rsidRPr="00103D61">
        <w:rPr>
          <w:lang w:val="fr-FR"/>
        </w:rPr>
        <w:t xml:space="preserve">d’autre part, </w:t>
      </w:r>
      <w:r w:rsidR="002E395F" w:rsidRPr="00103D61">
        <w:rPr>
          <w:lang w:val="fr-FR"/>
        </w:rPr>
        <w:t>les</w:t>
      </w:r>
      <w:r w:rsidR="00875924" w:rsidRPr="00103D61">
        <w:rPr>
          <w:lang w:val="fr-FR"/>
        </w:rPr>
        <w:t xml:space="preserve"> interrelations </w:t>
      </w:r>
      <w:r w:rsidR="00B112BF" w:rsidRPr="00103D61">
        <w:rPr>
          <w:lang w:val="fr-FR"/>
        </w:rPr>
        <w:t xml:space="preserve">entre </w:t>
      </w:r>
      <w:r w:rsidR="007F2080" w:rsidRPr="00103D61">
        <w:rPr>
          <w:lang w:val="fr-FR"/>
        </w:rPr>
        <w:t>c</w:t>
      </w:r>
      <w:r w:rsidR="00B112BF" w:rsidRPr="00103D61">
        <w:rPr>
          <w:lang w:val="fr-FR"/>
        </w:rPr>
        <w:t xml:space="preserve">es </w:t>
      </w:r>
      <w:r w:rsidR="00C37C26">
        <w:rPr>
          <w:lang w:val="fr-FR"/>
        </w:rPr>
        <w:t>volet</w:t>
      </w:r>
      <w:r w:rsidR="00B112BF" w:rsidRPr="00103D61">
        <w:rPr>
          <w:lang w:val="fr-FR"/>
        </w:rPr>
        <w:t>s</w:t>
      </w:r>
      <w:r w:rsidR="007F2080" w:rsidRPr="00103D61">
        <w:rPr>
          <w:lang w:val="fr-FR"/>
        </w:rPr>
        <w:t>,</w:t>
      </w:r>
      <w:r w:rsidR="00B112BF" w:rsidRPr="00103D61">
        <w:rPr>
          <w:lang w:val="fr-FR"/>
        </w:rPr>
        <w:t xml:space="preserve"> renforceraient</w:t>
      </w:r>
      <w:r w:rsidR="00875924" w:rsidRPr="00103D61">
        <w:rPr>
          <w:lang w:val="fr-FR"/>
        </w:rPr>
        <w:t xml:space="preserve"> </w:t>
      </w:r>
      <w:r w:rsidR="00B112BF" w:rsidRPr="00103D61">
        <w:rPr>
          <w:lang w:val="fr-FR"/>
        </w:rPr>
        <w:t>la mise en œuvre opérationnelle et l’utilité du cadre conceptuel</w:t>
      </w:r>
      <w:r w:rsidR="00875924" w:rsidRPr="00103D61">
        <w:rPr>
          <w:lang w:val="fr-FR"/>
        </w:rPr>
        <w:t>.</w:t>
      </w:r>
    </w:p>
    <w:p w14:paraId="78E58B8E" w14:textId="74D06FB0" w:rsidR="00924D4C" w:rsidRDefault="00A50AF8" w:rsidP="00B6056D">
      <w:pPr>
        <w:pStyle w:val="Normalnumber"/>
        <w:rPr>
          <w:lang w:val="fr-FR"/>
        </w:rPr>
      </w:pPr>
      <w:r w:rsidRPr="000C4039">
        <w:rPr>
          <w:lang w:val="fr-FR"/>
        </w:rPr>
        <w:t>La Plénière sera invitée à accueillir avec satisfaction la présente note du secrétariat sur l’utilisation et l’</w:t>
      </w:r>
      <w:r w:rsidR="00B02944">
        <w:rPr>
          <w:lang w:val="fr-FR"/>
        </w:rPr>
        <w:t>impac</w:t>
      </w:r>
      <w:r w:rsidRPr="000C4039">
        <w:rPr>
          <w:lang w:val="fr-FR"/>
        </w:rPr>
        <w:t xml:space="preserve">t du cadre conceptuel de la Plateforme </w:t>
      </w:r>
      <w:r w:rsidR="00867B2D" w:rsidRPr="000C4039">
        <w:rPr>
          <w:lang w:val="fr-FR"/>
        </w:rPr>
        <w:t>et à prier</w:t>
      </w:r>
      <w:r w:rsidR="00875924" w:rsidRPr="000C4039">
        <w:rPr>
          <w:lang w:val="fr-FR"/>
        </w:rPr>
        <w:t xml:space="preserve"> </w:t>
      </w:r>
      <w:r w:rsidR="00867B2D" w:rsidRPr="000C4039">
        <w:rPr>
          <w:lang w:val="fr-FR"/>
        </w:rPr>
        <w:t xml:space="preserve">le Groupe d’experts multidisciplinaire et le Bureau de prendre ses conclusions en compte lorsqu’ils orienteront et appuieront l’application du cadre conceptuel par les experts de la Plateforme et autres </w:t>
      </w:r>
      <w:r w:rsidR="00B02944">
        <w:rPr>
          <w:lang w:val="fr-FR"/>
        </w:rPr>
        <w:t>intéressé</w:t>
      </w:r>
      <w:r w:rsidR="00D03542">
        <w:rPr>
          <w:lang w:val="fr-FR"/>
        </w:rPr>
        <w:t>s</w:t>
      </w:r>
      <w:r w:rsidR="00875924" w:rsidRPr="000C4039">
        <w:rPr>
          <w:lang w:val="fr-FR"/>
        </w:rPr>
        <w:t>.</w:t>
      </w:r>
    </w:p>
    <w:p w14:paraId="22BAAAE5" w14:textId="77777777" w:rsidR="00924D4C" w:rsidRDefault="00B6056D" w:rsidP="00B6056D">
      <w:pPr>
        <w:pStyle w:val="CH1"/>
        <w:rPr>
          <w:lang w:val="fr-FR"/>
        </w:rPr>
      </w:pPr>
      <w:r w:rsidRPr="000C4039">
        <w:rPr>
          <w:lang w:val="fr-FR"/>
        </w:rPr>
        <w:tab/>
        <w:t>III.</w:t>
      </w:r>
      <w:r w:rsidRPr="000C4039">
        <w:rPr>
          <w:lang w:val="fr-FR"/>
        </w:rPr>
        <w:tab/>
      </w:r>
      <w:r w:rsidR="00791F3A" w:rsidRPr="000C4039">
        <w:rPr>
          <w:lang w:val="fr-FR"/>
        </w:rPr>
        <w:t>Amélioration de l’efficacité du processus d’évaluation</w:t>
      </w:r>
    </w:p>
    <w:p w14:paraId="62FADC3A" w14:textId="77777777" w:rsidR="00924D4C" w:rsidRDefault="00B6056D" w:rsidP="00B6056D">
      <w:pPr>
        <w:pStyle w:val="CH2"/>
        <w:rPr>
          <w:lang w:val="fr-FR"/>
        </w:rPr>
      </w:pPr>
      <w:r w:rsidRPr="000C4039">
        <w:rPr>
          <w:lang w:val="fr-FR"/>
        </w:rPr>
        <w:tab/>
        <w:t>A.</w:t>
      </w:r>
      <w:r w:rsidRPr="000C4039">
        <w:rPr>
          <w:lang w:val="fr-FR"/>
        </w:rPr>
        <w:tab/>
      </w:r>
      <w:r w:rsidR="00791F3A" w:rsidRPr="000C4039">
        <w:rPr>
          <w:lang w:val="fr-FR"/>
        </w:rPr>
        <w:t>Amélioration du processus d’évaluation</w:t>
      </w:r>
    </w:p>
    <w:p w14:paraId="0AF92486" w14:textId="575B81B6" w:rsidR="00875924" w:rsidRPr="000C4039" w:rsidRDefault="003254FD" w:rsidP="00B6056D">
      <w:pPr>
        <w:pStyle w:val="Normalnumber"/>
        <w:rPr>
          <w:lang w:val="fr-FR"/>
        </w:rPr>
      </w:pPr>
      <w:r w:rsidRPr="000C4039">
        <w:rPr>
          <w:lang w:val="fr-FR"/>
        </w:rPr>
        <w:t>L’objectif </w:t>
      </w:r>
      <w:r w:rsidR="00875924" w:rsidRPr="000C4039">
        <w:rPr>
          <w:lang w:val="fr-FR"/>
        </w:rPr>
        <w:t>6</w:t>
      </w:r>
      <w:r w:rsidRPr="000C4039">
        <w:rPr>
          <w:lang w:val="fr-FR"/>
        </w:rPr>
        <w:t> </w:t>
      </w:r>
      <w:r w:rsidR="00875924" w:rsidRPr="000C4039">
        <w:rPr>
          <w:lang w:val="fr-FR"/>
        </w:rPr>
        <w:t xml:space="preserve">c) </w:t>
      </w:r>
      <w:r w:rsidRPr="000C4039">
        <w:rPr>
          <w:lang w:val="fr-FR"/>
        </w:rPr>
        <w:t>du programme de travail glissant pour la période allant jusqu’en 2030</w:t>
      </w:r>
      <w:r w:rsidR="00103D61">
        <w:rPr>
          <w:lang w:val="fr-FR"/>
        </w:rPr>
        <w:t xml:space="preserve"> (</w:t>
      </w:r>
      <w:r w:rsidRPr="000C4039">
        <w:rPr>
          <w:lang w:val="fr-FR"/>
        </w:rPr>
        <w:t>amélioration de l’efficacité du processus d’évaluation</w:t>
      </w:r>
      <w:r w:rsidR="00103D61">
        <w:rPr>
          <w:lang w:val="fr-FR"/>
        </w:rPr>
        <w:t xml:space="preserve">) </w:t>
      </w:r>
      <w:r w:rsidR="00103D61" w:rsidRPr="00103D61">
        <w:rPr>
          <w:lang w:val="fr-FR"/>
        </w:rPr>
        <w:t>consiste à transmettre les enseignements tirés et les conseils des auteurs des évaluations achevées et de leurs autres contributeurs aux personnes qui seront chargées des futures évaluations</w:t>
      </w:r>
      <w:r w:rsidR="00875924" w:rsidRPr="000C4039">
        <w:rPr>
          <w:lang w:val="fr-FR"/>
        </w:rPr>
        <w:t xml:space="preserve">. </w:t>
      </w:r>
      <w:r w:rsidR="007C662D" w:rsidRPr="000C4039">
        <w:rPr>
          <w:lang w:val="fr-FR"/>
        </w:rPr>
        <w:t>Dans ce contexte</w:t>
      </w:r>
      <w:r w:rsidR="00875924" w:rsidRPr="000C4039">
        <w:rPr>
          <w:lang w:val="fr-FR"/>
        </w:rPr>
        <w:t xml:space="preserve">, </w:t>
      </w:r>
      <w:r w:rsidR="007C662D" w:rsidRPr="000C4039">
        <w:rPr>
          <w:lang w:val="fr-FR"/>
        </w:rPr>
        <w:t>la Plénière a</w:t>
      </w:r>
      <w:r w:rsidR="00875924" w:rsidRPr="000C4039">
        <w:rPr>
          <w:lang w:val="fr-FR"/>
        </w:rPr>
        <w:t xml:space="preserve">, </w:t>
      </w:r>
      <w:r w:rsidR="007C662D" w:rsidRPr="000C4039">
        <w:rPr>
          <w:lang w:val="fr-FR"/>
        </w:rPr>
        <w:t>dans sa décision </w:t>
      </w:r>
      <w:r w:rsidR="00AD5767" w:rsidRPr="000C4039">
        <w:rPr>
          <w:lang w:val="fr-FR"/>
        </w:rPr>
        <w:t>IPBES</w:t>
      </w:r>
      <w:r w:rsidR="00AD5767" w:rsidRPr="000C4039">
        <w:rPr>
          <w:lang w:val="fr-FR"/>
        </w:rPr>
        <w:noBreakHyphen/>
      </w:r>
      <w:r w:rsidR="00875924" w:rsidRPr="000C4039">
        <w:rPr>
          <w:lang w:val="fr-FR"/>
        </w:rPr>
        <w:t xml:space="preserve">7/1, </w:t>
      </w:r>
      <w:r w:rsidR="00324BB1" w:rsidRPr="000C4039">
        <w:rPr>
          <w:lang w:val="fr-FR"/>
        </w:rPr>
        <w:t>prié la Secrétaire exécutive de faciliter une telle transmission des enseignements tirés et des conseils</w:t>
      </w:r>
      <w:r w:rsidR="00875924" w:rsidRPr="000C4039">
        <w:rPr>
          <w:lang w:val="fr-FR"/>
        </w:rPr>
        <w:t>.</w:t>
      </w:r>
    </w:p>
    <w:p w14:paraId="3676BC93" w14:textId="77777777" w:rsidR="00924D4C" w:rsidRDefault="00FF40EE" w:rsidP="00B6056D">
      <w:pPr>
        <w:pStyle w:val="Normalnumber"/>
        <w:rPr>
          <w:lang w:val="fr-FR"/>
        </w:rPr>
      </w:pPr>
      <w:r w:rsidRPr="000C4039">
        <w:rPr>
          <w:lang w:val="fr-FR"/>
        </w:rPr>
        <w:t xml:space="preserve">La recommandation 17 de l’examen externe proposait d’examiner l’éventail des moyens </w:t>
      </w:r>
      <w:r w:rsidR="00175A31">
        <w:rPr>
          <w:lang w:val="fr-FR"/>
        </w:rPr>
        <w:t>disponibles pour</w:t>
      </w:r>
      <w:r w:rsidRPr="000C4039">
        <w:rPr>
          <w:lang w:val="fr-FR"/>
        </w:rPr>
        <w:t xml:space="preserve"> moderniser le processus d’évaluation, y compris les moyens de canaliser et de permettre un engagement efficace, ainsi que les nouvelles structures et méthodes de travail, y compris grâce à des moyens numériques</w:t>
      </w:r>
      <w:r w:rsidR="00875924" w:rsidRPr="000C4039">
        <w:rPr>
          <w:lang w:val="fr-FR"/>
        </w:rPr>
        <w:t>.</w:t>
      </w:r>
    </w:p>
    <w:p w14:paraId="500BA4C9" w14:textId="6CB55F60" w:rsidR="00924D4C" w:rsidRDefault="001D045A" w:rsidP="00B6056D">
      <w:pPr>
        <w:pStyle w:val="Normalnumber"/>
        <w:rPr>
          <w:lang w:val="fr-FR"/>
        </w:rPr>
      </w:pPr>
      <w:r w:rsidRPr="000C4039">
        <w:rPr>
          <w:lang w:val="fr-FR"/>
        </w:rPr>
        <w:t xml:space="preserve">Le Groupe d’experts multidisciplinaire et le Bureau ont continué d’aider à mettre à l’essai des méthodes et outils nouveaux et innovants dans le cadre des évaluations </w:t>
      </w:r>
      <w:r w:rsidR="00481EDE">
        <w:rPr>
          <w:lang w:val="fr-FR"/>
        </w:rPr>
        <w:t xml:space="preserve">actuellement menées par </w:t>
      </w:r>
      <w:r w:rsidRPr="000C4039">
        <w:rPr>
          <w:lang w:val="fr-FR"/>
        </w:rPr>
        <w:t>la Plateforme</w:t>
      </w:r>
      <w:r w:rsidR="00AE4184" w:rsidRPr="000C4039">
        <w:rPr>
          <w:lang w:val="fr-FR"/>
        </w:rPr>
        <w:t xml:space="preserve">, </w:t>
      </w:r>
      <w:r w:rsidR="000C7C4A" w:rsidRPr="000C4039">
        <w:rPr>
          <w:lang w:val="fr-FR"/>
        </w:rPr>
        <w:t xml:space="preserve">et l’équipe spéciale sur les connaissances et les données a continué </w:t>
      </w:r>
      <w:r w:rsidR="00481EDE">
        <w:rPr>
          <w:lang w:val="fr-FR"/>
        </w:rPr>
        <w:t>à diriger les efforts dans ce domaine</w:t>
      </w:r>
      <w:r w:rsidR="00875924" w:rsidRPr="000C4039">
        <w:rPr>
          <w:lang w:val="fr-FR"/>
        </w:rPr>
        <w:t xml:space="preserve">. </w:t>
      </w:r>
      <w:r w:rsidR="000C7C4A" w:rsidRPr="000C4039">
        <w:rPr>
          <w:lang w:val="fr-FR"/>
        </w:rPr>
        <w:t>Les progrès accomplis sont décrits dans le document</w:t>
      </w:r>
      <w:r w:rsidR="00342840">
        <w:rPr>
          <w:lang w:val="fr-FR"/>
        </w:rPr>
        <w:t> </w:t>
      </w:r>
      <w:r w:rsidR="00875924" w:rsidRPr="000C4039">
        <w:rPr>
          <w:lang w:val="fr-FR"/>
        </w:rPr>
        <w:t xml:space="preserve">IPBES/9/INF/14. </w:t>
      </w:r>
      <w:r w:rsidR="000C7C4A" w:rsidRPr="000C4039">
        <w:rPr>
          <w:lang w:val="fr-FR"/>
        </w:rPr>
        <w:t>Une</w:t>
      </w:r>
      <w:r w:rsidR="00690118">
        <w:rPr>
          <w:lang w:val="fr-FR"/>
        </w:rPr>
        <w:t> </w:t>
      </w:r>
      <w:r w:rsidR="000C7C4A" w:rsidRPr="000C4039">
        <w:rPr>
          <w:lang w:val="fr-FR"/>
        </w:rPr>
        <w:t>manifestation spéciale pour présenter ces activités sera organisée en marge de la neuvième session de la Plénière</w:t>
      </w:r>
      <w:r w:rsidR="00875924" w:rsidRPr="000C4039">
        <w:rPr>
          <w:lang w:val="fr-FR"/>
        </w:rPr>
        <w:t>.</w:t>
      </w:r>
    </w:p>
    <w:p w14:paraId="2ACE4332" w14:textId="47D2F991" w:rsidR="00924D4C" w:rsidRDefault="000C7C4A" w:rsidP="00B6056D">
      <w:pPr>
        <w:pStyle w:val="Normalnumber"/>
        <w:rPr>
          <w:lang w:val="fr-FR"/>
        </w:rPr>
      </w:pPr>
      <w:r w:rsidRPr="000C4039">
        <w:rPr>
          <w:lang w:val="fr-FR"/>
        </w:rPr>
        <w:t>Comme suite à la décision </w:t>
      </w:r>
      <w:r w:rsidR="00AD5767" w:rsidRPr="000C4039">
        <w:rPr>
          <w:lang w:val="fr-FR"/>
        </w:rPr>
        <w:t>IPBES</w:t>
      </w:r>
      <w:r w:rsidR="00AD5767" w:rsidRPr="000C4039">
        <w:rPr>
          <w:lang w:val="fr-FR"/>
        </w:rPr>
        <w:noBreakHyphen/>
      </w:r>
      <w:r w:rsidR="00875924" w:rsidRPr="000C4039">
        <w:rPr>
          <w:lang w:val="fr-FR"/>
        </w:rPr>
        <w:t xml:space="preserve">7/1, </w:t>
      </w:r>
      <w:r w:rsidR="00A94DAD" w:rsidRPr="000C4039">
        <w:rPr>
          <w:lang w:val="fr-FR"/>
        </w:rPr>
        <w:t xml:space="preserve">le Groupe d’experts multidisciplinaire et le Bureau ont examiné les observations et les idées </w:t>
      </w:r>
      <w:r w:rsidR="00481EDE" w:rsidRPr="00481EDE">
        <w:rPr>
          <w:lang w:val="fr-FR"/>
        </w:rPr>
        <w:t xml:space="preserve">recueillies </w:t>
      </w:r>
      <w:r w:rsidR="00A94DAD" w:rsidRPr="000C4039">
        <w:rPr>
          <w:lang w:val="fr-FR"/>
        </w:rPr>
        <w:t>concernant le processus d’évaluation de la Plateforme</w:t>
      </w:r>
      <w:r w:rsidR="00875924" w:rsidRPr="000C4039">
        <w:rPr>
          <w:lang w:val="fr-FR"/>
        </w:rPr>
        <w:t xml:space="preserve">. </w:t>
      </w:r>
      <w:r w:rsidR="00A94DAD" w:rsidRPr="000C4039">
        <w:rPr>
          <w:lang w:val="fr-FR"/>
        </w:rPr>
        <w:t>Sur la base de leur recommandation</w:t>
      </w:r>
      <w:r w:rsidR="00875924" w:rsidRPr="000C4039">
        <w:rPr>
          <w:lang w:val="fr-FR"/>
        </w:rPr>
        <w:t xml:space="preserve">, </w:t>
      </w:r>
      <w:r w:rsidR="00A94DAD" w:rsidRPr="000C4039">
        <w:rPr>
          <w:lang w:val="fr-FR"/>
        </w:rPr>
        <w:t>la Plénière</w:t>
      </w:r>
      <w:r w:rsidR="00AE25BB" w:rsidRPr="000C4039">
        <w:rPr>
          <w:lang w:val="fr-FR"/>
        </w:rPr>
        <w:t xml:space="preserve"> a</w:t>
      </w:r>
      <w:r w:rsidR="00875924" w:rsidRPr="000C4039">
        <w:rPr>
          <w:lang w:val="fr-FR"/>
        </w:rPr>
        <w:t xml:space="preserve">, </w:t>
      </w:r>
      <w:r w:rsidR="00A94DAD" w:rsidRPr="000C4039">
        <w:rPr>
          <w:lang w:val="fr-FR"/>
        </w:rPr>
        <w:t>dans la</w:t>
      </w:r>
      <w:r w:rsidR="00875924" w:rsidRPr="000C4039">
        <w:rPr>
          <w:lang w:val="fr-FR"/>
        </w:rPr>
        <w:t xml:space="preserve"> section</w:t>
      </w:r>
      <w:r w:rsidR="00A94DAD" w:rsidRPr="000C4039">
        <w:rPr>
          <w:lang w:val="fr-FR"/>
        </w:rPr>
        <w:t> </w:t>
      </w:r>
      <w:r w:rsidR="00875924" w:rsidRPr="000C4039">
        <w:rPr>
          <w:lang w:val="fr-FR"/>
        </w:rPr>
        <w:t xml:space="preserve">II </w:t>
      </w:r>
      <w:r w:rsidR="00A94DAD" w:rsidRPr="000C4039">
        <w:rPr>
          <w:lang w:val="fr-FR"/>
        </w:rPr>
        <w:t xml:space="preserve">de </w:t>
      </w:r>
      <w:r w:rsidR="00481EDE">
        <w:rPr>
          <w:lang w:val="fr-FR"/>
        </w:rPr>
        <w:t>s</w:t>
      </w:r>
      <w:r w:rsidR="00A94DAD" w:rsidRPr="000C4039">
        <w:rPr>
          <w:lang w:val="fr-FR"/>
        </w:rPr>
        <w:t>a décision </w:t>
      </w:r>
      <w:r w:rsidR="00AD5767" w:rsidRPr="000C4039">
        <w:rPr>
          <w:lang w:val="fr-FR"/>
        </w:rPr>
        <w:t>IPBES</w:t>
      </w:r>
      <w:r w:rsidR="00AD5767" w:rsidRPr="000C4039">
        <w:rPr>
          <w:lang w:val="fr-FR"/>
        </w:rPr>
        <w:noBreakHyphen/>
      </w:r>
      <w:r w:rsidR="00875924" w:rsidRPr="000C4039">
        <w:rPr>
          <w:lang w:val="fr-FR"/>
        </w:rPr>
        <w:t>8/1</w:t>
      </w:r>
      <w:r w:rsidR="00903279" w:rsidRPr="000C4039">
        <w:rPr>
          <w:lang w:val="fr-FR"/>
        </w:rPr>
        <w:t>,</w:t>
      </w:r>
      <w:r w:rsidR="00875924" w:rsidRPr="000C4039">
        <w:rPr>
          <w:lang w:val="fr-FR"/>
        </w:rPr>
        <w:t xml:space="preserve"> </w:t>
      </w:r>
      <w:r w:rsidR="00AE25BB" w:rsidRPr="000C4039">
        <w:rPr>
          <w:lang w:val="fr-FR"/>
        </w:rPr>
        <w:t xml:space="preserve">nonobstant la section 3.1 et les dispositions connexes des procédures d’établissement des produits de la Plateforme, </w:t>
      </w:r>
      <w:r w:rsidR="00481EDE" w:rsidRPr="00481EDE">
        <w:rPr>
          <w:lang w:val="fr-FR"/>
        </w:rPr>
        <w:t xml:space="preserve">décidé </w:t>
      </w:r>
      <w:r w:rsidR="00AE25BB" w:rsidRPr="000C4039">
        <w:rPr>
          <w:lang w:val="fr-FR"/>
        </w:rPr>
        <w:t>de permettre aux gouvernements d’entreprendre </w:t>
      </w:r>
      <w:r w:rsidR="00875924" w:rsidRPr="000C4039">
        <w:rPr>
          <w:lang w:val="fr-FR"/>
        </w:rPr>
        <w:t>:</w:t>
      </w:r>
    </w:p>
    <w:p w14:paraId="1C80C1E5" w14:textId="65B28542" w:rsidR="00875924" w:rsidRPr="000C4039" w:rsidRDefault="00B40350" w:rsidP="000848AB">
      <w:pPr>
        <w:pStyle w:val="Normalnumber"/>
        <w:numPr>
          <w:ilvl w:val="1"/>
          <w:numId w:val="2"/>
        </w:numPr>
        <w:tabs>
          <w:tab w:val="clear" w:pos="567"/>
        </w:tabs>
        <w:ind w:firstLine="624"/>
        <w:rPr>
          <w:rFonts w:eastAsia="MS Mincho"/>
          <w:lang w:val="fr-FR"/>
        </w:rPr>
      </w:pPr>
      <w:r w:rsidRPr="000C4039">
        <w:rPr>
          <w:rFonts w:eastAsia="MS Mincho"/>
          <w:lang w:val="fr-FR"/>
        </w:rPr>
        <w:t xml:space="preserve">Un examen supplémentaire du résumé à l’intention des décideurs du rapport d’évaluation </w:t>
      </w:r>
      <w:r w:rsidR="008A7149" w:rsidRPr="008A7149">
        <w:rPr>
          <w:rFonts w:eastAsia="MS Mincho"/>
          <w:lang w:val="fr-FR"/>
        </w:rPr>
        <w:t xml:space="preserve">méthodologique des diverses conceptualisations des multiples valeurs de la nature et de ses bienfaits, y compris de la biodiversité et des fonctions et services écosystémiques </w:t>
      </w:r>
      <w:r w:rsidRPr="000C4039">
        <w:rPr>
          <w:rFonts w:eastAsia="MS Mincho"/>
          <w:lang w:val="fr-FR"/>
        </w:rPr>
        <w:t>(évaluation des valeurs), en octobre 2021 </w:t>
      </w:r>
      <w:r w:rsidR="00875924" w:rsidRPr="000C4039">
        <w:rPr>
          <w:rFonts w:eastAsia="MS Mincho"/>
          <w:lang w:val="fr-FR"/>
        </w:rPr>
        <w:t>;</w:t>
      </w:r>
    </w:p>
    <w:p w14:paraId="129B378D" w14:textId="6B0DECC2" w:rsidR="00875924" w:rsidRPr="000C4039" w:rsidRDefault="00B40350" w:rsidP="000848AB">
      <w:pPr>
        <w:pStyle w:val="Normalnumber"/>
        <w:numPr>
          <w:ilvl w:val="1"/>
          <w:numId w:val="2"/>
        </w:numPr>
        <w:tabs>
          <w:tab w:val="clear" w:pos="567"/>
        </w:tabs>
        <w:ind w:firstLine="624"/>
        <w:rPr>
          <w:rFonts w:eastAsia="MS Mincho"/>
          <w:lang w:val="fr-FR"/>
        </w:rPr>
      </w:pPr>
      <w:r w:rsidRPr="000C4039">
        <w:rPr>
          <w:rFonts w:eastAsia="MS Mincho"/>
          <w:lang w:val="fr-FR"/>
        </w:rPr>
        <w:t xml:space="preserve">Un examen supplémentaire du résumé à l’intention des décideurs du rapport d’évaluation sur l’utilisation durable des espèces sauvages plus tard en 2021, si le Groupe d’experts multidisciplinaire et les coprésidents de l’évaluation le jugent nécessaire et faisable après examen des </w:t>
      </w:r>
      <w:r w:rsidR="009A3E55">
        <w:rPr>
          <w:rFonts w:eastAsia="MS Mincho"/>
          <w:lang w:val="fr-FR"/>
        </w:rPr>
        <w:t>observations</w:t>
      </w:r>
      <w:r w:rsidRPr="000C4039">
        <w:rPr>
          <w:rFonts w:eastAsia="MS Mincho"/>
          <w:lang w:val="fr-FR"/>
        </w:rPr>
        <w:t xml:space="preserve"> </w:t>
      </w:r>
      <w:r w:rsidR="00BD711D">
        <w:rPr>
          <w:rFonts w:eastAsia="MS Mincho"/>
          <w:lang w:val="fr-FR"/>
        </w:rPr>
        <w:t>transmises</w:t>
      </w:r>
      <w:r w:rsidRPr="000C4039">
        <w:rPr>
          <w:rFonts w:eastAsia="MS Mincho"/>
          <w:lang w:val="fr-FR"/>
        </w:rPr>
        <w:t xml:space="preserve"> lors du deuxième examen externe de l’évaluation</w:t>
      </w:r>
      <w:r w:rsidR="00875924" w:rsidRPr="000C4039">
        <w:rPr>
          <w:rFonts w:eastAsia="MS Mincho"/>
          <w:lang w:val="fr-FR"/>
        </w:rPr>
        <w:t>.</w:t>
      </w:r>
    </w:p>
    <w:p w14:paraId="538C31D5" w14:textId="77777777" w:rsidR="00924D4C" w:rsidRDefault="00480CD9" w:rsidP="00B6056D">
      <w:pPr>
        <w:pStyle w:val="Normalnumber"/>
        <w:rPr>
          <w:lang w:val="fr-FR"/>
        </w:rPr>
      </w:pPr>
      <w:r w:rsidRPr="000C4039">
        <w:rPr>
          <w:lang w:val="fr-FR"/>
        </w:rPr>
        <w:t>Si un</w:t>
      </w:r>
      <w:r w:rsidR="00875924" w:rsidRPr="000C4039">
        <w:rPr>
          <w:lang w:val="fr-FR"/>
        </w:rPr>
        <w:t xml:space="preserve"> </w:t>
      </w:r>
      <w:r w:rsidRPr="000C4039">
        <w:rPr>
          <w:lang w:val="fr-FR"/>
        </w:rPr>
        <w:t>examen supplémentaire du résumé à l’intention des décideurs du rapport d’évaluation sur l’utilisation durable des espèces sauvages n’a pas été jugé faisable</w:t>
      </w:r>
      <w:r w:rsidR="00875924" w:rsidRPr="000C4039">
        <w:rPr>
          <w:lang w:val="fr-FR"/>
        </w:rPr>
        <w:t xml:space="preserve">, </w:t>
      </w:r>
      <w:r w:rsidRPr="000C4039">
        <w:rPr>
          <w:lang w:val="fr-FR"/>
        </w:rPr>
        <w:t>un</w:t>
      </w:r>
      <w:r w:rsidR="00875924" w:rsidRPr="000C4039">
        <w:rPr>
          <w:lang w:val="fr-FR"/>
        </w:rPr>
        <w:t xml:space="preserve"> </w:t>
      </w:r>
      <w:r w:rsidRPr="000C4039">
        <w:rPr>
          <w:lang w:val="fr-FR"/>
        </w:rPr>
        <w:t>examen supplémentaire du résumé à l’intention des décideurs du rapport d’évaluation des valeurs a été réalisé en octobre </w:t>
      </w:r>
      <w:r w:rsidR="00875924" w:rsidRPr="000C4039">
        <w:rPr>
          <w:lang w:val="fr-FR"/>
        </w:rPr>
        <w:t xml:space="preserve">2021 </w:t>
      </w:r>
      <w:r w:rsidRPr="000C4039">
        <w:rPr>
          <w:lang w:val="fr-FR"/>
        </w:rPr>
        <w:t>et jugé très utile par les auteurs de l’évaluation</w:t>
      </w:r>
      <w:r w:rsidR="00875924" w:rsidRPr="000C4039">
        <w:rPr>
          <w:lang w:val="fr-FR"/>
        </w:rPr>
        <w:t xml:space="preserve">. </w:t>
      </w:r>
      <w:r w:rsidRPr="000C4039">
        <w:rPr>
          <w:lang w:val="fr-FR"/>
        </w:rPr>
        <w:t>Par conséquent, la Plénière souhaitera peut-être</w:t>
      </w:r>
      <w:r w:rsidR="00D77911" w:rsidRPr="000C4039">
        <w:rPr>
          <w:lang w:val="fr-FR"/>
        </w:rPr>
        <w:t xml:space="preserve"> demander un tel examen supplémentaire pour l’évaluation des espèces exotiques envahissantes en août </w:t>
      </w:r>
      <w:r w:rsidR="00875924" w:rsidRPr="000C4039">
        <w:rPr>
          <w:lang w:val="fr-FR"/>
        </w:rPr>
        <w:t>2022.</w:t>
      </w:r>
    </w:p>
    <w:p w14:paraId="37630336" w14:textId="17F3CCEA" w:rsidR="00875924" w:rsidRPr="000C4039" w:rsidRDefault="00D77911" w:rsidP="00B6056D">
      <w:pPr>
        <w:pStyle w:val="Normalnumber"/>
        <w:rPr>
          <w:lang w:val="fr-FR"/>
        </w:rPr>
      </w:pPr>
      <w:r w:rsidRPr="000C4039">
        <w:rPr>
          <w:lang w:val="fr-FR"/>
        </w:rPr>
        <w:t xml:space="preserve">Le Groupe d’experts multidisciplinaire et le Bureau </w:t>
      </w:r>
      <w:r w:rsidR="00175A31">
        <w:rPr>
          <w:lang w:val="fr-FR"/>
        </w:rPr>
        <w:t>ont</w:t>
      </w:r>
      <w:r w:rsidR="00133F11" w:rsidRPr="000C4039">
        <w:rPr>
          <w:lang w:val="fr-FR"/>
        </w:rPr>
        <w:t xml:space="preserve"> également décidé d’adopter,</w:t>
      </w:r>
      <w:r w:rsidR="00875924" w:rsidRPr="000C4039">
        <w:rPr>
          <w:lang w:val="fr-FR"/>
        </w:rPr>
        <w:t xml:space="preserve"> </w:t>
      </w:r>
      <w:r w:rsidR="00133F11" w:rsidRPr="000C4039">
        <w:rPr>
          <w:lang w:val="fr-FR"/>
        </w:rPr>
        <w:t>pour l</w:t>
      </w:r>
      <w:r w:rsidR="000C1538">
        <w:rPr>
          <w:lang w:val="fr-FR"/>
        </w:rPr>
        <w:t xml:space="preserve">es </w:t>
      </w:r>
      <w:r w:rsidR="00133F11" w:rsidRPr="000C4039">
        <w:rPr>
          <w:lang w:val="fr-FR"/>
        </w:rPr>
        <w:t>évaluation</w:t>
      </w:r>
      <w:r w:rsidR="000C1538">
        <w:rPr>
          <w:lang w:val="fr-FR"/>
        </w:rPr>
        <w:t>s</w:t>
      </w:r>
      <w:r w:rsidR="00133F11" w:rsidRPr="000C4039">
        <w:rPr>
          <w:lang w:val="fr-FR"/>
        </w:rPr>
        <w:t xml:space="preserve"> des interactions et des changements transformateurs, une approche pilote</w:t>
      </w:r>
      <w:r w:rsidR="00C64F56" w:rsidRPr="000C4039">
        <w:rPr>
          <w:lang w:val="fr-FR"/>
        </w:rPr>
        <w:t xml:space="preserve"> visant à faire participer davantage de praticiens au processus d’élaboration des évaluations</w:t>
      </w:r>
      <w:r w:rsidR="00875924" w:rsidRPr="000C4039">
        <w:rPr>
          <w:lang w:val="fr-FR"/>
        </w:rPr>
        <w:t xml:space="preserve">. </w:t>
      </w:r>
      <w:r w:rsidR="00C64F56" w:rsidRPr="000C4039">
        <w:rPr>
          <w:lang w:val="fr-FR"/>
        </w:rPr>
        <w:t xml:space="preserve">Des informations supplémentaires sont disponibles dans le </w:t>
      </w:r>
      <w:r w:rsidR="00875924" w:rsidRPr="000C4039">
        <w:rPr>
          <w:lang w:val="fr-FR"/>
        </w:rPr>
        <w:t>document</w:t>
      </w:r>
      <w:r w:rsidR="000F0744">
        <w:rPr>
          <w:lang w:val="fr-FR"/>
        </w:rPr>
        <w:t> </w:t>
      </w:r>
      <w:r w:rsidR="00875924" w:rsidRPr="000C4039">
        <w:rPr>
          <w:lang w:val="fr-FR"/>
        </w:rPr>
        <w:t>IPBES/9/INF/9.</w:t>
      </w:r>
    </w:p>
    <w:p w14:paraId="6C7EF725" w14:textId="38695420" w:rsidR="00875924" w:rsidRPr="000C4039" w:rsidRDefault="00B6056D" w:rsidP="00B6056D">
      <w:pPr>
        <w:pStyle w:val="CH2"/>
        <w:rPr>
          <w:rFonts w:eastAsia="Times New Roman"/>
          <w:lang w:val="fr-FR"/>
        </w:rPr>
      </w:pPr>
      <w:r w:rsidRPr="000C4039">
        <w:rPr>
          <w:lang w:val="fr-FR"/>
        </w:rPr>
        <w:lastRenderedPageBreak/>
        <w:tab/>
        <w:t>B.</w:t>
      </w:r>
      <w:r w:rsidRPr="000C4039">
        <w:rPr>
          <w:lang w:val="fr-FR"/>
        </w:rPr>
        <w:tab/>
      </w:r>
      <w:r w:rsidR="0060519B" w:rsidRPr="000C4039">
        <w:rPr>
          <w:lang w:val="fr-FR"/>
        </w:rPr>
        <w:t>Examen du processus de nomination et de sélection des experts</w:t>
      </w:r>
    </w:p>
    <w:p w14:paraId="491271CA" w14:textId="77777777" w:rsidR="00924D4C" w:rsidRDefault="00934CF3" w:rsidP="00B6056D">
      <w:pPr>
        <w:pStyle w:val="Normalnumber"/>
        <w:rPr>
          <w:rFonts w:eastAsia="MS Mincho"/>
          <w:lang w:val="fr-FR"/>
        </w:rPr>
      </w:pPr>
      <w:r w:rsidRPr="000C4039">
        <w:rPr>
          <w:rFonts w:eastAsia="MS Mincho"/>
          <w:lang w:val="fr-FR"/>
        </w:rPr>
        <w:t>Dans sa décision </w:t>
      </w:r>
      <w:r w:rsidR="00AD5767" w:rsidRPr="000C4039">
        <w:rPr>
          <w:rFonts w:eastAsia="MS Mincho"/>
          <w:lang w:val="fr-FR"/>
        </w:rPr>
        <w:t>IPBES</w:t>
      </w:r>
      <w:r w:rsidR="00AD5767" w:rsidRPr="000C4039">
        <w:rPr>
          <w:rFonts w:eastAsia="MS Mincho"/>
          <w:lang w:val="fr-FR"/>
        </w:rPr>
        <w:noBreakHyphen/>
      </w:r>
      <w:r w:rsidR="00875924" w:rsidRPr="000C4039">
        <w:rPr>
          <w:rFonts w:eastAsia="MS Mincho"/>
          <w:lang w:val="fr-FR"/>
        </w:rPr>
        <w:t xml:space="preserve">8/1, </w:t>
      </w:r>
      <w:r w:rsidRPr="000C4039">
        <w:rPr>
          <w:rFonts w:eastAsia="MS Mincho"/>
          <w:lang w:val="fr-FR"/>
        </w:rPr>
        <w:t>la Plénière a prié le Bureau, le Groupe d’experts multidisciplinaire et la Secrétaire exécutive, conformément à leurs mandats respectifs, de procéder à un examen critique du processus de nomination et de sélection des experts, y compris la mise en œuvre de l’approche visant à combler les lacunes en matière d’expertise et d’équilibre entre les disciplines, les régions et les sexes, pour le cadrage et la préparation des évaluations et des équipes spéciales, figurant à l’annexe</w:t>
      </w:r>
      <w:r w:rsidR="0060519B" w:rsidRPr="000C4039">
        <w:rPr>
          <w:rFonts w:eastAsia="MS Mincho"/>
          <w:lang w:val="fr-FR"/>
        </w:rPr>
        <w:t> </w:t>
      </w:r>
      <w:r w:rsidRPr="000C4039">
        <w:rPr>
          <w:rFonts w:eastAsia="MS Mincho"/>
          <w:lang w:val="fr-FR"/>
        </w:rPr>
        <w:t>I de la décision</w:t>
      </w:r>
      <w:r w:rsidR="0060519B" w:rsidRPr="000C4039">
        <w:rPr>
          <w:rFonts w:eastAsia="MS Mincho"/>
          <w:lang w:val="fr-FR"/>
        </w:rPr>
        <w:t> </w:t>
      </w:r>
      <w:r w:rsidRPr="000C4039">
        <w:rPr>
          <w:rFonts w:eastAsia="MS Mincho"/>
          <w:lang w:val="fr-FR"/>
        </w:rPr>
        <w:t>IPBES-4/3, notamment en vue d’accroître la participation des praticiens au processus d’évaluation, et de faire rapport à la Plénière à sa neuvième</w:t>
      </w:r>
      <w:r w:rsidR="003D0643">
        <w:rPr>
          <w:rFonts w:eastAsia="MS Mincho"/>
          <w:lang w:val="fr-FR"/>
        </w:rPr>
        <w:t> </w:t>
      </w:r>
      <w:r w:rsidRPr="000C4039">
        <w:rPr>
          <w:rFonts w:eastAsia="MS Mincho"/>
          <w:lang w:val="fr-FR"/>
        </w:rPr>
        <w:t>session sur les progrès réalisés à cet égard</w:t>
      </w:r>
      <w:r w:rsidR="00875924" w:rsidRPr="000C4039">
        <w:rPr>
          <w:rFonts w:eastAsia="MS Mincho"/>
          <w:lang w:val="fr-FR"/>
        </w:rPr>
        <w:t>.</w:t>
      </w:r>
    </w:p>
    <w:p w14:paraId="2D3E4D00" w14:textId="27270E27" w:rsidR="00924D4C" w:rsidRDefault="00040373" w:rsidP="00B6056D">
      <w:pPr>
        <w:pStyle w:val="Normalnumber"/>
        <w:rPr>
          <w:rFonts w:eastAsia="MS Mincho"/>
          <w:lang w:val="fr-FR"/>
        </w:rPr>
      </w:pPr>
      <w:r w:rsidRPr="000C4039">
        <w:rPr>
          <w:rFonts w:eastAsia="MS Mincho"/>
          <w:lang w:val="fr-FR"/>
        </w:rPr>
        <w:t>Le secrétariat a réalisé une analyse des processus de nomination et de sélection</w:t>
      </w:r>
      <w:r w:rsidR="00875924" w:rsidRPr="000C4039">
        <w:rPr>
          <w:rFonts w:eastAsia="MS Mincho"/>
          <w:lang w:val="fr-FR"/>
        </w:rPr>
        <w:t xml:space="preserve"> </w:t>
      </w:r>
      <w:r w:rsidRPr="000C4039">
        <w:rPr>
          <w:rFonts w:eastAsia="MS Mincho"/>
          <w:lang w:val="fr-FR"/>
        </w:rPr>
        <w:t>menés à ce jour, qui est présentée dans le</w:t>
      </w:r>
      <w:r w:rsidR="00875924" w:rsidRPr="000C4039">
        <w:rPr>
          <w:rFonts w:eastAsia="MS Mincho"/>
          <w:lang w:val="fr-FR"/>
        </w:rPr>
        <w:t xml:space="preserve"> document</w:t>
      </w:r>
      <w:r w:rsidR="00AA18B8">
        <w:rPr>
          <w:rFonts w:eastAsia="MS Mincho"/>
          <w:lang w:val="fr-FR"/>
        </w:rPr>
        <w:t> </w:t>
      </w:r>
      <w:r w:rsidR="00875924" w:rsidRPr="000C4039">
        <w:rPr>
          <w:rFonts w:eastAsia="MS Mincho"/>
          <w:lang w:val="fr-FR"/>
        </w:rPr>
        <w:t xml:space="preserve">IPBES/9/INF/22. </w:t>
      </w:r>
      <w:r w:rsidRPr="000C4039">
        <w:rPr>
          <w:rFonts w:eastAsia="MS Mincho"/>
          <w:lang w:val="fr-FR"/>
        </w:rPr>
        <w:t>L’analyse montre que</w:t>
      </w:r>
      <w:r w:rsidR="008B33A6" w:rsidRPr="000C4039">
        <w:rPr>
          <w:rFonts w:eastAsia="MS Mincho"/>
          <w:lang w:val="fr-FR"/>
        </w:rPr>
        <w:t xml:space="preserve"> des efforts supplémentaires sont nécessaires pour assurer un équilibre entre les régions et les disciplines au sein des experts désignés</w:t>
      </w:r>
      <w:r w:rsidR="00875924" w:rsidRPr="000C4039">
        <w:rPr>
          <w:rFonts w:eastAsia="MS Mincho"/>
          <w:lang w:val="fr-FR"/>
        </w:rPr>
        <w:t>.</w:t>
      </w:r>
    </w:p>
    <w:p w14:paraId="4C25328E" w14:textId="33315597" w:rsidR="00924D4C" w:rsidRDefault="008B33A6" w:rsidP="00B6056D">
      <w:pPr>
        <w:pStyle w:val="Normalnumber"/>
        <w:rPr>
          <w:rFonts w:eastAsia="MS Mincho"/>
          <w:lang w:val="fr-FR"/>
        </w:rPr>
      </w:pPr>
      <w:r w:rsidRPr="000C4039">
        <w:rPr>
          <w:rFonts w:eastAsia="MS Mincho"/>
          <w:lang w:val="fr-FR"/>
        </w:rPr>
        <w:t xml:space="preserve">La Plénière souhaitera peut-être inviter les </w:t>
      </w:r>
      <w:r w:rsidR="008A7149">
        <w:rPr>
          <w:rFonts w:eastAsia="MS Mincho"/>
          <w:lang w:val="fr-FR"/>
        </w:rPr>
        <w:t>g</w:t>
      </w:r>
      <w:r w:rsidRPr="000C4039">
        <w:rPr>
          <w:rFonts w:eastAsia="MS Mincho"/>
          <w:lang w:val="fr-FR"/>
        </w:rPr>
        <w:t>ouvernements de toutes les régions à accroître le nombre de</w:t>
      </w:r>
      <w:r w:rsidR="00090D5D" w:rsidRPr="000C4039">
        <w:rPr>
          <w:rFonts w:eastAsia="MS Mincho"/>
          <w:lang w:val="fr-FR"/>
        </w:rPr>
        <w:t xml:space="preserve">s </w:t>
      </w:r>
      <w:r w:rsidR="008F3425" w:rsidRPr="000C4039">
        <w:rPr>
          <w:rFonts w:eastAsia="MS Mincho"/>
          <w:lang w:val="fr-FR"/>
        </w:rPr>
        <w:t>experts</w:t>
      </w:r>
      <w:r w:rsidR="00090D5D" w:rsidRPr="000C4039">
        <w:rPr>
          <w:rFonts w:eastAsia="MS Mincho"/>
          <w:lang w:val="fr-FR"/>
        </w:rPr>
        <w:t xml:space="preserve"> </w:t>
      </w:r>
      <w:r w:rsidR="008F3425" w:rsidRPr="000C4039">
        <w:rPr>
          <w:rFonts w:eastAsia="MS Mincho"/>
          <w:lang w:val="fr-FR"/>
        </w:rPr>
        <w:t>nommés</w:t>
      </w:r>
      <w:r w:rsidR="00090D5D" w:rsidRPr="000C4039">
        <w:rPr>
          <w:rFonts w:eastAsia="MS Mincho"/>
          <w:lang w:val="fr-FR"/>
        </w:rPr>
        <w:t>, à nommer des experts dans tous les domaines d’expertise pertinents et à tenir compte d’un équilibre entre les sexes dans leurs nominations</w:t>
      </w:r>
      <w:r w:rsidR="00875924" w:rsidRPr="000C4039">
        <w:rPr>
          <w:rFonts w:eastAsia="MS Mincho"/>
          <w:lang w:val="fr-FR"/>
        </w:rPr>
        <w:t>.</w:t>
      </w:r>
    </w:p>
    <w:p w14:paraId="17B7C18B" w14:textId="77777777" w:rsidR="00924D4C" w:rsidRDefault="00090D5D" w:rsidP="00B6056D">
      <w:pPr>
        <w:pStyle w:val="Normalnumber"/>
        <w:rPr>
          <w:rFonts w:eastAsia="MS Mincho"/>
          <w:lang w:val="fr-FR"/>
        </w:rPr>
      </w:pPr>
      <w:r w:rsidRPr="000C4039">
        <w:rPr>
          <w:rFonts w:eastAsia="MS Mincho"/>
          <w:lang w:val="fr-FR"/>
        </w:rPr>
        <w:t>Le secrétariat organisera des réunions</w:t>
      </w:r>
      <w:r w:rsidR="00875924" w:rsidRPr="000C4039">
        <w:rPr>
          <w:rFonts w:eastAsia="MS Mincho"/>
          <w:lang w:val="fr-FR"/>
        </w:rPr>
        <w:t xml:space="preserve"> </w:t>
      </w:r>
      <w:r w:rsidR="00BC58FF" w:rsidRPr="000C4039">
        <w:rPr>
          <w:rFonts w:eastAsia="MS Mincho"/>
          <w:lang w:val="fr-FR"/>
        </w:rPr>
        <w:t>de dialogue en ligne pour les correspondants nationaux durant la période de nomination pour expliquer la nature du produit ainsi que l’expertise requise, afin d’assister les correspondants nationaux dans le processus de nomination</w:t>
      </w:r>
      <w:r w:rsidR="00875924" w:rsidRPr="000C4039">
        <w:rPr>
          <w:rFonts w:eastAsia="MS Mincho"/>
          <w:lang w:val="fr-FR"/>
        </w:rPr>
        <w:t>.</w:t>
      </w:r>
    </w:p>
    <w:p w14:paraId="0D831A90" w14:textId="77777777" w:rsidR="00924D4C" w:rsidRDefault="00B6056D" w:rsidP="00ED7D6C">
      <w:pPr>
        <w:pStyle w:val="CH1"/>
        <w:rPr>
          <w:lang w:val="fr-FR"/>
        </w:rPr>
      </w:pPr>
      <w:r w:rsidRPr="000C4039">
        <w:rPr>
          <w:lang w:val="fr-FR"/>
        </w:rPr>
        <w:tab/>
        <w:t>IV.</w:t>
      </w:r>
      <w:r w:rsidRPr="000C4039">
        <w:rPr>
          <w:lang w:val="fr-FR"/>
        </w:rPr>
        <w:tab/>
      </w:r>
      <w:r w:rsidR="00C54478" w:rsidRPr="000C4039">
        <w:rPr>
          <w:lang w:val="fr-FR"/>
        </w:rPr>
        <w:t>Examen des enseignements tirés des réunions en ligne et d’autres pratiques de travail en ligne</w:t>
      </w:r>
      <w:bookmarkEnd w:id="4"/>
      <w:bookmarkEnd w:id="5"/>
      <w:bookmarkEnd w:id="6"/>
    </w:p>
    <w:p w14:paraId="12CA5F5D" w14:textId="3485D682" w:rsidR="00875924" w:rsidRPr="000C4039" w:rsidRDefault="00ED6AD2" w:rsidP="00B6056D">
      <w:pPr>
        <w:pStyle w:val="Normalnumber"/>
        <w:rPr>
          <w:rFonts w:eastAsia="MS Mincho"/>
          <w:lang w:val="fr-FR"/>
        </w:rPr>
      </w:pPr>
      <w:r w:rsidRPr="000C4039">
        <w:rPr>
          <w:lang w:val="fr-FR"/>
        </w:rPr>
        <w:t>La Plénière a</w:t>
      </w:r>
      <w:r w:rsidR="00875924" w:rsidRPr="000C4039">
        <w:rPr>
          <w:rFonts w:eastAsia="MS Mincho"/>
          <w:lang w:val="fr-FR"/>
        </w:rPr>
        <w:t xml:space="preserve">, </w:t>
      </w:r>
      <w:r w:rsidRPr="000C4039">
        <w:rPr>
          <w:rFonts w:eastAsia="MS Mincho"/>
          <w:lang w:val="fr-FR"/>
        </w:rPr>
        <w:t>dans sa décision </w:t>
      </w:r>
      <w:r w:rsidR="00AD5767" w:rsidRPr="000C4039">
        <w:rPr>
          <w:rFonts w:eastAsia="MS Mincho"/>
          <w:lang w:val="fr-FR"/>
        </w:rPr>
        <w:t>IPBES</w:t>
      </w:r>
      <w:r w:rsidR="00AD5767" w:rsidRPr="000C4039">
        <w:rPr>
          <w:rFonts w:eastAsia="MS Mincho"/>
          <w:lang w:val="fr-FR"/>
        </w:rPr>
        <w:noBreakHyphen/>
      </w:r>
      <w:r w:rsidR="00875924" w:rsidRPr="000C4039">
        <w:rPr>
          <w:rFonts w:eastAsia="MS Mincho"/>
          <w:lang w:val="fr-FR"/>
        </w:rPr>
        <w:t xml:space="preserve">8/4, </w:t>
      </w:r>
      <w:r w:rsidRPr="000C4039">
        <w:rPr>
          <w:rFonts w:eastAsia="MS Mincho"/>
          <w:lang w:val="fr-FR"/>
        </w:rPr>
        <w:t>prié la Secrétaire exécutive, agissant sous la direction du Bureau, d’examiner les enseignements tirés des réunions en ligne et d’autres pratiques de travail en ligne, de fournir des propositions visant à améliorer l’efficacité des modalités de travail de la Plateforme, y compris les implications pour le budget, tout en répondant à la nécessité de permettre la participation pleine et effective des membres, des experts et des parties prenantes, et de faire rapport à ce sujet à la Plénière lors de sa neuvième</w:t>
      </w:r>
      <w:r w:rsidR="007C79C9" w:rsidRPr="000C4039">
        <w:rPr>
          <w:rFonts w:eastAsia="MS Mincho"/>
          <w:lang w:val="fr-FR"/>
        </w:rPr>
        <w:t> </w:t>
      </w:r>
      <w:r w:rsidRPr="000C4039">
        <w:rPr>
          <w:rFonts w:eastAsia="MS Mincho"/>
          <w:lang w:val="fr-FR"/>
        </w:rPr>
        <w:t>session</w:t>
      </w:r>
      <w:r w:rsidR="00875924" w:rsidRPr="000C4039">
        <w:rPr>
          <w:rFonts w:eastAsia="MS Mincho"/>
          <w:lang w:val="fr-FR"/>
        </w:rPr>
        <w:t xml:space="preserve">. </w:t>
      </w:r>
      <w:r w:rsidR="007C79C9" w:rsidRPr="000C4039">
        <w:rPr>
          <w:rFonts w:eastAsia="MS Mincho"/>
          <w:lang w:val="fr-FR"/>
        </w:rPr>
        <w:t>Dans sa décision </w:t>
      </w:r>
      <w:r w:rsidR="00AD5767" w:rsidRPr="000C4039">
        <w:rPr>
          <w:rFonts w:eastAsia="MS Mincho"/>
          <w:lang w:val="fr-FR"/>
        </w:rPr>
        <w:t>IPBES</w:t>
      </w:r>
      <w:r w:rsidR="00AD5767" w:rsidRPr="000C4039">
        <w:rPr>
          <w:rFonts w:eastAsia="MS Mincho"/>
          <w:lang w:val="fr-FR"/>
        </w:rPr>
        <w:noBreakHyphen/>
      </w:r>
      <w:r w:rsidR="00875924" w:rsidRPr="000C4039">
        <w:rPr>
          <w:rFonts w:eastAsia="MS Mincho"/>
          <w:lang w:val="fr-FR"/>
        </w:rPr>
        <w:t xml:space="preserve">8/1, </w:t>
      </w:r>
      <w:r w:rsidR="001B3FBE" w:rsidRPr="000C4039">
        <w:rPr>
          <w:rFonts w:eastAsia="MS Mincho"/>
          <w:lang w:val="fr-FR"/>
        </w:rPr>
        <w:t>la Plénière a prié la Secrétaire exécutive de consulter le Groupe d’experts multidisciplinaire sur les aspects liés à l’examen de l’efficacité de la Plateforme dans le cadre de la demande formulée dans la décision IPBES-8/4</w:t>
      </w:r>
      <w:r w:rsidR="00875924" w:rsidRPr="000C4039">
        <w:rPr>
          <w:rFonts w:eastAsia="MS Mincho"/>
          <w:lang w:val="fr-FR"/>
        </w:rPr>
        <w:t>.</w:t>
      </w:r>
    </w:p>
    <w:p w14:paraId="59026F49" w14:textId="3DB11493" w:rsidR="00924D4C" w:rsidRDefault="003034FE" w:rsidP="00B6056D">
      <w:pPr>
        <w:pStyle w:val="Normalnumber"/>
        <w:rPr>
          <w:lang w:val="fr-FR"/>
        </w:rPr>
      </w:pPr>
      <w:r>
        <w:rPr>
          <w:lang w:val="fr-FR"/>
        </w:rPr>
        <w:t>Par</w:t>
      </w:r>
      <w:r w:rsidR="00763730" w:rsidRPr="000C4039">
        <w:rPr>
          <w:lang w:val="fr-FR"/>
        </w:rPr>
        <w:t xml:space="preserve"> suite</w:t>
      </w:r>
      <w:r w:rsidR="00875924" w:rsidRPr="000C4039">
        <w:rPr>
          <w:lang w:val="fr-FR"/>
        </w:rPr>
        <w:t xml:space="preserve">, </w:t>
      </w:r>
      <w:r w:rsidR="00763730" w:rsidRPr="000C4039">
        <w:rPr>
          <w:lang w:val="fr-FR"/>
        </w:rPr>
        <w:t>la Secrétaire exécutive a mené une enquête auprès des participants des réunions en ligne organisées par la Plateforme e</w:t>
      </w:r>
      <w:r w:rsidR="00875924" w:rsidRPr="000C4039">
        <w:rPr>
          <w:lang w:val="fr-FR"/>
        </w:rPr>
        <w:t xml:space="preserve">n 2020 </w:t>
      </w:r>
      <w:r w:rsidR="00763730" w:rsidRPr="000C4039">
        <w:rPr>
          <w:lang w:val="fr-FR"/>
        </w:rPr>
        <w:t>et</w:t>
      </w:r>
      <w:r w:rsidR="00875924" w:rsidRPr="000C4039">
        <w:rPr>
          <w:lang w:val="fr-FR"/>
        </w:rPr>
        <w:t xml:space="preserve"> 2021. </w:t>
      </w:r>
      <w:r w:rsidR="00763730" w:rsidRPr="000C4039">
        <w:rPr>
          <w:lang w:val="fr-FR"/>
        </w:rPr>
        <w:t>L</w:t>
      </w:r>
      <w:r w:rsidR="00C54478" w:rsidRPr="000C4039">
        <w:rPr>
          <w:lang w:val="fr-FR"/>
        </w:rPr>
        <w:t>e 2 décembre 2021, l</w:t>
      </w:r>
      <w:r w:rsidR="00763730" w:rsidRPr="000C4039">
        <w:rPr>
          <w:lang w:val="fr-FR"/>
        </w:rPr>
        <w:t>’enquête a été envoyée</w:t>
      </w:r>
      <w:r w:rsidR="00875924" w:rsidRPr="000C4039">
        <w:rPr>
          <w:lang w:val="fr-FR"/>
        </w:rPr>
        <w:t xml:space="preserve">, </w:t>
      </w:r>
      <w:r w:rsidR="00763730" w:rsidRPr="000C4039">
        <w:rPr>
          <w:lang w:val="fr-FR"/>
        </w:rPr>
        <w:t>en tant que</w:t>
      </w:r>
      <w:r w:rsidR="00875924" w:rsidRPr="000C4039">
        <w:rPr>
          <w:lang w:val="fr-FR"/>
        </w:rPr>
        <w:t xml:space="preserve"> notification</w:t>
      </w:r>
      <w:r w:rsidR="00CB2E82">
        <w:rPr>
          <w:lang w:val="fr-FR"/>
        </w:rPr>
        <w:t> </w:t>
      </w:r>
      <w:r w:rsidR="00875924" w:rsidRPr="000C4039">
        <w:rPr>
          <w:lang w:val="fr-FR"/>
        </w:rPr>
        <w:t xml:space="preserve">EM/2021/37, </w:t>
      </w:r>
      <w:r w:rsidR="00763730" w:rsidRPr="000C4039">
        <w:rPr>
          <w:lang w:val="fr-FR"/>
        </w:rPr>
        <w:t>à</w:t>
      </w:r>
      <w:r w:rsidR="00875924" w:rsidRPr="000C4039">
        <w:rPr>
          <w:lang w:val="fr-FR"/>
        </w:rPr>
        <w:t xml:space="preserve"> 1</w:t>
      </w:r>
      <w:r w:rsidR="00763730" w:rsidRPr="000C4039">
        <w:rPr>
          <w:lang w:val="fr-FR"/>
        </w:rPr>
        <w:t> </w:t>
      </w:r>
      <w:r w:rsidR="00875924" w:rsidRPr="000C4039">
        <w:rPr>
          <w:lang w:val="fr-FR"/>
        </w:rPr>
        <w:t>588 participants</w:t>
      </w:r>
      <w:r w:rsidR="00763730" w:rsidRPr="000C4039">
        <w:rPr>
          <w:lang w:val="fr-FR"/>
        </w:rPr>
        <w:t xml:space="preserve"> aux réunions</w:t>
      </w:r>
      <w:r w:rsidR="00355987" w:rsidRPr="000C4039">
        <w:rPr>
          <w:lang w:val="fr-FR"/>
        </w:rPr>
        <w:t>,</w:t>
      </w:r>
      <w:r w:rsidR="00875924" w:rsidRPr="000C4039">
        <w:rPr>
          <w:lang w:val="fr-FR"/>
        </w:rPr>
        <w:t xml:space="preserve"> </w:t>
      </w:r>
      <w:r w:rsidR="00C54478" w:rsidRPr="000C4039">
        <w:rPr>
          <w:lang w:val="fr-FR"/>
        </w:rPr>
        <w:t xml:space="preserve">avec </w:t>
      </w:r>
      <w:r w:rsidR="00F90109" w:rsidRPr="000C4039">
        <w:rPr>
          <w:lang w:val="fr-FR"/>
        </w:rPr>
        <w:t xml:space="preserve">une date limite fixée au </w:t>
      </w:r>
      <w:r w:rsidR="00875924" w:rsidRPr="000C4039">
        <w:rPr>
          <w:lang w:val="fr-FR"/>
        </w:rPr>
        <w:t>3</w:t>
      </w:r>
      <w:r w:rsidR="00F90109" w:rsidRPr="000C4039">
        <w:rPr>
          <w:lang w:val="fr-FR"/>
        </w:rPr>
        <w:t> janvier </w:t>
      </w:r>
      <w:r w:rsidR="00875924" w:rsidRPr="000C4039">
        <w:rPr>
          <w:lang w:val="fr-FR"/>
        </w:rPr>
        <w:t>2022.</w:t>
      </w:r>
    </w:p>
    <w:p w14:paraId="7E79B758" w14:textId="1CF08EE8" w:rsidR="00924D4C" w:rsidRDefault="00C54478" w:rsidP="00B6056D">
      <w:pPr>
        <w:pStyle w:val="Normalnumber"/>
        <w:rPr>
          <w:lang w:val="fr-FR"/>
        </w:rPr>
      </w:pPr>
      <w:r w:rsidRPr="000C4039">
        <w:rPr>
          <w:lang w:val="fr-FR"/>
        </w:rPr>
        <w:t xml:space="preserve">Une analyse des réponses est contenue dans le </w:t>
      </w:r>
      <w:r w:rsidR="00875924" w:rsidRPr="000C4039">
        <w:rPr>
          <w:lang w:val="fr-FR"/>
        </w:rPr>
        <w:t>document</w:t>
      </w:r>
      <w:r w:rsidR="00382726">
        <w:rPr>
          <w:lang w:val="fr-FR"/>
        </w:rPr>
        <w:t> </w:t>
      </w:r>
      <w:r w:rsidR="00875924" w:rsidRPr="000C4039">
        <w:rPr>
          <w:lang w:val="fr-FR"/>
        </w:rPr>
        <w:t>IPBES/9/INF/21.</w:t>
      </w:r>
    </w:p>
    <w:p w14:paraId="53474726" w14:textId="4D743749" w:rsidR="00875924" w:rsidRPr="000C4039" w:rsidRDefault="00C54478" w:rsidP="003D200D">
      <w:pPr>
        <w:pStyle w:val="Normalnumber"/>
        <w:rPr>
          <w:lang w:val="fr-FR"/>
        </w:rPr>
      </w:pPr>
      <w:r w:rsidRPr="000C4039">
        <w:rPr>
          <w:lang w:val="fr-FR"/>
        </w:rPr>
        <w:t>En résumé</w:t>
      </w:r>
      <w:r w:rsidR="00875924" w:rsidRPr="000C4039">
        <w:rPr>
          <w:lang w:val="fr-FR"/>
        </w:rPr>
        <w:t xml:space="preserve">, </w:t>
      </w:r>
      <w:r w:rsidR="00502BD8" w:rsidRPr="000C4039">
        <w:rPr>
          <w:lang w:val="fr-FR"/>
        </w:rPr>
        <w:t xml:space="preserve">il apparaît que, </w:t>
      </w:r>
      <w:r w:rsidR="006F1209">
        <w:rPr>
          <w:lang w:val="fr-FR"/>
        </w:rPr>
        <w:t>de manière générale</w:t>
      </w:r>
      <w:r w:rsidR="00502BD8" w:rsidRPr="000C4039">
        <w:rPr>
          <w:lang w:val="fr-FR"/>
        </w:rPr>
        <w:t>, la majorité des</w:t>
      </w:r>
      <w:r w:rsidR="00875924" w:rsidRPr="000C4039">
        <w:rPr>
          <w:lang w:val="fr-FR"/>
        </w:rPr>
        <w:t xml:space="preserve"> participants </w:t>
      </w:r>
      <w:r w:rsidR="00502BD8" w:rsidRPr="000C4039">
        <w:rPr>
          <w:lang w:val="fr-FR"/>
        </w:rPr>
        <w:t>étaient satisfaits des différents éléments des réunions en ligne de la Plateforme</w:t>
      </w:r>
      <w:r w:rsidR="00875924" w:rsidRPr="000C4039">
        <w:rPr>
          <w:lang w:val="fr-FR"/>
        </w:rPr>
        <w:t xml:space="preserve">. </w:t>
      </w:r>
      <w:r w:rsidR="008A2B3A" w:rsidRPr="000C4039">
        <w:rPr>
          <w:lang w:val="fr-FR"/>
        </w:rPr>
        <w:t>Toutefois</w:t>
      </w:r>
      <w:r w:rsidR="00875924" w:rsidRPr="000C4039">
        <w:rPr>
          <w:lang w:val="fr-FR"/>
        </w:rPr>
        <w:t>,</w:t>
      </w:r>
      <w:r w:rsidR="00502BD8" w:rsidRPr="000C4039">
        <w:rPr>
          <w:lang w:val="fr-FR"/>
        </w:rPr>
        <w:t xml:space="preserve"> un certain nombre d</w:t>
      </w:r>
      <w:r w:rsidR="008A2B3A" w:rsidRPr="000C4039">
        <w:rPr>
          <w:lang w:val="fr-FR"/>
        </w:rPr>
        <w:t>’inconvénients et de problèmes techniques ont été signalés</w:t>
      </w:r>
      <w:r w:rsidR="00875924" w:rsidRPr="000C4039">
        <w:rPr>
          <w:lang w:val="fr-FR"/>
        </w:rPr>
        <w:t>.</w:t>
      </w:r>
      <w:r w:rsidR="008A2B3A" w:rsidRPr="000C4039">
        <w:rPr>
          <w:lang w:val="fr-FR"/>
        </w:rPr>
        <w:t xml:space="preserve"> Par conséquent, il est proposé </w:t>
      </w:r>
      <w:r w:rsidR="00743552" w:rsidRPr="000C4039">
        <w:rPr>
          <w:lang w:val="fr-FR"/>
        </w:rPr>
        <w:t>d’avoir recours</w:t>
      </w:r>
      <w:r w:rsidR="008A2B3A" w:rsidRPr="000C4039">
        <w:rPr>
          <w:lang w:val="fr-FR"/>
        </w:rPr>
        <w:t xml:space="preserve">, dans le futur, </w:t>
      </w:r>
      <w:r w:rsidR="00743552" w:rsidRPr="000C4039">
        <w:rPr>
          <w:lang w:val="fr-FR"/>
        </w:rPr>
        <w:t xml:space="preserve">à </w:t>
      </w:r>
      <w:r w:rsidR="008A2B3A" w:rsidRPr="000C4039">
        <w:rPr>
          <w:lang w:val="fr-FR"/>
        </w:rPr>
        <w:t>une</w:t>
      </w:r>
      <w:r w:rsidR="00743552" w:rsidRPr="000C4039">
        <w:rPr>
          <w:lang w:val="fr-FR"/>
        </w:rPr>
        <w:t xml:space="preserve"> combinaison de réunions en ligne et en présentiel</w:t>
      </w:r>
      <w:r w:rsidR="00875924" w:rsidRPr="000C4039">
        <w:rPr>
          <w:lang w:val="fr-FR"/>
        </w:rPr>
        <w:t xml:space="preserve">. </w:t>
      </w:r>
      <w:r w:rsidR="00743552" w:rsidRPr="000C4039">
        <w:rPr>
          <w:lang w:val="fr-FR"/>
        </w:rPr>
        <w:t>En particulier </w:t>
      </w:r>
      <w:r w:rsidR="00875924" w:rsidRPr="000C4039">
        <w:rPr>
          <w:lang w:val="fr-FR"/>
        </w:rPr>
        <w:t>:</w:t>
      </w:r>
    </w:p>
    <w:p w14:paraId="085A14A2" w14:textId="19B8DBB6" w:rsidR="00924D4C" w:rsidRDefault="008C6F67" w:rsidP="000848AB">
      <w:pPr>
        <w:pStyle w:val="Normalnumber"/>
        <w:numPr>
          <w:ilvl w:val="1"/>
          <w:numId w:val="2"/>
        </w:numPr>
        <w:tabs>
          <w:tab w:val="clear" w:pos="567"/>
        </w:tabs>
        <w:ind w:firstLine="624"/>
        <w:rPr>
          <w:lang w:val="fr-FR"/>
        </w:rPr>
      </w:pPr>
      <w:r>
        <w:rPr>
          <w:lang w:val="fr-FR"/>
        </w:rPr>
        <w:t>On pourrait tenir l</w:t>
      </w:r>
      <w:r w:rsidR="00965E4C" w:rsidRPr="000C4039">
        <w:rPr>
          <w:lang w:val="fr-FR"/>
        </w:rPr>
        <w:t>es s</w:t>
      </w:r>
      <w:r w:rsidR="00875924" w:rsidRPr="000C4039">
        <w:rPr>
          <w:lang w:val="fr-FR"/>
        </w:rPr>
        <w:t xml:space="preserve">essions </w:t>
      </w:r>
      <w:r w:rsidR="00965E4C" w:rsidRPr="000C4039">
        <w:rPr>
          <w:lang w:val="fr-FR"/>
        </w:rPr>
        <w:t xml:space="preserve">de la Plénière </w:t>
      </w:r>
      <w:r>
        <w:rPr>
          <w:lang w:val="fr-FR"/>
        </w:rPr>
        <w:t>autant que possible</w:t>
      </w:r>
      <w:r w:rsidR="00965E4C" w:rsidRPr="000C4039">
        <w:rPr>
          <w:lang w:val="fr-FR"/>
        </w:rPr>
        <w:t xml:space="preserve"> en présentiel, </w:t>
      </w:r>
      <w:r>
        <w:rPr>
          <w:lang w:val="fr-FR"/>
        </w:rPr>
        <w:t>et organiser</w:t>
      </w:r>
      <w:r w:rsidR="004639DC" w:rsidRPr="000C4039">
        <w:rPr>
          <w:lang w:val="fr-FR"/>
        </w:rPr>
        <w:t xml:space="preserve"> des réunions préparatoires en ligne </w:t>
      </w:r>
      <w:r>
        <w:rPr>
          <w:lang w:val="fr-FR"/>
        </w:rPr>
        <w:t>pour</w:t>
      </w:r>
      <w:r w:rsidR="004639DC" w:rsidRPr="000C4039">
        <w:rPr>
          <w:lang w:val="fr-FR"/>
        </w:rPr>
        <w:t xml:space="preserve"> faciliter les débats en présentiel et </w:t>
      </w:r>
      <w:r>
        <w:rPr>
          <w:lang w:val="fr-FR"/>
        </w:rPr>
        <w:t xml:space="preserve">ainsi </w:t>
      </w:r>
      <w:r w:rsidR="004639DC" w:rsidRPr="000C4039">
        <w:rPr>
          <w:lang w:val="fr-FR"/>
        </w:rPr>
        <w:t>réduire le temps nécessaire pour les réunions en présentiel</w:t>
      </w:r>
      <w:r w:rsidR="00E13007" w:rsidRPr="000C4039">
        <w:rPr>
          <w:lang w:val="fr-FR"/>
        </w:rPr>
        <w:t>.</w:t>
      </w:r>
    </w:p>
    <w:p w14:paraId="2E7B1761" w14:textId="1E7BA448" w:rsidR="00875924" w:rsidRPr="000C4039" w:rsidRDefault="004639DC" w:rsidP="000848AB">
      <w:pPr>
        <w:pStyle w:val="Normalnumber"/>
        <w:numPr>
          <w:ilvl w:val="1"/>
          <w:numId w:val="2"/>
        </w:numPr>
        <w:tabs>
          <w:tab w:val="clear" w:pos="567"/>
        </w:tabs>
        <w:ind w:firstLine="624"/>
        <w:rPr>
          <w:lang w:val="fr-FR"/>
        </w:rPr>
      </w:pPr>
      <w:r w:rsidRPr="000C4039">
        <w:rPr>
          <w:lang w:val="fr-FR"/>
        </w:rPr>
        <w:t>Le Groupe d’experts multidisciplinaire et le Bureau de la Plateforme</w:t>
      </w:r>
      <w:r w:rsidR="00044385" w:rsidRPr="000C4039">
        <w:rPr>
          <w:lang w:val="fr-FR"/>
        </w:rPr>
        <w:t xml:space="preserve"> pourraient ne tenir qu’une de leurs deux réunions intersessions en présentiel</w:t>
      </w:r>
      <w:r w:rsidR="00875924" w:rsidRPr="000C4039">
        <w:rPr>
          <w:lang w:val="fr-FR"/>
        </w:rPr>
        <w:t>,</w:t>
      </w:r>
      <w:r w:rsidR="00044385" w:rsidRPr="000C4039">
        <w:rPr>
          <w:lang w:val="fr-FR"/>
        </w:rPr>
        <w:t xml:space="preserve"> </w:t>
      </w:r>
      <w:r w:rsidR="00481F08" w:rsidRPr="000C4039">
        <w:rPr>
          <w:lang w:val="fr-FR"/>
        </w:rPr>
        <w:t>notamment</w:t>
      </w:r>
      <w:r w:rsidR="00044385" w:rsidRPr="000C4039">
        <w:rPr>
          <w:lang w:val="fr-FR"/>
        </w:rPr>
        <w:t> la première réunion suivant</w:t>
      </w:r>
      <w:r w:rsidR="00481F08" w:rsidRPr="000C4039">
        <w:rPr>
          <w:lang w:val="fr-FR"/>
        </w:rPr>
        <w:t xml:space="preserve"> la nomination d’un nouveau</w:t>
      </w:r>
      <w:r w:rsidR="00481F08" w:rsidRPr="000C4039">
        <w:rPr>
          <w:rFonts w:eastAsia="SimSun"/>
          <w:lang w:val="fr-FR" w:eastAsia="zh-CN"/>
        </w:rPr>
        <w:t xml:space="preserve"> </w:t>
      </w:r>
      <w:r w:rsidR="00481F08" w:rsidRPr="000C4039">
        <w:rPr>
          <w:lang w:val="fr-FR"/>
        </w:rPr>
        <w:t>Groupe d’experts multidisciplinaire ou d’un nouveau Bureau</w:t>
      </w:r>
      <w:r w:rsidR="00E13007" w:rsidRPr="000C4039">
        <w:rPr>
          <w:lang w:val="fr-FR"/>
        </w:rPr>
        <w:t>.</w:t>
      </w:r>
    </w:p>
    <w:p w14:paraId="706F8AB1" w14:textId="77777777" w:rsidR="00924D4C" w:rsidRDefault="00481F08" w:rsidP="000848AB">
      <w:pPr>
        <w:pStyle w:val="Normalnumber"/>
        <w:numPr>
          <w:ilvl w:val="1"/>
          <w:numId w:val="2"/>
        </w:numPr>
        <w:tabs>
          <w:tab w:val="clear" w:pos="567"/>
        </w:tabs>
        <w:ind w:firstLine="624"/>
        <w:rPr>
          <w:lang w:val="fr-FR"/>
        </w:rPr>
      </w:pPr>
      <w:r w:rsidRPr="000C4039">
        <w:rPr>
          <w:lang w:val="fr-FR"/>
        </w:rPr>
        <w:t>Les réunions d’auteurs pour les évaluations de la Plateforme</w:t>
      </w:r>
      <w:r w:rsidR="00875924" w:rsidRPr="000C4039">
        <w:rPr>
          <w:lang w:val="fr-FR"/>
        </w:rPr>
        <w:t xml:space="preserve"> (</w:t>
      </w:r>
      <w:r w:rsidR="007132B0" w:rsidRPr="000C4039">
        <w:rPr>
          <w:lang w:val="fr-FR"/>
        </w:rPr>
        <w:t>première</w:t>
      </w:r>
      <w:r w:rsidR="00875924" w:rsidRPr="000C4039">
        <w:rPr>
          <w:lang w:val="fr-FR"/>
        </w:rPr>
        <w:t xml:space="preserve">, </w:t>
      </w:r>
      <w:r w:rsidR="007132B0" w:rsidRPr="000C4039">
        <w:rPr>
          <w:lang w:val="fr-FR"/>
        </w:rPr>
        <w:t>deuxième et</w:t>
      </w:r>
      <w:r w:rsidR="00875924" w:rsidRPr="000C4039">
        <w:rPr>
          <w:lang w:val="fr-FR"/>
        </w:rPr>
        <w:t xml:space="preserve">, </w:t>
      </w:r>
      <w:r w:rsidR="007132B0" w:rsidRPr="000C4039">
        <w:rPr>
          <w:lang w:val="fr-FR"/>
        </w:rPr>
        <w:t>le cas échéant</w:t>
      </w:r>
      <w:r w:rsidR="00875924" w:rsidRPr="000C4039">
        <w:rPr>
          <w:lang w:val="fr-FR"/>
        </w:rPr>
        <w:t xml:space="preserve">, </w:t>
      </w:r>
      <w:r w:rsidR="007132B0" w:rsidRPr="000C4039">
        <w:rPr>
          <w:lang w:val="fr-FR"/>
        </w:rPr>
        <w:t>troisième réunions d’auteurs</w:t>
      </w:r>
      <w:r w:rsidR="00875924" w:rsidRPr="000C4039">
        <w:rPr>
          <w:lang w:val="fr-FR"/>
        </w:rPr>
        <w:t xml:space="preserve">) </w:t>
      </w:r>
      <w:r w:rsidR="007132B0" w:rsidRPr="000C4039">
        <w:rPr>
          <w:lang w:val="fr-FR"/>
        </w:rPr>
        <w:t>et une réunion pour faire avancer le résumé à l’intention des décideurs pourraient être organisées en présentiel</w:t>
      </w:r>
      <w:r w:rsidR="00875924" w:rsidRPr="000C4039">
        <w:rPr>
          <w:lang w:val="fr-FR"/>
        </w:rPr>
        <w:t xml:space="preserve"> </w:t>
      </w:r>
      <w:r w:rsidR="007132B0" w:rsidRPr="000C4039">
        <w:rPr>
          <w:lang w:val="fr-FR"/>
        </w:rPr>
        <w:t>afin de faciliter</w:t>
      </w:r>
      <w:r w:rsidR="00875924" w:rsidRPr="000C4039">
        <w:rPr>
          <w:lang w:val="fr-FR"/>
        </w:rPr>
        <w:t xml:space="preserve"> </w:t>
      </w:r>
      <w:r w:rsidR="0042341B" w:rsidRPr="000C4039">
        <w:rPr>
          <w:lang w:val="fr-FR"/>
        </w:rPr>
        <w:t>la participation de tous les auteurs et de veiller à ce que les évaluations de la Plateforme soient de la plus haute qualité, tandis que d’autres réunions pour faire avancer le résumé à l’intention des décideurs pourraient être tenues en ligne.</w:t>
      </w:r>
    </w:p>
    <w:p w14:paraId="6D569FCA" w14:textId="73C34F52" w:rsidR="00924D4C" w:rsidRDefault="0042341B" w:rsidP="000848AB">
      <w:pPr>
        <w:pStyle w:val="Normalnumber"/>
        <w:numPr>
          <w:ilvl w:val="1"/>
          <w:numId w:val="2"/>
        </w:numPr>
        <w:tabs>
          <w:tab w:val="clear" w:pos="567"/>
        </w:tabs>
        <w:ind w:firstLine="624"/>
        <w:rPr>
          <w:lang w:val="fr-FR"/>
        </w:rPr>
      </w:pPr>
      <w:r w:rsidRPr="000C4039">
        <w:rPr>
          <w:lang w:val="fr-FR"/>
        </w:rPr>
        <w:t xml:space="preserve">La première réunion </w:t>
      </w:r>
      <w:r w:rsidR="008C6F67">
        <w:rPr>
          <w:lang w:val="fr-FR"/>
        </w:rPr>
        <w:t>de chaque</w:t>
      </w:r>
      <w:r w:rsidRPr="000C4039">
        <w:rPr>
          <w:lang w:val="fr-FR"/>
        </w:rPr>
        <w:t xml:space="preserve"> équipe spéciale de la Plateforme durant son mandat de trois ans </w:t>
      </w:r>
      <w:r w:rsidR="003C0055" w:rsidRPr="000C4039">
        <w:rPr>
          <w:lang w:val="fr-FR"/>
        </w:rPr>
        <w:t xml:space="preserve">pourrait être organisée en présentiel afin de permettre </w:t>
      </w:r>
      <w:r w:rsidR="00685462" w:rsidRPr="000C4039">
        <w:rPr>
          <w:lang w:val="fr-FR"/>
        </w:rPr>
        <w:t>à ses membres</w:t>
      </w:r>
      <w:r w:rsidR="003C0055" w:rsidRPr="000C4039">
        <w:rPr>
          <w:lang w:val="fr-FR"/>
        </w:rPr>
        <w:t xml:space="preserve"> de former </w:t>
      </w:r>
      <w:r w:rsidR="00685462" w:rsidRPr="000C4039">
        <w:rPr>
          <w:lang w:val="fr-FR"/>
        </w:rPr>
        <w:t>un groupe</w:t>
      </w:r>
      <w:r w:rsidR="003C0055" w:rsidRPr="000C4039">
        <w:rPr>
          <w:lang w:val="fr-FR"/>
        </w:rPr>
        <w:t>, de</w:t>
      </w:r>
      <w:r w:rsidR="00DF2F9E">
        <w:rPr>
          <w:lang w:val="fr-FR"/>
        </w:rPr>
        <w:t> </w:t>
      </w:r>
      <w:r w:rsidR="003C0055" w:rsidRPr="000C4039">
        <w:rPr>
          <w:lang w:val="fr-FR"/>
        </w:rPr>
        <w:t>comprendre son mandat et d’établir ses modalités de travail</w:t>
      </w:r>
      <w:r w:rsidR="00685462" w:rsidRPr="000C4039">
        <w:rPr>
          <w:lang w:val="fr-FR"/>
        </w:rPr>
        <w:t xml:space="preserve">, </w:t>
      </w:r>
      <w:r w:rsidR="008C6F67">
        <w:rPr>
          <w:lang w:val="fr-FR"/>
        </w:rPr>
        <w:t xml:space="preserve">et les </w:t>
      </w:r>
      <w:r w:rsidR="00685462" w:rsidRPr="000C4039">
        <w:rPr>
          <w:lang w:val="fr-FR"/>
        </w:rPr>
        <w:t>autres réunions de l’é</w:t>
      </w:r>
      <w:r w:rsidR="006B7701" w:rsidRPr="000C4039">
        <w:rPr>
          <w:lang w:val="fr-FR"/>
        </w:rPr>
        <w:t>q</w:t>
      </w:r>
      <w:r w:rsidR="00685462" w:rsidRPr="000C4039">
        <w:rPr>
          <w:lang w:val="fr-FR"/>
        </w:rPr>
        <w:t xml:space="preserve">uipe spéciale </w:t>
      </w:r>
      <w:r w:rsidR="006B7701" w:rsidRPr="000C4039">
        <w:rPr>
          <w:lang w:val="fr-FR"/>
        </w:rPr>
        <w:t>pourraient être tenues en ligne lorsque la nature des travaux le permet</w:t>
      </w:r>
      <w:r w:rsidR="005E52B4" w:rsidRPr="000C4039">
        <w:rPr>
          <w:lang w:val="fr-FR"/>
        </w:rPr>
        <w:t>.</w:t>
      </w:r>
    </w:p>
    <w:p w14:paraId="37C57753" w14:textId="3D4F7846" w:rsidR="00875924" w:rsidRPr="000C4039" w:rsidRDefault="008C6F67" w:rsidP="000848AB">
      <w:pPr>
        <w:pStyle w:val="Normalnumber"/>
        <w:numPr>
          <w:ilvl w:val="1"/>
          <w:numId w:val="2"/>
        </w:numPr>
        <w:tabs>
          <w:tab w:val="clear" w:pos="567"/>
        </w:tabs>
        <w:ind w:firstLine="624"/>
        <w:rPr>
          <w:lang w:val="fr-FR"/>
        </w:rPr>
      </w:pPr>
      <w:r>
        <w:rPr>
          <w:lang w:val="fr-FR"/>
        </w:rPr>
        <w:lastRenderedPageBreak/>
        <w:t>L</w:t>
      </w:r>
      <w:r w:rsidR="009D3778" w:rsidRPr="000C4039">
        <w:rPr>
          <w:lang w:val="fr-FR"/>
        </w:rPr>
        <w:t>es d</w:t>
      </w:r>
      <w:r w:rsidR="00875924" w:rsidRPr="000C4039">
        <w:rPr>
          <w:lang w:val="fr-FR"/>
        </w:rPr>
        <w:t xml:space="preserve">ialogues </w:t>
      </w:r>
      <w:r w:rsidR="009D3778" w:rsidRPr="000C4039">
        <w:rPr>
          <w:lang w:val="fr-FR"/>
        </w:rPr>
        <w:t xml:space="preserve">avec les correspondants nationaux de la Plateforme et </w:t>
      </w:r>
      <w:r>
        <w:rPr>
          <w:lang w:val="fr-FR"/>
        </w:rPr>
        <w:t>l</w:t>
      </w:r>
      <w:r w:rsidR="009D3778" w:rsidRPr="000C4039">
        <w:rPr>
          <w:lang w:val="fr-FR"/>
        </w:rPr>
        <w:t xml:space="preserve">es parties prenantes durant les périodes d’examen externe des produits de la Plateforme et, </w:t>
      </w:r>
      <w:r>
        <w:rPr>
          <w:lang w:val="fr-FR"/>
        </w:rPr>
        <w:t>au niveau des</w:t>
      </w:r>
      <w:r w:rsidR="009D3778" w:rsidRPr="000C4039">
        <w:rPr>
          <w:lang w:val="fr-FR"/>
        </w:rPr>
        <w:t xml:space="preserve"> région</w:t>
      </w:r>
      <w:r>
        <w:rPr>
          <w:lang w:val="fr-FR"/>
        </w:rPr>
        <w:t>s</w:t>
      </w:r>
      <w:r w:rsidR="009D3778" w:rsidRPr="000C4039">
        <w:rPr>
          <w:lang w:val="fr-FR"/>
        </w:rPr>
        <w:t xml:space="preserve">, </w:t>
      </w:r>
      <w:r>
        <w:rPr>
          <w:lang w:val="fr-FR"/>
        </w:rPr>
        <w:t xml:space="preserve">ceux </w:t>
      </w:r>
      <w:r w:rsidR="009D3778" w:rsidRPr="000C4039">
        <w:rPr>
          <w:lang w:val="fr-FR"/>
        </w:rPr>
        <w:t>concernant l’utilisation des évaluations de la Plateforme pourraient être organisés en ligne.</w:t>
      </w:r>
      <w:r w:rsidR="00B214E6" w:rsidRPr="000C4039">
        <w:rPr>
          <w:lang w:val="fr-FR"/>
        </w:rPr>
        <w:t xml:space="preserve"> Lorsque le programme de travail le justifie, un</w:t>
      </w:r>
      <w:r w:rsidR="00875924" w:rsidRPr="000C4039">
        <w:rPr>
          <w:lang w:val="fr-FR"/>
        </w:rPr>
        <w:t xml:space="preserve"> dialogue </w:t>
      </w:r>
      <w:r w:rsidR="00B214E6" w:rsidRPr="000C4039">
        <w:rPr>
          <w:lang w:val="fr-FR"/>
        </w:rPr>
        <w:t>avec les correspondants nationaux concernant un thème plus</w:t>
      </w:r>
      <w:r w:rsidR="00875924" w:rsidRPr="000C4039">
        <w:rPr>
          <w:lang w:val="fr-FR"/>
        </w:rPr>
        <w:t xml:space="preserve"> </w:t>
      </w:r>
      <w:r w:rsidR="00B214E6" w:rsidRPr="000C4039">
        <w:rPr>
          <w:lang w:val="fr-FR"/>
        </w:rPr>
        <w:t>large peut être organisé en présentiel</w:t>
      </w:r>
      <w:r w:rsidR="00B662B7" w:rsidRPr="000C4039">
        <w:rPr>
          <w:lang w:val="fr-FR"/>
        </w:rPr>
        <w:t>.</w:t>
      </w:r>
    </w:p>
    <w:p w14:paraId="5411E4A5" w14:textId="6515022B" w:rsidR="00924D4C" w:rsidRDefault="008C6F67" w:rsidP="000848AB">
      <w:pPr>
        <w:pStyle w:val="Normalnumber"/>
        <w:numPr>
          <w:ilvl w:val="1"/>
          <w:numId w:val="2"/>
        </w:numPr>
        <w:tabs>
          <w:tab w:val="clear" w:pos="567"/>
        </w:tabs>
        <w:ind w:firstLine="624"/>
        <w:rPr>
          <w:lang w:val="fr-FR"/>
        </w:rPr>
      </w:pPr>
      <w:r>
        <w:rPr>
          <w:lang w:val="fr-FR"/>
        </w:rPr>
        <w:t>L</w:t>
      </w:r>
      <w:r w:rsidR="00B214E6" w:rsidRPr="000C4039">
        <w:rPr>
          <w:lang w:val="fr-FR"/>
        </w:rPr>
        <w:t>es ateliers de d</w:t>
      </w:r>
      <w:r w:rsidR="00875924" w:rsidRPr="000C4039">
        <w:rPr>
          <w:lang w:val="fr-FR"/>
        </w:rPr>
        <w:t>ialogue</w:t>
      </w:r>
      <w:r w:rsidR="00B214E6" w:rsidRPr="000C4039">
        <w:rPr>
          <w:lang w:val="fr-FR"/>
        </w:rPr>
        <w:t xml:space="preserve"> </w:t>
      </w:r>
      <w:r w:rsidR="009061EE">
        <w:rPr>
          <w:lang w:val="fr-FR"/>
        </w:rPr>
        <w:t xml:space="preserve">tenus </w:t>
      </w:r>
      <w:r w:rsidR="009061EE" w:rsidRPr="009061EE">
        <w:rPr>
          <w:lang w:val="fr-FR"/>
        </w:rPr>
        <w:t xml:space="preserve">au cours des première et deuxième périodes d’examen externe </w:t>
      </w:r>
      <w:r>
        <w:rPr>
          <w:lang w:val="fr-FR"/>
        </w:rPr>
        <w:t>avec l</w:t>
      </w:r>
      <w:r w:rsidR="00B214E6" w:rsidRPr="000C4039">
        <w:rPr>
          <w:lang w:val="fr-FR"/>
        </w:rPr>
        <w:t xml:space="preserve">es représentants des populations autochtones et des communautés locales </w:t>
      </w:r>
      <w:r>
        <w:rPr>
          <w:lang w:val="fr-FR"/>
        </w:rPr>
        <w:t>et l</w:t>
      </w:r>
      <w:r w:rsidR="00B214E6" w:rsidRPr="000C4039">
        <w:rPr>
          <w:lang w:val="fr-FR"/>
        </w:rPr>
        <w:t xml:space="preserve">es </w:t>
      </w:r>
      <w:r>
        <w:rPr>
          <w:lang w:val="fr-FR"/>
        </w:rPr>
        <w:t>spécialistes d</w:t>
      </w:r>
      <w:r w:rsidR="00B16DD2" w:rsidRPr="000C4039">
        <w:rPr>
          <w:lang w:val="fr-FR"/>
        </w:rPr>
        <w:t>es savoirs autochtones et locaux</w:t>
      </w:r>
      <w:r>
        <w:rPr>
          <w:lang w:val="fr-FR"/>
        </w:rPr>
        <w:t xml:space="preserve"> </w:t>
      </w:r>
      <w:r w:rsidR="009061EE">
        <w:rPr>
          <w:lang w:val="fr-FR"/>
        </w:rPr>
        <w:t>pour</w:t>
      </w:r>
      <w:r w:rsidR="00B81C46" w:rsidRPr="000C4039">
        <w:rPr>
          <w:lang w:val="fr-FR"/>
        </w:rPr>
        <w:t xml:space="preserve"> détermin</w:t>
      </w:r>
      <w:r w:rsidR="009061EE">
        <w:rPr>
          <w:lang w:val="fr-FR"/>
        </w:rPr>
        <w:t>er l</w:t>
      </w:r>
      <w:r w:rsidR="00B81C46" w:rsidRPr="000C4039">
        <w:rPr>
          <w:lang w:val="fr-FR"/>
        </w:rPr>
        <w:t xml:space="preserve">es questions </w:t>
      </w:r>
      <w:r w:rsidR="00E33A07" w:rsidRPr="000C4039">
        <w:rPr>
          <w:lang w:val="fr-FR"/>
        </w:rPr>
        <w:t>relatives aux</w:t>
      </w:r>
      <w:r w:rsidR="00B81C46" w:rsidRPr="000C4039">
        <w:rPr>
          <w:lang w:val="fr-FR"/>
        </w:rPr>
        <w:t xml:space="preserve"> savoirs autochtones et locaux </w:t>
      </w:r>
      <w:r w:rsidR="00E33A07" w:rsidRPr="000C4039">
        <w:rPr>
          <w:lang w:val="fr-FR"/>
        </w:rPr>
        <w:t>au sujet desquelles il conviendrait de réaliser une évaluation</w:t>
      </w:r>
      <w:r w:rsidR="00875924" w:rsidRPr="000C4039">
        <w:rPr>
          <w:lang w:val="fr-FR"/>
        </w:rPr>
        <w:t xml:space="preserve"> </w:t>
      </w:r>
      <w:r w:rsidR="00165913" w:rsidRPr="000C4039">
        <w:rPr>
          <w:lang w:val="fr-FR"/>
        </w:rPr>
        <w:t>pourraient être organisés en présentiel</w:t>
      </w:r>
      <w:r w:rsidR="00E33A07" w:rsidRPr="000C4039">
        <w:rPr>
          <w:lang w:val="fr-FR"/>
        </w:rPr>
        <w:t xml:space="preserve">, tandis que </w:t>
      </w:r>
      <w:r>
        <w:rPr>
          <w:lang w:val="fr-FR"/>
        </w:rPr>
        <w:t>l</w:t>
      </w:r>
      <w:r w:rsidR="00E33A07" w:rsidRPr="000C4039">
        <w:rPr>
          <w:lang w:val="fr-FR"/>
        </w:rPr>
        <w:t>es ateliers de dialogue</w:t>
      </w:r>
      <w:r w:rsidR="00165913" w:rsidRPr="000C4039">
        <w:rPr>
          <w:lang w:val="fr-FR"/>
        </w:rPr>
        <w:t xml:space="preserve"> </w:t>
      </w:r>
      <w:r w:rsidR="009061EE">
        <w:rPr>
          <w:lang w:val="fr-FR"/>
        </w:rPr>
        <w:t>tenus au cours du</w:t>
      </w:r>
      <w:r w:rsidR="00165913" w:rsidRPr="000C4039">
        <w:rPr>
          <w:lang w:val="fr-FR"/>
        </w:rPr>
        <w:t xml:space="preserve"> cadrage de l’évaluation et </w:t>
      </w:r>
      <w:r w:rsidR="009061EE">
        <w:rPr>
          <w:lang w:val="fr-FR"/>
        </w:rPr>
        <w:t>d</w:t>
      </w:r>
      <w:r w:rsidR="002C57E9" w:rsidRPr="000C4039">
        <w:rPr>
          <w:lang w:val="fr-FR"/>
        </w:rPr>
        <w:t xml:space="preserve">es </w:t>
      </w:r>
      <w:r w:rsidR="00165913" w:rsidRPr="000C4039">
        <w:rPr>
          <w:lang w:val="fr-FR"/>
        </w:rPr>
        <w:t>examens supplémentaires</w:t>
      </w:r>
      <w:r w:rsidR="00165913" w:rsidRPr="000C4039">
        <w:rPr>
          <w:rFonts w:eastAsia="SimSun"/>
          <w:lang w:val="fr-FR" w:eastAsia="zh-CN"/>
        </w:rPr>
        <w:t xml:space="preserve"> </w:t>
      </w:r>
      <w:r w:rsidR="00165913" w:rsidRPr="000C4039">
        <w:rPr>
          <w:lang w:val="fr-FR"/>
        </w:rPr>
        <w:t>pourraient</w:t>
      </w:r>
      <w:r w:rsidR="009061EE" w:rsidRPr="009061EE">
        <w:rPr>
          <w:lang w:val="fr-FR"/>
        </w:rPr>
        <w:t>, le cas échéant,</w:t>
      </w:r>
      <w:r w:rsidR="00165913" w:rsidRPr="000C4039">
        <w:rPr>
          <w:lang w:val="fr-FR"/>
        </w:rPr>
        <w:t xml:space="preserve"> être organisés en ligne</w:t>
      </w:r>
      <w:r w:rsidR="005E52B4" w:rsidRPr="000C4039">
        <w:rPr>
          <w:lang w:val="fr-FR"/>
        </w:rPr>
        <w:t>.</w:t>
      </w:r>
    </w:p>
    <w:p w14:paraId="61A0F732" w14:textId="18BF4E6E" w:rsidR="00924D4C" w:rsidRDefault="002C57E9" w:rsidP="00D24630">
      <w:pPr>
        <w:pStyle w:val="Normalnumber"/>
        <w:numPr>
          <w:ilvl w:val="1"/>
          <w:numId w:val="2"/>
        </w:numPr>
        <w:tabs>
          <w:tab w:val="clear" w:pos="567"/>
        </w:tabs>
        <w:rPr>
          <w:lang w:val="fr-FR"/>
        </w:rPr>
      </w:pPr>
      <w:r w:rsidRPr="000C4039">
        <w:rPr>
          <w:lang w:val="fr-FR"/>
        </w:rPr>
        <w:t>Les modalités d</w:t>
      </w:r>
      <w:r w:rsidR="009061EE">
        <w:rPr>
          <w:lang w:val="fr-FR"/>
        </w:rPr>
        <w:t xml:space="preserve">es </w:t>
      </w:r>
      <w:r w:rsidRPr="000C4039">
        <w:rPr>
          <w:lang w:val="fr-FR"/>
        </w:rPr>
        <w:t>autres réunions, notamment les réunions du</w:t>
      </w:r>
      <w:r w:rsidR="00875924" w:rsidRPr="000C4039">
        <w:rPr>
          <w:lang w:val="fr-FR"/>
        </w:rPr>
        <w:t xml:space="preserve"> </w:t>
      </w:r>
      <w:r w:rsidRPr="000C4039">
        <w:rPr>
          <w:lang w:val="fr-FR"/>
        </w:rPr>
        <w:t>forum de la Plateforme sur le renforcement des capacités,</w:t>
      </w:r>
      <w:r w:rsidR="00875924" w:rsidRPr="000C4039">
        <w:rPr>
          <w:lang w:val="fr-FR"/>
        </w:rPr>
        <w:t xml:space="preserve"> </w:t>
      </w:r>
      <w:r w:rsidR="00D24630" w:rsidRPr="000C4039">
        <w:rPr>
          <w:lang w:val="fr-FR"/>
        </w:rPr>
        <w:t>les ateliers pour les jeunes</w:t>
      </w:r>
      <w:r w:rsidR="00875924" w:rsidRPr="000C4039">
        <w:rPr>
          <w:lang w:val="fr-FR"/>
        </w:rPr>
        <w:t>,</w:t>
      </w:r>
      <w:r w:rsidR="00D24630" w:rsidRPr="000C4039">
        <w:rPr>
          <w:lang w:val="fr-FR"/>
        </w:rPr>
        <w:t xml:space="preserve"> les réunions concernant</w:t>
      </w:r>
      <w:r w:rsidR="00875924" w:rsidRPr="000C4039">
        <w:rPr>
          <w:lang w:val="fr-FR"/>
        </w:rPr>
        <w:t xml:space="preserve"> </w:t>
      </w:r>
      <w:r w:rsidR="00D24630" w:rsidRPr="000C4039">
        <w:rPr>
          <w:lang w:val="fr-FR"/>
        </w:rPr>
        <w:t xml:space="preserve">les plateformes nationales sur la biodiversité et les services écosystémiques </w:t>
      </w:r>
      <w:r w:rsidR="009061EE">
        <w:rPr>
          <w:lang w:val="fr-FR"/>
        </w:rPr>
        <w:t xml:space="preserve">et </w:t>
      </w:r>
      <w:r w:rsidR="00D24630" w:rsidRPr="000C4039">
        <w:rPr>
          <w:lang w:val="fr-FR"/>
        </w:rPr>
        <w:t xml:space="preserve">les </w:t>
      </w:r>
      <w:r w:rsidR="00875924" w:rsidRPr="000C4039">
        <w:rPr>
          <w:lang w:val="fr-FR"/>
        </w:rPr>
        <w:t>dialogues</w:t>
      </w:r>
      <w:r w:rsidR="00D24630" w:rsidRPr="000C4039">
        <w:rPr>
          <w:lang w:val="fr-FR"/>
        </w:rPr>
        <w:t xml:space="preserve"> </w:t>
      </w:r>
      <w:r w:rsidR="009061EE">
        <w:rPr>
          <w:lang w:val="fr-FR"/>
        </w:rPr>
        <w:t>avec l</w:t>
      </w:r>
      <w:r w:rsidR="00D24630" w:rsidRPr="000C4039">
        <w:rPr>
          <w:lang w:val="fr-FR"/>
        </w:rPr>
        <w:t>es</w:t>
      </w:r>
      <w:r w:rsidR="003A20E3" w:rsidRPr="000C4039">
        <w:rPr>
          <w:lang w:val="fr-FR"/>
        </w:rPr>
        <w:t xml:space="preserve"> </w:t>
      </w:r>
      <w:r w:rsidR="009061EE">
        <w:rPr>
          <w:lang w:val="fr-FR"/>
        </w:rPr>
        <w:t xml:space="preserve">responsables de la </w:t>
      </w:r>
      <w:r w:rsidR="003A20E3" w:rsidRPr="000C4039">
        <w:rPr>
          <w:lang w:val="fr-FR"/>
        </w:rPr>
        <w:t>programm</w:t>
      </w:r>
      <w:r w:rsidR="009061EE">
        <w:rPr>
          <w:lang w:val="fr-FR"/>
        </w:rPr>
        <w:t>ation des activités</w:t>
      </w:r>
      <w:r w:rsidR="003A20E3" w:rsidRPr="000C4039">
        <w:rPr>
          <w:lang w:val="fr-FR"/>
        </w:rPr>
        <w:t xml:space="preserve"> de recherche et </w:t>
      </w:r>
      <w:r w:rsidR="009061EE">
        <w:rPr>
          <w:lang w:val="fr-FR"/>
        </w:rPr>
        <w:t>l</w:t>
      </w:r>
      <w:r w:rsidR="003A20E3" w:rsidRPr="000C4039">
        <w:rPr>
          <w:lang w:val="fr-FR"/>
        </w:rPr>
        <w:t>es</w:t>
      </w:r>
      <w:r w:rsidR="00875924" w:rsidRPr="000C4039">
        <w:rPr>
          <w:lang w:val="fr-FR"/>
        </w:rPr>
        <w:t xml:space="preserve"> </w:t>
      </w:r>
      <w:r w:rsidR="003A20E3" w:rsidRPr="000C4039">
        <w:rPr>
          <w:lang w:val="fr-FR"/>
        </w:rPr>
        <w:t>bailleurs de fonds</w:t>
      </w:r>
      <w:r w:rsidR="009061EE">
        <w:rPr>
          <w:lang w:val="fr-FR"/>
        </w:rPr>
        <w:t>,</w:t>
      </w:r>
      <w:r w:rsidR="00875924" w:rsidRPr="000C4039">
        <w:rPr>
          <w:lang w:val="fr-FR"/>
        </w:rPr>
        <w:t xml:space="preserve"> </w:t>
      </w:r>
      <w:r w:rsidR="003A20E3" w:rsidRPr="000C4039">
        <w:rPr>
          <w:lang w:val="fr-FR"/>
        </w:rPr>
        <w:t xml:space="preserve">pourraient être décidées au cas par cas, en fonction de leur </w:t>
      </w:r>
      <w:r w:rsidR="009061EE">
        <w:rPr>
          <w:lang w:val="fr-FR"/>
        </w:rPr>
        <w:t xml:space="preserve">ordre du jour </w:t>
      </w:r>
      <w:r w:rsidR="003A20E3" w:rsidRPr="000C4039">
        <w:rPr>
          <w:lang w:val="fr-FR"/>
        </w:rPr>
        <w:t>et du contexte</w:t>
      </w:r>
      <w:r w:rsidR="00875924" w:rsidRPr="000C4039">
        <w:rPr>
          <w:lang w:val="fr-FR"/>
        </w:rPr>
        <w:t>.</w:t>
      </w:r>
    </w:p>
    <w:p w14:paraId="19627C54" w14:textId="4D7D793D" w:rsidR="00B6056D" w:rsidRPr="000C4039" w:rsidRDefault="00875924" w:rsidP="00B6056D">
      <w:pPr>
        <w:pStyle w:val="Normal-pool"/>
        <w:rPr>
          <w:lang w:val="fr-FR"/>
        </w:rPr>
        <w:sectPr w:rsidR="00B6056D" w:rsidRPr="000C4039" w:rsidSect="00796B51">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1906" w:h="16838" w:code="9"/>
          <w:pgMar w:top="907" w:right="992" w:bottom="1418" w:left="1418" w:header="539" w:footer="975" w:gutter="0"/>
          <w:cols w:space="539"/>
          <w:titlePg/>
          <w:docGrid w:linePitch="360"/>
        </w:sectPr>
      </w:pPr>
      <w:r w:rsidRPr="000C4039">
        <w:rPr>
          <w:lang w:val="fr-FR"/>
        </w:rPr>
        <w:br w:type="page"/>
      </w:r>
    </w:p>
    <w:p w14:paraId="5DD1B501" w14:textId="5295731B" w:rsidR="00875924" w:rsidRPr="000C4039" w:rsidRDefault="00875924" w:rsidP="00B6056D">
      <w:pPr>
        <w:pStyle w:val="ZZAnxheader"/>
        <w:rPr>
          <w:lang w:val="fr-FR"/>
        </w:rPr>
      </w:pPr>
      <w:r w:rsidRPr="000C4039">
        <w:rPr>
          <w:lang w:val="fr-FR"/>
        </w:rPr>
        <w:lastRenderedPageBreak/>
        <w:t>Annex</w:t>
      </w:r>
      <w:r w:rsidR="00D92E1A" w:rsidRPr="000C4039">
        <w:rPr>
          <w:lang w:val="fr-FR"/>
        </w:rPr>
        <w:t>e</w:t>
      </w:r>
    </w:p>
    <w:p w14:paraId="5119CBD7" w14:textId="627C0DF4" w:rsidR="00875924" w:rsidRPr="000C4039" w:rsidRDefault="00D92E1A" w:rsidP="00B6056D">
      <w:pPr>
        <w:pStyle w:val="ZZAnxtitle"/>
        <w:rPr>
          <w:lang w:val="fr-FR"/>
        </w:rPr>
      </w:pPr>
      <w:r w:rsidRPr="000C4039">
        <w:rPr>
          <w:lang w:val="fr-FR"/>
        </w:rPr>
        <w:t>Projet de cadre pour</w:t>
      </w:r>
      <w:r w:rsidR="00875924" w:rsidRPr="000C4039">
        <w:rPr>
          <w:lang w:val="fr-FR"/>
        </w:rPr>
        <w:t xml:space="preserve"> </w:t>
      </w:r>
      <w:r w:rsidRPr="000C4039">
        <w:rPr>
          <w:lang w:val="fr-FR"/>
        </w:rPr>
        <w:t xml:space="preserve">l’examen </w:t>
      </w:r>
      <w:bookmarkStart w:id="7" w:name="_Hlk103071059"/>
      <w:r w:rsidRPr="000C4039">
        <w:rPr>
          <w:lang w:val="fr-FR"/>
        </w:rPr>
        <w:t>à mi-parcours du programme de travail glissant</w:t>
      </w:r>
      <w:bookmarkEnd w:id="7"/>
      <w:r w:rsidRPr="000C4039">
        <w:rPr>
          <w:lang w:val="fr-FR"/>
        </w:rPr>
        <w:t xml:space="preserve"> de la Plateforme pour la période allant jusqu’en 2030</w:t>
      </w:r>
    </w:p>
    <w:p w14:paraId="7DDB8607" w14:textId="77777777" w:rsidR="00924D4C" w:rsidRDefault="00875924" w:rsidP="00B6056D">
      <w:pPr>
        <w:pStyle w:val="CH1"/>
        <w:rPr>
          <w:lang w:val="fr-FR"/>
        </w:rPr>
      </w:pPr>
      <w:r w:rsidRPr="000C4039">
        <w:rPr>
          <w:lang w:val="fr-FR"/>
        </w:rPr>
        <w:tab/>
        <w:t>I.</w:t>
      </w:r>
      <w:r w:rsidRPr="000C4039">
        <w:rPr>
          <w:lang w:val="fr-FR"/>
        </w:rPr>
        <w:tab/>
        <w:t>Objecti</w:t>
      </w:r>
      <w:r w:rsidR="000C538E" w:rsidRPr="000C4039">
        <w:rPr>
          <w:lang w:val="fr-FR"/>
        </w:rPr>
        <w:t>f</w:t>
      </w:r>
      <w:r w:rsidRPr="000C4039">
        <w:rPr>
          <w:lang w:val="fr-FR"/>
        </w:rPr>
        <w:t xml:space="preserve">s, </w:t>
      </w:r>
      <w:r w:rsidR="000C538E" w:rsidRPr="000C4039">
        <w:rPr>
          <w:lang w:val="fr-FR"/>
        </w:rPr>
        <w:t>calendrier et</w:t>
      </w:r>
      <w:r w:rsidRPr="000C4039">
        <w:rPr>
          <w:lang w:val="fr-FR"/>
        </w:rPr>
        <w:t xml:space="preserve"> </w:t>
      </w:r>
      <w:r w:rsidR="000C538E" w:rsidRPr="000C4039">
        <w:rPr>
          <w:lang w:val="fr-FR"/>
        </w:rPr>
        <w:t>résultats escomptés de l’examen</w:t>
      </w:r>
    </w:p>
    <w:p w14:paraId="6075F8A8" w14:textId="77777777" w:rsidR="00924D4C" w:rsidRDefault="000C538E" w:rsidP="00916C3B">
      <w:pPr>
        <w:pStyle w:val="Normalnumber"/>
        <w:numPr>
          <w:ilvl w:val="0"/>
          <w:numId w:val="13"/>
        </w:numPr>
        <w:rPr>
          <w:lang w:val="fr-FR"/>
        </w:rPr>
      </w:pPr>
      <w:r w:rsidRPr="000C4039">
        <w:rPr>
          <w:lang w:val="fr-FR"/>
        </w:rPr>
        <w:t>Un examen</w:t>
      </w:r>
      <w:r w:rsidR="00875924" w:rsidRPr="000C4039">
        <w:rPr>
          <w:lang w:val="fr-FR"/>
        </w:rPr>
        <w:t xml:space="preserve"> </w:t>
      </w:r>
      <w:r w:rsidRPr="000C4039">
        <w:rPr>
          <w:lang w:val="fr-FR"/>
        </w:rPr>
        <w:t>à mi-parcours du programme de travail pour la période allant jusqu’en 2030 sera réalisé entre les dixième et douzième sessions de la Plénière</w:t>
      </w:r>
      <w:r w:rsidR="00875924" w:rsidRPr="000C4039">
        <w:rPr>
          <w:lang w:val="fr-FR"/>
        </w:rPr>
        <w:t>.</w:t>
      </w:r>
    </w:p>
    <w:p w14:paraId="0CCF1E69" w14:textId="233A1E72" w:rsidR="00875924" w:rsidRPr="000C4039" w:rsidRDefault="000C538E" w:rsidP="000848AB">
      <w:pPr>
        <w:pStyle w:val="Normalnumber"/>
        <w:numPr>
          <w:ilvl w:val="0"/>
          <w:numId w:val="3"/>
        </w:numPr>
        <w:rPr>
          <w:lang w:val="fr-FR"/>
        </w:rPr>
      </w:pPr>
      <w:r w:rsidRPr="000C4039">
        <w:rPr>
          <w:lang w:val="fr-FR"/>
        </w:rPr>
        <w:t>L</w:t>
      </w:r>
      <w:r w:rsidR="00200F63">
        <w:rPr>
          <w:lang w:val="fr-FR"/>
        </w:rPr>
        <w:t xml:space="preserve">es éléments ci-après seront </w:t>
      </w:r>
      <w:r w:rsidRPr="000C4039">
        <w:rPr>
          <w:lang w:val="fr-FR"/>
        </w:rPr>
        <w:t>évalu</w:t>
      </w:r>
      <w:r w:rsidR="00200F63">
        <w:rPr>
          <w:lang w:val="fr-FR"/>
        </w:rPr>
        <w:t>és</w:t>
      </w:r>
      <w:r w:rsidRPr="000C4039">
        <w:rPr>
          <w:lang w:val="fr-FR"/>
        </w:rPr>
        <w:t> </w:t>
      </w:r>
      <w:r w:rsidR="00875924" w:rsidRPr="000C4039">
        <w:rPr>
          <w:lang w:val="fr-FR"/>
        </w:rPr>
        <w:t>:</w:t>
      </w:r>
    </w:p>
    <w:p w14:paraId="77B2B90D" w14:textId="57049522" w:rsidR="004B2E3A" w:rsidRPr="000C4039" w:rsidRDefault="00200F63" w:rsidP="00880958">
      <w:pPr>
        <w:pStyle w:val="Normalnumber"/>
        <w:numPr>
          <w:ilvl w:val="1"/>
          <w:numId w:val="3"/>
        </w:numPr>
        <w:tabs>
          <w:tab w:val="clear" w:pos="567"/>
        </w:tabs>
        <w:ind w:firstLine="624"/>
        <w:rPr>
          <w:rFonts w:eastAsia="MS Mincho"/>
          <w:lang w:val="fr-FR"/>
        </w:rPr>
      </w:pPr>
      <w:r>
        <w:rPr>
          <w:rFonts w:eastAsia="MS Mincho"/>
          <w:lang w:val="fr-FR"/>
        </w:rPr>
        <w:t>E</w:t>
      </w:r>
      <w:r w:rsidR="00935A0D" w:rsidRPr="000C4039">
        <w:rPr>
          <w:rFonts w:eastAsia="MS Mincho"/>
          <w:lang w:val="fr-FR"/>
        </w:rPr>
        <w:t>fficacité des dispositions institutionnelles de la Plateforme et de son secrétariat, en particulier</w:t>
      </w:r>
      <w:r>
        <w:rPr>
          <w:rFonts w:eastAsia="MS Mincho"/>
          <w:lang w:val="fr-FR"/>
        </w:rPr>
        <w:t xml:space="preserve"> celle</w:t>
      </w:r>
      <w:r w:rsidR="00935A0D" w:rsidRPr="000C4039">
        <w:rPr>
          <w:rFonts w:eastAsia="MS Mincho"/>
          <w:lang w:val="fr-FR"/>
        </w:rPr>
        <w:t> </w:t>
      </w:r>
      <w:r w:rsidR="004B2E3A" w:rsidRPr="000C4039">
        <w:rPr>
          <w:rFonts w:eastAsia="MS Mincho"/>
          <w:lang w:val="fr-FR"/>
        </w:rPr>
        <w:t>:</w:t>
      </w:r>
    </w:p>
    <w:p w14:paraId="1E721AD1" w14:textId="7C904461" w:rsidR="004B2E3A" w:rsidRPr="000C4039" w:rsidRDefault="00935A0D" w:rsidP="00880958">
      <w:pPr>
        <w:pStyle w:val="Normalnumber"/>
        <w:numPr>
          <w:ilvl w:val="2"/>
          <w:numId w:val="3"/>
        </w:numPr>
        <w:ind w:left="3119" w:hanging="624"/>
        <w:rPr>
          <w:rFonts w:eastAsia="MS Mincho"/>
          <w:lang w:val="fr-FR"/>
        </w:rPr>
      </w:pPr>
      <w:r w:rsidRPr="000C4039">
        <w:rPr>
          <w:rFonts w:eastAsia="MS Mincho"/>
          <w:lang w:val="fr-FR"/>
        </w:rPr>
        <w:t>Des travaux et des</w:t>
      </w:r>
      <w:r w:rsidR="004B2E3A" w:rsidRPr="000C4039">
        <w:rPr>
          <w:rFonts w:eastAsia="MS Mincho"/>
          <w:lang w:val="fr-FR"/>
        </w:rPr>
        <w:t xml:space="preserve"> sessions </w:t>
      </w:r>
      <w:r w:rsidRPr="000C4039">
        <w:rPr>
          <w:rFonts w:eastAsia="MS Mincho"/>
          <w:lang w:val="fr-FR"/>
        </w:rPr>
        <w:t>de la Plénière</w:t>
      </w:r>
      <w:r w:rsidR="004B2E3A" w:rsidRPr="000C4039">
        <w:rPr>
          <w:rFonts w:eastAsia="MS Mincho"/>
          <w:lang w:val="fr-FR"/>
        </w:rPr>
        <w:t>,</w:t>
      </w:r>
      <w:r w:rsidRPr="000C4039">
        <w:rPr>
          <w:rFonts w:eastAsia="MS Mincho"/>
          <w:lang w:val="fr-FR"/>
        </w:rPr>
        <w:t xml:space="preserve"> notamment </w:t>
      </w:r>
      <w:r w:rsidR="00200F63">
        <w:rPr>
          <w:rFonts w:eastAsia="MS Mincho"/>
          <w:lang w:val="fr-FR"/>
        </w:rPr>
        <w:t>d</w:t>
      </w:r>
      <w:r w:rsidRPr="000C4039">
        <w:rPr>
          <w:rFonts w:eastAsia="MS Mincho"/>
          <w:lang w:val="fr-FR"/>
        </w:rPr>
        <w:t>es modalités d’examen par la Plénière des résumés à l’intention des décideurs et des rapports de cadrage </w:t>
      </w:r>
      <w:r w:rsidR="004B2E3A" w:rsidRPr="000C4039">
        <w:rPr>
          <w:rFonts w:eastAsia="MS Mincho"/>
          <w:lang w:val="fr-FR"/>
        </w:rPr>
        <w:t>;</w:t>
      </w:r>
    </w:p>
    <w:p w14:paraId="792FC777" w14:textId="77777777" w:rsidR="00924D4C" w:rsidRDefault="009D28EF" w:rsidP="00880958">
      <w:pPr>
        <w:pStyle w:val="Normalnumber"/>
        <w:numPr>
          <w:ilvl w:val="2"/>
          <w:numId w:val="3"/>
        </w:numPr>
        <w:ind w:left="3119" w:hanging="624"/>
        <w:rPr>
          <w:rFonts w:eastAsia="MS Mincho"/>
          <w:lang w:val="fr-FR"/>
        </w:rPr>
      </w:pPr>
      <w:r w:rsidRPr="000C4039">
        <w:rPr>
          <w:rFonts w:eastAsia="MS Mincho"/>
          <w:lang w:val="fr-FR"/>
        </w:rPr>
        <w:t>Des travaux et de la structure des équipes spéciales de la Plateforme </w:t>
      </w:r>
      <w:r w:rsidR="004B2E3A" w:rsidRPr="000C4039">
        <w:rPr>
          <w:rFonts w:eastAsia="MS Mincho"/>
          <w:lang w:val="fr-FR"/>
        </w:rPr>
        <w:t>;</w:t>
      </w:r>
    </w:p>
    <w:p w14:paraId="0DA07C18" w14:textId="28D11C1A" w:rsidR="004B2E3A" w:rsidRPr="000C4039" w:rsidRDefault="009D28EF" w:rsidP="00880958">
      <w:pPr>
        <w:pStyle w:val="Normalnumber"/>
        <w:numPr>
          <w:ilvl w:val="2"/>
          <w:numId w:val="3"/>
        </w:numPr>
        <w:ind w:left="3119" w:hanging="624"/>
        <w:rPr>
          <w:rFonts w:eastAsia="MS Mincho"/>
          <w:lang w:val="fr-FR"/>
        </w:rPr>
      </w:pPr>
      <w:r w:rsidRPr="000C4039">
        <w:rPr>
          <w:rFonts w:eastAsia="MS Mincho"/>
          <w:lang w:val="fr-FR"/>
        </w:rPr>
        <w:t>Des travaux du Bureau et du Groupe d’experts multidisciplinaire </w:t>
      </w:r>
      <w:r w:rsidR="004B2E3A" w:rsidRPr="000C4039">
        <w:rPr>
          <w:rFonts w:eastAsia="MS Mincho"/>
          <w:lang w:val="fr-FR"/>
        </w:rPr>
        <w:t>;</w:t>
      </w:r>
    </w:p>
    <w:p w14:paraId="60C557BE" w14:textId="188A0739" w:rsidR="004B2E3A" w:rsidRPr="000C4039" w:rsidRDefault="00200F63" w:rsidP="00880958">
      <w:pPr>
        <w:pStyle w:val="Normalnumber"/>
        <w:numPr>
          <w:ilvl w:val="1"/>
          <w:numId w:val="3"/>
        </w:numPr>
        <w:tabs>
          <w:tab w:val="clear" w:pos="567"/>
        </w:tabs>
        <w:ind w:firstLine="624"/>
        <w:rPr>
          <w:rFonts w:eastAsia="MS Mincho"/>
          <w:lang w:val="fr-FR"/>
        </w:rPr>
      </w:pPr>
      <w:r>
        <w:rPr>
          <w:rFonts w:eastAsia="MS Mincho"/>
          <w:lang w:val="fr-FR"/>
        </w:rPr>
        <w:t>E</w:t>
      </w:r>
      <w:r w:rsidR="0032606F" w:rsidRPr="000C4039">
        <w:rPr>
          <w:rFonts w:eastAsia="MS Mincho"/>
          <w:lang w:val="fr-FR"/>
        </w:rPr>
        <w:t xml:space="preserve">fficacité des procédures d’établissement des produits de la Plateforme, </w:t>
      </w:r>
      <w:r>
        <w:rPr>
          <w:rFonts w:eastAsia="MS Mincho"/>
          <w:lang w:val="fr-FR"/>
        </w:rPr>
        <w:t xml:space="preserve">s’agissant </w:t>
      </w:r>
      <w:r w:rsidR="0032606F" w:rsidRPr="000C4039">
        <w:rPr>
          <w:rFonts w:eastAsia="MS Mincho"/>
          <w:lang w:val="fr-FR"/>
        </w:rPr>
        <w:t xml:space="preserve">en particulier </w:t>
      </w:r>
      <w:r>
        <w:rPr>
          <w:rFonts w:eastAsia="MS Mincho"/>
          <w:lang w:val="fr-FR"/>
        </w:rPr>
        <w:t>d</w:t>
      </w:r>
      <w:r w:rsidR="0032606F" w:rsidRPr="000C4039">
        <w:rPr>
          <w:rFonts w:eastAsia="MS Mincho"/>
          <w:lang w:val="fr-FR"/>
        </w:rPr>
        <w:t xml:space="preserve">es options pour traiter les nouvelles questions urgentes en temps voulu, </w:t>
      </w:r>
      <w:r w:rsidR="00175A31">
        <w:rPr>
          <w:rFonts w:eastAsia="MS Mincho"/>
          <w:lang w:val="fr-FR"/>
        </w:rPr>
        <w:t>y compris</w:t>
      </w:r>
      <w:r w:rsidR="0032606F" w:rsidRPr="000C4039">
        <w:rPr>
          <w:rFonts w:eastAsia="MS Mincho"/>
          <w:lang w:val="fr-FR"/>
        </w:rPr>
        <w:t xml:space="preserve"> le rôle des ateliers </w:t>
      </w:r>
      <w:r w:rsidR="004B2E3A" w:rsidRPr="000C4039">
        <w:rPr>
          <w:rFonts w:eastAsia="MS Mincho"/>
          <w:lang w:val="fr-FR"/>
        </w:rPr>
        <w:t>;</w:t>
      </w:r>
    </w:p>
    <w:p w14:paraId="0DC4089E" w14:textId="578BDFEC" w:rsidR="004B2E3A" w:rsidRPr="000C4039" w:rsidRDefault="00200F63" w:rsidP="00880958">
      <w:pPr>
        <w:pStyle w:val="Normalnumber"/>
        <w:numPr>
          <w:ilvl w:val="1"/>
          <w:numId w:val="3"/>
        </w:numPr>
        <w:tabs>
          <w:tab w:val="clear" w:pos="567"/>
        </w:tabs>
        <w:ind w:firstLine="624"/>
        <w:rPr>
          <w:rFonts w:eastAsia="MS Mincho"/>
          <w:lang w:val="fr-FR"/>
        </w:rPr>
      </w:pPr>
      <w:r>
        <w:rPr>
          <w:rFonts w:eastAsia="MS Mincho"/>
          <w:lang w:val="fr-FR"/>
        </w:rPr>
        <w:t>I</w:t>
      </w:r>
      <w:r w:rsidR="0032606F" w:rsidRPr="000C4039">
        <w:rPr>
          <w:rFonts w:eastAsia="MS Mincho"/>
          <w:lang w:val="fr-FR"/>
        </w:rPr>
        <w:t xml:space="preserve">mpact des travaux de la Plateforme, </w:t>
      </w:r>
      <w:r w:rsidRPr="00200F63">
        <w:rPr>
          <w:rFonts w:eastAsia="MS Mincho"/>
          <w:lang w:val="fr-FR"/>
        </w:rPr>
        <w:t xml:space="preserve">s’agissant </w:t>
      </w:r>
      <w:r w:rsidR="0032606F" w:rsidRPr="000C4039">
        <w:rPr>
          <w:rFonts w:eastAsia="MS Mincho"/>
          <w:lang w:val="fr-FR"/>
        </w:rPr>
        <w:t xml:space="preserve">en particulier </w:t>
      </w:r>
      <w:r>
        <w:rPr>
          <w:rFonts w:eastAsia="MS Mincho"/>
          <w:lang w:val="fr-FR"/>
        </w:rPr>
        <w:t xml:space="preserve">de </w:t>
      </w:r>
      <w:r w:rsidR="0032606F" w:rsidRPr="000C4039">
        <w:rPr>
          <w:rFonts w:eastAsia="MS Mincho"/>
          <w:lang w:val="fr-FR"/>
        </w:rPr>
        <w:t xml:space="preserve">l’adoption et </w:t>
      </w:r>
      <w:r>
        <w:rPr>
          <w:rFonts w:eastAsia="MS Mincho"/>
          <w:lang w:val="fr-FR"/>
        </w:rPr>
        <w:t xml:space="preserve">de </w:t>
      </w:r>
      <w:r w:rsidR="0032606F" w:rsidRPr="000C4039">
        <w:rPr>
          <w:rFonts w:eastAsia="MS Mincho"/>
          <w:lang w:val="fr-FR"/>
        </w:rPr>
        <w:t xml:space="preserve">l’utilisation des produits de la Plateforme </w:t>
      </w:r>
      <w:r>
        <w:rPr>
          <w:rFonts w:eastAsia="MS Mincho"/>
          <w:lang w:val="fr-FR"/>
        </w:rPr>
        <w:t>pour</w:t>
      </w:r>
      <w:r w:rsidR="0032606F" w:rsidRPr="000C4039">
        <w:rPr>
          <w:rFonts w:eastAsia="MS Mincho"/>
          <w:lang w:val="fr-FR"/>
        </w:rPr>
        <w:t xml:space="preserve"> l’élaboration de politiques et d’autres fins </w:t>
      </w:r>
      <w:r w:rsidR="004B2E3A" w:rsidRPr="000C4039">
        <w:rPr>
          <w:rFonts w:eastAsia="MS Mincho"/>
          <w:lang w:val="fr-FR"/>
        </w:rPr>
        <w:t>;</w:t>
      </w:r>
    </w:p>
    <w:p w14:paraId="348B3ACA" w14:textId="4C675964" w:rsidR="004B2E3A" w:rsidRPr="000C4039" w:rsidRDefault="00200F63" w:rsidP="00880958">
      <w:pPr>
        <w:pStyle w:val="Normalnumber"/>
        <w:numPr>
          <w:ilvl w:val="1"/>
          <w:numId w:val="3"/>
        </w:numPr>
        <w:tabs>
          <w:tab w:val="clear" w:pos="567"/>
        </w:tabs>
        <w:ind w:firstLine="624"/>
        <w:rPr>
          <w:rFonts w:eastAsia="MS Mincho"/>
          <w:lang w:val="fr-FR"/>
        </w:rPr>
      </w:pPr>
      <w:r>
        <w:rPr>
          <w:rFonts w:eastAsia="MS Mincho"/>
          <w:lang w:val="fr-FR"/>
        </w:rPr>
        <w:t>M</w:t>
      </w:r>
      <w:r w:rsidR="0032606F" w:rsidRPr="000C4039">
        <w:rPr>
          <w:rFonts w:eastAsia="MS Mincho"/>
          <w:lang w:val="fr-FR"/>
        </w:rPr>
        <w:t>odalités de travail en ligne durant la pandémie de maladie à coronavirus et enseignements utiles pour les futurs travaux de la Plateforme</w:t>
      </w:r>
      <w:r w:rsidR="004B2E3A" w:rsidRPr="000C4039">
        <w:rPr>
          <w:rFonts w:eastAsia="MS Mincho"/>
          <w:lang w:val="fr-FR"/>
        </w:rPr>
        <w:t>.</w:t>
      </w:r>
    </w:p>
    <w:p w14:paraId="6E267673" w14:textId="498862DE" w:rsidR="00924D4C" w:rsidRDefault="0032606F" w:rsidP="004B2E3A">
      <w:pPr>
        <w:pStyle w:val="Normalnumber"/>
        <w:numPr>
          <w:ilvl w:val="0"/>
          <w:numId w:val="3"/>
        </w:numPr>
        <w:rPr>
          <w:lang w:val="fr-FR"/>
        </w:rPr>
      </w:pPr>
      <w:r w:rsidRPr="000C4039">
        <w:rPr>
          <w:lang w:val="fr-FR"/>
        </w:rPr>
        <w:t>Le</w:t>
      </w:r>
      <w:r w:rsidR="004B2E3A" w:rsidRPr="000C4039">
        <w:rPr>
          <w:lang w:val="fr-FR"/>
        </w:rPr>
        <w:t xml:space="preserve"> Bureau </w:t>
      </w:r>
      <w:r w:rsidRPr="000C4039">
        <w:rPr>
          <w:lang w:val="fr-FR"/>
        </w:rPr>
        <w:t>et le</w:t>
      </w:r>
      <w:r w:rsidR="004B2E3A" w:rsidRPr="000C4039">
        <w:rPr>
          <w:lang w:val="fr-FR"/>
        </w:rPr>
        <w:t xml:space="preserve"> </w:t>
      </w:r>
      <w:r w:rsidRPr="000C4039">
        <w:rPr>
          <w:lang w:val="fr-FR"/>
        </w:rPr>
        <w:t xml:space="preserve">Groupe d’experts multidisciplinaire élaboreront un rapport sur l’examen </w:t>
      </w:r>
      <w:r w:rsidR="00BA5551" w:rsidRPr="000C4039">
        <w:rPr>
          <w:lang w:val="fr-FR"/>
        </w:rPr>
        <w:t>in</w:t>
      </w:r>
      <w:r w:rsidRPr="000C4039">
        <w:rPr>
          <w:lang w:val="fr-FR"/>
        </w:rPr>
        <w:t>terne</w:t>
      </w:r>
      <w:r w:rsidR="00BA5551" w:rsidRPr="000C4039">
        <w:rPr>
          <w:lang w:val="fr-FR"/>
        </w:rPr>
        <w:t xml:space="preserve"> </w:t>
      </w:r>
      <w:r w:rsidR="00200F63">
        <w:rPr>
          <w:lang w:val="fr-FR"/>
        </w:rPr>
        <w:t>pour examen par</w:t>
      </w:r>
      <w:r w:rsidR="00BA5551" w:rsidRPr="000C4039">
        <w:rPr>
          <w:lang w:val="fr-FR"/>
        </w:rPr>
        <w:t xml:space="preserve"> l</w:t>
      </w:r>
      <w:r w:rsidR="00200F63">
        <w:rPr>
          <w:lang w:val="fr-FR"/>
        </w:rPr>
        <w:t>a</w:t>
      </w:r>
      <w:r w:rsidR="00BA5551" w:rsidRPr="000C4039">
        <w:rPr>
          <w:lang w:val="fr-FR"/>
        </w:rPr>
        <w:t xml:space="preserve"> Plénière à sa onzième session, et la commission d’examen établira un rapport sur l’examen externe </w:t>
      </w:r>
      <w:r w:rsidR="00200F63">
        <w:rPr>
          <w:lang w:val="fr-FR"/>
        </w:rPr>
        <w:t xml:space="preserve">pour examen par </w:t>
      </w:r>
      <w:r w:rsidR="00BA5551" w:rsidRPr="000C4039">
        <w:rPr>
          <w:lang w:val="fr-FR"/>
        </w:rPr>
        <w:t>la Plénière à sa douzième </w:t>
      </w:r>
      <w:r w:rsidR="004B2E3A" w:rsidRPr="000C4039">
        <w:rPr>
          <w:lang w:val="fr-FR"/>
        </w:rPr>
        <w:t xml:space="preserve">session. </w:t>
      </w:r>
      <w:r w:rsidR="00BA5551" w:rsidRPr="000C4039">
        <w:rPr>
          <w:lang w:val="fr-FR"/>
        </w:rPr>
        <w:t>Les rapports contiendront des recommandations spécifiques concernant la poursuite de la mise en œuvre du</w:t>
      </w:r>
      <w:r w:rsidR="004B2E3A" w:rsidRPr="000C4039">
        <w:rPr>
          <w:lang w:val="fr-FR"/>
        </w:rPr>
        <w:t xml:space="preserve"> </w:t>
      </w:r>
      <w:r w:rsidR="00BA5551" w:rsidRPr="000C4039">
        <w:rPr>
          <w:lang w:val="fr-FR"/>
        </w:rPr>
        <w:t>programme de travail glissant pour la période allant jusqu’en 2030</w:t>
      </w:r>
      <w:r w:rsidR="004B2E3A" w:rsidRPr="000C4039">
        <w:rPr>
          <w:lang w:val="fr-FR"/>
        </w:rPr>
        <w:t>.</w:t>
      </w:r>
    </w:p>
    <w:p w14:paraId="0FF71A1A" w14:textId="39041F03" w:rsidR="00875924" w:rsidRPr="000C4039" w:rsidRDefault="00875924" w:rsidP="00B6056D">
      <w:pPr>
        <w:pStyle w:val="CH1"/>
        <w:rPr>
          <w:lang w:val="fr-FR"/>
        </w:rPr>
      </w:pPr>
      <w:r w:rsidRPr="000C4039">
        <w:rPr>
          <w:lang w:val="fr-FR"/>
        </w:rPr>
        <w:tab/>
        <w:t>II.</w:t>
      </w:r>
      <w:r w:rsidRPr="000C4039">
        <w:rPr>
          <w:lang w:val="fr-FR"/>
        </w:rPr>
        <w:tab/>
      </w:r>
      <w:r w:rsidR="00BA5551" w:rsidRPr="000C4039">
        <w:rPr>
          <w:lang w:val="fr-FR"/>
        </w:rPr>
        <w:t>S</w:t>
      </w:r>
      <w:r w:rsidRPr="000C4039">
        <w:rPr>
          <w:lang w:val="fr-FR"/>
        </w:rPr>
        <w:t>tructure</w:t>
      </w:r>
      <w:r w:rsidR="00BA5551" w:rsidRPr="000C4039">
        <w:rPr>
          <w:lang w:val="fr-FR"/>
        </w:rPr>
        <w:t xml:space="preserve"> institutionnelle de l’examen</w:t>
      </w:r>
    </w:p>
    <w:p w14:paraId="15B101A2" w14:textId="0182C923" w:rsidR="00875924" w:rsidRPr="000C4039" w:rsidRDefault="00875924" w:rsidP="00B6056D">
      <w:pPr>
        <w:pStyle w:val="CH2"/>
        <w:rPr>
          <w:lang w:val="fr-FR"/>
        </w:rPr>
      </w:pPr>
      <w:r w:rsidRPr="000C4039">
        <w:rPr>
          <w:lang w:val="fr-FR"/>
        </w:rPr>
        <w:tab/>
        <w:t>A.</w:t>
      </w:r>
      <w:r w:rsidRPr="000C4039">
        <w:rPr>
          <w:lang w:val="fr-FR"/>
        </w:rPr>
        <w:tab/>
      </w:r>
      <w:r w:rsidR="00C37C26">
        <w:rPr>
          <w:lang w:val="fr-FR"/>
        </w:rPr>
        <w:t>Volet</w:t>
      </w:r>
      <w:r w:rsidR="00BA5551" w:rsidRPr="000C4039">
        <w:rPr>
          <w:lang w:val="fr-FR"/>
        </w:rPr>
        <w:t xml:space="preserve"> interne</w:t>
      </w:r>
    </w:p>
    <w:p w14:paraId="5D6BA210" w14:textId="77777777" w:rsidR="00924D4C" w:rsidRDefault="00BA5551" w:rsidP="000848AB">
      <w:pPr>
        <w:pStyle w:val="Normalnumber"/>
        <w:numPr>
          <w:ilvl w:val="0"/>
          <w:numId w:val="3"/>
        </w:numPr>
        <w:rPr>
          <w:lang w:val="fr-FR"/>
        </w:rPr>
      </w:pPr>
      <w:r w:rsidRPr="000C4039">
        <w:rPr>
          <w:lang w:val="fr-FR"/>
        </w:rPr>
        <w:t>Le</w:t>
      </w:r>
      <w:r w:rsidR="00875924" w:rsidRPr="000C4039">
        <w:rPr>
          <w:lang w:val="fr-FR"/>
        </w:rPr>
        <w:t xml:space="preserve"> Bureau </w:t>
      </w:r>
      <w:r w:rsidRPr="000C4039">
        <w:rPr>
          <w:lang w:val="fr-FR"/>
        </w:rPr>
        <w:t>et</w:t>
      </w:r>
      <w:r w:rsidR="00875924" w:rsidRPr="000C4039">
        <w:rPr>
          <w:lang w:val="fr-FR"/>
        </w:rPr>
        <w:t xml:space="preserve"> </w:t>
      </w:r>
      <w:r w:rsidRPr="000C4039">
        <w:rPr>
          <w:lang w:val="fr-FR"/>
        </w:rPr>
        <w:t>le Groupe d’experts multidisciplinaire</w:t>
      </w:r>
      <w:r w:rsidR="00FF6376" w:rsidRPr="000C4039">
        <w:rPr>
          <w:lang w:val="fr-FR"/>
        </w:rPr>
        <w:t xml:space="preserve"> réaliseront un examen interne des éléments énoncés au paragraphe </w:t>
      </w:r>
      <w:r w:rsidR="00875924" w:rsidRPr="000C4039">
        <w:rPr>
          <w:lang w:val="fr-FR"/>
        </w:rPr>
        <w:t xml:space="preserve">2 </w:t>
      </w:r>
      <w:r w:rsidR="00FF6376" w:rsidRPr="000C4039">
        <w:rPr>
          <w:lang w:val="fr-FR"/>
        </w:rPr>
        <w:t>ci-dessus entre les dixième et onzième sessions de la Plénière</w:t>
      </w:r>
      <w:r w:rsidR="00875924" w:rsidRPr="000C4039">
        <w:rPr>
          <w:lang w:val="fr-FR"/>
        </w:rPr>
        <w:t>.</w:t>
      </w:r>
    </w:p>
    <w:p w14:paraId="6ADF11BA" w14:textId="520108CC" w:rsidR="00875924" w:rsidRPr="000C4039" w:rsidRDefault="00875924" w:rsidP="00B6056D">
      <w:pPr>
        <w:pStyle w:val="CH2"/>
        <w:rPr>
          <w:lang w:val="fr-FR"/>
        </w:rPr>
      </w:pPr>
      <w:r w:rsidRPr="000C4039">
        <w:rPr>
          <w:lang w:val="fr-FR"/>
        </w:rPr>
        <w:tab/>
        <w:t>B.</w:t>
      </w:r>
      <w:r w:rsidRPr="000C4039">
        <w:rPr>
          <w:lang w:val="fr-FR"/>
        </w:rPr>
        <w:tab/>
      </w:r>
      <w:r w:rsidR="00C37C26">
        <w:rPr>
          <w:lang w:val="fr-FR"/>
        </w:rPr>
        <w:t>Volet</w:t>
      </w:r>
      <w:r w:rsidR="00FF6376" w:rsidRPr="000C4039">
        <w:rPr>
          <w:lang w:val="fr-FR"/>
        </w:rPr>
        <w:t xml:space="preserve"> externe</w:t>
      </w:r>
    </w:p>
    <w:p w14:paraId="0AB7F912" w14:textId="7E709336" w:rsidR="00875924" w:rsidRPr="000C4039" w:rsidRDefault="00FF6376" w:rsidP="000848AB">
      <w:pPr>
        <w:pStyle w:val="Normalnumber"/>
        <w:numPr>
          <w:ilvl w:val="0"/>
          <w:numId w:val="3"/>
        </w:numPr>
        <w:rPr>
          <w:lang w:val="fr-FR"/>
        </w:rPr>
      </w:pPr>
      <w:r w:rsidRPr="000C4039">
        <w:rPr>
          <w:lang w:val="fr-FR"/>
        </w:rPr>
        <w:t>Une commission d’examen réalisera un examen externe des éléments énumérés au paragraphe 2 ci-dessus entre les onzième et douzième </w:t>
      </w:r>
      <w:r w:rsidR="00875924" w:rsidRPr="000C4039">
        <w:rPr>
          <w:lang w:val="fr-FR"/>
        </w:rPr>
        <w:t xml:space="preserve">sessions </w:t>
      </w:r>
      <w:r w:rsidRPr="000C4039">
        <w:rPr>
          <w:lang w:val="fr-FR"/>
        </w:rPr>
        <w:t>de la Plénière</w:t>
      </w:r>
      <w:r w:rsidR="00875924" w:rsidRPr="000C4039">
        <w:rPr>
          <w:lang w:val="fr-FR"/>
        </w:rPr>
        <w:t>.</w:t>
      </w:r>
    </w:p>
    <w:p w14:paraId="65675C53" w14:textId="77777777" w:rsidR="00924D4C" w:rsidRDefault="00FF6376" w:rsidP="000848AB">
      <w:pPr>
        <w:pStyle w:val="Normalnumber"/>
        <w:numPr>
          <w:ilvl w:val="0"/>
          <w:numId w:val="3"/>
        </w:numPr>
        <w:rPr>
          <w:lang w:val="fr-FR"/>
        </w:rPr>
      </w:pPr>
      <w:r w:rsidRPr="000C4039">
        <w:rPr>
          <w:lang w:val="fr-FR"/>
        </w:rPr>
        <w:t xml:space="preserve">La commission d’examen sera composée de </w:t>
      </w:r>
      <w:r w:rsidR="00875924" w:rsidRPr="000C4039">
        <w:rPr>
          <w:lang w:val="fr-FR"/>
        </w:rPr>
        <w:t>10</w:t>
      </w:r>
      <w:r w:rsidRPr="000C4039">
        <w:rPr>
          <w:lang w:val="fr-FR"/>
        </w:rPr>
        <w:t> membres</w:t>
      </w:r>
      <w:r w:rsidR="00C21907" w:rsidRPr="000C4039">
        <w:rPr>
          <w:lang w:val="fr-FR"/>
        </w:rPr>
        <w:t xml:space="preserve"> possédant une bonne connaissance des travaux de la Plateforme, désignés par le Bureau sur la base de nominations des Gouvernements</w:t>
      </w:r>
      <w:r w:rsidR="00875924" w:rsidRPr="000C4039">
        <w:rPr>
          <w:lang w:val="fr-FR"/>
        </w:rPr>
        <w:t>.</w:t>
      </w:r>
    </w:p>
    <w:p w14:paraId="46E0F0B6" w14:textId="77777777" w:rsidR="00924D4C" w:rsidRDefault="00C21907" w:rsidP="000848AB">
      <w:pPr>
        <w:pStyle w:val="Normalnumber"/>
        <w:numPr>
          <w:ilvl w:val="0"/>
          <w:numId w:val="3"/>
        </w:numPr>
        <w:rPr>
          <w:lang w:val="fr-FR"/>
        </w:rPr>
      </w:pPr>
      <w:r w:rsidRPr="000C4039">
        <w:rPr>
          <w:lang w:val="fr-FR"/>
        </w:rPr>
        <w:t>Les travaux de la commission d’examen seront appuyés par le secrétariat de la Plateforme</w:t>
      </w:r>
      <w:r w:rsidR="00875924" w:rsidRPr="000C4039">
        <w:rPr>
          <w:lang w:val="fr-FR"/>
        </w:rPr>
        <w:t>.</w:t>
      </w:r>
    </w:p>
    <w:p w14:paraId="418BC624" w14:textId="494DC08E" w:rsidR="00875924" w:rsidRPr="000C4039" w:rsidRDefault="00875924" w:rsidP="00B6056D">
      <w:pPr>
        <w:pStyle w:val="CH1"/>
        <w:rPr>
          <w:lang w:val="fr-FR"/>
        </w:rPr>
      </w:pPr>
      <w:r w:rsidRPr="000C4039">
        <w:rPr>
          <w:lang w:val="fr-FR"/>
        </w:rPr>
        <w:tab/>
        <w:t>III.</w:t>
      </w:r>
      <w:r w:rsidRPr="000C4039">
        <w:rPr>
          <w:lang w:val="fr-FR"/>
        </w:rPr>
        <w:tab/>
        <w:t>M</w:t>
      </w:r>
      <w:r w:rsidR="00916C3B" w:rsidRPr="000C4039">
        <w:rPr>
          <w:lang w:val="fr-FR"/>
        </w:rPr>
        <w:t>é</w:t>
      </w:r>
      <w:r w:rsidRPr="000C4039">
        <w:rPr>
          <w:lang w:val="fr-FR"/>
        </w:rPr>
        <w:t>thodolog</w:t>
      </w:r>
      <w:r w:rsidR="00916C3B" w:rsidRPr="000C4039">
        <w:rPr>
          <w:lang w:val="fr-FR"/>
        </w:rPr>
        <w:t>ie</w:t>
      </w:r>
    </w:p>
    <w:p w14:paraId="34426627" w14:textId="77777777" w:rsidR="00924D4C" w:rsidRDefault="00916C3B" w:rsidP="004B2E3A">
      <w:pPr>
        <w:pStyle w:val="Normalnumber"/>
        <w:numPr>
          <w:ilvl w:val="0"/>
          <w:numId w:val="3"/>
        </w:numPr>
        <w:rPr>
          <w:lang w:val="fr-FR"/>
        </w:rPr>
      </w:pPr>
      <w:r w:rsidRPr="000C4039">
        <w:rPr>
          <w:lang w:val="fr-FR"/>
        </w:rPr>
        <w:t xml:space="preserve">L’examen pourrait comprendre l’élaboration d’un </w:t>
      </w:r>
      <w:r w:rsidR="00875924" w:rsidRPr="000C4039">
        <w:rPr>
          <w:lang w:val="fr-FR"/>
        </w:rPr>
        <w:t>questionnaire</w:t>
      </w:r>
      <w:r w:rsidR="008D1EEF" w:rsidRPr="000C4039">
        <w:rPr>
          <w:lang w:val="fr-FR"/>
        </w:rPr>
        <w:t xml:space="preserve"> </w:t>
      </w:r>
      <w:r w:rsidRPr="000C4039">
        <w:rPr>
          <w:lang w:val="fr-FR"/>
        </w:rPr>
        <w:t>et</w:t>
      </w:r>
      <w:r w:rsidR="008D1EEF" w:rsidRPr="000C4039">
        <w:rPr>
          <w:lang w:val="fr-FR"/>
        </w:rPr>
        <w:t xml:space="preserve"> </w:t>
      </w:r>
      <w:r w:rsidRPr="000C4039">
        <w:rPr>
          <w:lang w:val="fr-FR"/>
        </w:rPr>
        <w:t>la réalisation d’une enquête, une étude de la littérature et des documents pertinents</w:t>
      </w:r>
      <w:r w:rsidR="00A90F68" w:rsidRPr="000C4039">
        <w:rPr>
          <w:lang w:val="fr-FR"/>
        </w:rPr>
        <w:t xml:space="preserve"> ainsi que des entretiens et des réunions en ligne avec les acteurs concernés</w:t>
      </w:r>
      <w:r w:rsidR="00875924" w:rsidRPr="000C4039">
        <w:rPr>
          <w:lang w:val="fr-FR"/>
        </w:rPr>
        <w:t>.</w:t>
      </w:r>
    </w:p>
    <w:p w14:paraId="02DFACE0" w14:textId="3E7F49E3" w:rsidR="00875924" w:rsidRPr="000C4039" w:rsidRDefault="00875924" w:rsidP="004526BF">
      <w:pPr>
        <w:pStyle w:val="CH1"/>
        <w:rPr>
          <w:lang w:val="fr-FR"/>
        </w:rPr>
      </w:pPr>
      <w:r w:rsidRPr="000C4039">
        <w:rPr>
          <w:lang w:val="fr-FR"/>
        </w:rPr>
        <w:lastRenderedPageBreak/>
        <w:tab/>
      </w:r>
      <w:r w:rsidR="004B2E3A" w:rsidRPr="000C4039">
        <w:rPr>
          <w:lang w:val="fr-FR"/>
        </w:rPr>
        <w:t>I</w:t>
      </w:r>
      <w:r w:rsidRPr="000C4039">
        <w:rPr>
          <w:lang w:val="fr-FR"/>
        </w:rPr>
        <w:t>V.</w:t>
      </w:r>
      <w:r w:rsidRPr="000C4039">
        <w:rPr>
          <w:lang w:val="fr-FR"/>
        </w:rPr>
        <w:tab/>
        <w:t>Budget</w:t>
      </w:r>
    </w:p>
    <w:p w14:paraId="785ACCA5" w14:textId="315F7BD5" w:rsidR="00E43F09" w:rsidRPr="000C4039" w:rsidRDefault="00C15627" w:rsidP="004526BF">
      <w:pPr>
        <w:pStyle w:val="Normalnumber"/>
        <w:keepNext/>
        <w:keepLines/>
        <w:numPr>
          <w:ilvl w:val="0"/>
          <w:numId w:val="3"/>
        </w:numPr>
        <w:rPr>
          <w:lang w:val="fr-FR"/>
        </w:rPr>
      </w:pPr>
      <w:r w:rsidRPr="000C4039">
        <w:rPr>
          <w:lang w:val="fr-FR"/>
        </w:rPr>
        <w:t>Il est supposé que </w:t>
      </w:r>
      <w:r w:rsidR="00E43F09" w:rsidRPr="000C4039">
        <w:rPr>
          <w:lang w:val="fr-FR"/>
        </w:rPr>
        <w:t>:</w:t>
      </w:r>
    </w:p>
    <w:p w14:paraId="5CEAD2F6" w14:textId="77777777" w:rsidR="00924D4C" w:rsidRDefault="00C15627" w:rsidP="004526BF">
      <w:pPr>
        <w:pStyle w:val="Normalnumber"/>
        <w:keepNext/>
        <w:keepLines/>
        <w:numPr>
          <w:ilvl w:val="1"/>
          <w:numId w:val="3"/>
        </w:numPr>
        <w:ind w:firstLine="624"/>
        <w:rPr>
          <w:lang w:val="fr-FR"/>
        </w:rPr>
      </w:pPr>
      <w:r w:rsidRPr="000C4039">
        <w:rPr>
          <w:lang w:val="fr-FR"/>
        </w:rPr>
        <w:t xml:space="preserve">Les membres de la commission d’examen </w:t>
      </w:r>
      <w:r w:rsidR="00213BCE" w:rsidRPr="000C4039">
        <w:rPr>
          <w:lang w:val="fr-FR"/>
        </w:rPr>
        <w:t>chargée de</w:t>
      </w:r>
      <w:r w:rsidRPr="000C4039">
        <w:rPr>
          <w:lang w:val="fr-FR"/>
        </w:rPr>
        <w:t xml:space="preserve"> l’examen externe fourni</w:t>
      </w:r>
      <w:r w:rsidR="00213BCE" w:rsidRPr="000C4039">
        <w:rPr>
          <w:lang w:val="fr-FR"/>
        </w:rPr>
        <w:t>rai</w:t>
      </w:r>
      <w:r w:rsidRPr="000C4039">
        <w:rPr>
          <w:lang w:val="fr-FR"/>
        </w:rPr>
        <w:t>ent leurs services</w:t>
      </w:r>
      <w:r w:rsidR="00875924" w:rsidRPr="000C4039">
        <w:rPr>
          <w:lang w:val="fr-FR"/>
        </w:rPr>
        <w:t xml:space="preserve"> </w:t>
      </w:r>
      <w:r w:rsidR="00213BCE" w:rsidRPr="000C4039">
        <w:rPr>
          <w:lang w:val="fr-FR"/>
        </w:rPr>
        <w:t>à titre gracieux </w:t>
      </w:r>
      <w:r w:rsidR="00E43F09" w:rsidRPr="000C4039">
        <w:rPr>
          <w:lang w:val="fr-FR"/>
        </w:rPr>
        <w:t>;</w:t>
      </w:r>
    </w:p>
    <w:p w14:paraId="5D8EDFC7" w14:textId="7255B417" w:rsidR="00E43F09" w:rsidRPr="000C4039" w:rsidRDefault="00213BCE" w:rsidP="00880958">
      <w:pPr>
        <w:pStyle w:val="Normalnumber"/>
        <w:numPr>
          <w:ilvl w:val="1"/>
          <w:numId w:val="3"/>
        </w:numPr>
        <w:ind w:firstLine="624"/>
        <w:rPr>
          <w:lang w:val="fr-FR"/>
        </w:rPr>
      </w:pPr>
      <w:r w:rsidRPr="000C4039">
        <w:rPr>
          <w:lang w:val="fr-FR"/>
        </w:rPr>
        <w:t>La commission d’examen effectuerait ses travaux</w:t>
      </w:r>
      <w:r w:rsidR="00875924" w:rsidRPr="000C4039">
        <w:rPr>
          <w:lang w:val="fr-FR"/>
        </w:rPr>
        <w:t xml:space="preserve"> </w:t>
      </w:r>
      <w:r w:rsidRPr="000C4039">
        <w:rPr>
          <w:lang w:val="fr-FR"/>
        </w:rPr>
        <w:t>à distance et se réunirait en ligne</w:t>
      </w:r>
      <w:r w:rsidR="00875924" w:rsidRPr="000C4039">
        <w:rPr>
          <w:lang w:val="fr-FR"/>
        </w:rPr>
        <w:t xml:space="preserve"> </w:t>
      </w:r>
      <w:r w:rsidRPr="000C4039">
        <w:rPr>
          <w:lang w:val="fr-FR"/>
        </w:rPr>
        <w:t>au besoin </w:t>
      </w:r>
      <w:r w:rsidR="00E43F09" w:rsidRPr="000C4039">
        <w:rPr>
          <w:lang w:val="fr-FR"/>
        </w:rPr>
        <w:t>;</w:t>
      </w:r>
    </w:p>
    <w:p w14:paraId="5D1E9B45" w14:textId="77777777" w:rsidR="00924D4C" w:rsidRDefault="00213BCE" w:rsidP="00880958">
      <w:pPr>
        <w:pStyle w:val="Normalnumber"/>
        <w:numPr>
          <w:ilvl w:val="1"/>
          <w:numId w:val="3"/>
        </w:numPr>
        <w:ind w:firstLine="624"/>
        <w:rPr>
          <w:lang w:val="fr-FR"/>
        </w:rPr>
      </w:pPr>
      <w:r w:rsidRPr="000C4039">
        <w:rPr>
          <w:lang w:val="fr-FR"/>
        </w:rPr>
        <w:t xml:space="preserve">Deux représentants de la commission d’examen </w:t>
      </w:r>
      <w:r w:rsidR="00B37EFF" w:rsidRPr="000C4039">
        <w:rPr>
          <w:lang w:val="fr-FR"/>
        </w:rPr>
        <w:t xml:space="preserve">pourraient être invités à présenter le rapport sur leurs travaux à la douzième session de la Plénière. </w:t>
      </w:r>
      <w:r w:rsidR="002A740F">
        <w:rPr>
          <w:lang w:val="fr-FR"/>
        </w:rPr>
        <w:t>Un</w:t>
      </w:r>
      <w:r w:rsidR="00B37EFF" w:rsidRPr="000C4039">
        <w:rPr>
          <w:lang w:val="fr-FR"/>
        </w:rPr>
        <w:t xml:space="preserve"> budget de </w:t>
      </w:r>
      <w:r w:rsidR="00875924" w:rsidRPr="000C4039">
        <w:rPr>
          <w:lang w:val="fr-FR"/>
        </w:rPr>
        <w:t>7</w:t>
      </w:r>
      <w:r w:rsidR="00B37EFF" w:rsidRPr="000C4039">
        <w:rPr>
          <w:lang w:val="fr-FR"/>
        </w:rPr>
        <w:t> </w:t>
      </w:r>
      <w:r w:rsidR="00875924" w:rsidRPr="000C4039">
        <w:rPr>
          <w:lang w:val="fr-FR"/>
        </w:rPr>
        <w:t>500</w:t>
      </w:r>
      <w:r w:rsidR="00B37EFF" w:rsidRPr="000C4039">
        <w:rPr>
          <w:lang w:val="fr-FR"/>
        </w:rPr>
        <w:t> dollars serait prévu</w:t>
      </w:r>
      <w:r w:rsidR="002A740F">
        <w:rPr>
          <w:lang w:val="fr-FR"/>
        </w:rPr>
        <w:t xml:space="preserve"> à cette fin</w:t>
      </w:r>
      <w:r w:rsidR="00B37EFF" w:rsidRPr="000C4039">
        <w:rPr>
          <w:lang w:val="fr-FR"/>
        </w:rPr>
        <w:t> </w:t>
      </w:r>
      <w:r w:rsidR="00E43F09" w:rsidRPr="000C4039">
        <w:rPr>
          <w:lang w:val="fr-FR"/>
        </w:rPr>
        <w:t>;</w:t>
      </w:r>
    </w:p>
    <w:p w14:paraId="15B92BD3" w14:textId="37AC03E8" w:rsidR="00875924" w:rsidRPr="000C4039" w:rsidRDefault="00C24A92" w:rsidP="00880958">
      <w:pPr>
        <w:pStyle w:val="Normalnumber"/>
        <w:numPr>
          <w:ilvl w:val="1"/>
          <w:numId w:val="3"/>
        </w:numPr>
        <w:ind w:firstLine="624"/>
        <w:rPr>
          <w:lang w:val="fr-FR"/>
        </w:rPr>
      </w:pPr>
      <w:r w:rsidRPr="000C4039">
        <w:rPr>
          <w:lang w:val="fr-FR"/>
        </w:rPr>
        <w:t>Le secrétariat fournirait un appui à la commission d’examen</w:t>
      </w:r>
      <w:r w:rsidR="00875924" w:rsidRPr="000C4039">
        <w:rPr>
          <w:lang w:val="fr-FR"/>
        </w:rPr>
        <w:t xml:space="preserve"> </w:t>
      </w:r>
      <w:r w:rsidRPr="000C4039">
        <w:rPr>
          <w:lang w:val="fr-FR"/>
        </w:rPr>
        <w:t>dans les limites des ressources existantes</w:t>
      </w:r>
      <w:r w:rsidR="00875924" w:rsidRPr="000C4039">
        <w:rPr>
          <w:lang w:val="fr-FR"/>
        </w:rPr>
        <w:t xml:space="preserve">. </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875924" w:rsidRPr="00376A70" w14:paraId="3C6AD2ED" w14:textId="77777777" w:rsidTr="00C11135">
        <w:tc>
          <w:tcPr>
            <w:tcW w:w="1898" w:type="dxa"/>
          </w:tcPr>
          <w:p w14:paraId="7BD30DE6" w14:textId="77777777" w:rsidR="00875924" w:rsidRPr="000C4039" w:rsidRDefault="00875924" w:rsidP="00C11135">
            <w:pPr>
              <w:pStyle w:val="Normal-pool"/>
              <w:spacing w:before="520"/>
              <w:rPr>
                <w:lang w:val="fr-FR"/>
              </w:rPr>
            </w:pPr>
          </w:p>
        </w:tc>
        <w:tc>
          <w:tcPr>
            <w:tcW w:w="1899" w:type="dxa"/>
          </w:tcPr>
          <w:p w14:paraId="6AC91EFF" w14:textId="77777777" w:rsidR="00875924" w:rsidRPr="000C4039" w:rsidRDefault="00875924" w:rsidP="00C11135">
            <w:pPr>
              <w:pStyle w:val="Normal-pool"/>
              <w:spacing w:before="520"/>
              <w:rPr>
                <w:lang w:val="fr-FR"/>
              </w:rPr>
            </w:pPr>
          </w:p>
        </w:tc>
        <w:tc>
          <w:tcPr>
            <w:tcW w:w="1899" w:type="dxa"/>
            <w:tcBorders>
              <w:bottom w:val="single" w:sz="4" w:space="0" w:color="auto"/>
            </w:tcBorders>
          </w:tcPr>
          <w:p w14:paraId="40B712F3" w14:textId="77777777" w:rsidR="00875924" w:rsidRPr="000C4039" w:rsidRDefault="00875924" w:rsidP="00C11135">
            <w:pPr>
              <w:pStyle w:val="Normal-pool"/>
              <w:spacing w:before="520"/>
              <w:rPr>
                <w:lang w:val="fr-FR"/>
              </w:rPr>
            </w:pPr>
          </w:p>
        </w:tc>
        <w:tc>
          <w:tcPr>
            <w:tcW w:w="1900" w:type="dxa"/>
          </w:tcPr>
          <w:p w14:paraId="4A5EC6EC" w14:textId="77777777" w:rsidR="00875924" w:rsidRPr="000C4039" w:rsidRDefault="00875924" w:rsidP="00C11135">
            <w:pPr>
              <w:pStyle w:val="Normal-pool"/>
              <w:spacing w:before="520"/>
              <w:rPr>
                <w:lang w:val="fr-FR"/>
              </w:rPr>
            </w:pPr>
          </w:p>
        </w:tc>
        <w:tc>
          <w:tcPr>
            <w:tcW w:w="1900" w:type="dxa"/>
          </w:tcPr>
          <w:p w14:paraId="310232FD" w14:textId="77777777" w:rsidR="00875924" w:rsidRPr="000C4039" w:rsidRDefault="00875924" w:rsidP="00C11135">
            <w:pPr>
              <w:pStyle w:val="Normal-pool"/>
              <w:spacing w:before="520"/>
              <w:rPr>
                <w:lang w:val="fr-FR"/>
              </w:rPr>
            </w:pPr>
          </w:p>
        </w:tc>
      </w:tr>
    </w:tbl>
    <w:p w14:paraId="084FB908" w14:textId="21F8B2D6" w:rsidR="00D52FD0" w:rsidRPr="000C4039" w:rsidRDefault="00D52FD0" w:rsidP="00C6749D">
      <w:pPr>
        <w:rPr>
          <w:lang w:val="fr-FR"/>
        </w:rPr>
      </w:pPr>
    </w:p>
    <w:sectPr w:rsidR="00D52FD0" w:rsidRPr="000C4039" w:rsidSect="00B6056D">
      <w:headerReference w:type="even" r:id="rId19"/>
      <w:headerReference w:type="default" r:id="rId20"/>
      <w:headerReference w:type="first" r:id="rId21"/>
      <w:footerReference w:type="first" r:id="rId22"/>
      <w:footnotePr>
        <w:numRestart w:val="eachSect"/>
      </w:footnotePr>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2769" w14:textId="77777777" w:rsidR="005C67F2" w:rsidRDefault="005C67F2">
      <w:r>
        <w:separator/>
      </w:r>
    </w:p>
  </w:endnote>
  <w:endnote w:type="continuationSeparator" w:id="0">
    <w:p w14:paraId="4AC627E7" w14:textId="77777777" w:rsidR="005C67F2" w:rsidRDefault="005C67F2">
      <w:r>
        <w:continuationSeparator/>
      </w:r>
    </w:p>
  </w:endnote>
  <w:endnote w:type="continuationNotice" w:id="1">
    <w:p w14:paraId="207A5DC3" w14:textId="77777777" w:rsidR="005C67F2" w:rsidRDefault="005C6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D3DD" w14:textId="23093753" w:rsidR="00123699" w:rsidRPr="00E254D1" w:rsidRDefault="00123699" w:rsidP="00E254D1">
    <w:pPr>
      <w:pStyle w:val="Footer-pool"/>
    </w:pPr>
    <w:r w:rsidRPr="00E254D1">
      <w:rPr>
        <w:rStyle w:val="PageNumber"/>
        <w:b/>
      </w:rPr>
      <w:fldChar w:fldCharType="begin"/>
    </w:r>
    <w:r w:rsidRPr="00E254D1">
      <w:rPr>
        <w:rStyle w:val="PageNumber"/>
        <w:b/>
      </w:rPr>
      <w:instrText xml:space="preserve"> PAGE </w:instrText>
    </w:r>
    <w:r w:rsidRPr="00E254D1">
      <w:rPr>
        <w:rStyle w:val="PageNumber"/>
        <w:b/>
      </w:rPr>
      <w:fldChar w:fldCharType="separate"/>
    </w:r>
    <w:r w:rsidR="00B600D5" w:rsidRPr="00E254D1">
      <w:rPr>
        <w:rStyle w:val="PageNumber"/>
        <w:b/>
      </w:rPr>
      <w:t>2</w:t>
    </w:r>
    <w:r w:rsidRPr="00E254D1">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F039" w14:textId="0AF8EE01" w:rsidR="00123699" w:rsidRPr="0015442E" w:rsidRDefault="00123699" w:rsidP="00796B51">
    <w:pPr>
      <w:pStyle w:val="Footer-pool"/>
      <w:jc w:val="right"/>
      <w:rPr>
        <w:b w:val="0"/>
      </w:rPr>
    </w:pPr>
    <w:r w:rsidRPr="0015442E">
      <w:rPr>
        <w:rStyle w:val="PageNumber"/>
        <w:b/>
      </w:rPr>
      <w:fldChar w:fldCharType="begin"/>
    </w:r>
    <w:r w:rsidRPr="0015442E">
      <w:rPr>
        <w:rStyle w:val="PageNumber"/>
        <w:b/>
      </w:rPr>
      <w:instrText xml:space="preserve"> PAGE </w:instrText>
    </w:r>
    <w:r w:rsidRPr="0015442E">
      <w:rPr>
        <w:rStyle w:val="PageNumber"/>
        <w:b/>
      </w:rPr>
      <w:fldChar w:fldCharType="separate"/>
    </w:r>
    <w:r w:rsidR="00B600D5">
      <w:rPr>
        <w:rStyle w:val="PageNumber"/>
        <w:b/>
        <w:noProof/>
      </w:rPr>
      <w:t>3</w:t>
    </w:r>
    <w:r w:rsidRPr="0015442E">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6FB3" w14:textId="566739C6" w:rsidR="0015442E" w:rsidRDefault="00BB4679" w:rsidP="0015442E">
    <w:pPr>
      <w:pStyle w:val="Normal-pool"/>
    </w:pPr>
    <w:r>
      <w:t>K220</w:t>
    </w:r>
    <w:r w:rsidR="00157F59">
      <w:t>108</w:t>
    </w:r>
    <w:r w:rsidR="00B44A7F">
      <w:t>4</w:t>
    </w:r>
    <w:r>
      <w:tab/>
    </w:r>
    <w:r w:rsidR="00B44A7F">
      <w:t>1305</w:t>
    </w:r>
    <w:r w:rsidR="00BC4A40">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33329"/>
      <w:docPartObj>
        <w:docPartGallery w:val="Page Numbers (Bottom of Page)"/>
        <w:docPartUnique/>
      </w:docPartObj>
    </w:sdtPr>
    <w:sdtEndPr/>
    <w:sdtContent>
      <w:p w14:paraId="774D4348" w14:textId="1C554275" w:rsidR="00E254D1" w:rsidRPr="00E254D1" w:rsidRDefault="00E254D1" w:rsidP="00376A70">
        <w:pPr>
          <w:pStyle w:val="Footer-pool"/>
        </w:pPr>
        <w:r w:rsidRPr="00E254D1">
          <w:fldChar w:fldCharType="begin"/>
        </w:r>
        <w:r w:rsidRPr="00E254D1">
          <w:instrText xml:space="preserve"> PAGE   \* MERGEFORMAT </w:instrText>
        </w:r>
        <w:r w:rsidRPr="00E254D1">
          <w:fldChar w:fldCharType="separate"/>
        </w:r>
        <w:r w:rsidRPr="00E254D1">
          <w:t>2</w:t>
        </w:r>
        <w:r w:rsidRPr="00E254D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E03D" w14:textId="77777777" w:rsidR="005C67F2" w:rsidRPr="00302C25" w:rsidRDefault="005C67F2" w:rsidP="00C837AD">
      <w:pPr>
        <w:pStyle w:val="Normal-pool"/>
        <w:tabs>
          <w:tab w:val="clear" w:pos="1247"/>
          <w:tab w:val="clear" w:pos="1814"/>
          <w:tab w:val="clear" w:pos="2381"/>
          <w:tab w:val="clear" w:pos="2948"/>
          <w:tab w:val="clear" w:pos="3515"/>
          <w:tab w:val="clear" w:pos="4082"/>
        </w:tabs>
        <w:spacing w:before="60"/>
        <w:ind w:left="624"/>
        <w:rPr>
          <w:sz w:val="18"/>
          <w:szCs w:val="18"/>
        </w:rPr>
      </w:pPr>
      <w:r w:rsidRPr="00302C25">
        <w:rPr>
          <w:sz w:val="18"/>
          <w:szCs w:val="18"/>
        </w:rPr>
        <w:separator/>
      </w:r>
    </w:p>
  </w:footnote>
  <w:footnote w:type="continuationSeparator" w:id="0">
    <w:p w14:paraId="20270447" w14:textId="77777777" w:rsidR="005C67F2" w:rsidRDefault="005C67F2">
      <w:r>
        <w:continuationSeparator/>
      </w:r>
    </w:p>
  </w:footnote>
  <w:footnote w:type="continuationNotice" w:id="1">
    <w:p w14:paraId="74790C0F" w14:textId="77777777" w:rsidR="005C67F2" w:rsidRDefault="005C67F2"/>
  </w:footnote>
  <w:footnote w:id="2">
    <w:p w14:paraId="592B88B3" w14:textId="77777777" w:rsidR="00875924" w:rsidRPr="000C4039" w:rsidRDefault="00875924" w:rsidP="00C837AD">
      <w:pPr>
        <w:pStyle w:val="Normal-pool"/>
        <w:spacing w:before="20" w:after="40"/>
        <w:ind w:left="1247"/>
        <w:rPr>
          <w:sz w:val="18"/>
          <w:szCs w:val="18"/>
          <w:lang w:val="fr-FR"/>
        </w:rPr>
      </w:pPr>
      <w:r w:rsidRPr="000C4039">
        <w:rPr>
          <w:rStyle w:val="FootnoteReference"/>
          <w:sz w:val="18"/>
          <w:vertAlign w:val="baseline"/>
          <w:lang w:val="fr-FR"/>
        </w:rPr>
        <w:t>*</w:t>
      </w:r>
      <w:r w:rsidRPr="000C4039">
        <w:rPr>
          <w:sz w:val="18"/>
          <w:szCs w:val="18"/>
          <w:lang w:val="fr-FR"/>
        </w:rPr>
        <w:t xml:space="preserve"> IPBES/9/1.</w:t>
      </w:r>
    </w:p>
  </w:footnote>
  <w:footnote w:id="3">
    <w:p w14:paraId="76281BC2" w14:textId="0D874315" w:rsidR="00875924" w:rsidRPr="000C4039" w:rsidRDefault="00875924" w:rsidP="00311109">
      <w:pPr>
        <w:pStyle w:val="Normal-pool"/>
        <w:spacing w:before="20" w:after="40"/>
        <w:ind w:left="1247"/>
        <w:rPr>
          <w:sz w:val="18"/>
          <w:szCs w:val="18"/>
          <w:lang w:val="fr-FR"/>
        </w:rPr>
      </w:pPr>
      <w:r w:rsidRPr="000C4039">
        <w:rPr>
          <w:rStyle w:val="FootnoteReference"/>
          <w:sz w:val="18"/>
          <w:lang w:val="fr-FR"/>
        </w:rPr>
        <w:footnoteRef/>
      </w:r>
      <w:r w:rsidRPr="000C4039">
        <w:rPr>
          <w:sz w:val="18"/>
          <w:szCs w:val="18"/>
          <w:lang w:val="fr-FR"/>
        </w:rPr>
        <w:t xml:space="preserve"> IPBES/7/INF/17 </w:t>
      </w:r>
      <w:r w:rsidR="00810DD6" w:rsidRPr="000C4039">
        <w:rPr>
          <w:sz w:val="18"/>
          <w:szCs w:val="18"/>
          <w:lang w:val="fr-FR"/>
        </w:rPr>
        <w:t>(Note du secrétariat sur les activités de mise en œuvre des recommandations issues du</w:t>
      </w:r>
      <w:r w:rsidR="008F1FBD">
        <w:rPr>
          <w:sz w:val="18"/>
          <w:szCs w:val="18"/>
          <w:lang w:val="fr-FR"/>
        </w:rPr>
        <w:t xml:space="preserve"> </w:t>
      </w:r>
      <w:r w:rsidR="00810DD6" w:rsidRPr="000C4039">
        <w:rPr>
          <w:sz w:val="18"/>
          <w:szCs w:val="18"/>
          <w:lang w:val="fr-FR"/>
        </w:rPr>
        <w:t>rapport</w:t>
      </w:r>
      <w:r w:rsidR="008F1FBD">
        <w:rPr>
          <w:sz w:val="18"/>
          <w:szCs w:val="18"/>
          <w:lang w:val="fr-FR"/>
        </w:rPr>
        <w:t xml:space="preserve"> </w:t>
      </w:r>
      <w:r w:rsidR="00810DD6" w:rsidRPr="000C4039">
        <w:rPr>
          <w:sz w:val="18"/>
          <w:szCs w:val="18"/>
          <w:lang w:val="fr-FR"/>
        </w:rPr>
        <w:t>d’examen interne)</w:t>
      </w:r>
      <w:r w:rsidRPr="000C4039">
        <w:rPr>
          <w:sz w:val="18"/>
          <w:szCs w:val="18"/>
          <w:lang w:val="fr-FR"/>
        </w:rPr>
        <w:t>.</w:t>
      </w:r>
    </w:p>
  </w:footnote>
  <w:footnote w:id="4">
    <w:p w14:paraId="7BBDCE6B" w14:textId="77777777" w:rsidR="00875924" w:rsidRPr="000C4039" w:rsidRDefault="00875924" w:rsidP="00311109">
      <w:pPr>
        <w:pStyle w:val="Normal-pool"/>
        <w:spacing w:before="20" w:after="40"/>
        <w:ind w:left="1247"/>
        <w:rPr>
          <w:sz w:val="18"/>
          <w:szCs w:val="18"/>
          <w:lang w:val="fr-FR"/>
        </w:rPr>
      </w:pPr>
      <w:r w:rsidRPr="000C4039">
        <w:rPr>
          <w:rStyle w:val="FootnoteReference"/>
          <w:sz w:val="18"/>
          <w:lang w:val="fr-FR"/>
        </w:rPr>
        <w:footnoteRef/>
      </w:r>
      <w:r w:rsidRPr="000C4039">
        <w:rPr>
          <w:sz w:val="18"/>
          <w:szCs w:val="18"/>
          <w:lang w:val="fr-FR"/>
        </w:rPr>
        <w:t xml:space="preserve"> IPBES/7/INF/18.</w:t>
      </w:r>
    </w:p>
  </w:footnote>
  <w:footnote w:id="5">
    <w:p w14:paraId="3BA4E345" w14:textId="77777777" w:rsidR="00875924" w:rsidRPr="000C4039" w:rsidRDefault="00875924" w:rsidP="00311109">
      <w:pPr>
        <w:pStyle w:val="Normal-pool"/>
        <w:spacing w:before="20" w:after="40"/>
        <w:ind w:left="1247"/>
        <w:rPr>
          <w:sz w:val="18"/>
          <w:szCs w:val="18"/>
          <w:lang w:val="fr-FR"/>
        </w:rPr>
      </w:pPr>
      <w:r w:rsidRPr="000C4039">
        <w:rPr>
          <w:rStyle w:val="FootnoteReference"/>
          <w:sz w:val="18"/>
          <w:lang w:val="fr-FR"/>
        </w:rPr>
        <w:footnoteRef/>
      </w:r>
      <w:r w:rsidRPr="000C4039">
        <w:rPr>
          <w:sz w:val="18"/>
          <w:szCs w:val="18"/>
          <w:lang w:val="fr-FR"/>
        </w:rPr>
        <w:t xml:space="preserve"> IPBES/7/INF/19.</w:t>
      </w:r>
    </w:p>
  </w:footnote>
  <w:footnote w:id="6">
    <w:p w14:paraId="3FAFA668" w14:textId="77777777" w:rsidR="00875924" w:rsidRPr="000C4039" w:rsidRDefault="00875924" w:rsidP="00311109">
      <w:pPr>
        <w:pStyle w:val="Normal-pool"/>
        <w:spacing w:before="20" w:after="40"/>
        <w:ind w:left="1247"/>
        <w:rPr>
          <w:sz w:val="18"/>
          <w:szCs w:val="18"/>
          <w:lang w:val="fr-FR"/>
        </w:rPr>
      </w:pPr>
      <w:r w:rsidRPr="000C4039">
        <w:rPr>
          <w:rStyle w:val="FootnoteReference"/>
          <w:sz w:val="18"/>
          <w:lang w:val="fr-FR"/>
        </w:rPr>
        <w:footnoteRef/>
      </w:r>
      <w:r w:rsidRPr="000C4039">
        <w:rPr>
          <w:sz w:val="18"/>
          <w:szCs w:val="18"/>
          <w:lang w:val="fr-FR"/>
        </w:rPr>
        <w:t xml:space="preserve"> IPBES/7/INF/20.</w:t>
      </w:r>
    </w:p>
  </w:footnote>
  <w:footnote w:id="7">
    <w:p w14:paraId="508FC38A" w14:textId="77777777" w:rsidR="00875924" w:rsidRPr="000C4039" w:rsidRDefault="00875924" w:rsidP="00311109">
      <w:pPr>
        <w:pStyle w:val="Normal-pool"/>
        <w:spacing w:before="20" w:after="40"/>
        <w:ind w:left="1247"/>
        <w:rPr>
          <w:sz w:val="18"/>
          <w:szCs w:val="18"/>
          <w:lang w:val="fr-FR"/>
        </w:rPr>
      </w:pPr>
      <w:r w:rsidRPr="000C4039">
        <w:rPr>
          <w:rStyle w:val="FootnoteReference"/>
          <w:sz w:val="18"/>
          <w:lang w:val="fr-FR"/>
        </w:rPr>
        <w:footnoteRef/>
      </w:r>
      <w:r w:rsidRPr="000C4039">
        <w:rPr>
          <w:sz w:val="18"/>
          <w:szCs w:val="18"/>
          <w:lang w:val="fr-FR"/>
        </w:rPr>
        <w:t xml:space="preserve"> IPBES/8/8.</w:t>
      </w:r>
    </w:p>
  </w:footnote>
  <w:footnote w:id="8">
    <w:p w14:paraId="364D6438" w14:textId="77777777" w:rsidR="00875924" w:rsidRPr="000C4039" w:rsidRDefault="00875924" w:rsidP="00311109">
      <w:pPr>
        <w:pStyle w:val="Normal-pool"/>
        <w:spacing w:before="20" w:after="40"/>
        <w:ind w:left="1247"/>
        <w:rPr>
          <w:sz w:val="18"/>
          <w:szCs w:val="18"/>
          <w:lang w:val="fr-FR"/>
        </w:rPr>
      </w:pPr>
      <w:r w:rsidRPr="000C4039">
        <w:rPr>
          <w:rStyle w:val="FootnoteReference"/>
          <w:sz w:val="18"/>
          <w:lang w:val="fr-FR"/>
        </w:rPr>
        <w:footnoteRef/>
      </w:r>
      <w:r w:rsidRPr="000C4039">
        <w:rPr>
          <w:sz w:val="18"/>
          <w:szCs w:val="18"/>
          <w:lang w:val="fr-FR"/>
        </w:rPr>
        <w:t xml:space="preserve"> IPBES/8/INF/22.</w:t>
      </w:r>
    </w:p>
  </w:footnote>
  <w:footnote w:id="9">
    <w:p w14:paraId="520A7F13" w14:textId="77777777" w:rsidR="00875924" w:rsidRPr="000C4039" w:rsidRDefault="00875924" w:rsidP="00311109">
      <w:pPr>
        <w:pStyle w:val="Normal-pool"/>
        <w:spacing w:before="20" w:after="40"/>
        <w:ind w:left="1247"/>
        <w:rPr>
          <w:sz w:val="18"/>
          <w:szCs w:val="18"/>
          <w:lang w:val="fr-FR"/>
        </w:rPr>
      </w:pPr>
      <w:r w:rsidRPr="000C4039">
        <w:rPr>
          <w:rStyle w:val="FootnoteReference"/>
          <w:sz w:val="18"/>
          <w:lang w:val="fr-FR"/>
        </w:rPr>
        <w:footnoteRef/>
      </w:r>
      <w:r w:rsidRPr="000C4039">
        <w:rPr>
          <w:sz w:val="18"/>
          <w:szCs w:val="18"/>
          <w:lang w:val="fr-FR"/>
        </w:rPr>
        <w:t xml:space="preserve"> IPBES/8/INF/21.</w:t>
      </w:r>
    </w:p>
  </w:footnote>
  <w:footnote w:id="10">
    <w:p w14:paraId="77B9E7B9" w14:textId="677F8E67" w:rsidR="00875924" w:rsidRPr="000C4039" w:rsidRDefault="00875924" w:rsidP="00311109">
      <w:pPr>
        <w:pStyle w:val="Normal-pool"/>
        <w:spacing w:before="20" w:after="40"/>
        <w:ind w:left="1247"/>
        <w:rPr>
          <w:sz w:val="18"/>
          <w:szCs w:val="18"/>
          <w:lang w:val="fr-FR"/>
        </w:rPr>
      </w:pPr>
      <w:r w:rsidRPr="000C4039">
        <w:rPr>
          <w:rStyle w:val="FootnoteReference"/>
          <w:sz w:val="18"/>
          <w:lang w:val="fr-FR"/>
        </w:rPr>
        <w:footnoteRef/>
      </w:r>
      <w:r w:rsidRPr="000C4039">
        <w:rPr>
          <w:sz w:val="18"/>
          <w:szCs w:val="18"/>
          <w:lang w:val="fr-FR"/>
        </w:rPr>
        <w:t xml:space="preserve"> </w:t>
      </w:r>
      <w:r w:rsidR="00D52811" w:rsidRPr="000C4039">
        <w:rPr>
          <w:sz w:val="18"/>
          <w:szCs w:val="18"/>
          <w:lang w:val="fr-FR"/>
        </w:rPr>
        <w:t xml:space="preserve">Disponible à l’adresse </w:t>
      </w:r>
      <w:hyperlink r:id="rId1" w:history="1">
        <w:r w:rsidRPr="000C4039">
          <w:rPr>
            <w:rFonts w:eastAsia="MS Mincho"/>
            <w:color w:val="0070C0"/>
            <w:sz w:val="18"/>
            <w:szCs w:val="18"/>
            <w:u w:val="single"/>
            <w:lang w:val="fr-FR"/>
          </w:rPr>
          <w:t>https://ipbes.net/national-focal-points</w:t>
        </w:r>
      </w:hyperlink>
      <w:r w:rsidRPr="000C4039">
        <w:rPr>
          <w:rFonts w:eastAsia="MS Mincho"/>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78E0" w14:textId="55FB0359" w:rsidR="00123699" w:rsidRPr="00E254D1" w:rsidRDefault="00E254D1" w:rsidP="00E254D1">
    <w:pPr>
      <w:pStyle w:val="Header-pool"/>
    </w:pPr>
    <w:r>
      <w:t>IPBES/9/11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F0BD" w14:textId="19BC423A" w:rsidR="00123699" w:rsidRPr="00157F59" w:rsidRDefault="00157F59" w:rsidP="00157F59">
    <w:pPr>
      <w:pStyle w:val="Header-pool"/>
      <w:jc w:val="right"/>
    </w:pPr>
    <w:r>
      <w:t>IPBES/9/11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3236" w14:textId="09106B8F" w:rsidR="00C059F0" w:rsidRPr="00F7542C" w:rsidRDefault="00C059F0" w:rsidP="00F7542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E19A" w14:textId="12E09DA4" w:rsidR="00E15CE0" w:rsidRDefault="009A0846">
    <w:pPr>
      <w:pStyle w:val="Header"/>
    </w:pPr>
    <w:r>
      <w:t>IPBES/9/11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533C" w14:textId="5E7F4B49" w:rsidR="00E15CE0" w:rsidRDefault="00376A70" w:rsidP="00376A70">
    <w:pPr>
      <w:pStyle w:val="Header"/>
      <w:jc w:val="right"/>
    </w:pPr>
    <w:r>
      <w:t>IPBES/9/11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FF4B" w14:textId="66457D31" w:rsidR="00B6056D" w:rsidRPr="00F7542C" w:rsidRDefault="00B6056D" w:rsidP="00376A70">
    <w:pPr>
      <w:pStyle w:val="Header-pool"/>
    </w:pPr>
    <w:r>
      <w:t>IPBES/9/11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B93"/>
    <w:multiLevelType w:val="hybridMultilevel"/>
    <w:tmpl w:val="159A0DF0"/>
    <w:lvl w:ilvl="0" w:tplc="D7D8000C">
      <w:start w:val="2"/>
      <w:numFmt w:val="lowerLetter"/>
      <w:lvlText w:val="%1)"/>
      <w:lvlJc w:val="left"/>
      <w:pPr>
        <w:ind w:left="2231" w:hanging="360"/>
      </w:pPr>
      <w:rPr>
        <w:rFonts w:hint="default"/>
      </w:rPr>
    </w:lvl>
    <w:lvl w:ilvl="1" w:tplc="040C0019" w:tentative="1">
      <w:start w:val="1"/>
      <w:numFmt w:val="lowerLetter"/>
      <w:lvlText w:val="%2."/>
      <w:lvlJc w:val="left"/>
      <w:pPr>
        <w:ind w:left="2951" w:hanging="360"/>
      </w:pPr>
    </w:lvl>
    <w:lvl w:ilvl="2" w:tplc="040C001B" w:tentative="1">
      <w:start w:val="1"/>
      <w:numFmt w:val="lowerRoman"/>
      <w:lvlText w:val="%3."/>
      <w:lvlJc w:val="right"/>
      <w:pPr>
        <w:ind w:left="3671" w:hanging="180"/>
      </w:pPr>
    </w:lvl>
    <w:lvl w:ilvl="3" w:tplc="040C000F" w:tentative="1">
      <w:start w:val="1"/>
      <w:numFmt w:val="decimal"/>
      <w:lvlText w:val="%4."/>
      <w:lvlJc w:val="left"/>
      <w:pPr>
        <w:ind w:left="4391" w:hanging="360"/>
      </w:pPr>
    </w:lvl>
    <w:lvl w:ilvl="4" w:tplc="040C0019" w:tentative="1">
      <w:start w:val="1"/>
      <w:numFmt w:val="lowerLetter"/>
      <w:lvlText w:val="%5."/>
      <w:lvlJc w:val="left"/>
      <w:pPr>
        <w:ind w:left="5111" w:hanging="360"/>
      </w:pPr>
    </w:lvl>
    <w:lvl w:ilvl="5" w:tplc="040C001B" w:tentative="1">
      <w:start w:val="1"/>
      <w:numFmt w:val="lowerRoman"/>
      <w:lvlText w:val="%6."/>
      <w:lvlJc w:val="right"/>
      <w:pPr>
        <w:ind w:left="5831" w:hanging="180"/>
      </w:pPr>
    </w:lvl>
    <w:lvl w:ilvl="6" w:tplc="040C000F" w:tentative="1">
      <w:start w:val="1"/>
      <w:numFmt w:val="decimal"/>
      <w:lvlText w:val="%7."/>
      <w:lvlJc w:val="left"/>
      <w:pPr>
        <w:ind w:left="6551" w:hanging="360"/>
      </w:pPr>
    </w:lvl>
    <w:lvl w:ilvl="7" w:tplc="040C0019" w:tentative="1">
      <w:start w:val="1"/>
      <w:numFmt w:val="lowerLetter"/>
      <w:lvlText w:val="%8."/>
      <w:lvlJc w:val="left"/>
      <w:pPr>
        <w:ind w:left="7271" w:hanging="360"/>
      </w:pPr>
    </w:lvl>
    <w:lvl w:ilvl="8" w:tplc="040C001B" w:tentative="1">
      <w:start w:val="1"/>
      <w:numFmt w:val="lowerRoman"/>
      <w:lvlText w:val="%9."/>
      <w:lvlJc w:val="right"/>
      <w:pPr>
        <w:ind w:left="7991" w:hanging="180"/>
      </w:pPr>
    </w:lvl>
  </w:abstractNum>
  <w:abstractNum w:abstractNumId="1" w15:restartNumberingAfterBreak="0">
    <w:nsid w:val="52A66A9D"/>
    <w:multiLevelType w:val="multilevel"/>
    <w:tmpl w:val="459858CC"/>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MS Mincho" w:hAnsi="Times New Roman" w:cs="Times New Roman"/>
      </w:rPr>
    </w:lvl>
    <w:lvl w:ilvl="2">
      <w:start w:val="1"/>
      <w:numFmt w:val="lowerRoman"/>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num>
  <w:num w:numId="2">
    <w:abstractNumId w:val="1"/>
    <w:lvlOverride w:ilvl="0">
      <w:lvl w:ilvl="0">
        <w:start w:val="1"/>
        <w:numFmt w:val="decimal"/>
        <w:pStyle w:val="Normalnumber"/>
        <w:lvlText w:val="%1."/>
        <w:lvlJc w:val="left"/>
        <w:pPr>
          <w:tabs>
            <w:tab w:val="num" w:pos="567"/>
          </w:tabs>
          <w:ind w:left="1247" w:firstLine="0"/>
        </w:pPr>
        <w:rPr>
          <w:rFonts w:hint="default"/>
          <w:b w:val="0"/>
          <w:bCs w:val="0"/>
        </w:rPr>
      </w:lvl>
    </w:lvlOverride>
  </w:num>
  <w:num w:numId="3">
    <w:abstractNumId w:val="1"/>
  </w:num>
  <w:num w:numId="4">
    <w:abstractNumId w:val="1"/>
    <w:lvlOverride w:ilvl="0">
      <w:lvl w:ilvl="0">
        <w:start w:val="1"/>
        <w:numFmt w:val="decimal"/>
        <w:pStyle w:val="Normalnumber"/>
        <w:lvlText w:val="%1."/>
        <w:lvlJc w:val="left"/>
        <w:pPr>
          <w:tabs>
            <w:tab w:val="num" w:pos="567"/>
          </w:tabs>
          <w:ind w:left="1247" w:firstLine="0"/>
        </w:pPr>
        <w:rPr>
          <w:rFonts w:hint="default"/>
          <w:b w:val="0"/>
          <w:bCs w:val="0"/>
        </w:rPr>
      </w:lvl>
    </w:lvlOverride>
  </w:num>
  <w:num w:numId="5">
    <w:abstractNumId w:val="1"/>
    <w:lvlOverride w:ilvl="0">
      <w:lvl w:ilvl="0">
        <w:start w:val="1"/>
        <w:numFmt w:val="decimal"/>
        <w:pStyle w:val="Normalnumber"/>
        <w:lvlText w:val="%1."/>
        <w:lvlJc w:val="left"/>
        <w:pPr>
          <w:tabs>
            <w:tab w:val="num" w:pos="567"/>
          </w:tabs>
          <w:ind w:left="1247" w:firstLine="0"/>
        </w:pPr>
        <w:rPr>
          <w:rFonts w:hint="default"/>
          <w:b w:val="0"/>
          <w:bCs w:val="0"/>
        </w:rPr>
      </w:lvl>
    </w:lvlOverride>
  </w:num>
  <w:num w:numId="6">
    <w:abstractNumId w:val="1"/>
    <w:lvlOverride w:ilvl="0">
      <w:lvl w:ilvl="0">
        <w:start w:val="1"/>
        <w:numFmt w:val="decimal"/>
        <w:pStyle w:val="Normalnumber"/>
        <w:lvlText w:val="%1."/>
        <w:lvlJc w:val="left"/>
        <w:pPr>
          <w:tabs>
            <w:tab w:val="num" w:pos="567"/>
          </w:tabs>
          <w:ind w:left="1247" w:firstLine="0"/>
        </w:pPr>
        <w:rPr>
          <w:rFonts w:hint="default"/>
          <w:b w:val="0"/>
          <w:bCs w:val="0"/>
        </w:rPr>
      </w:lvl>
    </w:lvlOverride>
  </w:num>
  <w:num w:numId="7">
    <w:abstractNumId w:val="1"/>
    <w:lvlOverride w:ilvl="0">
      <w:lvl w:ilvl="0">
        <w:start w:val="1"/>
        <w:numFmt w:val="decimal"/>
        <w:pStyle w:val="Normalnumber"/>
        <w:lvlText w:val="%1."/>
        <w:lvlJc w:val="left"/>
        <w:pPr>
          <w:tabs>
            <w:tab w:val="num" w:pos="567"/>
          </w:tabs>
          <w:ind w:left="1247" w:firstLine="0"/>
        </w:pPr>
        <w:rPr>
          <w:rFonts w:hint="default"/>
          <w:b w:val="0"/>
          <w:bCs w:val="0"/>
        </w:rPr>
      </w:lvl>
    </w:lvlOverride>
  </w:num>
  <w:num w:numId="8">
    <w:abstractNumId w:val="1"/>
    <w:lvlOverride w:ilvl="0">
      <w:lvl w:ilvl="0">
        <w:start w:val="1"/>
        <w:numFmt w:val="decimal"/>
        <w:pStyle w:val="Normalnumber"/>
        <w:lvlText w:val="%1."/>
        <w:lvlJc w:val="left"/>
        <w:pPr>
          <w:tabs>
            <w:tab w:val="num" w:pos="567"/>
          </w:tabs>
          <w:ind w:left="1247" w:firstLine="0"/>
        </w:pPr>
        <w:rPr>
          <w:rFonts w:hint="default"/>
          <w:b w:val="0"/>
          <w:bCs w:val="0"/>
        </w:rPr>
      </w:lvl>
    </w:lvlOverride>
  </w:num>
  <w:num w:numId="9">
    <w:abstractNumId w:val="1"/>
    <w:lvlOverride w:ilvl="0">
      <w:lvl w:ilvl="0">
        <w:start w:val="1"/>
        <w:numFmt w:val="decimal"/>
        <w:pStyle w:val="Normalnumber"/>
        <w:lvlText w:val="%1."/>
        <w:lvlJc w:val="left"/>
        <w:pPr>
          <w:tabs>
            <w:tab w:val="num" w:pos="567"/>
          </w:tabs>
          <w:ind w:left="1247" w:firstLine="0"/>
        </w:pPr>
        <w:rPr>
          <w:rFonts w:hint="default"/>
          <w:b w:val="0"/>
          <w:bCs w:val="0"/>
        </w:rPr>
      </w:lvl>
    </w:lvlOverride>
  </w:num>
  <w:num w:numId="10">
    <w:abstractNumId w:val="1"/>
    <w:lvlOverride w:ilvl="0">
      <w:lvl w:ilvl="0">
        <w:start w:val="1"/>
        <w:numFmt w:val="decimal"/>
        <w:pStyle w:val="Normalnumber"/>
        <w:lvlText w:val="%1."/>
        <w:lvlJc w:val="left"/>
        <w:pPr>
          <w:tabs>
            <w:tab w:val="num" w:pos="567"/>
          </w:tabs>
          <w:ind w:left="1247" w:firstLine="0"/>
        </w:pPr>
        <w:rPr>
          <w:rFonts w:hint="default"/>
          <w:b w:val="0"/>
          <w:bCs w:val="0"/>
        </w:rPr>
      </w:lvl>
    </w:lvlOverride>
  </w:num>
  <w:num w:numId="11">
    <w:abstractNumId w:val="1"/>
    <w:lvlOverride w:ilvl="0">
      <w:lvl w:ilvl="0">
        <w:start w:val="1"/>
        <w:numFmt w:val="decimal"/>
        <w:pStyle w:val="Normalnumber"/>
        <w:lvlText w:val="%1."/>
        <w:lvlJc w:val="left"/>
        <w:pPr>
          <w:tabs>
            <w:tab w:val="num" w:pos="567"/>
          </w:tabs>
          <w:ind w:left="1247" w:firstLine="0"/>
        </w:pPr>
        <w:rPr>
          <w:rFonts w:hint="default"/>
          <w:b w:val="0"/>
          <w:bCs w:val="0"/>
        </w:rPr>
      </w:lvl>
    </w:lvlOverride>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decimal"/>
        <w:pStyle w:val="Normalnumber"/>
        <w:lvlText w:val="%1."/>
        <w:lvlJc w:val="left"/>
        <w:pPr>
          <w:tabs>
            <w:tab w:val="num" w:pos="567"/>
          </w:tabs>
          <w:ind w:left="1247" w:firstLine="0"/>
        </w:pPr>
        <w:rPr>
          <w:rFonts w:hint="default"/>
          <w:b w:val="0"/>
          <w:bCs w:val="0"/>
        </w:rPr>
      </w:lvl>
    </w:lvlOverride>
  </w:num>
  <w:num w:numId="15">
    <w:abstractNumId w:val="1"/>
    <w:lvlOverride w:ilvl="0">
      <w:lvl w:ilvl="0">
        <w:start w:val="1"/>
        <w:numFmt w:val="decimal"/>
        <w:pStyle w:val="Normalnumber"/>
        <w:lvlText w:val="%1."/>
        <w:lvlJc w:val="left"/>
        <w:pPr>
          <w:tabs>
            <w:tab w:val="num" w:pos="567"/>
          </w:tabs>
          <w:ind w:left="1247" w:firstLine="0"/>
        </w:pPr>
        <w:rPr>
          <w:rFonts w:hint="default"/>
          <w:b w:val="0"/>
          <w:bCs w:val="0"/>
        </w:rPr>
      </w:lvl>
    </w:lvlOverride>
  </w:num>
  <w:num w:numId="16">
    <w:abstractNumId w:val="1"/>
    <w:lvlOverride w:ilvl="0">
      <w:lvl w:ilvl="0">
        <w:start w:val="1"/>
        <w:numFmt w:val="decimal"/>
        <w:pStyle w:val="Normalnumber"/>
        <w:lvlText w:val="%1."/>
        <w:lvlJc w:val="left"/>
        <w:pPr>
          <w:tabs>
            <w:tab w:val="num" w:pos="567"/>
          </w:tabs>
          <w:ind w:left="1247" w:firstLine="0"/>
        </w:pPr>
        <w:rPr>
          <w:rFonts w:hint="default"/>
          <w:b w:val="0"/>
          <w:bCs w:val="0"/>
        </w:rPr>
      </w:lvl>
    </w:lvlOverride>
  </w:num>
  <w:num w:numId="17">
    <w:abstractNumId w:val="1"/>
    <w:lvlOverride w:ilvl="0">
      <w:lvl w:ilvl="0">
        <w:start w:val="1"/>
        <w:numFmt w:val="decimal"/>
        <w:pStyle w:val="Normalnumber"/>
        <w:lvlText w:val="%1."/>
        <w:lvlJc w:val="left"/>
        <w:pPr>
          <w:tabs>
            <w:tab w:val="num" w:pos="567"/>
          </w:tabs>
          <w:ind w:left="1247" w:firstLine="0"/>
        </w:pPr>
        <w:rPr>
          <w:rFonts w:hint="default"/>
          <w:b w:val="0"/>
          <w:bCs w:val="0"/>
        </w:rPr>
      </w:lvl>
    </w:lvlOverride>
  </w:num>
  <w:num w:numId="18">
    <w:abstractNumId w:val="1"/>
    <w:lvlOverride w:ilvl="0">
      <w:lvl w:ilvl="0">
        <w:start w:val="1"/>
        <w:numFmt w:val="decimal"/>
        <w:pStyle w:val="Normalnumber"/>
        <w:lvlText w:val="%1."/>
        <w:lvlJc w:val="left"/>
        <w:pPr>
          <w:tabs>
            <w:tab w:val="num" w:pos="567"/>
          </w:tabs>
          <w:ind w:left="1247" w:firstLine="0"/>
        </w:pPr>
        <w:rPr>
          <w:rFonts w:hint="default"/>
          <w:b w:val="0"/>
          <w:bCs w:val="0"/>
        </w:rPr>
      </w:lvl>
    </w:lvlOverride>
  </w:num>
  <w:num w:numId="19">
    <w:abstractNumId w:val="1"/>
    <w:lvlOverride w:ilvl="0">
      <w:lvl w:ilvl="0">
        <w:start w:val="1"/>
        <w:numFmt w:val="decimal"/>
        <w:pStyle w:val="Normalnumber"/>
        <w:lvlText w:val="%1."/>
        <w:lvlJc w:val="left"/>
        <w:pPr>
          <w:tabs>
            <w:tab w:val="num" w:pos="567"/>
          </w:tabs>
          <w:ind w:left="1247" w:firstLine="0"/>
        </w:pPr>
        <w:rPr>
          <w:rFonts w:hint="default"/>
          <w:b w:val="0"/>
          <w:bCs w:val="0"/>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CA" w:vendorID="64" w:dllVersion="0" w:nlCheck="1" w:checkStyle="0"/>
  <w:activeWritingStyle w:appName="MSWord" w:lang="fr-CH" w:vendorID="64" w:dllVersion="0" w:nlCheck="1" w:checkStyle="0"/>
  <w:activeWritingStyle w:appName="MSWord" w:lang="fr-FR"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83"/>
    <w:rsid w:val="00003536"/>
    <w:rsid w:val="00013781"/>
    <w:rsid w:val="000149E6"/>
    <w:rsid w:val="00021A0E"/>
    <w:rsid w:val="000247B0"/>
    <w:rsid w:val="00026997"/>
    <w:rsid w:val="00033E0B"/>
    <w:rsid w:val="0003580E"/>
    <w:rsid w:val="00035EDE"/>
    <w:rsid w:val="0003670F"/>
    <w:rsid w:val="00040373"/>
    <w:rsid w:val="00041E38"/>
    <w:rsid w:val="00042465"/>
    <w:rsid w:val="00044340"/>
    <w:rsid w:val="00044385"/>
    <w:rsid w:val="000464B6"/>
    <w:rsid w:val="0004668A"/>
    <w:rsid w:val="00046757"/>
    <w:rsid w:val="000509B4"/>
    <w:rsid w:val="000550A1"/>
    <w:rsid w:val="00056B20"/>
    <w:rsid w:val="0006035B"/>
    <w:rsid w:val="000605DC"/>
    <w:rsid w:val="0006472C"/>
    <w:rsid w:val="00071886"/>
    <w:rsid w:val="000742BC"/>
    <w:rsid w:val="000749CE"/>
    <w:rsid w:val="00082033"/>
    <w:rsid w:val="00082A0C"/>
    <w:rsid w:val="00083504"/>
    <w:rsid w:val="000848AB"/>
    <w:rsid w:val="00090D5D"/>
    <w:rsid w:val="000941E5"/>
    <w:rsid w:val="0009640C"/>
    <w:rsid w:val="000A5C2F"/>
    <w:rsid w:val="000A6DC1"/>
    <w:rsid w:val="000A717D"/>
    <w:rsid w:val="000B22A2"/>
    <w:rsid w:val="000C0F46"/>
    <w:rsid w:val="000C1538"/>
    <w:rsid w:val="000C2A52"/>
    <w:rsid w:val="000C4039"/>
    <w:rsid w:val="000C538E"/>
    <w:rsid w:val="000C7C4A"/>
    <w:rsid w:val="000D0733"/>
    <w:rsid w:val="000D1DDE"/>
    <w:rsid w:val="000D33C0"/>
    <w:rsid w:val="000D6941"/>
    <w:rsid w:val="000D72CF"/>
    <w:rsid w:val="000D7F9F"/>
    <w:rsid w:val="000E3BC2"/>
    <w:rsid w:val="000F0744"/>
    <w:rsid w:val="00100E06"/>
    <w:rsid w:val="00103D61"/>
    <w:rsid w:val="001073FE"/>
    <w:rsid w:val="00111356"/>
    <w:rsid w:val="001202E3"/>
    <w:rsid w:val="0012036F"/>
    <w:rsid w:val="001222AD"/>
    <w:rsid w:val="00123699"/>
    <w:rsid w:val="0012644F"/>
    <w:rsid w:val="00127926"/>
    <w:rsid w:val="00130092"/>
    <w:rsid w:val="0013059D"/>
    <w:rsid w:val="001310C3"/>
    <w:rsid w:val="00133F11"/>
    <w:rsid w:val="0013464F"/>
    <w:rsid w:val="00141022"/>
    <w:rsid w:val="00141A55"/>
    <w:rsid w:val="001446A3"/>
    <w:rsid w:val="00145960"/>
    <w:rsid w:val="0015442E"/>
    <w:rsid w:val="00155395"/>
    <w:rsid w:val="00157F59"/>
    <w:rsid w:val="00160D74"/>
    <w:rsid w:val="00165913"/>
    <w:rsid w:val="00166ED5"/>
    <w:rsid w:val="001678F0"/>
    <w:rsid w:val="00167D02"/>
    <w:rsid w:val="00172652"/>
    <w:rsid w:val="00175A31"/>
    <w:rsid w:val="00181EC8"/>
    <w:rsid w:val="00184349"/>
    <w:rsid w:val="001877A1"/>
    <w:rsid w:val="00193DC9"/>
    <w:rsid w:val="00195E9F"/>
    <w:rsid w:val="00195F33"/>
    <w:rsid w:val="001975CB"/>
    <w:rsid w:val="001B12D8"/>
    <w:rsid w:val="001B1617"/>
    <w:rsid w:val="001B37EC"/>
    <w:rsid w:val="001B3FBE"/>
    <w:rsid w:val="001B504B"/>
    <w:rsid w:val="001B7D42"/>
    <w:rsid w:val="001C0DF1"/>
    <w:rsid w:val="001D045A"/>
    <w:rsid w:val="001D3874"/>
    <w:rsid w:val="001D7E75"/>
    <w:rsid w:val="001E0CE9"/>
    <w:rsid w:val="001E56D2"/>
    <w:rsid w:val="001E7D56"/>
    <w:rsid w:val="001F75DE"/>
    <w:rsid w:val="00200D58"/>
    <w:rsid w:val="00200F63"/>
    <w:rsid w:val="002013BE"/>
    <w:rsid w:val="00202F7D"/>
    <w:rsid w:val="002063A4"/>
    <w:rsid w:val="0021145B"/>
    <w:rsid w:val="00213BCE"/>
    <w:rsid w:val="00221116"/>
    <w:rsid w:val="002243C0"/>
    <w:rsid w:val="00231F51"/>
    <w:rsid w:val="00234B59"/>
    <w:rsid w:val="002351A0"/>
    <w:rsid w:val="0023782D"/>
    <w:rsid w:val="00241C03"/>
    <w:rsid w:val="00241C6F"/>
    <w:rsid w:val="00243D36"/>
    <w:rsid w:val="00247707"/>
    <w:rsid w:val="00250B6D"/>
    <w:rsid w:val="00257655"/>
    <w:rsid w:val="00257CAE"/>
    <w:rsid w:val="0026018E"/>
    <w:rsid w:val="00260799"/>
    <w:rsid w:val="00262BB0"/>
    <w:rsid w:val="00266BD2"/>
    <w:rsid w:val="00275DA1"/>
    <w:rsid w:val="002768BA"/>
    <w:rsid w:val="00283CCF"/>
    <w:rsid w:val="0028505E"/>
    <w:rsid w:val="00286740"/>
    <w:rsid w:val="00292089"/>
    <w:rsid w:val="002929D8"/>
    <w:rsid w:val="00293DC1"/>
    <w:rsid w:val="00296D9C"/>
    <w:rsid w:val="002A19C5"/>
    <w:rsid w:val="002A237D"/>
    <w:rsid w:val="002A4C53"/>
    <w:rsid w:val="002A645C"/>
    <w:rsid w:val="002A740F"/>
    <w:rsid w:val="002A787B"/>
    <w:rsid w:val="002B0672"/>
    <w:rsid w:val="002B247F"/>
    <w:rsid w:val="002B6D20"/>
    <w:rsid w:val="002B6F15"/>
    <w:rsid w:val="002C145D"/>
    <w:rsid w:val="002C2C3E"/>
    <w:rsid w:val="002C37D9"/>
    <w:rsid w:val="002C533E"/>
    <w:rsid w:val="002C57E9"/>
    <w:rsid w:val="002C710A"/>
    <w:rsid w:val="002D027F"/>
    <w:rsid w:val="002D7A85"/>
    <w:rsid w:val="002D7B60"/>
    <w:rsid w:val="002E395F"/>
    <w:rsid w:val="002E66AF"/>
    <w:rsid w:val="002F0DE8"/>
    <w:rsid w:val="002F2F18"/>
    <w:rsid w:val="002F4761"/>
    <w:rsid w:val="002F5C79"/>
    <w:rsid w:val="002F7250"/>
    <w:rsid w:val="003019E2"/>
    <w:rsid w:val="00302C25"/>
    <w:rsid w:val="003034FE"/>
    <w:rsid w:val="00311109"/>
    <w:rsid w:val="0031413F"/>
    <w:rsid w:val="003148BB"/>
    <w:rsid w:val="00315E32"/>
    <w:rsid w:val="003165B6"/>
    <w:rsid w:val="00317976"/>
    <w:rsid w:val="003227CD"/>
    <w:rsid w:val="00324B1A"/>
    <w:rsid w:val="00324BB1"/>
    <w:rsid w:val="003254FD"/>
    <w:rsid w:val="0032606F"/>
    <w:rsid w:val="00340336"/>
    <w:rsid w:val="00342840"/>
    <w:rsid w:val="003430C6"/>
    <w:rsid w:val="00343B94"/>
    <w:rsid w:val="003449CF"/>
    <w:rsid w:val="0034586C"/>
    <w:rsid w:val="003511F4"/>
    <w:rsid w:val="00355987"/>
    <w:rsid w:val="00355EA9"/>
    <w:rsid w:val="003578DE"/>
    <w:rsid w:val="00362047"/>
    <w:rsid w:val="00362921"/>
    <w:rsid w:val="0036669D"/>
    <w:rsid w:val="00366FD8"/>
    <w:rsid w:val="00367527"/>
    <w:rsid w:val="00370E51"/>
    <w:rsid w:val="0037256A"/>
    <w:rsid w:val="00372781"/>
    <w:rsid w:val="00372D6E"/>
    <w:rsid w:val="00375173"/>
    <w:rsid w:val="00376A70"/>
    <w:rsid w:val="00377A5B"/>
    <w:rsid w:val="00382726"/>
    <w:rsid w:val="00386AB0"/>
    <w:rsid w:val="0038726A"/>
    <w:rsid w:val="0039169B"/>
    <w:rsid w:val="00392F9C"/>
    <w:rsid w:val="00396257"/>
    <w:rsid w:val="003963DF"/>
    <w:rsid w:val="00397EB8"/>
    <w:rsid w:val="003A1C5B"/>
    <w:rsid w:val="003A20E3"/>
    <w:rsid w:val="003A4FD0"/>
    <w:rsid w:val="003A69D1"/>
    <w:rsid w:val="003A7705"/>
    <w:rsid w:val="003A77F1"/>
    <w:rsid w:val="003A787A"/>
    <w:rsid w:val="003A7C2D"/>
    <w:rsid w:val="003B1545"/>
    <w:rsid w:val="003B5FFF"/>
    <w:rsid w:val="003B7042"/>
    <w:rsid w:val="003C0055"/>
    <w:rsid w:val="003C326D"/>
    <w:rsid w:val="003C409D"/>
    <w:rsid w:val="003C5BA6"/>
    <w:rsid w:val="003D0643"/>
    <w:rsid w:val="003D104A"/>
    <w:rsid w:val="003E6F41"/>
    <w:rsid w:val="003E7589"/>
    <w:rsid w:val="003E7DE3"/>
    <w:rsid w:val="003F06BB"/>
    <w:rsid w:val="003F0E85"/>
    <w:rsid w:val="003F0F5C"/>
    <w:rsid w:val="003F5156"/>
    <w:rsid w:val="004012BE"/>
    <w:rsid w:val="00410C55"/>
    <w:rsid w:val="0041326A"/>
    <w:rsid w:val="00416854"/>
    <w:rsid w:val="00417725"/>
    <w:rsid w:val="0042341B"/>
    <w:rsid w:val="004234DA"/>
    <w:rsid w:val="00426849"/>
    <w:rsid w:val="0043203C"/>
    <w:rsid w:val="00437F26"/>
    <w:rsid w:val="00443908"/>
    <w:rsid w:val="00443B65"/>
    <w:rsid w:val="00444097"/>
    <w:rsid w:val="00445487"/>
    <w:rsid w:val="00447BBB"/>
    <w:rsid w:val="00450407"/>
    <w:rsid w:val="00451A8E"/>
    <w:rsid w:val="004526BF"/>
    <w:rsid w:val="00454769"/>
    <w:rsid w:val="0046054E"/>
    <w:rsid w:val="00460C6D"/>
    <w:rsid w:val="00461739"/>
    <w:rsid w:val="004639DC"/>
    <w:rsid w:val="004650A8"/>
    <w:rsid w:val="00466991"/>
    <w:rsid w:val="0047064C"/>
    <w:rsid w:val="00471499"/>
    <w:rsid w:val="00472926"/>
    <w:rsid w:val="00473C16"/>
    <w:rsid w:val="00480CD9"/>
    <w:rsid w:val="00481EDE"/>
    <w:rsid w:val="00481F08"/>
    <w:rsid w:val="004874FA"/>
    <w:rsid w:val="00493E8A"/>
    <w:rsid w:val="004A42E1"/>
    <w:rsid w:val="004A5A33"/>
    <w:rsid w:val="004B162C"/>
    <w:rsid w:val="004B1766"/>
    <w:rsid w:val="004B2E3A"/>
    <w:rsid w:val="004B614E"/>
    <w:rsid w:val="004C3DBE"/>
    <w:rsid w:val="004C5C96"/>
    <w:rsid w:val="004D06A4"/>
    <w:rsid w:val="004D56E6"/>
    <w:rsid w:val="004E06B2"/>
    <w:rsid w:val="004E2CFA"/>
    <w:rsid w:val="004E44CF"/>
    <w:rsid w:val="004F1A81"/>
    <w:rsid w:val="004F25E4"/>
    <w:rsid w:val="004F2937"/>
    <w:rsid w:val="004F7501"/>
    <w:rsid w:val="0050052E"/>
    <w:rsid w:val="00502BD8"/>
    <w:rsid w:val="00503450"/>
    <w:rsid w:val="005052CE"/>
    <w:rsid w:val="00513B05"/>
    <w:rsid w:val="005218D9"/>
    <w:rsid w:val="005257E5"/>
    <w:rsid w:val="005320F8"/>
    <w:rsid w:val="00533D6A"/>
    <w:rsid w:val="005359CB"/>
    <w:rsid w:val="00536186"/>
    <w:rsid w:val="005369CB"/>
    <w:rsid w:val="00536D58"/>
    <w:rsid w:val="00540585"/>
    <w:rsid w:val="00540C62"/>
    <w:rsid w:val="00541AAE"/>
    <w:rsid w:val="0054281A"/>
    <w:rsid w:val="00544CBB"/>
    <w:rsid w:val="00550DA9"/>
    <w:rsid w:val="00551104"/>
    <w:rsid w:val="00561676"/>
    <w:rsid w:val="0056378B"/>
    <w:rsid w:val="00564330"/>
    <w:rsid w:val="00566B59"/>
    <w:rsid w:val="00571944"/>
    <w:rsid w:val="00572DFD"/>
    <w:rsid w:val="0057315F"/>
    <w:rsid w:val="005737E4"/>
    <w:rsid w:val="00576104"/>
    <w:rsid w:val="00586D23"/>
    <w:rsid w:val="00593093"/>
    <w:rsid w:val="00595681"/>
    <w:rsid w:val="005A2F3C"/>
    <w:rsid w:val="005A5B20"/>
    <w:rsid w:val="005B25B1"/>
    <w:rsid w:val="005B30BF"/>
    <w:rsid w:val="005B3EFF"/>
    <w:rsid w:val="005B42A6"/>
    <w:rsid w:val="005B5CA6"/>
    <w:rsid w:val="005C194B"/>
    <w:rsid w:val="005C3287"/>
    <w:rsid w:val="005C38AA"/>
    <w:rsid w:val="005C3AD4"/>
    <w:rsid w:val="005C529A"/>
    <w:rsid w:val="005C67C8"/>
    <w:rsid w:val="005C67F2"/>
    <w:rsid w:val="005C7E4B"/>
    <w:rsid w:val="005D0249"/>
    <w:rsid w:val="005D1DA1"/>
    <w:rsid w:val="005D6E8C"/>
    <w:rsid w:val="005E4B06"/>
    <w:rsid w:val="005E52B4"/>
    <w:rsid w:val="005E6FA7"/>
    <w:rsid w:val="005E7395"/>
    <w:rsid w:val="005F100C"/>
    <w:rsid w:val="005F3333"/>
    <w:rsid w:val="005F68DA"/>
    <w:rsid w:val="005F6B6A"/>
    <w:rsid w:val="0060232D"/>
    <w:rsid w:val="0060519B"/>
    <w:rsid w:val="0060773B"/>
    <w:rsid w:val="00611336"/>
    <w:rsid w:val="00614BA6"/>
    <w:rsid w:val="00615738"/>
    <w:rsid w:val="006157B5"/>
    <w:rsid w:val="00615D4E"/>
    <w:rsid w:val="00620672"/>
    <w:rsid w:val="0062265B"/>
    <w:rsid w:val="00622D02"/>
    <w:rsid w:val="00626FC6"/>
    <w:rsid w:val="006303B4"/>
    <w:rsid w:val="00633D3D"/>
    <w:rsid w:val="0063704C"/>
    <w:rsid w:val="00641703"/>
    <w:rsid w:val="006431A6"/>
    <w:rsid w:val="006459F6"/>
    <w:rsid w:val="006501AD"/>
    <w:rsid w:val="00651BFA"/>
    <w:rsid w:val="006520E8"/>
    <w:rsid w:val="00652588"/>
    <w:rsid w:val="00654475"/>
    <w:rsid w:val="006558DE"/>
    <w:rsid w:val="006610F6"/>
    <w:rsid w:val="00665A4B"/>
    <w:rsid w:val="006717E6"/>
    <w:rsid w:val="00673665"/>
    <w:rsid w:val="00676DFD"/>
    <w:rsid w:val="00680611"/>
    <w:rsid w:val="00682EB3"/>
    <w:rsid w:val="00685462"/>
    <w:rsid w:val="00690118"/>
    <w:rsid w:val="00692BE4"/>
    <w:rsid w:val="00692E1C"/>
    <w:rsid w:val="00692E2A"/>
    <w:rsid w:val="006A0898"/>
    <w:rsid w:val="006A2B12"/>
    <w:rsid w:val="006A76F2"/>
    <w:rsid w:val="006B20D3"/>
    <w:rsid w:val="006B2C01"/>
    <w:rsid w:val="006B4A60"/>
    <w:rsid w:val="006B4B41"/>
    <w:rsid w:val="006B4B51"/>
    <w:rsid w:val="006B6CCC"/>
    <w:rsid w:val="006B7701"/>
    <w:rsid w:val="006C4F0C"/>
    <w:rsid w:val="006C5A84"/>
    <w:rsid w:val="006D1266"/>
    <w:rsid w:val="006D4F04"/>
    <w:rsid w:val="006D7EFB"/>
    <w:rsid w:val="006E6672"/>
    <w:rsid w:val="006E6722"/>
    <w:rsid w:val="006E6D96"/>
    <w:rsid w:val="006F1209"/>
    <w:rsid w:val="006F5276"/>
    <w:rsid w:val="006F6F81"/>
    <w:rsid w:val="0070156F"/>
    <w:rsid w:val="007027B9"/>
    <w:rsid w:val="007034DF"/>
    <w:rsid w:val="00705423"/>
    <w:rsid w:val="00705436"/>
    <w:rsid w:val="00712BB3"/>
    <w:rsid w:val="00712CE3"/>
    <w:rsid w:val="007132B0"/>
    <w:rsid w:val="00715E88"/>
    <w:rsid w:val="007204F0"/>
    <w:rsid w:val="0072353B"/>
    <w:rsid w:val="007262D0"/>
    <w:rsid w:val="007270BA"/>
    <w:rsid w:val="00733140"/>
    <w:rsid w:val="007338B9"/>
    <w:rsid w:val="00734CAA"/>
    <w:rsid w:val="00741B20"/>
    <w:rsid w:val="00743552"/>
    <w:rsid w:val="00750E78"/>
    <w:rsid w:val="00751150"/>
    <w:rsid w:val="0075533C"/>
    <w:rsid w:val="00757581"/>
    <w:rsid w:val="007611A0"/>
    <w:rsid w:val="0076147A"/>
    <w:rsid w:val="00762098"/>
    <w:rsid w:val="00763730"/>
    <w:rsid w:val="00766499"/>
    <w:rsid w:val="0077331A"/>
    <w:rsid w:val="007828A5"/>
    <w:rsid w:val="007841F5"/>
    <w:rsid w:val="007842BC"/>
    <w:rsid w:val="0078718A"/>
    <w:rsid w:val="0078797A"/>
    <w:rsid w:val="00791CF1"/>
    <w:rsid w:val="00791F3A"/>
    <w:rsid w:val="007926DD"/>
    <w:rsid w:val="00795AF9"/>
    <w:rsid w:val="00795F7F"/>
    <w:rsid w:val="00796B51"/>
    <w:rsid w:val="00796D3F"/>
    <w:rsid w:val="007A1683"/>
    <w:rsid w:val="007A333E"/>
    <w:rsid w:val="007A3B4C"/>
    <w:rsid w:val="007A5C12"/>
    <w:rsid w:val="007A7CB0"/>
    <w:rsid w:val="007B0A2F"/>
    <w:rsid w:val="007B24F8"/>
    <w:rsid w:val="007B2D75"/>
    <w:rsid w:val="007B68A3"/>
    <w:rsid w:val="007C2541"/>
    <w:rsid w:val="007C3DDE"/>
    <w:rsid w:val="007C521D"/>
    <w:rsid w:val="007C662D"/>
    <w:rsid w:val="007C79C9"/>
    <w:rsid w:val="007D15BC"/>
    <w:rsid w:val="007D66A8"/>
    <w:rsid w:val="007D6C98"/>
    <w:rsid w:val="007E003F"/>
    <w:rsid w:val="007E0E89"/>
    <w:rsid w:val="007F2080"/>
    <w:rsid w:val="007F3A22"/>
    <w:rsid w:val="007F6916"/>
    <w:rsid w:val="007F792F"/>
    <w:rsid w:val="008043C0"/>
    <w:rsid w:val="008054CB"/>
    <w:rsid w:val="00810DD6"/>
    <w:rsid w:val="00813020"/>
    <w:rsid w:val="008144A8"/>
    <w:rsid w:val="008164F2"/>
    <w:rsid w:val="008201A2"/>
    <w:rsid w:val="00821395"/>
    <w:rsid w:val="00824FC7"/>
    <w:rsid w:val="00830E26"/>
    <w:rsid w:val="00833E07"/>
    <w:rsid w:val="00840FAB"/>
    <w:rsid w:val="00843576"/>
    <w:rsid w:val="00843B64"/>
    <w:rsid w:val="0084545F"/>
    <w:rsid w:val="00845A39"/>
    <w:rsid w:val="00847778"/>
    <w:rsid w:val="008478FC"/>
    <w:rsid w:val="00857ED2"/>
    <w:rsid w:val="00866DDF"/>
    <w:rsid w:val="00867B2D"/>
    <w:rsid w:val="00867B3C"/>
    <w:rsid w:val="00867BFF"/>
    <w:rsid w:val="00873240"/>
    <w:rsid w:val="00875924"/>
    <w:rsid w:val="00880958"/>
    <w:rsid w:val="0088480A"/>
    <w:rsid w:val="00885D63"/>
    <w:rsid w:val="0088757A"/>
    <w:rsid w:val="00891180"/>
    <w:rsid w:val="00892B61"/>
    <w:rsid w:val="008957DD"/>
    <w:rsid w:val="00897D98"/>
    <w:rsid w:val="008A23A9"/>
    <w:rsid w:val="008A2B3A"/>
    <w:rsid w:val="008A3441"/>
    <w:rsid w:val="008A3D53"/>
    <w:rsid w:val="008A6DF2"/>
    <w:rsid w:val="008A7149"/>
    <w:rsid w:val="008A7807"/>
    <w:rsid w:val="008B162C"/>
    <w:rsid w:val="008B276D"/>
    <w:rsid w:val="008B33A6"/>
    <w:rsid w:val="008B3873"/>
    <w:rsid w:val="008B45F5"/>
    <w:rsid w:val="008B4CC9"/>
    <w:rsid w:val="008B4D0D"/>
    <w:rsid w:val="008B6E06"/>
    <w:rsid w:val="008C662E"/>
    <w:rsid w:val="008C6F67"/>
    <w:rsid w:val="008D1EEF"/>
    <w:rsid w:val="008D20B3"/>
    <w:rsid w:val="008D33F8"/>
    <w:rsid w:val="008D6B63"/>
    <w:rsid w:val="008D7C99"/>
    <w:rsid w:val="008E0FCB"/>
    <w:rsid w:val="008E4E08"/>
    <w:rsid w:val="008F0108"/>
    <w:rsid w:val="008F1FBD"/>
    <w:rsid w:val="008F201B"/>
    <w:rsid w:val="008F3425"/>
    <w:rsid w:val="008F5D00"/>
    <w:rsid w:val="00901DCD"/>
    <w:rsid w:val="00903279"/>
    <w:rsid w:val="009061EE"/>
    <w:rsid w:val="009124D6"/>
    <w:rsid w:val="00916C3B"/>
    <w:rsid w:val="0092178C"/>
    <w:rsid w:val="00922EF2"/>
    <w:rsid w:val="00924D4C"/>
    <w:rsid w:val="009308BF"/>
    <w:rsid w:val="00930B88"/>
    <w:rsid w:val="00930E68"/>
    <w:rsid w:val="00932FC7"/>
    <w:rsid w:val="00934CF3"/>
    <w:rsid w:val="00935A0D"/>
    <w:rsid w:val="0094095A"/>
    <w:rsid w:val="00940DCC"/>
    <w:rsid w:val="0094179A"/>
    <w:rsid w:val="0094459E"/>
    <w:rsid w:val="009445F9"/>
    <w:rsid w:val="00944B08"/>
    <w:rsid w:val="00944DBC"/>
    <w:rsid w:val="00945CEE"/>
    <w:rsid w:val="00946D63"/>
    <w:rsid w:val="009473C6"/>
    <w:rsid w:val="00950977"/>
    <w:rsid w:val="009509A7"/>
    <w:rsid w:val="00951A7B"/>
    <w:rsid w:val="009564A6"/>
    <w:rsid w:val="00956C59"/>
    <w:rsid w:val="00956FC2"/>
    <w:rsid w:val="00962471"/>
    <w:rsid w:val="009627E4"/>
    <w:rsid w:val="00963591"/>
    <w:rsid w:val="00965E4C"/>
    <w:rsid w:val="00967621"/>
    <w:rsid w:val="00967E6A"/>
    <w:rsid w:val="00980417"/>
    <w:rsid w:val="009818F9"/>
    <w:rsid w:val="00984069"/>
    <w:rsid w:val="00990ED3"/>
    <w:rsid w:val="00991074"/>
    <w:rsid w:val="009915BD"/>
    <w:rsid w:val="00992DE3"/>
    <w:rsid w:val="00997294"/>
    <w:rsid w:val="00997858"/>
    <w:rsid w:val="00997F1A"/>
    <w:rsid w:val="009A0846"/>
    <w:rsid w:val="009A12B7"/>
    <w:rsid w:val="009A3E55"/>
    <w:rsid w:val="009B4A0F"/>
    <w:rsid w:val="009C11D2"/>
    <w:rsid w:val="009C3410"/>
    <w:rsid w:val="009C6C70"/>
    <w:rsid w:val="009D0AD2"/>
    <w:rsid w:val="009D0B63"/>
    <w:rsid w:val="009D28EF"/>
    <w:rsid w:val="009D32B6"/>
    <w:rsid w:val="009D3778"/>
    <w:rsid w:val="009D7B82"/>
    <w:rsid w:val="009E0A88"/>
    <w:rsid w:val="009E21BA"/>
    <w:rsid w:val="009E24BE"/>
    <w:rsid w:val="009E2F3F"/>
    <w:rsid w:val="009E307E"/>
    <w:rsid w:val="009F069B"/>
    <w:rsid w:val="009F47A2"/>
    <w:rsid w:val="009F4821"/>
    <w:rsid w:val="009F6FF9"/>
    <w:rsid w:val="00A001C6"/>
    <w:rsid w:val="00A06974"/>
    <w:rsid w:val="00A06B76"/>
    <w:rsid w:val="00A07870"/>
    <w:rsid w:val="00A07F19"/>
    <w:rsid w:val="00A11271"/>
    <w:rsid w:val="00A11B9F"/>
    <w:rsid w:val="00A1348D"/>
    <w:rsid w:val="00A142E9"/>
    <w:rsid w:val="00A160DA"/>
    <w:rsid w:val="00A16E70"/>
    <w:rsid w:val="00A17FBF"/>
    <w:rsid w:val="00A226A2"/>
    <w:rsid w:val="00A232EE"/>
    <w:rsid w:val="00A24802"/>
    <w:rsid w:val="00A2683C"/>
    <w:rsid w:val="00A27310"/>
    <w:rsid w:val="00A32F74"/>
    <w:rsid w:val="00A344DF"/>
    <w:rsid w:val="00A3546E"/>
    <w:rsid w:val="00A35EA7"/>
    <w:rsid w:val="00A4175F"/>
    <w:rsid w:val="00A44411"/>
    <w:rsid w:val="00A469FA"/>
    <w:rsid w:val="00A50AF8"/>
    <w:rsid w:val="00A52242"/>
    <w:rsid w:val="00A55B01"/>
    <w:rsid w:val="00A56B5B"/>
    <w:rsid w:val="00A603CD"/>
    <w:rsid w:val="00A603FF"/>
    <w:rsid w:val="00A657DD"/>
    <w:rsid w:val="00A65BEC"/>
    <w:rsid w:val="00A666A6"/>
    <w:rsid w:val="00A675FD"/>
    <w:rsid w:val="00A706CF"/>
    <w:rsid w:val="00A71EFB"/>
    <w:rsid w:val="00A72437"/>
    <w:rsid w:val="00A72A45"/>
    <w:rsid w:val="00A73A25"/>
    <w:rsid w:val="00A762D8"/>
    <w:rsid w:val="00A7671D"/>
    <w:rsid w:val="00A7680B"/>
    <w:rsid w:val="00A80611"/>
    <w:rsid w:val="00A84B9E"/>
    <w:rsid w:val="00A86F3D"/>
    <w:rsid w:val="00A90F68"/>
    <w:rsid w:val="00A94DAD"/>
    <w:rsid w:val="00A95B88"/>
    <w:rsid w:val="00A95EA7"/>
    <w:rsid w:val="00AA0FDF"/>
    <w:rsid w:val="00AA18B8"/>
    <w:rsid w:val="00AB4E41"/>
    <w:rsid w:val="00AB5340"/>
    <w:rsid w:val="00AC0A89"/>
    <w:rsid w:val="00AC155E"/>
    <w:rsid w:val="00AC5CBF"/>
    <w:rsid w:val="00AC7C96"/>
    <w:rsid w:val="00AD5767"/>
    <w:rsid w:val="00AE237D"/>
    <w:rsid w:val="00AE25BB"/>
    <w:rsid w:val="00AE4184"/>
    <w:rsid w:val="00AE4ED1"/>
    <w:rsid w:val="00AE502A"/>
    <w:rsid w:val="00AF3C0C"/>
    <w:rsid w:val="00AF7C07"/>
    <w:rsid w:val="00B02574"/>
    <w:rsid w:val="00B02944"/>
    <w:rsid w:val="00B060FE"/>
    <w:rsid w:val="00B112BF"/>
    <w:rsid w:val="00B11663"/>
    <w:rsid w:val="00B12B35"/>
    <w:rsid w:val="00B1578C"/>
    <w:rsid w:val="00B157EA"/>
    <w:rsid w:val="00B16DD2"/>
    <w:rsid w:val="00B214E6"/>
    <w:rsid w:val="00B22C93"/>
    <w:rsid w:val="00B23503"/>
    <w:rsid w:val="00B24037"/>
    <w:rsid w:val="00B27589"/>
    <w:rsid w:val="00B364A0"/>
    <w:rsid w:val="00B37EFF"/>
    <w:rsid w:val="00B40350"/>
    <w:rsid w:val="00B405B7"/>
    <w:rsid w:val="00B40CD8"/>
    <w:rsid w:val="00B4162D"/>
    <w:rsid w:val="00B41ADD"/>
    <w:rsid w:val="00B44A7F"/>
    <w:rsid w:val="00B52222"/>
    <w:rsid w:val="00B52657"/>
    <w:rsid w:val="00B5428A"/>
    <w:rsid w:val="00B54847"/>
    <w:rsid w:val="00B54FE7"/>
    <w:rsid w:val="00B600D5"/>
    <w:rsid w:val="00B6056D"/>
    <w:rsid w:val="00B61316"/>
    <w:rsid w:val="00B662B7"/>
    <w:rsid w:val="00B66901"/>
    <w:rsid w:val="00B71E6D"/>
    <w:rsid w:val="00B72070"/>
    <w:rsid w:val="00B737E9"/>
    <w:rsid w:val="00B755D9"/>
    <w:rsid w:val="00B76E94"/>
    <w:rsid w:val="00B779E1"/>
    <w:rsid w:val="00B80F57"/>
    <w:rsid w:val="00B81C46"/>
    <w:rsid w:val="00B8253A"/>
    <w:rsid w:val="00B849E3"/>
    <w:rsid w:val="00B86283"/>
    <w:rsid w:val="00B91EE1"/>
    <w:rsid w:val="00B925AB"/>
    <w:rsid w:val="00B93958"/>
    <w:rsid w:val="00BA0090"/>
    <w:rsid w:val="00BA1A67"/>
    <w:rsid w:val="00BA5551"/>
    <w:rsid w:val="00BA6C8F"/>
    <w:rsid w:val="00BA7128"/>
    <w:rsid w:val="00BB0671"/>
    <w:rsid w:val="00BB411A"/>
    <w:rsid w:val="00BB4679"/>
    <w:rsid w:val="00BC4A40"/>
    <w:rsid w:val="00BC58FF"/>
    <w:rsid w:val="00BD711D"/>
    <w:rsid w:val="00BD7D5B"/>
    <w:rsid w:val="00BD7D6E"/>
    <w:rsid w:val="00BE5B5F"/>
    <w:rsid w:val="00BF17E5"/>
    <w:rsid w:val="00BF4150"/>
    <w:rsid w:val="00BF7AE2"/>
    <w:rsid w:val="00C00282"/>
    <w:rsid w:val="00C04144"/>
    <w:rsid w:val="00C050D2"/>
    <w:rsid w:val="00C059F0"/>
    <w:rsid w:val="00C07A0D"/>
    <w:rsid w:val="00C14999"/>
    <w:rsid w:val="00C15627"/>
    <w:rsid w:val="00C170F4"/>
    <w:rsid w:val="00C21907"/>
    <w:rsid w:val="00C228DB"/>
    <w:rsid w:val="00C24A92"/>
    <w:rsid w:val="00C26F55"/>
    <w:rsid w:val="00C30C63"/>
    <w:rsid w:val="00C36B8B"/>
    <w:rsid w:val="00C37C26"/>
    <w:rsid w:val="00C415C1"/>
    <w:rsid w:val="00C4255A"/>
    <w:rsid w:val="00C455B3"/>
    <w:rsid w:val="00C46F79"/>
    <w:rsid w:val="00C47DBF"/>
    <w:rsid w:val="00C5109A"/>
    <w:rsid w:val="00C52AC2"/>
    <w:rsid w:val="00C54478"/>
    <w:rsid w:val="00C552FF"/>
    <w:rsid w:val="00C558DA"/>
    <w:rsid w:val="00C55AF3"/>
    <w:rsid w:val="00C56A57"/>
    <w:rsid w:val="00C630D8"/>
    <w:rsid w:val="00C64F56"/>
    <w:rsid w:val="00C66EF5"/>
    <w:rsid w:val="00C6749D"/>
    <w:rsid w:val="00C70996"/>
    <w:rsid w:val="00C7779C"/>
    <w:rsid w:val="00C81BC5"/>
    <w:rsid w:val="00C82761"/>
    <w:rsid w:val="00C837AD"/>
    <w:rsid w:val="00C84138"/>
    <w:rsid w:val="00C84759"/>
    <w:rsid w:val="00C86D73"/>
    <w:rsid w:val="00C87A4E"/>
    <w:rsid w:val="00C91407"/>
    <w:rsid w:val="00C91BEC"/>
    <w:rsid w:val="00CA2E70"/>
    <w:rsid w:val="00CA6C7F"/>
    <w:rsid w:val="00CB07BA"/>
    <w:rsid w:val="00CB1396"/>
    <w:rsid w:val="00CB2E82"/>
    <w:rsid w:val="00CB4091"/>
    <w:rsid w:val="00CB713E"/>
    <w:rsid w:val="00CC10A6"/>
    <w:rsid w:val="00CC308E"/>
    <w:rsid w:val="00CC7F63"/>
    <w:rsid w:val="00CD3236"/>
    <w:rsid w:val="00CD5EB8"/>
    <w:rsid w:val="00CD7044"/>
    <w:rsid w:val="00CE08B9"/>
    <w:rsid w:val="00CE3103"/>
    <w:rsid w:val="00CE40F9"/>
    <w:rsid w:val="00CE524C"/>
    <w:rsid w:val="00CF141F"/>
    <w:rsid w:val="00CF4777"/>
    <w:rsid w:val="00D02347"/>
    <w:rsid w:val="00D03542"/>
    <w:rsid w:val="00D067BB"/>
    <w:rsid w:val="00D07EDB"/>
    <w:rsid w:val="00D12A5A"/>
    <w:rsid w:val="00D1352A"/>
    <w:rsid w:val="00D13873"/>
    <w:rsid w:val="00D169AF"/>
    <w:rsid w:val="00D16CCF"/>
    <w:rsid w:val="00D22263"/>
    <w:rsid w:val="00D24630"/>
    <w:rsid w:val="00D25249"/>
    <w:rsid w:val="00D25ED8"/>
    <w:rsid w:val="00D33365"/>
    <w:rsid w:val="00D348E2"/>
    <w:rsid w:val="00D34DE9"/>
    <w:rsid w:val="00D35F94"/>
    <w:rsid w:val="00D371AC"/>
    <w:rsid w:val="00D44172"/>
    <w:rsid w:val="00D52811"/>
    <w:rsid w:val="00D52FD0"/>
    <w:rsid w:val="00D61FBB"/>
    <w:rsid w:val="00D63705"/>
    <w:rsid w:val="00D63B8C"/>
    <w:rsid w:val="00D63D88"/>
    <w:rsid w:val="00D65163"/>
    <w:rsid w:val="00D6672A"/>
    <w:rsid w:val="00D73806"/>
    <w:rsid w:val="00D739CC"/>
    <w:rsid w:val="00D7501E"/>
    <w:rsid w:val="00D76E06"/>
    <w:rsid w:val="00D7788D"/>
    <w:rsid w:val="00D77911"/>
    <w:rsid w:val="00D8068E"/>
    <w:rsid w:val="00D8093D"/>
    <w:rsid w:val="00D8108C"/>
    <w:rsid w:val="00D842AE"/>
    <w:rsid w:val="00D85103"/>
    <w:rsid w:val="00D90F81"/>
    <w:rsid w:val="00D9211C"/>
    <w:rsid w:val="00D92DE0"/>
    <w:rsid w:val="00D92E1A"/>
    <w:rsid w:val="00D92FEF"/>
    <w:rsid w:val="00D933EC"/>
    <w:rsid w:val="00D93A0F"/>
    <w:rsid w:val="00D97FDC"/>
    <w:rsid w:val="00DA1BCA"/>
    <w:rsid w:val="00DA606E"/>
    <w:rsid w:val="00DB7944"/>
    <w:rsid w:val="00DC295C"/>
    <w:rsid w:val="00DC46FF"/>
    <w:rsid w:val="00DC5254"/>
    <w:rsid w:val="00DD1A4F"/>
    <w:rsid w:val="00DD3107"/>
    <w:rsid w:val="00DD7C2C"/>
    <w:rsid w:val="00DE3EF6"/>
    <w:rsid w:val="00DE42FC"/>
    <w:rsid w:val="00DE4A93"/>
    <w:rsid w:val="00DE5415"/>
    <w:rsid w:val="00DF2F9E"/>
    <w:rsid w:val="00DF465E"/>
    <w:rsid w:val="00DF6487"/>
    <w:rsid w:val="00DF70BF"/>
    <w:rsid w:val="00E03DD2"/>
    <w:rsid w:val="00E04FF0"/>
    <w:rsid w:val="00E06797"/>
    <w:rsid w:val="00E072CC"/>
    <w:rsid w:val="00E1265B"/>
    <w:rsid w:val="00E13007"/>
    <w:rsid w:val="00E13B48"/>
    <w:rsid w:val="00E1404F"/>
    <w:rsid w:val="00E15CE0"/>
    <w:rsid w:val="00E21C83"/>
    <w:rsid w:val="00E24063"/>
    <w:rsid w:val="00E24ADA"/>
    <w:rsid w:val="00E24DFE"/>
    <w:rsid w:val="00E254D1"/>
    <w:rsid w:val="00E26551"/>
    <w:rsid w:val="00E27268"/>
    <w:rsid w:val="00E276A4"/>
    <w:rsid w:val="00E30D5D"/>
    <w:rsid w:val="00E32656"/>
    <w:rsid w:val="00E32F59"/>
    <w:rsid w:val="00E3329D"/>
    <w:rsid w:val="00E33A07"/>
    <w:rsid w:val="00E34467"/>
    <w:rsid w:val="00E35BC9"/>
    <w:rsid w:val="00E43F09"/>
    <w:rsid w:val="00E44400"/>
    <w:rsid w:val="00E46D9A"/>
    <w:rsid w:val="00E47EE1"/>
    <w:rsid w:val="00E5123A"/>
    <w:rsid w:val="00E556B4"/>
    <w:rsid w:val="00E565FF"/>
    <w:rsid w:val="00E56AB6"/>
    <w:rsid w:val="00E61817"/>
    <w:rsid w:val="00E63E9A"/>
    <w:rsid w:val="00E63F48"/>
    <w:rsid w:val="00E65388"/>
    <w:rsid w:val="00E65A47"/>
    <w:rsid w:val="00E726A7"/>
    <w:rsid w:val="00E746D1"/>
    <w:rsid w:val="00E75B6F"/>
    <w:rsid w:val="00E8039C"/>
    <w:rsid w:val="00E838F9"/>
    <w:rsid w:val="00E83975"/>
    <w:rsid w:val="00E84A2E"/>
    <w:rsid w:val="00E85B7D"/>
    <w:rsid w:val="00E85C3C"/>
    <w:rsid w:val="00E9121B"/>
    <w:rsid w:val="00E91D53"/>
    <w:rsid w:val="00E942CC"/>
    <w:rsid w:val="00E96DA8"/>
    <w:rsid w:val="00EA0AE2"/>
    <w:rsid w:val="00EA10F2"/>
    <w:rsid w:val="00EA2CF9"/>
    <w:rsid w:val="00EA39E5"/>
    <w:rsid w:val="00EA699F"/>
    <w:rsid w:val="00EA6E9A"/>
    <w:rsid w:val="00EB3A61"/>
    <w:rsid w:val="00EC5A46"/>
    <w:rsid w:val="00EC63E2"/>
    <w:rsid w:val="00EC7DCF"/>
    <w:rsid w:val="00ED23C1"/>
    <w:rsid w:val="00ED6AD2"/>
    <w:rsid w:val="00ED7D6C"/>
    <w:rsid w:val="00EE0374"/>
    <w:rsid w:val="00EE1F86"/>
    <w:rsid w:val="00EF22B3"/>
    <w:rsid w:val="00EF57CD"/>
    <w:rsid w:val="00EF725B"/>
    <w:rsid w:val="00F024AB"/>
    <w:rsid w:val="00F03B69"/>
    <w:rsid w:val="00F04E39"/>
    <w:rsid w:val="00F05C85"/>
    <w:rsid w:val="00F07A50"/>
    <w:rsid w:val="00F113DA"/>
    <w:rsid w:val="00F116A8"/>
    <w:rsid w:val="00F11AC1"/>
    <w:rsid w:val="00F15E6D"/>
    <w:rsid w:val="00F23DCE"/>
    <w:rsid w:val="00F26FC0"/>
    <w:rsid w:val="00F309A3"/>
    <w:rsid w:val="00F34719"/>
    <w:rsid w:val="00F36AEB"/>
    <w:rsid w:val="00F37DC8"/>
    <w:rsid w:val="00F4125F"/>
    <w:rsid w:val="00F439B3"/>
    <w:rsid w:val="00F530E7"/>
    <w:rsid w:val="00F650C3"/>
    <w:rsid w:val="00F65194"/>
    <w:rsid w:val="00F65D85"/>
    <w:rsid w:val="00F70EA2"/>
    <w:rsid w:val="00F7542C"/>
    <w:rsid w:val="00F8091E"/>
    <w:rsid w:val="00F839A2"/>
    <w:rsid w:val="00F8615C"/>
    <w:rsid w:val="00F8652F"/>
    <w:rsid w:val="00F873F8"/>
    <w:rsid w:val="00F90109"/>
    <w:rsid w:val="00F92E48"/>
    <w:rsid w:val="00F954A5"/>
    <w:rsid w:val="00F96910"/>
    <w:rsid w:val="00F969E5"/>
    <w:rsid w:val="00FA03FF"/>
    <w:rsid w:val="00FA6BB0"/>
    <w:rsid w:val="00FA7033"/>
    <w:rsid w:val="00FB1CDE"/>
    <w:rsid w:val="00FB2A94"/>
    <w:rsid w:val="00FB49C6"/>
    <w:rsid w:val="00FB7604"/>
    <w:rsid w:val="00FB7DD2"/>
    <w:rsid w:val="00FC090F"/>
    <w:rsid w:val="00FD365E"/>
    <w:rsid w:val="00FD3758"/>
    <w:rsid w:val="00FD5860"/>
    <w:rsid w:val="00FE0FF3"/>
    <w:rsid w:val="00FE352D"/>
    <w:rsid w:val="00FE40EB"/>
    <w:rsid w:val="00FE4D02"/>
    <w:rsid w:val="00FE78F1"/>
    <w:rsid w:val="00FE7D62"/>
    <w:rsid w:val="00FF0E04"/>
    <w:rsid w:val="00FF1BAC"/>
    <w:rsid w:val="00FF21A5"/>
    <w:rsid w:val="00FF2A43"/>
    <w:rsid w:val="00FF3819"/>
    <w:rsid w:val="00FF40EE"/>
    <w:rsid w:val="00FF5C9E"/>
    <w:rsid w:val="00FF63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26C8E5"/>
  <w15:chartTrackingRefBased/>
  <w15:docId w15:val="{4A5B7A07-1CE9-4861-8802-D3D9FB62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5442E"/>
    <w:rPr>
      <w:rFonts w:eastAsia="SimSun"/>
      <w:lang w:val="en-US" w:eastAsia="zh-CN"/>
    </w:rPr>
  </w:style>
  <w:style w:type="paragraph" w:styleId="Heading1">
    <w:name w:val="heading 1"/>
    <w:basedOn w:val="Normal"/>
    <w:next w:val="Normalnumber"/>
    <w:rsid w:val="0015442E"/>
    <w:pPr>
      <w:keepNext/>
      <w:spacing w:before="240" w:after="120"/>
      <w:ind w:left="1247" w:hanging="680"/>
      <w:outlineLvl w:val="0"/>
    </w:pPr>
    <w:rPr>
      <w:b/>
      <w:sz w:val="28"/>
    </w:rPr>
  </w:style>
  <w:style w:type="paragraph" w:styleId="Heading2">
    <w:name w:val="heading 2"/>
    <w:basedOn w:val="Normal"/>
    <w:next w:val="Normalnumber"/>
    <w:rsid w:val="0015442E"/>
    <w:pPr>
      <w:keepNext/>
      <w:spacing w:before="240" w:after="120"/>
      <w:ind w:left="1247" w:hanging="680"/>
      <w:outlineLvl w:val="1"/>
    </w:pPr>
    <w:rPr>
      <w:b/>
      <w:sz w:val="24"/>
      <w:szCs w:val="24"/>
    </w:rPr>
  </w:style>
  <w:style w:type="paragraph" w:styleId="Heading3">
    <w:name w:val="heading 3"/>
    <w:basedOn w:val="Normal"/>
    <w:next w:val="Normalnumber"/>
    <w:link w:val="Heading3Char"/>
    <w:rsid w:val="0015442E"/>
    <w:pPr>
      <w:spacing w:after="120"/>
      <w:ind w:left="1247" w:hanging="680"/>
      <w:outlineLvl w:val="2"/>
    </w:pPr>
    <w:rPr>
      <w:b/>
    </w:rPr>
  </w:style>
  <w:style w:type="paragraph" w:styleId="Heading4">
    <w:name w:val="heading 4"/>
    <w:basedOn w:val="Heading3"/>
    <w:next w:val="Normalnumber"/>
    <w:rsid w:val="0015442E"/>
    <w:pPr>
      <w:keepNext/>
      <w:outlineLvl w:val="3"/>
    </w:pPr>
  </w:style>
  <w:style w:type="paragraph" w:styleId="Heading5">
    <w:name w:val="heading 5"/>
    <w:basedOn w:val="Normal"/>
    <w:next w:val="Normal"/>
    <w:rsid w:val="0015442E"/>
    <w:pPr>
      <w:keepNext/>
      <w:outlineLvl w:val="4"/>
    </w:pPr>
    <w:rPr>
      <w:rFonts w:ascii="Univers" w:hAnsi="Univers"/>
      <w:b/>
      <w:sz w:val="24"/>
    </w:rPr>
  </w:style>
  <w:style w:type="paragraph" w:styleId="Heading6">
    <w:name w:val="heading 6"/>
    <w:basedOn w:val="Normal"/>
    <w:next w:val="Normal"/>
    <w:rsid w:val="0015442E"/>
    <w:pPr>
      <w:keepNext/>
      <w:ind w:left="578"/>
      <w:outlineLvl w:val="5"/>
    </w:pPr>
    <w:rPr>
      <w:b/>
      <w:bCs/>
      <w:sz w:val="24"/>
    </w:rPr>
  </w:style>
  <w:style w:type="paragraph" w:styleId="Heading7">
    <w:name w:val="heading 7"/>
    <w:basedOn w:val="Normal"/>
    <w:next w:val="Normal"/>
    <w:rsid w:val="0015442E"/>
    <w:pPr>
      <w:keepNext/>
      <w:widowControl w:val="0"/>
      <w:jc w:val="center"/>
      <w:outlineLvl w:val="6"/>
    </w:pPr>
    <w:rPr>
      <w:snapToGrid w:val="0"/>
      <w:u w:val="single"/>
    </w:rPr>
  </w:style>
  <w:style w:type="paragraph" w:styleId="Heading8">
    <w:name w:val="heading 8"/>
    <w:basedOn w:val="Normal"/>
    <w:next w:val="Normal"/>
    <w:rsid w:val="0015442E"/>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rsid w:val="0015442E"/>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15442E"/>
    <w:rPr>
      <w:rFonts w:ascii="Times New Roman" w:hAnsi="Times New Roman"/>
      <w:b/>
      <w:sz w:val="18"/>
    </w:rPr>
  </w:style>
  <w:style w:type="table" w:customStyle="1" w:styleId="Tabledocright">
    <w:name w:val="Table_doc_right"/>
    <w:basedOn w:val="TableNormal"/>
    <w:rsid w:val="0015442E"/>
    <w:pPr>
      <w:spacing w:before="40" w:after="40"/>
    </w:pPr>
    <w:rPr>
      <w:rFonts w:eastAsia="SimSu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15442E"/>
    <w:pPr>
      <w:ind w:left="1000"/>
    </w:pPr>
    <w:rPr>
      <w:sz w:val="18"/>
      <w:szCs w:val="18"/>
    </w:rPr>
  </w:style>
  <w:style w:type="paragraph" w:styleId="TOC7">
    <w:name w:val="toc 7"/>
    <w:basedOn w:val="Normal"/>
    <w:next w:val="Normal"/>
    <w:autoRedefine/>
    <w:semiHidden/>
    <w:rsid w:val="0015442E"/>
    <w:pPr>
      <w:ind w:left="1200"/>
    </w:pPr>
    <w:rPr>
      <w:sz w:val="18"/>
      <w:szCs w:val="18"/>
    </w:rPr>
  </w:style>
  <w:style w:type="paragraph" w:styleId="TOC8">
    <w:name w:val="toc 8"/>
    <w:basedOn w:val="Normal"/>
    <w:next w:val="Normal"/>
    <w:autoRedefine/>
    <w:semiHidden/>
    <w:rsid w:val="0015442E"/>
    <w:pPr>
      <w:ind w:left="1400"/>
    </w:pPr>
    <w:rPr>
      <w:sz w:val="18"/>
      <w:szCs w:val="18"/>
    </w:rPr>
  </w:style>
  <w:style w:type="paragraph" w:styleId="TOC9">
    <w:name w:val="toc 9"/>
    <w:basedOn w:val="Normal"/>
    <w:next w:val="Normal"/>
    <w:autoRedefine/>
    <w:semiHidden/>
    <w:rsid w:val="0015442E"/>
    <w:pPr>
      <w:ind w:left="1600"/>
    </w:pPr>
    <w:rPr>
      <w:sz w:val="18"/>
      <w:szCs w:val="18"/>
    </w:rPr>
  </w:style>
  <w:style w:type="paragraph" w:customStyle="1" w:styleId="Titlefigure">
    <w:name w:val="Title_figure"/>
    <w:basedOn w:val="Titletable"/>
    <w:next w:val="NormalNonumber"/>
    <w:rsid w:val="00367527"/>
    <w:rPr>
      <w:bCs w:val="0"/>
    </w:rPr>
  </w:style>
  <w:style w:type="paragraph" w:styleId="TableofFigures">
    <w:name w:val="table of figures"/>
    <w:basedOn w:val="Normal"/>
    <w:next w:val="Normal"/>
    <w:autoRedefine/>
    <w:semiHidden/>
    <w:rsid w:val="0015442E"/>
    <w:pPr>
      <w:ind w:left="1814" w:hanging="567"/>
    </w:pPr>
  </w:style>
  <w:style w:type="paragraph" w:customStyle="1" w:styleId="CH1">
    <w:name w:val="CH1"/>
    <w:next w:val="CH2"/>
    <w:qFormat/>
    <w:rsid w:val="00315E32"/>
    <w:pPr>
      <w:keepNext/>
      <w:keepLines/>
      <w:tabs>
        <w:tab w:val="right" w:pos="851"/>
        <w:tab w:val="left" w:pos="1247"/>
      </w:tabs>
      <w:suppressAutoHyphens/>
      <w:spacing w:before="240" w:after="120"/>
      <w:ind w:left="1247" w:right="284" w:hanging="1247"/>
    </w:pPr>
    <w:rPr>
      <w:rFonts w:eastAsia="SimSun"/>
      <w:b/>
      <w:sz w:val="28"/>
      <w:szCs w:val="28"/>
      <w:lang w:val="en-US" w:eastAsia="en-US"/>
    </w:rPr>
  </w:style>
  <w:style w:type="paragraph" w:customStyle="1" w:styleId="CH2">
    <w:name w:val="CH2"/>
    <w:next w:val="Normalnumber"/>
    <w:link w:val="CH2Char"/>
    <w:qFormat/>
    <w:rsid w:val="00315E32"/>
    <w:pPr>
      <w:keepNext/>
      <w:keepLines/>
      <w:tabs>
        <w:tab w:val="right" w:pos="851"/>
        <w:tab w:val="left" w:pos="1247"/>
      </w:tabs>
      <w:suppressAutoHyphens/>
      <w:spacing w:before="240" w:after="120"/>
      <w:ind w:left="1247" w:right="284" w:hanging="1247"/>
    </w:pPr>
    <w:rPr>
      <w:rFonts w:eastAsia="SimSun"/>
      <w:b/>
      <w:sz w:val="24"/>
      <w:szCs w:val="24"/>
      <w:lang w:val="en-US" w:eastAsia="en-US"/>
    </w:rPr>
  </w:style>
  <w:style w:type="paragraph" w:customStyle="1" w:styleId="CH3">
    <w:name w:val="CH3"/>
    <w:next w:val="Normalnumber"/>
    <w:qFormat/>
    <w:rsid w:val="00315E32"/>
    <w:pPr>
      <w:keepNext/>
      <w:keepLines/>
      <w:tabs>
        <w:tab w:val="right" w:pos="851"/>
        <w:tab w:val="left" w:pos="1247"/>
      </w:tabs>
      <w:suppressAutoHyphens/>
      <w:spacing w:before="240" w:after="120"/>
      <w:ind w:left="1247" w:right="284" w:hanging="1247"/>
    </w:pPr>
    <w:rPr>
      <w:rFonts w:eastAsia="SimSun"/>
      <w:b/>
      <w:lang w:val="en-US" w:eastAsia="en-US"/>
    </w:rPr>
  </w:style>
  <w:style w:type="paragraph" w:customStyle="1" w:styleId="CH4">
    <w:name w:val="CH4"/>
    <w:next w:val="Normalnumber"/>
    <w:rsid w:val="00315E32"/>
    <w:pPr>
      <w:keepNext/>
      <w:keepLines/>
      <w:tabs>
        <w:tab w:val="right" w:pos="851"/>
        <w:tab w:val="left" w:pos="1247"/>
      </w:tabs>
      <w:suppressAutoHyphens/>
      <w:spacing w:before="120" w:after="120"/>
      <w:ind w:left="1247" w:right="284" w:hanging="1247"/>
    </w:pPr>
    <w:rPr>
      <w:rFonts w:eastAsia="SimSun"/>
      <w:b/>
      <w:lang w:val="en-US" w:eastAsia="en-US"/>
    </w:rPr>
  </w:style>
  <w:style w:type="table" w:customStyle="1" w:styleId="Footertable">
    <w:name w:val="Footer_table"/>
    <w:basedOn w:val="TableNormal"/>
    <w:semiHidden/>
    <w:rsid w:val="0015442E"/>
    <w:rPr>
      <w:rFonts w:ascii="Arial" w:eastAsia="SimSun"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unhideWhenUsed/>
    <w:rsid w:val="00315E32"/>
    <w:pPr>
      <w:keepNext/>
      <w:keepLines/>
      <w:tabs>
        <w:tab w:val="right" w:pos="851"/>
        <w:tab w:val="left" w:pos="1247"/>
      </w:tabs>
      <w:suppressAutoHyphens/>
      <w:spacing w:before="120" w:after="120"/>
      <w:ind w:left="1247" w:right="284" w:hanging="1247"/>
    </w:pPr>
    <w:rPr>
      <w:rFonts w:eastAsia="SimSun"/>
      <w:b/>
      <w:lang w:val="en-US" w:eastAsia="en-US"/>
    </w:rPr>
  </w:style>
  <w:style w:type="paragraph" w:customStyle="1" w:styleId="Footerpool">
    <w:name w:val="Footer_pool"/>
    <w:basedOn w:val="Normal"/>
    <w:next w:val="Normal"/>
    <w:semiHidden/>
    <w:rsid w:val="0015442E"/>
    <w:pPr>
      <w:tabs>
        <w:tab w:val="left" w:pos="4321"/>
        <w:tab w:val="right" w:pos="8641"/>
      </w:tabs>
      <w:spacing w:before="60" w:after="120"/>
    </w:pPr>
    <w:rPr>
      <w:b/>
      <w:sz w:val="18"/>
    </w:rPr>
  </w:style>
  <w:style w:type="paragraph" w:customStyle="1" w:styleId="Headerpool">
    <w:name w:val="Header_pool"/>
    <w:basedOn w:val="Normal"/>
    <w:next w:val="Normal"/>
    <w:semiHidden/>
    <w:rsid w:val="0015442E"/>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15442E"/>
    <w:pPr>
      <w:tabs>
        <w:tab w:val="left" w:pos="1247"/>
        <w:tab w:val="left" w:pos="1814"/>
        <w:tab w:val="left" w:pos="2381"/>
        <w:tab w:val="left" w:pos="2948"/>
        <w:tab w:val="left" w:pos="3515"/>
        <w:tab w:val="left" w:pos="4082"/>
      </w:tabs>
    </w:pPr>
    <w:rPr>
      <w:rFonts w:eastAsia="SimSun"/>
      <w:lang w:val="fr-CA" w:eastAsia="en-US"/>
    </w:rPr>
  </w:style>
  <w:style w:type="paragraph" w:customStyle="1" w:styleId="Footer-pool">
    <w:name w:val="Footer-pool"/>
    <w:next w:val="Normal-pool"/>
    <w:rsid w:val="00367527"/>
    <w:pPr>
      <w:tabs>
        <w:tab w:val="left" w:pos="624"/>
      </w:tabs>
      <w:spacing w:before="60" w:after="120"/>
    </w:pPr>
    <w:rPr>
      <w:rFonts w:eastAsia="SimSun"/>
      <w:b/>
      <w:sz w:val="18"/>
      <w:lang w:val="en-US" w:eastAsia="en-US"/>
    </w:rPr>
  </w:style>
  <w:style w:type="paragraph" w:customStyle="1" w:styleId="Header-pool">
    <w:name w:val="Header-pool"/>
    <w:next w:val="Normal-pool"/>
    <w:rsid w:val="00367527"/>
    <w:pPr>
      <w:pBdr>
        <w:bottom w:val="single" w:sz="4" w:space="1" w:color="auto"/>
      </w:pBdr>
      <w:tabs>
        <w:tab w:val="left" w:pos="624"/>
      </w:tabs>
      <w:spacing w:after="120"/>
    </w:pPr>
    <w:rPr>
      <w:rFonts w:eastAsia="SimSun"/>
      <w:b/>
      <w:sz w:val="18"/>
      <w:lang w:val="en-US" w:eastAsia="en-US"/>
    </w:rPr>
  </w:style>
  <w:style w:type="paragraph" w:customStyle="1" w:styleId="Normal-pool">
    <w:name w:val="Normal-pool"/>
    <w:link w:val="Normal-poolChar"/>
    <w:qFormat/>
    <w:rsid w:val="00367527"/>
    <w:pPr>
      <w:tabs>
        <w:tab w:val="left" w:pos="624"/>
        <w:tab w:val="left" w:pos="1247"/>
        <w:tab w:val="left" w:pos="1814"/>
        <w:tab w:val="left" w:pos="2381"/>
        <w:tab w:val="left" w:pos="2948"/>
        <w:tab w:val="left" w:pos="3515"/>
        <w:tab w:val="left" w:pos="4082"/>
      </w:tabs>
    </w:pPr>
    <w:rPr>
      <w:rFonts w:eastAsia="SimSun"/>
      <w:lang w:val="en-US" w:eastAsia="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
    <w:basedOn w:val="Normal"/>
    <w:link w:val="FootnoteTextChar"/>
    <w:qFormat/>
    <w:rsid w:val="0015442E"/>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HeaderChar">
    <w:name w:val="Header Char"/>
    <w:link w:val="Header"/>
    <w:semiHidden/>
    <w:rsid w:val="00250B6D"/>
    <w:rPr>
      <w:rFonts w:eastAsia="SimSun"/>
      <w:b/>
      <w:sz w:val="18"/>
      <w:lang w:val="en-US" w:eastAsia="zh-CN"/>
    </w:rPr>
  </w:style>
  <w:style w:type="table" w:customStyle="1" w:styleId="AATable">
    <w:name w:val="AA_Table"/>
    <w:basedOn w:val="TableNormal"/>
    <w:semiHidden/>
    <w:rsid w:val="0015442E"/>
    <w:rPr>
      <w:rFonts w:eastAsia="SimSu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15442E"/>
    <w:pPr>
      <w:keepNext/>
      <w:keepLines/>
      <w:suppressAutoHyphens/>
      <w:ind w:right="5103"/>
    </w:pPr>
    <w:rPr>
      <w:b/>
    </w:rPr>
  </w:style>
  <w:style w:type="paragraph" w:customStyle="1" w:styleId="AATitle2">
    <w:name w:val="AA_Title2"/>
    <w:basedOn w:val="AATitle"/>
    <w:qFormat/>
    <w:rsid w:val="00315E32"/>
    <w:pPr>
      <w:tabs>
        <w:tab w:val="clear" w:pos="4082"/>
      </w:tabs>
      <w:spacing w:before="120" w:after="120"/>
      <w:ind w:right="4536"/>
    </w:pPr>
  </w:style>
  <w:style w:type="paragraph" w:customStyle="1" w:styleId="BBTitle">
    <w:name w:val="BB_Title"/>
    <w:link w:val="BBTitleChar"/>
    <w:qFormat/>
    <w:rsid w:val="00513B05"/>
    <w:pPr>
      <w:keepNext/>
      <w:keepLines/>
      <w:tabs>
        <w:tab w:val="left" w:pos="624"/>
      </w:tabs>
      <w:suppressAutoHyphens/>
      <w:spacing w:before="320" w:after="240"/>
      <w:ind w:left="1247" w:right="567"/>
    </w:pPr>
    <w:rPr>
      <w:rFonts w:eastAsia="SimSun"/>
      <w:b/>
      <w:sz w:val="28"/>
      <w:szCs w:val="28"/>
      <w:lang w:val="en-US" w:eastAsia="en-US"/>
    </w:rPr>
  </w:style>
  <w:style w:type="paragraph" w:styleId="Footer">
    <w:name w:val="footer"/>
    <w:basedOn w:val="Normal"/>
    <w:link w:val="FooterChar"/>
    <w:uiPriority w:val="99"/>
    <w:rsid w:val="0015442E"/>
    <w:pPr>
      <w:tabs>
        <w:tab w:val="center" w:pos="4320"/>
        <w:tab w:val="right" w:pos="8640"/>
      </w:tabs>
      <w:spacing w:before="60" w:after="120"/>
    </w:pPr>
    <w:rPr>
      <w:sz w:val="18"/>
    </w:rPr>
  </w:style>
  <w:style w:type="paragraph" w:styleId="Header">
    <w:name w:val="header"/>
    <w:basedOn w:val="Normal"/>
    <w:link w:val="HeaderChar"/>
    <w:semiHidden/>
    <w:rsid w:val="0015442E"/>
    <w:pPr>
      <w:pBdr>
        <w:bottom w:val="single" w:sz="4" w:space="1" w:color="auto"/>
      </w:pBdr>
      <w:tabs>
        <w:tab w:val="center" w:pos="4536"/>
        <w:tab w:val="right" w:pos="9072"/>
      </w:tabs>
      <w:spacing w:after="120"/>
    </w:pPr>
    <w:rPr>
      <w:b/>
      <w:sz w:val="18"/>
    </w:rPr>
  </w:style>
  <w:style w:type="character" w:styleId="Hyperlink">
    <w:name w:val="Hyperlink"/>
    <w:unhideWhenUsed/>
    <w:rsid w:val="0015442E"/>
    <w:rPr>
      <w:rFonts w:ascii="Times New Roman" w:hAnsi="Times New Roman"/>
      <w:color w:val="auto"/>
      <w:sz w:val="20"/>
      <w:szCs w:val="20"/>
      <w:u w:val="none"/>
      <w:lang w:val="en-US"/>
    </w:rPr>
  </w:style>
  <w:style w:type="numbering" w:customStyle="1" w:styleId="Normallist">
    <w:name w:val="Normal_list"/>
    <w:basedOn w:val="NoList"/>
    <w:rsid w:val="0015442E"/>
    <w:pPr>
      <w:numPr>
        <w:numId w:val="1"/>
      </w:numPr>
    </w:pPr>
  </w:style>
  <w:style w:type="paragraph" w:customStyle="1" w:styleId="NormalNonumber">
    <w:name w:val="Normal_No_number"/>
    <w:qFormat/>
    <w:rsid w:val="00367527"/>
    <w:pPr>
      <w:tabs>
        <w:tab w:val="left" w:pos="624"/>
      </w:tabs>
      <w:spacing w:after="120"/>
      <w:ind w:left="1247"/>
    </w:pPr>
    <w:rPr>
      <w:rFonts w:eastAsia="SimSun"/>
      <w:lang w:val="en-US" w:eastAsia="en-US"/>
    </w:rPr>
  </w:style>
  <w:style w:type="paragraph" w:customStyle="1" w:styleId="Normalnumber">
    <w:name w:val="Normal_number"/>
    <w:rsid w:val="00AD5767"/>
    <w:pPr>
      <w:numPr>
        <w:numId w:val="2"/>
      </w:numPr>
      <w:tabs>
        <w:tab w:val="left" w:pos="624"/>
      </w:tabs>
      <w:spacing w:after="120"/>
    </w:pPr>
    <w:rPr>
      <w:lang w:eastAsia="en-US"/>
    </w:rPr>
  </w:style>
  <w:style w:type="paragraph" w:customStyle="1" w:styleId="Titletable">
    <w:name w:val="Title_table"/>
    <w:next w:val="NormalNonumber"/>
    <w:rsid w:val="00367527"/>
    <w:pPr>
      <w:keepNext/>
      <w:keepLines/>
      <w:tabs>
        <w:tab w:val="left" w:pos="624"/>
      </w:tabs>
      <w:suppressAutoHyphens/>
      <w:spacing w:after="60"/>
      <w:ind w:left="1247"/>
    </w:pPr>
    <w:rPr>
      <w:rFonts w:eastAsia="SimSun"/>
      <w:b/>
      <w:bCs/>
      <w:lang w:val="en-US" w:eastAsia="en-US"/>
    </w:rPr>
  </w:style>
  <w:style w:type="paragraph" w:styleId="TOC1">
    <w:name w:val="toc 1"/>
    <w:basedOn w:val="Normal-pool"/>
    <w:next w:val="Normal-pool"/>
    <w:unhideWhenUsed/>
    <w:rsid w:val="0015442E"/>
    <w:pPr>
      <w:tabs>
        <w:tab w:val="right" w:leader="dot" w:pos="9486"/>
      </w:tabs>
      <w:spacing w:before="240"/>
      <w:ind w:left="1814" w:hanging="567"/>
    </w:pPr>
    <w:rPr>
      <w:bCs/>
    </w:rPr>
  </w:style>
  <w:style w:type="paragraph" w:styleId="TOC2">
    <w:name w:val="toc 2"/>
    <w:basedOn w:val="Normal-pool"/>
    <w:next w:val="Normal-pool"/>
    <w:unhideWhenUsed/>
    <w:rsid w:val="0015442E"/>
    <w:pPr>
      <w:tabs>
        <w:tab w:val="right" w:leader="dot" w:pos="9486"/>
      </w:tabs>
      <w:ind w:left="2381" w:hanging="567"/>
    </w:pPr>
  </w:style>
  <w:style w:type="paragraph" w:styleId="TOC3">
    <w:name w:val="toc 3"/>
    <w:basedOn w:val="Normal-pool"/>
    <w:next w:val="Normal-pool"/>
    <w:unhideWhenUsed/>
    <w:rsid w:val="0015442E"/>
    <w:pPr>
      <w:tabs>
        <w:tab w:val="right" w:leader="dot" w:pos="9486"/>
      </w:tabs>
      <w:ind w:left="2948" w:hanging="567"/>
    </w:pPr>
    <w:rPr>
      <w:iCs/>
    </w:rPr>
  </w:style>
  <w:style w:type="paragraph" w:styleId="TOC4">
    <w:name w:val="toc 4"/>
    <w:basedOn w:val="Normal-pool"/>
    <w:next w:val="Normal-pool"/>
    <w:unhideWhenUsed/>
    <w:rsid w:val="0015442E"/>
    <w:pPr>
      <w:tabs>
        <w:tab w:val="left" w:pos="1000"/>
        <w:tab w:val="right" w:leader="dot" w:pos="9486"/>
      </w:tabs>
      <w:ind w:left="3515" w:hanging="567"/>
    </w:pPr>
    <w:rPr>
      <w:szCs w:val="18"/>
    </w:rPr>
  </w:style>
  <w:style w:type="paragraph" w:styleId="TOC5">
    <w:name w:val="toc 5"/>
    <w:basedOn w:val="Normal-pool"/>
    <w:next w:val="Normal-pool"/>
    <w:rsid w:val="0015442E"/>
    <w:pPr>
      <w:ind w:left="800"/>
    </w:pPr>
    <w:rPr>
      <w:sz w:val="18"/>
      <w:szCs w:val="18"/>
    </w:rPr>
  </w:style>
  <w:style w:type="paragraph" w:customStyle="1" w:styleId="ZZAnxheader">
    <w:name w:val="ZZ_Anx_header"/>
    <w:link w:val="ZZAnxheaderChar"/>
    <w:rsid w:val="00B6056D"/>
    <w:pPr>
      <w:tabs>
        <w:tab w:val="left" w:pos="624"/>
      </w:tabs>
    </w:pPr>
    <w:rPr>
      <w:rFonts w:eastAsia="SimSun"/>
      <w:b/>
      <w:bCs/>
      <w:sz w:val="28"/>
      <w:szCs w:val="22"/>
      <w:lang w:val="en-US" w:eastAsia="en-US"/>
    </w:rPr>
  </w:style>
  <w:style w:type="paragraph" w:customStyle="1" w:styleId="ZZAnxtitle">
    <w:name w:val="ZZ_Anx_title"/>
    <w:link w:val="ZZAnxtitleChar"/>
    <w:rsid w:val="00367527"/>
    <w:pPr>
      <w:tabs>
        <w:tab w:val="left" w:pos="624"/>
      </w:tabs>
      <w:spacing w:before="360" w:after="120"/>
      <w:ind w:left="1247"/>
    </w:pPr>
    <w:rPr>
      <w:rFonts w:eastAsia="SimSun"/>
      <w:b/>
      <w:bCs/>
      <w:sz w:val="28"/>
      <w:szCs w:val="26"/>
      <w:lang w:val="en-US" w:eastAsia="en-US"/>
    </w:rPr>
  </w:style>
  <w:style w:type="paragraph" w:styleId="BalloonText">
    <w:name w:val="Balloon Text"/>
    <w:basedOn w:val="Normal"/>
    <w:link w:val="BalloonTextChar"/>
    <w:rsid w:val="003E6F41"/>
    <w:rPr>
      <w:rFonts w:ascii="Segoe UI" w:hAnsi="Segoe UI" w:cs="Segoe UI"/>
      <w:sz w:val="18"/>
      <w:szCs w:val="18"/>
    </w:rPr>
  </w:style>
  <w:style w:type="character" w:customStyle="1" w:styleId="BalloonTextChar">
    <w:name w:val="Balloon Text Char"/>
    <w:basedOn w:val="DefaultParagraphFont"/>
    <w:link w:val="BalloonText"/>
    <w:rsid w:val="003E6F41"/>
    <w:rPr>
      <w:rFonts w:ascii="Segoe UI" w:hAnsi="Segoe UI" w:cs="Segoe UI"/>
      <w:sz w:val="18"/>
      <w:szCs w:val="18"/>
      <w:lang w:val="fr-FR" w:eastAsia="en-US"/>
    </w:rPr>
  </w:style>
  <w:style w:type="character" w:styleId="CommentReference">
    <w:name w:val="annotation reference"/>
    <w:basedOn w:val="DefaultParagraphFont"/>
    <w:rsid w:val="003E6F41"/>
    <w:rPr>
      <w:sz w:val="16"/>
      <w:szCs w:val="16"/>
    </w:rPr>
  </w:style>
  <w:style w:type="paragraph" w:styleId="CommentText">
    <w:name w:val="annotation text"/>
    <w:basedOn w:val="Normal"/>
    <w:link w:val="CommentTextChar"/>
    <w:rsid w:val="003E6F41"/>
    <w:rPr>
      <w:sz w:val="24"/>
      <w:szCs w:val="24"/>
      <w:lang w:val="en-GB" w:eastAsia="en-GB"/>
    </w:rPr>
  </w:style>
  <w:style w:type="character" w:customStyle="1" w:styleId="CommentTextChar">
    <w:name w:val="Comment Text Char"/>
    <w:basedOn w:val="DefaultParagraphFont"/>
    <w:link w:val="CommentText"/>
    <w:rsid w:val="003E6F41"/>
    <w:rPr>
      <w:sz w:val="24"/>
      <w:szCs w:val="24"/>
    </w:rPr>
  </w:style>
  <w:style w:type="paragraph" w:styleId="CommentSubject">
    <w:name w:val="annotation subject"/>
    <w:basedOn w:val="CommentText"/>
    <w:next w:val="CommentText"/>
    <w:link w:val="CommentSubjectChar"/>
    <w:rsid w:val="007841F5"/>
    <w:pPr>
      <w:tabs>
        <w:tab w:val="left" w:pos="1247"/>
        <w:tab w:val="left" w:pos="1814"/>
        <w:tab w:val="left" w:pos="2381"/>
        <w:tab w:val="left" w:pos="2948"/>
        <w:tab w:val="left" w:pos="3515"/>
      </w:tabs>
    </w:pPr>
    <w:rPr>
      <w:b/>
      <w:bCs/>
      <w:sz w:val="20"/>
      <w:szCs w:val="20"/>
      <w:lang w:val="fr-FR" w:eastAsia="en-US"/>
    </w:rPr>
  </w:style>
  <w:style w:type="character" w:customStyle="1" w:styleId="CommentSubjectChar">
    <w:name w:val="Comment Subject Char"/>
    <w:basedOn w:val="CommentTextChar"/>
    <w:link w:val="CommentSubject"/>
    <w:rsid w:val="007841F5"/>
    <w:rPr>
      <w:b/>
      <w:bCs/>
      <w:sz w:val="24"/>
      <w:szCs w:val="24"/>
      <w:lang w:val="fr-FR"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locked/>
    <w:rsid w:val="0012644F"/>
    <w:rPr>
      <w:rFonts w:eastAsia="SimSun"/>
      <w:sz w:val="18"/>
      <w:lang w:val="fr-CA" w:eastAsia="en-US"/>
    </w:rPr>
  </w:style>
  <w:style w:type="paragraph" w:styleId="ListParagraph">
    <w:name w:val="List Paragraph"/>
    <w:basedOn w:val="Normal"/>
    <w:uiPriority w:val="34"/>
    <w:qFormat/>
    <w:rsid w:val="00D07EDB"/>
    <w:pPr>
      <w:ind w:left="720"/>
      <w:contextualSpacing/>
    </w:p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15442E"/>
    <w:rPr>
      <w:rFonts w:ascii="Times New Roman" w:hAnsi="Times New Roman"/>
      <w:color w:val="auto"/>
      <w:sz w:val="20"/>
      <w:szCs w:val="18"/>
      <w:vertAlign w:val="superscript"/>
    </w:rPr>
  </w:style>
  <w:style w:type="paragraph" w:styleId="NormalWeb">
    <w:name w:val="Normal (Web)"/>
    <w:basedOn w:val="Normal"/>
    <w:uiPriority w:val="99"/>
    <w:unhideWhenUsed/>
    <w:rsid w:val="0015442E"/>
    <w:pPr>
      <w:spacing w:before="100" w:beforeAutospacing="1" w:after="100" w:afterAutospacing="1"/>
    </w:pPr>
    <w:rPr>
      <w:rFonts w:eastAsiaTheme="minorEastAsia"/>
      <w:sz w:val="24"/>
      <w:szCs w:val="24"/>
      <w:lang w:eastAsia="en-US"/>
    </w:rPr>
  </w:style>
  <w:style w:type="table" w:styleId="TableGrid">
    <w:name w:val="Table Grid"/>
    <w:basedOn w:val="TableNormal"/>
    <w:uiPriority w:val="59"/>
    <w:rsid w:val="0015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96B51"/>
    <w:rPr>
      <w:rFonts w:eastAsia="SimSun"/>
      <w:b/>
      <w:lang w:val="en-US" w:eastAsia="zh-CN"/>
    </w:rPr>
  </w:style>
  <w:style w:type="character" w:customStyle="1" w:styleId="Normal-poolChar">
    <w:name w:val="Normal-pool Char"/>
    <w:link w:val="Normal-pool"/>
    <w:rsid w:val="00367527"/>
    <w:rPr>
      <w:rFonts w:eastAsia="SimSun"/>
      <w:lang w:val="en-US" w:eastAsia="en-US"/>
    </w:rPr>
  </w:style>
  <w:style w:type="character" w:customStyle="1" w:styleId="BBTitleChar">
    <w:name w:val="BB_Title Char"/>
    <w:link w:val="BBTitle"/>
    <w:rsid w:val="00513B05"/>
    <w:rPr>
      <w:rFonts w:eastAsia="SimSun"/>
      <w:b/>
      <w:sz w:val="28"/>
      <w:szCs w:val="28"/>
      <w:lang w:val="en-US" w:eastAsia="en-US"/>
    </w:rPr>
  </w:style>
  <w:style w:type="character" w:customStyle="1" w:styleId="CH2Char">
    <w:name w:val="CH2 Char"/>
    <w:link w:val="CH2"/>
    <w:rsid w:val="00315E32"/>
    <w:rPr>
      <w:rFonts w:eastAsia="SimSun"/>
      <w:b/>
      <w:sz w:val="24"/>
      <w:szCs w:val="24"/>
      <w:lang w:val="en-US" w:eastAsia="en-US"/>
    </w:rPr>
  </w:style>
  <w:style w:type="character" w:customStyle="1" w:styleId="ZZAnxtitleChar">
    <w:name w:val="ZZ_Anx_title Char"/>
    <w:link w:val="ZZAnxtitle"/>
    <w:rsid w:val="00367527"/>
    <w:rPr>
      <w:rFonts w:eastAsia="SimSun"/>
      <w:b/>
      <w:bCs/>
      <w:sz w:val="28"/>
      <w:szCs w:val="26"/>
      <w:lang w:val="en-US" w:eastAsia="en-US"/>
    </w:rPr>
  </w:style>
  <w:style w:type="character" w:customStyle="1" w:styleId="ZZAnxheaderChar">
    <w:name w:val="ZZ_Anx_header Char"/>
    <w:link w:val="ZZAnxheader"/>
    <w:rsid w:val="00B6056D"/>
    <w:rPr>
      <w:rFonts w:eastAsia="SimSun"/>
      <w:b/>
      <w:bCs/>
      <w:sz w:val="28"/>
      <w:szCs w:val="22"/>
      <w:lang w:val="en-US" w:eastAsia="en-US"/>
    </w:rPr>
  </w:style>
  <w:style w:type="paragraph" w:styleId="Revision">
    <w:name w:val="Revision"/>
    <w:hidden/>
    <w:uiPriority w:val="99"/>
    <w:semiHidden/>
    <w:rsid w:val="00997F1A"/>
    <w:rPr>
      <w:rFonts w:eastAsia="SimSun"/>
      <w:lang w:val="en-US" w:eastAsia="zh-CN"/>
    </w:rPr>
  </w:style>
  <w:style w:type="paragraph" w:customStyle="1" w:styleId="AConvName">
    <w:name w:val="A_ConvName"/>
    <w:basedOn w:val="Normal-pool"/>
    <w:next w:val="Normal-pool"/>
    <w:semiHidden/>
    <w:rsid w:val="00875924"/>
    <w:pPr>
      <w:tabs>
        <w:tab w:val="clear" w:pos="624"/>
        <w:tab w:val="clear" w:pos="1247"/>
        <w:tab w:val="clear" w:pos="1814"/>
        <w:tab w:val="clear" w:pos="2381"/>
        <w:tab w:val="clear" w:pos="2948"/>
        <w:tab w:val="clear" w:pos="3515"/>
        <w:tab w:val="clear" w:pos="4082"/>
      </w:tabs>
      <w:spacing w:after="240"/>
    </w:pPr>
    <w:rPr>
      <w:rFonts w:ascii="Arial" w:hAnsi="Arial"/>
      <w:b/>
      <w:sz w:val="28"/>
      <w:lang w:val="en-GB"/>
    </w:rPr>
  </w:style>
  <w:style w:type="paragraph" w:customStyle="1" w:styleId="ASymbol">
    <w:name w:val="A_Symbol"/>
    <w:basedOn w:val="Normal-pool"/>
    <w:semiHidden/>
    <w:rsid w:val="00875924"/>
    <w:pPr>
      <w:tabs>
        <w:tab w:val="clear" w:pos="624"/>
      </w:tabs>
    </w:pPr>
    <w:rPr>
      <w:lang w:val="en-GB"/>
    </w:rPr>
  </w:style>
  <w:style w:type="paragraph" w:customStyle="1" w:styleId="AText">
    <w:name w:val="A_Text"/>
    <w:basedOn w:val="Normal-pool"/>
    <w:semiHidden/>
    <w:rsid w:val="00875924"/>
    <w:pPr>
      <w:tabs>
        <w:tab w:val="clear" w:pos="624"/>
      </w:tabs>
      <w:spacing w:before="120" w:after="120"/>
    </w:pPr>
    <w:rPr>
      <w:lang w:val="en-GB"/>
    </w:rPr>
  </w:style>
  <w:style w:type="paragraph" w:customStyle="1" w:styleId="ATwoLetters">
    <w:name w:val="A_TwoLetters"/>
    <w:basedOn w:val="Normal-pool"/>
    <w:next w:val="Normal-pool"/>
    <w:semiHidden/>
    <w:rsid w:val="00875924"/>
    <w:pPr>
      <w:tabs>
        <w:tab w:val="clear" w:pos="624"/>
        <w:tab w:val="clear" w:pos="1247"/>
        <w:tab w:val="clear" w:pos="1814"/>
        <w:tab w:val="clear" w:pos="2381"/>
        <w:tab w:val="clear" w:pos="2948"/>
        <w:tab w:val="clear" w:pos="3515"/>
        <w:tab w:val="clear" w:pos="4082"/>
      </w:tabs>
      <w:jc w:val="right"/>
    </w:pPr>
    <w:rPr>
      <w:rFonts w:ascii="Arial" w:hAnsi="Arial" w:cs="Arial"/>
      <w:b/>
      <w:caps/>
      <w:sz w:val="64"/>
      <w:szCs w:val="64"/>
      <w:lang w:val="en-GB"/>
    </w:rPr>
  </w:style>
  <w:style w:type="paragraph" w:customStyle="1" w:styleId="AUnitedNations">
    <w:name w:val="A_United_Nations"/>
    <w:basedOn w:val="Normal-pool"/>
    <w:next w:val="Normal-pool"/>
    <w:semiHidden/>
    <w:rsid w:val="00875924"/>
    <w:pPr>
      <w:tabs>
        <w:tab w:val="clear" w:pos="624"/>
        <w:tab w:val="clear" w:pos="1247"/>
        <w:tab w:val="clear" w:pos="1814"/>
        <w:tab w:val="clear" w:pos="2381"/>
        <w:tab w:val="clear" w:pos="2948"/>
        <w:tab w:val="clear" w:pos="3515"/>
        <w:tab w:val="clear" w:pos="4082"/>
      </w:tabs>
    </w:pPr>
    <w:rPr>
      <w:rFonts w:ascii="Arial" w:hAnsi="Arial" w:cs="Times New Roman Bold"/>
      <w:b/>
      <w:caps/>
      <w:color w:val="000000" w:themeColor="text1"/>
      <w:sz w:val="27"/>
      <w:lang w:val="en-GB"/>
    </w:rPr>
  </w:style>
  <w:style w:type="character" w:customStyle="1" w:styleId="FooterChar">
    <w:name w:val="Footer Char"/>
    <w:basedOn w:val="DefaultParagraphFont"/>
    <w:link w:val="Footer"/>
    <w:uiPriority w:val="99"/>
    <w:rsid w:val="00E254D1"/>
    <w:rPr>
      <w:rFonts w:eastAsia="SimSun"/>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0264528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national-focal-poi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uj\Downloads\UNEP-MC-COP_EN%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2022-05-16T21:31:07+00:00</Uploaded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DA343-F8C2-4EE4-9F56-9973669BF703}">
  <ds:schemaRefs>
    <ds:schemaRef ds:uri="http://schemas.microsoft.com/sharepoint/v3/contenttype/forms"/>
  </ds:schemaRefs>
</ds:datastoreItem>
</file>

<file path=customXml/itemProps2.xml><?xml version="1.0" encoding="utf-8"?>
<ds:datastoreItem xmlns:ds="http://schemas.openxmlformats.org/officeDocument/2006/customXml" ds:itemID="{43591B3D-AA87-49FB-9EF7-FD41B95EDE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D4E10D-3371-4C4B-8D60-D6BC61042F15}">
  <ds:schemaRefs>
    <ds:schemaRef ds:uri="http://schemas.openxmlformats.org/officeDocument/2006/bibliography"/>
  </ds:schemaRefs>
</ds:datastoreItem>
</file>

<file path=customXml/itemProps4.xml><?xml version="1.0" encoding="utf-8"?>
<ds:datastoreItem xmlns:ds="http://schemas.openxmlformats.org/officeDocument/2006/customXml" ds:itemID="{AECD517C-D599-4A5D-95B9-E8B604C01808}"/>
</file>

<file path=docProps/app.xml><?xml version="1.0" encoding="utf-8"?>
<Properties xmlns="http://schemas.openxmlformats.org/officeDocument/2006/extended-properties" xmlns:vt="http://schemas.openxmlformats.org/officeDocument/2006/docPropsVTypes">
  <Template>UNEP-MC-COP_EN (19)</Template>
  <TotalTime>1</TotalTime>
  <Pages>9</Pages>
  <Words>4564</Words>
  <Characters>24691</Characters>
  <Application>Microsoft Office Word</Application>
  <DocSecurity>0</DocSecurity>
  <Lines>205</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veronica.gathu@un.org</dc:creator>
  <cp:keywords/>
  <dc:description/>
  <cp:lastModifiedBy>Olga Rasmus</cp:lastModifiedBy>
  <cp:revision>2</cp:revision>
  <cp:lastPrinted>2022-05-13T10:41:00Z</cp:lastPrinted>
  <dcterms:created xsi:type="dcterms:W3CDTF">2022-05-16T21:31:00Z</dcterms:created>
  <dcterms:modified xsi:type="dcterms:W3CDTF">2022-05-16T21:31:00Z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